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D976" w14:textId="77777777" w:rsidR="004A63FD" w:rsidRDefault="004A63FD" w:rsidP="004A63FD">
      <w:pPr>
        <w:ind w:left="708" w:right="1402" w:hanging="348"/>
        <w:rPr>
          <w:rFonts w:ascii="Times New Roman" w:hAnsi="Times New Roman"/>
          <w:color w:val="000000"/>
        </w:rPr>
      </w:pPr>
    </w:p>
    <w:p w14:paraId="7E0C5144" w14:textId="5686D4A2" w:rsidR="004A63FD" w:rsidRDefault="004A63FD" w:rsidP="004A63FD">
      <w:pPr>
        <w:autoSpaceDE w:val="0"/>
        <w:autoSpaceDN w:val="0"/>
        <w:adjustRightInd w:val="0"/>
        <w:spacing w:line="240" w:lineRule="auto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ZI. 271.</w:t>
      </w:r>
      <w:r w:rsidR="00955E85">
        <w:rPr>
          <w:rFonts w:eastAsia="Calibri"/>
          <w:color w:val="auto"/>
          <w:szCs w:val="24"/>
          <w:lang w:eastAsia="en-US"/>
        </w:rPr>
        <w:t>26</w:t>
      </w:r>
      <w:r>
        <w:rPr>
          <w:rFonts w:eastAsia="Calibri"/>
          <w:color w:val="auto"/>
          <w:szCs w:val="24"/>
          <w:lang w:eastAsia="en-US"/>
        </w:rPr>
        <w:t>.202</w:t>
      </w:r>
      <w:r w:rsidR="00955E85">
        <w:rPr>
          <w:rFonts w:eastAsia="Calibri"/>
          <w:color w:val="auto"/>
          <w:szCs w:val="24"/>
          <w:lang w:eastAsia="en-US"/>
        </w:rPr>
        <w:t>3</w:t>
      </w:r>
      <w:r>
        <w:rPr>
          <w:rFonts w:eastAsia="Calibri"/>
          <w:color w:val="auto"/>
          <w:szCs w:val="24"/>
          <w:lang w:eastAsia="en-US"/>
        </w:rPr>
        <w:t>.ZP - 2</w:t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  <w:t xml:space="preserve">                  Węgliniec </w:t>
      </w:r>
      <w:r w:rsidR="00955E85">
        <w:rPr>
          <w:rFonts w:eastAsia="Calibri"/>
          <w:color w:val="auto"/>
          <w:szCs w:val="24"/>
          <w:lang w:eastAsia="en-US"/>
        </w:rPr>
        <w:t>20.09</w:t>
      </w:r>
      <w:r>
        <w:rPr>
          <w:rFonts w:eastAsia="Calibri"/>
          <w:color w:val="auto"/>
          <w:szCs w:val="24"/>
          <w:lang w:eastAsia="en-US"/>
        </w:rPr>
        <w:t>.202</w:t>
      </w:r>
      <w:r w:rsidR="00955E85">
        <w:rPr>
          <w:rFonts w:eastAsia="Calibri"/>
          <w:color w:val="auto"/>
          <w:szCs w:val="24"/>
          <w:lang w:eastAsia="en-US"/>
        </w:rPr>
        <w:t>3</w:t>
      </w:r>
      <w:r>
        <w:rPr>
          <w:rFonts w:eastAsia="Calibri"/>
          <w:color w:val="auto"/>
          <w:szCs w:val="24"/>
          <w:lang w:eastAsia="en-US"/>
        </w:rPr>
        <w:t>r.</w:t>
      </w:r>
    </w:p>
    <w:p w14:paraId="39968FE5" w14:textId="77777777" w:rsidR="004A63FD" w:rsidRDefault="004A63FD" w:rsidP="004A63FD">
      <w:pPr>
        <w:autoSpaceDE w:val="0"/>
        <w:autoSpaceDN w:val="0"/>
        <w:adjustRightInd w:val="0"/>
        <w:spacing w:line="240" w:lineRule="auto"/>
        <w:rPr>
          <w:rFonts w:eastAsia="Calibri"/>
          <w:color w:val="auto"/>
          <w:szCs w:val="24"/>
          <w:lang w:eastAsia="en-US"/>
        </w:rPr>
      </w:pPr>
    </w:p>
    <w:p w14:paraId="601B1723" w14:textId="77777777" w:rsidR="004A63FD" w:rsidRDefault="004A63FD" w:rsidP="004A63FD">
      <w:pPr>
        <w:autoSpaceDE w:val="0"/>
        <w:autoSpaceDN w:val="0"/>
        <w:adjustRightInd w:val="0"/>
        <w:spacing w:line="240" w:lineRule="auto"/>
        <w:rPr>
          <w:rFonts w:eastAsia="Calibri"/>
          <w:color w:val="auto"/>
          <w:szCs w:val="24"/>
          <w:lang w:eastAsia="en-US"/>
        </w:rPr>
      </w:pPr>
    </w:p>
    <w:p w14:paraId="0A53767B" w14:textId="77777777" w:rsidR="004A63FD" w:rsidRDefault="004A63FD" w:rsidP="004A63FD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szCs w:val="24"/>
          <w:lang w:eastAsia="en-US"/>
        </w:rPr>
      </w:pPr>
    </w:p>
    <w:p w14:paraId="3EF4FB37" w14:textId="77777777" w:rsidR="004A63FD" w:rsidRDefault="004A63FD" w:rsidP="004A63FD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szCs w:val="24"/>
          <w:lang w:eastAsia="en-US"/>
        </w:rPr>
      </w:pPr>
    </w:p>
    <w:p w14:paraId="57563F1A" w14:textId="77777777" w:rsidR="004A63FD" w:rsidRDefault="004A63FD" w:rsidP="004A63F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szCs w:val="24"/>
          <w:lang w:eastAsia="en-US"/>
        </w:rPr>
      </w:pPr>
      <w:r>
        <w:rPr>
          <w:rFonts w:eastAsia="Calibri"/>
          <w:b/>
          <w:bCs/>
          <w:color w:val="auto"/>
          <w:szCs w:val="24"/>
          <w:lang w:eastAsia="en-US"/>
        </w:rPr>
        <w:t>ODPOWIEDZI NA PYTANIA</w:t>
      </w:r>
    </w:p>
    <w:p w14:paraId="22BFA549" w14:textId="77777777" w:rsidR="004A63FD" w:rsidRDefault="004A63FD" w:rsidP="004A63FD">
      <w:pPr>
        <w:autoSpaceDE w:val="0"/>
        <w:autoSpaceDN w:val="0"/>
        <w:adjustRightInd w:val="0"/>
        <w:spacing w:line="240" w:lineRule="auto"/>
        <w:rPr>
          <w:rFonts w:eastAsia="Calibri"/>
          <w:color w:val="auto"/>
          <w:szCs w:val="24"/>
          <w:lang w:eastAsia="en-US"/>
        </w:rPr>
      </w:pPr>
    </w:p>
    <w:p w14:paraId="290D0F2D" w14:textId="11B1CB58" w:rsidR="004A63FD" w:rsidRPr="001371AB" w:rsidRDefault="004A63FD" w:rsidP="004A63FD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</w:rPr>
      </w:pPr>
      <w:r>
        <w:rPr>
          <w:rFonts w:eastAsia="Arial Unicode MS"/>
          <w:b w:val="0"/>
          <w:szCs w:val="24"/>
          <w:lang w:bidi="pl-PL"/>
        </w:rPr>
        <w:t xml:space="preserve">Dotyczy: zamówienia na </w:t>
      </w:r>
      <w:bookmarkStart w:id="0" w:name="_Hlk76461274"/>
      <w:bookmarkStart w:id="1" w:name="_Hlk81208173"/>
      <w:bookmarkStart w:id="2" w:name="bookmark4"/>
      <w:r w:rsidRPr="003436D5">
        <w:rPr>
          <w:rFonts w:ascii="Times New Roman" w:hAnsi="Times New Roman" w:cs="Times New Roman"/>
          <w:sz w:val="22"/>
          <w:szCs w:val="22"/>
        </w:rPr>
        <w:t xml:space="preserve">Dostawa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energii elektrycznej </w:t>
      </w:r>
      <w:r w:rsidR="00955E85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Gminy Węgliniec i jej jednostek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559268D1" w14:textId="77777777" w:rsidR="004A63FD" w:rsidRDefault="004A63FD" w:rsidP="004A63F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color w:val="auto"/>
          <w:szCs w:val="24"/>
          <w:lang w:eastAsia="en-US"/>
        </w:rPr>
      </w:pPr>
    </w:p>
    <w:p w14:paraId="6CCBF722" w14:textId="57AC0896" w:rsidR="004A63FD" w:rsidRDefault="004A63FD" w:rsidP="004A63F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Na podstawie art. 284 ust. 2 ustawy z dnia 11 września 2019r. Prawo zamówień publicznych (Dz. U. z 202</w:t>
      </w:r>
      <w:r w:rsidR="00955E85">
        <w:rPr>
          <w:rFonts w:eastAsia="Calibri"/>
          <w:color w:val="auto"/>
          <w:szCs w:val="24"/>
          <w:lang w:eastAsia="en-US"/>
        </w:rPr>
        <w:t>2</w:t>
      </w:r>
      <w:r>
        <w:rPr>
          <w:rFonts w:eastAsia="Calibri"/>
          <w:color w:val="auto"/>
          <w:szCs w:val="24"/>
          <w:lang w:eastAsia="en-US"/>
        </w:rPr>
        <w:t>r., poz. 1</w:t>
      </w:r>
      <w:r w:rsidR="00955E85">
        <w:rPr>
          <w:rFonts w:eastAsia="Calibri"/>
          <w:color w:val="auto"/>
          <w:szCs w:val="24"/>
          <w:lang w:eastAsia="en-US"/>
        </w:rPr>
        <w:t xml:space="preserve">710 </w:t>
      </w:r>
      <w:r>
        <w:rPr>
          <w:rFonts w:eastAsia="Calibri"/>
          <w:color w:val="auto"/>
          <w:szCs w:val="24"/>
          <w:lang w:eastAsia="en-US"/>
        </w:rPr>
        <w:t>ze zm.) Zamawiający informuje, iż wpłynęły zapytania do treści Specyfikacji Warunków Zamówienia. Niniejszym udzielam wyjaśnień.</w:t>
      </w:r>
    </w:p>
    <w:p w14:paraId="56C89AA5" w14:textId="6FBA48F1" w:rsidR="00280453" w:rsidRDefault="00280453" w:rsidP="00E725A1">
      <w:pPr>
        <w:tabs>
          <w:tab w:val="left" w:pos="5954"/>
        </w:tabs>
        <w:ind w:hanging="851"/>
        <w:jc w:val="both"/>
        <w:rPr>
          <w:rFonts w:cs="Arial"/>
          <w:i/>
          <w:color w:val="000000"/>
        </w:rPr>
      </w:pPr>
    </w:p>
    <w:p w14:paraId="588D34F8" w14:textId="4D181806" w:rsidR="00280453" w:rsidRPr="00645B21" w:rsidRDefault="00171547" w:rsidP="00E725A1">
      <w:pPr>
        <w:tabs>
          <w:tab w:val="left" w:pos="5954"/>
        </w:tabs>
        <w:ind w:hanging="851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ab/>
      </w:r>
    </w:p>
    <w:p w14:paraId="39B95B94" w14:textId="6E15CB38" w:rsidR="00280453" w:rsidRPr="00EC3F08" w:rsidRDefault="00280453" w:rsidP="00D805D3">
      <w:pPr>
        <w:jc w:val="both"/>
        <w:rPr>
          <w:rFonts w:cstheme="majorHAnsi"/>
          <w:b/>
          <w:color w:val="000000" w:themeColor="text1"/>
          <w:highlight w:val="yellow"/>
        </w:rPr>
      </w:pPr>
    </w:p>
    <w:p w14:paraId="00DD5960" w14:textId="7DD23463" w:rsidR="00EC3F08" w:rsidRDefault="00EC3F08" w:rsidP="00955E85">
      <w:pPr>
        <w:jc w:val="both"/>
        <w:rPr>
          <w:rFonts w:cstheme="majorHAnsi"/>
          <w:b/>
          <w:color w:val="000000" w:themeColor="text1"/>
        </w:rPr>
      </w:pPr>
      <w:r w:rsidRPr="00EC3F08">
        <w:rPr>
          <w:rFonts w:cstheme="majorHAnsi"/>
          <w:b/>
          <w:color w:val="000000" w:themeColor="text1"/>
        </w:rPr>
        <w:t xml:space="preserve">Pytanie 1 </w:t>
      </w:r>
    </w:p>
    <w:p w14:paraId="59B3D433" w14:textId="1455D522" w:rsidR="00955E85" w:rsidRPr="00955E85" w:rsidRDefault="00955E85" w:rsidP="00955E85">
      <w:pPr>
        <w:jc w:val="both"/>
        <w:rPr>
          <w:rFonts w:cstheme="majorHAnsi"/>
          <w:bCs/>
          <w:color w:val="000000" w:themeColor="text1"/>
        </w:rPr>
      </w:pPr>
      <w:r w:rsidRPr="00955E85">
        <w:rPr>
          <w:rFonts w:cstheme="majorHAnsi"/>
          <w:bCs/>
          <w:color w:val="000000" w:themeColor="text1"/>
        </w:rPr>
        <w:t>Czy któreś PPE ujęte w postępowaniu posiada status prosumenta?</w:t>
      </w:r>
    </w:p>
    <w:p w14:paraId="5B4D2035" w14:textId="77777777" w:rsidR="00955E85" w:rsidRDefault="00955E85" w:rsidP="00EC3F08">
      <w:pPr>
        <w:jc w:val="both"/>
        <w:rPr>
          <w:rFonts w:cstheme="majorHAnsi"/>
          <w:b/>
          <w:bCs/>
          <w:color w:val="000000" w:themeColor="text1"/>
          <w:u w:val="single"/>
        </w:rPr>
      </w:pPr>
    </w:p>
    <w:p w14:paraId="6FA29BA1" w14:textId="7B287CEA" w:rsidR="00171547" w:rsidRDefault="00171547" w:rsidP="00EC3F08">
      <w:pPr>
        <w:jc w:val="both"/>
        <w:rPr>
          <w:rFonts w:cstheme="majorHAnsi"/>
          <w:b/>
          <w:bCs/>
          <w:color w:val="000000" w:themeColor="text1"/>
          <w:u w:val="single"/>
        </w:rPr>
      </w:pPr>
      <w:r>
        <w:rPr>
          <w:rFonts w:cstheme="majorHAnsi"/>
          <w:b/>
          <w:bCs/>
          <w:color w:val="000000" w:themeColor="text1"/>
          <w:u w:val="single"/>
        </w:rPr>
        <w:t>O</w:t>
      </w:r>
      <w:r w:rsidR="00955E85">
        <w:rPr>
          <w:rFonts w:cstheme="majorHAnsi"/>
          <w:b/>
          <w:bCs/>
          <w:color w:val="000000" w:themeColor="text1"/>
          <w:u w:val="single"/>
        </w:rPr>
        <w:t>dpowiedź</w:t>
      </w:r>
    </w:p>
    <w:p w14:paraId="083EC5C6" w14:textId="77777777" w:rsidR="00955E85" w:rsidRPr="00171547" w:rsidRDefault="00955E85" w:rsidP="00EC3F08">
      <w:pPr>
        <w:jc w:val="both"/>
        <w:rPr>
          <w:rFonts w:cstheme="majorHAnsi"/>
          <w:b/>
          <w:bCs/>
          <w:color w:val="000000" w:themeColor="text1"/>
          <w:u w:val="single"/>
        </w:rPr>
      </w:pPr>
    </w:p>
    <w:p w14:paraId="2CCF4701" w14:textId="77777777" w:rsidR="00955E85" w:rsidRDefault="00955E85" w:rsidP="00955E85">
      <w:pPr>
        <w:rPr>
          <w:rFonts w:ascii="Calibri" w:hAnsi="Calibri"/>
          <w:color w:val="auto"/>
        </w:rPr>
      </w:pPr>
      <w:r>
        <w:t xml:space="preserve">Gmina Węgliniec, informuje, że </w:t>
      </w:r>
      <w:proofErr w:type="spellStart"/>
      <w:r>
        <w:t>ppe</w:t>
      </w:r>
      <w:proofErr w:type="spellEnd"/>
      <w:r>
        <w:t xml:space="preserve"> ujęte w postępowaniu nie posiadają statusu prosumenta. </w:t>
      </w:r>
    </w:p>
    <w:p w14:paraId="5F899BE0" w14:textId="5C6BC5DC" w:rsidR="00B90ABE" w:rsidRDefault="00B90ABE" w:rsidP="00007C2A">
      <w:pPr>
        <w:jc w:val="both"/>
        <w:rPr>
          <w:rFonts w:cstheme="majorHAnsi"/>
          <w:b/>
          <w:color w:val="000000" w:themeColor="text1"/>
          <w:highlight w:val="yellow"/>
        </w:rPr>
      </w:pPr>
    </w:p>
    <w:sectPr w:rsidR="00B90ABE" w:rsidSect="00D35D15">
      <w:headerReference w:type="default" r:id="rId11"/>
      <w:headerReference w:type="first" r:id="rId12"/>
      <w:pgSz w:w="11906" w:h="16838"/>
      <w:pgMar w:top="1276" w:right="1134" w:bottom="2126" w:left="1701" w:header="425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98D3" w14:textId="77777777" w:rsidR="008426A7" w:rsidRDefault="008426A7" w:rsidP="001C34EF">
      <w:r>
        <w:separator/>
      </w:r>
    </w:p>
  </w:endnote>
  <w:endnote w:type="continuationSeparator" w:id="0">
    <w:p w14:paraId="14E9DB6E" w14:textId="77777777" w:rsidR="008426A7" w:rsidRDefault="008426A7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69CC" w14:textId="77777777" w:rsidR="008426A7" w:rsidRDefault="008426A7" w:rsidP="001C34EF">
      <w:r>
        <w:separator/>
      </w:r>
    </w:p>
  </w:footnote>
  <w:footnote w:type="continuationSeparator" w:id="0">
    <w:p w14:paraId="1F879315" w14:textId="77777777" w:rsidR="008426A7" w:rsidRDefault="008426A7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7065" w14:textId="77777777" w:rsidR="00421B51" w:rsidRPr="00594561" w:rsidRDefault="00421B5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147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133"/>
      <w:gridCol w:w="4936"/>
    </w:tblGrid>
    <w:tr w:rsidR="00421B51" w14:paraId="15A9B41C" w14:textId="77777777" w:rsidTr="00730C1B">
      <w:trPr>
        <w:trHeight w:val="775"/>
      </w:trPr>
      <w:tc>
        <w:tcPr>
          <w:tcW w:w="1215" w:type="pct"/>
          <w:tcBorders>
            <w:right w:val="single" w:sz="4" w:space="0" w:color="B2CF65" w:themeColor="accent1"/>
          </w:tcBorders>
          <w:vAlign w:val="center"/>
        </w:tcPr>
        <w:p w14:paraId="765DD06A" w14:textId="7CEF789A" w:rsidR="00421B51" w:rsidRDefault="00421B51" w:rsidP="00DD20BE">
          <w:pPr>
            <w:pStyle w:val="ImiNazwisko"/>
            <w:ind w:left="171"/>
            <w:rPr>
              <w:noProof/>
              <w:color w:val="7F7F7F" w:themeColor="text1" w:themeTint="80"/>
              <w:lang w:eastAsia="pl-PL"/>
            </w:rPr>
          </w:pPr>
        </w:p>
      </w:tc>
      <w:tc>
        <w:tcPr>
          <w:tcW w:w="1142" w:type="pct"/>
          <w:tcBorders>
            <w:left w:val="single" w:sz="4" w:space="0" w:color="B2CF65" w:themeColor="accent1"/>
          </w:tcBorders>
        </w:tcPr>
        <w:p w14:paraId="08116A2C" w14:textId="333F1714" w:rsidR="00421B51" w:rsidRDefault="00421B51" w:rsidP="00171547">
          <w:pPr>
            <w:pStyle w:val="ImiNazwisko"/>
            <w:tabs>
              <w:tab w:val="left" w:pos="312"/>
              <w:tab w:val="center" w:pos="827"/>
            </w:tabs>
            <w:rPr>
              <w:noProof/>
              <w:color w:val="7F7F7F" w:themeColor="text1" w:themeTint="80"/>
              <w:lang w:eastAsia="pl-PL"/>
            </w:rPr>
          </w:pPr>
        </w:p>
      </w:tc>
      <w:tc>
        <w:tcPr>
          <w:tcW w:w="2643" w:type="pct"/>
        </w:tcPr>
        <w:p w14:paraId="1F22D09C" w14:textId="77777777" w:rsidR="00421B51" w:rsidRDefault="00421B51" w:rsidP="00E725A1">
          <w:pPr>
            <w:pStyle w:val="PGEdata"/>
            <w:rPr>
              <w:noProof/>
            </w:rPr>
          </w:pPr>
        </w:p>
      </w:tc>
    </w:tr>
  </w:tbl>
  <w:p w14:paraId="2A6F5BEF" w14:textId="77777777" w:rsidR="00421B51" w:rsidRPr="00F113B8" w:rsidRDefault="00421B51" w:rsidP="00730C1B">
    <w:pPr>
      <w:pStyle w:val="ImiNazwisko"/>
      <w:rPr>
        <w:color w:val="7F7F7F" w:themeColor="text1" w:themeTint="80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67D"/>
    <w:multiLevelType w:val="multilevel"/>
    <w:tmpl w:val="06C6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F5740"/>
    <w:multiLevelType w:val="multilevel"/>
    <w:tmpl w:val="EFB211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353D2"/>
    <w:multiLevelType w:val="hybridMultilevel"/>
    <w:tmpl w:val="81261C1E"/>
    <w:lvl w:ilvl="0" w:tplc="6984701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5B145E"/>
    <w:multiLevelType w:val="hybridMultilevel"/>
    <w:tmpl w:val="03868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F0143"/>
    <w:multiLevelType w:val="hybridMultilevel"/>
    <w:tmpl w:val="11EA8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50F57"/>
    <w:multiLevelType w:val="multilevel"/>
    <w:tmpl w:val="657E0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12" w:hanging="432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00634">
    <w:abstractNumId w:val="0"/>
  </w:num>
  <w:num w:numId="2" w16cid:durableId="848369883">
    <w:abstractNumId w:val="3"/>
  </w:num>
  <w:num w:numId="3" w16cid:durableId="80755756">
    <w:abstractNumId w:val="4"/>
  </w:num>
  <w:num w:numId="4" w16cid:durableId="1139499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5491083">
    <w:abstractNumId w:val="5"/>
  </w:num>
  <w:num w:numId="6" w16cid:durableId="85245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7D"/>
    <w:rsid w:val="000032EE"/>
    <w:rsid w:val="00006995"/>
    <w:rsid w:val="00007C2A"/>
    <w:rsid w:val="00010F7D"/>
    <w:rsid w:val="0001563C"/>
    <w:rsid w:val="0002029E"/>
    <w:rsid w:val="00022B31"/>
    <w:rsid w:val="00022E4D"/>
    <w:rsid w:val="00024701"/>
    <w:rsid w:val="00025539"/>
    <w:rsid w:val="00026BA3"/>
    <w:rsid w:val="00026FFE"/>
    <w:rsid w:val="000326D1"/>
    <w:rsid w:val="000329B4"/>
    <w:rsid w:val="00032C23"/>
    <w:rsid w:val="000358BC"/>
    <w:rsid w:val="00037CA7"/>
    <w:rsid w:val="00040562"/>
    <w:rsid w:val="00042F3B"/>
    <w:rsid w:val="00044232"/>
    <w:rsid w:val="00047508"/>
    <w:rsid w:val="00050214"/>
    <w:rsid w:val="00054DF4"/>
    <w:rsid w:val="000569F4"/>
    <w:rsid w:val="00056BBF"/>
    <w:rsid w:val="000575C1"/>
    <w:rsid w:val="0006269E"/>
    <w:rsid w:val="0006272A"/>
    <w:rsid w:val="00066B57"/>
    <w:rsid w:val="00071DA1"/>
    <w:rsid w:val="00072CF7"/>
    <w:rsid w:val="000736C3"/>
    <w:rsid w:val="0008105C"/>
    <w:rsid w:val="00085824"/>
    <w:rsid w:val="0008709C"/>
    <w:rsid w:val="00090C9A"/>
    <w:rsid w:val="00093A79"/>
    <w:rsid w:val="000A0A0D"/>
    <w:rsid w:val="000A5505"/>
    <w:rsid w:val="000A793E"/>
    <w:rsid w:val="000A79F2"/>
    <w:rsid w:val="000B0363"/>
    <w:rsid w:val="000B12C7"/>
    <w:rsid w:val="000B72DB"/>
    <w:rsid w:val="000C0971"/>
    <w:rsid w:val="000C29BC"/>
    <w:rsid w:val="000C5C90"/>
    <w:rsid w:val="000C7BB4"/>
    <w:rsid w:val="000D1638"/>
    <w:rsid w:val="000D278B"/>
    <w:rsid w:val="000D5AA5"/>
    <w:rsid w:val="000D7921"/>
    <w:rsid w:val="000E2C10"/>
    <w:rsid w:val="000E3E1C"/>
    <w:rsid w:val="000E67D5"/>
    <w:rsid w:val="0010473C"/>
    <w:rsid w:val="00105D22"/>
    <w:rsid w:val="00107410"/>
    <w:rsid w:val="00107431"/>
    <w:rsid w:val="00113288"/>
    <w:rsid w:val="00114DEF"/>
    <w:rsid w:val="0011768A"/>
    <w:rsid w:val="00117E3F"/>
    <w:rsid w:val="001222FD"/>
    <w:rsid w:val="00123E03"/>
    <w:rsid w:val="00125B74"/>
    <w:rsid w:val="0013127D"/>
    <w:rsid w:val="00152262"/>
    <w:rsid w:val="001525EF"/>
    <w:rsid w:val="00161C14"/>
    <w:rsid w:val="001635DA"/>
    <w:rsid w:val="00165190"/>
    <w:rsid w:val="00165D5E"/>
    <w:rsid w:val="00170CD7"/>
    <w:rsid w:val="00170D53"/>
    <w:rsid w:val="00171547"/>
    <w:rsid w:val="00173792"/>
    <w:rsid w:val="001800B5"/>
    <w:rsid w:val="00185181"/>
    <w:rsid w:val="00186137"/>
    <w:rsid w:val="00186CAA"/>
    <w:rsid w:val="00195F8C"/>
    <w:rsid w:val="001A1D00"/>
    <w:rsid w:val="001A2A58"/>
    <w:rsid w:val="001B145B"/>
    <w:rsid w:val="001C34EF"/>
    <w:rsid w:val="001C749E"/>
    <w:rsid w:val="001D2617"/>
    <w:rsid w:val="001D47CD"/>
    <w:rsid w:val="001D4B9D"/>
    <w:rsid w:val="001D6CAA"/>
    <w:rsid w:val="001D7CF2"/>
    <w:rsid w:val="001E02E9"/>
    <w:rsid w:val="001E09A8"/>
    <w:rsid w:val="001E1EFB"/>
    <w:rsid w:val="001E1FF7"/>
    <w:rsid w:val="001F4E0A"/>
    <w:rsid w:val="001F50A2"/>
    <w:rsid w:val="001F668C"/>
    <w:rsid w:val="001F692B"/>
    <w:rsid w:val="002003E9"/>
    <w:rsid w:val="00201969"/>
    <w:rsid w:val="002044EE"/>
    <w:rsid w:val="0020594C"/>
    <w:rsid w:val="00210509"/>
    <w:rsid w:val="0021127F"/>
    <w:rsid w:val="00211E84"/>
    <w:rsid w:val="00212513"/>
    <w:rsid w:val="002164D4"/>
    <w:rsid w:val="0021661E"/>
    <w:rsid w:val="00216BEF"/>
    <w:rsid w:val="0021740D"/>
    <w:rsid w:val="00217DE3"/>
    <w:rsid w:val="002207C5"/>
    <w:rsid w:val="00221750"/>
    <w:rsid w:val="00227FDC"/>
    <w:rsid w:val="00231E65"/>
    <w:rsid w:val="0023378C"/>
    <w:rsid w:val="0023613E"/>
    <w:rsid w:val="002413AE"/>
    <w:rsid w:val="0024361B"/>
    <w:rsid w:val="00245F50"/>
    <w:rsid w:val="00251DD8"/>
    <w:rsid w:val="0025375B"/>
    <w:rsid w:val="0026084F"/>
    <w:rsid w:val="0026143A"/>
    <w:rsid w:val="002661EF"/>
    <w:rsid w:val="002679CC"/>
    <w:rsid w:val="002728C8"/>
    <w:rsid w:val="00280453"/>
    <w:rsid w:val="00290A09"/>
    <w:rsid w:val="0029457C"/>
    <w:rsid w:val="002A335A"/>
    <w:rsid w:val="002B3F1D"/>
    <w:rsid w:val="002B4851"/>
    <w:rsid w:val="002C2E2B"/>
    <w:rsid w:val="002C35E2"/>
    <w:rsid w:val="002C4F88"/>
    <w:rsid w:val="002C7FA7"/>
    <w:rsid w:val="002D733D"/>
    <w:rsid w:val="002D75E4"/>
    <w:rsid w:val="002E56B6"/>
    <w:rsid w:val="002F3C63"/>
    <w:rsid w:val="00301288"/>
    <w:rsid w:val="00310207"/>
    <w:rsid w:val="003163CB"/>
    <w:rsid w:val="00317527"/>
    <w:rsid w:val="0032088E"/>
    <w:rsid w:val="00326081"/>
    <w:rsid w:val="00326E12"/>
    <w:rsid w:val="003272CB"/>
    <w:rsid w:val="00327ADA"/>
    <w:rsid w:val="00355C6A"/>
    <w:rsid w:val="0037747C"/>
    <w:rsid w:val="00377856"/>
    <w:rsid w:val="00382937"/>
    <w:rsid w:val="00382A5F"/>
    <w:rsid w:val="00383444"/>
    <w:rsid w:val="003843C7"/>
    <w:rsid w:val="0038610F"/>
    <w:rsid w:val="00395CFD"/>
    <w:rsid w:val="003A4BFC"/>
    <w:rsid w:val="003B46B9"/>
    <w:rsid w:val="003C1166"/>
    <w:rsid w:val="003C1D42"/>
    <w:rsid w:val="003C355F"/>
    <w:rsid w:val="003C60D6"/>
    <w:rsid w:val="003C619A"/>
    <w:rsid w:val="003C7268"/>
    <w:rsid w:val="003D0F40"/>
    <w:rsid w:val="003D168B"/>
    <w:rsid w:val="003D26E2"/>
    <w:rsid w:val="003D626C"/>
    <w:rsid w:val="003E2249"/>
    <w:rsid w:val="003E52AF"/>
    <w:rsid w:val="003E5A48"/>
    <w:rsid w:val="003F1A82"/>
    <w:rsid w:val="003F2749"/>
    <w:rsid w:val="003F32AF"/>
    <w:rsid w:val="003F33C6"/>
    <w:rsid w:val="003F4CE3"/>
    <w:rsid w:val="003F55CA"/>
    <w:rsid w:val="00403445"/>
    <w:rsid w:val="004040EC"/>
    <w:rsid w:val="00412B41"/>
    <w:rsid w:val="00421B51"/>
    <w:rsid w:val="00421F58"/>
    <w:rsid w:val="00423DE5"/>
    <w:rsid w:val="00427DC2"/>
    <w:rsid w:val="00431DFE"/>
    <w:rsid w:val="00433302"/>
    <w:rsid w:val="004376BA"/>
    <w:rsid w:val="00442B33"/>
    <w:rsid w:val="00445C02"/>
    <w:rsid w:val="004475EE"/>
    <w:rsid w:val="00453C00"/>
    <w:rsid w:val="004544A4"/>
    <w:rsid w:val="00456B43"/>
    <w:rsid w:val="00460D9E"/>
    <w:rsid w:val="00463DCE"/>
    <w:rsid w:val="00465137"/>
    <w:rsid w:val="00470044"/>
    <w:rsid w:val="00470C6D"/>
    <w:rsid w:val="004716FE"/>
    <w:rsid w:val="004767B9"/>
    <w:rsid w:val="004810E2"/>
    <w:rsid w:val="004901BE"/>
    <w:rsid w:val="004940C0"/>
    <w:rsid w:val="004A402C"/>
    <w:rsid w:val="004A63FD"/>
    <w:rsid w:val="004B2BBA"/>
    <w:rsid w:val="004B57EC"/>
    <w:rsid w:val="004B73B8"/>
    <w:rsid w:val="004C1A0E"/>
    <w:rsid w:val="004C1A30"/>
    <w:rsid w:val="004C2513"/>
    <w:rsid w:val="004C4BB8"/>
    <w:rsid w:val="004C4EA6"/>
    <w:rsid w:val="004D5D30"/>
    <w:rsid w:val="004D7B68"/>
    <w:rsid w:val="004E2DA0"/>
    <w:rsid w:val="004E31CD"/>
    <w:rsid w:val="004E5324"/>
    <w:rsid w:val="004E7D5F"/>
    <w:rsid w:val="004F19B5"/>
    <w:rsid w:val="004F358F"/>
    <w:rsid w:val="0050101B"/>
    <w:rsid w:val="00502648"/>
    <w:rsid w:val="00511CAB"/>
    <w:rsid w:val="00515967"/>
    <w:rsid w:val="00515FAC"/>
    <w:rsid w:val="005173FD"/>
    <w:rsid w:val="00525855"/>
    <w:rsid w:val="0053120C"/>
    <w:rsid w:val="005316F9"/>
    <w:rsid w:val="00534D43"/>
    <w:rsid w:val="0054145B"/>
    <w:rsid w:val="005422BA"/>
    <w:rsid w:val="005446D9"/>
    <w:rsid w:val="00546318"/>
    <w:rsid w:val="0054765A"/>
    <w:rsid w:val="00550EFA"/>
    <w:rsid w:val="00557120"/>
    <w:rsid w:val="00561375"/>
    <w:rsid w:val="005668E1"/>
    <w:rsid w:val="005731BD"/>
    <w:rsid w:val="00575D5E"/>
    <w:rsid w:val="0058162C"/>
    <w:rsid w:val="00582B81"/>
    <w:rsid w:val="00585A61"/>
    <w:rsid w:val="00586FE6"/>
    <w:rsid w:val="00594561"/>
    <w:rsid w:val="005A71B8"/>
    <w:rsid w:val="005B0830"/>
    <w:rsid w:val="005B0AD0"/>
    <w:rsid w:val="005B261F"/>
    <w:rsid w:val="005B2852"/>
    <w:rsid w:val="005B4830"/>
    <w:rsid w:val="005C6C95"/>
    <w:rsid w:val="005D0960"/>
    <w:rsid w:val="005D1B27"/>
    <w:rsid w:val="005D3BA2"/>
    <w:rsid w:val="005D431B"/>
    <w:rsid w:val="005D5605"/>
    <w:rsid w:val="005E1B43"/>
    <w:rsid w:val="005E3CE9"/>
    <w:rsid w:val="005E6F65"/>
    <w:rsid w:val="005F34DD"/>
    <w:rsid w:val="005F4726"/>
    <w:rsid w:val="005F591D"/>
    <w:rsid w:val="0060357D"/>
    <w:rsid w:val="0060365D"/>
    <w:rsid w:val="00606F4F"/>
    <w:rsid w:val="00607073"/>
    <w:rsid w:val="00613B95"/>
    <w:rsid w:val="00614E90"/>
    <w:rsid w:val="006162D5"/>
    <w:rsid w:val="00616950"/>
    <w:rsid w:val="006240AE"/>
    <w:rsid w:val="00630C97"/>
    <w:rsid w:val="006328E8"/>
    <w:rsid w:val="00642053"/>
    <w:rsid w:val="00645B21"/>
    <w:rsid w:val="006505E7"/>
    <w:rsid w:val="00650BFA"/>
    <w:rsid w:val="00650F52"/>
    <w:rsid w:val="006549D6"/>
    <w:rsid w:val="00665671"/>
    <w:rsid w:val="0066592A"/>
    <w:rsid w:val="006666C4"/>
    <w:rsid w:val="0066761D"/>
    <w:rsid w:val="00667987"/>
    <w:rsid w:val="006710B9"/>
    <w:rsid w:val="006739EC"/>
    <w:rsid w:val="00676E02"/>
    <w:rsid w:val="00680B6A"/>
    <w:rsid w:val="0068172F"/>
    <w:rsid w:val="00693208"/>
    <w:rsid w:val="0069614D"/>
    <w:rsid w:val="00696230"/>
    <w:rsid w:val="00697773"/>
    <w:rsid w:val="006979DE"/>
    <w:rsid w:val="006A3C20"/>
    <w:rsid w:val="006C05C6"/>
    <w:rsid w:val="006C6F83"/>
    <w:rsid w:val="006D3116"/>
    <w:rsid w:val="006D4DB3"/>
    <w:rsid w:val="006E3DE7"/>
    <w:rsid w:val="006E454B"/>
    <w:rsid w:val="006E4708"/>
    <w:rsid w:val="00707BAC"/>
    <w:rsid w:val="007105D5"/>
    <w:rsid w:val="007108E7"/>
    <w:rsid w:val="00710C6E"/>
    <w:rsid w:val="00710CCE"/>
    <w:rsid w:val="00713391"/>
    <w:rsid w:val="00713F40"/>
    <w:rsid w:val="007166A7"/>
    <w:rsid w:val="00725860"/>
    <w:rsid w:val="007265FB"/>
    <w:rsid w:val="00730C1B"/>
    <w:rsid w:val="00732FA9"/>
    <w:rsid w:val="007349C8"/>
    <w:rsid w:val="00734CBE"/>
    <w:rsid w:val="007350D1"/>
    <w:rsid w:val="00740B3B"/>
    <w:rsid w:val="00744B2B"/>
    <w:rsid w:val="00746149"/>
    <w:rsid w:val="0075070B"/>
    <w:rsid w:val="00752637"/>
    <w:rsid w:val="00753AFA"/>
    <w:rsid w:val="00753F4B"/>
    <w:rsid w:val="00757454"/>
    <w:rsid w:val="00757766"/>
    <w:rsid w:val="00761009"/>
    <w:rsid w:val="0076629E"/>
    <w:rsid w:val="007720D3"/>
    <w:rsid w:val="0077281E"/>
    <w:rsid w:val="007731C3"/>
    <w:rsid w:val="00774990"/>
    <w:rsid w:val="00780ACE"/>
    <w:rsid w:val="007848E2"/>
    <w:rsid w:val="0079531C"/>
    <w:rsid w:val="007A2336"/>
    <w:rsid w:val="007A27FD"/>
    <w:rsid w:val="007A327F"/>
    <w:rsid w:val="007A6C39"/>
    <w:rsid w:val="007A78D5"/>
    <w:rsid w:val="007A7A6B"/>
    <w:rsid w:val="007A7DBE"/>
    <w:rsid w:val="007B1419"/>
    <w:rsid w:val="007B2166"/>
    <w:rsid w:val="007B3F28"/>
    <w:rsid w:val="007B412C"/>
    <w:rsid w:val="007C6F4C"/>
    <w:rsid w:val="007D07C8"/>
    <w:rsid w:val="007D4D8C"/>
    <w:rsid w:val="007D57B2"/>
    <w:rsid w:val="007D5A89"/>
    <w:rsid w:val="007D73F2"/>
    <w:rsid w:val="007D7BC7"/>
    <w:rsid w:val="007E07FE"/>
    <w:rsid w:val="007E1162"/>
    <w:rsid w:val="007E12FF"/>
    <w:rsid w:val="007E166E"/>
    <w:rsid w:val="007E3373"/>
    <w:rsid w:val="007E3839"/>
    <w:rsid w:val="007E4385"/>
    <w:rsid w:val="007F312E"/>
    <w:rsid w:val="007F6017"/>
    <w:rsid w:val="007F60F0"/>
    <w:rsid w:val="00801D01"/>
    <w:rsid w:val="0080211A"/>
    <w:rsid w:val="00803F69"/>
    <w:rsid w:val="00810A84"/>
    <w:rsid w:val="00813289"/>
    <w:rsid w:val="00816C7E"/>
    <w:rsid w:val="0082509F"/>
    <w:rsid w:val="00827303"/>
    <w:rsid w:val="008274E1"/>
    <w:rsid w:val="008278E5"/>
    <w:rsid w:val="008279D1"/>
    <w:rsid w:val="00830822"/>
    <w:rsid w:val="00831C7A"/>
    <w:rsid w:val="00834C1C"/>
    <w:rsid w:val="00840ACD"/>
    <w:rsid w:val="008426A7"/>
    <w:rsid w:val="008473EA"/>
    <w:rsid w:val="00861E30"/>
    <w:rsid w:val="00865629"/>
    <w:rsid w:val="0086642A"/>
    <w:rsid w:val="00872483"/>
    <w:rsid w:val="008748D8"/>
    <w:rsid w:val="0088279B"/>
    <w:rsid w:val="00887AEE"/>
    <w:rsid w:val="0089395B"/>
    <w:rsid w:val="008976BF"/>
    <w:rsid w:val="008A10E7"/>
    <w:rsid w:val="008A557F"/>
    <w:rsid w:val="008B00B9"/>
    <w:rsid w:val="008B256F"/>
    <w:rsid w:val="008B439D"/>
    <w:rsid w:val="008B62C9"/>
    <w:rsid w:val="008B6B75"/>
    <w:rsid w:val="008B6E54"/>
    <w:rsid w:val="008C0569"/>
    <w:rsid w:val="008C4B2F"/>
    <w:rsid w:val="008C5C57"/>
    <w:rsid w:val="008C63E4"/>
    <w:rsid w:val="008D0F4F"/>
    <w:rsid w:val="008D2120"/>
    <w:rsid w:val="008D3512"/>
    <w:rsid w:val="008D4459"/>
    <w:rsid w:val="008D636F"/>
    <w:rsid w:val="008D6D67"/>
    <w:rsid w:val="008D71DB"/>
    <w:rsid w:val="008D7371"/>
    <w:rsid w:val="008E4611"/>
    <w:rsid w:val="008F3C6B"/>
    <w:rsid w:val="009015AF"/>
    <w:rsid w:val="0090360C"/>
    <w:rsid w:val="009038E1"/>
    <w:rsid w:val="00903BFA"/>
    <w:rsid w:val="00910897"/>
    <w:rsid w:val="0092163C"/>
    <w:rsid w:val="0092266E"/>
    <w:rsid w:val="0093124C"/>
    <w:rsid w:val="009315AF"/>
    <w:rsid w:val="009333B3"/>
    <w:rsid w:val="00940340"/>
    <w:rsid w:val="0094198F"/>
    <w:rsid w:val="009419ED"/>
    <w:rsid w:val="009438B8"/>
    <w:rsid w:val="00944ED9"/>
    <w:rsid w:val="00951471"/>
    <w:rsid w:val="00955DA2"/>
    <w:rsid w:val="00955E85"/>
    <w:rsid w:val="009576EA"/>
    <w:rsid w:val="00957BCC"/>
    <w:rsid w:val="00962ABB"/>
    <w:rsid w:val="00965232"/>
    <w:rsid w:val="00965459"/>
    <w:rsid w:val="00970221"/>
    <w:rsid w:val="00981DA1"/>
    <w:rsid w:val="00986246"/>
    <w:rsid w:val="009A7C39"/>
    <w:rsid w:val="009B10A6"/>
    <w:rsid w:val="009B68FE"/>
    <w:rsid w:val="009B6CD2"/>
    <w:rsid w:val="009B7701"/>
    <w:rsid w:val="009D1D59"/>
    <w:rsid w:val="009D46AA"/>
    <w:rsid w:val="009D57F1"/>
    <w:rsid w:val="009E0001"/>
    <w:rsid w:val="009E73B4"/>
    <w:rsid w:val="009F5C31"/>
    <w:rsid w:val="00A01A14"/>
    <w:rsid w:val="00A060F4"/>
    <w:rsid w:val="00A14554"/>
    <w:rsid w:val="00A14D1F"/>
    <w:rsid w:val="00A14DE3"/>
    <w:rsid w:val="00A161A8"/>
    <w:rsid w:val="00A3252E"/>
    <w:rsid w:val="00A330BC"/>
    <w:rsid w:val="00A334F2"/>
    <w:rsid w:val="00A336F5"/>
    <w:rsid w:val="00A367BB"/>
    <w:rsid w:val="00A413E2"/>
    <w:rsid w:val="00A47DAE"/>
    <w:rsid w:val="00A50975"/>
    <w:rsid w:val="00A51EEF"/>
    <w:rsid w:val="00A52E08"/>
    <w:rsid w:val="00A536AD"/>
    <w:rsid w:val="00A545F7"/>
    <w:rsid w:val="00A57F64"/>
    <w:rsid w:val="00A60F13"/>
    <w:rsid w:val="00A61DFA"/>
    <w:rsid w:val="00A62BC8"/>
    <w:rsid w:val="00A63102"/>
    <w:rsid w:val="00A64968"/>
    <w:rsid w:val="00A754EA"/>
    <w:rsid w:val="00A773B9"/>
    <w:rsid w:val="00A8417F"/>
    <w:rsid w:val="00A84FDC"/>
    <w:rsid w:val="00A858EC"/>
    <w:rsid w:val="00A92017"/>
    <w:rsid w:val="00A920CA"/>
    <w:rsid w:val="00A947DF"/>
    <w:rsid w:val="00AA50B2"/>
    <w:rsid w:val="00AB3E19"/>
    <w:rsid w:val="00AB501D"/>
    <w:rsid w:val="00AD3DC5"/>
    <w:rsid w:val="00AD5650"/>
    <w:rsid w:val="00AD6070"/>
    <w:rsid w:val="00AD647E"/>
    <w:rsid w:val="00AE410E"/>
    <w:rsid w:val="00AF15BE"/>
    <w:rsid w:val="00AF2D04"/>
    <w:rsid w:val="00AF3F5E"/>
    <w:rsid w:val="00AF69B4"/>
    <w:rsid w:val="00B01C05"/>
    <w:rsid w:val="00B03A47"/>
    <w:rsid w:val="00B03DB4"/>
    <w:rsid w:val="00B04879"/>
    <w:rsid w:val="00B113DA"/>
    <w:rsid w:val="00B137BE"/>
    <w:rsid w:val="00B165D1"/>
    <w:rsid w:val="00B22910"/>
    <w:rsid w:val="00B27810"/>
    <w:rsid w:val="00B27D5E"/>
    <w:rsid w:val="00B329CC"/>
    <w:rsid w:val="00B337E8"/>
    <w:rsid w:val="00B42449"/>
    <w:rsid w:val="00B42B1B"/>
    <w:rsid w:val="00B45139"/>
    <w:rsid w:val="00B458C6"/>
    <w:rsid w:val="00B46723"/>
    <w:rsid w:val="00B46AB9"/>
    <w:rsid w:val="00B50EB4"/>
    <w:rsid w:val="00B52E66"/>
    <w:rsid w:val="00B56F01"/>
    <w:rsid w:val="00B64764"/>
    <w:rsid w:val="00B70468"/>
    <w:rsid w:val="00B72050"/>
    <w:rsid w:val="00B807E6"/>
    <w:rsid w:val="00B812DB"/>
    <w:rsid w:val="00B87A82"/>
    <w:rsid w:val="00B90165"/>
    <w:rsid w:val="00B90ABE"/>
    <w:rsid w:val="00B9374E"/>
    <w:rsid w:val="00B93DC5"/>
    <w:rsid w:val="00B9666D"/>
    <w:rsid w:val="00BA0EFD"/>
    <w:rsid w:val="00BA39F2"/>
    <w:rsid w:val="00BA411D"/>
    <w:rsid w:val="00BA5FC6"/>
    <w:rsid w:val="00BB4883"/>
    <w:rsid w:val="00BB680E"/>
    <w:rsid w:val="00BB7373"/>
    <w:rsid w:val="00BC2E61"/>
    <w:rsid w:val="00BC3304"/>
    <w:rsid w:val="00BC5172"/>
    <w:rsid w:val="00BC79A3"/>
    <w:rsid w:val="00BD2126"/>
    <w:rsid w:val="00BD24D2"/>
    <w:rsid w:val="00BD72E3"/>
    <w:rsid w:val="00BE2796"/>
    <w:rsid w:val="00BF1558"/>
    <w:rsid w:val="00BF5C6F"/>
    <w:rsid w:val="00C00398"/>
    <w:rsid w:val="00C01925"/>
    <w:rsid w:val="00C01B0B"/>
    <w:rsid w:val="00C04DEF"/>
    <w:rsid w:val="00C06FA3"/>
    <w:rsid w:val="00C10CDB"/>
    <w:rsid w:val="00C13543"/>
    <w:rsid w:val="00C13A35"/>
    <w:rsid w:val="00C14258"/>
    <w:rsid w:val="00C15D9A"/>
    <w:rsid w:val="00C17019"/>
    <w:rsid w:val="00C26FF8"/>
    <w:rsid w:val="00C305E4"/>
    <w:rsid w:val="00C35426"/>
    <w:rsid w:val="00C36E73"/>
    <w:rsid w:val="00C40F19"/>
    <w:rsid w:val="00C42693"/>
    <w:rsid w:val="00C428D9"/>
    <w:rsid w:val="00C44399"/>
    <w:rsid w:val="00C52D07"/>
    <w:rsid w:val="00C54B2C"/>
    <w:rsid w:val="00C56DDF"/>
    <w:rsid w:val="00C632C6"/>
    <w:rsid w:val="00C639BB"/>
    <w:rsid w:val="00C6518B"/>
    <w:rsid w:val="00C654AB"/>
    <w:rsid w:val="00C67722"/>
    <w:rsid w:val="00C76432"/>
    <w:rsid w:val="00C80120"/>
    <w:rsid w:val="00C932F1"/>
    <w:rsid w:val="00C934C9"/>
    <w:rsid w:val="00C93E31"/>
    <w:rsid w:val="00C94ECD"/>
    <w:rsid w:val="00C977DB"/>
    <w:rsid w:val="00C97FD1"/>
    <w:rsid w:val="00CA27DF"/>
    <w:rsid w:val="00CA490B"/>
    <w:rsid w:val="00CB06D0"/>
    <w:rsid w:val="00CB42F0"/>
    <w:rsid w:val="00CB6E35"/>
    <w:rsid w:val="00CC4D71"/>
    <w:rsid w:val="00CC579F"/>
    <w:rsid w:val="00CC76FE"/>
    <w:rsid w:val="00CD43B0"/>
    <w:rsid w:val="00CD4587"/>
    <w:rsid w:val="00CD6CFF"/>
    <w:rsid w:val="00CE4649"/>
    <w:rsid w:val="00CE6355"/>
    <w:rsid w:val="00CE7CBA"/>
    <w:rsid w:val="00CF1670"/>
    <w:rsid w:val="00CF4A33"/>
    <w:rsid w:val="00CF5636"/>
    <w:rsid w:val="00CF6BFE"/>
    <w:rsid w:val="00D036CB"/>
    <w:rsid w:val="00D05BA6"/>
    <w:rsid w:val="00D10066"/>
    <w:rsid w:val="00D14F9B"/>
    <w:rsid w:val="00D2103C"/>
    <w:rsid w:val="00D2134A"/>
    <w:rsid w:val="00D2435A"/>
    <w:rsid w:val="00D35D15"/>
    <w:rsid w:val="00D41348"/>
    <w:rsid w:val="00D44DD4"/>
    <w:rsid w:val="00D50639"/>
    <w:rsid w:val="00D508CD"/>
    <w:rsid w:val="00D50C2A"/>
    <w:rsid w:val="00D5303D"/>
    <w:rsid w:val="00D61F8C"/>
    <w:rsid w:val="00D65113"/>
    <w:rsid w:val="00D65F9C"/>
    <w:rsid w:val="00D66360"/>
    <w:rsid w:val="00D66940"/>
    <w:rsid w:val="00D7079A"/>
    <w:rsid w:val="00D746B0"/>
    <w:rsid w:val="00D805D3"/>
    <w:rsid w:val="00D86835"/>
    <w:rsid w:val="00D87939"/>
    <w:rsid w:val="00D87CC6"/>
    <w:rsid w:val="00D95676"/>
    <w:rsid w:val="00D95B9B"/>
    <w:rsid w:val="00DA236B"/>
    <w:rsid w:val="00DB0B84"/>
    <w:rsid w:val="00DB1B71"/>
    <w:rsid w:val="00DB566A"/>
    <w:rsid w:val="00DB5AA1"/>
    <w:rsid w:val="00DC110F"/>
    <w:rsid w:val="00DC2DA7"/>
    <w:rsid w:val="00DD0E8B"/>
    <w:rsid w:val="00DD20BE"/>
    <w:rsid w:val="00DD49E8"/>
    <w:rsid w:val="00DD4CE7"/>
    <w:rsid w:val="00DE08D6"/>
    <w:rsid w:val="00DE43B2"/>
    <w:rsid w:val="00DF55EF"/>
    <w:rsid w:val="00E003EE"/>
    <w:rsid w:val="00E0298D"/>
    <w:rsid w:val="00E05EEF"/>
    <w:rsid w:val="00E077A1"/>
    <w:rsid w:val="00E11C06"/>
    <w:rsid w:val="00E14BD1"/>
    <w:rsid w:val="00E16E3F"/>
    <w:rsid w:val="00E2220B"/>
    <w:rsid w:val="00E22B69"/>
    <w:rsid w:val="00E237C1"/>
    <w:rsid w:val="00E25242"/>
    <w:rsid w:val="00E25C15"/>
    <w:rsid w:val="00E310B3"/>
    <w:rsid w:val="00E3491D"/>
    <w:rsid w:val="00E3557A"/>
    <w:rsid w:val="00E37094"/>
    <w:rsid w:val="00E370B5"/>
    <w:rsid w:val="00E37133"/>
    <w:rsid w:val="00E418DB"/>
    <w:rsid w:val="00E46560"/>
    <w:rsid w:val="00E473ED"/>
    <w:rsid w:val="00E5354C"/>
    <w:rsid w:val="00E53DC6"/>
    <w:rsid w:val="00E560CA"/>
    <w:rsid w:val="00E5697E"/>
    <w:rsid w:val="00E62556"/>
    <w:rsid w:val="00E648E9"/>
    <w:rsid w:val="00E6492E"/>
    <w:rsid w:val="00E65282"/>
    <w:rsid w:val="00E711A9"/>
    <w:rsid w:val="00E7122E"/>
    <w:rsid w:val="00E72340"/>
    <w:rsid w:val="00E725A1"/>
    <w:rsid w:val="00E74AE5"/>
    <w:rsid w:val="00E74F7E"/>
    <w:rsid w:val="00E76AA3"/>
    <w:rsid w:val="00E7773E"/>
    <w:rsid w:val="00E77FF6"/>
    <w:rsid w:val="00E82CB6"/>
    <w:rsid w:val="00E82F04"/>
    <w:rsid w:val="00E852EC"/>
    <w:rsid w:val="00E86A5A"/>
    <w:rsid w:val="00E86B45"/>
    <w:rsid w:val="00E86BD6"/>
    <w:rsid w:val="00E910E8"/>
    <w:rsid w:val="00E91CDC"/>
    <w:rsid w:val="00E922FF"/>
    <w:rsid w:val="00E94080"/>
    <w:rsid w:val="00E940C0"/>
    <w:rsid w:val="00E979AC"/>
    <w:rsid w:val="00EB1FAD"/>
    <w:rsid w:val="00EC1921"/>
    <w:rsid w:val="00EC3910"/>
    <w:rsid w:val="00EC3F08"/>
    <w:rsid w:val="00EC6333"/>
    <w:rsid w:val="00ED0763"/>
    <w:rsid w:val="00ED2AB5"/>
    <w:rsid w:val="00ED3256"/>
    <w:rsid w:val="00ED3962"/>
    <w:rsid w:val="00EE1648"/>
    <w:rsid w:val="00EE3C29"/>
    <w:rsid w:val="00EE3F61"/>
    <w:rsid w:val="00EE4589"/>
    <w:rsid w:val="00EF1024"/>
    <w:rsid w:val="00EF2F32"/>
    <w:rsid w:val="00EF519F"/>
    <w:rsid w:val="00F01675"/>
    <w:rsid w:val="00F04CC9"/>
    <w:rsid w:val="00F06E7D"/>
    <w:rsid w:val="00F06FCF"/>
    <w:rsid w:val="00F113B8"/>
    <w:rsid w:val="00F12AEB"/>
    <w:rsid w:val="00F13031"/>
    <w:rsid w:val="00F13611"/>
    <w:rsid w:val="00F14888"/>
    <w:rsid w:val="00F21DDC"/>
    <w:rsid w:val="00F22272"/>
    <w:rsid w:val="00F256C3"/>
    <w:rsid w:val="00F26883"/>
    <w:rsid w:val="00F3207B"/>
    <w:rsid w:val="00F43C09"/>
    <w:rsid w:val="00F44423"/>
    <w:rsid w:val="00F46731"/>
    <w:rsid w:val="00F523FC"/>
    <w:rsid w:val="00F52BA0"/>
    <w:rsid w:val="00F52CEA"/>
    <w:rsid w:val="00F56822"/>
    <w:rsid w:val="00F60358"/>
    <w:rsid w:val="00F667DC"/>
    <w:rsid w:val="00F671BC"/>
    <w:rsid w:val="00F67AA1"/>
    <w:rsid w:val="00F67F8F"/>
    <w:rsid w:val="00F708E7"/>
    <w:rsid w:val="00F7679C"/>
    <w:rsid w:val="00F777BA"/>
    <w:rsid w:val="00F8202C"/>
    <w:rsid w:val="00F821AA"/>
    <w:rsid w:val="00F97761"/>
    <w:rsid w:val="00FA12A9"/>
    <w:rsid w:val="00FA1C1B"/>
    <w:rsid w:val="00FA3BF8"/>
    <w:rsid w:val="00FA6978"/>
    <w:rsid w:val="00FA7763"/>
    <w:rsid w:val="00FB284D"/>
    <w:rsid w:val="00FB7F1D"/>
    <w:rsid w:val="00FC0CB5"/>
    <w:rsid w:val="00FC1F2C"/>
    <w:rsid w:val="00FC250D"/>
    <w:rsid w:val="00FC466D"/>
    <w:rsid w:val="00FC65D1"/>
    <w:rsid w:val="00FD27A8"/>
    <w:rsid w:val="00FD71FC"/>
    <w:rsid w:val="00FE0BFB"/>
    <w:rsid w:val="00FE2E76"/>
    <w:rsid w:val="00FE5BD0"/>
    <w:rsid w:val="00FF174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5587F6"/>
  <w15:docId w15:val="{061287E6-E785-497A-A379-00A50DB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2C10"/>
    <w:pPr>
      <w:spacing w:line="300" w:lineRule="auto"/>
    </w:pPr>
    <w:rPr>
      <w:rFonts w:asciiTheme="minorHAnsi" w:eastAsia="Times New Roman" w:hAnsiTheme="minorHAnsi"/>
      <w:color w:val="1919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666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22"/>
      <w:szCs w:val="56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  <w:rPr>
      <w:lang w:eastAsia="x-none"/>
    </w:rPr>
  </w:style>
  <w:style w:type="paragraph" w:customStyle="1" w:styleId="PGEdata">
    <w:name w:val="PGE_data"/>
    <w:basedOn w:val="Normalny"/>
    <w:autoRedefine/>
    <w:qFormat/>
    <w:rsid w:val="00E725A1"/>
    <w:pPr>
      <w:suppressAutoHyphens/>
      <w:ind w:left="1162" w:right="-1"/>
      <w:jc w:val="right"/>
    </w:pPr>
    <w:rPr>
      <w:rFonts w:ascii="Verdana" w:hAnsi="Verdana"/>
      <w:szCs w:val="22"/>
    </w:rPr>
  </w:style>
  <w:style w:type="paragraph" w:customStyle="1" w:styleId="PGEadresat">
    <w:name w:val="PGE_adresat"/>
    <w:basedOn w:val="Normalny"/>
    <w:autoRedefine/>
    <w:qFormat/>
    <w:rsid w:val="00A62BC8"/>
    <w:pPr>
      <w:spacing w:before="600" w:after="960"/>
      <w:ind w:left="4950" w:hanging="839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B9666D"/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Pogrubienie">
    <w:name w:val="Strong"/>
    <w:basedOn w:val="Domylnaczcionkaakapitu"/>
    <w:uiPriority w:val="22"/>
    <w:qFormat/>
    <w:rsid w:val="009654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3DE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ImiNazwisko">
    <w:name w:val="Imię Nazwisko"/>
    <w:basedOn w:val="Nagwek"/>
    <w:qFormat/>
    <w:rsid w:val="008D636F"/>
    <w:pPr>
      <w:spacing w:before="80" w:line="240" w:lineRule="auto"/>
    </w:pPr>
    <w:rPr>
      <w:rFonts w:asciiTheme="majorHAnsi" w:hAnsiTheme="majorHAnsi"/>
      <w:b/>
      <w:color w:val="707173"/>
      <w:sz w:val="18"/>
      <w:szCs w:val="18"/>
    </w:rPr>
  </w:style>
  <w:style w:type="paragraph" w:customStyle="1" w:styleId="funkcja">
    <w:name w:val="funkcja"/>
    <w:basedOn w:val="Nagwek"/>
    <w:qFormat/>
    <w:rsid w:val="008D636F"/>
    <w:pPr>
      <w:spacing w:line="240" w:lineRule="auto"/>
    </w:pPr>
    <w:rPr>
      <w:rFonts w:asciiTheme="majorHAnsi" w:hAnsiTheme="majorHAnsi"/>
      <w:color w:val="707173"/>
      <w:sz w:val="18"/>
      <w:szCs w:val="18"/>
    </w:rPr>
  </w:style>
  <w:style w:type="paragraph" w:customStyle="1" w:styleId="danenagwka">
    <w:name w:val="dane nagłówka"/>
    <w:basedOn w:val="Nagwek"/>
    <w:qFormat/>
    <w:rsid w:val="008D636F"/>
    <w:pPr>
      <w:spacing w:line="240" w:lineRule="auto"/>
    </w:pPr>
    <w:rPr>
      <w:rFonts w:asciiTheme="majorHAnsi" w:hAnsiTheme="majorHAnsi"/>
      <w:color w:val="707173"/>
      <w:sz w:val="14"/>
      <w:szCs w:val="14"/>
    </w:rPr>
  </w:style>
  <w:style w:type="paragraph" w:customStyle="1" w:styleId="danestopki">
    <w:name w:val="dane stopki"/>
    <w:basedOn w:val="Stopka"/>
    <w:qFormat/>
    <w:rsid w:val="008D636F"/>
    <w:pPr>
      <w:tabs>
        <w:tab w:val="clear" w:pos="4536"/>
        <w:tab w:val="clear" w:pos="9072"/>
      </w:tabs>
      <w:spacing w:line="240" w:lineRule="auto"/>
      <w:ind w:right="55"/>
    </w:pPr>
    <w:rPr>
      <w:rFonts w:asciiTheme="majorHAnsi" w:hAnsiTheme="majorHAnsi"/>
      <w:color w:val="auto"/>
      <w:sz w:val="14"/>
      <w:szCs w:val="14"/>
    </w:rPr>
  </w:style>
  <w:style w:type="paragraph" w:customStyle="1" w:styleId="trelistu">
    <w:name w:val="treść listu"/>
    <w:basedOn w:val="Normalny"/>
    <w:qFormat/>
    <w:rsid w:val="008D636F"/>
    <w:pPr>
      <w:spacing w:after="240"/>
    </w:pPr>
  </w:style>
  <w:style w:type="paragraph" w:customStyle="1" w:styleId="egzemplarz">
    <w:name w:val="egzemplarz"/>
    <w:basedOn w:val="trelistu"/>
    <w:rsid w:val="00CF5636"/>
    <w:pPr>
      <w:spacing w:after="0"/>
    </w:pPr>
    <w:rPr>
      <w:sz w:val="18"/>
    </w:rPr>
  </w:style>
  <w:style w:type="paragraph" w:customStyle="1" w:styleId="podkrelnik">
    <w:name w:val="podkreślnik"/>
    <w:basedOn w:val="trelistu"/>
    <w:rsid w:val="00CF5636"/>
    <w:pPr>
      <w:spacing w:after="0"/>
    </w:pPr>
    <w:rPr>
      <w:sz w:val="18"/>
      <w:u w:val="single"/>
    </w:rPr>
  </w:style>
  <w:style w:type="paragraph" w:customStyle="1" w:styleId="podpisstanowisko">
    <w:name w:val="podpis stanowisko"/>
    <w:basedOn w:val="trelistu"/>
    <w:rsid w:val="00CF5636"/>
    <w:pPr>
      <w:spacing w:after="0"/>
    </w:pPr>
    <w:rPr>
      <w:sz w:val="18"/>
    </w:rPr>
  </w:style>
  <w:style w:type="paragraph" w:customStyle="1" w:styleId="podpisiminazwisko">
    <w:name w:val="podpis imię nazwisko"/>
    <w:basedOn w:val="trelistu"/>
    <w:rsid w:val="00CF5636"/>
    <w:pPr>
      <w:spacing w:before="1200" w:after="0"/>
    </w:pPr>
  </w:style>
  <w:style w:type="table" w:styleId="Tabela-Siatka">
    <w:name w:val="Table Grid"/>
    <w:basedOn w:val="Standardowy"/>
    <w:uiPriority w:val="59"/>
    <w:rsid w:val="00A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C1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730C1B"/>
    <w:rPr>
      <w:rFonts w:cs="Trebuchet MS"/>
      <w:color w:val="000000"/>
    </w:rPr>
  </w:style>
  <w:style w:type="paragraph" w:styleId="Akapitzlist">
    <w:name w:val="List Paragraph"/>
    <w:basedOn w:val="Normalny"/>
    <w:uiPriority w:val="34"/>
    <w:qFormat/>
    <w:rsid w:val="00795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AA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AA1"/>
    <w:rPr>
      <w:rFonts w:asciiTheme="minorHAnsi" w:eastAsia="Times New Roman" w:hAnsiTheme="minorHAns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A1"/>
    <w:rPr>
      <w:rFonts w:asciiTheme="minorHAnsi" w:eastAsia="Times New Roman" w:hAnsiTheme="minorHAnsi"/>
      <w:b/>
      <w:bCs/>
      <w:color w:val="191919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25A1"/>
    <w:pPr>
      <w:spacing w:after="120" w:line="240" w:lineRule="auto"/>
      <w:ind w:left="283"/>
    </w:pPr>
    <w:rPr>
      <w:rFonts w:eastAsiaTheme="minorEastAsia" w:cstheme="minorBidi"/>
      <w:color w:val="auto"/>
      <w:sz w:val="24"/>
      <w:szCs w:val="24"/>
      <w:lang w:val="cs-CZ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25A1"/>
    <w:rPr>
      <w:rFonts w:asciiTheme="minorHAnsi" w:eastAsiaTheme="minorEastAsia" w:hAnsiTheme="minorHAnsi" w:cstheme="minorBidi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14888"/>
    <w:rPr>
      <w:color w:val="36A9E1" w:themeColor="hyperlink"/>
      <w:u w:val="single"/>
    </w:rPr>
  </w:style>
  <w:style w:type="paragraph" w:customStyle="1" w:styleId="PGEtekstglowny">
    <w:name w:val="PGE_tekst_glowny"/>
    <w:basedOn w:val="Normalny"/>
    <w:uiPriority w:val="99"/>
    <w:rsid w:val="00F14888"/>
    <w:pPr>
      <w:spacing w:line="360" w:lineRule="auto"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F82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21AA"/>
    <w:rPr>
      <w:rFonts w:asciiTheme="minorHAnsi" w:eastAsia="Times New Roman" w:hAnsiTheme="minorHAnsi"/>
      <w:color w:val="191919"/>
    </w:rPr>
  </w:style>
  <w:style w:type="character" w:customStyle="1" w:styleId="CharStyle5">
    <w:name w:val="Char Style 5"/>
    <w:basedOn w:val="Domylnaczcionkaakapitu"/>
    <w:link w:val="Style4"/>
    <w:rsid w:val="00AD5650"/>
    <w:rPr>
      <w:rFonts w:ascii="Arial" w:eastAsia="Arial" w:hAnsi="Arial" w:cs="Arial"/>
    </w:rPr>
  </w:style>
  <w:style w:type="paragraph" w:customStyle="1" w:styleId="Style4">
    <w:name w:val="Style 4"/>
    <w:basedOn w:val="Normalny"/>
    <w:link w:val="CharStyle5"/>
    <w:rsid w:val="00AD5650"/>
    <w:pPr>
      <w:widowControl w:val="0"/>
      <w:spacing w:line="295" w:lineRule="auto"/>
    </w:pPr>
    <w:rPr>
      <w:rFonts w:ascii="Arial" w:eastAsia="Arial" w:hAnsi="Arial" w:cs="Arial"/>
      <w:color w:val="auto"/>
    </w:rPr>
  </w:style>
  <w:style w:type="character" w:customStyle="1" w:styleId="Nagwek4">
    <w:name w:val="Nagłówek #4_"/>
    <w:basedOn w:val="Domylnaczcionkaakapitu"/>
    <w:link w:val="Nagwek40"/>
    <w:rsid w:val="004A63FD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A63FD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4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3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210081\AppData\Local\Temp\7zOC20D972F\PGE%20SA%20Papier%20firmowy%20z%20logo%20partnera.dotx" TargetMode="External"/></Relationships>
</file>

<file path=word/theme/theme1.xml><?xml version="1.0" encoding="utf-8"?>
<a:theme xmlns:a="http://schemas.openxmlformats.org/drawingml/2006/main" name="Motyw PGE Zielona zmiana">
  <a:themeElements>
    <a:clrScheme name="PGE Zielona zmiana">
      <a:dk1>
        <a:srgbClr val="000000"/>
      </a:dk1>
      <a:lt1>
        <a:srgbClr val="FFFFFF"/>
      </a:lt1>
      <a:dk2>
        <a:srgbClr val="1A7466"/>
      </a:dk2>
      <a:lt2>
        <a:srgbClr val="E7E6E6"/>
      </a:lt2>
      <a:accent1>
        <a:srgbClr val="B2CF65"/>
      </a:accent1>
      <a:accent2>
        <a:srgbClr val="7297CE"/>
      </a:accent2>
      <a:accent3>
        <a:srgbClr val="1A7466"/>
      </a:accent3>
      <a:accent4>
        <a:srgbClr val="092D74"/>
      </a:accent4>
      <a:accent5>
        <a:srgbClr val="36A9E1"/>
      </a:accent5>
      <a:accent6>
        <a:srgbClr val="EF7F00"/>
      </a:accent6>
      <a:hlink>
        <a:srgbClr val="36A9E1"/>
      </a:hlink>
      <a:folHlink>
        <a:srgbClr val="7297CE"/>
      </a:folHlink>
    </a:clrScheme>
    <a:fontScheme name="Niestandardowy 1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tyw PGE Zielona zmiana" id="{2F47B562-7087-4A49-A05B-CDA6CCB73415}" vid="{DB9225B3-0957-4B1D-A41C-37BC4F8BC0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A73AB736551489C5C29E7B26C3C7D" ma:contentTypeVersion="0" ma:contentTypeDescription="Utwórz nowy dokument." ma:contentTypeScope="" ma:versionID="3f9e6af30517834d675908e70f47a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D468E-CDE9-47DC-8131-3788E3717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4B200-167E-457F-8B94-7860DA757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6D083-C69D-4D1F-BEC2-43AD282EF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7A954-A73A-4A4B-B9CB-AE398F5C2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PGE SA Papier firmowy z logo partnera</Template>
  <TotalTime>35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PGE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Węgrzyńska Edyta [PGE Obrót S.A.]</dc:creator>
  <cp:lastModifiedBy>Barbara Czapiewska</cp:lastModifiedBy>
  <cp:revision>11</cp:revision>
  <cp:lastPrinted>2023-09-20T09:47:00Z</cp:lastPrinted>
  <dcterms:created xsi:type="dcterms:W3CDTF">2022-09-29T11:00:00Z</dcterms:created>
  <dcterms:modified xsi:type="dcterms:W3CDTF">2023-09-20T09:48:00Z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0x010100810A73AB736551489C5C29E7B26C3C7D</vt:lpwstr>
  </property>
</Properties>
</file>