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F1BDD" w14:textId="4260C66A" w:rsidR="00017C0C" w:rsidRPr="00565B07" w:rsidRDefault="00017C0C" w:rsidP="00017C0C">
      <w:pPr>
        <w:widowControl/>
        <w:autoSpaceDE/>
        <w:autoSpaceDN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65B07">
        <w:rPr>
          <w:rFonts w:ascii="Times New Roman" w:eastAsia="Times New Roman" w:hAnsi="Times New Roman" w:cs="Times New Roman"/>
          <w:b/>
          <w:bCs/>
          <w:lang w:eastAsia="pl-PL"/>
        </w:rPr>
        <w:t>Załącznik nr 1 do SWZ</w:t>
      </w:r>
      <w:r w:rsidR="00565B07"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Zadania I)</w:t>
      </w:r>
    </w:p>
    <w:p w14:paraId="22258BAF" w14:textId="77777777" w:rsidR="009809CB" w:rsidRPr="00565B07" w:rsidRDefault="009809CB" w:rsidP="009809CB">
      <w:pPr>
        <w:tabs>
          <w:tab w:val="num" w:pos="720"/>
        </w:tabs>
        <w:spacing w:before="0" w:after="0" w:line="240" w:lineRule="auto"/>
        <w:rPr>
          <w:rFonts w:ascii="Times New Roman" w:hAnsi="Times New Roman" w:cs="Times New Roman"/>
        </w:rPr>
      </w:pPr>
    </w:p>
    <w:p w14:paraId="156C8933" w14:textId="677E6AB8" w:rsidR="009809CB" w:rsidRPr="00565B07" w:rsidRDefault="009809CB" w:rsidP="009809CB">
      <w:pPr>
        <w:tabs>
          <w:tab w:val="num" w:pos="720"/>
        </w:tabs>
        <w:spacing w:before="0" w:after="0" w:line="240" w:lineRule="auto"/>
        <w:ind w:left="720" w:hanging="360"/>
        <w:jc w:val="right"/>
        <w:rPr>
          <w:rFonts w:ascii="Times New Roman" w:hAnsi="Times New Roman" w:cs="Times New Roman"/>
        </w:rPr>
      </w:pPr>
      <w:r w:rsidRPr="00565B07">
        <w:rPr>
          <w:rFonts w:ascii="Times New Roman" w:hAnsi="Times New Roman" w:cs="Times New Roman"/>
        </w:rPr>
        <w:t>................................, dnia.................20</w:t>
      </w:r>
      <w:r w:rsidR="00FD61DA">
        <w:rPr>
          <w:rFonts w:ascii="Times New Roman" w:hAnsi="Times New Roman" w:cs="Times New Roman"/>
        </w:rPr>
        <w:t>24</w:t>
      </w:r>
      <w:r w:rsidR="00F02D0B">
        <w:rPr>
          <w:rFonts w:ascii="Times New Roman" w:hAnsi="Times New Roman" w:cs="Times New Roman"/>
        </w:rPr>
        <w:t xml:space="preserve"> </w:t>
      </w:r>
      <w:r w:rsidRPr="00565B07">
        <w:rPr>
          <w:rFonts w:ascii="Times New Roman" w:hAnsi="Times New Roman" w:cs="Times New Roman"/>
        </w:rPr>
        <w:t>r.</w:t>
      </w:r>
    </w:p>
    <w:p w14:paraId="236CE38D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</w:p>
    <w:p w14:paraId="23625EBB" w14:textId="77777777" w:rsidR="009809CB" w:rsidRPr="009809CB" w:rsidRDefault="009809CB" w:rsidP="009809CB">
      <w:pPr>
        <w:tabs>
          <w:tab w:val="center" w:pos="7200"/>
        </w:tabs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>O F E R T A</w:t>
      </w:r>
    </w:p>
    <w:p w14:paraId="0FD902DB" w14:textId="77777777" w:rsidR="009809CB" w:rsidRPr="009809CB" w:rsidRDefault="009809CB" w:rsidP="009809CB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na wykonanie zamówienia publicznego pod nazwą:</w:t>
      </w:r>
    </w:p>
    <w:p w14:paraId="134F33A6" w14:textId="77777777" w:rsidR="009809CB" w:rsidRPr="009809CB" w:rsidRDefault="009809CB" w:rsidP="009809CB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68994217"/>
      <w:r w:rsidRPr="009809CB">
        <w:rPr>
          <w:rFonts w:ascii="Times New Roman" w:hAnsi="Times New Roman" w:cs="Times New Roman"/>
          <w:b/>
          <w:bCs/>
        </w:rPr>
        <w:t>„Budowa i modernizacja infrastruktury społecznej w miejscowości Brzeźno Stare i Wiatrowiec, gmina Wągrowiec”</w:t>
      </w:r>
      <w:bookmarkEnd w:id="0"/>
    </w:p>
    <w:p w14:paraId="607D2199" w14:textId="77777777" w:rsidR="009809CB" w:rsidRPr="009809CB" w:rsidRDefault="009809CB" w:rsidP="009809CB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09CB">
        <w:rPr>
          <w:rFonts w:ascii="Times New Roman" w:hAnsi="Times New Roman" w:cs="Times New Roman"/>
          <w:b/>
          <w:bCs/>
        </w:rPr>
        <w:t>ZADANIE I</w:t>
      </w:r>
    </w:p>
    <w:p w14:paraId="3B7ED08F" w14:textId="77777777" w:rsidR="009809CB" w:rsidRPr="009809CB" w:rsidRDefault="009809CB" w:rsidP="009809CB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  <w:b/>
          <w:bCs/>
        </w:rPr>
        <w:t>„Budowa świetlicy wiejskiej w miejscowości Brzeźno Stare”</w:t>
      </w:r>
    </w:p>
    <w:p w14:paraId="0B13DFF5" w14:textId="77777777" w:rsidR="009809CB" w:rsidRPr="009809CB" w:rsidRDefault="009809CB" w:rsidP="009809CB">
      <w:pPr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14:paraId="148383F6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</w:rPr>
        <w:t>ZAMAWIAJĄCY:</w:t>
      </w:r>
      <w:r w:rsidRPr="009809CB">
        <w:rPr>
          <w:rFonts w:ascii="Times New Roman" w:hAnsi="Times New Roman" w:cs="Times New Roman"/>
          <w:b/>
        </w:rPr>
        <w:t xml:space="preserve"> </w:t>
      </w:r>
      <w:r w:rsidRPr="009809CB">
        <w:rPr>
          <w:rFonts w:ascii="Times New Roman" w:hAnsi="Times New Roman" w:cs="Times New Roman"/>
          <w:b/>
        </w:rPr>
        <w:tab/>
        <w:t>Gmina Wągrowiec</w:t>
      </w:r>
    </w:p>
    <w:p w14:paraId="146A3290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  <w:t>ul. Cysterska 22</w:t>
      </w:r>
    </w:p>
    <w:p w14:paraId="492268A6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  <w:t>62-100 Wągrowiec</w:t>
      </w:r>
    </w:p>
    <w:p w14:paraId="481573D5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WYKONAWCA:</w:t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</w:rPr>
        <w:t xml:space="preserve">Nazwa Wykonawcy .............................................. </w:t>
      </w:r>
    </w:p>
    <w:p w14:paraId="7A098FD0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Adres ................................................................... </w:t>
      </w:r>
    </w:p>
    <w:p w14:paraId="5BDF0BCE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Nr telefonu ........................................................... </w:t>
      </w:r>
    </w:p>
    <w:p w14:paraId="16D4D799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Adres poczty elektronicznej.................................... </w:t>
      </w:r>
    </w:p>
    <w:p w14:paraId="7E5FC26C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</w:rPr>
        <w:t>NIP .......................................................................</w:t>
      </w:r>
    </w:p>
    <w:p w14:paraId="3AB2B221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>WOJEWÓDZTWO ……………………………..</w:t>
      </w:r>
    </w:p>
    <w:p w14:paraId="7468706E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vertAlign w:val="superscript"/>
        </w:rPr>
      </w:pPr>
      <w:r w:rsidRPr="009809CB">
        <w:rPr>
          <w:rFonts w:ascii="Times New Roman" w:hAnsi="Times New Roman" w:cs="Times New Roman"/>
        </w:rPr>
        <w:t>Ofertę składam samodzielnie - TAK/NIE</w:t>
      </w:r>
      <w:r w:rsidRPr="009809CB">
        <w:rPr>
          <w:rFonts w:ascii="Times New Roman" w:hAnsi="Times New Roman" w:cs="Times New Roman"/>
          <w:vertAlign w:val="superscript"/>
        </w:rPr>
        <w:t>*</w:t>
      </w:r>
    </w:p>
    <w:p w14:paraId="65AE20FF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Ofertę składam wspólnie z: </w:t>
      </w:r>
    </w:p>
    <w:p w14:paraId="6434CC33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Partner 1 ............................................................................................................................... </w:t>
      </w:r>
    </w:p>
    <w:p w14:paraId="588A9A24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Partner 2 .............................................................................................................................. </w:t>
      </w:r>
    </w:p>
    <w:p w14:paraId="58483A35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vertAlign w:val="superscript"/>
        </w:rPr>
      </w:pPr>
      <w:r w:rsidRPr="009809CB">
        <w:rPr>
          <w:rFonts w:ascii="Times New Roman" w:hAnsi="Times New Roman" w:cs="Times New Roman"/>
        </w:rPr>
        <w:t>Wymienić wszystkich partnerów oraz podać ich dane - jak dla Wykonawcy</w:t>
      </w:r>
      <w:r w:rsidRPr="009809CB">
        <w:rPr>
          <w:rFonts w:ascii="Times New Roman" w:hAnsi="Times New Roman" w:cs="Times New Roman"/>
          <w:vertAlign w:val="superscript"/>
        </w:rPr>
        <w:t>**</w:t>
      </w:r>
    </w:p>
    <w:p w14:paraId="7310BED3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b/>
        </w:rPr>
      </w:pPr>
    </w:p>
    <w:p w14:paraId="6475A155" w14:textId="77777777" w:rsidR="009809CB" w:rsidRPr="009809CB" w:rsidRDefault="009809CB" w:rsidP="009809CB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>OFERUJĘ / OFERUJEMY</w:t>
      </w:r>
    </w:p>
    <w:p w14:paraId="0FBB1D50" w14:textId="77777777" w:rsidR="009809CB" w:rsidRPr="009809CB" w:rsidRDefault="009809CB" w:rsidP="009809CB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14:paraId="61565657" w14:textId="06EE574A" w:rsidR="007E717A" w:rsidRPr="007E717A" w:rsidRDefault="009809CB" w:rsidP="007E717A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9809CB">
        <w:rPr>
          <w:rFonts w:ascii="Times New Roman" w:hAnsi="Times New Roman" w:cs="Times New Roman"/>
        </w:rPr>
        <w:t>Wykonanie przedmiotu zamówienia</w:t>
      </w:r>
      <w:r w:rsidRPr="009809CB">
        <w:rPr>
          <w:rFonts w:ascii="Times New Roman" w:hAnsi="Times New Roman" w:cs="Times New Roman"/>
          <w:b/>
          <w:bCs/>
        </w:rPr>
        <w:t xml:space="preserve"> w zakresie Zadania I „Budowa świetlicy wiejskiej </w:t>
      </w:r>
      <w:r w:rsidR="0042076A">
        <w:rPr>
          <w:rFonts w:ascii="Times New Roman" w:hAnsi="Times New Roman" w:cs="Times New Roman"/>
          <w:b/>
          <w:bCs/>
        </w:rPr>
        <w:br/>
      </w:r>
      <w:r w:rsidRPr="009809CB">
        <w:rPr>
          <w:rFonts w:ascii="Times New Roman" w:hAnsi="Times New Roman" w:cs="Times New Roman"/>
          <w:b/>
          <w:bCs/>
        </w:rPr>
        <w:t xml:space="preserve">w miejscowości Brzeźno Stare” </w:t>
      </w:r>
      <w:r w:rsidRPr="009809CB">
        <w:rPr>
          <w:rFonts w:ascii="Times New Roman" w:hAnsi="Times New Roman" w:cs="Times New Roman"/>
        </w:rPr>
        <w:t xml:space="preserve">w pełnym rzeczowym zakresie objętym Specyfikacją </w:t>
      </w:r>
      <w:r w:rsidRPr="007E717A">
        <w:rPr>
          <w:rFonts w:ascii="Times New Roman" w:hAnsi="Times New Roman" w:cs="Times New Roman"/>
        </w:rPr>
        <w:t>Warunków Zamówienia za:</w:t>
      </w:r>
    </w:p>
    <w:p w14:paraId="663E1A1D" w14:textId="77777777" w:rsidR="007E717A" w:rsidRPr="007E717A" w:rsidRDefault="007E717A" w:rsidP="007E717A">
      <w:pPr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cenę netto    ___________________________zł </w:t>
      </w:r>
    </w:p>
    <w:p w14:paraId="5EE6583F" w14:textId="0F24D97C" w:rsidR="007E717A" w:rsidRPr="007E717A" w:rsidRDefault="007E717A" w:rsidP="007E717A">
      <w:pPr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>VAT 23%     ___________________________zł</w:t>
      </w:r>
    </w:p>
    <w:p w14:paraId="5F87BFED" w14:textId="77777777" w:rsidR="007E717A" w:rsidRDefault="007E717A" w:rsidP="007E717A">
      <w:pPr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lang w:eastAsia="ar-SA"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cenę brutto    ___________________________zł, </w:t>
      </w:r>
    </w:p>
    <w:p w14:paraId="0BFB58B0" w14:textId="7AD9D202" w:rsidR="009809CB" w:rsidRPr="007E717A" w:rsidRDefault="007E717A" w:rsidP="007E717A">
      <w:pPr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eastAsia="ar-SA"/>
        </w:rPr>
        <w:t xml:space="preserve">- </w:t>
      </w:r>
      <w:r w:rsidRPr="007E717A">
        <w:rPr>
          <w:rFonts w:ascii="Times New Roman" w:hAnsi="Times New Roman" w:cs="Times New Roman"/>
          <w:b/>
          <w:color w:val="000000" w:themeColor="text1"/>
        </w:rPr>
        <w:t>w tym cena brutto</w:t>
      </w:r>
      <w:r w:rsidRPr="007E717A">
        <w:rPr>
          <w:rFonts w:ascii="Times New Roman" w:hAnsi="Times New Roman" w:cs="Times New Roman"/>
          <w:color w:val="000000" w:themeColor="text1"/>
        </w:rPr>
        <w:t xml:space="preserve"> za </w:t>
      </w:r>
      <w:r w:rsidRPr="007E717A">
        <w:rPr>
          <w:rFonts w:ascii="Times New Roman" w:hAnsi="Times New Roman" w:cs="Times New Roman"/>
        </w:rPr>
        <w:t xml:space="preserve">wykonanie dokumentacji projektowej wraz z przeniesieniem praw autorskich </w:t>
      </w:r>
      <w:r>
        <w:rPr>
          <w:rFonts w:ascii="Times New Roman" w:hAnsi="Times New Roman" w:cs="Times New Roman"/>
        </w:rPr>
        <w:t xml:space="preserve">wynosi </w:t>
      </w:r>
      <w:r w:rsidRPr="007E717A"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>zł</w:t>
      </w:r>
    </w:p>
    <w:p w14:paraId="44860C50" w14:textId="77777777" w:rsidR="009809CB" w:rsidRPr="009809CB" w:rsidRDefault="009809CB" w:rsidP="009809CB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Na wykonany przedmiot zamówienia udzielam ................................. miesięcy gwarancji licząc od daty odbioru końcowego robót</w:t>
      </w:r>
      <w:r w:rsidRPr="009809CB">
        <w:rPr>
          <w:rStyle w:val="Odwoanieprzypisudolnego"/>
          <w:rFonts w:ascii="Times New Roman" w:hAnsi="Times New Roman" w:cs="Times New Roman"/>
        </w:rPr>
        <w:footnoteReference w:id="1"/>
      </w:r>
      <w:r w:rsidRPr="009809CB">
        <w:rPr>
          <w:rFonts w:ascii="Times New Roman" w:hAnsi="Times New Roman" w:cs="Times New Roman"/>
        </w:rPr>
        <w:t>.</w:t>
      </w:r>
    </w:p>
    <w:p w14:paraId="659331A0" w14:textId="77777777" w:rsidR="009809CB" w:rsidRPr="009809CB" w:rsidRDefault="009809CB" w:rsidP="009809CB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jc w:val="left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Wadium w wysokości ……………………. zł, zostało wniesione w dniu.................... w formie .................................................................................</w:t>
      </w:r>
    </w:p>
    <w:p w14:paraId="58029E86" w14:textId="77777777" w:rsidR="009809CB" w:rsidRDefault="009809CB" w:rsidP="009809CB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Zwrotu wadium wniesionego w pieniądzu należy dokonać na nasze konto                        </w:t>
      </w:r>
    </w:p>
    <w:p w14:paraId="009FDDE4" w14:textId="10102FB3" w:rsidR="009809CB" w:rsidRDefault="009809CB" w:rsidP="009809CB">
      <w:pPr>
        <w:widowControl/>
        <w:autoSpaceDE/>
        <w:autoSpaceDN/>
        <w:spacing w:before="0" w:after="0" w:line="240" w:lineRule="auto"/>
        <w:ind w:left="720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 Nr ………………………………………………………………………………………</w:t>
      </w:r>
    </w:p>
    <w:p w14:paraId="6DA8071A" w14:textId="6DF239CA" w:rsidR="009809CB" w:rsidRPr="009809CB" w:rsidRDefault="009809CB" w:rsidP="009809CB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Zwrot wadium w innej formie - oświadczenie o zwolnieniu z wszelkich zobowiązań wynikających z poręczenia/gwarancji prosimy przesłać na adres </w:t>
      </w:r>
      <w:r w:rsidRPr="009809CB">
        <w:rPr>
          <w:rFonts w:ascii="Times New Roman" w:hAnsi="Times New Roman" w:cs="Times New Roman"/>
        </w:rPr>
        <w:br/>
        <w:t>e-mailowy (podać adres e-mail Poręczyciela lub Gwaranta):</w:t>
      </w:r>
    </w:p>
    <w:p w14:paraId="4EAD8117" w14:textId="7EDC4370" w:rsidR="009809CB" w:rsidRPr="009809CB" w:rsidRDefault="009809CB" w:rsidP="00FD61DA">
      <w:pPr>
        <w:spacing w:before="0" w:after="0" w:line="240" w:lineRule="auto"/>
        <w:ind w:left="709" w:firstLine="371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…………………………………………………….</w:t>
      </w:r>
    </w:p>
    <w:p w14:paraId="78775811" w14:textId="6493B0A7" w:rsidR="009809CB" w:rsidRPr="00FD61DA" w:rsidRDefault="009809CB" w:rsidP="00FD61DA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  <w:color w:val="FF0000"/>
        </w:rPr>
      </w:pPr>
      <w:r w:rsidRPr="009809CB">
        <w:rPr>
          <w:rFonts w:ascii="Times New Roman" w:hAnsi="Times New Roman" w:cs="Times New Roman"/>
        </w:rPr>
        <w:lastRenderedPageBreak/>
        <w:t xml:space="preserve">Oferuję wykonanie przedmiotu zamówienia w terminie wskazanym w Specyfikacji Warunków Zamówienia. </w:t>
      </w:r>
    </w:p>
    <w:p w14:paraId="16582475" w14:textId="112A5EFE" w:rsidR="009809CB" w:rsidRPr="00FD61DA" w:rsidRDefault="009809CB" w:rsidP="00FD61DA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Uważam się związany niniejszą ofertą przez okres wskazany w dokumentach zamówienia.</w:t>
      </w:r>
    </w:p>
    <w:p w14:paraId="6BBB01B9" w14:textId="0D32992D" w:rsidR="009809CB" w:rsidRPr="00FD61DA" w:rsidRDefault="009809CB" w:rsidP="009809CB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Oświadczam, że zapoznałem się ze Specyfikacją Warunków Zamówienia i przyjmuję określone w niej wymagania i zasady postępowania (w tym projektowane zapisy umowy).</w:t>
      </w:r>
    </w:p>
    <w:p w14:paraId="1FF9AE3D" w14:textId="77777777" w:rsidR="00FD61DA" w:rsidRDefault="009809CB" w:rsidP="00FD61DA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Przyjmuję opisane w SWZ warunki płatności.</w:t>
      </w:r>
    </w:p>
    <w:p w14:paraId="1E816296" w14:textId="77777777" w:rsidR="00FD61DA" w:rsidRDefault="009809CB" w:rsidP="00FD61DA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FD61DA">
        <w:rPr>
          <w:rFonts w:ascii="Times New Roman" w:hAnsi="Times New Roman" w:cs="Times New Roman"/>
        </w:rPr>
        <w:t>Niżej wymienione dokumenty składające się na ofertę nie mogą być ogólnie udostępniane:............................ Udokumentowanie zasadności zastrzeżenia tajemnicy przedsiębiorstwa przedkładam, jako załącznik do oferty</w:t>
      </w:r>
      <w:r w:rsidR="00FD61DA" w:rsidRPr="00FD61DA">
        <w:rPr>
          <w:rFonts w:ascii="Times New Roman" w:hAnsi="Times New Roman" w:cs="Times New Roman"/>
        </w:rPr>
        <w:t xml:space="preserve"> </w:t>
      </w:r>
      <w:r w:rsidRPr="00FD61DA">
        <w:rPr>
          <w:rFonts w:ascii="Times New Roman" w:hAnsi="Times New Roman" w:cs="Times New Roman"/>
        </w:rPr>
        <w:t>(wypełnić, o ile dotyczy).</w:t>
      </w:r>
    </w:p>
    <w:p w14:paraId="6986A537" w14:textId="28E2C3E1" w:rsidR="00C458FD" w:rsidRPr="00FD61DA" w:rsidRDefault="009809CB" w:rsidP="00FD61DA">
      <w:pPr>
        <w:widowControl/>
        <w:numPr>
          <w:ilvl w:val="0"/>
          <w:numId w:val="89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FD61DA">
        <w:rPr>
          <w:rFonts w:ascii="Times New Roman" w:hAnsi="Times New Roman" w:cs="Times New Roman"/>
        </w:rPr>
        <w:t>Oświadczam, że jestem:</w:t>
      </w:r>
    </w:p>
    <w:p w14:paraId="081B49EE" w14:textId="0623135B" w:rsidR="009809CB" w:rsidRPr="00C458FD" w:rsidRDefault="009809CB" w:rsidP="00C458FD">
      <w:pPr>
        <w:pStyle w:val="Akapitzlist"/>
        <w:widowControl/>
        <w:numPr>
          <w:ilvl w:val="0"/>
          <w:numId w:val="91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C458FD">
        <w:rPr>
          <w:rFonts w:ascii="Times New Roman" w:hAnsi="Times New Roman" w:cs="Times New Roman"/>
        </w:rPr>
        <w:t>Mikroprzedsiębiorcą</w:t>
      </w:r>
      <w:proofErr w:type="spellEnd"/>
    </w:p>
    <w:p w14:paraId="19EFE603" w14:textId="6C48F9FC" w:rsidR="009809CB" w:rsidRPr="00C458FD" w:rsidRDefault="00000000" w:rsidP="009809CB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136266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9809CB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-129289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2357BD8F" w14:textId="477B97CF" w:rsidR="009809CB" w:rsidRPr="00C458FD" w:rsidRDefault="009809CB" w:rsidP="00C458FD">
      <w:pPr>
        <w:pStyle w:val="Akapitzlist"/>
        <w:numPr>
          <w:ilvl w:val="0"/>
          <w:numId w:val="91"/>
        </w:numPr>
        <w:spacing w:before="0" w:after="0" w:line="240" w:lineRule="auto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Małym przedsiębiorcą</w:t>
      </w:r>
    </w:p>
    <w:p w14:paraId="2BC62A14" w14:textId="77777777" w:rsidR="009809CB" w:rsidRPr="00C458FD" w:rsidRDefault="00000000" w:rsidP="009809CB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200932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9809CB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-94869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1431029B" w14:textId="63F89813" w:rsidR="009809CB" w:rsidRPr="00C458FD" w:rsidRDefault="009809CB" w:rsidP="00C458FD">
      <w:pPr>
        <w:pStyle w:val="Akapitzlist"/>
        <w:numPr>
          <w:ilvl w:val="0"/>
          <w:numId w:val="91"/>
        </w:numPr>
        <w:spacing w:before="0" w:after="0" w:line="240" w:lineRule="auto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Średnim przedsiębiorcą</w:t>
      </w:r>
    </w:p>
    <w:p w14:paraId="529CE43A" w14:textId="4CB6C8D7" w:rsidR="009809CB" w:rsidRPr="00C458FD" w:rsidRDefault="00000000" w:rsidP="00FD61DA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1532106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9809CB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1470396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09F15D68" w14:textId="1168B082" w:rsidR="00C458FD" w:rsidRPr="00C458FD" w:rsidRDefault="00C458FD" w:rsidP="00FD61DA">
      <w:pPr>
        <w:pStyle w:val="Tekstpodstawowywcity3"/>
        <w:numPr>
          <w:ilvl w:val="0"/>
          <w:numId w:val="89"/>
        </w:numPr>
        <w:spacing w:after="0"/>
        <w:jc w:val="both"/>
        <w:rPr>
          <w:color w:val="000000"/>
          <w:sz w:val="22"/>
          <w:szCs w:val="22"/>
        </w:rPr>
      </w:pPr>
      <w:r w:rsidRPr="00C458FD">
        <w:rPr>
          <w:sz w:val="22"/>
          <w:szCs w:val="22"/>
        </w:rPr>
        <w:t xml:space="preserve">Przedmiot zamówienia wykonamy </w:t>
      </w:r>
      <w:r w:rsidRPr="00C458FD">
        <w:rPr>
          <w:b/>
          <w:bCs/>
          <w:sz w:val="22"/>
          <w:szCs w:val="22"/>
        </w:rPr>
        <w:t>sami / z udziałem podwykonawców</w:t>
      </w:r>
      <w:r w:rsidR="00F13399">
        <w:rPr>
          <w:sz w:val="22"/>
          <w:szCs w:val="22"/>
          <w:vertAlign w:val="superscript"/>
        </w:rPr>
        <w:t>*</w:t>
      </w:r>
    </w:p>
    <w:p w14:paraId="5D2FAF9A" w14:textId="617EADC1" w:rsidR="00C458FD" w:rsidRDefault="00C458FD" w:rsidP="00FD61DA">
      <w:pPr>
        <w:pStyle w:val="Tekstpodstawowywcity3"/>
        <w:spacing w:after="0"/>
        <w:ind w:left="720"/>
        <w:jc w:val="both"/>
        <w:rPr>
          <w:sz w:val="22"/>
          <w:szCs w:val="22"/>
        </w:rPr>
      </w:pPr>
      <w:r w:rsidRPr="00C458FD">
        <w:rPr>
          <w:sz w:val="22"/>
          <w:szCs w:val="22"/>
        </w:rPr>
        <w:t>Zamierzamy powierzyć wykonanie części zamówienia następującym podwykonawcom: </w:t>
      </w:r>
    </w:p>
    <w:p w14:paraId="53A7F2D8" w14:textId="77777777" w:rsidR="00FD61DA" w:rsidRPr="00FD61DA" w:rsidRDefault="00FD61DA" w:rsidP="00FD61DA">
      <w:pPr>
        <w:pStyle w:val="Tekstpodstawowywcity3"/>
        <w:spacing w:after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2127"/>
        <w:gridCol w:w="1836"/>
      </w:tblGrid>
      <w:tr w:rsidR="00C458FD" w:rsidRPr="00C458FD" w14:paraId="73531A31" w14:textId="77777777" w:rsidTr="00C458FD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709970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L.p.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FBB2625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Nazwa części zamówienia (zakres)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B325B9" w14:textId="77E997A8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Firmy podwykonawców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(o ile są znani)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BADA3D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Wartość % powierzonej do wykonania części zamówienia </w:t>
            </w:r>
          </w:p>
        </w:tc>
      </w:tr>
      <w:tr w:rsidR="00C458FD" w:rsidRPr="00C458FD" w14:paraId="0FADA770" w14:textId="77777777" w:rsidTr="00C458FD"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0C74E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ADEC4" w14:textId="4320E6F5" w:rsidR="00C458FD" w:rsidRPr="00C458FD" w:rsidRDefault="00FD61DA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E077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1836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458FD" w:rsidRPr="00C458FD" w14:paraId="295393B8" w14:textId="77777777" w:rsidTr="00C458FD"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D22AC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7CFB0" w14:textId="3FB21019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7D6A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0353" w14:textId="77777777" w:rsidR="00C458FD" w:rsidRPr="00C458FD" w:rsidRDefault="00C458FD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</w:tbl>
    <w:p w14:paraId="43AF4D39" w14:textId="77777777" w:rsidR="00C458FD" w:rsidRPr="00C458FD" w:rsidRDefault="00C458FD" w:rsidP="00FD61DA">
      <w:pPr>
        <w:pStyle w:val="Tekstpodstawowywcity3"/>
        <w:spacing w:after="0"/>
        <w:ind w:left="0"/>
        <w:jc w:val="both"/>
        <w:rPr>
          <w:color w:val="000000"/>
          <w:sz w:val="22"/>
          <w:szCs w:val="22"/>
        </w:rPr>
      </w:pPr>
    </w:p>
    <w:p w14:paraId="7274DD24" w14:textId="63FFF060" w:rsidR="009809CB" w:rsidRPr="00FD61DA" w:rsidRDefault="009809CB" w:rsidP="00FD61DA">
      <w:pPr>
        <w:pStyle w:val="Tekstpodstawowywcity3"/>
        <w:numPr>
          <w:ilvl w:val="0"/>
          <w:numId w:val="89"/>
        </w:numPr>
        <w:spacing w:after="0"/>
        <w:jc w:val="both"/>
        <w:rPr>
          <w:color w:val="000000"/>
          <w:sz w:val="22"/>
          <w:szCs w:val="22"/>
        </w:rPr>
      </w:pPr>
      <w:r w:rsidRPr="00C458FD">
        <w:rPr>
          <w:sz w:val="22"/>
          <w:szCs w:val="22"/>
        </w:rPr>
        <w:t xml:space="preserve">Dokumenty, z których wynika sposób reprezentacji wykonawcy (np. organ uprawniony do reprezentacji podmiotu) </w:t>
      </w:r>
      <w:r w:rsidRPr="00C458FD">
        <w:rPr>
          <w:color w:val="000000"/>
          <w:sz w:val="22"/>
          <w:szCs w:val="22"/>
        </w:rPr>
        <w:t xml:space="preserve">można uzyskać za pomocą bezpłatnych i ogólnodostępnych baz danych: </w:t>
      </w:r>
    </w:p>
    <w:p w14:paraId="0854A272" w14:textId="174C8DD0" w:rsidR="009809CB" w:rsidRPr="00C458FD" w:rsidRDefault="00000000" w:rsidP="009809CB">
      <w:pPr>
        <w:spacing w:before="0" w:after="0" w:line="240" w:lineRule="auto"/>
        <w:ind w:left="720"/>
        <w:rPr>
          <w:rFonts w:ascii="Times New Roman" w:hAnsi="Times New Roman" w:cs="Times New Roman"/>
          <w:vertAlign w:val="superscript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55350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hAnsi="Times New Roman" w:cs="Times New Roman"/>
        </w:rPr>
        <w:t xml:space="preserve"> </w:t>
      </w:r>
      <w:r w:rsidR="009809CB" w:rsidRPr="00C458FD">
        <w:rPr>
          <w:rFonts w:ascii="Times New Roman" w:eastAsia="MS Gothic" w:hAnsi="Times New Roman" w:cs="Times New Roman"/>
          <w:color w:val="000000"/>
        </w:rPr>
        <w:t xml:space="preserve"> </w:t>
      </w:r>
      <w:r w:rsidR="009809CB" w:rsidRPr="00C458FD">
        <w:rPr>
          <w:rFonts w:ascii="Times New Roman" w:hAnsi="Times New Roman" w:cs="Times New Roman"/>
        </w:rPr>
        <w:t xml:space="preserve">Tak, można uzyskać za pomocą </w:t>
      </w:r>
      <w:r w:rsidR="009809CB" w:rsidRPr="00C458FD">
        <w:rPr>
          <w:rFonts w:ascii="Times New Roman" w:hAnsi="Times New Roman" w:cs="Times New Roman"/>
          <w:color w:val="000000"/>
        </w:rPr>
        <w:t xml:space="preserve">bezpłatnych i ogólnodostępnych baz danych    takich jak: </w:t>
      </w:r>
      <w:hyperlink r:id="rId8" w:history="1">
        <w:r w:rsidR="009809CB" w:rsidRPr="00C458FD">
          <w:rPr>
            <w:rStyle w:val="Hipercze"/>
            <w:rFonts w:ascii="Times New Roman" w:hAnsi="Times New Roman" w:cs="Times New Roman"/>
            <w:color w:val="auto"/>
          </w:rPr>
          <w:t>https://prod.ceidg.gov.pl</w:t>
        </w:r>
      </w:hyperlink>
      <w:r w:rsidR="009809CB" w:rsidRPr="00C458FD">
        <w:rPr>
          <w:rFonts w:ascii="Times New Roman" w:hAnsi="Times New Roman" w:cs="Times New Roman"/>
        </w:rPr>
        <w:t>; htt</w:t>
      </w:r>
      <w:r w:rsidR="009809CB" w:rsidRPr="00C458FD">
        <w:rPr>
          <w:rFonts w:ascii="Times New Roman" w:hAnsi="Times New Roman" w:cs="Times New Roman"/>
          <w:color w:val="000000"/>
        </w:rPr>
        <w:t xml:space="preserve">ps://ems.ms.gov.pl </w:t>
      </w:r>
      <w:r w:rsidR="009809CB" w:rsidRPr="00C458FD">
        <w:rPr>
          <w:rFonts w:ascii="Times New Roman" w:hAnsi="Times New Roman" w:cs="Times New Roman"/>
          <w:color w:val="000000"/>
          <w:vertAlign w:val="superscript"/>
        </w:rPr>
        <w:t>*</w:t>
      </w:r>
    </w:p>
    <w:p w14:paraId="31E8A656" w14:textId="77777777" w:rsidR="009809CB" w:rsidRPr="00C458FD" w:rsidRDefault="009809CB" w:rsidP="009809CB">
      <w:pPr>
        <w:spacing w:before="0" w:after="0" w:line="240" w:lineRule="auto"/>
        <w:ind w:left="720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W przypadku gdy dokumenty dostępne są pod innymi adresami niż powyżej podać należy np. adres internetowy, wydający urząd lub organ, dokładne dane referencyjne dokumentacji, identyfikator wydruku:</w:t>
      </w:r>
    </w:p>
    <w:p w14:paraId="4542108D" w14:textId="77777777" w:rsidR="009809CB" w:rsidRPr="00C458FD" w:rsidRDefault="009809CB" w:rsidP="009809CB">
      <w:pPr>
        <w:spacing w:before="0" w:after="0" w:line="240" w:lineRule="auto"/>
        <w:ind w:left="720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281CCDD" w14:textId="2EB3DBA7" w:rsidR="009809CB" w:rsidRPr="009809CB" w:rsidRDefault="00000000" w:rsidP="009809CB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178526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9CB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9809CB" w:rsidRPr="00C458FD">
        <w:rPr>
          <w:rFonts w:ascii="Times New Roman" w:hAnsi="Times New Roman" w:cs="Times New Roman"/>
        </w:rPr>
        <w:t xml:space="preserve"> Nie można uzyskać, dokumenty</w:t>
      </w:r>
      <w:r w:rsidR="009809CB" w:rsidRPr="009809CB">
        <w:rPr>
          <w:rFonts w:ascii="Times New Roman" w:hAnsi="Times New Roman" w:cs="Times New Roman"/>
        </w:rPr>
        <w:t xml:space="preserve"> przedkładam w załączeniu.</w:t>
      </w:r>
      <w:r w:rsidR="009809CB" w:rsidRPr="009809CB">
        <w:rPr>
          <w:rFonts w:ascii="Times New Roman" w:hAnsi="Times New Roman" w:cs="Times New Roman"/>
        </w:rPr>
        <w:tab/>
      </w:r>
      <w:r w:rsidR="009809CB" w:rsidRPr="009809CB">
        <w:rPr>
          <w:rFonts w:ascii="Times New Roman" w:hAnsi="Times New Roman" w:cs="Times New Roman"/>
        </w:rPr>
        <w:tab/>
      </w:r>
      <w:r w:rsidR="009809CB" w:rsidRPr="009809CB">
        <w:rPr>
          <w:rFonts w:ascii="Times New Roman" w:hAnsi="Times New Roman" w:cs="Times New Roman"/>
        </w:rPr>
        <w:tab/>
      </w:r>
      <w:r w:rsidR="009809CB" w:rsidRPr="009809CB">
        <w:rPr>
          <w:rFonts w:ascii="Times New Roman" w:hAnsi="Times New Roman" w:cs="Times New Roman"/>
        </w:rPr>
        <w:tab/>
      </w:r>
    </w:p>
    <w:p w14:paraId="5831B9D0" w14:textId="44FC13F4" w:rsidR="009809CB" w:rsidRPr="00FD61DA" w:rsidRDefault="009809CB" w:rsidP="009809CB">
      <w:pPr>
        <w:pStyle w:val="Tekstpodstawowywcity3"/>
        <w:numPr>
          <w:ilvl w:val="0"/>
          <w:numId w:val="89"/>
        </w:numPr>
        <w:spacing w:after="0"/>
        <w:ind w:left="714" w:hanging="357"/>
        <w:jc w:val="both"/>
        <w:rPr>
          <w:sz w:val="22"/>
          <w:szCs w:val="22"/>
        </w:rPr>
      </w:pPr>
      <w:r w:rsidRPr="009809CB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postępowaniu.</w:t>
      </w:r>
    </w:p>
    <w:p w14:paraId="2F1AF893" w14:textId="77777777" w:rsidR="009809CB" w:rsidRPr="009809CB" w:rsidRDefault="009809CB" w:rsidP="009809CB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</w:p>
    <w:p w14:paraId="55F01C8C" w14:textId="768EEDA2" w:rsidR="009809CB" w:rsidRDefault="009809CB" w:rsidP="009809CB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ZAŁĄCZNIKAMI DO NINIEJSZEJ OFERTY SĄ:</w:t>
      </w:r>
    </w:p>
    <w:p w14:paraId="736763C3" w14:textId="09EE3574" w:rsidR="009809CB" w:rsidRPr="009809CB" w:rsidRDefault="009809CB" w:rsidP="009809CB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14:paraId="3B4FD8F1" w14:textId="706EB0B9" w:rsidR="009809CB" w:rsidRPr="00FD61DA" w:rsidRDefault="009809CB" w:rsidP="009809CB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9809CB">
        <w:rPr>
          <w:rFonts w:ascii="Times New Roman" w:hAnsi="Times New Roman" w:cs="Times New Roman"/>
          <w:sz w:val="18"/>
          <w:szCs w:val="18"/>
        </w:rPr>
        <w:tab/>
      </w:r>
      <w:r w:rsidRPr="009809CB">
        <w:rPr>
          <w:rFonts w:ascii="Times New Roman" w:hAnsi="Times New Roman" w:cs="Times New Roman"/>
          <w:sz w:val="18"/>
          <w:szCs w:val="18"/>
        </w:rPr>
        <w:tab/>
      </w:r>
    </w:p>
    <w:p w14:paraId="0338E0C5" w14:textId="77777777" w:rsidR="00F13399" w:rsidRDefault="00F13399" w:rsidP="009809CB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1EB91C" w14:textId="77777777" w:rsidR="00F13399" w:rsidRDefault="00F13399" w:rsidP="009809CB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427B02" w14:textId="613DC796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>*/ niepotrzebne skreślić</w:t>
      </w:r>
    </w:p>
    <w:p w14:paraId="6E75ACF4" w14:textId="77777777" w:rsidR="009809CB" w:rsidRPr="009809CB" w:rsidRDefault="009809CB" w:rsidP="009809CB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>**/ jeśli oferta składana jest wspólnie należy dołączyć pełnomocnictwo do reprezentowania podpisane przez wszystkich Partnerów</w:t>
      </w:r>
    </w:p>
    <w:p w14:paraId="3022EF27" w14:textId="77777777" w:rsidR="00017C0C" w:rsidRDefault="00017C0C">
      <w:pPr>
        <w:spacing w:before="0" w:after="0" w:line="240" w:lineRule="auto"/>
        <w:jc w:val="left"/>
        <w:rPr>
          <w:rFonts w:ascii="Calibri" w:eastAsia="Calibri" w:hAnsi="Calibri" w:cs="Arial"/>
          <w:b/>
          <w:bCs/>
          <w:lang w:eastAsia="ar-SA"/>
        </w:rPr>
      </w:pPr>
      <w:r>
        <w:rPr>
          <w:rFonts w:ascii="Calibri" w:eastAsia="Calibri" w:hAnsi="Calibri" w:cs="Arial"/>
          <w:b/>
          <w:bCs/>
          <w:lang w:eastAsia="ar-SA"/>
        </w:rPr>
        <w:br w:type="page"/>
      </w:r>
    </w:p>
    <w:p w14:paraId="7FCA6A76" w14:textId="070ADA54" w:rsidR="00565B07" w:rsidRPr="00565B07" w:rsidRDefault="00565B07" w:rsidP="00565B07">
      <w:pPr>
        <w:widowControl/>
        <w:autoSpaceDE/>
        <w:autoSpaceDN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65B0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SWZ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(dotyczy Zadania II)</w:t>
      </w:r>
    </w:p>
    <w:p w14:paraId="2CD56BE2" w14:textId="77777777" w:rsidR="00565B07" w:rsidRDefault="00565B07" w:rsidP="00E07717">
      <w:pPr>
        <w:tabs>
          <w:tab w:val="num" w:pos="720"/>
        </w:tabs>
        <w:spacing w:before="0" w:after="0" w:line="240" w:lineRule="auto"/>
        <w:rPr>
          <w:rFonts w:ascii="Times New Roman" w:hAnsi="Times New Roman" w:cs="Times New Roman"/>
        </w:rPr>
      </w:pPr>
    </w:p>
    <w:p w14:paraId="085EA2D6" w14:textId="214B796F" w:rsidR="00565B07" w:rsidRPr="00565B07" w:rsidRDefault="00565B07" w:rsidP="00565B07">
      <w:pPr>
        <w:tabs>
          <w:tab w:val="num" w:pos="720"/>
        </w:tabs>
        <w:spacing w:before="0" w:after="0" w:line="240" w:lineRule="auto"/>
        <w:ind w:left="720" w:hanging="360"/>
        <w:jc w:val="right"/>
        <w:rPr>
          <w:rFonts w:ascii="Times New Roman" w:hAnsi="Times New Roman" w:cs="Times New Roman"/>
        </w:rPr>
      </w:pPr>
      <w:r w:rsidRPr="00565B07">
        <w:rPr>
          <w:rFonts w:ascii="Times New Roman" w:hAnsi="Times New Roman" w:cs="Times New Roman"/>
        </w:rPr>
        <w:t>................................, dnia.................20</w:t>
      </w:r>
      <w:r w:rsidR="00FD61DA">
        <w:rPr>
          <w:rFonts w:ascii="Times New Roman" w:hAnsi="Times New Roman" w:cs="Times New Roman"/>
        </w:rPr>
        <w:t>2</w:t>
      </w:r>
      <w:r w:rsidR="00F02D0B">
        <w:rPr>
          <w:rFonts w:ascii="Times New Roman" w:hAnsi="Times New Roman" w:cs="Times New Roman"/>
        </w:rPr>
        <w:t>4</w:t>
      </w:r>
      <w:r w:rsidR="00FD61DA">
        <w:rPr>
          <w:rFonts w:ascii="Times New Roman" w:hAnsi="Times New Roman" w:cs="Times New Roman"/>
        </w:rPr>
        <w:t xml:space="preserve"> </w:t>
      </w:r>
      <w:r w:rsidRPr="00565B07">
        <w:rPr>
          <w:rFonts w:ascii="Times New Roman" w:hAnsi="Times New Roman" w:cs="Times New Roman"/>
        </w:rPr>
        <w:t>r.</w:t>
      </w:r>
    </w:p>
    <w:p w14:paraId="6F8EE138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</w:p>
    <w:p w14:paraId="576303B9" w14:textId="77777777" w:rsidR="00565B07" w:rsidRPr="009809CB" w:rsidRDefault="00565B07" w:rsidP="00565B07">
      <w:pPr>
        <w:tabs>
          <w:tab w:val="center" w:pos="7200"/>
        </w:tabs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>O F E R T A</w:t>
      </w:r>
    </w:p>
    <w:p w14:paraId="0C92BD15" w14:textId="77777777" w:rsidR="00565B07" w:rsidRPr="009809CB" w:rsidRDefault="00565B07" w:rsidP="00565B07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na wykonanie zamówienia publicznego pod nazwą:</w:t>
      </w:r>
    </w:p>
    <w:p w14:paraId="746C7F2E" w14:textId="77777777" w:rsidR="00565B07" w:rsidRPr="009809CB" w:rsidRDefault="00565B07" w:rsidP="00565B07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09CB">
        <w:rPr>
          <w:rFonts w:ascii="Times New Roman" w:hAnsi="Times New Roman" w:cs="Times New Roman"/>
          <w:b/>
          <w:bCs/>
        </w:rPr>
        <w:t>„Budowa i modernizacja infrastruktury społecznej w miejscowości Brzeźno Stare i Wiatrowiec, gmina Wągrowiec”</w:t>
      </w:r>
    </w:p>
    <w:p w14:paraId="0157FC87" w14:textId="33883F27" w:rsidR="00565B07" w:rsidRPr="009809CB" w:rsidRDefault="00565B07" w:rsidP="00565B07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09CB">
        <w:rPr>
          <w:rFonts w:ascii="Times New Roman" w:hAnsi="Times New Roman" w:cs="Times New Roman"/>
          <w:b/>
          <w:bCs/>
        </w:rPr>
        <w:t>ZADANIE I</w:t>
      </w:r>
      <w:r w:rsidR="00FD61DA">
        <w:rPr>
          <w:rFonts w:ascii="Times New Roman" w:hAnsi="Times New Roman" w:cs="Times New Roman"/>
          <w:b/>
          <w:bCs/>
        </w:rPr>
        <w:t>I</w:t>
      </w:r>
    </w:p>
    <w:p w14:paraId="277F816A" w14:textId="00A7FBFC" w:rsidR="00565B07" w:rsidRPr="00FD61DA" w:rsidRDefault="00FD61DA" w:rsidP="00565B07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FD61DA">
        <w:rPr>
          <w:rFonts w:ascii="Times New Roman" w:hAnsi="Times New Roman" w:cs="Times New Roman"/>
          <w:b/>
          <w:bCs/>
        </w:rPr>
        <w:t>„Budowa świetlicy wiejskiej w miejscowości Wiatrowiec”</w:t>
      </w:r>
    </w:p>
    <w:p w14:paraId="61948617" w14:textId="77777777" w:rsidR="00565B07" w:rsidRPr="009809CB" w:rsidRDefault="00565B07" w:rsidP="00565B07">
      <w:pPr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14:paraId="19E909BF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</w:rPr>
        <w:t>ZAMAWIAJĄCY:</w:t>
      </w:r>
      <w:r w:rsidRPr="009809CB">
        <w:rPr>
          <w:rFonts w:ascii="Times New Roman" w:hAnsi="Times New Roman" w:cs="Times New Roman"/>
          <w:b/>
        </w:rPr>
        <w:t xml:space="preserve"> </w:t>
      </w:r>
      <w:r w:rsidRPr="009809CB">
        <w:rPr>
          <w:rFonts w:ascii="Times New Roman" w:hAnsi="Times New Roman" w:cs="Times New Roman"/>
          <w:b/>
        </w:rPr>
        <w:tab/>
        <w:t>Gmina Wągrowiec</w:t>
      </w:r>
    </w:p>
    <w:p w14:paraId="1C27970A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  <w:t>ul. Cysterska 22</w:t>
      </w:r>
    </w:p>
    <w:p w14:paraId="35DA2C61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  <w:t>62-100 Wągrowiec</w:t>
      </w:r>
    </w:p>
    <w:p w14:paraId="0DE56599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WYKONAWCA:</w:t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</w:rPr>
        <w:t xml:space="preserve">Nazwa Wykonawcy .............................................. </w:t>
      </w:r>
    </w:p>
    <w:p w14:paraId="347768B0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Adres ................................................................... </w:t>
      </w:r>
    </w:p>
    <w:p w14:paraId="63F7F410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Nr telefonu ........................................................... </w:t>
      </w:r>
    </w:p>
    <w:p w14:paraId="3A5AF8A2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 xml:space="preserve">Adres poczty elektronicznej.................................... </w:t>
      </w:r>
    </w:p>
    <w:p w14:paraId="4F012B21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  <w:b/>
        </w:rPr>
        <w:tab/>
      </w:r>
      <w:r w:rsidRPr="009809CB">
        <w:rPr>
          <w:rFonts w:ascii="Times New Roman" w:hAnsi="Times New Roman" w:cs="Times New Roman"/>
        </w:rPr>
        <w:t>NIP .......................................................................</w:t>
      </w:r>
    </w:p>
    <w:p w14:paraId="7AE06761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</w:r>
      <w:r w:rsidRPr="009809CB">
        <w:rPr>
          <w:rFonts w:ascii="Times New Roman" w:hAnsi="Times New Roman" w:cs="Times New Roman"/>
        </w:rPr>
        <w:tab/>
        <w:t>WOJEWÓDZTWO ……………………………..</w:t>
      </w:r>
    </w:p>
    <w:p w14:paraId="0DEADEA4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  <w:vertAlign w:val="superscript"/>
        </w:rPr>
      </w:pPr>
      <w:r w:rsidRPr="009809CB">
        <w:rPr>
          <w:rFonts w:ascii="Times New Roman" w:hAnsi="Times New Roman" w:cs="Times New Roman"/>
        </w:rPr>
        <w:t>Ofertę składam samodzielnie - TAK/NIE</w:t>
      </w:r>
      <w:r w:rsidRPr="009809CB">
        <w:rPr>
          <w:rFonts w:ascii="Times New Roman" w:hAnsi="Times New Roman" w:cs="Times New Roman"/>
          <w:vertAlign w:val="superscript"/>
        </w:rPr>
        <w:t>*</w:t>
      </w:r>
    </w:p>
    <w:p w14:paraId="066BEA5C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Ofertę składam wspólnie z: </w:t>
      </w:r>
    </w:p>
    <w:p w14:paraId="750A8869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Partner 1 ............................................................................................................................... </w:t>
      </w:r>
    </w:p>
    <w:p w14:paraId="30201ECE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Partner 2 .............................................................................................................................. </w:t>
      </w:r>
    </w:p>
    <w:p w14:paraId="5B4A85A6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  <w:vertAlign w:val="superscript"/>
        </w:rPr>
      </w:pPr>
      <w:r w:rsidRPr="009809CB">
        <w:rPr>
          <w:rFonts w:ascii="Times New Roman" w:hAnsi="Times New Roman" w:cs="Times New Roman"/>
        </w:rPr>
        <w:t>Wymienić wszystkich partnerów oraz podać ich dane - jak dla Wykonawcy</w:t>
      </w:r>
      <w:r w:rsidRPr="009809CB">
        <w:rPr>
          <w:rFonts w:ascii="Times New Roman" w:hAnsi="Times New Roman" w:cs="Times New Roman"/>
          <w:vertAlign w:val="superscript"/>
        </w:rPr>
        <w:t>**</w:t>
      </w:r>
    </w:p>
    <w:p w14:paraId="7EC5B439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  <w:b/>
        </w:rPr>
      </w:pPr>
    </w:p>
    <w:p w14:paraId="019FD942" w14:textId="77777777" w:rsidR="00565B07" w:rsidRPr="009809CB" w:rsidRDefault="00565B07" w:rsidP="00565B07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9809CB">
        <w:rPr>
          <w:rFonts w:ascii="Times New Roman" w:hAnsi="Times New Roman" w:cs="Times New Roman"/>
          <w:b/>
        </w:rPr>
        <w:t>OFERUJĘ / OFERUJEMY</w:t>
      </w:r>
    </w:p>
    <w:p w14:paraId="6C5E77B0" w14:textId="77777777" w:rsidR="00565B07" w:rsidRPr="009809CB" w:rsidRDefault="00565B07" w:rsidP="00565B07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14:paraId="7F229C69" w14:textId="1456F016" w:rsidR="00565B07" w:rsidRPr="007E717A" w:rsidRDefault="00565B07" w:rsidP="00B12834">
      <w:pPr>
        <w:widowControl/>
        <w:numPr>
          <w:ilvl w:val="0"/>
          <w:numId w:val="93"/>
        </w:numPr>
        <w:autoSpaceDE/>
        <w:autoSpaceDN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9809CB">
        <w:rPr>
          <w:rFonts w:ascii="Times New Roman" w:hAnsi="Times New Roman" w:cs="Times New Roman"/>
        </w:rPr>
        <w:t>Wykonanie przedmiotu zamówienia</w:t>
      </w:r>
      <w:r w:rsidRPr="009809CB">
        <w:rPr>
          <w:rFonts w:ascii="Times New Roman" w:hAnsi="Times New Roman" w:cs="Times New Roman"/>
          <w:b/>
          <w:bCs/>
        </w:rPr>
        <w:t xml:space="preserve"> w zakresie Zadania I</w:t>
      </w:r>
      <w:r w:rsidR="00B12834">
        <w:rPr>
          <w:rFonts w:ascii="Times New Roman" w:hAnsi="Times New Roman" w:cs="Times New Roman"/>
          <w:b/>
          <w:bCs/>
        </w:rPr>
        <w:t>I</w:t>
      </w:r>
      <w:r w:rsidRPr="009809CB">
        <w:rPr>
          <w:rFonts w:ascii="Times New Roman" w:hAnsi="Times New Roman" w:cs="Times New Roman"/>
          <w:b/>
          <w:bCs/>
        </w:rPr>
        <w:t xml:space="preserve"> </w:t>
      </w:r>
      <w:r w:rsidR="00B12834" w:rsidRPr="00B12834">
        <w:rPr>
          <w:rFonts w:ascii="Times New Roman" w:hAnsi="Times New Roman" w:cs="Times New Roman"/>
          <w:b/>
          <w:bCs/>
        </w:rPr>
        <w:t xml:space="preserve">„Budowa świetlicy wiejskiej </w:t>
      </w:r>
      <w:r w:rsidR="0042076A">
        <w:rPr>
          <w:rFonts w:ascii="Times New Roman" w:hAnsi="Times New Roman" w:cs="Times New Roman"/>
          <w:b/>
          <w:bCs/>
        </w:rPr>
        <w:br/>
      </w:r>
      <w:r w:rsidR="00B12834" w:rsidRPr="00B12834">
        <w:rPr>
          <w:rFonts w:ascii="Times New Roman" w:hAnsi="Times New Roman" w:cs="Times New Roman"/>
          <w:b/>
          <w:bCs/>
        </w:rPr>
        <w:t>w miejscowości Wiatrowiec”</w:t>
      </w:r>
      <w:r w:rsidR="00B12834">
        <w:rPr>
          <w:rFonts w:ascii="Times New Roman" w:hAnsi="Times New Roman" w:cs="Times New Roman"/>
          <w:b/>
          <w:bCs/>
        </w:rPr>
        <w:t xml:space="preserve"> </w:t>
      </w:r>
      <w:r w:rsidRPr="00B12834">
        <w:rPr>
          <w:rFonts w:ascii="Times New Roman" w:hAnsi="Times New Roman" w:cs="Times New Roman"/>
        </w:rPr>
        <w:t>w pełnym rzeczowym zakresie objętym Specyfikacją Warunków Zamówienia za:</w:t>
      </w:r>
    </w:p>
    <w:p w14:paraId="5C010BB2" w14:textId="77777777" w:rsidR="007E717A" w:rsidRPr="007E717A" w:rsidRDefault="007E717A" w:rsidP="007E717A">
      <w:pPr>
        <w:pStyle w:val="Akapitzlist"/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cenę netto    ___________________________zł </w:t>
      </w:r>
    </w:p>
    <w:p w14:paraId="2F2A8282" w14:textId="77777777" w:rsidR="007E717A" w:rsidRPr="007E717A" w:rsidRDefault="007E717A" w:rsidP="007E717A">
      <w:pPr>
        <w:pStyle w:val="Akapitzlist"/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>VAT 23%     ___________________________zł</w:t>
      </w:r>
    </w:p>
    <w:p w14:paraId="0CDD7CB6" w14:textId="77777777" w:rsidR="007E717A" w:rsidRPr="007E717A" w:rsidRDefault="007E717A" w:rsidP="007E717A">
      <w:pPr>
        <w:pStyle w:val="Akapitzlist"/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lang w:eastAsia="ar-SA"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cenę brutto    ___________________________zł, </w:t>
      </w:r>
    </w:p>
    <w:p w14:paraId="38189CA2" w14:textId="490036E0" w:rsidR="00565B07" w:rsidRPr="007E717A" w:rsidRDefault="007E717A" w:rsidP="007E717A">
      <w:pPr>
        <w:pStyle w:val="Akapitzlist"/>
        <w:widowControl/>
        <w:autoSpaceDE/>
        <w:autoSpaceDN/>
        <w:spacing w:before="200" w:after="200" w:line="240" w:lineRule="auto"/>
        <w:ind w:left="720"/>
        <w:rPr>
          <w:rFonts w:ascii="Times New Roman" w:hAnsi="Times New Roman" w:cs="Times New Roman"/>
          <w:b/>
          <w:bCs/>
        </w:rPr>
      </w:pPr>
      <w:r w:rsidRPr="007E717A">
        <w:rPr>
          <w:rFonts w:ascii="Times New Roman" w:hAnsi="Times New Roman" w:cs="Times New Roman"/>
          <w:b/>
          <w:lang w:eastAsia="ar-SA"/>
        </w:rPr>
        <w:t xml:space="preserve">- </w:t>
      </w:r>
      <w:r w:rsidRPr="007E717A">
        <w:rPr>
          <w:rFonts w:ascii="Times New Roman" w:hAnsi="Times New Roman" w:cs="Times New Roman"/>
          <w:b/>
          <w:color w:val="000000" w:themeColor="text1"/>
        </w:rPr>
        <w:t>w tym cena brutto</w:t>
      </w:r>
      <w:r w:rsidRPr="007E717A">
        <w:rPr>
          <w:rFonts w:ascii="Times New Roman" w:hAnsi="Times New Roman" w:cs="Times New Roman"/>
          <w:color w:val="000000" w:themeColor="text1"/>
        </w:rPr>
        <w:t xml:space="preserve"> za </w:t>
      </w:r>
      <w:r w:rsidRPr="007E717A">
        <w:rPr>
          <w:rFonts w:ascii="Times New Roman" w:hAnsi="Times New Roman" w:cs="Times New Roman"/>
        </w:rPr>
        <w:t>wykonanie dokumentacji projektowej wraz z przeniesieniem praw autorskich wynosi …………………………………. zł</w:t>
      </w:r>
    </w:p>
    <w:p w14:paraId="233DD53C" w14:textId="77777777" w:rsidR="00565B07" w:rsidRPr="009809CB" w:rsidRDefault="00565B07" w:rsidP="00FD61DA">
      <w:pPr>
        <w:widowControl/>
        <w:numPr>
          <w:ilvl w:val="0"/>
          <w:numId w:val="93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Na wykonany przedmiot zamówienia udzielam ................................. miesięcy gwarancji licząc od daty odbioru końcowego robót</w:t>
      </w:r>
      <w:r w:rsidRPr="009809CB">
        <w:rPr>
          <w:rStyle w:val="Odwoanieprzypisudolnego"/>
          <w:rFonts w:ascii="Times New Roman" w:hAnsi="Times New Roman" w:cs="Times New Roman"/>
        </w:rPr>
        <w:footnoteReference w:id="2"/>
      </w:r>
      <w:r w:rsidRPr="009809CB">
        <w:rPr>
          <w:rFonts w:ascii="Times New Roman" w:hAnsi="Times New Roman" w:cs="Times New Roman"/>
        </w:rPr>
        <w:t>.</w:t>
      </w:r>
    </w:p>
    <w:p w14:paraId="162A253B" w14:textId="77777777" w:rsidR="00565B07" w:rsidRPr="009809CB" w:rsidRDefault="00565B07" w:rsidP="00FD61DA">
      <w:pPr>
        <w:widowControl/>
        <w:numPr>
          <w:ilvl w:val="0"/>
          <w:numId w:val="93"/>
        </w:numPr>
        <w:autoSpaceDE/>
        <w:autoSpaceDN/>
        <w:spacing w:before="0" w:after="0" w:line="240" w:lineRule="auto"/>
        <w:jc w:val="left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Wadium w wysokości ……………………. zł, zostało wniesione w dniu.................... w formie .................................................................................</w:t>
      </w:r>
    </w:p>
    <w:p w14:paraId="69E31861" w14:textId="77777777" w:rsidR="00565B07" w:rsidRDefault="00565B07" w:rsidP="00FD61DA">
      <w:pPr>
        <w:widowControl/>
        <w:numPr>
          <w:ilvl w:val="0"/>
          <w:numId w:val="93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Zwrotu wadium wniesionego w pieniądzu należy dokonać na nasze konto                        </w:t>
      </w:r>
    </w:p>
    <w:p w14:paraId="482B3A2C" w14:textId="77777777" w:rsidR="00565B07" w:rsidRDefault="00565B07" w:rsidP="00565B07">
      <w:pPr>
        <w:widowControl/>
        <w:autoSpaceDE/>
        <w:autoSpaceDN/>
        <w:spacing w:before="0" w:after="0" w:line="240" w:lineRule="auto"/>
        <w:ind w:left="720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 Nr ………………………………………………………………………………………</w:t>
      </w:r>
    </w:p>
    <w:p w14:paraId="3D638A45" w14:textId="77777777" w:rsidR="00565B07" w:rsidRPr="009809CB" w:rsidRDefault="00565B07" w:rsidP="00FD61DA">
      <w:pPr>
        <w:widowControl/>
        <w:numPr>
          <w:ilvl w:val="0"/>
          <w:numId w:val="93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 xml:space="preserve">Zwrot wadium w innej formie - oświadczenie o zwolnieniu z wszelkich zobowiązań wynikających z poręczenia/gwarancji prosimy przesłać na adres </w:t>
      </w:r>
      <w:r w:rsidRPr="009809CB">
        <w:rPr>
          <w:rFonts w:ascii="Times New Roman" w:hAnsi="Times New Roman" w:cs="Times New Roman"/>
        </w:rPr>
        <w:br/>
        <w:t>e-mailowy (podać adres e-mail Poręczyciela lub Gwaranta):</w:t>
      </w:r>
    </w:p>
    <w:p w14:paraId="065E6725" w14:textId="50A0F0EF" w:rsidR="00565B07" w:rsidRPr="009809CB" w:rsidRDefault="00565B07" w:rsidP="00FD61DA">
      <w:pPr>
        <w:spacing w:before="0" w:after="0" w:line="240" w:lineRule="auto"/>
        <w:ind w:left="709" w:firstLine="371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…………………………………………………….</w:t>
      </w:r>
    </w:p>
    <w:p w14:paraId="2E852CB2" w14:textId="4BD368DD" w:rsidR="00565B07" w:rsidRPr="00FD61DA" w:rsidRDefault="00565B07" w:rsidP="00FD61DA">
      <w:pPr>
        <w:widowControl/>
        <w:numPr>
          <w:ilvl w:val="0"/>
          <w:numId w:val="93"/>
        </w:numPr>
        <w:autoSpaceDE/>
        <w:autoSpaceDN/>
        <w:spacing w:before="0" w:after="0" w:line="240" w:lineRule="auto"/>
        <w:rPr>
          <w:rFonts w:ascii="Times New Roman" w:hAnsi="Times New Roman" w:cs="Times New Roman"/>
          <w:color w:val="FF0000"/>
        </w:rPr>
      </w:pPr>
      <w:r w:rsidRPr="009809CB">
        <w:rPr>
          <w:rFonts w:ascii="Times New Roman" w:hAnsi="Times New Roman" w:cs="Times New Roman"/>
        </w:rPr>
        <w:lastRenderedPageBreak/>
        <w:t xml:space="preserve">Oferuję wykonanie przedmiotu zamówienia w terminie wskazanym w Specyfikacji Warunków Zamówienia. </w:t>
      </w:r>
    </w:p>
    <w:p w14:paraId="7F40C500" w14:textId="3CA8917E" w:rsidR="00565B07" w:rsidRPr="00FD61DA" w:rsidRDefault="00565B07" w:rsidP="00FD61DA">
      <w:pPr>
        <w:widowControl/>
        <w:numPr>
          <w:ilvl w:val="0"/>
          <w:numId w:val="93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Uważam się związany niniejszą ofertą przez okres wskazany w dokumentach zamówienia.</w:t>
      </w:r>
    </w:p>
    <w:p w14:paraId="14B73704" w14:textId="49FDB083" w:rsidR="00565B07" w:rsidRPr="00FD61DA" w:rsidRDefault="00565B07" w:rsidP="00565B07">
      <w:pPr>
        <w:widowControl/>
        <w:numPr>
          <w:ilvl w:val="0"/>
          <w:numId w:val="93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Oświadczam, że zapoznałem się ze Specyfikacją Warunków Zamówienia i przyjmuję określone w niej wymagania i zasady postępowania (w tym projektowane zapisy umowy)</w:t>
      </w:r>
      <w:r w:rsidR="00FD61DA">
        <w:rPr>
          <w:rFonts w:ascii="Times New Roman" w:hAnsi="Times New Roman" w:cs="Times New Roman"/>
        </w:rPr>
        <w:t>.</w:t>
      </w:r>
    </w:p>
    <w:p w14:paraId="205EF28A" w14:textId="77777777" w:rsidR="00FD61DA" w:rsidRDefault="00565B07" w:rsidP="00FD61DA">
      <w:pPr>
        <w:widowControl/>
        <w:numPr>
          <w:ilvl w:val="0"/>
          <w:numId w:val="93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Przyjmuję opisane w SWZ warunki płatności.</w:t>
      </w:r>
    </w:p>
    <w:p w14:paraId="28AB3B38" w14:textId="77777777" w:rsidR="00FD61DA" w:rsidRDefault="00565B07" w:rsidP="00FD61DA">
      <w:pPr>
        <w:widowControl/>
        <w:numPr>
          <w:ilvl w:val="0"/>
          <w:numId w:val="93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FD61DA">
        <w:rPr>
          <w:rFonts w:ascii="Times New Roman" w:hAnsi="Times New Roman" w:cs="Times New Roman"/>
        </w:rPr>
        <w:t>Niżej wymienione dokumenty składające się na ofertę nie mogą być ogólnie udostępniane:............................ Udokumentowanie zasadności zastrzeżenia tajemnicy przedsiębiorstwa przedkładam, jako załącznik do oferty.(wypełnić, o ile dotyczy).</w:t>
      </w:r>
    </w:p>
    <w:p w14:paraId="1897D48D" w14:textId="6C703B99" w:rsidR="00565B07" w:rsidRPr="00FD61DA" w:rsidRDefault="00565B07" w:rsidP="00FD61DA">
      <w:pPr>
        <w:widowControl/>
        <w:numPr>
          <w:ilvl w:val="0"/>
          <w:numId w:val="93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r w:rsidRPr="00FD61DA">
        <w:rPr>
          <w:rFonts w:ascii="Times New Roman" w:hAnsi="Times New Roman" w:cs="Times New Roman"/>
        </w:rPr>
        <w:t>Oświadczam, że jestem:</w:t>
      </w:r>
    </w:p>
    <w:p w14:paraId="13C1F64C" w14:textId="77777777" w:rsidR="00565B07" w:rsidRPr="00C458FD" w:rsidRDefault="00565B07" w:rsidP="00FD61DA">
      <w:pPr>
        <w:pStyle w:val="Akapitzlist"/>
        <w:widowControl/>
        <w:numPr>
          <w:ilvl w:val="0"/>
          <w:numId w:val="94"/>
        </w:numPr>
        <w:autoSpaceDE/>
        <w:autoSpaceDN/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C458FD">
        <w:rPr>
          <w:rFonts w:ascii="Times New Roman" w:hAnsi="Times New Roman" w:cs="Times New Roman"/>
        </w:rPr>
        <w:t>Mikroprzedsiębiorcą</w:t>
      </w:r>
      <w:proofErr w:type="spellEnd"/>
    </w:p>
    <w:p w14:paraId="1312899E" w14:textId="77777777" w:rsidR="00565B07" w:rsidRPr="00C458FD" w:rsidRDefault="00000000" w:rsidP="00565B07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61984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565B07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149206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49363B3A" w14:textId="77777777" w:rsidR="00565B07" w:rsidRPr="00C458FD" w:rsidRDefault="00565B07" w:rsidP="00FD61DA">
      <w:pPr>
        <w:pStyle w:val="Akapitzlist"/>
        <w:numPr>
          <w:ilvl w:val="0"/>
          <w:numId w:val="94"/>
        </w:numPr>
        <w:spacing w:before="0" w:after="0" w:line="240" w:lineRule="auto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Małym przedsiębiorcą</w:t>
      </w:r>
    </w:p>
    <w:p w14:paraId="408B0F30" w14:textId="77777777" w:rsidR="00565B07" w:rsidRPr="00C458FD" w:rsidRDefault="00000000" w:rsidP="00565B07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-1703092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565B07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182646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31D28C97" w14:textId="77777777" w:rsidR="00565B07" w:rsidRPr="00C458FD" w:rsidRDefault="00565B07" w:rsidP="00FD61DA">
      <w:pPr>
        <w:pStyle w:val="Akapitzlist"/>
        <w:numPr>
          <w:ilvl w:val="0"/>
          <w:numId w:val="94"/>
        </w:numPr>
        <w:spacing w:before="0" w:after="0" w:line="240" w:lineRule="auto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Średnim przedsiębiorcą</w:t>
      </w:r>
    </w:p>
    <w:p w14:paraId="3BD61EBD" w14:textId="6B169CE3" w:rsidR="00565B07" w:rsidRPr="00C458FD" w:rsidRDefault="00000000" w:rsidP="00FD61DA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1102838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eastAsia="Calibri" w:hAnsi="Times New Roman" w:cs="Times New Roman"/>
          <w:bCs/>
          <w:color w:val="000000"/>
        </w:rPr>
        <w:t xml:space="preserve"> TAK</w:t>
      </w:r>
      <w:r w:rsidR="00565B07" w:rsidRPr="00C458FD">
        <w:rPr>
          <w:rFonts w:ascii="Times New Roman" w:eastAsia="Calibri" w:hAnsi="Times New Roman" w:cs="Times New Roman"/>
          <w:bCs/>
          <w:color w:val="000000"/>
        </w:rPr>
        <w:tab/>
      </w:r>
      <w:sdt>
        <w:sdtPr>
          <w:rPr>
            <w:rFonts w:ascii="Times New Roman" w:eastAsia="Calibri" w:hAnsi="Times New Roman" w:cs="Times New Roman"/>
            <w:bCs/>
            <w:color w:val="000000"/>
          </w:rPr>
          <w:id w:val="71308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eastAsia="Calibri" w:hAnsi="Times New Roman" w:cs="Times New Roman"/>
          <w:bCs/>
          <w:color w:val="000000"/>
        </w:rPr>
        <w:t xml:space="preserve"> NIE</w:t>
      </w:r>
    </w:p>
    <w:p w14:paraId="206601B8" w14:textId="55455F49" w:rsidR="00565B07" w:rsidRPr="00C458FD" w:rsidRDefault="00565B07" w:rsidP="00FD61DA">
      <w:pPr>
        <w:pStyle w:val="Tekstpodstawowywcity3"/>
        <w:numPr>
          <w:ilvl w:val="0"/>
          <w:numId w:val="89"/>
        </w:numPr>
        <w:spacing w:after="0"/>
        <w:jc w:val="both"/>
        <w:rPr>
          <w:color w:val="000000"/>
          <w:sz w:val="22"/>
          <w:szCs w:val="22"/>
        </w:rPr>
      </w:pPr>
      <w:r w:rsidRPr="00C458FD">
        <w:rPr>
          <w:sz w:val="22"/>
          <w:szCs w:val="22"/>
        </w:rPr>
        <w:t xml:space="preserve">Przedmiot zamówienia wykonamy </w:t>
      </w:r>
      <w:r w:rsidRPr="00C458FD">
        <w:rPr>
          <w:b/>
          <w:bCs/>
          <w:sz w:val="22"/>
          <w:szCs w:val="22"/>
        </w:rPr>
        <w:t>sami / z udziałem podwykonawców</w:t>
      </w:r>
      <w:r w:rsidR="00F13399">
        <w:rPr>
          <w:sz w:val="22"/>
          <w:szCs w:val="22"/>
          <w:vertAlign w:val="superscript"/>
        </w:rPr>
        <w:t>*</w:t>
      </w:r>
    </w:p>
    <w:p w14:paraId="045CA725" w14:textId="77777777" w:rsidR="00565B07" w:rsidRPr="00C458FD" w:rsidRDefault="00565B07" w:rsidP="00565B07">
      <w:pPr>
        <w:pStyle w:val="Tekstpodstawowywcity3"/>
        <w:spacing w:after="0"/>
        <w:ind w:left="720"/>
        <w:jc w:val="both"/>
        <w:rPr>
          <w:color w:val="000000"/>
          <w:sz w:val="22"/>
          <w:szCs w:val="22"/>
        </w:rPr>
      </w:pPr>
      <w:r w:rsidRPr="00C458FD">
        <w:rPr>
          <w:sz w:val="22"/>
          <w:szCs w:val="22"/>
        </w:rPr>
        <w:t>Zamierzamy powierzyć wykonanie części zamówienia następującym podwykonawcom: </w:t>
      </w:r>
    </w:p>
    <w:p w14:paraId="7184EBDD" w14:textId="77777777" w:rsidR="00565B07" w:rsidRPr="00C458FD" w:rsidRDefault="00565B07" w:rsidP="00565B07">
      <w:pPr>
        <w:widowControl/>
        <w:autoSpaceDE/>
        <w:autoSpaceDN/>
        <w:spacing w:before="0"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2127"/>
        <w:gridCol w:w="1836"/>
      </w:tblGrid>
      <w:tr w:rsidR="00565B07" w:rsidRPr="00C458FD" w14:paraId="144DE322" w14:textId="77777777" w:rsidTr="00870A58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3596AAF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L.p.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85E768A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Nazwa części zamówienia (zakres)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F68A77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Firmy podwykonawców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(o ile są znani)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2AB426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Wartość % powierzonej do wykonania części zamówienia </w:t>
            </w:r>
          </w:p>
        </w:tc>
      </w:tr>
      <w:tr w:rsidR="00565B07" w:rsidRPr="00C458FD" w14:paraId="71F05761" w14:textId="77777777" w:rsidTr="00870A58"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F5437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C458F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E72AF" w14:textId="02A67E4B" w:rsidR="00565B07" w:rsidRPr="00C458FD" w:rsidRDefault="00FD61DA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="00565B0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7FF6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D8C7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565B07" w:rsidRPr="00C458FD" w14:paraId="5F7A4C0F" w14:textId="77777777" w:rsidTr="00870A58">
        <w:trPr>
          <w:trHeight w:val="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525A4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1D2BA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14B8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A6F2" w14:textId="77777777" w:rsidR="00565B07" w:rsidRPr="00C458FD" w:rsidRDefault="00565B07" w:rsidP="00870A58">
            <w:pPr>
              <w:widowControl/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</w:tbl>
    <w:p w14:paraId="2226ACA9" w14:textId="77777777" w:rsidR="00565B07" w:rsidRPr="00C458FD" w:rsidRDefault="00565B07" w:rsidP="00FD61DA">
      <w:pPr>
        <w:pStyle w:val="Tekstpodstawowywcity3"/>
        <w:spacing w:after="0"/>
        <w:ind w:left="0"/>
        <w:jc w:val="both"/>
        <w:rPr>
          <w:color w:val="000000"/>
          <w:sz w:val="22"/>
          <w:szCs w:val="22"/>
        </w:rPr>
      </w:pPr>
    </w:p>
    <w:p w14:paraId="517D112E" w14:textId="520AC7F9" w:rsidR="00565B07" w:rsidRPr="00FD61DA" w:rsidRDefault="00565B07" w:rsidP="00FD61DA">
      <w:pPr>
        <w:pStyle w:val="Tekstpodstawowywcity3"/>
        <w:numPr>
          <w:ilvl w:val="0"/>
          <w:numId w:val="89"/>
        </w:numPr>
        <w:spacing w:after="0"/>
        <w:jc w:val="both"/>
        <w:rPr>
          <w:color w:val="000000"/>
          <w:sz w:val="22"/>
          <w:szCs w:val="22"/>
        </w:rPr>
      </w:pPr>
      <w:r w:rsidRPr="00C458FD">
        <w:rPr>
          <w:sz w:val="22"/>
          <w:szCs w:val="22"/>
        </w:rPr>
        <w:t xml:space="preserve">Dokumenty, z których wynika sposób reprezentacji wykonawcy (np. organ uprawniony do reprezentacji podmiotu) </w:t>
      </w:r>
      <w:r w:rsidRPr="00C458FD">
        <w:rPr>
          <w:color w:val="000000"/>
          <w:sz w:val="22"/>
          <w:szCs w:val="22"/>
        </w:rPr>
        <w:t xml:space="preserve">można uzyskać za pomocą bezpłatnych i ogólnodostępnych baz danych: </w:t>
      </w:r>
    </w:p>
    <w:p w14:paraId="4608E542" w14:textId="77777777" w:rsidR="00565B07" w:rsidRPr="00C458FD" w:rsidRDefault="00000000" w:rsidP="00565B07">
      <w:pPr>
        <w:spacing w:before="0" w:after="0" w:line="240" w:lineRule="auto"/>
        <w:ind w:left="720"/>
        <w:rPr>
          <w:rFonts w:ascii="Times New Roman" w:hAnsi="Times New Roman" w:cs="Times New Roman"/>
          <w:vertAlign w:val="superscript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1685313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hAnsi="Times New Roman" w:cs="Times New Roman"/>
        </w:rPr>
        <w:t xml:space="preserve"> </w:t>
      </w:r>
      <w:r w:rsidR="00565B07" w:rsidRPr="00C458FD">
        <w:rPr>
          <w:rFonts w:ascii="Times New Roman" w:eastAsia="MS Gothic" w:hAnsi="Times New Roman" w:cs="Times New Roman"/>
          <w:color w:val="000000"/>
        </w:rPr>
        <w:t xml:space="preserve"> </w:t>
      </w:r>
      <w:r w:rsidR="00565B07" w:rsidRPr="00C458FD">
        <w:rPr>
          <w:rFonts w:ascii="Times New Roman" w:hAnsi="Times New Roman" w:cs="Times New Roman"/>
        </w:rPr>
        <w:t xml:space="preserve">Tak, można uzyskać za pomocą </w:t>
      </w:r>
      <w:r w:rsidR="00565B07" w:rsidRPr="00C458FD">
        <w:rPr>
          <w:rFonts w:ascii="Times New Roman" w:hAnsi="Times New Roman" w:cs="Times New Roman"/>
          <w:color w:val="000000"/>
        </w:rPr>
        <w:t xml:space="preserve">bezpłatnych i ogólnodostępnych baz danych    takich jak: </w:t>
      </w:r>
      <w:hyperlink r:id="rId9" w:history="1">
        <w:r w:rsidR="00565B07" w:rsidRPr="00C458FD">
          <w:rPr>
            <w:rStyle w:val="Hipercze"/>
            <w:rFonts w:ascii="Times New Roman" w:hAnsi="Times New Roman" w:cs="Times New Roman"/>
            <w:color w:val="auto"/>
          </w:rPr>
          <w:t>https://prod.ceidg.gov.pl</w:t>
        </w:r>
      </w:hyperlink>
      <w:r w:rsidR="00565B07" w:rsidRPr="00C458FD">
        <w:rPr>
          <w:rFonts w:ascii="Times New Roman" w:hAnsi="Times New Roman" w:cs="Times New Roman"/>
        </w:rPr>
        <w:t>; htt</w:t>
      </w:r>
      <w:r w:rsidR="00565B07" w:rsidRPr="00C458FD">
        <w:rPr>
          <w:rFonts w:ascii="Times New Roman" w:hAnsi="Times New Roman" w:cs="Times New Roman"/>
          <w:color w:val="000000"/>
        </w:rPr>
        <w:t xml:space="preserve">ps://ems.ms.gov.pl </w:t>
      </w:r>
      <w:r w:rsidR="00565B07" w:rsidRPr="00C458FD">
        <w:rPr>
          <w:rFonts w:ascii="Times New Roman" w:hAnsi="Times New Roman" w:cs="Times New Roman"/>
          <w:color w:val="000000"/>
          <w:vertAlign w:val="superscript"/>
        </w:rPr>
        <w:t>*</w:t>
      </w:r>
    </w:p>
    <w:p w14:paraId="5E4FDCC2" w14:textId="77777777" w:rsidR="00565B07" w:rsidRPr="00C458FD" w:rsidRDefault="00565B07" w:rsidP="00565B07">
      <w:pPr>
        <w:spacing w:before="0" w:after="0" w:line="240" w:lineRule="auto"/>
        <w:ind w:left="720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W przypadku gdy dokumenty dostępne są pod innymi adresami niż powyżej podać należy np. adres internetowy, wydający urząd lub organ, dokładne dane referencyjne dokumentacji, identyfikator wydruku:</w:t>
      </w:r>
    </w:p>
    <w:p w14:paraId="38D4D8C4" w14:textId="77777777" w:rsidR="00565B07" w:rsidRPr="00C458FD" w:rsidRDefault="00565B07" w:rsidP="00565B07">
      <w:pPr>
        <w:spacing w:before="0" w:after="0" w:line="240" w:lineRule="auto"/>
        <w:ind w:left="720"/>
        <w:rPr>
          <w:rFonts w:ascii="Times New Roman" w:hAnsi="Times New Roman" w:cs="Times New Roman"/>
        </w:rPr>
      </w:pPr>
      <w:r w:rsidRPr="00C458FD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588CAC52" w14:textId="5D8DA760" w:rsidR="00565B07" w:rsidRPr="009809CB" w:rsidRDefault="00000000" w:rsidP="00565B07">
      <w:pPr>
        <w:spacing w:before="0"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bCs/>
            <w:color w:val="000000"/>
          </w:rPr>
          <w:id w:val="138313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B07" w:rsidRPr="00C458FD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565B07" w:rsidRPr="00C458FD">
        <w:rPr>
          <w:rFonts w:ascii="Times New Roman" w:hAnsi="Times New Roman" w:cs="Times New Roman"/>
        </w:rPr>
        <w:t xml:space="preserve"> Nie można uzyskać, dokumenty</w:t>
      </w:r>
      <w:r w:rsidR="00565B07" w:rsidRPr="009809CB">
        <w:rPr>
          <w:rFonts w:ascii="Times New Roman" w:hAnsi="Times New Roman" w:cs="Times New Roman"/>
        </w:rPr>
        <w:t xml:space="preserve"> przedkładam w załączeniu.</w:t>
      </w:r>
      <w:r w:rsidR="00565B07" w:rsidRPr="009809CB">
        <w:rPr>
          <w:rFonts w:ascii="Times New Roman" w:hAnsi="Times New Roman" w:cs="Times New Roman"/>
        </w:rPr>
        <w:tab/>
      </w:r>
      <w:r w:rsidR="00565B07" w:rsidRPr="009809CB">
        <w:rPr>
          <w:rFonts w:ascii="Times New Roman" w:hAnsi="Times New Roman" w:cs="Times New Roman"/>
        </w:rPr>
        <w:tab/>
      </w:r>
      <w:r w:rsidR="00565B07" w:rsidRPr="009809CB">
        <w:rPr>
          <w:rFonts w:ascii="Times New Roman" w:hAnsi="Times New Roman" w:cs="Times New Roman"/>
        </w:rPr>
        <w:tab/>
      </w:r>
      <w:r w:rsidR="00565B07" w:rsidRPr="009809CB">
        <w:rPr>
          <w:rFonts w:ascii="Times New Roman" w:hAnsi="Times New Roman" w:cs="Times New Roman"/>
        </w:rPr>
        <w:tab/>
      </w:r>
    </w:p>
    <w:p w14:paraId="27BBACD1" w14:textId="77777777" w:rsidR="00565B07" w:rsidRPr="009809CB" w:rsidRDefault="00565B07" w:rsidP="00FD61DA">
      <w:pPr>
        <w:pStyle w:val="Tekstpodstawowywcity3"/>
        <w:numPr>
          <w:ilvl w:val="0"/>
          <w:numId w:val="89"/>
        </w:numPr>
        <w:spacing w:after="0"/>
        <w:ind w:left="714" w:hanging="357"/>
        <w:jc w:val="both"/>
        <w:rPr>
          <w:sz w:val="22"/>
          <w:szCs w:val="22"/>
        </w:rPr>
      </w:pPr>
      <w:r w:rsidRPr="009809CB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postępowaniu.</w:t>
      </w:r>
    </w:p>
    <w:p w14:paraId="65E19E66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</w:rPr>
      </w:pPr>
    </w:p>
    <w:p w14:paraId="1B868C0B" w14:textId="77777777" w:rsidR="00565B07" w:rsidRPr="009809CB" w:rsidRDefault="00565B07" w:rsidP="00565B07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</w:p>
    <w:p w14:paraId="13B7456F" w14:textId="77777777" w:rsidR="00565B07" w:rsidRDefault="00565B07" w:rsidP="00565B07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>ZAŁĄCZNIKAMI DO NINIEJSZEJ OFERTY SĄ:</w:t>
      </w:r>
    </w:p>
    <w:p w14:paraId="78EF7914" w14:textId="77777777" w:rsidR="00565B07" w:rsidRPr="009809CB" w:rsidRDefault="00565B07" w:rsidP="00565B07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14:paraId="1604F898" w14:textId="77777777" w:rsidR="00565B07" w:rsidRPr="009809CB" w:rsidRDefault="00565B07" w:rsidP="00565B07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14:paraId="57C18A27" w14:textId="77777777" w:rsidR="00565B07" w:rsidRPr="009809CB" w:rsidRDefault="00565B07" w:rsidP="00565B07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</w:rPr>
      </w:pPr>
      <w:r w:rsidRPr="009809CB">
        <w:rPr>
          <w:rFonts w:ascii="Times New Roman" w:hAnsi="Times New Roman" w:cs="Times New Roman"/>
        </w:rPr>
        <w:tab/>
      </w:r>
    </w:p>
    <w:p w14:paraId="36DDD714" w14:textId="77777777" w:rsidR="00565B07" w:rsidRPr="009809CB" w:rsidRDefault="00565B07" w:rsidP="00565B07">
      <w:pPr>
        <w:tabs>
          <w:tab w:val="center" w:pos="7200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ab/>
      </w:r>
      <w:r w:rsidRPr="009809CB">
        <w:rPr>
          <w:rFonts w:ascii="Times New Roman" w:hAnsi="Times New Roman" w:cs="Times New Roman"/>
          <w:sz w:val="18"/>
          <w:szCs w:val="18"/>
        </w:rPr>
        <w:tab/>
      </w:r>
    </w:p>
    <w:p w14:paraId="7790FD18" w14:textId="77777777" w:rsidR="00565B07" w:rsidRPr="009809CB" w:rsidRDefault="00565B07" w:rsidP="00565B07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>*/ niepotrzebne skreślić</w:t>
      </w:r>
    </w:p>
    <w:p w14:paraId="42526204" w14:textId="760E58E5" w:rsidR="00565B07" w:rsidRPr="00E07717" w:rsidRDefault="00565B07" w:rsidP="00E07717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809CB">
        <w:rPr>
          <w:rFonts w:ascii="Times New Roman" w:hAnsi="Times New Roman" w:cs="Times New Roman"/>
          <w:sz w:val="18"/>
          <w:szCs w:val="18"/>
        </w:rPr>
        <w:t xml:space="preserve">**/ jeśli oferta składana jest wspólnie należy dołączyć pełnomocnictwo do reprezentowania podpisane przez wszystkich </w:t>
      </w:r>
      <w:proofErr w:type="spellStart"/>
      <w:r w:rsidRPr="009809CB">
        <w:rPr>
          <w:rFonts w:ascii="Times New Roman" w:hAnsi="Times New Roman" w:cs="Times New Roman"/>
          <w:sz w:val="18"/>
          <w:szCs w:val="18"/>
        </w:rPr>
        <w:t>Partneró</w:t>
      </w:r>
      <w:proofErr w:type="spellEnd"/>
    </w:p>
    <w:p w14:paraId="0527C1AD" w14:textId="77777777" w:rsidR="00F13399" w:rsidRDefault="00F13399" w:rsidP="00565B07">
      <w:pPr>
        <w:widowControl/>
        <w:suppressAutoHyphens/>
        <w:autoSpaceDE/>
        <w:autoSpaceDN/>
        <w:spacing w:before="0" w:after="200" w:line="276" w:lineRule="auto"/>
        <w:jc w:val="right"/>
        <w:rPr>
          <w:rFonts w:ascii="Times New Roman" w:eastAsia="Calibri" w:hAnsi="Times New Roman" w:cs="Times New Roman"/>
          <w:b/>
          <w:bCs/>
          <w:lang w:eastAsia="ar-SA"/>
        </w:rPr>
      </w:pPr>
    </w:p>
    <w:sectPr w:rsidR="00F13399" w:rsidSect="00C422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134" w:right="1418" w:bottom="1134" w:left="1418" w:header="0" w:footer="3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EE049" w14:textId="77777777" w:rsidR="004C1BE2" w:rsidRDefault="004C1BE2" w:rsidP="005F2B02">
      <w:pPr>
        <w:spacing w:before="0" w:after="0" w:line="240" w:lineRule="auto"/>
      </w:pPr>
      <w:r>
        <w:separator/>
      </w:r>
    </w:p>
  </w:endnote>
  <w:endnote w:type="continuationSeparator" w:id="0">
    <w:p w14:paraId="068844ED" w14:textId="77777777" w:rsidR="004C1BE2" w:rsidRDefault="004C1BE2" w:rsidP="005F2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YKRBW+FiraSansCondensed-SemiB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81D0D" w14:textId="36757402" w:rsidR="0009076D" w:rsidRPr="004B3C9C" w:rsidRDefault="0009076D" w:rsidP="004B3C9C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29C87" w14:textId="34289192" w:rsidR="0009076D" w:rsidRPr="00F93943" w:rsidRDefault="0009076D" w:rsidP="00F3037B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A7F21" w14:textId="30236631" w:rsidR="0009076D" w:rsidRPr="004B3C9C" w:rsidRDefault="0009076D" w:rsidP="004B3C9C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EF1AD" w14:textId="77777777" w:rsidR="004C1BE2" w:rsidRDefault="004C1BE2" w:rsidP="005F2B02">
      <w:pPr>
        <w:spacing w:before="0" w:after="0" w:line="240" w:lineRule="auto"/>
      </w:pPr>
      <w:r>
        <w:separator/>
      </w:r>
    </w:p>
  </w:footnote>
  <w:footnote w:type="continuationSeparator" w:id="0">
    <w:p w14:paraId="01182E32" w14:textId="77777777" w:rsidR="004C1BE2" w:rsidRDefault="004C1BE2" w:rsidP="005F2B02">
      <w:pPr>
        <w:spacing w:before="0" w:after="0" w:line="240" w:lineRule="auto"/>
      </w:pPr>
      <w:r>
        <w:continuationSeparator/>
      </w:r>
    </w:p>
  </w:footnote>
  <w:footnote w:id="1">
    <w:p w14:paraId="52865B31" w14:textId="77777777" w:rsidR="009809CB" w:rsidRPr="00DB03BE" w:rsidRDefault="009809CB" w:rsidP="009809CB">
      <w:pPr>
        <w:pStyle w:val="Tekstprzypisudolnego"/>
        <w:rPr>
          <w:sz w:val="16"/>
          <w:szCs w:val="16"/>
        </w:rPr>
      </w:pPr>
      <w:r w:rsidRPr="00DB03BE">
        <w:rPr>
          <w:rStyle w:val="Odwoanieprzypisudolnego"/>
          <w:sz w:val="16"/>
          <w:szCs w:val="16"/>
        </w:rPr>
        <w:footnoteRef/>
      </w:r>
      <w:r w:rsidRPr="00DB03BE">
        <w:rPr>
          <w:sz w:val="16"/>
          <w:szCs w:val="16"/>
        </w:rPr>
        <w:t xml:space="preserve"> Termin oceniany w ramach kryteriów oceny ofert</w:t>
      </w:r>
    </w:p>
  </w:footnote>
  <w:footnote w:id="2">
    <w:p w14:paraId="6CBDB075" w14:textId="77777777" w:rsidR="00565B07" w:rsidRPr="00DB03BE" w:rsidRDefault="00565B07" w:rsidP="00565B07">
      <w:pPr>
        <w:pStyle w:val="Tekstprzypisudolnego"/>
        <w:rPr>
          <w:sz w:val="16"/>
          <w:szCs w:val="16"/>
        </w:rPr>
      </w:pPr>
      <w:r w:rsidRPr="00DB03BE">
        <w:rPr>
          <w:rStyle w:val="Odwoanieprzypisudolnego"/>
          <w:sz w:val="16"/>
          <w:szCs w:val="16"/>
        </w:rPr>
        <w:footnoteRef/>
      </w:r>
      <w:r w:rsidRPr="00DB03BE">
        <w:rPr>
          <w:sz w:val="16"/>
          <w:szCs w:val="16"/>
        </w:rPr>
        <w:t xml:space="preserve"> Termin oceniany w ramach kryteriów oceny ofert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C0A88" w14:textId="77777777" w:rsidR="00E07717" w:rsidRPr="00571E4C" w:rsidRDefault="00E07717" w:rsidP="00E07717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3328" behindDoc="1" locked="0" layoutInCell="1" allowOverlap="1" wp14:anchorId="4D061814" wp14:editId="7DD69932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1065038411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1" locked="0" layoutInCell="1" allowOverlap="1" wp14:anchorId="2CBFFC84" wp14:editId="5C471643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605872734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D100D" w14:textId="77777777" w:rsidR="00E07717" w:rsidRDefault="00E07717" w:rsidP="00E07717">
    <w:pPr>
      <w:pStyle w:val="Nagwek"/>
    </w:pPr>
    <w:r>
      <w:br/>
    </w:r>
  </w:p>
  <w:p w14:paraId="22931512" w14:textId="77777777" w:rsidR="00E07717" w:rsidRDefault="00E077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39323" w14:textId="77777777" w:rsidR="00FD61DA" w:rsidRPr="00571E4C" w:rsidRDefault="00FD61DA" w:rsidP="00FD61DA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47A89D21" wp14:editId="2AA0C7B7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242599000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280" behindDoc="1" locked="0" layoutInCell="1" allowOverlap="1" wp14:anchorId="751A9151" wp14:editId="1745C877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1511543107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4C0C1" w14:textId="6B283041" w:rsidR="00FD61DA" w:rsidRDefault="00FD61DA">
    <w:pPr>
      <w:pStyle w:val="Nagwek"/>
    </w:pPr>
    <w:r>
      <w:br/>
    </w:r>
  </w:p>
  <w:p w14:paraId="6EBCF0A4" w14:textId="77777777" w:rsidR="00FD61DA" w:rsidRDefault="00FD61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8B71B" w14:textId="4B8642CD" w:rsidR="009809CB" w:rsidRPr="00571E4C" w:rsidRDefault="009809CB" w:rsidP="009809CB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74112" behindDoc="1" locked="0" layoutInCell="1" allowOverlap="1" wp14:anchorId="1C795215" wp14:editId="2DC6E0D8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139755814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03E5775B" wp14:editId="0ECA2FAC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53352804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4C6A9" w14:textId="77777777" w:rsidR="009809CB" w:rsidRDefault="009809CB">
    <w:pPr>
      <w:pStyle w:val="Nagwek"/>
    </w:pPr>
  </w:p>
  <w:p w14:paraId="08E1AAA7" w14:textId="77777777" w:rsidR="009809CB" w:rsidRDefault="00980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ECE2226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0"/>
    <w:multiLevelType w:val="multilevel"/>
    <w:tmpl w:val="30BE6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0EC1ED0"/>
    <w:multiLevelType w:val="hybridMultilevel"/>
    <w:tmpl w:val="B72ED66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670574"/>
    <w:multiLevelType w:val="multilevel"/>
    <w:tmpl w:val="592413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8D4D19"/>
    <w:multiLevelType w:val="hybridMultilevel"/>
    <w:tmpl w:val="00261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36097"/>
    <w:multiLevelType w:val="hybridMultilevel"/>
    <w:tmpl w:val="D844648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638C9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3FC4A4E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60198"/>
    <w:multiLevelType w:val="hybridMultilevel"/>
    <w:tmpl w:val="A90C9E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3280B"/>
    <w:multiLevelType w:val="hybridMultilevel"/>
    <w:tmpl w:val="BE425F20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8625861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90B27ED"/>
    <w:multiLevelType w:val="hybridMultilevel"/>
    <w:tmpl w:val="DE8091B6"/>
    <w:lvl w:ilvl="0" w:tplc="9EC20A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404CD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-129"/>
        </w:tabs>
        <w:ind w:left="-129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129"/>
        </w:tabs>
        <w:ind w:left="-129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96" w:hanging="360"/>
      </w:pPr>
    </w:lvl>
    <w:lvl w:ilvl="3">
      <w:start w:val="1"/>
      <w:numFmt w:val="decimal"/>
      <w:lvlText w:val="%4."/>
      <w:lvlJc w:val="left"/>
      <w:pPr>
        <w:tabs>
          <w:tab w:val="num" w:pos="-129"/>
        </w:tabs>
        <w:ind w:left="-129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96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1"/>
        </w:tabs>
        <w:ind w:left="1211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80"/>
      </w:pPr>
      <w:rPr>
        <w:rFonts w:hint="default"/>
      </w:rPr>
    </w:lvl>
  </w:abstractNum>
  <w:abstractNum w:abstractNumId="11" w15:restartNumberingAfterBreak="0">
    <w:nsid w:val="0BF0186F"/>
    <w:multiLevelType w:val="multilevel"/>
    <w:tmpl w:val="0BBED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Cs/>
        <w: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3" w15:restartNumberingAfterBreak="0">
    <w:nsid w:val="0D720EAC"/>
    <w:multiLevelType w:val="multilevel"/>
    <w:tmpl w:val="B81C8EBE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4" w15:restartNumberingAfterBreak="0">
    <w:nsid w:val="0D7E4A0D"/>
    <w:multiLevelType w:val="hybridMultilevel"/>
    <w:tmpl w:val="DE8091B6"/>
    <w:lvl w:ilvl="0" w:tplc="9EC20A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023E2"/>
    <w:multiLevelType w:val="hybridMultilevel"/>
    <w:tmpl w:val="8CD8B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C6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67E23"/>
    <w:multiLevelType w:val="hybridMultilevel"/>
    <w:tmpl w:val="854E8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D06626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66F5920"/>
    <w:multiLevelType w:val="hybridMultilevel"/>
    <w:tmpl w:val="D59C6292"/>
    <w:lvl w:ilvl="0" w:tplc="28129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8F0A43"/>
    <w:multiLevelType w:val="hybridMultilevel"/>
    <w:tmpl w:val="1ACC83F2"/>
    <w:lvl w:ilvl="0" w:tplc="6040F15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186D3DB6"/>
    <w:multiLevelType w:val="multilevel"/>
    <w:tmpl w:val="AB6AA5A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19237CE1"/>
    <w:multiLevelType w:val="hybridMultilevel"/>
    <w:tmpl w:val="50589F82"/>
    <w:lvl w:ilvl="0" w:tplc="DF7C238C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A79382A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1B0B38DD"/>
    <w:multiLevelType w:val="hybridMultilevel"/>
    <w:tmpl w:val="A81229BA"/>
    <w:lvl w:ilvl="0" w:tplc="2C6203F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color w:val="000000" w:themeColor="text1"/>
      </w:rPr>
    </w:lvl>
    <w:lvl w:ilvl="2" w:tplc="6EC03A84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7D54858E">
      <w:start w:val="1"/>
      <w:numFmt w:val="decimal"/>
      <w:lvlText w:val="%5)"/>
      <w:lvlJc w:val="left"/>
      <w:pPr>
        <w:ind w:left="927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43440B0E">
      <w:start w:val="14"/>
      <w:numFmt w:val="upperRoman"/>
      <w:lvlText w:val="%8&gt;"/>
      <w:lvlJc w:val="left"/>
      <w:pPr>
        <w:ind w:left="6829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304C3B"/>
    <w:multiLevelType w:val="hybridMultilevel"/>
    <w:tmpl w:val="B72ED6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828C798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1EEF5FC2"/>
    <w:multiLevelType w:val="hybridMultilevel"/>
    <w:tmpl w:val="A90C9EA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CB6120"/>
    <w:multiLevelType w:val="hybridMultilevel"/>
    <w:tmpl w:val="BDE6CDB6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15D1523"/>
    <w:multiLevelType w:val="hybridMultilevel"/>
    <w:tmpl w:val="6682E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3B02DB"/>
    <w:multiLevelType w:val="hybridMultilevel"/>
    <w:tmpl w:val="B01CA4EC"/>
    <w:lvl w:ilvl="0" w:tplc="817E368A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4F02CA"/>
    <w:multiLevelType w:val="hybridMultilevel"/>
    <w:tmpl w:val="5484C8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259454C1"/>
    <w:multiLevelType w:val="multilevel"/>
    <w:tmpl w:val="E82A51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998" w:hanging="42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2018" w:hanging="720"/>
      </w:pPr>
    </w:lvl>
    <w:lvl w:ilvl="4">
      <w:start w:val="1"/>
      <w:numFmt w:val="decimal"/>
      <w:isLgl/>
      <w:lvlText w:val="%1.%2.%3.%4.%5."/>
      <w:lvlJc w:val="left"/>
      <w:pPr>
        <w:ind w:left="273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080"/>
      </w:pPr>
    </w:lvl>
    <w:lvl w:ilvl="6">
      <w:start w:val="1"/>
      <w:numFmt w:val="decimal"/>
      <w:isLgl/>
      <w:lvlText w:val="%1.%2.%3.%4.%5.%6.%7."/>
      <w:lvlJc w:val="left"/>
      <w:pPr>
        <w:ind w:left="3818" w:hanging="1440"/>
      </w:p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</w:lvl>
  </w:abstractNum>
  <w:abstractNum w:abstractNumId="35" w15:restartNumberingAfterBreak="0">
    <w:nsid w:val="2661053A"/>
    <w:multiLevelType w:val="hybridMultilevel"/>
    <w:tmpl w:val="6F0CBB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66E0BC4"/>
    <w:multiLevelType w:val="hybridMultilevel"/>
    <w:tmpl w:val="316EC154"/>
    <w:lvl w:ilvl="0" w:tplc="595A3F00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A2D29BB"/>
    <w:multiLevelType w:val="hybridMultilevel"/>
    <w:tmpl w:val="621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F7B4E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0" w15:restartNumberingAfterBreak="0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F132390"/>
    <w:multiLevelType w:val="hybridMultilevel"/>
    <w:tmpl w:val="F8C06500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05156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50D69C7"/>
    <w:multiLevelType w:val="hybridMultilevel"/>
    <w:tmpl w:val="8B64F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5A12B5A"/>
    <w:multiLevelType w:val="hybridMultilevel"/>
    <w:tmpl w:val="54EAF194"/>
    <w:lvl w:ilvl="0" w:tplc="618A6674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365A5BEC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36A33F91"/>
    <w:multiLevelType w:val="hybridMultilevel"/>
    <w:tmpl w:val="D9B0C124"/>
    <w:lvl w:ilvl="0" w:tplc="389C34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A0639"/>
    <w:multiLevelType w:val="hybridMultilevel"/>
    <w:tmpl w:val="DDBC2A6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0" w15:restartNumberingAfterBreak="0">
    <w:nsid w:val="3FE86F74"/>
    <w:multiLevelType w:val="hybridMultilevel"/>
    <w:tmpl w:val="1E74A8CE"/>
    <w:lvl w:ilvl="0" w:tplc="FFFFFFFF">
      <w:start w:val="1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5255909"/>
    <w:multiLevelType w:val="hybridMultilevel"/>
    <w:tmpl w:val="8B64F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5C72F9C"/>
    <w:multiLevelType w:val="hybridMultilevel"/>
    <w:tmpl w:val="FDB496C4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6097FF3"/>
    <w:multiLevelType w:val="hybridMultilevel"/>
    <w:tmpl w:val="C8505680"/>
    <w:lvl w:ilvl="0" w:tplc="F75E60D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828C798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6242161"/>
    <w:multiLevelType w:val="hybridMultilevel"/>
    <w:tmpl w:val="224C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F8550B"/>
    <w:multiLevelType w:val="hybridMultilevel"/>
    <w:tmpl w:val="7F427DD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56167B"/>
    <w:multiLevelType w:val="hybridMultilevel"/>
    <w:tmpl w:val="8DB014D2"/>
    <w:lvl w:ilvl="0" w:tplc="0BD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AFB4271"/>
    <w:multiLevelType w:val="hybridMultilevel"/>
    <w:tmpl w:val="59C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007C08"/>
    <w:multiLevelType w:val="hybridMultilevel"/>
    <w:tmpl w:val="A7CA6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6499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5A383B"/>
    <w:multiLevelType w:val="hybridMultilevel"/>
    <w:tmpl w:val="FDB49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4DBE2478"/>
    <w:multiLevelType w:val="hybridMultilevel"/>
    <w:tmpl w:val="D9D69108"/>
    <w:lvl w:ilvl="0" w:tplc="4998AE7A">
      <w:start w:val="1"/>
      <w:numFmt w:val="decimal"/>
      <w:lvlText w:val="%1."/>
      <w:lvlJc w:val="left"/>
      <w:pPr>
        <w:ind w:left="695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358F29C">
      <w:start w:val="1"/>
      <w:numFmt w:val="decimal"/>
      <w:lvlText w:val="%2)"/>
      <w:lvlJc w:val="left"/>
      <w:pPr>
        <w:ind w:left="1055" w:hanging="360"/>
      </w:pPr>
      <w:rPr>
        <w:rFonts w:hint="default"/>
        <w:spacing w:val="-27"/>
        <w:w w:val="100"/>
        <w:lang w:val="pl-PL" w:eastAsia="pl-PL" w:bidi="pl-PL"/>
      </w:rPr>
    </w:lvl>
    <w:lvl w:ilvl="2" w:tplc="04150017">
      <w:start w:val="1"/>
      <w:numFmt w:val="lowerLetter"/>
      <w:lvlText w:val="%3)"/>
      <w:lvlJc w:val="left"/>
      <w:pPr>
        <w:ind w:left="1259" w:hanging="360"/>
      </w:pPr>
      <w:rPr>
        <w:rFonts w:hint="default"/>
        <w:spacing w:val="-18"/>
        <w:w w:val="100"/>
        <w:sz w:val="24"/>
        <w:szCs w:val="24"/>
        <w:lang w:val="pl-PL" w:eastAsia="pl-PL" w:bidi="pl-PL"/>
      </w:rPr>
    </w:lvl>
    <w:lvl w:ilvl="3" w:tplc="73EEEF9E">
      <w:numFmt w:val="bullet"/>
      <w:lvlText w:val="•"/>
      <w:lvlJc w:val="left"/>
      <w:pPr>
        <w:ind w:left="1264" w:hanging="360"/>
      </w:pPr>
      <w:rPr>
        <w:rFonts w:hint="default"/>
        <w:lang w:val="pl-PL" w:eastAsia="pl-PL" w:bidi="pl-PL"/>
      </w:rPr>
    </w:lvl>
    <w:lvl w:ilvl="4" w:tplc="1250FBE2">
      <w:numFmt w:val="bullet"/>
      <w:lvlText w:val="•"/>
      <w:lvlJc w:val="left"/>
      <w:pPr>
        <w:ind w:left="2422" w:hanging="360"/>
      </w:pPr>
      <w:rPr>
        <w:rFonts w:hint="default"/>
        <w:lang w:val="pl-PL" w:eastAsia="pl-PL" w:bidi="pl-PL"/>
      </w:rPr>
    </w:lvl>
    <w:lvl w:ilvl="5" w:tplc="BA82ADDA">
      <w:numFmt w:val="bullet"/>
      <w:lvlText w:val="•"/>
      <w:lvlJc w:val="left"/>
      <w:pPr>
        <w:ind w:left="3580" w:hanging="360"/>
      </w:pPr>
      <w:rPr>
        <w:rFonts w:hint="default"/>
        <w:lang w:val="pl-PL" w:eastAsia="pl-PL" w:bidi="pl-PL"/>
      </w:rPr>
    </w:lvl>
    <w:lvl w:ilvl="6" w:tplc="00A64336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7" w:tplc="FC54BD06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8" w:tplc="0FFEDB2C">
      <w:numFmt w:val="bullet"/>
      <w:lvlText w:val="•"/>
      <w:lvlJc w:val="left"/>
      <w:pPr>
        <w:ind w:left="7054" w:hanging="360"/>
      </w:pPr>
      <w:rPr>
        <w:rFonts w:hint="default"/>
        <w:lang w:val="pl-PL" w:eastAsia="pl-PL" w:bidi="pl-PL"/>
      </w:rPr>
    </w:lvl>
  </w:abstractNum>
  <w:abstractNum w:abstractNumId="64" w15:restartNumberingAfterBreak="0">
    <w:nsid w:val="4E432335"/>
    <w:multiLevelType w:val="multilevel"/>
    <w:tmpl w:val="A3B00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)"/>
      <w:lvlJc w:val="left"/>
      <w:pPr>
        <w:tabs>
          <w:tab w:val="num" w:pos="1210"/>
        </w:tabs>
        <w:ind w:left="121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51904675"/>
    <w:multiLevelType w:val="hybridMultilevel"/>
    <w:tmpl w:val="A90C9EAE"/>
    <w:lvl w:ilvl="0" w:tplc="248A462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821645"/>
    <w:multiLevelType w:val="hybridMultilevel"/>
    <w:tmpl w:val="ECC627FE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3" w:tplc="27EE62CC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</w:rPr>
    </w:lvl>
    <w:lvl w:ilvl="4" w:tplc="F1A4C93A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1A463C10">
      <w:start w:val="40"/>
      <w:numFmt w:val="decimal"/>
      <w:lvlText w:val="%6"/>
      <w:lvlJc w:val="left"/>
      <w:pPr>
        <w:ind w:left="484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7" w15:restartNumberingAfterBreak="0">
    <w:nsid w:val="52AD72D2"/>
    <w:multiLevelType w:val="hybridMultilevel"/>
    <w:tmpl w:val="580A0A04"/>
    <w:lvl w:ilvl="0" w:tplc="6044A0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EEE653A">
      <w:start w:val="1"/>
      <w:numFmt w:val="decimal"/>
      <w:lvlText w:val="%7)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CA5DFB"/>
    <w:multiLevelType w:val="multilevel"/>
    <w:tmpl w:val="04F6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9" w15:restartNumberingAfterBreak="0">
    <w:nsid w:val="539F36C3"/>
    <w:multiLevelType w:val="hybridMultilevel"/>
    <w:tmpl w:val="D59C629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8ED4BF8"/>
    <w:multiLevelType w:val="multilevel"/>
    <w:tmpl w:val="F6CEF1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71" w15:restartNumberingAfterBreak="0">
    <w:nsid w:val="5A717698"/>
    <w:multiLevelType w:val="hybridMultilevel"/>
    <w:tmpl w:val="F57425B8"/>
    <w:lvl w:ilvl="0" w:tplc="5DC0296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4C3872"/>
    <w:multiLevelType w:val="hybridMultilevel"/>
    <w:tmpl w:val="B0041D44"/>
    <w:lvl w:ilvl="0" w:tplc="0FA21CA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CCC3C82"/>
    <w:multiLevelType w:val="hybridMultilevel"/>
    <w:tmpl w:val="5E50C1B0"/>
    <w:lvl w:ilvl="0" w:tplc="39D045D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EA3F18"/>
    <w:multiLevelType w:val="hybridMultilevel"/>
    <w:tmpl w:val="0D74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6000E8"/>
    <w:multiLevelType w:val="hybridMultilevel"/>
    <w:tmpl w:val="75E43348"/>
    <w:lvl w:ilvl="0" w:tplc="E02443F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D722B7F"/>
    <w:multiLevelType w:val="hybridMultilevel"/>
    <w:tmpl w:val="CEEE2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0306DC0"/>
    <w:multiLevelType w:val="hybridMultilevel"/>
    <w:tmpl w:val="FDB49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3545750"/>
    <w:multiLevelType w:val="hybridMultilevel"/>
    <w:tmpl w:val="A01E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7E1E3C"/>
    <w:multiLevelType w:val="hybridMultilevel"/>
    <w:tmpl w:val="5CCEB2AA"/>
    <w:lvl w:ilvl="0" w:tplc="C9D473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3DC2F07"/>
    <w:multiLevelType w:val="hybridMultilevel"/>
    <w:tmpl w:val="98185FE2"/>
    <w:lvl w:ilvl="0" w:tplc="91B6875E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63D7AE7"/>
    <w:multiLevelType w:val="hybridMultilevel"/>
    <w:tmpl w:val="7B5ACA72"/>
    <w:lvl w:ilvl="0" w:tplc="6A8CF49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5" w15:restartNumberingAfterBreak="0">
    <w:nsid w:val="6A244633"/>
    <w:multiLevelType w:val="hybridMultilevel"/>
    <w:tmpl w:val="F508D578"/>
    <w:lvl w:ilvl="0" w:tplc="DFBCB70E">
      <w:start w:val="1"/>
      <w:numFmt w:val="lowerLetter"/>
      <w:lvlText w:val="%1)"/>
      <w:lvlJc w:val="left"/>
      <w:pPr>
        <w:ind w:left="786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D0C30FB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6D564D3C"/>
    <w:multiLevelType w:val="hybridMultilevel"/>
    <w:tmpl w:val="78C82A10"/>
    <w:lvl w:ilvl="0" w:tplc="F2CE56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F141C4"/>
    <w:multiLevelType w:val="multilevel"/>
    <w:tmpl w:val="5D201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9" w15:restartNumberingAfterBreak="0">
    <w:nsid w:val="79BC77A0"/>
    <w:multiLevelType w:val="hybridMultilevel"/>
    <w:tmpl w:val="01D22D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C2B4B82"/>
    <w:multiLevelType w:val="hybridMultilevel"/>
    <w:tmpl w:val="B1C41CCC"/>
    <w:lvl w:ilvl="0" w:tplc="07E66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C632677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2" w15:restartNumberingAfterBreak="0">
    <w:nsid w:val="7CD13643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297747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338102">
    <w:abstractNumId w:val="19"/>
  </w:num>
  <w:num w:numId="3" w16cid:durableId="1859730228">
    <w:abstractNumId w:val="31"/>
  </w:num>
  <w:num w:numId="4" w16cid:durableId="378238592">
    <w:abstractNumId w:val="24"/>
  </w:num>
  <w:num w:numId="5" w16cid:durableId="147207093">
    <w:abstractNumId w:val="41"/>
  </w:num>
  <w:num w:numId="6" w16cid:durableId="361250864">
    <w:abstractNumId w:val="39"/>
  </w:num>
  <w:num w:numId="7" w16cid:durableId="554195823">
    <w:abstractNumId w:val="16"/>
  </w:num>
  <w:num w:numId="8" w16cid:durableId="1663116723">
    <w:abstractNumId w:val="1"/>
  </w:num>
  <w:num w:numId="9" w16cid:durableId="1901745611">
    <w:abstractNumId w:val="20"/>
  </w:num>
  <w:num w:numId="10" w16cid:durableId="20708093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5462931">
    <w:abstractNumId w:val="66"/>
  </w:num>
  <w:num w:numId="12" w16cid:durableId="324237460">
    <w:abstractNumId w:val="49"/>
  </w:num>
  <w:num w:numId="13" w16cid:durableId="2146192387">
    <w:abstractNumId w:val="67"/>
  </w:num>
  <w:num w:numId="14" w16cid:durableId="655033009">
    <w:abstractNumId w:val="73"/>
    <w:lvlOverride w:ilvl="0">
      <w:startOverride w:val="1"/>
    </w:lvlOverride>
  </w:num>
  <w:num w:numId="15" w16cid:durableId="1792431075">
    <w:abstractNumId w:val="51"/>
    <w:lvlOverride w:ilvl="0">
      <w:startOverride w:val="1"/>
    </w:lvlOverride>
  </w:num>
  <w:num w:numId="16" w16cid:durableId="316612765">
    <w:abstractNumId w:val="3"/>
  </w:num>
  <w:num w:numId="17" w16cid:durableId="1384712441">
    <w:abstractNumId w:val="72"/>
  </w:num>
  <w:num w:numId="18" w16cid:durableId="1651060841">
    <w:abstractNumId w:val="40"/>
  </w:num>
  <w:num w:numId="19" w16cid:durableId="1218590371">
    <w:abstractNumId w:val="11"/>
  </w:num>
  <w:num w:numId="20" w16cid:durableId="1312558434">
    <w:abstractNumId w:val="21"/>
  </w:num>
  <w:num w:numId="21" w16cid:durableId="777917748">
    <w:abstractNumId w:val="12"/>
  </w:num>
  <w:num w:numId="22" w16cid:durableId="248270782">
    <w:abstractNumId w:val="64"/>
  </w:num>
  <w:num w:numId="23" w16cid:durableId="136119174">
    <w:abstractNumId w:val="63"/>
  </w:num>
  <w:num w:numId="24" w16cid:durableId="1524436393">
    <w:abstractNumId w:val="22"/>
  </w:num>
  <w:num w:numId="25" w16cid:durableId="1165708233">
    <w:abstractNumId w:val="33"/>
  </w:num>
  <w:num w:numId="26" w16cid:durableId="1068772967">
    <w:abstractNumId w:val="4"/>
  </w:num>
  <w:num w:numId="27" w16cid:durableId="571550525">
    <w:abstractNumId w:val="70"/>
  </w:num>
  <w:num w:numId="28" w16cid:durableId="1013846053">
    <w:abstractNumId w:val="76"/>
  </w:num>
  <w:num w:numId="29" w16cid:durableId="2131900443">
    <w:abstractNumId w:val="78"/>
  </w:num>
  <w:num w:numId="30" w16cid:durableId="2082755941">
    <w:abstractNumId w:val="83"/>
  </w:num>
  <w:num w:numId="31" w16cid:durableId="1217354533">
    <w:abstractNumId w:val="57"/>
  </w:num>
  <w:num w:numId="32" w16cid:durableId="2045860021">
    <w:abstractNumId w:val="25"/>
  </w:num>
  <w:num w:numId="33" w16cid:durableId="522062685">
    <w:abstractNumId w:val="0"/>
  </w:num>
  <w:num w:numId="34" w16cid:durableId="1056246691">
    <w:abstractNumId w:val="27"/>
  </w:num>
  <w:num w:numId="35" w16cid:durableId="292714490">
    <w:abstractNumId w:val="68"/>
  </w:num>
  <w:num w:numId="36" w16cid:durableId="1891258649">
    <w:abstractNumId w:val="88"/>
  </w:num>
  <w:num w:numId="37" w16cid:durableId="532575111">
    <w:abstractNumId w:val="13"/>
  </w:num>
  <w:num w:numId="38" w16cid:durableId="1825393824">
    <w:abstractNumId w:val="89"/>
  </w:num>
  <w:num w:numId="39" w16cid:durableId="686490279">
    <w:abstractNumId w:val="42"/>
  </w:num>
  <w:num w:numId="40" w16cid:durableId="1322850433">
    <w:abstractNumId w:val="8"/>
  </w:num>
  <w:num w:numId="41" w16cid:durableId="1689721913">
    <w:abstractNumId w:val="23"/>
  </w:num>
  <w:num w:numId="42" w16cid:durableId="1051618294">
    <w:abstractNumId w:val="82"/>
  </w:num>
  <w:num w:numId="43" w16cid:durableId="1367557381">
    <w:abstractNumId w:val="43"/>
  </w:num>
  <w:num w:numId="44" w16cid:durableId="119492359">
    <w:abstractNumId w:val="56"/>
  </w:num>
  <w:num w:numId="45" w16cid:durableId="817498179">
    <w:abstractNumId w:val="46"/>
  </w:num>
  <w:num w:numId="46" w16cid:durableId="1664122255">
    <w:abstractNumId w:val="29"/>
  </w:num>
  <w:num w:numId="47" w16cid:durableId="1884753292">
    <w:abstractNumId w:val="36"/>
  </w:num>
  <w:num w:numId="48" w16cid:durableId="6191930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3725901">
    <w:abstractNumId w:val="7"/>
  </w:num>
  <w:num w:numId="50" w16cid:durableId="869417610">
    <w:abstractNumId w:val="50"/>
  </w:num>
  <w:num w:numId="51" w16cid:durableId="1122112742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261230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01713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027600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053663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98358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87515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58180531">
    <w:abstractNumId w:val="80"/>
  </w:num>
  <w:num w:numId="59" w16cid:durableId="1356804815">
    <w:abstractNumId w:val="15"/>
  </w:num>
  <w:num w:numId="60" w16cid:durableId="409893050">
    <w:abstractNumId w:val="77"/>
  </w:num>
  <w:num w:numId="61" w16cid:durableId="1815368345">
    <w:abstractNumId w:val="60"/>
  </w:num>
  <w:num w:numId="62" w16cid:durableId="1647659924">
    <w:abstractNumId w:val="75"/>
  </w:num>
  <w:num w:numId="63" w16cid:durableId="2137748537">
    <w:abstractNumId w:val="61"/>
  </w:num>
  <w:num w:numId="64" w16cid:durableId="1056926602">
    <w:abstractNumId w:val="37"/>
  </w:num>
  <w:num w:numId="65" w16cid:durableId="2747549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67498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864316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1725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6640331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891119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04897291">
    <w:abstractNumId w:val="6"/>
  </w:num>
  <w:num w:numId="72" w16cid:durableId="1160847435">
    <w:abstractNumId w:val="28"/>
  </w:num>
  <w:num w:numId="73" w16cid:durableId="2010016568">
    <w:abstractNumId w:val="2"/>
  </w:num>
  <w:num w:numId="74" w16cid:durableId="410541572">
    <w:abstractNumId w:val="54"/>
  </w:num>
  <w:num w:numId="75" w16cid:durableId="296188089">
    <w:abstractNumId w:val="85"/>
  </w:num>
  <w:num w:numId="76" w16cid:durableId="1814134155">
    <w:abstractNumId w:val="71"/>
  </w:num>
  <w:num w:numId="77" w16cid:durableId="79496407">
    <w:abstractNumId w:val="87"/>
  </w:num>
  <w:num w:numId="78" w16cid:durableId="227611625">
    <w:abstractNumId w:val="10"/>
  </w:num>
  <w:num w:numId="79" w16cid:durableId="782186327">
    <w:abstractNumId w:val="91"/>
  </w:num>
  <w:num w:numId="80" w16cid:durableId="225995531">
    <w:abstractNumId w:val="84"/>
  </w:num>
  <w:num w:numId="81" w16cid:durableId="1219130965">
    <w:abstractNumId w:val="44"/>
  </w:num>
  <w:num w:numId="82" w16cid:durableId="1095832480">
    <w:abstractNumId w:val="86"/>
  </w:num>
  <w:num w:numId="83" w16cid:durableId="240677126">
    <w:abstractNumId w:val="92"/>
  </w:num>
  <w:num w:numId="84" w16cid:durableId="986938861">
    <w:abstractNumId w:val="47"/>
  </w:num>
  <w:num w:numId="85" w16cid:durableId="1338383406">
    <w:abstractNumId w:val="17"/>
  </w:num>
  <w:num w:numId="86" w16cid:durableId="839779445">
    <w:abstractNumId w:val="32"/>
  </w:num>
  <w:num w:numId="87" w16cid:durableId="1168403664">
    <w:abstractNumId w:val="53"/>
  </w:num>
  <w:num w:numId="88" w16cid:durableId="1174101681">
    <w:abstractNumId w:val="38"/>
  </w:num>
  <w:num w:numId="89" w16cid:durableId="143662015">
    <w:abstractNumId w:val="59"/>
  </w:num>
  <w:num w:numId="90" w16cid:durableId="390735624">
    <w:abstractNumId w:val="81"/>
  </w:num>
  <w:num w:numId="91" w16cid:durableId="752356019">
    <w:abstractNumId w:val="18"/>
  </w:num>
  <w:num w:numId="92" w16cid:durableId="509561736">
    <w:abstractNumId w:val="5"/>
  </w:num>
  <w:num w:numId="93" w16cid:durableId="5251446">
    <w:abstractNumId w:val="90"/>
  </w:num>
  <w:num w:numId="94" w16cid:durableId="185563526">
    <w:abstractNumId w:val="6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1"/>
    <w:rsid w:val="00004BBD"/>
    <w:rsid w:val="00013CBE"/>
    <w:rsid w:val="00017C0C"/>
    <w:rsid w:val="000427FC"/>
    <w:rsid w:val="00060F18"/>
    <w:rsid w:val="0009076D"/>
    <w:rsid w:val="00116CDD"/>
    <w:rsid w:val="001D1119"/>
    <w:rsid w:val="001F3287"/>
    <w:rsid w:val="00223D9D"/>
    <w:rsid w:val="00244EE1"/>
    <w:rsid w:val="002558FE"/>
    <w:rsid w:val="00272777"/>
    <w:rsid w:val="002A4C3B"/>
    <w:rsid w:val="002A6D30"/>
    <w:rsid w:val="002E48F6"/>
    <w:rsid w:val="002F1B53"/>
    <w:rsid w:val="00345E2D"/>
    <w:rsid w:val="00361D3C"/>
    <w:rsid w:val="00374621"/>
    <w:rsid w:val="003C2CE4"/>
    <w:rsid w:val="0042076A"/>
    <w:rsid w:val="00431F14"/>
    <w:rsid w:val="004805C9"/>
    <w:rsid w:val="004B3C9C"/>
    <w:rsid w:val="004C1BE2"/>
    <w:rsid w:val="004C2D73"/>
    <w:rsid w:val="004F4BFD"/>
    <w:rsid w:val="004F7F1E"/>
    <w:rsid w:val="00565B07"/>
    <w:rsid w:val="005F2B02"/>
    <w:rsid w:val="0060750E"/>
    <w:rsid w:val="006259D9"/>
    <w:rsid w:val="00640C44"/>
    <w:rsid w:val="0064512B"/>
    <w:rsid w:val="00654118"/>
    <w:rsid w:val="00666F59"/>
    <w:rsid w:val="006A2C39"/>
    <w:rsid w:val="00743EAB"/>
    <w:rsid w:val="007457F1"/>
    <w:rsid w:val="007544A5"/>
    <w:rsid w:val="007B5A25"/>
    <w:rsid w:val="007E717A"/>
    <w:rsid w:val="007F4D5E"/>
    <w:rsid w:val="008017D1"/>
    <w:rsid w:val="00817E1B"/>
    <w:rsid w:val="0084523F"/>
    <w:rsid w:val="009809CB"/>
    <w:rsid w:val="009B580B"/>
    <w:rsid w:val="00A22261"/>
    <w:rsid w:val="00A407AD"/>
    <w:rsid w:val="00B12834"/>
    <w:rsid w:val="00B75CFE"/>
    <w:rsid w:val="00BA4D51"/>
    <w:rsid w:val="00BE32F8"/>
    <w:rsid w:val="00BF47C7"/>
    <w:rsid w:val="00C4225A"/>
    <w:rsid w:val="00C458FD"/>
    <w:rsid w:val="00CA5763"/>
    <w:rsid w:val="00D859FC"/>
    <w:rsid w:val="00DD6E01"/>
    <w:rsid w:val="00E07717"/>
    <w:rsid w:val="00E22B52"/>
    <w:rsid w:val="00E56BC0"/>
    <w:rsid w:val="00F02D0B"/>
    <w:rsid w:val="00F13399"/>
    <w:rsid w:val="00F3037B"/>
    <w:rsid w:val="00F93943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F9180"/>
  <w15:docId w15:val="{3F9F8FD9-7141-44D8-B03A-8A94329E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7B"/>
    <w:pPr>
      <w:spacing w:before="320" w:after="320" w:line="300" w:lineRule="auto"/>
      <w:jc w:val="both"/>
    </w:pPr>
    <w:rPr>
      <w:rFonts w:ascii="Fira Sans" w:eastAsia="Fira Sans" w:hAnsi="Fira Sans" w:cs="Fira Sans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2F1B53"/>
    <w:pPr>
      <w:keepNext/>
      <w:keepLines/>
      <w:spacing w:line="360" w:lineRule="auto"/>
      <w:outlineLvl w:val="0"/>
    </w:pPr>
    <w:rPr>
      <w:rFonts w:ascii="Fira Sans SemiBold" w:eastAsiaTheme="majorEastAsia" w:hAnsi="Fira Sans SemiBold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17C0C"/>
    <w:pPr>
      <w:keepNext/>
      <w:keepLines/>
      <w:widowControl/>
      <w:autoSpaceDE/>
      <w:autoSpaceDN/>
      <w:spacing w:before="40" w:after="0" w:line="240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7C0C"/>
    <w:pPr>
      <w:keepNext/>
      <w:widowControl/>
      <w:autoSpaceDE/>
      <w:autoSpaceDN/>
      <w:spacing w:before="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7C0C"/>
    <w:pPr>
      <w:keepNext/>
      <w:keepLines/>
      <w:widowControl/>
      <w:autoSpaceDE/>
      <w:autoSpaceDN/>
      <w:spacing w:before="200" w:after="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17C0C"/>
    <w:pPr>
      <w:keepNext/>
      <w:widowControl/>
      <w:autoSpaceDE/>
      <w:autoSpaceDN/>
      <w:spacing w:before="0" w:after="0" w:line="320" w:lineRule="exact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7C0C"/>
    <w:pPr>
      <w:keepNext/>
      <w:keepLines/>
      <w:widowControl/>
      <w:autoSpaceDE/>
      <w:autoSpaceDN/>
      <w:spacing w:before="200" w:after="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7C0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autoSpaceDE/>
      <w:autoSpaceDN/>
      <w:spacing w:before="0" w:after="0" w:line="240" w:lineRule="auto"/>
      <w:jc w:val="left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17C0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spacing w:before="0" w:after="0" w:line="240" w:lineRule="auto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1"/>
    <w:qFormat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,lp1,列出段落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5F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2B02"/>
    <w:rPr>
      <w:rFonts w:ascii="Fira Sans" w:eastAsia="Fira Sans" w:hAnsi="Fira Sans" w:cs="Fira Sans"/>
    </w:rPr>
  </w:style>
  <w:style w:type="paragraph" w:styleId="Stopka">
    <w:name w:val="footer"/>
    <w:basedOn w:val="Normalny"/>
    <w:link w:val="StopkaZnak"/>
    <w:uiPriority w:val="99"/>
    <w:unhideWhenUsed/>
    <w:rsid w:val="005F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B02"/>
    <w:rPr>
      <w:rFonts w:ascii="Fira Sans" w:eastAsia="Fira Sans" w:hAnsi="Fira Sans" w:cs="Fira Sans"/>
    </w:rPr>
  </w:style>
  <w:style w:type="paragraph" w:customStyle="1" w:styleId="Default">
    <w:name w:val="Default"/>
    <w:qFormat/>
    <w:rsid w:val="005F2B02"/>
    <w:pPr>
      <w:widowControl/>
      <w:adjustRightInd w:val="0"/>
    </w:pPr>
    <w:rPr>
      <w:rFonts w:ascii="GYKRBW+FiraSansCondensed-SemiBo" w:hAnsi="GYKRBW+FiraSansCondensed-SemiBo" w:cs="GYKRBW+FiraSansCondensed-SemiBo"/>
      <w:color w:val="000000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2F1B53"/>
    <w:rPr>
      <w:rFonts w:ascii="Fira Sans SemiBold" w:eastAsiaTheme="majorEastAsia" w:hAnsi="Fira Sans SemiBold" w:cstheme="majorBidi"/>
      <w:sz w:val="24"/>
      <w:szCs w:val="32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rsid w:val="0064512B"/>
    <w:rPr>
      <w:rFonts w:ascii="Fira Sans" w:eastAsia="Fira Sans" w:hAnsi="Fira Sans" w:cs="Fira Sans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17C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7C0C"/>
    <w:rPr>
      <w:rFonts w:ascii="Fira Sans" w:eastAsia="Fira Sans" w:hAnsi="Fira Sans" w:cs="Fira Sans"/>
      <w:lang w:val="pl-PL"/>
    </w:rPr>
  </w:style>
  <w:style w:type="character" w:customStyle="1" w:styleId="Nagwek2Znak">
    <w:name w:val="Nagłówek 2 Znak"/>
    <w:basedOn w:val="Domylnaczcionkaakapitu"/>
    <w:link w:val="Nagwek2"/>
    <w:rsid w:val="00017C0C"/>
    <w:rPr>
      <w:rFonts w:ascii="Calibri Light" w:eastAsia="Times New Roman" w:hAnsi="Calibri Light" w:cs="Times New Roman"/>
      <w:color w:val="2E74B5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017C0C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017C0C"/>
    <w:rPr>
      <w:rFonts w:ascii="Cambria" w:eastAsia="Times New Roman" w:hAnsi="Cambria" w:cs="Times New Roman"/>
      <w:b/>
      <w:bCs/>
      <w:i/>
      <w:iCs/>
      <w:color w:val="4F81BD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17C0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17C0C"/>
    <w:rPr>
      <w:rFonts w:ascii="Cambria" w:eastAsia="Times New Roman" w:hAnsi="Cambria" w:cs="Times New Roman"/>
      <w:i/>
      <w:iCs/>
      <w:color w:val="40404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17C0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17C0C"/>
    <w:rPr>
      <w:rFonts w:ascii="Times New Roman" w:eastAsia="Times New Roman" w:hAnsi="Times New Roman" w:cs="Times New Roman"/>
      <w:b/>
      <w:color w:val="000000"/>
      <w:sz w:val="24"/>
      <w:szCs w:val="20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7C0C"/>
  </w:style>
  <w:style w:type="paragraph" w:customStyle="1" w:styleId="Tekstdymka1">
    <w:name w:val="Tekst dymka1"/>
    <w:basedOn w:val="Normalny"/>
    <w:next w:val="Tekstdymka"/>
    <w:link w:val="TekstdymkaZnak"/>
    <w:uiPriority w:val="99"/>
    <w:unhideWhenUsed/>
    <w:rsid w:val="00017C0C"/>
    <w:pPr>
      <w:widowControl/>
      <w:autoSpaceDE/>
      <w:autoSpaceDN/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1"/>
    <w:uiPriority w:val="99"/>
    <w:rsid w:val="00017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7C0C"/>
    <w:pPr>
      <w:widowControl/>
      <w:autoSpaceDE/>
      <w:autoSpaceDN/>
    </w:pPr>
    <w:rPr>
      <w:lang w:val="pl-PL"/>
    </w:rPr>
  </w:style>
  <w:style w:type="character" w:customStyle="1" w:styleId="Hipercze1">
    <w:name w:val="Hiperłącze1"/>
    <w:basedOn w:val="Domylnaczcionkaakapitu"/>
    <w:uiPriority w:val="99"/>
    <w:unhideWhenUsed/>
    <w:rsid w:val="00017C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17C0C"/>
  </w:style>
  <w:style w:type="character" w:styleId="Uwydatnienie">
    <w:name w:val="Emphasis"/>
    <w:basedOn w:val="Domylnaczcionkaakapitu"/>
    <w:uiPriority w:val="20"/>
    <w:qFormat/>
    <w:rsid w:val="00017C0C"/>
    <w:rPr>
      <w:i/>
      <w:iCs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017C0C"/>
    <w:pPr>
      <w:widowControl/>
      <w:autoSpaceDE/>
      <w:autoSpaceDN/>
      <w:spacing w:before="0"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en-GB"/>
    </w:rPr>
  </w:style>
  <w:style w:type="character" w:styleId="Odwoanieprzypisudolnego">
    <w:name w:val="footnote reference"/>
    <w:aliases w:val="Footnote Reference Number"/>
    <w:uiPriority w:val="99"/>
    <w:unhideWhenUsed/>
    <w:rsid w:val="00017C0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17C0C"/>
    <w:pPr>
      <w:widowControl/>
      <w:autoSpaceDE/>
      <w:autoSpaceDN/>
      <w:spacing w:before="120" w:after="120" w:line="240" w:lineRule="auto"/>
      <w:ind w:left="85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17C0C"/>
    <w:pPr>
      <w:widowControl/>
      <w:numPr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17C0C"/>
    <w:pPr>
      <w:widowControl/>
      <w:numPr>
        <w:ilvl w:val="1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17C0C"/>
    <w:pPr>
      <w:widowControl/>
      <w:numPr>
        <w:ilvl w:val="2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17C0C"/>
    <w:pPr>
      <w:widowControl/>
      <w:numPr>
        <w:ilvl w:val="3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rsid w:val="00017C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17C0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017C0C"/>
  </w:style>
  <w:style w:type="paragraph" w:styleId="Podtytu">
    <w:name w:val="Subtitle"/>
    <w:basedOn w:val="Normalny"/>
    <w:link w:val="PodtytuZnak"/>
    <w:qFormat/>
    <w:rsid w:val="00017C0C"/>
    <w:pPr>
      <w:widowControl/>
      <w:autoSpaceDE/>
      <w:autoSpaceDN/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17C0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17C0C"/>
    <w:pPr>
      <w:widowControl/>
      <w:autoSpaceDE/>
      <w:autoSpaceDN/>
      <w:spacing w:before="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rsid w:val="00017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7C0C"/>
    <w:pPr>
      <w:widowControl/>
      <w:autoSpaceDE/>
      <w:autoSpaceDN/>
      <w:spacing w:before="0" w:after="200" w:line="276" w:lineRule="auto"/>
      <w:ind w:left="720"/>
      <w:jc w:val="left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nhideWhenUsed/>
    <w:rsid w:val="00017C0C"/>
    <w:pPr>
      <w:widowControl/>
      <w:numPr>
        <w:numId w:val="33"/>
      </w:numPr>
      <w:suppressAutoHyphens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017C0C"/>
    <w:pPr>
      <w:widowControl/>
      <w:autoSpaceDE/>
      <w:autoSpaceDN/>
      <w:spacing w:before="0"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017C0C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pl-PL" w:eastAsia="pl-PL"/>
    </w:rPr>
  </w:style>
  <w:style w:type="character" w:styleId="Odwoaniedokomentarza">
    <w:name w:val="annotation reference"/>
    <w:uiPriority w:val="99"/>
    <w:unhideWhenUsed/>
    <w:rsid w:val="00017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C0C"/>
    <w:pPr>
      <w:widowControl/>
      <w:suppressAutoHyphens/>
      <w:autoSpaceDE/>
      <w:autoSpaceDN/>
      <w:spacing w:before="0" w:after="200" w:line="240" w:lineRule="auto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C0C"/>
    <w:rPr>
      <w:rFonts w:ascii="Calibri" w:eastAsia="Times New Roman" w:hAnsi="Calibri" w:cs="Calibri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17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7C0C"/>
    <w:rPr>
      <w:rFonts w:ascii="Calibri" w:eastAsia="Times New Roman" w:hAnsi="Calibri" w:cs="Calibri"/>
      <w:b/>
      <w:bCs/>
      <w:sz w:val="20"/>
      <w:szCs w:val="20"/>
      <w:lang w:val="pl-PL" w:eastAsia="ar-SA"/>
    </w:rPr>
  </w:style>
  <w:style w:type="character" w:styleId="UyteHipercze">
    <w:name w:val="FollowedHyperlink"/>
    <w:uiPriority w:val="99"/>
    <w:semiHidden/>
    <w:unhideWhenUsed/>
    <w:rsid w:val="00017C0C"/>
    <w:rPr>
      <w:color w:val="954F72"/>
      <w:u w:val="single"/>
    </w:rPr>
  </w:style>
  <w:style w:type="paragraph" w:customStyle="1" w:styleId="Standard">
    <w:name w:val="Standard"/>
    <w:link w:val="StandardZnak"/>
    <w:rsid w:val="00017C0C"/>
    <w:pPr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andardZnak">
    <w:name w:val="Standard Znak"/>
    <w:link w:val="Standard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UmowaTytul">
    <w:name w:val="Umowa Tytul"/>
    <w:basedOn w:val="Normalny"/>
    <w:rsid w:val="00017C0C"/>
    <w:pPr>
      <w:widowControl/>
      <w:autoSpaceDE/>
      <w:autoSpaceDN/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017C0C"/>
    <w:pPr>
      <w:widowControl/>
      <w:numPr>
        <w:ilvl w:val="1"/>
        <w:numId w:val="9"/>
      </w:numPr>
      <w:autoSpaceDE/>
      <w:autoSpaceDN/>
      <w:spacing w:before="0" w:after="12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017C0C"/>
    <w:pPr>
      <w:keepNext/>
      <w:widowControl/>
      <w:numPr>
        <w:numId w:val="9"/>
      </w:numPr>
      <w:autoSpaceDE/>
      <w:autoSpaceDN/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017C0C"/>
    <w:pPr>
      <w:adjustRightInd w:val="0"/>
      <w:spacing w:before="0" w:after="0" w:line="245" w:lineRule="exact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customStyle="1" w:styleId="FontStyle137">
    <w:name w:val="Font Style137"/>
    <w:uiPriority w:val="99"/>
    <w:rsid w:val="00017C0C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017C0C"/>
    <w:rPr>
      <w:b/>
      <w:bCs/>
    </w:rPr>
  </w:style>
  <w:style w:type="character" w:customStyle="1" w:styleId="txt-new">
    <w:name w:val="txt-new"/>
    <w:rsid w:val="00017C0C"/>
  </w:style>
  <w:style w:type="character" w:customStyle="1" w:styleId="apple-converted-space">
    <w:name w:val="apple-converted-space"/>
    <w:rsid w:val="00017C0C"/>
  </w:style>
  <w:style w:type="character" w:customStyle="1" w:styleId="FontStyle44">
    <w:name w:val="Font Style44"/>
    <w:uiPriority w:val="99"/>
    <w:rsid w:val="00017C0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017C0C"/>
    <w:pPr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017C0C"/>
  </w:style>
  <w:style w:type="paragraph" w:customStyle="1" w:styleId="ust">
    <w:name w:val="ust"/>
    <w:rsid w:val="00017C0C"/>
    <w:pPr>
      <w:widowControl/>
      <w:autoSpaceDE/>
      <w:autoSpaceDN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eltaViewInsertion">
    <w:name w:val="DeltaView Insertion"/>
    <w:rsid w:val="00017C0C"/>
    <w:rPr>
      <w:b/>
      <w:i/>
      <w:spacing w:val="0"/>
    </w:rPr>
  </w:style>
  <w:style w:type="character" w:customStyle="1" w:styleId="alb">
    <w:name w:val="a_lb"/>
    <w:basedOn w:val="Domylnaczcionkaakapitu"/>
    <w:rsid w:val="00017C0C"/>
  </w:style>
  <w:style w:type="character" w:customStyle="1" w:styleId="alb-s">
    <w:name w:val="a_lb-s"/>
    <w:basedOn w:val="Domylnaczcionkaakapitu"/>
    <w:rsid w:val="00017C0C"/>
  </w:style>
  <w:style w:type="paragraph" w:customStyle="1" w:styleId="Bezodst3fpf3w">
    <w:name w:val="Bez odstę3fpóf3w"/>
    <w:rsid w:val="00017C0C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re3f3ftekstu">
    <w:name w:val="Treś3fć3f tekstu"/>
    <w:basedOn w:val="Normalny"/>
    <w:rsid w:val="00017C0C"/>
    <w:pPr>
      <w:widowControl/>
      <w:autoSpaceDE/>
      <w:autoSpaceDN/>
      <w:spacing w:before="0" w:after="0" w:line="160" w:lineRule="atLeast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017C0C"/>
    <w:pPr>
      <w:widowControl/>
      <w:suppressAutoHyphens/>
      <w:autoSpaceDE/>
      <w:autoSpaceDN/>
      <w:spacing w:before="0"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017C0C"/>
    <w:pPr>
      <w:widowControl/>
      <w:autoSpaceDE/>
      <w:autoSpaceDN/>
      <w:spacing w:before="0" w:after="0"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7C0C"/>
    <w:pPr>
      <w:widowControl/>
      <w:autoSpaceDE/>
      <w:autoSpaceDN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rsid w:val="00017C0C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luchili">
    <w:name w:val="luc_hili"/>
    <w:rsid w:val="00017C0C"/>
  </w:style>
  <w:style w:type="paragraph" w:customStyle="1" w:styleId="text-justify">
    <w:name w:val="text-justify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rsid w:val="00017C0C"/>
    <w:pPr>
      <w:widowControl/>
      <w:autoSpaceDE/>
      <w:autoSpaceDN/>
      <w:spacing w:before="0" w:after="0" w:line="1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17C0C"/>
    <w:pPr>
      <w:widowControl/>
      <w:autoSpaceDE/>
      <w:autoSpaceDN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7C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treci">
    <w:name w:val="Tekst treści_"/>
    <w:link w:val="Teksttreci0"/>
    <w:uiPriority w:val="99"/>
    <w:rsid w:val="00017C0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17C0C"/>
    <w:pPr>
      <w:shd w:val="clear" w:color="auto" w:fill="FFFFFF"/>
      <w:autoSpaceDE/>
      <w:autoSpaceDN/>
      <w:spacing w:before="0" w:after="0" w:line="259" w:lineRule="exact"/>
      <w:ind w:hanging="340"/>
      <w:jc w:val="lef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en-US"/>
    </w:rPr>
  </w:style>
  <w:style w:type="paragraph" w:customStyle="1" w:styleId="NormalBold">
    <w:name w:val="NormalBold"/>
    <w:basedOn w:val="Normalny"/>
    <w:link w:val="NormalBoldChar"/>
    <w:rsid w:val="00017C0C"/>
    <w:pPr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17C0C"/>
    <w:rPr>
      <w:rFonts w:ascii="Times New Roman" w:eastAsia="Times New Roman" w:hAnsi="Times New Roman" w:cs="Times New Roman"/>
      <w:b/>
      <w:sz w:val="24"/>
      <w:lang w:val="pl-PL" w:eastAsia="en-GB"/>
    </w:rPr>
  </w:style>
  <w:style w:type="paragraph" w:customStyle="1" w:styleId="NormalLeft">
    <w:name w:val="Normal Left"/>
    <w:basedOn w:val="Normalny"/>
    <w:rsid w:val="00017C0C"/>
    <w:pPr>
      <w:widowControl/>
      <w:autoSpaceDE/>
      <w:autoSpaceDN/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17C0C"/>
    <w:pPr>
      <w:widowControl/>
      <w:numPr>
        <w:numId w:val="14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17C0C"/>
    <w:pPr>
      <w:widowControl/>
      <w:numPr>
        <w:numId w:val="15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17C0C"/>
    <w:pPr>
      <w:keepNext/>
      <w:widowControl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17C0C"/>
    <w:pPr>
      <w:keepNext/>
      <w:widowControl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17C0C"/>
    <w:pPr>
      <w:widowControl/>
      <w:autoSpaceDE/>
      <w:autoSpaceDN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customStyle="1" w:styleId="TeksttreciPogrubienie9">
    <w:name w:val="Tekst treści + Pogrubienie9"/>
    <w:uiPriority w:val="99"/>
    <w:rsid w:val="00017C0C"/>
    <w:rPr>
      <w:rFonts w:ascii="Arial" w:hAnsi="Arial" w:cs="Arial"/>
      <w:b/>
      <w:bCs/>
      <w:spacing w:val="0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017C0C"/>
    <w:rPr>
      <w:color w:val="605E5C"/>
      <w:shd w:val="clear" w:color="auto" w:fill="E1DFDD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017C0C"/>
    <w:pPr>
      <w:widowControl/>
      <w:suppressLineNumbers/>
      <w:suppressAutoHyphens/>
      <w:autoSpaceDE/>
      <w:autoSpaceDN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g-binding">
    <w:name w:val="ng-binding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017C0C"/>
  </w:style>
  <w:style w:type="character" w:customStyle="1" w:styleId="ng-binding1">
    <w:name w:val="ng-binding1"/>
    <w:basedOn w:val="Domylnaczcionkaakapitu"/>
    <w:rsid w:val="00017C0C"/>
  </w:style>
  <w:style w:type="paragraph" w:customStyle="1" w:styleId="BodyText21">
    <w:name w:val="Body Text 21"/>
    <w:basedOn w:val="Normalny"/>
    <w:uiPriority w:val="99"/>
    <w:rsid w:val="00017C0C"/>
    <w:pPr>
      <w:widowControl/>
      <w:tabs>
        <w:tab w:val="left" w:pos="0"/>
      </w:tabs>
      <w:autoSpaceDE/>
      <w:autoSpaceDN/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017C0C"/>
    <w:pPr>
      <w:widowControl/>
      <w:autoSpaceDE/>
      <w:autoSpaceDN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017C0C"/>
    <w:pPr>
      <w:widowControl/>
      <w:autoSpaceDE/>
      <w:autoSpaceDN/>
      <w:spacing w:before="0"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17C0C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017C0C"/>
    <w:pPr>
      <w:widowControl/>
      <w:autoSpaceDE/>
      <w:autoSpaceDN/>
      <w:spacing w:before="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7C0C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customStyle="1" w:styleId="41">
    <w:name w:val="4.1`"/>
    <w:basedOn w:val="Normalny"/>
    <w:uiPriority w:val="99"/>
    <w:rsid w:val="00017C0C"/>
    <w:pPr>
      <w:widowControl/>
      <w:autoSpaceDE/>
      <w:autoSpaceDN/>
      <w:spacing w:before="40" w:after="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017C0C"/>
    <w:pPr>
      <w:widowControl/>
      <w:autoSpaceDE/>
      <w:autoSpaceDN/>
      <w:spacing w:before="0" w:after="0" w:line="240" w:lineRule="auto"/>
      <w:ind w:left="42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redniasiatka2akcent11">
    <w:name w:val="Średnia siatka 2 — akcent 11"/>
    <w:uiPriority w:val="1"/>
    <w:qFormat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character" w:customStyle="1" w:styleId="BezodstpwZnak">
    <w:name w:val="Bez odstępów Znak"/>
    <w:uiPriority w:val="99"/>
    <w:rsid w:val="00017C0C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uiPriority w:val="99"/>
    <w:rsid w:val="00017C0C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uiPriority w:val="99"/>
    <w:rsid w:val="00017C0C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dane1">
    <w:name w:val="dane1"/>
    <w:uiPriority w:val="99"/>
    <w:rsid w:val="00017C0C"/>
    <w:rPr>
      <w:rFonts w:cs="Times New Roman"/>
      <w:color w:val="0000CD"/>
    </w:rPr>
  </w:style>
  <w:style w:type="character" w:customStyle="1" w:styleId="dane">
    <w:name w:val="dane"/>
    <w:uiPriority w:val="99"/>
    <w:rsid w:val="00017C0C"/>
    <w:rPr>
      <w:rFonts w:cs="Times New Roman"/>
    </w:rPr>
  </w:style>
  <w:style w:type="character" w:customStyle="1" w:styleId="c41">
    <w:name w:val="c41"/>
    <w:uiPriority w:val="99"/>
    <w:rsid w:val="00017C0C"/>
    <w:rPr>
      <w:rFonts w:ascii="MS Sans Serif" w:hAnsi="MS Sans Serif" w:cs="Times New Roman"/>
      <w:sz w:val="20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017C0C"/>
    <w:rPr>
      <w:rFonts w:cs="Times New Roman"/>
    </w:rPr>
  </w:style>
  <w:style w:type="character" w:customStyle="1" w:styleId="ZnakZnak5">
    <w:name w:val="Znak Znak5"/>
    <w:uiPriority w:val="99"/>
    <w:rsid w:val="00017C0C"/>
    <w:rPr>
      <w:rFonts w:cs="Times New Roman"/>
      <w:b/>
      <w:color w:val="000000"/>
    </w:rPr>
  </w:style>
  <w:style w:type="character" w:customStyle="1" w:styleId="ZnakZnak4">
    <w:name w:val="Znak Znak4"/>
    <w:uiPriority w:val="99"/>
    <w:rsid w:val="00017C0C"/>
    <w:rPr>
      <w:rFonts w:cs="Times New Roman"/>
      <w:b/>
      <w:sz w:val="24"/>
    </w:rPr>
  </w:style>
  <w:style w:type="character" w:customStyle="1" w:styleId="ZnakZnak3">
    <w:name w:val="Znak Znak3"/>
    <w:uiPriority w:val="99"/>
    <w:rsid w:val="00017C0C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017C0C"/>
    <w:pPr>
      <w:widowControl/>
      <w:numPr>
        <w:numId w:val="20"/>
      </w:numPr>
      <w:suppressAutoHyphens/>
      <w:autoSpaceDE/>
      <w:autoSpaceDN/>
      <w:spacing w:before="0"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017C0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017C0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017C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017C0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FontStyle11">
    <w:name w:val="Font Style11"/>
    <w:uiPriority w:val="99"/>
    <w:rsid w:val="00017C0C"/>
    <w:rPr>
      <w:rFonts w:ascii="Arial Narrow" w:hAnsi="Arial Narrow" w:cs="Arial Narrow"/>
      <w:sz w:val="12"/>
      <w:szCs w:val="12"/>
    </w:rPr>
  </w:style>
  <w:style w:type="table" w:styleId="Tabela-Profesjonalny">
    <w:name w:val="Table Professional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017C0C"/>
    <w:pPr>
      <w:widowControl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uiPriority w:val="99"/>
    <w:semiHidden/>
    <w:rsid w:val="00017C0C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customStyle="1" w:styleId="Bezodstpw2">
    <w:name w:val="Bez odstępów2"/>
    <w:uiPriority w:val="99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styleId="Lista">
    <w:name w:val="List"/>
    <w:basedOn w:val="Normalny"/>
    <w:uiPriority w:val="99"/>
    <w:rsid w:val="00017C0C"/>
    <w:pPr>
      <w:widowControl/>
      <w:autoSpaceDE/>
      <w:autoSpaceDN/>
      <w:spacing w:before="0" w:after="0"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017C0C"/>
    <w:pPr>
      <w:widowControl/>
      <w:autoSpaceDE/>
      <w:autoSpaceDN/>
      <w:spacing w:before="0"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017C0C"/>
    <w:pPr>
      <w:widowControl/>
      <w:autoSpaceDE/>
      <w:autoSpaceDN/>
      <w:spacing w:before="0" w:after="0" w:line="240" w:lineRule="auto"/>
      <w:ind w:left="849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017C0C"/>
    <w:pPr>
      <w:widowControl/>
      <w:autoSpaceDE/>
      <w:autoSpaceDN/>
      <w:spacing w:before="0" w:after="0" w:line="240" w:lineRule="auto"/>
      <w:ind w:left="4252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punktowana">
    <w:name w:val="List Bullet"/>
    <w:basedOn w:val="Normalny"/>
    <w:uiPriority w:val="99"/>
    <w:rsid w:val="00017C0C"/>
    <w:pPr>
      <w:widowControl/>
      <w:tabs>
        <w:tab w:val="num" w:pos="644"/>
      </w:tabs>
      <w:autoSpaceDE/>
      <w:autoSpaceDN/>
      <w:spacing w:before="0" w:after="0" w:line="240" w:lineRule="auto"/>
      <w:ind w:left="360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rsid w:val="00017C0C"/>
    <w:pPr>
      <w:widowControl/>
      <w:tabs>
        <w:tab w:val="num" w:pos="1209"/>
      </w:tabs>
      <w:autoSpaceDE/>
      <w:autoSpaceDN/>
      <w:spacing w:before="0" w:after="0" w:line="240" w:lineRule="auto"/>
      <w:ind w:left="1209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17C0C"/>
    <w:pPr>
      <w:widowControl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017C0C"/>
    <w:pPr>
      <w:widowControl/>
      <w:autoSpaceDE/>
      <w:autoSpaceDN/>
      <w:spacing w:before="0" w:after="0" w:line="240" w:lineRule="auto"/>
      <w:ind w:left="4252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Podpis-Stanowisko">
    <w:name w:val="Podpis - Stanowisko"/>
    <w:basedOn w:val="Podpis"/>
    <w:uiPriority w:val="99"/>
    <w:rsid w:val="00017C0C"/>
  </w:style>
  <w:style w:type="paragraph" w:styleId="Wcicienormalne">
    <w:name w:val="Normal Indent"/>
    <w:basedOn w:val="Normalny"/>
    <w:uiPriority w:val="99"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17C0C"/>
    <w:pPr>
      <w:widowControl/>
      <w:autoSpaceDE/>
      <w:autoSpaceDN/>
      <w:spacing w:before="0" w:after="120" w:line="240" w:lineRule="auto"/>
      <w:ind w:firstLine="21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017C0C"/>
    <w:rPr>
      <w:rFonts w:ascii="Fira Sans" w:eastAsia="Fira Sans" w:hAnsi="Fira Sans" w:cs="Fira Sans"/>
      <w:lang w:val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17C0C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017C0C"/>
    <w:pPr>
      <w:suppressLineNumbers/>
      <w:suppressAutoHyphens/>
      <w:autoSpaceDE/>
      <w:autoSpaceDN/>
      <w:spacing w:before="0" w:after="0" w:line="240" w:lineRule="auto"/>
      <w:jc w:val="left"/>
    </w:pPr>
    <w:rPr>
      <w:rFonts w:ascii="Thorndale AMT" w:eastAsia="Calibri" w:hAnsi="Thorndale AMT" w:cs="Times New Roman"/>
      <w:kern w:val="1"/>
      <w:sz w:val="24"/>
      <w:szCs w:val="24"/>
      <w:lang w:eastAsia="pl-PL"/>
    </w:rPr>
  </w:style>
  <w:style w:type="paragraph" w:customStyle="1" w:styleId="Nazwaprzedsibiorstwa">
    <w:name w:val="Nazwa przedsiębiorstwa"/>
    <w:basedOn w:val="Normalny"/>
    <w:next w:val="Normalny"/>
    <w:uiPriority w:val="99"/>
    <w:rsid w:val="00017C0C"/>
    <w:pPr>
      <w:widowControl/>
      <w:tabs>
        <w:tab w:val="left" w:pos="1440"/>
        <w:tab w:val="right" w:pos="6480"/>
      </w:tabs>
      <w:autoSpaceDE/>
      <w:autoSpaceDN/>
      <w:spacing w:before="220" w:after="0" w:line="220" w:lineRule="atLeast"/>
      <w:jc w:val="left"/>
    </w:pPr>
    <w:rPr>
      <w:rFonts w:ascii="Garamond" w:eastAsia="Times New Roman" w:hAnsi="Garamond" w:cs="Times New Roman"/>
      <w:szCs w:val="20"/>
    </w:rPr>
  </w:style>
  <w:style w:type="paragraph" w:customStyle="1" w:styleId="Zwykytekst1">
    <w:name w:val="Zwykły tekst1"/>
    <w:basedOn w:val="Normalny"/>
    <w:uiPriority w:val="99"/>
    <w:rsid w:val="00017C0C"/>
    <w:pPr>
      <w:widowControl/>
      <w:suppressAutoHyphens/>
      <w:autoSpaceDE/>
      <w:autoSpaceDN/>
      <w:spacing w:before="0" w:after="0" w:line="240" w:lineRule="auto"/>
      <w:jc w:val="left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17C0C"/>
    <w:pPr>
      <w:widowControl/>
      <w:suppressAutoHyphens/>
      <w:autoSpaceDE/>
      <w:autoSpaceDN/>
      <w:spacing w:before="0" w:after="120" w:line="480" w:lineRule="auto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017C0C"/>
    <w:pPr>
      <w:widowControl/>
      <w:shd w:val="clear" w:color="auto" w:fill="000080"/>
      <w:autoSpaceDE/>
      <w:autoSpaceDN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17C0C"/>
    <w:rPr>
      <w:rFonts w:ascii="Tahoma" w:eastAsia="Times New Roman" w:hAnsi="Tahoma" w:cs="Tahoma"/>
      <w:sz w:val="20"/>
      <w:szCs w:val="20"/>
      <w:shd w:val="clear" w:color="auto" w:fill="000080"/>
      <w:lang w:val="pl-PL" w:eastAsia="pl-PL"/>
    </w:rPr>
  </w:style>
  <w:style w:type="paragraph" w:customStyle="1" w:styleId="Tabelapozycja">
    <w:name w:val="Tabela pozycja"/>
    <w:basedOn w:val="Normalny"/>
    <w:rsid w:val="00017C0C"/>
    <w:pPr>
      <w:widowControl/>
      <w:autoSpaceDE/>
      <w:autoSpaceDN/>
      <w:spacing w:before="0" w:after="0" w:line="240" w:lineRule="auto"/>
      <w:jc w:val="left"/>
    </w:pPr>
    <w:rPr>
      <w:rFonts w:ascii="Arial" w:eastAsia="Calibri" w:hAnsi="Arial" w:cs="Arial"/>
      <w:lang w:eastAsia="pl-PL"/>
    </w:rPr>
  </w:style>
  <w:style w:type="paragraph" w:customStyle="1" w:styleId="normaltableau">
    <w:name w:val="normal_tableau"/>
    <w:basedOn w:val="Normalny"/>
    <w:rsid w:val="00017C0C"/>
    <w:pPr>
      <w:widowControl/>
      <w:autoSpaceDE/>
      <w:autoSpaceDN/>
      <w:spacing w:before="120" w:after="120" w:line="240" w:lineRule="auto"/>
    </w:pPr>
    <w:rPr>
      <w:rFonts w:ascii="Optima" w:eastAsia="Times New Roman" w:hAnsi="Optima" w:cs="Times New Roman"/>
      <w:lang w:val="en-GB" w:eastAsia="pl-PL"/>
    </w:rPr>
  </w:style>
  <w:style w:type="paragraph" w:customStyle="1" w:styleId="Style2">
    <w:name w:val="Style2"/>
    <w:basedOn w:val="Normalny"/>
    <w:uiPriority w:val="99"/>
    <w:rsid w:val="00017C0C"/>
    <w:pPr>
      <w:adjustRightInd w:val="0"/>
      <w:spacing w:before="0" w:after="0" w:line="28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17C0C"/>
    <w:pPr>
      <w:adjustRightInd w:val="0"/>
      <w:spacing w:before="0" w:after="0" w:line="26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017C0C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017C0C"/>
    <w:pPr>
      <w:widowControl/>
      <w:autoSpaceDE/>
      <w:autoSpaceDN/>
      <w:spacing w:before="120" w:after="120" w:line="240" w:lineRule="auto"/>
      <w:ind w:left="425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017C0C"/>
    <w:pPr>
      <w:widowControl/>
      <w:autoSpaceDE/>
      <w:autoSpaceDN/>
      <w:spacing w:before="0" w:after="0" w:line="240" w:lineRule="auto"/>
      <w:ind w:left="96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redniasiatka1akcent22">
    <w:name w:val="Średnia siatka 1 — akcent 22"/>
    <w:basedOn w:val="Normalny"/>
    <w:uiPriority w:val="99"/>
    <w:qFormat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17C0C"/>
    <w:pPr>
      <w:widowControl/>
      <w:autoSpaceDE/>
      <w:autoSpaceDN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rsid w:val="00017C0C"/>
    <w:rPr>
      <w:rFonts w:ascii="Calibri" w:eastAsia="Calibri" w:hAnsi="Calibri" w:cs="Times New Roman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paragraph" w:customStyle="1" w:styleId="redniecieniowanie1akcent11">
    <w:name w:val="Średnie cieniowanie 1 — akcent 11"/>
    <w:uiPriority w:val="1"/>
    <w:qFormat/>
    <w:rsid w:val="00017C0C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customStyle="1" w:styleId="changed-paragraph">
    <w:name w:val="changed-paragraph"/>
    <w:rsid w:val="00017C0C"/>
  </w:style>
  <w:style w:type="character" w:customStyle="1" w:styleId="fn-ref">
    <w:name w:val="fn-ref"/>
    <w:basedOn w:val="Domylnaczcionkaakapitu"/>
    <w:rsid w:val="00017C0C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8"/>
    <w:rsid w:val="00017C0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017C0C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17C0C"/>
    <w:pPr>
      <w:widowControl/>
      <w:shd w:val="clear" w:color="auto" w:fill="FFFFFF"/>
      <w:autoSpaceDE/>
      <w:autoSpaceDN/>
      <w:spacing w:before="0" w:after="0" w:line="299" w:lineRule="exact"/>
      <w:ind w:hanging="420"/>
      <w:jc w:val="left"/>
    </w:pPr>
    <w:rPr>
      <w:rFonts w:ascii="Arial" w:eastAsia="Arial" w:hAnsi="Arial" w:cs="Arial"/>
      <w:sz w:val="16"/>
      <w:szCs w:val="16"/>
      <w:lang w:val="en-US"/>
    </w:rPr>
  </w:style>
  <w:style w:type="paragraph" w:customStyle="1" w:styleId="Bodytext20">
    <w:name w:val="Body text (2)"/>
    <w:basedOn w:val="Normalny"/>
    <w:link w:val="Bodytext2"/>
    <w:rsid w:val="00017C0C"/>
    <w:pPr>
      <w:widowControl/>
      <w:shd w:val="clear" w:color="auto" w:fill="FFFFFF"/>
      <w:autoSpaceDE/>
      <w:autoSpaceDN/>
      <w:spacing w:before="240" w:after="0" w:line="295" w:lineRule="exact"/>
      <w:jc w:val="left"/>
    </w:pPr>
    <w:rPr>
      <w:rFonts w:ascii="MS Mincho" w:eastAsia="MS Mincho" w:hAnsi="MS Mincho" w:cs="MS Mincho"/>
      <w:sz w:val="18"/>
      <w:szCs w:val="18"/>
      <w:lang w:val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7C0C"/>
  </w:style>
  <w:style w:type="character" w:customStyle="1" w:styleId="eop">
    <w:name w:val="eop"/>
    <w:basedOn w:val="Domylnaczcionkaakapitu"/>
    <w:rsid w:val="00017C0C"/>
  </w:style>
  <w:style w:type="paragraph" w:styleId="Tekstdymka">
    <w:name w:val="Balloon Text"/>
    <w:basedOn w:val="Normalny"/>
    <w:link w:val="TekstdymkaZnak1"/>
    <w:uiPriority w:val="99"/>
    <w:semiHidden/>
    <w:unhideWhenUsed/>
    <w:rsid w:val="00017C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17C0C"/>
    <w:rPr>
      <w:rFonts w:ascii="Segoe UI" w:eastAsia="Fira Sans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17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b\AppData\Local\Temp\pid-24932\Nowy_szablon_dokumen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EAA5-50C2-42F2-8801-1D166781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Nowy_szablon_dokumentu.dotx</Template>
  <TotalTime>4</TotalTime>
  <Pages>4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KsiegaSGIW_PZPKwS.pdf</vt:lpstr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KsiegaSGIW_PZPKwS.pdf</dc:title>
  <dc:creator>JRab</dc:creator>
  <cp:lastModifiedBy>kubalewska</cp:lastModifiedBy>
  <cp:revision>5</cp:revision>
  <cp:lastPrinted>2023-07-14T06:39:00Z</cp:lastPrinted>
  <dcterms:created xsi:type="dcterms:W3CDTF">2024-06-20T08:39:00Z</dcterms:created>
  <dcterms:modified xsi:type="dcterms:W3CDTF">2024-06-20T10:43:00Z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LastSaved">
    <vt:filetime>2023-07-14T00:00:00Z</vt:filetime>
  </property>
</Properties>
</file>