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68E4" w14:textId="77777777" w:rsidR="008F623C" w:rsidRDefault="008F623C" w:rsidP="008F623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679F1EB" w14:textId="6E1221E1" w:rsidR="00DE6761" w:rsidRPr="00876001" w:rsidRDefault="006B2229" w:rsidP="00876001">
      <w:pPr>
        <w:spacing w:after="100" w:afterAutospacing="1" w:line="480" w:lineRule="auto"/>
        <w:jc w:val="both"/>
        <w:rPr>
          <w:rFonts w:ascii="Calibri" w:hAnsi="Calibri" w:cs="Calibri"/>
          <w:sz w:val="22"/>
          <w:szCs w:val="22"/>
        </w:rPr>
      </w:pPr>
      <w:r w:rsidRPr="006B2229">
        <w:rPr>
          <w:rFonts w:ascii="Calibri" w:hAnsi="Calibri" w:cs="Calibri"/>
          <w:sz w:val="22"/>
          <w:szCs w:val="22"/>
        </w:rPr>
        <w:t xml:space="preserve">oznaczenie sprawy </w:t>
      </w:r>
      <w:r w:rsidR="00876001" w:rsidRPr="00876001">
        <w:rPr>
          <w:rFonts w:ascii="Calibri" w:hAnsi="Calibri" w:cs="Calibri"/>
          <w:sz w:val="22"/>
          <w:szCs w:val="22"/>
        </w:rPr>
        <w:t>3/76/2024 ID 891588</w:t>
      </w:r>
      <w:r w:rsidR="00876001">
        <w:rPr>
          <w:rFonts w:ascii="Calibri" w:hAnsi="Calibri" w:cs="Calibri"/>
          <w:sz w:val="22"/>
          <w:szCs w:val="22"/>
        </w:rPr>
        <w:t xml:space="preserve">                                   </w:t>
      </w:r>
      <w:r w:rsidR="00DE6761" w:rsidRPr="008F623C">
        <w:rPr>
          <w:rFonts w:ascii="Calibri" w:eastAsiaTheme="majorEastAsia" w:hAnsi="Calibri" w:cs="Calibri"/>
          <w:bCs/>
          <w:sz w:val="22"/>
          <w:szCs w:val="22"/>
        </w:rPr>
        <w:t xml:space="preserve">Środa Wielkopolska, dnia </w:t>
      </w:r>
      <w:r w:rsidR="00B33E28">
        <w:rPr>
          <w:rFonts w:ascii="Calibri" w:eastAsiaTheme="majorEastAsia" w:hAnsi="Calibri" w:cs="Calibri"/>
          <w:bCs/>
          <w:sz w:val="22"/>
          <w:szCs w:val="22"/>
        </w:rPr>
        <w:t>2</w:t>
      </w:r>
      <w:r w:rsidR="00876001">
        <w:rPr>
          <w:rFonts w:ascii="Calibri" w:eastAsiaTheme="majorEastAsia" w:hAnsi="Calibri" w:cs="Calibri"/>
          <w:bCs/>
          <w:sz w:val="22"/>
          <w:szCs w:val="22"/>
        </w:rPr>
        <w:t>7</w:t>
      </w:r>
      <w:r w:rsidR="00B33E28">
        <w:rPr>
          <w:rFonts w:ascii="Calibri" w:eastAsiaTheme="majorEastAsia" w:hAnsi="Calibri" w:cs="Calibri"/>
          <w:bCs/>
          <w:sz w:val="22"/>
          <w:szCs w:val="22"/>
        </w:rPr>
        <w:t>-</w:t>
      </w:r>
      <w:r w:rsidR="00EE0D59">
        <w:rPr>
          <w:rFonts w:ascii="Calibri" w:eastAsiaTheme="majorEastAsia" w:hAnsi="Calibri" w:cs="Calibri"/>
          <w:bCs/>
          <w:sz w:val="22"/>
          <w:szCs w:val="22"/>
        </w:rPr>
        <w:t>02-</w:t>
      </w:r>
      <w:r w:rsidR="00DE6761" w:rsidRPr="008F623C">
        <w:rPr>
          <w:rFonts w:ascii="Calibri" w:eastAsiaTheme="majorEastAsia" w:hAnsi="Calibri" w:cs="Calibri"/>
          <w:bCs/>
          <w:sz w:val="22"/>
          <w:szCs w:val="22"/>
        </w:rPr>
        <w:t>202</w:t>
      </w:r>
      <w:r w:rsidR="00EE0D59">
        <w:rPr>
          <w:rFonts w:ascii="Calibri" w:eastAsiaTheme="majorEastAsia" w:hAnsi="Calibri" w:cs="Calibri"/>
          <w:bCs/>
          <w:sz w:val="22"/>
          <w:szCs w:val="22"/>
        </w:rPr>
        <w:t>4</w:t>
      </w:r>
      <w:r w:rsidR="00DE6761" w:rsidRPr="008F623C">
        <w:rPr>
          <w:rFonts w:ascii="Calibri" w:eastAsiaTheme="majorEastAsia" w:hAnsi="Calibri" w:cs="Calibri"/>
          <w:bCs/>
          <w:sz w:val="22"/>
          <w:szCs w:val="22"/>
        </w:rPr>
        <w:t>r</w:t>
      </w:r>
    </w:p>
    <w:p w14:paraId="570AB511" w14:textId="77777777" w:rsidR="00B050DC" w:rsidRDefault="00B050DC" w:rsidP="00B813FE">
      <w:pPr>
        <w:spacing w:after="100" w:afterAutospacing="1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E304F84" w14:textId="020D65E5" w:rsidR="00F042EF" w:rsidRPr="00344807" w:rsidRDefault="00932635" w:rsidP="00B813FE">
      <w:pPr>
        <w:spacing w:after="100" w:afterAutospacing="1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344807">
        <w:rPr>
          <w:rFonts w:ascii="Calibri" w:hAnsi="Calibri" w:cs="Calibri"/>
          <w:b/>
          <w:sz w:val="24"/>
          <w:szCs w:val="24"/>
        </w:rPr>
        <w:t>INFORMACJA  Z  OTWARCIA  OFERT</w:t>
      </w:r>
    </w:p>
    <w:p w14:paraId="1F8CFAFE" w14:textId="77777777" w:rsidR="00B050DC" w:rsidRDefault="00B050DC" w:rsidP="00B33E28">
      <w:pPr>
        <w:jc w:val="both"/>
        <w:rPr>
          <w:rFonts w:ascii="Calibri" w:hAnsi="Calibri" w:cs="Calibri"/>
          <w:sz w:val="24"/>
          <w:szCs w:val="24"/>
        </w:rPr>
      </w:pPr>
    </w:p>
    <w:p w14:paraId="54C6A209" w14:textId="260D534E" w:rsidR="001E4DFE" w:rsidRDefault="00DE6761" w:rsidP="00876001">
      <w:pPr>
        <w:jc w:val="both"/>
        <w:rPr>
          <w:rFonts w:ascii="Calibri" w:hAnsi="Calibri" w:cs="Calibri"/>
          <w:sz w:val="24"/>
          <w:szCs w:val="24"/>
        </w:rPr>
      </w:pPr>
      <w:r w:rsidRPr="00B33E28">
        <w:rPr>
          <w:rFonts w:ascii="Calibri" w:hAnsi="Calibri" w:cs="Calibri"/>
          <w:sz w:val="24"/>
          <w:szCs w:val="24"/>
        </w:rPr>
        <w:t xml:space="preserve">Dotyczy: </w:t>
      </w:r>
      <w:r w:rsidR="00876001" w:rsidRPr="00876001">
        <w:rPr>
          <w:rFonts w:ascii="Calibri" w:hAnsi="Calibri" w:cs="Calibri"/>
          <w:sz w:val="24"/>
          <w:szCs w:val="24"/>
          <w:u w:val="single"/>
        </w:rPr>
        <w:t xml:space="preserve">Zakup oprogramowania biurowego Office Professional Plus 2019 </w:t>
      </w:r>
      <w:bookmarkStart w:id="0" w:name="_Hlk159914027"/>
    </w:p>
    <w:p w14:paraId="53156AF6" w14:textId="77777777" w:rsidR="00876001" w:rsidRDefault="00876001" w:rsidP="000D7408">
      <w:pPr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14:paraId="3E8AEFE3" w14:textId="000704EB" w:rsidR="00E96A4E" w:rsidRPr="00E70356" w:rsidRDefault="00F042EF" w:rsidP="000D7408">
      <w:pPr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E70356">
        <w:rPr>
          <w:rFonts w:ascii="Calibri" w:hAnsi="Calibri" w:cs="Calibri"/>
          <w:sz w:val="22"/>
          <w:szCs w:val="22"/>
        </w:rPr>
        <w:t>Zamawi</w:t>
      </w:r>
      <w:bookmarkEnd w:id="0"/>
      <w:r w:rsidRPr="00E70356">
        <w:rPr>
          <w:rFonts w:ascii="Calibri" w:hAnsi="Calibri" w:cs="Calibri"/>
          <w:sz w:val="22"/>
          <w:szCs w:val="22"/>
        </w:rPr>
        <w:t xml:space="preserve">ający tj. </w:t>
      </w:r>
      <w:r w:rsidR="006D381B" w:rsidRPr="00E70356">
        <w:rPr>
          <w:rFonts w:ascii="Calibri" w:hAnsi="Calibri" w:cs="Calibri"/>
          <w:sz w:val="22"/>
          <w:szCs w:val="22"/>
        </w:rPr>
        <w:t>Miejskie Przedsiębiorstwo Energetyki Cieplnej Wodociągów i</w:t>
      </w:r>
      <w:r w:rsidR="001E4DFE" w:rsidRPr="00E70356">
        <w:rPr>
          <w:rFonts w:ascii="Calibri" w:hAnsi="Calibri" w:cs="Calibri"/>
          <w:sz w:val="22"/>
          <w:szCs w:val="22"/>
        </w:rPr>
        <w:t> </w:t>
      </w:r>
      <w:r w:rsidR="006D381B" w:rsidRPr="00E70356">
        <w:rPr>
          <w:rFonts w:ascii="Calibri" w:hAnsi="Calibri" w:cs="Calibri"/>
          <w:sz w:val="22"/>
          <w:szCs w:val="22"/>
        </w:rPr>
        <w:t xml:space="preserve">Kanalizacji Sp. z o.o. w Środzie Wlkp. </w:t>
      </w:r>
      <w:r w:rsidRPr="00E70356">
        <w:rPr>
          <w:rFonts w:ascii="Calibri" w:hAnsi="Calibri" w:cs="Calibri"/>
          <w:sz w:val="22"/>
          <w:szCs w:val="22"/>
        </w:rPr>
        <w:t xml:space="preserve">reprezentowana przez </w:t>
      </w:r>
      <w:r w:rsidR="006D381B" w:rsidRPr="00E70356">
        <w:rPr>
          <w:rFonts w:ascii="Calibri" w:hAnsi="Calibri" w:cs="Calibri"/>
          <w:sz w:val="22"/>
          <w:szCs w:val="22"/>
        </w:rPr>
        <w:t xml:space="preserve">Prezesa Spółki Bartosza </w:t>
      </w:r>
      <w:proofErr w:type="spellStart"/>
      <w:r w:rsidR="006D381B" w:rsidRPr="00E70356">
        <w:rPr>
          <w:rFonts w:ascii="Calibri" w:hAnsi="Calibri" w:cs="Calibri"/>
          <w:sz w:val="22"/>
          <w:szCs w:val="22"/>
        </w:rPr>
        <w:t>Bałażyka</w:t>
      </w:r>
      <w:proofErr w:type="spellEnd"/>
      <w:r w:rsidR="006D381B" w:rsidRPr="00E70356">
        <w:rPr>
          <w:rFonts w:ascii="Calibri" w:hAnsi="Calibri" w:cs="Calibri"/>
          <w:sz w:val="22"/>
          <w:szCs w:val="22"/>
        </w:rPr>
        <w:t xml:space="preserve"> przekazuje poniżej informację, </w:t>
      </w:r>
      <w:r w:rsidRPr="00E70356">
        <w:rPr>
          <w:rFonts w:ascii="Calibri" w:hAnsi="Calibri" w:cs="Calibri"/>
          <w:sz w:val="22"/>
          <w:szCs w:val="22"/>
        </w:rPr>
        <w:t xml:space="preserve">że w dniu </w:t>
      </w:r>
      <w:r w:rsidR="00EE0D59">
        <w:rPr>
          <w:rFonts w:ascii="Calibri" w:hAnsi="Calibri" w:cs="Calibri"/>
          <w:sz w:val="22"/>
          <w:szCs w:val="22"/>
        </w:rPr>
        <w:t>2</w:t>
      </w:r>
      <w:r w:rsidR="00876001">
        <w:rPr>
          <w:rFonts w:ascii="Calibri" w:hAnsi="Calibri" w:cs="Calibri"/>
          <w:sz w:val="22"/>
          <w:szCs w:val="22"/>
        </w:rPr>
        <w:t>6</w:t>
      </w:r>
      <w:r w:rsidR="00B33E28">
        <w:rPr>
          <w:rFonts w:ascii="Calibri" w:hAnsi="Calibri" w:cs="Calibri"/>
          <w:sz w:val="22"/>
          <w:szCs w:val="22"/>
        </w:rPr>
        <w:t>.</w:t>
      </w:r>
      <w:r w:rsidR="00EE0D59">
        <w:rPr>
          <w:rFonts w:ascii="Calibri" w:hAnsi="Calibri" w:cs="Calibri"/>
          <w:sz w:val="22"/>
          <w:szCs w:val="22"/>
        </w:rPr>
        <w:t>0</w:t>
      </w:r>
      <w:r w:rsidR="00B33E28">
        <w:rPr>
          <w:rFonts w:ascii="Calibri" w:hAnsi="Calibri" w:cs="Calibri"/>
          <w:sz w:val="22"/>
          <w:szCs w:val="22"/>
        </w:rPr>
        <w:t>2.</w:t>
      </w:r>
      <w:r w:rsidRPr="00E70356">
        <w:rPr>
          <w:rFonts w:ascii="Calibri" w:hAnsi="Calibri" w:cs="Calibri"/>
          <w:sz w:val="22"/>
          <w:szCs w:val="22"/>
        </w:rPr>
        <w:t>202</w:t>
      </w:r>
      <w:r w:rsidR="00EE0D59">
        <w:rPr>
          <w:rFonts w:ascii="Calibri" w:hAnsi="Calibri" w:cs="Calibri"/>
          <w:sz w:val="22"/>
          <w:szCs w:val="22"/>
        </w:rPr>
        <w:t>4</w:t>
      </w:r>
      <w:r w:rsidRPr="00E70356">
        <w:rPr>
          <w:rFonts w:ascii="Calibri" w:hAnsi="Calibri" w:cs="Calibri"/>
          <w:sz w:val="22"/>
          <w:szCs w:val="22"/>
        </w:rPr>
        <w:t>r</w:t>
      </w:r>
      <w:r w:rsidR="00323961" w:rsidRPr="00E70356">
        <w:rPr>
          <w:rFonts w:ascii="Calibri" w:hAnsi="Calibri" w:cs="Calibri"/>
          <w:sz w:val="22"/>
          <w:szCs w:val="22"/>
        </w:rPr>
        <w:t>.</w:t>
      </w:r>
      <w:r w:rsidR="00344807" w:rsidRPr="00E70356">
        <w:rPr>
          <w:rFonts w:ascii="Calibri" w:hAnsi="Calibri" w:cs="Calibri"/>
          <w:sz w:val="22"/>
          <w:szCs w:val="22"/>
        </w:rPr>
        <w:t xml:space="preserve"> za pośrednictwem środków komunikacji elektronicznej - za pośrednictwem platformy adres stron</w:t>
      </w:r>
      <w:r w:rsidRPr="00E70356">
        <w:rPr>
          <w:rFonts w:ascii="Calibri" w:hAnsi="Calibri" w:cs="Calibri"/>
          <w:sz w:val="22"/>
          <w:szCs w:val="22"/>
        </w:rPr>
        <w:t>:</w:t>
      </w:r>
      <w:r w:rsidR="00344807" w:rsidRPr="00E7035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8" w:history="1">
        <w:r w:rsidR="00344807" w:rsidRPr="00E70356">
          <w:rPr>
            <w:rFonts w:ascii="Calibri" w:hAnsi="Calibri" w:cs="Calibri"/>
            <w:color w:val="0000FF"/>
            <w:sz w:val="22"/>
            <w:szCs w:val="22"/>
            <w:lang w:eastAsia="en-US"/>
          </w:rPr>
          <w:t>https://platformazakupowa.pl/pn/wodociagi_sroda</w:t>
        </w:r>
      </w:hyperlink>
      <w:r w:rsidR="00344807" w:rsidRPr="00E70356">
        <w:rPr>
          <w:rFonts w:ascii="Calibri" w:hAnsi="Calibri" w:cs="Calibri"/>
          <w:color w:val="0000FF"/>
          <w:sz w:val="22"/>
          <w:szCs w:val="22"/>
          <w:lang w:eastAsia="en-US"/>
        </w:rPr>
        <w:t xml:space="preserve"> </w:t>
      </w:r>
      <w:r w:rsidR="00344807" w:rsidRPr="00E70356">
        <w:rPr>
          <w:rFonts w:ascii="Calibri" w:hAnsi="Calibri" w:cs="Calibri"/>
          <w:sz w:val="22"/>
          <w:szCs w:val="22"/>
        </w:rPr>
        <w:t xml:space="preserve"> </w:t>
      </w:r>
      <w:r w:rsidR="00DE6761" w:rsidRPr="00E70356">
        <w:rPr>
          <w:rFonts w:ascii="Calibri" w:hAnsi="Calibri" w:cs="Calibri"/>
          <w:sz w:val="22"/>
          <w:szCs w:val="22"/>
        </w:rPr>
        <w:t>został</w:t>
      </w:r>
      <w:r w:rsidR="001E4DFE" w:rsidRPr="00E70356">
        <w:rPr>
          <w:rFonts w:ascii="Calibri" w:hAnsi="Calibri" w:cs="Calibri"/>
          <w:sz w:val="22"/>
          <w:szCs w:val="22"/>
        </w:rPr>
        <w:t>y</w:t>
      </w:r>
      <w:r w:rsidR="00DE6761" w:rsidRPr="00E70356">
        <w:rPr>
          <w:rFonts w:ascii="Calibri" w:hAnsi="Calibri" w:cs="Calibri"/>
          <w:sz w:val="22"/>
          <w:szCs w:val="22"/>
        </w:rPr>
        <w:t xml:space="preserve"> otwarte </w:t>
      </w:r>
      <w:r w:rsidR="001E4DFE" w:rsidRPr="00E70356">
        <w:rPr>
          <w:rFonts w:ascii="Calibri" w:hAnsi="Calibri" w:cs="Calibri"/>
          <w:sz w:val="22"/>
          <w:szCs w:val="22"/>
        </w:rPr>
        <w:t>następujące o</w:t>
      </w:r>
      <w:r w:rsidR="00DE6761" w:rsidRPr="00E70356">
        <w:rPr>
          <w:rFonts w:ascii="Calibri" w:hAnsi="Calibri" w:cs="Calibri"/>
          <w:sz w:val="22"/>
          <w:szCs w:val="22"/>
        </w:rPr>
        <w:t>ferty:</w:t>
      </w:r>
    </w:p>
    <w:p w14:paraId="45C20579" w14:textId="77777777" w:rsidR="00B33E28" w:rsidRPr="00B33E28" w:rsidRDefault="00B33E28" w:rsidP="00B33E28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0EC02E0" w14:textId="34DB0452" w:rsidR="00876001" w:rsidRPr="00876001" w:rsidRDefault="00876001" w:rsidP="00913A6F">
      <w:pPr>
        <w:tabs>
          <w:tab w:val="left" w:pos="284"/>
          <w:tab w:val="right" w:pos="8789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76001">
        <w:rPr>
          <w:rFonts w:ascii="Calibri" w:hAnsi="Calibri" w:cs="Calibri"/>
          <w:sz w:val="22"/>
          <w:szCs w:val="22"/>
        </w:rPr>
        <w:t>Oferta 1</w:t>
      </w:r>
      <w:r>
        <w:rPr>
          <w:rFonts w:ascii="Calibri" w:hAnsi="Calibri" w:cs="Calibri"/>
          <w:sz w:val="22"/>
          <w:szCs w:val="22"/>
        </w:rPr>
        <w:t xml:space="preserve"> </w:t>
      </w:r>
      <w:r w:rsidR="003A264F">
        <w:rPr>
          <w:rFonts w:ascii="Calibri" w:hAnsi="Calibri" w:cs="Calibri"/>
          <w:sz w:val="22"/>
          <w:szCs w:val="22"/>
        </w:rPr>
        <w:t xml:space="preserve">  </w:t>
      </w:r>
      <w:r w:rsidRPr="00876001">
        <w:rPr>
          <w:rFonts w:ascii="Calibri" w:hAnsi="Calibri" w:cs="Calibri"/>
          <w:sz w:val="22"/>
          <w:szCs w:val="22"/>
        </w:rPr>
        <w:t>DERFIT SZYMON DEREDAS</w:t>
      </w:r>
      <w:r w:rsidRPr="00876001">
        <w:rPr>
          <w:rFonts w:ascii="Calibri" w:hAnsi="Calibri" w:cs="Calibri"/>
          <w:sz w:val="22"/>
          <w:szCs w:val="22"/>
        </w:rPr>
        <w:tab/>
        <w:t xml:space="preserve">6 500,00 zł. netto </w:t>
      </w:r>
    </w:p>
    <w:p w14:paraId="702EC818" w14:textId="7C6C4190" w:rsidR="00876001" w:rsidRPr="00876001" w:rsidRDefault="00876001" w:rsidP="00913A6F">
      <w:pPr>
        <w:tabs>
          <w:tab w:val="left" w:pos="284"/>
          <w:tab w:val="right" w:pos="8789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76001">
        <w:rPr>
          <w:rFonts w:ascii="Calibri" w:hAnsi="Calibri" w:cs="Calibri"/>
          <w:sz w:val="22"/>
          <w:szCs w:val="22"/>
        </w:rPr>
        <w:t>Oferta 2</w:t>
      </w:r>
      <w:r>
        <w:rPr>
          <w:rFonts w:ascii="Calibri" w:hAnsi="Calibri" w:cs="Calibri"/>
          <w:sz w:val="22"/>
          <w:szCs w:val="22"/>
        </w:rPr>
        <w:t xml:space="preserve"> </w:t>
      </w:r>
      <w:r w:rsidR="003A264F">
        <w:rPr>
          <w:rFonts w:ascii="Calibri" w:hAnsi="Calibri" w:cs="Calibri"/>
          <w:sz w:val="22"/>
          <w:szCs w:val="22"/>
        </w:rPr>
        <w:t xml:space="preserve">  </w:t>
      </w:r>
      <w:r w:rsidRPr="00876001">
        <w:rPr>
          <w:rFonts w:ascii="Calibri" w:hAnsi="Calibri" w:cs="Calibri"/>
          <w:sz w:val="22"/>
          <w:szCs w:val="22"/>
        </w:rPr>
        <w:t>NTERNATIONAL TRADING GROUP Sp. z o.o. Paweł Łacina</w:t>
      </w:r>
      <w:r w:rsidRPr="00876001">
        <w:rPr>
          <w:rFonts w:ascii="Calibri" w:hAnsi="Calibri" w:cs="Calibri"/>
          <w:sz w:val="22"/>
          <w:szCs w:val="22"/>
        </w:rPr>
        <w:tab/>
        <w:t xml:space="preserve">16 380,00 zł. netto </w:t>
      </w:r>
    </w:p>
    <w:p w14:paraId="3BBD5FD5" w14:textId="79C1C916" w:rsidR="00876001" w:rsidRPr="00876001" w:rsidRDefault="00876001" w:rsidP="00913A6F">
      <w:pPr>
        <w:tabs>
          <w:tab w:val="left" w:pos="284"/>
          <w:tab w:val="right" w:pos="8789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76001">
        <w:rPr>
          <w:rFonts w:ascii="Calibri" w:hAnsi="Calibri" w:cs="Calibri"/>
          <w:sz w:val="22"/>
          <w:szCs w:val="22"/>
        </w:rPr>
        <w:t>Oferta 3</w:t>
      </w:r>
      <w:r>
        <w:rPr>
          <w:rFonts w:ascii="Calibri" w:hAnsi="Calibri" w:cs="Calibri"/>
          <w:sz w:val="22"/>
          <w:szCs w:val="22"/>
        </w:rPr>
        <w:t xml:space="preserve"> </w:t>
      </w:r>
      <w:r w:rsidR="003A264F">
        <w:rPr>
          <w:rFonts w:ascii="Calibri" w:hAnsi="Calibri" w:cs="Calibri"/>
          <w:sz w:val="22"/>
          <w:szCs w:val="22"/>
        </w:rPr>
        <w:t xml:space="preserve">  </w:t>
      </w:r>
      <w:r w:rsidRPr="00876001">
        <w:rPr>
          <w:rFonts w:ascii="Calibri" w:hAnsi="Calibri" w:cs="Calibri"/>
          <w:sz w:val="22"/>
          <w:szCs w:val="22"/>
        </w:rPr>
        <w:t xml:space="preserve">DOMINO COMPUTER Anna Zając </w:t>
      </w:r>
      <w:r w:rsidRPr="00876001">
        <w:rPr>
          <w:rFonts w:ascii="Calibri" w:hAnsi="Calibri" w:cs="Calibri"/>
          <w:sz w:val="22"/>
          <w:szCs w:val="22"/>
        </w:rPr>
        <w:tab/>
        <w:t xml:space="preserve">67 340,00 zł. netto </w:t>
      </w:r>
    </w:p>
    <w:p w14:paraId="354A1676" w14:textId="6380EBF4" w:rsidR="00876001" w:rsidRPr="00876001" w:rsidRDefault="00876001" w:rsidP="00913A6F">
      <w:pPr>
        <w:tabs>
          <w:tab w:val="left" w:pos="284"/>
          <w:tab w:val="right" w:pos="8789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76001">
        <w:rPr>
          <w:rFonts w:ascii="Calibri" w:hAnsi="Calibri" w:cs="Calibri"/>
          <w:sz w:val="22"/>
          <w:szCs w:val="22"/>
        </w:rPr>
        <w:t>Oferta 4</w:t>
      </w:r>
      <w:r>
        <w:rPr>
          <w:rFonts w:ascii="Calibri" w:hAnsi="Calibri" w:cs="Calibri"/>
          <w:sz w:val="22"/>
          <w:szCs w:val="22"/>
        </w:rPr>
        <w:t xml:space="preserve"> </w:t>
      </w:r>
      <w:r w:rsidR="003A264F">
        <w:rPr>
          <w:rFonts w:ascii="Calibri" w:hAnsi="Calibri" w:cs="Calibri"/>
          <w:sz w:val="22"/>
          <w:szCs w:val="22"/>
        </w:rPr>
        <w:t xml:space="preserve">  </w:t>
      </w:r>
      <w:r w:rsidRPr="00876001">
        <w:rPr>
          <w:rFonts w:ascii="Calibri" w:hAnsi="Calibri" w:cs="Calibri"/>
          <w:sz w:val="22"/>
          <w:szCs w:val="22"/>
        </w:rPr>
        <w:t>CORSOFT Andrzej Korzeniewski</w:t>
      </w:r>
      <w:r w:rsidRPr="00876001">
        <w:rPr>
          <w:rFonts w:ascii="Calibri" w:hAnsi="Calibri" w:cs="Calibri"/>
          <w:sz w:val="22"/>
          <w:szCs w:val="22"/>
        </w:rPr>
        <w:tab/>
        <w:t>63 414,00 zł. netto</w:t>
      </w:r>
    </w:p>
    <w:p w14:paraId="6CC80E3D" w14:textId="37948971" w:rsidR="00876001" w:rsidRPr="00876001" w:rsidRDefault="00876001" w:rsidP="00913A6F">
      <w:pPr>
        <w:tabs>
          <w:tab w:val="left" w:pos="284"/>
          <w:tab w:val="right" w:pos="8789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76001">
        <w:rPr>
          <w:rFonts w:ascii="Calibri" w:hAnsi="Calibri" w:cs="Calibri"/>
          <w:sz w:val="22"/>
          <w:szCs w:val="22"/>
        </w:rPr>
        <w:t>Oferta 5</w:t>
      </w:r>
      <w:r>
        <w:rPr>
          <w:rFonts w:ascii="Calibri" w:hAnsi="Calibri" w:cs="Calibri"/>
          <w:sz w:val="22"/>
          <w:szCs w:val="22"/>
        </w:rPr>
        <w:t xml:space="preserve"> </w:t>
      </w:r>
      <w:r w:rsidR="003A264F">
        <w:rPr>
          <w:rFonts w:ascii="Calibri" w:hAnsi="Calibri" w:cs="Calibri"/>
          <w:sz w:val="22"/>
          <w:szCs w:val="22"/>
        </w:rPr>
        <w:t xml:space="preserve">  </w:t>
      </w:r>
      <w:r w:rsidRPr="00876001">
        <w:rPr>
          <w:rFonts w:ascii="Calibri" w:hAnsi="Calibri" w:cs="Calibri"/>
          <w:sz w:val="22"/>
          <w:szCs w:val="22"/>
        </w:rPr>
        <w:t xml:space="preserve">DPA SIA  Ilona </w:t>
      </w:r>
      <w:proofErr w:type="spellStart"/>
      <w:r w:rsidRPr="00876001">
        <w:rPr>
          <w:rFonts w:ascii="Calibri" w:hAnsi="Calibri" w:cs="Calibri"/>
          <w:sz w:val="22"/>
          <w:szCs w:val="22"/>
        </w:rPr>
        <w:t>Voitane</w:t>
      </w:r>
      <w:proofErr w:type="spellEnd"/>
      <w:r w:rsidRPr="00876001">
        <w:rPr>
          <w:rFonts w:ascii="Calibri" w:hAnsi="Calibri" w:cs="Calibri"/>
          <w:sz w:val="22"/>
          <w:szCs w:val="22"/>
        </w:rPr>
        <w:tab/>
        <w:t xml:space="preserve">63 960,00 zł. netto </w:t>
      </w:r>
    </w:p>
    <w:p w14:paraId="482EDBCF" w14:textId="3986BADE" w:rsidR="00876001" w:rsidRPr="00876001" w:rsidRDefault="00876001" w:rsidP="00913A6F">
      <w:pPr>
        <w:tabs>
          <w:tab w:val="left" w:pos="284"/>
          <w:tab w:val="right" w:pos="8789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76001">
        <w:rPr>
          <w:rFonts w:ascii="Calibri" w:hAnsi="Calibri" w:cs="Calibri"/>
          <w:sz w:val="22"/>
          <w:szCs w:val="22"/>
        </w:rPr>
        <w:t>Oferta 6</w:t>
      </w:r>
      <w:r>
        <w:rPr>
          <w:rFonts w:ascii="Calibri" w:hAnsi="Calibri" w:cs="Calibri"/>
          <w:sz w:val="22"/>
          <w:szCs w:val="22"/>
        </w:rPr>
        <w:t xml:space="preserve"> </w:t>
      </w:r>
      <w:r w:rsidR="003A264F">
        <w:rPr>
          <w:rFonts w:ascii="Calibri" w:hAnsi="Calibri" w:cs="Calibri"/>
          <w:sz w:val="22"/>
          <w:szCs w:val="22"/>
        </w:rPr>
        <w:t xml:space="preserve">  </w:t>
      </w:r>
      <w:r w:rsidRPr="00876001">
        <w:rPr>
          <w:rFonts w:ascii="Calibri" w:hAnsi="Calibri" w:cs="Calibri"/>
          <w:sz w:val="22"/>
          <w:szCs w:val="22"/>
        </w:rPr>
        <w:t>A.P.N. PROMISE S.A.</w:t>
      </w:r>
      <w:r w:rsidRPr="00876001">
        <w:rPr>
          <w:rFonts w:ascii="Calibri" w:hAnsi="Calibri" w:cs="Calibri"/>
          <w:sz w:val="22"/>
          <w:szCs w:val="22"/>
        </w:rPr>
        <w:tab/>
        <w:t>70 405,14 zł. netto</w:t>
      </w:r>
    </w:p>
    <w:p w14:paraId="26D36455" w14:textId="164E023A" w:rsidR="00876001" w:rsidRPr="00876001" w:rsidRDefault="00876001" w:rsidP="00913A6F">
      <w:pPr>
        <w:tabs>
          <w:tab w:val="left" w:pos="284"/>
          <w:tab w:val="right" w:pos="8789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76001">
        <w:rPr>
          <w:rFonts w:ascii="Calibri" w:hAnsi="Calibri" w:cs="Calibri"/>
          <w:sz w:val="22"/>
          <w:szCs w:val="22"/>
        </w:rPr>
        <w:t xml:space="preserve">Oferta 7 </w:t>
      </w:r>
      <w:r w:rsidR="003A264F">
        <w:rPr>
          <w:rFonts w:ascii="Calibri" w:hAnsi="Calibri" w:cs="Calibri"/>
          <w:sz w:val="22"/>
          <w:szCs w:val="22"/>
        </w:rPr>
        <w:t xml:space="preserve">  </w:t>
      </w:r>
      <w:r w:rsidRPr="00876001">
        <w:rPr>
          <w:rFonts w:ascii="Calibri" w:hAnsi="Calibri" w:cs="Calibri"/>
          <w:sz w:val="22"/>
          <w:szCs w:val="22"/>
        </w:rPr>
        <w:t>SOFTFLIX SP. Z O.O. Marta Górka</w:t>
      </w:r>
      <w:r w:rsidRPr="00876001">
        <w:rPr>
          <w:rFonts w:ascii="Calibri" w:hAnsi="Calibri" w:cs="Calibri"/>
          <w:sz w:val="22"/>
          <w:szCs w:val="22"/>
        </w:rPr>
        <w:tab/>
        <w:t>12 651,60 zł. netto</w:t>
      </w:r>
    </w:p>
    <w:p w14:paraId="65BF6675" w14:textId="6DB5015E" w:rsidR="00876001" w:rsidRPr="00876001" w:rsidRDefault="00876001" w:rsidP="00913A6F">
      <w:pPr>
        <w:tabs>
          <w:tab w:val="left" w:pos="284"/>
          <w:tab w:val="right" w:pos="8789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76001">
        <w:rPr>
          <w:rFonts w:ascii="Calibri" w:hAnsi="Calibri" w:cs="Calibri"/>
          <w:sz w:val="22"/>
          <w:szCs w:val="22"/>
        </w:rPr>
        <w:t>Oferta 8</w:t>
      </w:r>
      <w:r>
        <w:rPr>
          <w:rFonts w:ascii="Calibri" w:hAnsi="Calibri" w:cs="Calibri"/>
          <w:sz w:val="22"/>
          <w:szCs w:val="22"/>
        </w:rPr>
        <w:t xml:space="preserve"> </w:t>
      </w:r>
      <w:r w:rsidR="003A264F"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Pr="00876001">
        <w:rPr>
          <w:rFonts w:ascii="Calibri" w:hAnsi="Calibri" w:cs="Calibri"/>
          <w:sz w:val="22"/>
          <w:szCs w:val="22"/>
        </w:rPr>
        <w:t>ACTiWA</w:t>
      </w:r>
      <w:proofErr w:type="spellEnd"/>
      <w:r w:rsidRPr="00876001">
        <w:rPr>
          <w:rFonts w:ascii="Calibri" w:hAnsi="Calibri" w:cs="Calibri"/>
          <w:sz w:val="22"/>
          <w:szCs w:val="22"/>
        </w:rPr>
        <w:t xml:space="preserve"> Andrzej Wiśniewski </w:t>
      </w:r>
      <w:r w:rsidRPr="00876001">
        <w:rPr>
          <w:rFonts w:ascii="Calibri" w:hAnsi="Calibri" w:cs="Calibri"/>
          <w:sz w:val="22"/>
          <w:szCs w:val="22"/>
        </w:rPr>
        <w:tab/>
        <w:t xml:space="preserve">41 860,00 zł. netto </w:t>
      </w:r>
    </w:p>
    <w:p w14:paraId="46442F1C" w14:textId="78BD674E" w:rsidR="00876001" w:rsidRPr="00876001" w:rsidRDefault="00876001" w:rsidP="00913A6F">
      <w:pPr>
        <w:tabs>
          <w:tab w:val="left" w:pos="284"/>
          <w:tab w:val="right" w:pos="8789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76001">
        <w:rPr>
          <w:rFonts w:ascii="Calibri" w:hAnsi="Calibri" w:cs="Calibri"/>
          <w:sz w:val="22"/>
          <w:szCs w:val="22"/>
        </w:rPr>
        <w:t>Oferta 9</w:t>
      </w:r>
      <w:r>
        <w:rPr>
          <w:rFonts w:ascii="Calibri" w:hAnsi="Calibri" w:cs="Calibri"/>
          <w:sz w:val="22"/>
          <w:szCs w:val="22"/>
        </w:rPr>
        <w:t xml:space="preserve"> </w:t>
      </w:r>
      <w:r w:rsidR="003A264F">
        <w:rPr>
          <w:rFonts w:ascii="Calibri" w:hAnsi="Calibri" w:cs="Calibri"/>
          <w:sz w:val="22"/>
          <w:szCs w:val="22"/>
        </w:rPr>
        <w:t xml:space="preserve">  </w:t>
      </w:r>
      <w:r w:rsidRPr="00876001">
        <w:rPr>
          <w:rFonts w:ascii="Calibri" w:hAnsi="Calibri" w:cs="Calibri"/>
          <w:sz w:val="22"/>
          <w:szCs w:val="22"/>
        </w:rPr>
        <w:t xml:space="preserve">EUPOL Paweł Owczarzak </w:t>
      </w:r>
      <w:r w:rsidRPr="00876001">
        <w:rPr>
          <w:rFonts w:ascii="Calibri" w:hAnsi="Calibri" w:cs="Calibri"/>
          <w:sz w:val="22"/>
          <w:szCs w:val="22"/>
        </w:rPr>
        <w:tab/>
        <w:t>66 560,00 zł. netto</w:t>
      </w:r>
    </w:p>
    <w:p w14:paraId="0D08B355" w14:textId="5627883F" w:rsidR="00876001" w:rsidRPr="00876001" w:rsidRDefault="00876001" w:rsidP="00913A6F">
      <w:pPr>
        <w:tabs>
          <w:tab w:val="left" w:pos="284"/>
          <w:tab w:val="right" w:pos="8789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76001">
        <w:rPr>
          <w:rFonts w:ascii="Calibri" w:hAnsi="Calibri" w:cs="Calibri"/>
          <w:sz w:val="22"/>
          <w:szCs w:val="22"/>
        </w:rPr>
        <w:t>Oferta 10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76001">
        <w:rPr>
          <w:rFonts w:ascii="Calibri" w:hAnsi="Calibri" w:cs="Calibri"/>
          <w:sz w:val="22"/>
          <w:szCs w:val="22"/>
        </w:rPr>
        <w:t>Willow</w:t>
      </w:r>
      <w:proofErr w:type="spellEnd"/>
      <w:r w:rsidRPr="00876001">
        <w:rPr>
          <w:rFonts w:ascii="Calibri" w:hAnsi="Calibri" w:cs="Calibri"/>
          <w:sz w:val="22"/>
          <w:szCs w:val="22"/>
        </w:rPr>
        <w:t xml:space="preserve"> Green </w:t>
      </w:r>
      <w:proofErr w:type="spellStart"/>
      <w:r w:rsidRPr="00876001">
        <w:rPr>
          <w:rFonts w:ascii="Calibri" w:hAnsi="Calibri" w:cs="Calibri"/>
          <w:sz w:val="22"/>
          <w:szCs w:val="22"/>
        </w:rPr>
        <w:t>Mykola</w:t>
      </w:r>
      <w:proofErr w:type="spellEnd"/>
      <w:r w:rsidRPr="0087600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76001">
        <w:rPr>
          <w:rFonts w:ascii="Calibri" w:hAnsi="Calibri" w:cs="Calibri"/>
          <w:sz w:val="22"/>
          <w:szCs w:val="22"/>
        </w:rPr>
        <w:t>Doronin</w:t>
      </w:r>
      <w:proofErr w:type="spellEnd"/>
      <w:r w:rsidRPr="00876001">
        <w:rPr>
          <w:rFonts w:ascii="Calibri" w:hAnsi="Calibri" w:cs="Calibri"/>
          <w:sz w:val="22"/>
          <w:szCs w:val="22"/>
        </w:rPr>
        <w:tab/>
        <w:t>11 700,00 zł. netto</w:t>
      </w:r>
    </w:p>
    <w:p w14:paraId="6F0AAEB1" w14:textId="0E13F6B8" w:rsidR="00876001" w:rsidRPr="00876001" w:rsidRDefault="00876001" w:rsidP="00913A6F">
      <w:pPr>
        <w:tabs>
          <w:tab w:val="left" w:pos="284"/>
          <w:tab w:val="right" w:pos="8789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76001">
        <w:rPr>
          <w:rFonts w:ascii="Calibri" w:hAnsi="Calibri" w:cs="Calibri"/>
          <w:sz w:val="22"/>
          <w:szCs w:val="22"/>
        </w:rPr>
        <w:t>Oferta 11</w:t>
      </w:r>
      <w:r>
        <w:rPr>
          <w:rFonts w:ascii="Calibri" w:hAnsi="Calibri" w:cs="Calibri"/>
          <w:sz w:val="22"/>
          <w:szCs w:val="22"/>
        </w:rPr>
        <w:t xml:space="preserve"> </w:t>
      </w:r>
      <w:r w:rsidRPr="00876001">
        <w:rPr>
          <w:rFonts w:ascii="Calibri" w:hAnsi="Calibri" w:cs="Calibri"/>
          <w:sz w:val="22"/>
          <w:szCs w:val="22"/>
        </w:rPr>
        <w:t>P&amp;P Solutions Sp. z o.o. Aleksandra Sobota</w:t>
      </w:r>
      <w:r w:rsidRPr="00876001">
        <w:rPr>
          <w:rFonts w:ascii="Calibri" w:hAnsi="Calibri" w:cs="Calibri"/>
          <w:sz w:val="22"/>
          <w:szCs w:val="22"/>
        </w:rPr>
        <w:tab/>
        <w:t>40 690,00 zł. netto</w:t>
      </w:r>
    </w:p>
    <w:p w14:paraId="3AF62A13" w14:textId="48B90054" w:rsidR="00876001" w:rsidRPr="00876001" w:rsidRDefault="00876001" w:rsidP="00913A6F">
      <w:pPr>
        <w:tabs>
          <w:tab w:val="left" w:pos="284"/>
          <w:tab w:val="right" w:pos="8789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76001">
        <w:rPr>
          <w:rFonts w:ascii="Calibri" w:hAnsi="Calibri" w:cs="Calibri"/>
          <w:sz w:val="22"/>
          <w:szCs w:val="22"/>
        </w:rPr>
        <w:t>Oferta 12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76001">
        <w:rPr>
          <w:rFonts w:ascii="Calibri" w:hAnsi="Calibri" w:cs="Calibri"/>
          <w:sz w:val="22"/>
          <w:szCs w:val="22"/>
        </w:rPr>
        <w:t>Forscope</w:t>
      </w:r>
      <w:proofErr w:type="spellEnd"/>
      <w:r w:rsidRPr="0087600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76001">
        <w:rPr>
          <w:rFonts w:ascii="Calibri" w:hAnsi="Calibri" w:cs="Calibri"/>
          <w:sz w:val="22"/>
          <w:szCs w:val="22"/>
        </w:rPr>
        <w:t>a.s</w:t>
      </w:r>
      <w:proofErr w:type="spellEnd"/>
      <w:r w:rsidRPr="00876001">
        <w:rPr>
          <w:rFonts w:ascii="Calibri" w:hAnsi="Calibri" w:cs="Calibri"/>
          <w:sz w:val="22"/>
          <w:szCs w:val="22"/>
        </w:rPr>
        <w:t xml:space="preserve">. Leszek </w:t>
      </w:r>
      <w:proofErr w:type="spellStart"/>
      <w:r w:rsidRPr="00876001">
        <w:rPr>
          <w:rFonts w:ascii="Calibri" w:hAnsi="Calibri" w:cs="Calibri"/>
          <w:sz w:val="22"/>
          <w:szCs w:val="22"/>
        </w:rPr>
        <w:t>Konkel</w:t>
      </w:r>
      <w:proofErr w:type="spellEnd"/>
      <w:r w:rsidRPr="00876001">
        <w:rPr>
          <w:rFonts w:ascii="Calibri" w:hAnsi="Calibri" w:cs="Calibri"/>
          <w:sz w:val="22"/>
          <w:szCs w:val="22"/>
        </w:rPr>
        <w:t xml:space="preserve"> </w:t>
      </w:r>
      <w:r w:rsidRPr="00876001">
        <w:rPr>
          <w:rFonts w:ascii="Calibri" w:hAnsi="Calibri" w:cs="Calibri"/>
          <w:sz w:val="22"/>
          <w:szCs w:val="22"/>
        </w:rPr>
        <w:tab/>
        <w:t>13 624,00 zł. netto</w:t>
      </w:r>
    </w:p>
    <w:p w14:paraId="2307C965" w14:textId="6AA328EC" w:rsidR="00876001" w:rsidRPr="00876001" w:rsidRDefault="00876001" w:rsidP="00913A6F">
      <w:pPr>
        <w:tabs>
          <w:tab w:val="left" w:pos="284"/>
          <w:tab w:val="right" w:pos="8789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76001">
        <w:rPr>
          <w:rFonts w:ascii="Calibri" w:hAnsi="Calibri" w:cs="Calibri"/>
          <w:sz w:val="22"/>
          <w:szCs w:val="22"/>
        </w:rPr>
        <w:t>Oferta 13</w:t>
      </w:r>
      <w:r>
        <w:rPr>
          <w:rFonts w:ascii="Calibri" w:hAnsi="Calibri" w:cs="Calibri"/>
          <w:sz w:val="22"/>
          <w:szCs w:val="22"/>
        </w:rPr>
        <w:t xml:space="preserve"> </w:t>
      </w:r>
      <w:r w:rsidRPr="00876001">
        <w:rPr>
          <w:rFonts w:ascii="Calibri" w:hAnsi="Calibri" w:cs="Calibri"/>
          <w:sz w:val="22"/>
          <w:szCs w:val="22"/>
        </w:rPr>
        <w:t xml:space="preserve">INTEGRIT SPÓŁKA AKCYJNA Leszek Woźniak </w:t>
      </w:r>
      <w:r w:rsidRPr="00876001">
        <w:rPr>
          <w:rFonts w:ascii="Calibri" w:hAnsi="Calibri" w:cs="Calibri"/>
          <w:sz w:val="22"/>
          <w:szCs w:val="22"/>
        </w:rPr>
        <w:tab/>
        <w:t>64 194,00 zł. netto</w:t>
      </w:r>
    </w:p>
    <w:p w14:paraId="50D14BA0" w14:textId="2F97C0D8" w:rsidR="00876001" w:rsidRPr="00876001" w:rsidRDefault="00876001" w:rsidP="00913A6F">
      <w:pPr>
        <w:tabs>
          <w:tab w:val="left" w:pos="284"/>
          <w:tab w:val="right" w:pos="8789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76001">
        <w:rPr>
          <w:rFonts w:ascii="Calibri" w:hAnsi="Calibri" w:cs="Calibri"/>
          <w:sz w:val="22"/>
          <w:szCs w:val="22"/>
        </w:rPr>
        <w:t>Oferta 14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76001">
        <w:rPr>
          <w:rFonts w:ascii="Calibri" w:hAnsi="Calibri" w:cs="Calibri"/>
          <w:sz w:val="22"/>
          <w:szCs w:val="22"/>
        </w:rPr>
        <w:t>Onex</w:t>
      </w:r>
      <w:proofErr w:type="spellEnd"/>
      <w:r w:rsidRPr="0087600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76001">
        <w:rPr>
          <w:rFonts w:ascii="Calibri" w:hAnsi="Calibri" w:cs="Calibri"/>
          <w:sz w:val="22"/>
          <w:szCs w:val="22"/>
        </w:rPr>
        <w:t>Group</w:t>
      </w:r>
      <w:proofErr w:type="spellEnd"/>
      <w:r w:rsidRPr="00876001">
        <w:rPr>
          <w:rFonts w:ascii="Calibri" w:hAnsi="Calibri" w:cs="Calibri"/>
          <w:sz w:val="22"/>
          <w:szCs w:val="22"/>
        </w:rPr>
        <w:t xml:space="preserve"> Jakub </w:t>
      </w:r>
      <w:proofErr w:type="spellStart"/>
      <w:r w:rsidRPr="00876001">
        <w:rPr>
          <w:rFonts w:ascii="Calibri" w:hAnsi="Calibri" w:cs="Calibri"/>
          <w:sz w:val="22"/>
          <w:szCs w:val="22"/>
        </w:rPr>
        <w:t>Hryciuk</w:t>
      </w:r>
      <w:proofErr w:type="spellEnd"/>
      <w:r w:rsidRPr="00876001">
        <w:rPr>
          <w:rFonts w:ascii="Calibri" w:hAnsi="Calibri" w:cs="Calibri"/>
          <w:sz w:val="22"/>
          <w:szCs w:val="22"/>
        </w:rPr>
        <w:t xml:space="preserve"> </w:t>
      </w:r>
      <w:r w:rsidRPr="00876001">
        <w:rPr>
          <w:rFonts w:ascii="Calibri" w:hAnsi="Calibri" w:cs="Calibri"/>
          <w:sz w:val="22"/>
          <w:szCs w:val="22"/>
        </w:rPr>
        <w:tab/>
        <w:t>64 878,84 zł. netto</w:t>
      </w:r>
    </w:p>
    <w:p w14:paraId="6029C1E5" w14:textId="56854E56" w:rsidR="00BD6898" w:rsidRPr="00876001" w:rsidRDefault="00876001" w:rsidP="00913A6F">
      <w:pPr>
        <w:tabs>
          <w:tab w:val="left" w:pos="284"/>
          <w:tab w:val="right" w:pos="8789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76001">
        <w:rPr>
          <w:rFonts w:ascii="Calibri" w:hAnsi="Calibri" w:cs="Calibri"/>
          <w:sz w:val="22"/>
          <w:szCs w:val="22"/>
        </w:rPr>
        <w:t>Oferta 15</w:t>
      </w:r>
      <w:r>
        <w:rPr>
          <w:rFonts w:ascii="Calibri" w:hAnsi="Calibri" w:cs="Calibri"/>
          <w:sz w:val="22"/>
          <w:szCs w:val="22"/>
        </w:rPr>
        <w:t xml:space="preserve"> </w:t>
      </w:r>
      <w:r w:rsidRPr="00876001">
        <w:rPr>
          <w:rFonts w:ascii="Calibri" w:hAnsi="Calibri" w:cs="Calibri"/>
          <w:sz w:val="22"/>
          <w:szCs w:val="22"/>
        </w:rPr>
        <w:t xml:space="preserve">INFOS Systemy Komputerowe Jacek </w:t>
      </w:r>
      <w:proofErr w:type="spellStart"/>
      <w:r w:rsidRPr="00876001">
        <w:rPr>
          <w:rFonts w:ascii="Calibri" w:hAnsi="Calibri" w:cs="Calibri"/>
          <w:sz w:val="22"/>
          <w:szCs w:val="22"/>
        </w:rPr>
        <w:t>Kiełbratowski</w:t>
      </w:r>
      <w:proofErr w:type="spellEnd"/>
      <w:r w:rsidRPr="00876001">
        <w:rPr>
          <w:rFonts w:ascii="Calibri" w:hAnsi="Calibri" w:cs="Calibri"/>
          <w:sz w:val="22"/>
          <w:szCs w:val="22"/>
        </w:rPr>
        <w:t xml:space="preserve"> </w:t>
      </w:r>
      <w:r w:rsidRPr="00876001">
        <w:rPr>
          <w:rFonts w:ascii="Calibri" w:hAnsi="Calibri" w:cs="Calibri"/>
          <w:sz w:val="22"/>
          <w:szCs w:val="22"/>
        </w:rPr>
        <w:tab/>
        <w:t>64 194,00 zł. netto</w:t>
      </w:r>
    </w:p>
    <w:p w14:paraId="6769D359" w14:textId="1280542B" w:rsidR="000D7408" w:rsidRPr="00876001" w:rsidRDefault="000D7408" w:rsidP="00EE0D59">
      <w:pPr>
        <w:tabs>
          <w:tab w:val="left" w:pos="284"/>
          <w:tab w:val="right" w:pos="8789"/>
        </w:tabs>
        <w:jc w:val="both"/>
        <w:rPr>
          <w:rFonts w:ascii="Calibri" w:hAnsi="Calibri" w:cs="Calibri"/>
          <w:sz w:val="22"/>
          <w:szCs w:val="22"/>
        </w:rPr>
      </w:pPr>
      <w:r w:rsidRPr="00876001">
        <w:rPr>
          <w:rFonts w:ascii="Calibri" w:hAnsi="Calibri" w:cs="Calibri"/>
          <w:sz w:val="22"/>
          <w:szCs w:val="22"/>
        </w:rPr>
        <w:tab/>
      </w:r>
      <w:r w:rsidRPr="00876001">
        <w:rPr>
          <w:rFonts w:ascii="Calibri" w:hAnsi="Calibri" w:cs="Calibri"/>
          <w:sz w:val="22"/>
          <w:szCs w:val="22"/>
        </w:rPr>
        <w:tab/>
        <w:t xml:space="preserve"> </w:t>
      </w:r>
    </w:p>
    <w:p w14:paraId="774757CE" w14:textId="77777777" w:rsidR="008F623C" w:rsidRPr="00876001" w:rsidRDefault="008F623C" w:rsidP="009C2FFD">
      <w:pPr>
        <w:tabs>
          <w:tab w:val="left" w:pos="284"/>
          <w:tab w:val="right" w:pos="8789"/>
        </w:tabs>
        <w:jc w:val="both"/>
        <w:rPr>
          <w:rFonts w:ascii="Calibri" w:hAnsi="Calibri" w:cs="Calibri"/>
          <w:sz w:val="22"/>
          <w:szCs w:val="22"/>
        </w:rPr>
      </w:pPr>
    </w:p>
    <w:p w14:paraId="4901D955" w14:textId="77777777" w:rsidR="00D71661" w:rsidRPr="00344807" w:rsidRDefault="00D71661" w:rsidP="00D71661">
      <w:pPr>
        <w:ind w:left="5664"/>
        <w:jc w:val="center"/>
        <w:rPr>
          <w:rFonts w:ascii="Calibri" w:hAnsi="Calibri" w:cs="Calibri"/>
          <w:sz w:val="24"/>
          <w:szCs w:val="24"/>
        </w:rPr>
      </w:pPr>
      <w:r w:rsidRPr="00344807">
        <w:rPr>
          <w:rFonts w:ascii="Calibri" w:hAnsi="Calibri" w:cs="Calibri"/>
          <w:sz w:val="24"/>
          <w:szCs w:val="24"/>
        </w:rPr>
        <w:t>PREZES</w:t>
      </w:r>
    </w:p>
    <w:p w14:paraId="66FB778E" w14:textId="77777777" w:rsidR="00D71661" w:rsidRPr="00344807" w:rsidRDefault="00D71661" w:rsidP="00D71661">
      <w:pPr>
        <w:ind w:left="5664"/>
        <w:jc w:val="center"/>
        <w:rPr>
          <w:rFonts w:ascii="Calibri" w:hAnsi="Calibri" w:cs="Calibri"/>
          <w:sz w:val="24"/>
          <w:szCs w:val="24"/>
        </w:rPr>
      </w:pPr>
    </w:p>
    <w:p w14:paraId="55805311" w14:textId="1041D4CE" w:rsidR="00D71661" w:rsidRPr="00D57B12" w:rsidRDefault="00D71661" w:rsidP="00D71661">
      <w:pPr>
        <w:ind w:left="5664"/>
        <w:jc w:val="center"/>
        <w:rPr>
          <w:rFonts w:ascii="Calibri" w:hAnsi="Calibri" w:cs="Calibri"/>
          <w:sz w:val="22"/>
          <w:szCs w:val="24"/>
        </w:rPr>
      </w:pPr>
      <w:r w:rsidRPr="00344807">
        <w:rPr>
          <w:rFonts w:ascii="Calibri" w:hAnsi="Calibri" w:cs="Calibri"/>
          <w:sz w:val="24"/>
          <w:szCs w:val="24"/>
        </w:rPr>
        <w:t>/</w:t>
      </w:r>
      <w:r w:rsidR="00344807">
        <w:rPr>
          <w:rFonts w:ascii="Calibri" w:hAnsi="Calibri" w:cs="Calibri"/>
          <w:sz w:val="24"/>
          <w:szCs w:val="24"/>
        </w:rPr>
        <w:t>-/</w:t>
      </w:r>
      <w:r w:rsidRPr="00344807">
        <w:rPr>
          <w:rFonts w:ascii="Calibri" w:hAnsi="Calibri" w:cs="Calibri"/>
          <w:sz w:val="24"/>
          <w:szCs w:val="24"/>
        </w:rPr>
        <w:t>Bartosz Bałażyk</w:t>
      </w:r>
    </w:p>
    <w:sectPr w:rsidR="00D71661" w:rsidRPr="00D57B12" w:rsidSect="009F33F0">
      <w:headerReference w:type="default" r:id="rId9"/>
      <w:footerReference w:type="default" r:id="rId10"/>
      <w:pgSz w:w="11906" w:h="16838"/>
      <w:pgMar w:top="1417" w:right="1417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A856E" w14:textId="77777777" w:rsidR="00B36D56" w:rsidRDefault="00B36D56" w:rsidP="00315084">
      <w:r>
        <w:separator/>
      </w:r>
    </w:p>
  </w:endnote>
  <w:endnote w:type="continuationSeparator" w:id="0">
    <w:p w14:paraId="31ADCA87" w14:textId="77777777" w:rsidR="00B36D56" w:rsidRDefault="00B36D56" w:rsidP="0031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15D5" w14:textId="77777777" w:rsidR="00B36D56" w:rsidRPr="001D0478" w:rsidRDefault="00B36D56" w:rsidP="001D0478">
    <w:pPr>
      <w:pBdr>
        <w:top w:val="single" w:sz="4" w:space="1" w:color="auto"/>
      </w:pBdr>
      <w:jc w:val="center"/>
      <w:rPr>
        <w:rFonts w:ascii="Verdana" w:hAnsi="Verdana"/>
        <w:sz w:val="16"/>
      </w:rPr>
    </w:pPr>
    <w:r w:rsidRPr="001D0478">
      <w:rPr>
        <w:rFonts w:ascii="Verdana" w:hAnsi="Verdana"/>
        <w:sz w:val="16"/>
      </w:rPr>
      <w:t xml:space="preserve">NIP 786-00-05-874, </w:t>
    </w:r>
    <w:proofErr w:type="spellStart"/>
    <w:r w:rsidRPr="001D0478">
      <w:rPr>
        <w:rFonts w:ascii="Verdana" w:hAnsi="Verdana"/>
        <w:sz w:val="16"/>
      </w:rPr>
      <w:t>Iden</w:t>
    </w:r>
    <w:proofErr w:type="spellEnd"/>
    <w:r w:rsidRPr="001D0478">
      <w:rPr>
        <w:rFonts w:ascii="Verdana" w:hAnsi="Verdana"/>
        <w:sz w:val="16"/>
      </w:rPr>
      <w:t>. 630637014</w:t>
    </w:r>
  </w:p>
  <w:p w14:paraId="3AAA51C3" w14:textId="77777777" w:rsidR="00B36D56" w:rsidRPr="001D0478" w:rsidRDefault="00B36D56" w:rsidP="001D0478">
    <w:pP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Santander Bank Polska S.A </w:t>
    </w:r>
    <w:r w:rsidRPr="001D0478">
      <w:rPr>
        <w:rFonts w:ascii="Verdana" w:hAnsi="Verdana"/>
        <w:sz w:val="16"/>
      </w:rPr>
      <w:t>I/O Środa Wlkp. : 91 1090 1418 0000 0000 4101 5111</w:t>
    </w:r>
  </w:p>
  <w:p w14:paraId="330F8753" w14:textId="77777777" w:rsidR="00B36D56" w:rsidRPr="001D0478" w:rsidRDefault="00B36D56" w:rsidP="001D0478">
    <w:pPr>
      <w:jc w:val="center"/>
      <w:rPr>
        <w:rFonts w:ascii="Verdana" w:hAnsi="Verdana"/>
        <w:sz w:val="16"/>
      </w:rPr>
    </w:pPr>
    <w:r w:rsidRPr="001D0478">
      <w:rPr>
        <w:rFonts w:ascii="Verdana" w:hAnsi="Verdana"/>
        <w:sz w:val="16"/>
      </w:rPr>
      <w:t>Sąd Rejonowy w Poznaniu KRS Nr 0000008592</w:t>
    </w:r>
  </w:p>
  <w:p w14:paraId="75C73AB0" w14:textId="425A6539" w:rsidR="00B36D56" w:rsidRPr="001D0478" w:rsidRDefault="00B36D56" w:rsidP="001D0478">
    <w:pPr>
      <w:pStyle w:val="Stopka"/>
      <w:jc w:val="center"/>
      <w:rPr>
        <w:rFonts w:ascii="Verdana" w:hAnsi="Verdana"/>
      </w:rPr>
    </w:pPr>
    <w:r w:rsidRPr="001D0478">
      <w:rPr>
        <w:rFonts w:ascii="Verdana" w:hAnsi="Verdana"/>
        <w:sz w:val="16"/>
      </w:rPr>
      <w:t>Wysokość K</w:t>
    </w:r>
    <w:r>
      <w:rPr>
        <w:rFonts w:ascii="Verdana" w:hAnsi="Verdana"/>
        <w:sz w:val="16"/>
      </w:rPr>
      <w:t>apitału Zakładowego 4</w:t>
    </w:r>
    <w:r w:rsidR="00323961">
      <w:rPr>
        <w:rFonts w:ascii="Verdana" w:hAnsi="Verdana"/>
        <w:sz w:val="16"/>
      </w:rPr>
      <w:t>4</w:t>
    </w:r>
    <w:r>
      <w:rPr>
        <w:rFonts w:ascii="Verdana" w:hAnsi="Verdana"/>
        <w:sz w:val="16"/>
      </w:rPr>
      <w:t>.</w:t>
    </w:r>
    <w:r w:rsidR="00323961">
      <w:rPr>
        <w:rFonts w:ascii="Verdana" w:hAnsi="Verdana"/>
        <w:sz w:val="16"/>
      </w:rPr>
      <w:t>9</w:t>
    </w:r>
    <w:r>
      <w:rPr>
        <w:rFonts w:ascii="Verdana" w:hAnsi="Verdana"/>
        <w:sz w:val="16"/>
      </w:rPr>
      <w:t xml:space="preserve">46.500,00 </w:t>
    </w:r>
    <w:r w:rsidRPr="001D0478">
      <w:rPr>
        <w:rFonts w:ascii="Verdana" w:hAnsi="Verdana"/>
        <w:sz w:val="16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F963B" w14:textId="77777777" w:rsidR="00B36D56" w:rsidRDefault="00B36D56" w:rsidP="00315084">
      <w:r>
        <w:separator/>
      </w:r>
    </w:p>
  </w:footnote>
  <w:footnote w:type="continuationSeparator" w:id="0">
    <w:p w14:paraId="75671990" w14:textId="77777777" w:rsidR="00B36D56" w:rsidRDefault="00B36D56" w:rsidP="0031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1471" w14:textId="77777777" w:rsidR="00B36D56" w:rsidRPr="00776677" w:rsidRDefault="00B36D56" w:rsidP="00776677">
    <w:pPr>
      <w:pStyle w:val="Tekstpodstawowy2"/>
      <w:tabs>
        <w:tab w:val="left" w:pos="1418"/>
      </w:tabs>
      <w:ind w:left="1701"/>
      <w:rPr>
        <w:rFonts w:ascii="Verdana" w:hAnsi="Verdana"/>
        <w:i/>
        <w:sz w:val="20"/>
        <w:szCs w:val="22"/>
      </w:rPr>
    </w:pPr>
    <w:r>
      <w:rPr>
        <w:rFonts w:ascii="Verdana" w:hAnsi="Verdana"/>
        <w:i/>
        <w:noProof/>
        <w:sz w:val="20"/>
        <w:szCs w:val="22"/>
      </w:rPr>
      <w:drawing>
        <wp:anchor distT="0" distB="0" distL="114300" distR="114300" simplePos="0" relativeHeight="251658240" behindDoc="0" locked="0" layoutInCell="1" allowOverlap="1" wp14:anchorId="4D333D56" wp14:editId="41C4E34F">
          <wp:simplePos x="0" y="0"/>
          <wp:positionH relativeFrom="column">
            <wp:posOffset>338455</wp:posOffset>
          </wp:positionH>
          <wp:positionV relativeFrom="paragraph">
            <wp:posOffset>-139065</wp:posOffset>
          </wp:positionV>
          <wp:extent cx="1131570" cy="922020"/>
          <wp:effectExtent l="19050" t="0" r="0" b="0"/>
          <wp:wrapSquare wrapText="bothSides"/>
          <wp:docPr id="1" name="Obraz 0" descr="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57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6677">
      <w:rPr>
        <w:rFonts w:ascii="Verdana" w:hAnsi="Verdana"/>
        <w:i/>
        <w:sz w:val="20"/>
        <w:szCs w:val="22"/>
      </w:rPr>
      <w:t xml:space="preserve">Miejskie Przedsiębiorstwo Energetyki Cieplnej, </w:t>
    </w:r>
  </w:p>
  <w:p w14:paraId="7DCE1115" w14:textId="77777777" w:rsidR="00B36D56" w:rsidRPr="00776677" w:rsidRDefault="00B36D56" w:rsidP="00776677">
    <w:pPr>
      <w:pStyle w:val="Tekstpodstawowy2"/>
      <w:tabs>
        <w:tab w:val="left" w:pos="1418"/>
      </w:tabs>
      <w:ind w:left="1701"/>
      <w:rPr>
        <w:rFonts w:ascii="Verdana" w:hAnsi="Verdana"/>
        <w:i/>
        <w:sz w:val="20"/>
        <w:szCs w:val="22"/>
      </w:rPr>
    </w:pPr>
    <w:r w:rsidRPr="00776677">
      <w:rPr>
        <w:rFonts w:ascii="Verdana" w:hAnsi="Verdana"/>
        <w:i/>
        <w:sz w:val="20"/>
        <w:szCs w:val="22"/>
      </w:rPr>
      <w:t>Wodociągów i Kanalizacji Spółka z o.o.</w:t>
    </w:r>
  </w:p>
  <w:p w14:paraId="65725141" w14:textId="77777777" w:rsidR="00B36D56" w:rsidRPr="00776677" w:rsidRDefault="00B36D56" w:rsidP="00776677">
    <w:pPr>
      <w:tabs>
        <w:tab w:val="left" w:pos="1418"/>
      </w:tabs>
      <w:ind w:left="1701"/>
      <w:jc w:val="center"/>
      <w:rPr>
        <w:rFonts w:ascii="Verdana" w:hAnsi="Verdana"/>
        <w:b/>
        <w:szCs w:val="22"/>
      </w:rPr>
    </w:pPr>
    <w:r w:rsidRPr="00776677">
      <w:rPr>
        <w:rFonts w:ascii="Verdana" w:hAnsi="Verdana"/>
        <w:b/>
        <w:i/>
        <w:szCs w:val="22"/>
      </w:rPr>
      <w:t>ul. Harcerska 16;   63-000 Środa Wlkp.</w:t>
    </w:r>
    <w:r w:rsidRPr="00776677">
      <w:rPr>
        <w:rFonts w:ascii="Verdana" w:hAnsi="Verdana"/>
        <w:b/>
        <w:szCs w:val="22"/>
      </w:rPr>
      <w:t xml:space="preserve">  </w:t>
    </w:r>
  </w:p>
  <w:p w14:paraId="6DA429EA" w14:textId="77777777" w:rsidR="00B36D56" w:rsidRPr="001D0478" w:rsidRDefault="00B36D56" w:rsidP="001D0478">
    <w:pPr>
      <w:tabs>
        <w:tab w:val="left" w:pos="1418"/>
      </w:tabs>
      <w:ind w:left="1701"/>
      <w:jc w:val="center"/>
      <w:rPr>
        <w:rFonts w:ascii="Verdana" w:hAnsi="Verdana"/>
        <w:sz w:val="18"/>
        <w:lang w:val="de-DE"/>
      </w:rPr>
    </w:pPr>
    <w:r w:rsidRPr="001D0478">
      <w:rPr>
        <w:rFonts w:ascii="Verdana" w:hAnsi="Verdana"/>
        <w:sz w:val="18"/>
        <w:lang w:val="de-DE"/>
      </w:rPr>
      <w:t xml:space="preserve">tel.: 61 285-35-18    </w:t>
    </w:r>
    <w:r w:rsidRPr="009427B8">
      <w:rPr>
        <w:rFonts w:ascii="Verdana" w:hAnsi="Verdana"/>
        <w:sz w:val="18"/>
      </w:rPr>
      <w:t>www.wodociagi-sroda.pl</w:t>
    </w:r>
    <w:r w:rsidRPr="001D0478">
      <w:rPr>
        <w:rFonts w:ascii="Verdana" w:hAnsi="Verdana"/>
        <w:sz w:val="18"/>
        <w:lang w:val="de-DE"/>
      </w:rPr>
      <w:t xml:space="preserve"> </w:t>
    </w:r>
  </w:p>
  <w:p w14:paraId="4DE8E726" w14:textId="77777777" w:rsidR="00B36D56" w:rsidRPr="00F35196" w:rsidRDefault="00B36D56" w:rsidP="001D0478">
    <w:pPr>
      <w:tabs>
        <w:tab w:val="left" w:pos="1418"/>
      </w:tabs>
      <w:ind w:left="1701"/>
      <w:jc w:val="center"/>
      <w:rPr>
        <w:rFonts w:ascii="Verdana" w:hAnsi="Verdana"/>
        <w:lang w:val="de-DE"/>
      </w:rPr>
    </w:pPr>
    <w:proofErr w:type="spellStart"/>
    <w:r w:rsidRPr="001D0478">
      <w:rPr>
        <w:rFonts w:ascii="Verdana" w:hAnsi="Verdana"/>
        <w:sz w:val="18"/>
        <w:lang w:val="de-DE"/>
      </w:rPr>
      <w:t>e-mail</w:t>
    </w:r>
    <w:proofErr w:type="spellEnd"/>
    <w:r w:rsidRPr="001D0478">
      <w:rPr>
        <w:rFonts w:ascii="Verdana" w:hAnsi="Verdana"/>
        <w:sz w:val="18"/>
        <w:lang w:val="de-DE"/>
      </w:rPr>
      <w:t xml:space="preserve">: sekretariat@mpecwik.pl </w:t>
    </w:r>
  </w:p>
  <w:p w14:paraId="7AF8816E" w14:textId="77777777" w:rsidR="00B36D56" w:rsidRPr="005E26C3" w:rsidRDefault="00B36D56" w:rsidP="00315084">
    <w:pPr>
      <w:pStyle w:val="Nagwek"/>
      <w:rPr>
        <w:lang w:val="en-US"/>
      </w:rPr>
    </w:pPr>
    <w:r w:rsidRPr="005E26C3">
      <w:rPr>
        <w:lang w:val="en-US"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54F"/>
    <w:multiLevelType w:val="hybridMultilevel"/>
    <w:tmpl w:val="EFAC5874"/>
    <w:lvl w:ilvl="0" w:tplc="BD806A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02B78"/>
    <w:multiLevelType w:val="multilevel"/>
    <w:tmpl w:val="BBC86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537B7"/>
    <w:multiLevelType w:val="hybridMultilevel"/>
    <w:tmpl w:val="EFBE10C4"/>
    <w:lvl w:ilvl="0" w:tplc="F0FE02CE">
      <w:start w:val="1"/>
      <w:numFmt w:val="decimal"/>
      <w:lvlText w:val="%1."/>
      <w:lvlJc w:val="left"/>
      <w:pPr>
        <w:ind w:left="360" w:hanging="360"/>
      </w:pPr>
      <w:rPr>
        <w:rFonts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B6B18"/>
    <w:multiLevelType w:val="multilevel"/>
    <w:tmpl w:val="8F542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E1EF9"/>
    <w:multiLevelType w:val="hybridMultilevel"/>
    <w:tmpl w:val="CEB8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176B1"/>
    <w:multiLevelType w:val="multilevel"/>
    <w:tmpl w:val="515EE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78C6899"/>
    <w:multiLevelType w:val="multilevel"/>
    <w:tmpl w:val="0B38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A1219"/>
    <w:multiLevelType w:val="hybridMultilevel"/>
    <w:tmpl w:val="1BE0D85A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073A22"/>
    <w:multiLevelType w:val="hybridMultilevel"/>
    <w:tmpl w:val="81E83E62"/>
    <w:lvl w:ilvl="0" w:tplc="B456D0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938D7D6">
      <w:start w:val="1"/>
      <w:numFmt w:val="lowerLetter"/>
      <w:lvlText w:val="%2)"/>
      <w:lvlJc w:val="left"/>
      <w:pPr>
        <w:ind w:left="1440" w:hanging="360"/>
      </w:pPr>
      <w:rPr>
        <w:rFonts w:cs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25978"/>
    <w:multiLevelType w:val="hybridMultilevel"/>
    <w:tmpl w:val="5620A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D2092C"/>
    <w:multiLevelType w:val="hybridMultilevel"/>
    <w:tmpl w:val="A55418F2"/>
    <w:lvl w:ilvl="0" w:tplc="7FDC88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13205"/>
    <w:multiLevelType w:val="multilevel"/>
    <w:tmpl w:val="5746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56EB41A2"/>
    <w:multiLevelType w:val="hybridMultilevel"/>
    <w:tmpl w:val="D428C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F283E"/>
    <w:multiLevelType w:val="hybridMultilevel"/>
    <w:tmpl w:val="0ABAE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970F7"/>
    <w:multiLevelType w:val="hybridMultilevel"/>
    <w:tmpl w:val="E9D8A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13444"/>
    <w:multiLevelType w:val="hybridMultilevel"/>
    <w:tmpl w:val="DC100026"/>
    <w:lvl w:ilvl="0" w:tplc="087E3E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C60E3"/>
    <w:multiLevelType w:val="hybridMultilevel"/>
    <w:tmpl w:val="955439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D26607"/>
    <w:multiLevelType w:val="multilevel"/>
    <w:tmpl w:val="DD6E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737F2B6A"/>
    <w:multiLevelType w:val="hybridMultilevel"/>
    <w:tmpl w:val="83F01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D387C"/>
    <w:multiLevelType w:val="hybridMultilevel"/>
    <w:tmpl w:val="B232B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22284"/>
    <w:multiLevelType w:val="hybridMultilevel"/>
    <w:tmpl w:val="E9FC1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12FF2"/>
    <w:multiLevelType w:val="hybridMultilevel"/>
    <w:tmpl w:val="2ED873E2"/>
    <w:lvl w:ilvl="0" w:tplc="7E225C0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F6B7ABF"/>
    <w:multiLevelType w:val="multilevel"/>
    <w:tmpl w:val="8E446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7FDD2444"/>
    <w:multiLevelType w:val="hybridMultilevel"/>
    <w:tmpl w:val="016A8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652985">
    <w:abstractNumId w:val="21"/>
  </w:num>
  <w:num w:numId="2" w16cid:durableId="292367426">
    <w:abstractNumId w:val="13"/>
  </w:num>
  <w:num w:numId="3" w16cid:durableId="1275559406">
    <w:abstractNumId w:val="12"/>
  </w:num>
  <w:num w:numId="4" w16cid:durableId="2144884814">
    <w:abstractNumId w:val="14"/>
  </w:num>
  <w:num w:numId="5" w16cid:durableId="1893538772">
    <w:abstractNumId w:val="19"/>
  </w:num>
  <w:num w:numId="6" w16cid:durableId="1812405417">
    <w:abstractNumId w:val="3"/>
  </w:num>
  <w:num w:numId="7" w16cid:durableId="1746566913">
    <w:abstractNumId w:val="1"/>
  </w:num>
  <w:num w:numId="8" w16cid:durableId="1545830203">
    <w:abstractNumId w:val="10"/>
  </w:num>
  <w:num w:numId="9" w16cid:durableId="1010252306">
    <w:abstractNumId w:val="2"/>
  </w:num>
  <w:num w:numId="10" w16cid:durableId="1891921333">
    <w:abstractNumId w:val="8"/>
  </w:num>
  <w:num w:numId="11" w16cid:durableId="966544433">
    <w:abstractNumId w:val="0"/>
  </w:num>
  <w:num w:numId="12" w16cid:durableId="424158382">
    <w:abstractNumId w:val="23"/>
  </w:num>
  <w:num w:numId="13" w16cid:durableId="470445359">
    <w:abstractNumId w:val="5"/>
  </w:num>
  <w:num w:numId="14" w16cid:durableId="54009300">
    <w:abstractNumId w:val="11"/>
  </w:num>
  <w:num w:numId="15" w16cid:durableId="1464086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80727">
    <w:abstractNumId w:val="20"/>
  </w:num>
  <w:num w:numId="17" w16cid:durableId="634337885">
    <w:abstractNumId w:val="17"/>
  </w:num>
  <w:num w:numId="18" w16cid:durableId="1954555993">
    <w:abstractNumId w:val="22"/>
  </w:num>
  <w:num w:numId="19" w16cid:durableId="298264911">
    <w:abstractNumId w:val="18"/>
  </w:num>
  <w:num w:numId="20" w16cid:durableId="187185981">
    <w:abstractNumId w:val="16"/>
  </w:num>
  <w:num w:numId="21" w16cid:durableId="165636595">
    <w:abstractNumId w:val="7"/>
  </w:num>
  <w:num w:numId="22" w16cid:durableId="13438249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06557708">
    <w:abstractNumId w:val="9"/>
  </w:num>
  <w:num w:numId="24" w16cid:durableId="180207142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ocumentProtection w:formatting="1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69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66"/>
    <w:rsid w:val="000045BF"/>
    <w:rsid w:val="000107E6"/>
    <w:rsid w:val="00013662"/>
    <w:rsid w:val="00015C85"/>
    <w:rsid w:val="000165E7"/>
    <w:rsid w:val="00017023"/>
    <w:rsid w:val="00017880"/>
    <w:rsid w:val="0003638F"/>
    <w:rsid w:val="00040C63"/>
    <w:rsid w:val="0004287B"/>
    <w:rsid w:val="000452F9"/>
    <w:rsid w:val="00047DEB"/>
    <w:rsid w:val="0005208F"/>
    <w:rsid w:val="00055E11"/>
    <w:rsid w:val="00056A27"/>
    <w:rsid w:val="00062AD1"/>
    <w:rsid w:val="000643A5"/>
    <w:rsid w:val="000678B9"/>
    <w:rsid w:val="00070BD4"/>
    <w:rsid w:val="0008598B"/>
    <w:rsid w:val="00085BED"/>
    <w:rsid w:val="00093BA3"/>
    <w:rsid w:val="00094F1C"/>
    <w:rsid w:val="000B0A4F"/>
    <w:rsid w:val="000B2150"/>
    <w:rsid w:val="000B67B5"/>
    <w:rsid w:val="000C003D"/>
    <w:rsid w:val="000C274E"/>
    <w:rsid w:val="000C31E3"/>
    <w:rsid w:val="000D4C44"/>
    <w:rsid w:val="000D7408"/>
    <w:rsid w:val="000E448E"/>
    <w:rsid w:val="000F15EC"/>
    <w:rsid w:val="000F5BFF"/>
    <w:rsid w:val="000F6245"/>
    <w:rsid w:val="00104C16"/>
    <w:rsid w:val="0010526F"/>
    <w:rsid w:val="00112F5E"/>
    <w:rsid w:val="00117475"/>
    <w:rsid w:val="001226F5"/>
    <w:rsid w:val="00134501"/>
    <w:rsid w:val="00134714"/>
    <w:rsid w:val="00134874"/>
    <w:rsid w:val="00134AA7"/>
    <w:rsid w:val="0013711A"/>
    <w:rsid w:val="001402B3"/>
    <w:rsid w:val="00151421"/>
    <w:rsid w:val="00151BF9"/>
    <w:rsid w:val="00153FEB"/>
    <w:rsid w:val="00154334"/>
    <w:rsid w:val="0015546E"/>
    <w:rsid w:val="001577D9"/>
    <w:rsid w:val="001641A6"/>
    <w:rsid w:val="00164287"/>
    <w:rsid w:val="00164D43"/>
    <w:rsid w:val="00165A94"/>
    <w:rsid w:val="00167977"/>
    <w:rsid w:val="001835F7"/>
    <w:rsid w:val="00185B59"/>
    <w:rsid w:val="00186EF4"/>
    <w:rsid w:val="001946EF"/>
    <w:rsid w:val="001A1912"/>
    <w:rsid w:val="001A4CE7"/>
    <w:rsid w:val="001A57B7"/>
    <w:rsid w:val="001B3E04"/>
    <w:rsid w:val="001B3F5D"/>
    <w:rsid w:val="001B45E5"/>
    <w:rsid w:val="001B4F64"/>
    <w:rsid w:val="001B682A"/>
    <w:rsid w:val="001B6F8A"/>
    <w:rsid w:val="001C0ABB"/>
    <w:rsid w:val="001C2CA1"/>
    <w:rsid w:val="001C32C1"/>
    <w:rsid w:val="001C3E31"/>
    <w:rsid w:val="001C63E6"/>
    <w:rsid w:val="001D0478"/>
    <w:rsid w:val="001D06F0"/>
    <w:rsid w:val="001D23B1"/>
    <w:rsid w:val="001D6512"/>
    <w:rsid w:val="001D7C2D"/>
    <w:rsid w:val="001E4DFE"/>
    <w:rsid w:val="001F083B"/>
    <w:rsid w:val="001F4F3B"/>
    <w:rsid w:val="0020262E"/>
    <w:rsid w:val="00202971"/>
    <w:rsid w:val="00202E57"/>
    <w:rsid w:val="00211B0E"/>
    <w:rsid w:val="00216A8D"/>
    <w:rsid w:val="00224C28"/>
    <w:rsid w:val="00231534"/>
    <w:rsid w:val="00231619"/>
    <w:rsid w:val="0023225C"/>
    <w:rsid w:val="002336DF"/>
    <w:rsid w:val="00236D85"/>
    <w:rsid w:val="00242350"/>
    <w:rsid w:val="00242EAA"/>
    <w:rsid w:val="00253A48"/>
    <w:rsid w:val="00256365"/>
    <w:rsid w:val="0027028C"/>
    <w:rsid w:val="00272572"/>
    <w:rsid w:val="0027656A"/>
    <w:rsid w:val="0028342C"/>
    <w:rsid w:val="00286017"/>
    <w:rsid w:val="0029032F"/>
    <w:rsid w:val="00292B75"/>
    <w:rsid w:val="002937CE"/>
    <w:rsid w:val="00296F54"/>
    <w:rsid w:val="002A1DA3"/>
    <w:rsid w:val="002B0E47"/>
    <w:rsid w:val="002B2289"/>
    <w:rsid w:val="002B34EE"/>
    <w:rsid w:val="002C04BC"/>
    <w:rsid w:val="002C1C64"/>
    <w:rsid w:val="002C1F1C"/>
    <w:rsid w:val="002D16BF"/>
    <w:rsid w:val="002D42AF"/>
    <w:rsid w:val="002E246B"/>
    <w:rsid w:val="002E42B3"/>
    <w:rsid w:val="002E4F15"/>
    <w:rsid w:val="002E7E16"/>
    <w:rsid w:val="002F7583"/>
    <w:rsid w:val="00300AE3"/>
    <w:rsid w:val="0030230F"/>
    <w:rsid w:val="003032D8"/>
    <w:rsid w:val="003079C4"/>
    <w:rsid w:val="00313FBD"/>
    <w:rsid w:val="00314589"/>
    <w:rsid w:val="00315084"/>
    <w:rsid w:val="0031787C"/>
    <w:rsid w:val="00320659"/>
    <w:rsid w:val="00320AEA"/>
    <w:rsid w:val="00323961"/>
    <w:rsid w:val="00324A78"/>
    <w:rsid w:val="00325314"/>
    <w:rsid w:val="00325D7A"/>
    <w:rsid w:val="00327374"/>
    <w:rsid w:val="00336A63"/>
    <w:rsid w:val="00344807"/>
    <w:rsid w:val="00351E6E"/>
    <w:rsid w:val="00353F4C"/>
    <w:rsid w:val="0035636D"/>
    <w:rsid w:val="00356E9A"/>
    <w:rsid w:val="003622FD"/>
    <w:rsid w:val="003659CE"/>
    <w:rsid w:val="00365D4D"/>
    <w:rsid w:val="00366073"/>
    <w:rsid w:val="003702B8"/>
    <w:rsid w:val="00370EE0"/>
    <w:rsid w:val="003739A0"/>
    <w:rsid w:val="003742BC"/>
    <w:rsid w:val="00377B02"/>
    <w:rsid w:val="00380193"/>
    <w:rsid w:val="00380695"/>
    <w:rsid w:val="00384699"/>
    <w:rsid w:val="00384C5D"/>
    <w:rsid w:val="003931A9"/>
    <w:rsid w:val="003A264F"/>
    <w:rsid w:val="003B138E"/>
    <w:rsid w:val="003B3826"/>
    <w:rsid w:val="003C1C2E"/>
    <w:rsid w:val="003D0B4A"/>
    <w:rsid w:val="003D43DF"/>
    <w:rsid w:val="003E17FD"/>
    <w:rsid w:val="003E2350"/>
    <w:rsid w:val="003E3AA1"/>
    <w:rsid w:val="003E3F46"/>
    <w:rsid w:val="003E6C7F"/>
    <w:rsid w:val="003F07E8"/>
    <w:rsid w:val="003F1B92"/>
    <w:rsid w:val="0040147D"/>
    <w:rsid w:val="0040379B"/>
    <w:rsid w:val="0040518C"/>
    <w:rsid w:val="00407502"/>
    <w:rsid w:val="00413408"/>
    <w:rsid w:val="00414A79"/>
    <w:rsid w:val="0043720F"/>
    <w:rsid w:val="00440593"/>
    <w:rsid w:val="00440E40"/>
    <w:rsid w:val="004425A9"/>
    <w:rsid w:val="00444355"/>
    <w:rsid w:val="00445036"/>
    <w:rsid w:val="00450A45"/>
    <w:rsid w:val="00455EEB"/>
    <w:rsid w:val="004561F7"/>
    <w:rsid w:val="004574D0"/>
    <w:rsid w:val="00457FC9"/>
    <w:rsid w:val="00462253"/>
    <w:rsid w:val="00465177"/>
    <w:rsid w:val="00465B6C"/>
    <w:rsid w:val="0046684F"/>
    <w:rsid w:val="004672A4"/>
    <w:rsid w:val="00473782"/>
    <w:rsid w:val="00473CBC"/>
    <w:rsid w:val="00483D56"/>
    <w:rsid w:val="00484A54"/>
    <w:rsid w:val="00493BCF"/>
    <w:rsid w:val="00493FE9"/>
    <w:rsid w:val="00495E18"/>
    <w:rsid w:val="004960D0"/>
    <w:rsid w:val="004A76AA"/>
    <w:rsid w:val="004B16E8"/>
    <w:rsid w:val="004B452E"/>
    <w:rsid w:val="004C52AF"/>
    <w:rsid w:val="004D148D"/>
    <w:rsid w:val="004D28F9"/>
    <w:rsid w:val="004D46A4"/>
    <w:rsid w:val="004D70B4"/>
    <w:rsid w:val="004D771F"/>
    <w:rsid w:val="004E3821"/>
    <w:rsid w:val="004E7A44"/>
    <w:rsid w:val="004F27AD"/>
    <w:rsid w:val="00507505"/>
    <w:rsid w:val="00513746"/>
    <w:rsid w:val="00515831"/>
    <w:rsid w:val="00522560"/>
    <w:rsid w:val="00522E06"/>
    <w:rsid w:val="00530DC6"/>
    <w:rsid w:val="0053287A"/>
    <w:rsid w:val="00543F75"/>
    <w:rsid w:val="00544095"/>
    <w:rsid w:val="00555322"/>
    <w:rsid w:val="00555344"/>
    <w:rsid w:val="00555DA8"/>
    <w:rsid w:val="00567603"/>
    <w:rsid w:val="00576AF1"/>
    <w:rsid w:val="0058377F"/>
    <w:rsid w:val="005846B0"/>
    <w:rsid w:val="00585B15"/>
    <w:rsid w:val="0058638F"/>
    <w:rsid w:val="0058756C"/>
    <w:rsid w:val="00590254"/>
    <w:rsid w:val="005904EC"/>
    <w:rsid w:val="00590A58"/>
    <w:rsid w:val="00594DC4"/>
    <w:rsid w:val="00596B77"/>
    <w:rsid w:val="005A0E74"/>
    <w:rsid w:val="005A1BD4"/>
    <w:rsid w:val="005A5B87"/>
    <w:rsid w:val="005B7DA8"/>
    <w:rsid w:val="005C041F"/>
    <w:rsid w:val="005C235C"/>
    <w:rsid w:val="005C5BBF"/>
    <w:rsid w:val="005D73C6"/>
    <w:rsid w:val="005D763A"/>
    <w:rsid w:val="005E2628"/>
    <w:rsid w:val="005E26C3"/>
    <w:rsid w:val="005E4027"/>
    <w:rsid w:val="005E6B42"/>
    <w:rsid w:val="005E7A0D"/>
    <w:rsid w:val="005E7DDC"/>
    <w:rsid w:val="005F0591"/>
    <w:rsid w:val="00604CB9"/>
    <w:rsid w:val="006060BE"/>
    <w:rsid w:val="00612589"/>
    <w:rsid w:val="0061298C"/>
    <w:rsid w:val="00612E7A"/>
    <w:rsid w:val="0061721F"/>
    <w:rsid w:val="0062055E"/>
    <w:rsid w:val="006279D0"/>
    <w:rsid w:val="0063660F"/>
    <w:rsid w:val="00637155"/>
    <w:rsid w:val="006405DA"/>
    <w:rsid w:val="00641DFD"/>
    <w:rsid w:val="00644541"/>
    <w:rsid w:val="00644AD5"/>
    <w:rsid w:val="00644F4D"/>
    <w:rsid w:val="00645FCE"/>
    <w:rsid w:val="00654556"/>
    <w:rsid w:val="006574D4"/>
    <w:rsid w:val="00664ABA"/>
    <w:rsid w:val="00670076"/>
    <w:rsid w:val="0067197D"/>
    <w:rsid w:val="006762B8"/>
    <w:rsid w:val="00680069"/>
    <w:rsid w:val="00680EFF"/>
    <w:rsid w:val="00682352"/>
    <w:rsid w:val="0069320D"/>
    <w:rsid w:val="0069425C"/>
    <w:rsid w:val="006955B2"/>
    <w:rsid w:val="00696FA1"/>
    <w:rsid w:val="00697986"/>
    <w:rsid w:val="006A42A9"/>
    <w:rsid w:val="006A44DA"/>
    <w:rsid w:val="006A57DE"/>
    <w:rsid w:val="006B2229"/>
    <w:rsid w:val="006B7CB5"/>
    <w:rsid w:val="006C0A96"/>
    <w:rsid w:val="006C1224"/>
    <w:rsid w:val="006D381B"/>
    <w:rsid w:val="006D3C79"/>
    <w:rsid w:val="006D463C"/>
    <w:rsid w:val="006D46AD"/>
    <w:rsid w:val="006D5B24"/>
    <w:rsid w:val="006D5EAD"/>
    <w:rsid w:val="006D76B1"/>
    <w:rsid w:val="006E19F3"/>
    <w:rsid w:val="006E3870"/>
    <w:rsid w:val="006E4AE5"/>
    <w:rsid w:val="006E6570"/>
    <w:rsid w:val="006E715C"/>
    <w:rsid w:val="006F15F5"/>
    <w:rsid w:val="006F3EF8"/>
    <w:rsid w:val="006F582E"/>
    <w:rsid w:val="006F597E"/>
    <w:rsid w:val="00707750"/>
    <w:rsid w:val="00715211"/>
    <w:rsid w:val="00716A3B"/>
    <w:rsid w:val="00724C74"/>
    <w:rsid w:val="007368EC"/>
    <w:rsid w:val="007407A3"/>
    <w:rsid w:val="00741FA2"/>
    <w:rsid w:val="00754006"/>
    <w:rsid w:val="007614CA"/>
    <w:rsid w:val="007661FE"/>
    <w:rsid w:val="00772301"/>
    <w:rsid w:val="007730DB"/>
    <w:rsid w:val="00773F38"/>
    <w:rsid w:val="00775948"/>
    <w:rsid w:val="00776677"/>
    <w:rsid w:val="007816FD"/>
    <w:rsid w:val="00782FA0"/>
    <w:rsid w:val="00786CD5"/>
    <w:rsid w:val="007878C7"/>
    <w:rsid w:val="00792266"/>
    <w:rsid w:val="00794239"/>
    <w:rsid w:val="007945C2"/>
    <w:rsid w:val="007A06B6"/>
    <w:rsid w:val="007A1866"/>
    <w:rsid w:val="007A22CF"/>
    <w:rsid w:val="007A53DA"/>
    <w:rsid w:val="007B0608"/>
    <w:rsid w:val="007B0A7A"/>
    <w:rsid w:val="007B5EC2"/>
    <w:rsid w:val="007C2DE0"/>
    <w:rsid w:val="007C3868"/>
    <w:rsid w:val="007C5BD8"/>
    <w:rsid w:val="007D0F0D"/>
    <w:rsid w:val="007D170B"/>
    <w:rsid w:val="007D3A0D"/>
    <w:rsid w:val="007D5A87"/>
    <w:rsid w:val="007E1972"/>
    <w:rsid w:val="007E292C"/>
    <w:rsid w:val="007E2ED4"/>
    <w:rsid w:val="007F2296"/>
    <w:rsid w:val="007F2C30"/>
    <w:rsid w:val="008146B4"/>
    <w:rsid w:val="00816468"/>
    <w:rsid w:val="00820B5C"/>
    <w:rsid w:val="00822386"/>
    <w:rsid w:val="0082265F"/>
    <w:rsid w:val="00825602"/>
    <w:rsid w:val="00837F56"/>
    <w:rsid w:val="00840D6C"/>
    <w:rsid w:val="008434C4"/>
    <w:rsid w:val="0084433C"/>
    <w:rsid w:val="00851FD7"/>
    <w:rsid w:val="00854A9B"/>
    <w:rsid w:val="008554BF"/>
    <w:rsid w:val="00855BB6"/>
    <w:rsid w:val="0085674E"/>
    <w:rsid w:val="00857FFB"/>
    <w:rsid w:val="0086057B"/>
    <w:rsid w:val="008615E6"/>
    <w:rsid w:val="00862A2E"/>
    <w:rsid w:val="00864D91"/>
    <w:rsid w:val="00874F3F"/>
    <w:rsid w:val="00876001"/>
    <w:rsid w:val="00876D69"/>
    <w:rsid w:val="0088134F"/>
    <w:rsid w:val="008873E3"/>
    <w:rsid w:val="00891560"/>
    <w:rsid w:val="008962D1"/>
    <w:rsid w:val="00897116"/>
    <w:rsid w:val="008B1743"/>
    <w:rsid w:val="008B5B28"/>
    <w:rsid w:val="008B5F9B"/>
    <w:rsid w:val="008C1730"/>
    <w:rsid w:val="008C1E52"/>
    <w:rsid w:val="008C2435"/>
    <w:rsid w:val="008C4030"/>
    <w:rsid w:val="008C5CCE"/>
    <w:rsid w:val="008C6013"/>
    <w:rsid w:val="008C7034"/>
    <w:rsid w:val="008D04C1"/>
    <w:rsid w:val="008D3E8A"/>
    <w:rsid w:val="008D4AF1"/>
    <w:rsid w:val="008E1BB7"/>
    <w:rsid w:val="008E7306"/>
    <w:rsid w:val="008F1EF1"/>
    <w:rsid w:val="008F42C9"/>
    <w:rsid w:val="008F4E21"/>
    <w:rsid w:val="008F623C"/>
    <w:rsid w:val="008F71F1"/>
    <w:rsid w:val="008F78DC"/>
    <w:rsid w:val="008F79FC"/>
    <w:rsid w:val="0090028C"/>
    <w:rsid w:val="00902B55"/>
    <w:rsid w:val="00903077"/>
    <w:rsid w:val="00905510"/>
    <w:rsid w:val="009107CC"/>
    <w:rsid w:val="00910D39"/>
    <w:rsid w:val="009135FE"/>
    <w:rsid w:val="00913A6F"/>
    <w:rsid w:val="0091487D"/>
    <w:rsid w:val="009153F1"/>
    <w:rsid w:val="00917E47"/>
    <w:rsid w:val="009201B5"/>
    <w:rsid w:val="009236DB"/>
    <w:rsid w:val="00924337"/>
    <w:rsid w:val="009311BA"/>
    <w:rsid w:val="00932635"/>
    <w:rsid w:val="00934712"/>
    <w:rsid w:val="00935FA2"/>
    <w:rsid w:val="009367BB"/>
    <w:rsid w:val="009427B8"/>
    <w:rsid w:val="009475DA"/>
    <w:rsid w:val="00950203"/>
    <w:rsid w:val="009512F5"/>
    <w:rsid w:val="00951FC3"/>
    <w:rsid w:val="009530EF"/>
    <w:rsid w:val="00953B3A"/>
    <w:rsid w:val="00953CC3"/>
    <w:rsid w:val="00954B07"/>
    <w:rsid w:val="009553E3"/>
    <w:rsid w:val="00955B75"/>
    <w:rsid w:val="009655C9"/>
    <w:rsid w:val="00967849"/>
    <w:rsid w:val="009714FB"/>
    <w:rsid w:val="009748C5"/>
    <w:rsid w:val="009822CF"/>
    <w:rsid w:val="00985E2F"/>
    <w:rsid w:val="00986D69"/>
    <w:rsid w:val="00991700"/>
    <w:rsid w:val="009930A4"/>
    <w:rsid w:val="00994A3F"/>
    <w:rsid w:val="00996B0E"/>
    <w:rsid w:val="009A1772"/>
    <w:rsid w:val="009A7478"/>
    <w:rsid w:val="009A7B2F"/>
    <w:rsid w:val="009B3061"/>
    <w:rsid w:val="009C048B"/>
    <w:rsid w:val="009C290D"/>
    <w:rsid w:val="009C2FFD"/>
    <w:rsid w:val="009C7CA0"/>
    <w:rsid w:val="009E24A2"/>
    <w:rsid w:val="009E4D39"/>
    <w:rsid w:val="009F1867"/>
    <w:rsid w:val="009F33F0"/>
    <w:rsid w:val="009F35C4"/>
    <w:rsid w:val="009F3C3D"/>
    <w:rsid w:val="00A05E98"/>
    <w:rsid w:val="00A14F0B"/>
    <w:rsid w:val="00A169A3"/>
    <w:rsid w:val="00A228BC"/>
    <w:rsid w:val="00A262F6"/>
    <w:rsid w:val="00A269E0"/>
    <w:rsid w:val="00A41F09"/>
    <w:rsid w:val="00A44285"/>
    <w:rsid w:val="00A47B96"/>
    <w:rsid w:val="00A513E6"/>
    <w:rsid w:val="00A5428C"/>
    <w:rsid w:val="00A56C5B"/>
    <w:rsid w:val="00A60CC1"/>
    <w:rsid w:val="00A6132E"/>
    <w:rsid w:val="00A642EC"/>
    <w:rsid w:val="00A664CE"/>
    <w:rsid w:val="00A71CA7"/>
    <w:rsid w:val="00A72197"/>
    <w:rsid w:val="00A742E1"/>
    <w:rsid w:val="00A82AD5"/>
    <w:rsid w:val="00A83A79"/>
    <w:rsid w:val="00A8747C"/>
    <w:rsid w:val="00A92E6B"/>
    <w:rsid w:val="00AA07E5"/>
    <w:rsid w:val="00AA63F5"/>
    <w:rsid w:val="00AB1A24"/>
    <w:rsid w:val="00AB1FA3"/>
    <w:rsid w:val="00AB2929"/>
    <w:rsid w:val="00AB4513"/>
    <w:rsid w:val="00AC0035"/>
    <w:rsid w:val="00AC0F63"/>
    <w:rsid w:val="00AC24C2"/>
    <w:rsid w:val="00AC5D38"/>
    <w:rsid w:val="00AD1F0D"/>
    <w:rsid w:val="00AD2327"/>
    <w:rsid w:val="00AD2C39"/>
    <w:rsid w:val="00AD5DED"/>
    <w:rsid w:val="00AD6E34"/>
    <w:rsid w:val="00AE0A65"/>
    <w:rsid w:val="00AE7703"/>
    <w:rsid w:val="00AF1EA0"/>
    <w:rsid w:val="00B050DC"/>
    <w:rsid w:val="00B10765"/>
    <w:rsid w:val="00B11DC2"/>
    <w:rsid w:val="00B13281"/>
    <w:rsid w:val="00B16449"/>
    <w:rsid w:val="00B17017"/>
    <w:rsid w:val="00B17E2B"/>
    <w:rsid w:val="00B21196"/>
    <w:rsid w:val="00B22051"/>
    <w:rsid w:val="00B26482"/>
    <w:rsid w:val="00B265F5"/>
    <w:rsid w:val="00B323EF"/>
    <w:rsid w:val="00B33E28"/>
    <w:rsid w:val="00B340CB"/>
    <w:rsid w:val="00B3561C"/>
    <w:rsid w:val="00B36D56"/>
    <w:rsid w:val="00B403F3"/>
    <w:rsid w:val="00B41C47"/>
    <w:rsid w:val="00B44A64"/>
    <w:rsid w:val="00B613D4"/>
    <w:rsid w:val="00B67774"/>
    <w:rsid w:val="00B709C1"/>
    <w:rsid w:val="00B74548"/>
    <w:rsid w:val="00B75FBD"/>
    <w:rsid w:val="00B76849"/>
    <w:rsid w:val="00B76A30"/>
    <w:rsid w:val="00B813FE"/>
    <w:rsid w:val="00B81852"/>
    <w:rsid w:val="00B93065"/>
    <w:rsid w:val="00B93C21"/>
    <w:rsid w:val="00B96DCD"/>
    <w:rsid w:val="00BA1C2F"/>
    <w:rsid w:val="00BA2D3E"/>
    <w:rsid w:val="00BB2A50"/>
    <w:rsid w:val="00BC3178"/>
    <w:rsid w:val="00BC3A55"/>
    <w:rsid w:val="00BC59FE"/>
    <w:rsid w:val="00BD1120"/>
    <w:rsid w:val="00BD6083"/>
    <w:rsid w:val="00BD6898"/>
    <w:rsid w:val="00BE08CB"/>
    <w:rsid w:val="00BE4BFB"/>
    <w:rsid w:val="00BE55AA"/>
    <w:rsid w:val="00BE5BBB"/>
    <w:rsid w:val="00BF2373"/>
    <w:rsid w:val="00BF4464"/>
    <w:rsid w:val="00C01193"/>
    <w:rsid w:val="00C07D59"/>
    <w:rsid w:val="00C116F0"/>
    <w:rsid w:val="00C14074"/>
    <w:rsid w:val="00C149AF"/>
    <w:rsid w:val="00C23C9A"/>
    <w:rsid w:val="00C24AE0"/>
    <w:rsid w:val="00C308B7"/>
    <w:rsid w:val="00C319FB"/>
    <w:rsid w:val="00C33231"/>
    <w:rsid w:val="00C36A47"/>
    <w:rsid w:val="00C46AE2"/>
    <w:rsid w:val="00C4719D"/>
    <w:rsid w:val="00C476E6"/>
    <w:rsid w:val="00C4790E"/>
    <w:rsid w:val="00C501F6"/>
    <w:rsid w:val="00C50C19"/>
    <w:rsid w:val="00C51AD8"/>
    <w:rsid w:val="00C55214"/>
    <w:rsid w:val="00C629BD"/>
    <w:rsid w:val="00C714A9"/>
    <w:rsid w:val="00C723A9"/>
    <w:rsid w:val="00C73C71"/>
    <w:rsid w:val="00C82DD6"/>
    <w:rsid w:val="00C8325C"/>
    <w:rsid w:val="00C91199"/>
    <w:rsid w:val="00C964A1"/>
    <w:rsid w:val="00C96827"/>
    <w:rsid w:val="00C96B84"/>
    <w:rsid w:val="00CA3023"/>
    <w:rsid w:val="00CA3CF9"/>
    <w:rsid w:val="00CB5AFA"/>
    <w:rsid w:val="00CC2B6C"/>
    <w:rsid w:val="00CC3B26"/>
    <w:rsid w:val="00CC608C"/>
    <w:rsid w:val="00CC7850"/>
    <w:rsid w:val="00CD0533"/>
    <w:rsid w:val="00CD2AC0"/>
    <w:rsid w:val="00CE5C62"/>
    <w:rsid w:val="00CF09C0"/>
    <w:rsid w:val="00CF3EBC"/>
    <w:rsid w:val="00CF535B"/>
    <w:rsid w:val="00CF5B84"/>
    <w:rsid w:val="00D107F2"/>
    <w:rsid w:val="00D10B6D"/>
    <w:rsid w:val="00D11E04"/>
    <w:rsid w:val="00D16113"/>
    <w:rsid w:val="00D16866"/>
    <w:rsid w:val="00D2642B"/>
    <w:rsid w:val="00D267D0"/>
    <w:rsid w:val="00D30978"/>
    <w:rsid w:val="00D31A46"/>
    <w:rsid w:val="00D32D48"/>
    <w:rsid w:val="00D3319E"/>
    <w:rsid w:val="00D33C80"/>
    <w:rsid w:val="00D33EDD"/>
    <w:rsid w:val="00D3466A"/>
    <w:rsid w:val="00D36F0D"/>
    <w:rsid w:val="00D37553"/>
    <w:rsid w:val="00D45A04"/>
    <w:rsid w:val="00D47AF0"/>
    <w:rsid w:val="00D50774"/>
    <w:rsid w:val="00D50C47"/>
    <w:rsid w:val="00D5120A"/>
    <w:rsid w:val="00D52642"/>
    <w:rsid w:val="00D53CD6"/>
    <w:rsid w:val="00D53E81"/>
    <w:rsid w:val="00D5591F"/>
    <w:rsid w:val="00D565F7"/>
    <w:rsid w:val="00D57B12"/>
    <w:rsid w:val="00D60E53"/>
    <w:rsid w:val="00D71661"/>
    <w:rsid w:val="00D72759"/>
    <w:rsid w:val="00D741AB"/>
    <w:rsid w:val="00D76D6E"/>
    <w:rsid w:val="00D7707B"/>
    <w:rsid w:val="00D8269C"/>
    <w:rsid w:val="00D83A25"/>
    <w:rsid w:val="00D86B7A"/>
    <w:rsid w:val="00D93355"/>
    <w:rsid w:val="00D959D7"/>
    <w:rsid w:val="00D971E1"/>
    <w:rsid w:val="00DA0D3F"/>
    <w:rsid w:val="00DA14C4"/>
    <w:rsid w:val="00DA170B"/>
    <w:rsid w:val="00DA2E16"/>
    <w:rsid w:val="00DB6560"/>
    <w:rsid w:val="00DB6EA5"/>
    <w:rsid w:val="00DC1F80"/>
    <w:rsid w:val="00DC569A"/>
    <w:rsid w:val="00DC5B75"/>
    <w:rsid w:val="00DC7C46"/>
    <w:rsid w:val="00DD0B6D"/>
    <w:rsid w:val="00DD42F6"/>
    <w:rsid w:val="00DD54FA"/>
    <w:rsid w:val="00DE0B3D"/>
    <w:rsid w:val="00DE42D1"/>
    <w:rsid w:val="00DE5F54"/>
    <w:rsid w:val="00DE6761"/>
    <w:rsid w:val="00DF1A23"/>
    <w:rsid w:val="00DF3180"/>
    <w:rsid w:val="00DF58C6"/>
    <w:rsid w:val="00DF7B0F"/>
    <w:rsid w:val="00E01F40"/>
    <w:rsid w:val="00E04128"/>
    <w:rsid w:val="00E04552"/>
    <w:rsid w:val="00E10618"/>
    <w:rsid w:val="00E13268"/>
    <w:rsid w:val="00E14568"/>
    <w:rsid w:val="00E17867"/>
    <w:rsid w:val="00E34BC4"/>
    <w:rsid w:val="00E35145"/>
    <w:rsid w:val="00E453ED"/>
    <w:rsid w:val="00E461A1"/>
    <w:rsid w:val="00E559EF"/>
    <w:rsid w:val="00E5742A"/>
    <w:rsid w:val="00E61984"/>
    <w:rsid w:val="00E62786"/>
    <w:rsid w:val="00E66831"/>
    <w:rsid w:val="00E70356"/>
    <w:rsid w:val="00E70423"/>
    <w:rsid w:val="00E8068B"/>
    <w:rsid w:val="00E81BC8"/>
    <w:rsid w:val="00E85DC2"/>
    <w:rsid w:val="00E926A4"/>
    <w:rsid w:val="00E93F60"/>
    <w:rsid w:val="00E94B94"/>
    <w:rsid w:val="00E95BB4"/>
    <w:rsid w:val="00E96A4E"/>
    <w:rsid w:val="00E9741E"/>
    <w:rsid w:val="00EA10D9"/>
    <w:rsid w:val="00EA2E38"/>
    <w:rsid w:val="00EA61C9"/>
    <w:rsid w:val="00EB17A4"/>
    <w:rsid w:val="00EB203C"/>
    <w:rsid w:val="00EB5540"/>
    <w:rsid w:val="00EB5885"/>
    <w:rsid w:val="00EC6678"/>
    <w:rsid w:val="00ED2E7D"/>
    <w:rsid w:val="00ED412C"/>
    <w:rsid w:val="00ED52DB"/>
    <w:rsid w:val="00ED63B7"/>
    <w:rsid w:val="00EE0966"/>
    <w:rsid w:val="00EE0D59"/>
    <w:rsid w:val="00EE1AB7"/>
    <w:rsid w:val="00EE2669"/>
    <w:rsid w:val="00EE3A60"/>
    <w:rsid w:val="00EE44B2"/>
    <w:rsid w:val="00EE5256"/>
    <w:rsid w:val="00EF34F5"/>
    <w:rsid w:val="00EF600B"/>
    <w:rsid w:val="00F004BE"/>
    <w:rsid w:val="00F025E6"/>
    <w:rsid w:val="00F042EF"/>
    <w:rsid w:val="00F121E2"/>
    <w:rsid w:val="00F13E57"/>
    <w:rsid w:val="00F16447"/>
    <w:rsid w:val="00F218C8"/>
    <w:rsid w:val="00F22B82"/>
    <w:rsid w:val="00F24346"/>
    <w:rsid w:val="00F254DD"/>
    <w:rsid w:val="00F25889"/>
    <w:rsid w:val="00F2740E"/>
    <w:rsid w:val="00F30653"/>
    <w:rsid w:val="00F3511C"/>
    <w:rsid w:val="00F35BA9"/>
    <w:rsid w:val="00F3689D"/>
    <w:rsid w:val="00F409C6"/>
    <w:rsid w:val="00F41E4A"/>
    <w:rsid w:val="00F424C7"/>
    <w:rsid w:val="00F42EF0"/>
    <w:rsid w:val="00F44F43"/>
    <w:rsid w:val="00F45078"/>
    <w:rsid w:val="00F46045"/>
    <w:rsid w:val="00F46C7E"/>
    <w:rsid w:val="00F5563C"/>
    <w:rsid w:val="00F60E77"/>
    <w:rsid w:val="00F630BF"/>
    <w:rsid w:val="00F6416F"/>
    <w:rsid w:val="00F64E24"/>
    <w:rsid w:val="00F736F1"/>
    <w:rsid w:val="00F73942"/>
    <w:rsid w:val="00F754E2"/>
    <w:rsid w:val="00F77D1E"/>
    <w:rsid w:val="00F8108E"/>
    <w:rsid w:val="00F8491C"/>
    <w:rsid w:val="00F84925"/>
    <w:rsid w:val="00F8672E"/>
    <w:rsid w:val="00F86750"/>
    <w:rsid w:val="00F930D6"/>
    <w:rsid w:val="00F948B1"/>
    <w:rsid w:val="00F95D24"/>
    <w:rsid w:val="00F961E4"/>
    <w:rsid w:val="00FA2466"/>
    <w:rsid w:val="00FA43A9"/>
    <w:rsid w:val="00FA6746"/>
    <w:rsid w:val="00FA77BD"/>
    <w:rsid w:val="00FB1D52"/>
    <w:rsid w:val="00FC4E3C"/>
    <w:rsid w:val="00FC7609"/>
    <w:rsid w:val="00FD1CD8"/>
    <w:rsid w:val="00FD4966"/>
    <w:rsid w:val="00FE346C"/>
    <w:rsid w:val="00FE4080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9345"/>
    <o:shapelayout v:ext="edit">
      <o:idmap v:ext="edit" data="1"/>
    </o:shapelayout>
  </w:shapeDefaults>
  <w:decimalSymbol w:val=","/>
  <w:listSeparator w:val=";"/>
  <w14:docId w14:val="79C86668"/>
  <w15:docId w15:val="{7680E34A-1740-4CDB-99D4-1BCB84C7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3FEB"/>
    <w:pPr>
      <w:keepNext/>
      <w:jc w:val="both"/>
      <w:outlineLvl w:val="0"/>
    </w:pPr>
    <w:rPr>
      <w:b/>
      <w:bCs/>
      <w:i/>
      <w:i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1D0478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6E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0A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1A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15084"/>
  </w:style>
  <w:style w:type="paragraph" w:styleId="Stopka">
    <w:name w:val="footer"/>
    <w:basedOn w:val="Normalny"/>
    <w:link w:val="StopkaZnak"/>
    <w:unhideWhenUsed/>
    <w:rsid w:val="00315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15084"/>
  </w:style>
  <w:style w:type="paragraph" w:styleId="Tekstpodstawowy2">
    <w:name w:val="Body Text 2"/>
    <w:basedOn w:val="Normalny"/>
    <w:link w:val="Tekstpodstawowy2Znak"/>
    <w:semiHidden/>
    <w:rsid w:val="00315084"/>
    <w:pPr>
      <w:jc w:val="center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5084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67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D0478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1D04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3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3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3EF"/>
    <w:rPr>
      <w:vertAlign w:val="superscript"/>
    </w:rPr>
  </w:style>
  <w:style w:type="paragraph" w:styleId="Akapitzlist">
    <w:name w:val="List Paragraph"/>
    <w:aliases w:val="normalny tekst,Numerowanie,punktor kreska,Normal,Akapit z listą3,Akapit z listą31,Wypunktowanie,Normal2,Obiekt,List Paragraph1,Wyliczanie,BulletC,List_Paragraph,Multilevel para_II,Akapit z listą BS,Bullet1,Bullets,List Paragraph 1,L1"/>
    <w:basedOn w:val="Normalny"/>
    <w:link w:val="AkapitzlistZnak"/>
    <w:uiPriority w:val="34"/>
    <w:qFormat/>
    <w:rsid w:val="009107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365D4D"/>
    <w:pPr>
      <w:spacing w:after="0" w:line="240" w:lineRule="auto"/>
      <w:ind w:firstLine="709"/>
      <w:jc w:val="both"/>
    </w:pPr>
  </w:style>
  <w:style w:type="table" w:styleId="Tabela-Siatka">
    <w:name w:val="Table Grid"/>
    <w:basedOn w:val="Standardowy"/>
    <w:uiPriority w:val="59"/>
    <w:rsid w:val="00365D4D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62253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6225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46225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62253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4622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622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622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6225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3FEB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0A5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8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8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8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93BA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93BA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76AF1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1AD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51A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1A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Numerowanie Znak,punktor kreska Znak,Normal Znak,Akapit z listą3 Znak,Akapit z listą31 Znak,Wypunktowanie Znak,Normal2 Znak,Obiekt Znak,List Paragraph1 Znak,Wyliczanie Znak,BulletC Znak,List_Paragraph Znak,L1 Znak"/>
    <w:link w:val="Akapitzlist"/>
    <w:uiPriority w:val="34"/>
    <w:qFormat/>
    <w:rsid w:val="00CD0533"/>
  </w:style>
  <w:style w:type="paragraph" w:customStyle="1" w:styleId="Default">
    <w:name w:val="Default"/>
    <w:rsid w:val="00F40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86EF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odociagi_sro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_DOC\_Pobrane\MPECWiK_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B3933-7084-4442-8B6E-3888FBD0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MPECWiK_Wzór</Template>
  <TotalTime>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keywords>Wzór</cp:keywords>
  <cp:lastModifiedBy>ikuderska@WODOCIAGI.CORP</cp:lastModifiedBy>
  <cp:revision>2</cp:revision>
  <cp:lastPrinted>2024-02-27T07:25:00Z</cp:lastPrinted>
  <dcterms:created xsi:type="dcterms:W3CDTF">2024-02-27T07:27:00Z</dcterms:created>
  <dcterms:modified xsi:type="dcterms:W3CDTF">2024-02-27T07:27:00Z</dcterms:modified>
</cp:coreProperties>
</file>