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335E38" w:rsidRPr="0043011A" w14:paraId="5FE17A3E" w14:textId="77777777" w:rsidTr="00AA3DDA">
        <w:tc>
          <w:tcPr>
            <w:tcW w:w="2127" w:type="dxa"/>
            <w:shd w:val="clear" w:color="auto" w:fill="auto"/>
          </w:tcPr>
          <w:p w14:paraId="11000DF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Zamawiający:</w:t>
            </w:r>
          </w:p>
        </w:tc>
        <w:tc>
          <w:tcPr>
            <w:tcW w:w="7513" w:type="dxa"/>
            <w:shd w:val="clear" w:color="auto" w:fill="auto"/>
          </w:tcPr>
          <w:p w14:paraId="4A24DCB4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after="80" w:line="240" w:lineRule="auto"/>
              <w:jc w:val="both"/>
              <w:rPr>
                <w:b/>
                <w:bCs/>
                <w:color w:val="000000"/>
                <w:szCs w:val="20"/>
                <w:lang w:val="pl-PL"/>
              </w:rPr>
            </w:pPr>
            <w:r>
              <w:rPr>
                <w:b/>
                <w:bCs/>
                <w:noProof/>
                <w:color w:val="000000"/>
                <w:szCs w:val="20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 wp14:anchorId="0C26F849" wp14:editId="4E0FC8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41910</wp:posOffset>
                  </wp:positionV>
                  <wp:extent cx="626110" cy="762000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DO_POBRANIA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Cs w:val="20"/>
                <w:lang w:val="pl-PL"/>
              </w:rPr>
              <w:t xml:space="preserve">                        Gmina Siechnice</w:t>
            </w:r>
          </w:p>
          <w:p w14:paraId="0333B7A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 xml:space="preserve">ul. </w:t>
            </w:r>
            <w:r>
              <w:rPr>
                <w:color w:val="000000"/>
                <w:szCs w:val="20"/>
                <w:lang w:val="pl-PL"/>
              </w:rPr>
              <w:t>Jana Pawła II 12</w:t>
            </w:r>
          </w:p>
          <w:p w14:paraId="7219B92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55</w:t>
            </w:r>
            <w:r w:rsidRPr="0043011A">
              <w:rPr>
                <w:color w:val="000000"/>
                <w:szCs w:val="20"/>
                <w:lang w:val="pl-PL"/>
              </w:rPr>
              <w:t>-</w:t>
            </w:r>
            <w:r>
              <w:rPr>
                <w:color w:val="000000"/>
                <w:szCs w:val="20"/>
                <w:lang w:val="pl-PL"/>
              </w:rPr>
              <w:t>011</w:t>
            </w:r>
            <w:r w:rsidRPr="0043011A">
              <w:rPr>
                <w:color w:val="000000"/>
                <w:szCs w:val="20"/>
                <w:lang w:val="pl-PL"/>
              </w:rPr>
              <w:t xml:space="preserve"> Wrocław</w:t>
            </w:r>
          </w:p>
        </w:tc>
      </w:tr>
      <w:tr w:rsidR="00335E38" w:rsidRPr="0043011A" w14:paraId="74C45EEA" w14:textId="77777777" w:rsidTr="00920E06">
        <w:trPr>
          <w:trHeight w:val="846"/>
        </w:trPr>
        <w:tc>
          <w:tcPr>
            <w:tcW w:w="2127" w:type="dxa"/>
            <w:shd w:val="clear" w:color="auto" w:fill="auto"/>
          </w:tcPr>
          <w:p w14:paraId="681B823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Wykonawca:</w:t>
            </w:r>
          </w:p>
        </w:tc>
        <w:tc>
          <w:tcPr>
            <w:tcW w:w="7513" w:type="dxa"/>
            <w:shd w:val="clear" w:color="auto" w:fill="auto"/>
          </w:tcPr>
          <w:p w14:paraId="46EFB375" w14:textId="3D0B44D6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 xml:space="preserve"> </w:t>
            </w:r>
          </w:p>
        </w:tc>
      </w:tr>
      <w:tr w:rsidR="00335E38" w:rsidRPr="0043011A" w14:paraId="0E9AFE8F" w14:textId="77777777" w:rsidTr="00AA3DDA">
        <w:trPr>
          <w:trHeight w:val="846"/>
        </w:trPr>
        <w:tc>
          <w:tcPr>
            <w:tcW w:w="2127" w:type="dxa"/>
            <w:shd w:val="clear" w:color="auto" w:fill="auto"/>
          </w:tcPr>
          <w:p w14:paraId="2C7A3C9B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Nadzór autorski</w:t>
            </w:r>
            <w:r w:rsidRPr="0043011A">
              <w:rPr>
                <w:b/>
                <w:color w:val="000000"/>
                <w:szCs w:val="20"/>
                <w:lang w:val="pl-PL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14F17826" w14:textId="745C9C22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</w:rPr>
            </w:pPr>
          </w:p>
        </w:tc>
      </w:tr>
      <w:tr w:rsidR="00335E38" w:rsidRPr="0043011A" w14:paraId="0F7DC175" w14:textId="77777777" w:rsidTr="00AA3DDA">
        <w:trPr>
          <w:trHeight w:val="293"/>
        </w:trPr>
        <w:tc>
          <w:tcPr>
            <w:tcW w:w="2127" w:type="dxa"/>
            <w:shd w:val="clear" w:color="auto" w:fill="auto"/>
          </w:tcPr>
          <w:p w14:paraId="6B2462A1" w14:textId="77777777" w:rsidR="00335E38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bookmarkStart w:id="0" w:name="_GoBack" w:colFirst="2" w:colLast="2"/>
            <w:r>
              <w:rPr>
                <w:b/>
                <w:color w:val="000000"/>
                <w:szCs w:val="20"/>
                <w:lang w:val="pl-PL"/>
              </w:rPr>
              <w:t>Nr umowy</w:t>
            </w:r>
          </w:p>
        </w:tc>
        <w:tc>
          <w:tcPr>
            <w:tcW w:w="7513" w:type="dxa"/>
            <w:shd w:val="clear" w:color="auto" w:fill="auto"/>
          </w:tcPr>
          <w:p w14:paraId="6DE89A8B" w14:textId="1FDEAEC1" w:rsidR="00335E38" w:rsidRPr="00335E38" w:rsidRDefault="00335E38" w:rsidP="00335E38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rFonts w:ascii="Arial Narrow" w:hAnsi="Arial Narrow"/>
                <w:i/>
                <w:noProof/>
                <w:lang w:val="pl-PL" w:eastAsia="pl-PL"/>
              </w:rPr>
            </w:pPr>
          </w:p>
        </w:tc>
      </w:tr>
      <w:bookmarkEnd w:id="0"/>
      <w:tr w:rsidR="00335E38" w:rsidRPr="0043011A" w14:paraId="17CF70CC" w14:textId="77777777" w:rsidTr="00AA3DDA">
        <w:tc>
          <w:tcPr>
            <w:tcW w:w="2127" w:type="dxa"/>
            <w:shd w:val="clear" w:color="auto" w:fill="auto"/>
          </w:tcPr>
          <w:p w14:paraId="66735BD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 xml:space="preserve">Nazwa kontraktu: </w:t>
            </w:r>
          </w:p>
        </w:tc>
        <w:tc>
          <w:tcPr>
            <w:tcW w:w="7513" w:type="dxa"/>
            <w:shd w:val="clear" w:color="auto" w:fill="auto"/>
          </w:tcPr>
          <w:p w14:paraId="7296A1F0" w14:textId="58115035" w:rsidR="00335E38" w:rsidRPr="0043011A" w:rsidRDefault="00335E38" w:rsidP="00633C19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color w:val="000000"/>
                <w:szCs w:val="20"/>
              </w:rPr>
            </w:pPr>
            <w:r w:rsidRPr="0043011A">
              <w:rPr>
                <w:color w:val="000000"/>
                <w:szCs w:val="20"/>
              </w:rPr>
              <w:t>„</w:t>
            </w:r>
          </w:p>
        </w:tc>
      </w:tr>
    </w:tbl>
    <w:p w14:paraId="1F980883" w14:textId="43C1D345" w:rsidR="00E26BD4" w:rsidRPr="0043011A" w:rsidRDefault="00F10657" w:rsidP="00335E38">
      <w:pPr>
        <w:pStyle w:val="Stopka"/>
        <w:tabs>
          <w:tab w:val="clear" w:pos="4536"/>
          <w:tab w:val="clear" w:pos="9072"/>
        </w:tabs>
        <w:spacing w:before="60" w:after="60" w:line="240" w:lineRule="auto"/>
        <w:jc w:val="center"/>
        <w:rPr>
          <w:b/>
          <w:color w:val="000000"/>
          <w:szCs w:val="20"/>
          <w:lang w:val="pl-PL"/>
        </w:rPr>
      </w:pPr>
      <w:r w:rsidRPr="0043011A">
        <w:rPr>
          <w:b/>
          <w:color w:val="000000"/>
          <w:szCs w:val="20"/>
          <w:lang w:val="pl-PL"/>
        </w:rPr>
        <w:t xml:space="preserve">KARTA </w:t>
      </w:r>
      <w:r w:rsidR="003775CD" w:rsidRPr="0043011A">
        <w:rPr>
          <w:b/>
          <w:color w:val="000000"/>
          <w:szCs w:val="20"/>
          <w:lang w:val="pl-PL"/>
        </w:rPr>
        <w:t>NADZORU AUTORSKIEGO – ZAPYTANIE Z BUDOWY</w:t>
      </w:r>
      <w:r w:rsidR="00217DCA">
        <w:rPr>
          <w:b/>
          <w:color w:val="000000"/>
          <w:szCs w:val="20"/>
          <w:lang w:val="pl-PL"/>
        </w:rPr>
        <w:t xml:space="preserve"> </w:t>
      </w:r>
      <w:r w:rsidR="003775CD" w:rsidRPr="0043011A">
        <w:rPr>
          <w:b/>
          <w:color w:val="000000"/>
          <w:szCs w:val="20"/>
          <w:lang w:val="pl-PL"/>
        </w:rPr>
        <w:t>NR</w:t>
      </w:r>
      <w:r w:rsidR="00CC2958">
        <w:rPr>
          <w:b/>
          <w:color w:val="000000"/>
          <w:szCs w:val="20"/>
          <w:lang w:val="pl-PL"/>
        </w:rPr>
        <w:t xml:space="preserve"> </w:t>
      </w:r>
      <w:r w:rsidR="00217DCA">
        <w:rPr>
          <w:b/>
          <w:color w:val="000000"/>
          <w:szCs w:val="20"/>
          <w:lang w:val="pl-PL"/>
        </w:rPr>
        <w:t>…..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F10657" w:rsidRPr="0043011A" w14:paraId="3A387749" w14:textId="77777777" w:rsidTr="00162AEF">
        <w:tc>
          <w:tcPr>
            <w:tcW w:w="2127" w:type="dxa"/>
            <w:shd w:val="clear" w:color="auto" w:fill="auto"/>
          </w:tcPr>
          <w:p w14:paraId="268B3AF8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Autor pytania / zgłoszenia:</w:t>
            </w:r>
          </w:p>
        </w:tc>
        <w:tc>
          <w:tcPr>
            <w:tcW w:w="7513" w:type="dxa"/>
            <w:shd w:val="clear" w:color="auto" w:fill="auto"/>
          </w:tcPr>
          <w:p w14:paraId="46620A78" w14:textId="456D3E72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347AA85D" w14:textId="77777777" w:rsidTr="00F565F8">
        <w:trPr>
          <w:trHeight w:val="371"/>
        </w:trPr>
        <w:tc>
          <w:tcPr>
            <w:tcW w:w="2127" w:type="dxa"/>
            <w:shd w:val="clear" w:color="auto" w:fill="auto"/>
          </w:tcPr>
          <w:p w14:paraId="2344EF42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zgłoszenia:</w:t>
            </w:r>
          </w:p>
        </w:tc>
        <w:tc>
          <w:tcPr>
            <w:tcW w:w="7513" w:type="dxa"/>
            <w:shd w:val="clear" w:color="auto" w:fill="auto"/>
          </w:tcPr>
          <w:p w14:paraId="269B723F" w14:textId="0B0164EC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261C7" w14:textId="77777777" w:rsidTr="00920E06">
        <w:trPr>
          <w:trHeight w:val="287"/>
        </w:trPr>
        <w:tc>
          <w:tcPr>
            <w:tcW w:w="2127" w:type="dxa"/>
            <w:shd w:val="clear" w:color="auto" w:fill="auto"/>
          </w:tcPr>
          <w:p w14:paraId="6099CA94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Branża:</w:t>
            </w:r>
          </w:p>
        </w:tc>
        <w:tc>
          <w:tcPr>
            <w:tcW w:w="7513" w:type="dxa"/>
            <w:shd w:val="clear" w:color="auto" w:fill="auto"/>
          </w:tcPr>
          <w:p w14:paraId="06FD84F5" w14:textId="4F896C7A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7F500" w14:textId="77777777" w:rsidTr="00920E06">
        <w:trPr>
          <w:trHeight w:val="1114"/>
        </w:trPr>
        <w:tc>
          <w:tcPr>
            <w:tcW w:w="2127" w:type="dxa"/>
            <w:shd w:val="clear" w:color="auto" w:fill="auto"/>
          </w:tcPr>
          <w:p w14:paraId="75CDE0AA" w14:textId="115B53A6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Pytanie/problem</w:t>
            </w:r>
            <w:r w:rsidR="00F10657" w:rsidRPr="0043011A">
              <w:rPr>
                <w:color w:val="000000"/>
                <w:szCs w:val="20"/>
                <w:lang w:val="pl-PL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14:paraId="7EA80F50" w14:textId="7861AA60" w:rsidR="00B91893" w:rsidRPr="00B91893" w:rsidRDefault="00B91893" w:rsidP="00B91893">
            <w:pPr>
              <w:pStyle w:val="Akapitzlist"/>
              <w:rPr>
                <w:b/>
                <w:bCs/>
                <w:color w:val="000000"/>
                <w:sz w:val="18"/>
                <w:szCs w:val="18"/>
                <w:lang w:eastAsia="x-none"/>
              </w:rPr>
            </w:pPr>
          </w:p>
          <w:p w14:paraId="7630BDA2" w14:textId="5A395B13" w:rsidR="00162AEF" w:rsidRPr="00B91893" w:rsidRDefault="00162AEF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920E06" w:rsidRPr="0043011A" w14:paraId="643E935C" w14:textId="77777777" w:rsidTr="00920E06">
        <w:trPr>
          <w:trHeight w:val="577"/>
        </w:trPr>
        <w:tc>
          <w:tcPr>
            <w:tcW w:w="2127" w:type="dxa"/>
            <w:shd w:val="clear" w:color="auto" w:fill="auto"/>
          </w:tcPr>
          <w:p w14:paraId="16209436" w14:textId="4D56369C" w:rsidR="00920E06" w:rsidRPr="0043011A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Forma nadzoru autorskiego</w:t>
            </w:r>
          </w:p>
        </w:tc>
        <w:tc>
          <w:tcPr>
            <w:tcW w:w="7513" w:type="dxa"/>
            <w:shd w:val="clear" w:color="auto" w:fill="auto"/>
          </w:tcPr>
          <w:p w14:paraId="7AE2A771" w14:textId="2779678F" w:rsidR="00920E06" w:rsidRP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920E06"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Np. 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>wpis do dziennika, rysunek zamienny, opinia pisemna</w:t>
            </w:r>
          </w:p>
        </w:tc>
      </w:tr>
      <w:tr w:rsidR="00F10657" w:rsidRPr="0043011A" w14:paraId="3EE19129" w14:textId="77777777" w:rsidTr="00335E38">
        <w:trPr>
          <w:trHeight w:val="2269"/>
        </w:trPr>
        <w:tc>
          <w:tcPr>
            <w:tcW w:w="2127" w:type="dxa"/>
            <w:shd w:val="clear" w:color="auto" w:fill="auto"/>
          </w:tcPr>
          <w:p w14:paraId="4BAED24C" w14:textId="0E500055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Zgłoszenie zmiany</w:t>
            </w:r>
            <w:r w:rsidRPr="0043011A">
              <w:rPr>
                <w:color w:val="000000"/>
                <w:szCs w:val="20"/>
                <w:lang w:val="pl-PL"/>
              </w:rPr>
              <w:br/>
              <w:t>Odpowiedź/Decyzja projektanta</w:t>
            </w:r>
          </w:p>
        </w:tc>
        <w:tc>
          <w:tcPr>
            <w:tcW w:w="7513" w:type="dxa"/>
            <w:shd w:val="clear" w:color="auto" w:fill="auto"/>
          </w:tcPr>
          <w:p w14:paraId="7BFCA2CF" w14:textId="44D4693A" w:rsid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3D5B6CE" w14:textId="58D2C36B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89FBDC2" w14:textId="77777777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49B57986" w14:textId="77777777" w:rsidR="005A4297" w:rsidRP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color w:val="000000"/>
                <w:sz w:val="18"/>
                <w:szCs w:val="18"/>
                <w:lang w:val="pl-PL"/>
              </w:rPr>
            </w:pPr>
          </w:p>
          <w:p w14:paraId="0C1BBC47" w14:textId="77777777" w:rsidR="003775CD" w:rsidRPr="0060200B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before="240"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r w:rsidRPr="0060200B">
              <w:rPr>
                <w:color w:val="000000"/>
                <w:sz w:val="18"/>
                <w:szCs w:val="18"/>
                <w:lang w:val="pl-PL"/>
              </w:rPr>
              <w:t>Powyższa zmiana:</w:t>
            </w:r>
          </w:p>
          <w:p w14:paraId="1F129722" w14:textId="7CBE2CDA" w:rsidR="003775CD" w:rsidRPr="0060200B" w:rsidRDefault="008B5944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2888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nieistotną, </w:t>
            </w:r>
          </w:p>
          <w:p w14:paraId="65BC1F70" w14:textId="65B364E3" w:rsidR="003775CD" w:rsidRPr="0060200B" w:rsidRDefault="008B5944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91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rewizji do Projektu Wykonawczego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1FFE83E4" w14:textId="45013579" w:rsidR="0043011A" w:rsidRPr="0060200B" w:rsidRDefault="008B5944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493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 xml:space="preserve">jest wadą </w:t>
            </w:r>
            <w:r w:rsidR="00F90217">
              <w:rPr>
                <w:color w:val="000000"/>
                <w:sz w:val="18"/>
                <w:szCs w:val="18"/>
                <w:lang w:val="pl-PL"/>
              </w:rPr>
              <w:t>dokumentacji projektowej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,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4C4AE12B" w14:textId="6CA55748" w:rsidR="0043011A" w:rsidRPr="0060200B" w:rsidRDefault="008B5944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700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</w:t>
            </w:r>
            <w:r w:rsidR="00B91893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naniesienia na Projekt Budowlany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66C8C2AF" w14:textId="07503252" w:rsidR="003775CD" w:rsidRPr="0060200B" w:rsidRDefault="008B5944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8447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CD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istotną</w:t>
            </w:r>
            <w:r w:rsidR="00170712" w:rsidRPr="0060200B">
              <w:rPr>
                <w:color w:val="000000"/>
                <w:sz w:val="18"/>
                <w:szCs w:val="18"/>
                <w:lang w:val="pl-PL"/>
              </w:rPr>
              <w:t xml:space="preserve"> i wymaga zmiany do ZRID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>.</w:t>
            </w:r>
          </w:p>
        </w:tc>
      </w:tr>
      <w:tr w:rsidR="00CF5B49" w:rsidRPr="0043011A" w14:paraId="1489B019" w14:textId="77777777" w:rsidTr="00170712">
        <w:trPr>
          <w:trHeight w:val="531"/>
        </w:trPr>
        <w:tc>
          <w:tcPr>
            <w:tcW w:w="2127" w:type="dxa"/>
            <w:shd w:val="clear" w:color="auto" w:fill="auto"/>
          </w:tcPr>
          <w:p w14:paraId="10318F44" w14:textId="28DD67CD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i podpis projektanta</w:t>
            </w:r>
          </w:p>
        </w:tc>
        <w:tc>
          <w:tcPr>
            <w:tcW w:w="7513" w:type="dxa"/>
            <w:shd w:val="clear" w:color="auto" w:fill="auto"/>
          </w:tcPr>
          <w:p w14:paraId="14A7415B" w14:textId="77777777" w:rsid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BEBB27" w14:textId="4C6705BF" w:rsidR="00CC2958" w:rsidRDefault="00CC2958" w:rsidP="005A4297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33E94A" w14:textId="5F286530" w:rsidR="00CC2958" w:rsidRP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CF5B49" w:rsidRPr="0043011A" w14:paraId="563EF796" w14:textId="77777777" w:rsidTr="00162AEF">
        <w:tc>
          <w:tcPr>
            <w:tcW w:w="2127" w:type="dxa"/>
            <w:shd w:val="clear" w:color="auto" w:fill="auto"/>
          </w:tcPr>
          <w:p w14:paraId="01357E5C" w14:textId="28E5DB21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Załączniki</w:t>
            </w:r>
          </w:p>
        </w:tc>
        <w:tc>
          <w:tcPr>
            <w:tcW w:w="7513" w:type="dxa"/>
            <w:shd w:val="clear" w:color="auto" w:fill="auto"/>
          </w:tcPr>
          <w:p w14:paraId="7AD3EB61" w14:textId="215FD9E6" w:rsidR="0043011A" w:rsidRPr="0060200B" w:rsidRDefault="008B5944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868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tekstowe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7C3D49A3" w14:textId="53666862" w:rsidR="00CF5B49" w:rsidRPr="0060200B" w:rsidRDefault="008B5944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5762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graficzne.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35C4186D" w14:textId="2ACACCBC" w:rsidR="00152562" w:rsidRPr="0043011A" w:rsidRDefault="0043011A" w:rsidP="00152562">
      <w:pPr>
        <w:pStyle w:val="Stopka"/>
        <w:tabs>
          <w:tab w:val="clear" w:pos="4536"/>
          <w:tab w:val="clear" w:pos="9072"/>
        </w:tabs>
        <w:spacing w:before="240" w:line="240" w:lineRule="auto"/>
        <w:rPr>
          <w:bCs/>
          <w:color w:val="000000"/>
          <w:szCs w:val="20"/>
          <w:lang w:val="pl-PL"/>
        </w:rPr>
      </w:pPr>
      <w:r w:rsidRPr="0043011A">
        <w:rPr>
          <w:bCs/>
          <w:color w:val="000000"/>
          <w:szCs w:val="20"/>
          <w:lang w:val="pl-PL"/>
        </w:rPr>
        <w:t>Akceptacja: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3685"/>
        <w:gridCol w:w="2410"/>
      </w:tblGrid>
      <w:tr w:rsidR="0043011A" w:rsidRPr="0043011A" w14:paraId="1AC858EE" w14:textId="77777777" w:rsidTr="00162AEF">
        <w:tc>
          <w:tcPr>
            <w:tcW w:w="1560" w:type="dxa"/>
          </w:tcPr>
          <w:p w14:paraId="520F3A54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D3D8BCC" w14:textId="727C429E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Imię i nazwisko</w:t>
            </w:r>
          </w:p>
        </w:tc>
        <w:tc>
          <w:tcPr>
            <w:tcW w:w="3685" w:type="dxa"/>
          </w:tcPr>
          <w:p w14:paraId="2D28DE70" w14:textId="24FD4CF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Uwagi</w:t>
            </w:r>
          </w:p>
        </w:tc>
        <w:tc>
          <w:tcPr>
            <w:tcW w:w="2410" w:type="dxa"/>
          </w:tcPr>
          <w:p w14:paraId="13EA338D" w14:textId="6E438B34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Podpis</w:t>
            </w:r>
          </w:p>
        </w:tc>
      </w:tr>
      <w:tr w:rsidR="0043011A" w:rsidRPr="0043011A" w14:paraId="1C12A22F" w14:textId="77777777" w:rsidTr="00162AEF">
        <w:trPr>
          <w:trHeight w:val="659"/>
        </w:trPr>
        <w:tc>
          <w:tcPr>
            <w:tcW w:w="1560" w:type="dxa"/>
            <w:vAlign w:val="center"/>
          </w:tcPr>
          <w:p w14:paraId="1308587D" w14:textId="133F85CF" w:rsidR="0043011A" w:rsidRPr="0043011A" w:rsidRDefault="00217DC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  <w:r>
              <w:rPr>
                <w:rFonts w:cs="Arial"/>
                <w:bCs/>
                <w:color w:val="000000"/>
                <w:szCs w:val="20"/>
                <w:lang w:val="pl-PL"/>
              </w:rPr>
              <w:t>Zamawiający</w:t>
            </w:r>
          </w:p>
        </w:tc>
        <w:tc>
          <w:tcPr>
            <w:tcW w:w="1985" w:type="dxa"/>
            <w:vAlign w:val="center"/>
          </w:tcPr>
          <w:p w14:paraId="42376576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623C4698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3D6D102F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</w:tr>
    </w:tbl>
    <w:p w14:paraId="449470E8" w14:textId="0DCE38C3" w:rsidR="00162AEF" w:rsidRPr="00162AEF" w:rsidRDefault="00162AEF" w:rsidP="00F565F8">
      <w:pPr>
        <w:tabs>
          <w:tab w:val="left" w:pos="2903"/>
        </w:tabs>
        <w:rPr>
          <w:lang w:eastAsia="x-none"/>
        </w:rPr>
      </w:pPr>
    </w:p>
    <w:sectPr w:rsidR="00162AEF" w:rsidRPr="00162AEF" w:rsidSect="00217DC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76050" w14:textId="77777777" w:rsidR="008B5944" w:rsidRDefault="008B5944">
      <w:r>
        <w:separator/>
      </w:r>
    </w:p>
  </w:endnote>
  <w:endnote w:type="continuationSeparator" w:id="0">
    <w:p w14:paraId="42C146F5" w14:textId="77777777" w:rsidR="008B5944" w:rsidRDefault="008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D9DF9" w14:textId="77777777" w:rsidR="00B77E11" w:rsidRPr="001B0C66" w:rsidRDefault="00B77E11" w:rsidP="00396519">
    <w:pPr>
      <w:pStyle w:val="Stopka"/>
      <w:rPr>
        <w:noProof/>
      </w:rPr>
    </w:pPr>
    <w:r>
      <w:rPr>
        <w:rStyle w:val="Numerstrony"/>
        <w:noProof/>
      </w:rPr>
      <w:tab/>
    </w:r>
    <w:r>
      <w:rPr>
        <w:rStyle w:val="Numerstrony"/>
        <w:noProof/>
      </w:rPr>
      <w:tab/>
    </w:r>
    <w:r w:rsidRPr="006624EA">
      <w:rPr>
        <w:rFonts w:cs="Arial"/>
        <w:szCs w:val="20"/>
      </w:rPr>
      <w:t xml:space="preserve">Strona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PAGE</w:instrText>
    </w:r>
    <w:r w:rsidRPr="006624EA">
      <w:rPr>
        <w:rFonts w:cs="Arial"/>
        <w:szCs w:val="20"/>
      </w:rPr>
      <w:fldChar w:fldCharType="separate"/>
    </w:r>
    <w:r w:rsidR="00D87B46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  <w:r w:rsidRPr="006624EA">
      <w:rPr>
        <w:rFonts w:cs="Arial"/>
        <w:szCs w:val="20"/>
      </w:rPr>
      <w:t xml:space="preserve"> z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NUMPAGES</w:instrText>
    </w:r>
    <w:r w:rsidRPr="006624EA">
      <w:rPr>
        <w:rFonts w:cs="Arial"/>
        <w:szCs w:val="20"/>
      </w:rPr>
      <w:fldChar w:fldCharType="separate"/>
    </w:r>
    <w:r w:rsidR="00D87B46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top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60"/>
      <w:gridCol w:w="1530"/>
    </w:tblGrid>
    <w:tr w:rsidR="00B77E11" w14:paraId="2EDA0925" w14:textId="77777777">
      <w:tc>
        <w:tcPr>
          <w:tcW w:w="8260" w:type="dxa"/>
        </w:tcPr>
        <w:p w14:paraId="00C67D14" w14:textId="77777777" w:rsidR="00B77E11" w:rsidRPr="009A5AE0" w:rsidRDefault="00B77E11">
          <w:pPr>
            <w:pStyle w:val="Stopka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FILENAME \p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D87B46">
            <w:rPr>
              <w:noProof/>
              <w:color w:val="999999"/>
              <w:sz w:val="16"/>
              <w:lang w:val="pl-PL" w:eastAsia="pl-PL"/>
            </w:rPr>
            <w:t>F:\Anna Osuch\węzły\Załączni Karta Nadzoru Autorskiego.docx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  <w:tc>
        <w:tcPr>
          <w:tcW w:w="1530" w:type="dxa"/>
        </w:tcPr>
        <w:p w14:paraId="59B92555" w14:textId="77777777" w:rsidR="00B77E11" w:rsidRPr="009A5AE0" w:rsidRDefault="00B77E11">
          <w:pPr>
            <w:pStyle w:val="Stopka"/>
            <w:jc w:val="right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t xml:space="preserve">Strona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PAGE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Pr="009A5AE0">
            <w:rPr>
              <w:noProof/>
              <w:color w:val="999999"/>
              <w:sz w:val="16"/>
              <w:lang w:val="pl-PL" w:eastAsia="pl-PL"/>
            </w:rPr>
            <w:t>62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  <w:r w:rsidRPr="009A5AE0">
            <w:rPr>
              <w:color w:val="999999"/>
              <w:sz w:val="16"/>
              <w:lang w:val="pl-PL" w:eastAsia="pl-PL"/>
            </w:rPr>
            <w:t xml:space="preserve"> z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NUMPAGES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D87B46">
            <w:rPr>
              <w:noProof/>
              <w:color w:val="999999"/>
              <w:sz w:val="16"/>
              <w:lang w:val="pl-PL" w:eastAsia="pl-PL"/>
            </w:rPr>
            <w:t>1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</w:tr>
  </w:tbl>
  <w:p w14:paraId="7D9D9885" w14:textId="77777777" w:rsidR="00B77E11" w:rsidRDefault="00B77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C4CF" w14:textId="77777777" w:rsidR="008B5944" w:rsidRDefault="008B5944">
      <w:r>
        <w:separator/>
      </w:r>
    </w:p>
  </w:footnote>
  <w:footnote w:type="continuationSeparator" w:id="0">
    <w:p w14:paraId="2FC10061" w14:textId="77777777" w:rsidR="008B5944" w:rsidRDefault="008B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64AA" w14:textId="77777777" w:rsidR="00D54B4A" w:rsidRDefault="00D54B4A" w:rsidP="00D54B4A">
    <w:pPr>
      <w:spacing w:line="240" w:lineRule="auto"/>
      <w:jc w:val="center"/>
      <w:rPr>
        <w:sz w:val="16"/>
        <w:szCs w:val="16"/>
      </w:rPr>
    </w:pPr>
  </w:p>
  <w:p w14:paraId="7E5B790B" w14:textId="77777777" w:rsidR="00316BDF" w:rsidRDefault="00316BDF" w:rsidP="00D54B4A">
    <w:pPr>
      <w:spacing w:line="240" w:lineRule="auto"/>
      <w:jc w:val="center"/>
      <w:rPr>
        <w:sz w:val="16"/>
        <w:szCs w:val="16"/>
      </w:rPr>
    </w:pPr>
  </w:p>
  <w:p w14:paraId="163F9E0C" w14:textId="77777777" w:rsidR="00316BDF" w:rsidRDefault="00316BDF" w:rsidP="00D54B4A">
    <w:pPr>
      <w:spacing w:line="240" w:lineRule="auto"/>
      <w:jc w:val="center"/>
      <w:rPr>
        <w:sz w:val="16"/>
        <w:szCs w:val="16"/>
      </w:rPr>
    </w:pPr>
  </w:p>
  <w:p w14:paraId="219F005D" w14:textId="77777777" w:rsidR="00316BDF" w:rsidRDefault="00316BDF" w:rsidP="00D54B4A">
    <w:pPr>
      <w:spacing w:line="240" w:lineRule="auto"/>
      <w:jc w:val="center"/>
      <w:rPr>
        <w:sz w:val="16"/>
        <w:szCs w:val="16"/>
      </w:rPr>
    </w:pPr>
  </w:p>
  <w:p w14:paraId="318937B5" w14:textId="2FC8B7C6" w:rsidR="00316BDF" w:rsidRPr="00316BDF" w:rsidRDefault="00316BDF" w:rsidP="00316BDF">
    <w:pPr>
      <w:spacing w:line="240" w:lineRule="auto"/>
      <w:ind w:left="-567" w:firstLine="283"/>
      <w:rPr>
        <w:rFonts w:cs="Arial"/>
        <w:szCs w:val="20"/>
      </w:rPr>
    </w:pPr>
    <w:r>
      <w:rPr>
        <w:rFonts w:cs="Arial"/>
        <w:szCs w:val="20"/>
      </w:rPr>
      <w:t>Załącznik nr 1.</w:t>
    </w:r>
    <w:r w:rsidR="00D87B46">
      <w:rPr>
        <w:rFonts w:cs="Arial"/>
        <w:szCs w:val="20"/>
      </w:rPr>
      <w:t>8</w:t>
    </w:r>
    <w:r>
      <w:rPr>
        <w:rFonts w:cs="Arial"/>
        <w:szCs w:val="20"/>
      </w:rPr>
      <w:t>. do OPZ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7"/>
      <w:gridCol w:w="4943"/>
    </w:tblGrid>
    <w:tr w:rsidR="00B77E11" w14:paraId="26827EF7" w14:textId="77777777">
      <w:trPr>
        <w:trHeight w:val="493"/>
      </w:trPr>
      <w:tc>
        <w:tcPr>
          <w:tcW w:w="4847" w:type="dxa"/>
          <w:vAlign w:val="bottom"/>
        </w:tcPr>
        <w:p w14:paraId="6D58CEE7" w14:textId="77777777" w:rsidR="00B77E11" w:rsidRPr="009A5AE0" w:rsidRDefault="00B77E11">
          <w:pPr>
            <w:pStyle w:val="Nagwek"/>
            <w:spacing w:line="240" w:lineRule="auto"/>
            <w:rPr>
              <w:color w:val="999999"/>
              <w:lang w:val="pl-PL" w:eastAsia="pl-PL"/>
            </w:rPr>
          </w:pPr>
          <w:r w:rsidRPr="009A5AE0">
            <w:rPr>
              <w:b w:val="0"/>
              <w:bCs/>
              <w:color w:val="999999"/>
              <w:lang w:val="pl-PL" w:eastAsia="pl-PL"/>
            </w:rPr>
            <w:t>Wzory dokumentów Project Managera</w:t>
          </w:r>
          <w:r w:rsidRPr="009A5AE0">
            <w:rPr>
              <w:b w:val="0"/>
              <w:bCs/>
              <w:color w:val="999999"/>
              <w:lang w:val="pl-PL" w:eastAsia="pl-PL"/>
            </w:rPr>
            <w:br/>
            <w:t xml:space="preserve">dla kontraktów prowadzonych w oparciu o </w:t>
          </w:r>
          <w:proofErr w:type="spellStart"/>
          <w:r w:rsidRPr="009A5AE0">
            <w:rPr>
              <w:b w:val="0"/>
              <w:bCs/>
              <w:color w:val="999999"/>
              <w:lang w:val="pl-PL" w:eastAsia="pl-PL"/>
            </w:rPr>
            <w:t>Practical</w:t>
          </w:r>
          <w:proofErr w:type="spellEnd"/>
          <w:r w:rsidRPr="009A5AE0">
            <w:rPr>
              <w:b w:val="0"/>
              <w:bCs/>
              <w:color w:val="999999"/>
              <w:lang w:val="pl-PL" w:eastAsia="pl-PL"/>
            </w:rPr>
            <w:t xml:space="preserve"> Guide</w:t>
          </w:r>
        </w:p>
      </w:tc>
      <w:tc>
        <w:tcPr>
          <w:tcW w:w="4943" w:type="dxa"/>
          <w:vAlign w:val="bottom"/>
        </w:tcPr>
        <w:p w14:paraId="03065F4B" w14:textId="77777777" w:rsidR="00B77E11" w:rsidRPr="009A5AE0" w:rsidRDefault="00E31D0F">
          <w:pPr>
            <w:pStyle w:val="Nagwek"/>
            <w:spacing w:line="240" w:lineRule="auto"/>
            <w:jc w:val="right"/>
            <w:rPr>
              <w:lang w:val="pl-PL" w:eastAsia="pl-PL"/>
            </w:rPr>
          </w:pPr>
          <w:r w:rsidRPr="009A5AE0">
            <w:rPr>
              <w:noProof/>
              <w:lang w:val="pl-PL" w:eastAsia="pl-PL"/>
            </w:rPr>
            <w:drawing>
              <wp:inline distT="0" distB="0" distL="0" distR="0" wp14:anchorId="72EFD909" wp14:editId="76661C09">
                <wp:extent cx="1200150" cy="457200"/>
                <wp:effectExtent l="0" t="0" r="0" b="0"/>
                <wp:docPr id="2" name="Obraz 2" descr="B-Act_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-Act_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4D7E7B" w14:textId="77777777" w:rsidR="00B77E11" w:rsidRDefault="00B77E11">
    <w:pPr>
      <w:pStyle w:val="Nagwek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06A701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B08224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AAF9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D4A6D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574D9"/>
    <w:multiLevelType w:val="hybridMultilevel"/>
    <w:tmpl w:val="067E8D56"/>
    <w:lvl w:ilvl="0" w:tplc="FFFFFFFF">
      <w:start w:val="1"/>
      <w:numFmt w:val="bullet"/>
      <w:pStyle w:val="text-2"/>
      <w:lvlText w:val=""/>
      <w:lvlJc w:val="left"/>
      <w:pPr>
        <w:tabs>
          <w:tab w:val="num" w:pos="4057"/>
        </w:tabs>
        <w:ind w:left="398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53D2B71"/>
    <w:multiLevelType w:val="hybridMultilevel"/>
    <w:tmpl w:val="D5747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670"/>
    <w:multiLevelType w:val="hybridMultilevel"/>
    <w:tmpl w:val="FEEC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1C8C"/>
    <w:multiLevelType w:val="hybridMultilevel"/>
    <w:tmpl w:val="74CE6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46ED9"/>
    <w:multiLevelType w:val="hybridMultilevel"/>
    <w:tmpl w:val="9DD4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CC5"/>
    <w:multiLevelType w:val="multilevel"/>
    <w:tmpl w:val="CE52B19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F559E2"/>
    <w:multiLevelType w:val="hybridMultilevel"/>
    <w:tmpl w:val="E254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7987"/>
    <w:multiLevelType w:val="hybridMultilevel"/>
    <w:tmpl w:val="FC5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19D8"/>
    <w:multiLevelType w:val="multilevel"/>
    <w:tmpl w:val="DF1AA62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02456B9"/>
    <w:multiLevelType w:val="hybridMultilevel"/>
    <w:tmpl w:val="7DD48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F5B"/>
    <w:multiLevelType w:val="hybridMultilevel"/>
    <w:tmpl w:val="AED6E3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209A1"/>
    <w:multiLevelType w:val="singleLevel"/>
    <w:tmpl w:val="6CC42E56"/>
    <w:lvl w:ilvl="0">
      <w:start w:val="1"/>
      <w:numFmt w:val="bullet"/>
      <w:pStyle w:val="text-4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DB4C98"/>
    <w:multiLevelType w:val="hybridMultilevel"/>
    <w:tmpl w:val="50448FBE"/>
    <w:lvl w:ilvl="0" w:tplc="89283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D988E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7A6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48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4B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7AF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4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4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2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978DA"/>
    <w:multiLevelType w:val="hybridMultilevel"/>
    <w:tmpl w:val="406A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6"/>
  </w:num>
  <w:num w:numId="5">
    <w:abstractNumId w:val="1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A"/>
    <w:rsid w:val="000039A9"/>
    <w:rsid w:val="00006DF0"/>
    <w:rsid w:val="00012A4C"/>
    <w:rsid w:val="00013D0C"/>
    <w:rsid w:val="00027D02"/>
    <w:rsid w:val="00027FDF"/>
    <w:rsid w:val="00064994"/>
    <w:rsid w:val="00065D83"/>
    <w:rsid w:val="0006739A"/>
    <w:rsid w:val="00087900"/>
    <w:rsid w:val="00096DF0"/>
    <w:rsid w:val="000A1150"/>
    <w:rsid w:val="000A1F66"/>
    <w:rsid w:val="000A4E3D"/>
    <w:rsid w:val="000C1663"/>
    <w:rsid w:val="000D7282"/>
    <w:rsid w:val="000E7D65"/>
    <w:rsid w:val="001040FD"/>
    <w:rsid w:val="00104F18"/>
    <w:rsid w:val="00127985"/>
    <w:rsid w:val="001506AC"/>
    <w:rsid w:val="001506C7"/>
    <w:rsid w:val="00150DE1"/>
    <w:rsid w:val="001517DC"/>
    <w:rsid w:val="00152562"/>
    <w:rsid w:val="0015408D"/>
    <w:rsid w:val="00162AEF"/>
    <w:rsid w:val="001637CB"/>
    <w:rsid w:val="001659AF"/>
    <w:rsid w:val="00170712"/>
    <w:rsid w:val="001754C9"/>
    <w:rsid w:val="00177EE8"/>
    <w:rsid w:val="00191E7E"/>
    <w:rsid w:val="001B0C66"/>
    <w:rsid w:val="001B5451"/>
    <w:rsid w:val="001C26E3"/>
    <w:rsid w:val="001C7ACB"/>
    <w:rsid w:val="001D6C35"/>
    <w:rsid w:val="001F774B"/>
    <w:rsid w:val="001F7B27"/>
    <w:rsid w:val="002052FB"/>
    <w:rsid w:val="002125D5"/>
    <w:rsid w:val="00217DCA"/>
    <w:rsid w:val="002349F9"/>
    <w:rsid w:val="0023785B"/>
    <w:rsid w:val="00284602"/>
    <w:rsid w:val="00290530"/>
    <w:rsid w:val="00290D11"/>
    <w:rsid w:val="002926D2"/>
    <w:rsid w:val="002B2173"/>
    <w:rsid w:val="002C2C42"/>
    <w:rsid w:val="002D36EC"/>
    <w:rsid w:val="002D3BEE"/>
    <w:rsid w:val="002E10E2"/>
    <w:rsid w:val="003043DE"/>
    <w:rsid w:val="00316BDF"/>
    <w:rsid w:val="00335E38"/>
    <w:rsid w:val="00345187"/>
    <w:rsid w:val="00354337"/>
    <w:rsid w:val="00360B10"/>
    <w:rsid w:val="0037051F"/>
    <w:rsid w:val="00370F13"/>
    <w:rsid w:val="003775CD"/>
    <w:rsid w:val="00377648"/>
    <w:rsid w:val="00396519"/>
    <w:rsid w:val="003B1009"/>
    <w:rsid w:val="003B2D16"/>
    <w:rsid w:val="003E1556"/>
    <w:rsid w:val="003E7F77"/>
    <w:rsid w:val="003F0A63"/>
    <w:rsid w:val="003F1995"/>
    <w:rsid w:val="0043011A"/>
    <w:rsid w:val="00434240"/>
    <w:rsid w:val="004427C4"/>
    <w:rsid w:val="00470851"/>
    <w:rsid w:val="0048467E"/>
    <w:rsid w:val="004B0663"/>
    <w:rsid w:val="004B143C"/>
    <w:rsid w:val="004B79AD"/>
    <w:rsid w:val="004F19F9"/>
    <w:rsid w:val="004F34E2"/>
    <w:rsid w:val="00500CBA"/>
    <w:rsid w:val="00535063"/>
    <w:rsid w:val="00541748"/>
    <w:rsid w:val="00541F1D"/>
    <w:rsid w:val="00546623"/>
    <w:rsid w:val="00561CA5"/>
    <w:rsid w:val="00564D56"/>
    <w:rsid w:val="00593CDE"/>
    <w:rsid w:val="005A4297"/>
    <w:rsid w:val="005B729C"/>
    <w:rsid w:val="005C45C7"/>
    <w:rsid w:val="005E1F78"/>
    <w:rsid w:val="0060200B"/>
    <w:rsid w:val="00614F53"/>
    <w:rsid w:val="00616760"/>
    <w:rsid w:val="00631880"/>
    <w:rsid w:val="00633C19"/>
    <w:rsid w:val="006347F2"/>
    <w:rsid w:val="0064207C"/>
    <w:rsid w:val="006420FC"/>
    <w:rsid w:val="006431E8"/>
    <w:rsid w:val="00662F4E"/>
    <w:rsid w:val="0066591A"/>
    <w:rsid w:val="00683671"/>
    <w:rsid w:val="00683E13"/>
    <w:rsid w:val="006843CF"/>
    <w:rsid w:val="0069047A"/>
    <w:rsid w:val="006B68FD"/>
    <w:rsid w:val="006C6DC0"/>
    <w:rsid w:val="006E18A3"/>
    <w:rsid w:val="006E5DED"/>
    <w:rsid w:val="006E6123"/>
    <w:rsid w:val="00702A21"/>
    <w:rsid w:val="007354D8"/>
    <w:rsid w:val="00750916"/>
    <w:rsid w:val="00751E4A"/>
    <w:rsid w:val="00756F72"/>
    <w:rsid w:val="0077258E"/>
    <w:rsid w:val="0077314A"/>
    <w:rsid w:val="00777848"/>
    <w:rsid w:val="007E3660"/>
    <w:rsid w:val="007E616F"/>
    <w:rsid w:val="007F13A1"/>
    <w:rsid w:val="007F7477"/>
    <w:rsid w:val="00814682"/>
    <w:rsid w:val="00833DC9"/>
    <w:rsid w:val="008413A9"/>
    <w:rsid w:val="00863702"/>
    <w:rsid w:val="00863B65"/>
    <w:rsid w:val="00876C36"/>
    <w:rsid w:val="00892561"/>
    <w:rsid w:val="0089289A"/>
    <w:rsid w:val="008A344A"/>
    <w:rsid w:val="008B5944"/>
    <w:rsid w:val="008C49A6"/>
    <w:rsid w:val="008D23B8"/>
    <w:rsid w:val="008E1FCD"/>
    <w:rsid w:val="008F3849"/>
    <w:rsid w:val="008F3A4E"/>
    <w:rsid w:val="009057A1"/>
    <w:rsid w:val="00907BC5"/>
    <w:rsid w:val="00912456"/>
    <w:rsid w:val="00915B44"/>
    <w:rsid w:val="00917BC8"/>
    <w:rsid w:val="00920E06"/>
    <w:rsid w:val="00924230"/>
    <w:rsid w:val="00926F80"/>
    <w:rsid w:val="00941889"/>
    <w:rsid w:val="009458CF"/>
    <w:rsid w:val="00955EB7"/>
    <w:rsid w:val="00967108"/>
    <w:rsid w:val="009846EE"/>
    <w:rsid w:val="00995E0B"/>
    <w:rsid w:val="00997452"/>
    <w:rsid w:val="009A5AE0"/>
    <w:rsid w:val="009A5FDB"/>
    <w:rsid w:val="009C5658"/>
    <w:rsid w:val="009C6E35"/>
    <w:rsid w:val="009D29A7"/>
    <w:rsid w:val="009D546E"/>
    <w:rsid w:val="009E10A1"/>
    <w:rsid w:val="009E510B"/>
    <w:rsid w:val="00A130FE"/>
    <w:rsid w:val="00A173A4"/>
    <w:rsid w:val="00A17B75"/>
    <w:rsid w:val="00A322C0"/>
    <w:rsid w:val="00A51F14"/>
    <w:rsid w:val="00A64296"/>
    <w:rsid w:val="00A8544F"/>
    <w:rsid w:val="00A97C1C"/>
    <w:rsid w:val="00AC5212"/>
    <w:rsid w:val="00AE5BF0"/>
    <w:rsid w:val="00AF01A3"/>
    <w:rsid w:val="00B06946"/>
    <w:rsid w:val="00B240B5"/>
    <w:rsid w:val="00B464C8"/>
    <w:rsid w:val="00B500FB"/>
    <w:rsid w:val="00B77E11"/>
    <w:rsid w:val="00B83206"/>
    <w:rsid w:val="00B87772"/>
    <w:rsid w:val="00B91893"/>
    <w:rsid w:val="00BA314B"/>
    <w:rsid w:val="00BB53A8"/>
    <w:rsid w:val="00BE6A05"/>
    <w:rsid w:val="00BF0AC8"/>
    <w:rsid w:val="00BF6FC9"/>
    <w:rsid w:val="00C0443E"/>
    <w:rsid w:val="00C24096"/>
    <w:rsid w:val="00C242E7"/>
    <w:rsid w:val="00C40C6A"/>
    <w:rsid w:val="00C422E6"/>
    <w:rsid w:val="00C65F42"/>
    <w:rsid w:val="00C72080"/>
    <w:rsid w:val="00CA364B"/>
    <w:rsid w:val="00CC2958"/>
    <w:rsid w:val="00CC6A6E"/>
    <w:rsid w:val="00CD08A3"/>
    <w:rsid w:val="00CE138F"/>
    <w:rsid w:val="00CF5973"/>
    <w:rsid w:val="00CF5B49"/>
    <w:rsid w:val="00D30D2C"/>
    <w:rsid w:val="00D31F6C"/>
    <w:rsid w:val="00D40233"/>
    <w:rsid w:val="00D40840"/>
    <w:rsid w:val="00D46449"/>
    <w:rsid w:val="00D54B4A"/>
    <w:rsid w:val="00D66B56"/>
    <w:rsid w:val="00D71487"/>
    <w:rsid w:val="00D87B46"/>
    <w:rsid w:val="00DA3947"/>
    <w:rsid w:val="00DB2A01"/>
    <w:rsid w:val="00DC144A"/>
    <w:rsid w:val="00DE7E2F"/>
    <w:rsid w:val="00DF3D00"/>
    <w:rsid w:val="00E054E9"/>
    <w:rsid w:val="00E14853"/>
    <w:rsid w:val="00E26BD4"/>
    <w:rsid w:val="00E31D0F"/>
    <w:rsid w:val="00E40900"/>
    <w:rsid w:val="00E42D6A"/>
    <w:rsid w:val="00E91041"/>
    <w:rsid w:val="00E93EB6"/>
    <w:rsid w:val="00EB4757"/>
    <w:rsid w:val="00EC36C8"/>
    <w:rsid w:val="00EF00F8"/>
    <w:rsid w:val="00F000C6"/>
    <w:rsid w:val="00F05F6F"/>
    <w:rsid w:val="00F10657"/>
    <w:rsid w:val="00F54CCA"/>
    <w:rsid w:val="00F565F8"/>
    <w:rsid w:val="00F600B4"/>
    <w:rsid w:val="00F64AE7"/>
    <w:rsid w:val="00F83DFF"/>
    <w:rsid w:val="00F90217"/>
    <w:rsid w:val="00F916CE"/>
    <w:rsid w:val="00F961D6"/>
    <w:rsid w:val="00FD4FFE"/>
    <w:rsid w:val="00FD5CD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E7DB8"/>
  <w15:docId w15:val="{9E28287B-E4B5-4C51-A71E-F7C236A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qFormat/>
    <w:pPr>
      <w:keepNext/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qFormat/>
    <w:pPr>
      <w:keepNext/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qFormat/>
    <w:pPr>
      <w:keepNext/>
      <w:spacing w:after="240"/>
      <w:outlineLvl w:val="6"/>
    </w:pPr>
    <w:rPr>
      <w:b/>
      <w:kern w:val="32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</w:style>
  <w:style w:type="paragraph" w:styleId="Nagwek9">
    <w:name w:val="heading 9"/>
    <w:basedOn w:val="Normalny"/>
    <w:next w:val="Normalny"/>
    <w:qFormat/>
    <w:pPr>
      <w:keepNext/>
      <w:spacing w:after="12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b/>
      <w:smallCaps/>
      <w:sz w:val="16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120"/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Listanumerowana">
    <w:name w:val="List Number"/>
    <w:basedOn w:val="Normalny"/>
    <w:pPr>
      <w:numPr>
        <w:numId w:val="1"/>
      </w:numPr>
      <w:spacing w:before="120" w:after="120" w:line="240" w:lineRule="auto"/>
    </w:pPr>
    <w:rPr>
      <w:kern w:val="32"/>
    </w:rPr>
  </w:style>
  <w:style w:type="paragraph" w:styleId="Listapunktowana">
    <w:name w:val="List Bullet"/>
    <w:basedOn w:val="Normalny"/>
    <w:autoRedefine/>
    <w:pPr>
      <w:numPr>
        <w:numId w:val="2"/>
      </w:numPr>
      <w:tabs>
        <w:tab w:val="clear" w:pos="360"/>
        <w:tab w:val="num" w:pos="1418"/>
      </w:tabs>
      <w:spacing w:after="120"/>
      <w:ind w:left="1418" w:hanging="567"/>
    </w:pPr>
    <w:rPr>
      <w:kern w:val="32"/>
    </w:rPr>
  </w:style>
  <w:style w:type="paragraph" w:styleId="Listanumerowana2">
    <w:name w:val="List Number 2"/>
    <w:basedOn w:val="Normalny"/>
    <w:pPr>
      <w:numPr>
        <w:numId w:val="3"/>
      </w:numPr>
      <w:tabs>
        <w:tab w:val="clear" w:pos="643"/>
        <w:tab w:val="num" w:pos="1418"/>
      </w:tabs>
      <w:spacing w:after="120"/>
      <w:ind w:left="1418" w:hanging="567"/>
    </w:pPr>
    <w:rPr>
      <w:kern w:val="32"/>
    </w:rPr>
  </w:style>
  <w:style w:type="paragraph" w:styleId="Tekstpodstawowywcity">
    <w:name w:val="Body Text Indent"/>
    <w:basedOn w:val="Normalny"/>
    <w:pPr>
      <w:spacing w:before="120"/>
      <w:ind w:left="720"/>
    </w:pPr>
    <w:rPr>
      <w:szCs w:val="20"/>
    </w:rPr>
  </w:style>
  <w:style w:type="paragraph" w:styleId="Tekstpodstawowy">
    <w:name w:val="Body Text"/>
    <w:basedOn w:val="Normalny"/>
    <w:pPr>
      <w:jc w:val="center"/>
    </w:pPr>
    <w:rPr>
      <w:szCs w:val="20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rFonts w:ascii="Times New Roman" w:hAnsi="Times New Roman"/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rFonts w:ascii="Times New Roman" w:hAnsi="Times New Roman"/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rFonts w:ascii="Times New Roman" w:hAnsi="Times New Roman"/>
      <w:szCs w:val="21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rFonts w:ascii="Times New Roman" w:hAnsi="Times New Roman"/>
      <w:szCs w:val="21"/>
    </w:rPr>
  </w:style>
  <w:style w:type="paragraph" w:customStyle="1" w:styleId="text-2">
    <w:name w:val="text-2"/>
    <w:basedOn w:val="Normalny"/>
    <w:pPr>
      <w:numPr>
        <w:numId w:val="7"/>
      </w:numPr>
    </w:pPr>
    <w:rPr>
      <w:szCs w:val="20"/>
    </w:rPr>
  </w:style>
  <w:style w:type="paragraph" w:customStyle="1" w:styleId="text-4-dash">
    <w:name w:val="text-4-dash"/>
    <w:basedOn w:val="Normalny"/>
    <w:pPr>
      <w:numPr>
        <w:numId w:val="6"/>
      </w:numPr>
    </w:pPr>
    <w:rPr>
      <w:szCs w:val="20"/>
    </w:rPr>
  </w:style>
  <w:style w:type="paragraph" w:styleId="Listapunktowana2">
    <w:name w:val="List Bullet 2"/>
    <w:basedOn w:val="Normalny"/>
    <w:autoRedefine/>
    <w:pPr>
      <w:numPr>
        <w:numId w:val="5"/>
      </w:numPr>
      <w:ind w:left="641" w:hanging="357"/>
    </w:pPr>
    <w:rPr>
      <w:szCs w:val="20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after="360" w:line="319" w:lineRule="auto"/>
      <w:ind w:left="720" w:right="799"/>
      <w:jc w:val="center"/>
    </w:pPr>
    <w:rPr>
      <w:rFonts w:cs="Arial"/>
      <w:b/>
      <w:bCs/>
      <w:sz w:val="18"/>
      <w:szCs w:val="18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line="360" w:lineRule="auto"/>
      <w:ind w:left="360" w:right="400"/>
    </w:pPr>
    <w:rPr>
      <w:rFonts w:ascii="Arial" w:hAnsi="Aria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  <w:szCs w:val="20"/>
    </w:rPr>
  </w:style>
  <w:style w:type="paragraph" w:styleId="Legenda">
    <w:name w:val="caption"/>
    <w:basedOn w:val="Normalny"/>
    <w:next w:val="Normalny"/>
    <w:qFormat/>
    <w:pPr>
      <w:spacing w:after="120"/>
      <w:jc w:val="center"/>
    </w:pPr>
    <w:rPr>
      <w:b/>
      <w:bCs/>
      <w:sz w:val="36"/>
    </w:rPr>
  </w:style>
  <w:style w:type="paragraph" w:styleId="Tekstpodstawowywcity2">
    <w:name w:val="Body Text Indent 2"/>
    <w:basedOn w:val="Normalny"/>
    <w:pPr>
      <w:ind w:firstLine="360"/>
    </w:p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 w:cs="Arial Unicode MS"/>
      <w:b/>
      <w:bCs/>
      <w:color w:val="FF000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Pr>
      <w:i/>
      <w:iCs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</w:pPr>
    <w:rPr>
      <w:sz w:val="16"/>
      <w:szCs w:val="16"/>
    </w:rPr>
  </w:style>
  <w:style w:type="paragraph" w:styleId="Tekstprzypisudolnego">
    <w:name w:val="footnote text"/>
    <w:basedOn w:val="Normalny"/>
    <w:semiHidden/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spacing w:line="220" w:lineRule="auto"/>
      <w:ind w:left="142"/>
    </w:pPr>
    <w:rPr>
      <w:rFonts w:cs="Arial"/>
      <w:b/>
      <w:bCs/>
      <w:i/>
      <w:iCs/>
      <w:noProof/>
      <w:szCs w:val="22"/>
      <w:lang w:val="de-DE"/>
    </w:rPr>
  </w:style>
  <w:style w:type="table" w:styleId="Tabela-Siatka">
    <w:name w:val="Table Grid"/>
    <w:basedOn w:val="Standardowy"/>
    <w:rsid w:val="00E26BD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9D29A7"/>
    <w:rPr>
      <w:rFonts w:ascii="Arial" w:hAnsi="Arial"/>
      <w:b/>
      <w:smallCaps/>
      <w:sz w:val="16"/>
      <w:szCs w:val="24"/>
    </w:rPr>
  </w:style>
  <w:style w:type="character" w:customStyle="1" w:styleId="StopkaZnak">
    <w:name w:val="Stopka Znak"/>
    <w:link w:val="Stopka"/>
    <w:uiPriority w:val="99"/>
    <w:rsid w:val="001D6C35"/>
    <w:rPr>
      <w:rFonts w:ascii="Arial" w:hAnsi="Arial"/>
      <w:szCs w:val="24"/>
    </w:rPr>
  </w:style>
  <w:style w:type="paragraph" w:styleId="Tekstprzypisukocowego">
    <w:name w:val="endnote text"/>
    <w:basedOn w:val="Normalny"/>
    <w:link w:val="TekstprzypisukocowegoZnak"/>
    <w:rsid w:val="009E510B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E510B"/>
    <w:rPr>
      <w:rFonts w:ascii="Arial" w:hAnsi="Arial"/>
    </w:rPr>
  </w:style>
  <w:style w:type="character" w:styleId="Odwoanieprzypisukocowego">
    <w:name w:val="endnote reference"/>
    <w:rsid w:val="009E510B"/>
    <w:rPr>
      <w:vertAlign w:val="superscript"/>
    </w:rPr>
  </w:style>
  <w:style w:type="character" w:styleId="Odwoaniedokomentarza">
    <w:name w:val="annotation reference"/>
    <w:rsid w:val="00CD08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08A3"/>
    <w:rPr>
      <w:szCs w:val="20"/>
    </w:rPr>
  </w:style>
  <w:style w:type="character" w:customStyle="1" w:styleId="TekstkomentarzaZnak">
    <w:name w:val="Tekst komentarza Znak"/>
    <w:link w:val="Tekstkomentarza"/>
    <w:rsid w:val="00CD08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D08A3"/>
    <w:rPr>
      <w:b/>
      <w:bCs/>
    </w:rPr>
  </w:style>
  <w:style w:type="character" w:customStyle="1" w:styleId="TematkomentarzaZnak">
    <w:name w:val="Temat komentarza Znak"/>
    <w:link w:val="Tematkomentarza"/>
    <w:rsid w:val="00CD08A3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CD08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08A3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BE6A05"/>
    <w:rPr>
      <w:b/>
      <w:bCs/>
    </w:rPr>
  </w:style>
  <w:style w:type="paragraph" w:styleId="Akapitzlist">
    <w:name w:val="List Paragraph"/>
    <w:basedOn w:val="Normalny"/>
    <w:uiPriority w:val="34"/>
    <w:qFormat/>
    <w:rsid w:val="00BF0AC8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1BCE0275EF44493FFEF3A23574BBD" ma:contentTypeVersion="0" ma:contentTypeDescription="Utwórz nowy dokument." ma:contentTypeScope="" ma:versionID="a6c130df301fdd60a7b8a4505194b59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9F10-B926-4CA6-9195-E58C2CF02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E0524-E426-49D1-9672-688017100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D3D9B-B0F5-445A-93EE-8AD3A63A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185C59-08A2-4CF5-AB37-F878741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F0C3A85</Template>
  <TotalTime>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WZORÓW DOKUMENTÓW INŻYNIERA KONTRAKTU</vt:lpstr>
    </vt:vector>
  </TitlesOfParts>
  <Company>B-Act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WZORÓW DOKUMENTÓW INŻYNIERA KONTRAKTU</dc:title>
  <dc:creator>B_28</dc:creator>
  <cp:lastModifiedBy>Anna Osuch</cp:lastModifiedBy>
  <cp:revision>5</cp:revision>
  <cp:lastPrinted>2022-05-24T10:53:00Z</cp:lastPrinted>
  <dcterms:created xsi:type="dcterms:W3CDTF">2020-08-13T12:14:00Z</dcterms:created>
  <dcterms:modified xsi:type="dcterms:W3CDTF">2022-05-24T10:56:00Z</dcterms:modified>
</cp:coreProperties>
</file>