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0F" w:rsidRPr="00327658" w:rsidRDefault="0073760F" w:rsidP="00327658">
      <w:pPr>
        <w:pStyle w:val="Heading1"/>
        <w:jc w:val="left"/>
        <w:rPr>
          <w:b w:val="0"/>
        </w:rPr>
      </w:pPr>
      <w:r w:rsidRPr="00327658">
        <w:rPr>
          <w:b w:val="0"/>
        </w:rPr>
        <w:t>FS.271.14.2022</w:t>
      </w:r>
    </w:p>
    <w:p w:rsidR="0073760F" w:rsidRDefault="0073760F" w:rsidP="00EF0F96">
      <w:pPr>
        <w:pStyle w:val="Heading1"/>
      </w:pPr>
    </w:p>
    <w:p w:rsidR="0073760F" w:rsidRDefault="0073760F" w:rsidP="00EF0F96">
      <w:pPr>
        <w:pStyle w:val="Heading1"/>
      </w:pPr>
      <w:r>
        <w:t>WZÓR</w:t>
      </w:r>
    </w:p>
    <w:p w:rsidR="0073760F" w:rsidRPr="00D06C77" w:rsidRDefault="0073760F" w:rsidP="00EF0F96">
      <w:pPr>
        <w:pStyle w:val="Heading1"/>
      </w:pPr>
      <w:r w:rsidRPr="00D06C77">
        <w:t>Umowa  Nr ……</w:t>
      </w:r>
      <w:r>
        <w:t>/2022</w:t>
      </w:r>
    </w:p>
    <w:p w:rsidR="0073760F" w:rsidRDefault="0073760F" w:rsidP="003C1965"/>
    <w:p w:rsidR="0073760F" w:rsidRPr="00D06C77" w:rsidRDefault="0073760F" w:rsidP="003C1965"/>
    <w:p w:rsidR="0073760F" w:rsidRPr="00D06C77" w:rsidRDefault="0073760F" w:rsidP="00BC4284">
      <w:pPr>
        <w:pStyle w:val="BodyText"/>
      </w:pPr>
      <w:r>
        <w:t>zawarta w dniu ……października r</w:t>
      </w:r>
      <w:r w:rsidRPr="00D06C77">
        <w:t xml:space="preserve">. pomiędzy </w:t>
      </w:r>
      <w:r w:rsidRPr="00D06C77">
        <w:rPr>
          <w:b/>
        </w:rPr>
        <w:t>Gminą Święciechowa,</w:t>
      </w:r>
      <w:r w:rsidRPr="00D06C77">
        <w:t xml:space="preserve"> ul. Ułańska 4,                              64 – 115 Święciechowa, reprezentowaną przez Marka Lorycha – Wójta Gminy Święciechowa zwanym dalej „Zamawiającym” ,</w:t>
      </w:r>
    </w:p>
    <w:p w:rsidR="0073760F" w:rsidRDefault="0073760F" w:rsidP="0013594C">
      <w:pPr>
        <w:jc w:val="both"/>
      </w:pPr>
      <w:r>
        <w:t xml:space="preserve">a </w:t>
      </w:r>
    </w:p>
    <w:p w:rsidR="0073760F" w:rsidRPr="00F27D91" w:rsidRDefault="0073760F" w:rsidP="0013594C">
      <w:pPr>
        <w:jc w:val="both"/>
      </w:pPr>
      <w:r>
        <w:t>……………………. prowadzącym działalność gospodarczą pod nazwą</w:t>
      </w:r>
      <w:r w:rsidRPr="00D42D8B">
        <w:rPr>
          <w:b/>
        </w:rPr>
        <w:t xml:space="preserve"> </w:t>
      </w:r>
      <w:r w:rsidRPr="00314491">
        <w:t>…………………………………………</w:t>
      </w:r>
      <w:r>
        <w:t xml:space="preserve"> , </w:t>
      </w:r>
      <w:r w:rsidRPr="00F27D91">
        <w:t>zwanym dalej „Wykonawcą”.</w:t>
      </w:r>
    </w:p>
    <w:p w:rsidR="0073760F" w:rsidRPr="00D06C77" w:rsidRDefault="0073760F" w:rsidP="000B28A3">
      <w:pPr>
        <w:jc w:val="both"/>
      </w:pPr>
    </w:p>
    <w:p w:rsidR="0073760F" w:rsidRDefault="0073760F" w:rsidP="00716AFF">
      <w:pPr>
        <w:jc w:val="center"/>
        <w:rPr>
          <w:b/>
        </w:rPr>
      </w:pPr>
      <w:r w:rsidRPr="00D06C77">
        <w:rPr>
          <w:b/>
        </w:rPr>
        <w:t>§ 1</w:t>
      </w:r>
    </w:p>
    <w:p w:rsidR="0073760F" w:rsidRPr="00D06C77" w:rsidRDefault="0073760F" w:rsidP="00716AFF">
      <w:pPr>
        <w:jc w:val="center"/>
        <w:rPr>
          <w:b/>
        </w:rPr>
      </w:pPr>
    </w:p>
    <w:p w:rsidR="0073760F" w:rsidRDefault="0073760F" w:rsidP="00314491">
      <w:pPr>
        <w:pStyle w:val="NormalWeb"/>
        <w:spacing w:before="0" w:beforeAutospacing="0" w:after="0" w:line="276" w:lineRule="auto"/>
        <w:jc w:val="both"/>
        <w:rPr>
          <w:b/>
          <w:color w:val="000000"/>
        </w:rPr>
      </w:pPr>
      <w:r w:rsidRPr="00DC553A">
        <w:rPr>
          <w:bCs/>
        </w:rPr>
        <w:t>1</w:t>
      </w:r>
      <w:r w:rsidRPr="00D06C77">
        <w:rPr>
          <w:b/>
          <w:bCs/>
        </w:rPr>
        <w:t xml:space="preserve">. </w:t>
      </w:r>
      <w:r w:rsidRPr="00D06C77">
        <w:t xml:space="preserve">Zamawiający zleca, a Wykonawca przyjmuje do realizacji roboty </w:t>
      </w:r>
      <w:r w:rsidRPr="005424F2">
        <w:rPr>
          <w:b/>
        </w:rPr>
        <w:t xml:space="preserve">dot. </w:t>
      </w:r>
      <w:r>
        <w:rPr>
          <w:b/>
        </w:rPr>
        <w:t xml:space="preserve">Budowy wiaty rekreacyjnej wraz z wyposażeniem w Lasocicach </w:t>
      </w:r>
      <w:r>
        <w:t>w ramach zadania zapisanego w budżecie pod nazwą „</w:t>
      </w:r>
      <w:r>
        <w:rPr>
          <w:b/>
          <w:color w:val="000000"/>
        </w:rPr>
        <w:t>Zagospodarowanie terenu boiska w Lasocicach”.</w:t>
      </w:r>
    </w:p>
    <w:p w:rsidR="0073760F" w:rsidRDefault="0073760F" w:rsidP="006B76C8">
      <w:pPr>
        <w:pStyle w:val="NormalWeb"/>
        <w:spacing w:before="0" w:beforeAutospacing="0" w:after="0" w:line="276" w:lineRule="auto"/>
      </w:pPr>
    </w:p>
    <w:p w:rsidR="0073760F" w:rsidRDefault="0073760F" w:rsidP="00BC4284">
      <w:pPr>
        <w:jc w:val="both"/>
      </w:pPr>
      <w:r>
        <w:rPr>
          <w:b/>
        </w:rPr>
        <w:t xml:space="preserve"> </w:t>
      </w:r>
      <w:r w:rsidRPr="00A80F32">
        <w:t xml:space="preserve">– zgodnie ze złożoną </w:t>
      </w:r>
      <w:r>
        <w:t xml:space="preserve">ofertą </w:t>
      </w:r>
      <w:r w:rsidRPr="00A80F32">
        <w:t xml:space="preserve">- Załącznik Nr </w:t>
      </w:r>
      <w:r>
        <w:t>2</w:t>
      </w:r>
      <w:r w:rsidRPr="00A80F32">
        <w:t>.</w:t>
      </w:r>
    </w:p>
    <w:p w:rsidR="0073760F" w:rsidRPr="00D33614" w:rsidRDefault="0073760F" w:rsidP="00BC4284">
      <w:pPr>
        <w:jc w:val="both"/>
      </w:pPr>
    </w:p>
    <w:p w:rsidR="0073760F" w:rsidRDefault="0073760F" w:rsidP="00BC4284">
      <w:pPr>
        <w:jc w:val="both"/>
      </w:pPr>
      <w:r w:rsidRPr="00D33614">
        <w:t>2.</w:t>
      </w:r>
      <w:r>
        <w:t xml:space="preserve"> </w:t>
      </w:r>
      <w:r w:rsidRPr="00D33614">
        <w:t>Roboty, o których mowa w ust. 1 zwane dalej robotami,  Wykonawca wykona zgodnie z</w:t>
      </w:r>
      <w:r w:rsidRPr="00AC1016">
        <w:t xml:space="preserve"> </w:t>
      </w:r>
      <w:r>
        <w:t xml:space="preserve">projektem budowlanym (Załącznik nr 1) </w:t>
      </w:r>
      <w:r w:rsidRPr="00AC1016">
        <w:t>oraz obowiązując</w:t>
      </w:r>
      <w:r>
        <w:t>ymi w tym zakresie przepisami,</w:t>
      </w:r>
      <w:r w:rsidRPr="00AC1016">
        <w:t xml:space="preserve"> w szczególności Prawem budowlanym.</w:t>
      </w:r>
    </w:p>
    <w:p w:rsidR="0073760F" w:rsidRDefault="0073760F" w:rsidP="00BC4284">
      <w:pPr>
        <w:jc w:val="both"/>
      </w:pPr>
    </w:p>
    <w:p w:rsidR="0073760F" w:rsidRDefault="0073760F" w:rsidP="00BC4284">
      <w:pPr>
        <w:jc w:val="both"/>
      </w:pPr>
      <w:r w:rsidRPr="00AC1016">
        <w:t xml:space="preserve">3.Wykonawca oświadcza, że wykona roboty </w:t>
      </w:r>
      <w:r>
        <w:t>siłami własnymi tj. bez udziału  p</w:t>
      </w:r>
      <w:r w:rsidRPr="00AC1016">
        <w:t xml:space="preserve">odwykonawców. </w:t>
      </w:r>
    </w:p>
    <w:p w:rsidR="0073760F" w:rsidRPr="00AC1016" w:rsidRDefault="0073760F" w:rsidP="00BC4284">
      <w:pPr>
        <w:jc w:val="both"/>
      </w:pPr>
    </w:p>
    <w:p w:rsidR="0073760F" w:rsidRPr="00AC1016" w:rsidRDefault="0073760F" w:rsidP="00D33614">
      <w:pPr>
        <w:jc w:val="center"/>
        <w:rPr>
          <w:b/>
          <w:bCs/>
        </w:rPr>
      </w:pPr>
      <w:r w:rsidRPr="00AC1016">
        <w:rPr>
          <w:b/>
          <w:bCs/>
        </w:rPr>
        <w:t>§ 2</w:t>
      </w:r>
    </w:p>
    <w:p w:rsidR="0073760F" w:rsidRPr="00327658" w:rsidRDefault="0073760F" w:rsidP="000B28A3">
      <w:pPr>
        <w:rPr>
          <w:b/>
          <w:bCs/>
        </w:rPr>
      </w:pPr>
    </w:p>
    <w:p w:rsidR="0073760F" w:rsidRPr="00327658" w:rsidRDefault="0073760F" w:rsidP="000B28A3">
      <w:r w:rsidRPr="00327658">
        <w:t xml:space="preserve">Termin wykonania zamówienia ustalono do dnia </w:t>
      </w:r>
      <w:r w:rsidRPr="00327658">
        <w:rPr>
          <w:b/>
        </w:rPr>
        <w:t>10 listopada 2022 r.</w:t>
      </w:r>
    </w:p>
    <w:p w:rsidR="0073760F" w:rsidRPr="00AC1016" w:rsidRDefault="0073760F" w:rsidP="000B28A3">
      <w:pPr>
        <w:jc w:val="center"/>
      </w:pPr>
    </w:p>
    <w:p w:rsidR="0073760F" w:rsidRPr="00AC1016" w:rsidRDefault="0073760F" w:rsidP="000B28A3">
      <w:pPr>
        <w:jc w:val="center"/>
        <w:rPr>
          <w:b/>
        </w:rPr>
      </w:pPr>
      <w:r w:rsidRPr="00AC1016">
        <w:rPr>
          <w:b/>
        </w:rPr>
        <w:t>§ 3</w:t>
      </w:r>
    </w:p>
    <w:p w:rsidR="0073760F" w:rsidRPr="00206496" w:rsidRDefault="0073760F" w:rsidP="000B28A3">
      <w:pPr>
        <w:jc w:val="center"/>
        <w:rPr>
          <w:b/>
        </w:rPr>
      </w:pPr>
    </w:p>
    <w:p w:rsidR="0073760F" w:rsidRPr="00071EE8" w:rsidRDefault="0073760F" w:rsidP="00071EE8">
      <w:pPr>
        <w:jc w:val="both"/>
      </w:pPr>
      <w:r w:rsidRPr="003B6332">
        <w:t>Za</w:t>
      </w:r>
      <w:r w:rsidRPr="00AC1016">
        <w:t xml:space="preserve"> wykonanie przedmiotu umow</w:t>
      </w:r>
      <w:r>
        <w:t xml:space="preserve">y Zamawiający zapłaci Wykonawcy </w:t>
      </w:r>
      <w:r w:rsidRPr="00AC1016">
        <w:t>wynagrodzenie</w:t>
      </w:r>
      <w:r>
        <w:t xml:space="preserve"> </w:t>
      </w:r>
      <w:r w:rsidRPr="00206496">
        <w:t>ryczałtowe (art. 632 k.c.) w</w:t>
      </w:r>
      <w:r w:rsidRPr="00AC1016">
        <w:t xml:space="preserve"> oparciu o cenę przedstawioną w </w:t>
      </w:r>
      <w:r>
        <w:t>ofercie</w:t>
      </w:r>
      <w:r w:rsidRPr="00AC1016">
        <w:t>, tj.:</w:t>
      </w:r>
      <w:r>
        <w:t xml:space="preserve"> </w:t>
      </w:r>
      <w:r>
        <w:rPr>
          <w:b/>
        </w:rPr>
        <w:t>……………</w:t>
      </w:r>
      <w:r w:rsidRPr="00511759">
        <w:rPr>
          <w:b/>
        </w:rPr>
        <w:t xml:space="preserve"> zł brutto</w:t>
      </w:r>
      <w:r w:rsidRPr="00AC1016">
        <w:t xml:space="preserve"> </w:t>
      </w:r>
      <w:r>
        <w:t>(słownie: ………………….</w:t>
      </w:r>
      <w:r w:rsidRPr="00AC1016">
        <w:t>), w tym</w:t>
      </w:r>
      <w:r>
        <w:t xml:space="preserve"> </w:t>
      </w:r>
      <w:r>
        <w:rPr>
          <w:b/>
        </w:rPr>
        <w:t>………..</w:t>
      </w:r>
      <w:r>
        <w:t xml:space="preserve"> </w:t>
      </w:r>
      <w:r>
        <w:rPr>
          <w:b/>
        </w:rPr>
        <w:t>zł</w:t>
      </w:r>
      <w:r w:rsidRPr="00AC1016">
        <w:rPr>
          <w:b/>
        </w:rPr>
        <w:t xml:space="preserve"> </w:t>
      </w:r>
      <w:r w:rsidRPr="00AC1016">
        <w:t xml:space="preserve"> netto (</w:t>
      </w:r>
      <w:r>
        <w:t>słownie: ……………</w:t>
      </w:r>
      <w:r w:rsidRPr="00AC1016">
        <w:rPr>
          <w:b/>
        </w:rPr>
        <w:t xml:space="preserve"> </w:t>
      </w:r>
      <w:r w:rsidRPr="00511759">
        <w:t>plus</w:t>
      </w:r>
      <w:r>
        <w:rPr>
          <w:b/>
        </w:rPr>
        <w:t xml:space="preserve"> </w:t>
      </w:r>
      <w:r>
        <w:t xml:space="preserve">23 </w:t>
      </w:r>
      <w:r w:rsidRPr="00AC1016">
        <w:rPr>
          <w:b/>
        </w:rPr>
        <w:t>%</w:t>
      </w:r>
      <w:r w:rsidRPr="00AC1016">
        <w:t xml:space="preserve"> podatku VAT </w:t>
      </w:r>
      <w:r w:rsidRPr="00AC1016">
        <w:rPr>
          <w:b/>
        </w:rPr>
        <w:t>–</w:t>
      </w:r>
      <w:r w:rsidRPr="00AC1016">
        <w:t xml:space="preserve"> kwota</w:t>
      </w:r>
      <w:r>
        <w:rPr>
          <w:b/>
        </w:rPr>
        <w:t>: ………..</w:t>
      </w:r>
      <w:r w:rsidRPr="00AC1016">
        <w:rPr>
          <w:b/>
        </w:rPr>
        <w:t xml:space="preserve">zł </w:t>
      </w:r>
      <w:r w:rsidRPr="00511759">
        <w:t>(</w:t>
      </w:r>
      <w:r w:rsidRPr="00AC1016">
        <w:t>słownie</w:t>
      </w:r>
      <w:r>
        <w:t>: ……………………….</w:t>
      </w:r>
      <w:r w:rsidRPr="00AC1016">
        <w:t>)</w:t>
      </w:r>
      <w:r>
        <w:t>.</w:t>
      </w:r>
    </w:p>
    <w:p w:rsidR="0073760F" w:rsidRPr="00AC1016" w:rsidRDefault="0073760F" w:rsidP="005864C1">
      <w:pPr>
        <w:pStyle w:val="BodyTextIndent2"/>
        <w:ind w:left="0" w:firstLine="0"/>
      </w:pPr>
    </w:p>
    <w:p w:rsidR="0073760F" w:rsidRPr="00AC1016" w:rsidRDefault="0073760F" w:rsidP="00716AFF">
      <w:pPr>
        <w:ind w:right="-108"/>
        <w:jc w:val="center"/>
        <w:rPr>
          <w:b/>
          <w:bCs/>
        </w:rPr>
      </w:pPr>
      <w:r w:rsidRPr="00AC1016">
        <w:rPr>
          <w:b/>
          <w:bCs/>
        </w:rPr>
        <w:t>§ 4</w:t>
      </w:r>
    </w:p>
    <w:p w:rsidR="0073760F" w:rsidRPr="00D06C77" w:rsidRDefault="0073760F" w:rsidP="00716AFF">
      <w:pPr>
        <w:ind w:right="-108"/>
        <w:jc w:val="center"/>
        <w:rPr>
          <w:b/>
          <w:bCs/>
        </w:rPr>
      </w:pPr>
    </w:p>
    <w:p w:rsidR="0073760F" w:rsidRDefault="0073760F" w:rsidP="00DC553A">
      <w:pPr>
        <w:ind w:right="-108"/>
        <w:jc w:val="both"/>
      </w:pPr>
      <w:r w:rsidRPr="00D06C77">
        <w:t xml:space="preserve">1.Wynagrodzenie za wykonanie przedmiotu umowy, o którym mowa w § 3. Zamawiający zapłaci </w:t>
      </w:r>
      <w:r>
        <w:t xml:space="preserve">w terminie </w:t>
      </w:r>
      <w:r w:rsidRPr="00D06C77">
        <w:t xml:space="preserve">do </w:t>
      </w:r>
      <w:r>
        <w:t xml:space="preserve">14 dni od dnia </w:t>
      </w:r>
      <w:r w:rsidRPr="00D06C77">
        <w:t>otrzymania faktury VAT  wystawionej po  odbiorze robót  przelewem  na konto Wykonawcy</w:t>
      </w:r>
      <w:r w:rsidRPr="005864C1">
        <w:t>.</w:t>
      </w:r>
    </w:p>
    <w:p w:rsidR="0073760F" w:rsidRDefault="0073760F" w:rsidP="00DC553A">
      <w:pPr>
        <w:ind w:right="-108"/>
        <w:jc w:val="both"/>
      </w:pPr>
    </w:p>
    <w:p w:rsidR="0073760F" w:rsidRDefault="0073760F" w:rsidP="00DC553A">
      <w:pPr>
        <w:ind w:right="-108"/>
        <w:jc w:val="both"/>
      </w:pPr>
      <w:r w:rsidRPr="00D06C77">
        <w:t>2. Numer ewidencji podatkowej Zamawiającego NIP: 697 – 22 – 35 – 722.</w:t>
      </w:r>
    </w:p>
    <w:p w:rsidR="0073760F" w:rsidRPr="00D06C77" w:rsidRDefault="0073760F" w:rsidP="00DC553A">
      <w:pPr>
        <w:ind w:right="-108"/>
        <w:jc w:val="both"/>
      </w:pPr>
    </w:p>
    <w:p w:rsidR="0073760F" w:rsidRDefault="0073760F" w:rsidP="000B28A3">
      <w:pPr>
        <w:jc w:val="both"/>
      </w:pPr>
      <w:r w:rsidRPr="00D06C77">
        <w:t>3. Numer ewidencji podatkowej Wykonawcy NIP</w:t>
      </w:r>
      <w:r>
        <w:t>: ………………………….</w:t>
      </w:r>
    </w:p>
    <w:p w:rsidR="0073760F" w:rsidRPr="00D06C77" w:rsidRDefault="0073760F" w:rsidP="000B28A3">
      <w:pPr>
        <w:jc w:val="both"/>
      </w:pPr>
    </w:p>
    <w:p w:rsidR="0073760F" w:rsidRPr="00AC1016" w:rsidRDefault="0073760F" w:rsidP="000B28A3">
      <w:pPr>
        <w:jc w:val="both"/>
      </w:pPr>
      <w:r w:rsidRPr="00D06C77">
        <w:t>4. Podstawą wystawienia faktury jest podpisany przez przedstawiciela Zamawiającego i Wykonawcy u</w:t>
      </w:r>
      <w:r>
        <w:t>czestniczących w odbiorze robót</w:t>
      </w:r>
      <w:r w:rsidRPr="00D06C77">
        <w:t xml:space="preserve"> protokół z odbioru prawidłowo wykonanych </w:t>
      </w:r>
      <w:r w:rsidRPr="00AC1016">
        <w:t>robót.</w:t>
      </w:r>
    </w:p>
    <w:p w:rsidR="0073760F" w:rsidRDefault="0073760F" w:rsidP="00314491">
      <w:pPr>
        <w:rPr>
          <w:b/>
        </w:rPr>
      </w:pPr>
    </w:p>
    <w:p w:rsidR="0073760F" w:rsidRPr="00AC1016" w:rsidRDefault="0073760F" w:rsidP="00716AFF">
      <w:pPr>
        <w:jc w:val="center"/>
        <w:rPr>
          <w:b/>
        </w:rPr>
      </w:pPr>
      <w:r w:rsidRPr="00AC1016">
        <w:rPr>
          <w:b/>
        </w:rPr>
        <w:t>§ 5</w:t>
      </w:r>
    </w:p>
    <w:p w:rsidR="0073760F" w:rsidRPr="00D06C77" w:rsidRDefault="0073760F" w:rsidP="00716AFF">
      <w:pPr>
        <w:jc w:val="center"/>
      </w:pPr>
    </w:p>
    <w:p w:rsidR="0073760F" w:rsidRPr="0013594C" w:rsidRDefault="0073760F" w:rsidP="002D57FF">
      <w:pPr>
        <w:rPr>
          <w:b/>
        </w:rPr>
      </w:pPr>
      <w:r w:rsidRPr="00D06C77">
        <w:t>1. Kierownikiem budowy z ramienia Wy</w:t>
      </w:r>
      <w:r>
        <w:t xml:space="preserve">konawcy będzie: </w:t>
      </w:r>
      <w:r>
        <w:rPr>
          <w:b/>
        </w:rPr>
        <w:t>…………..</w:t>
      </w:r>
      <w:r>
        <w:t xml:space="preserve">                                                </w:t>
      </w:r>
      <w:r w:rsidRPr="00D06C77">
        <w:t xml:space="preserve">2. Inspektorem Nadzoru z ramienia Inwestora </w:t>
      </w:r>
      <w:r>
        <w:t>będzie: Przemysław Wleklik</w:t>
      </w:r>
    </w:p>
    <w:p w:rsidR="0073760F" w:rsidRPr="00D06C77" w:rsidRDefault="0073760F" w:rsidP="002D57FF">
      <w:r w:rsidRPr="00D06C77">
        <w:t xml:space="preserve"> </w:t>
      </w:r>
    </w:p>
    <w:p w:rsidR="0073760F" w:rsidRPr="00D06C77" w:rsidRDefault="0073760F" w:rsidP="003159D3">
      <w:pPr>
        <w:jc w:val="center"/>
        <w:rPr>
          <w:b/>
        </w:rPr>
      </w:pPr>
      <w:r w:rsidRPr="00D06C77">
        <w:rPr>
          <w:b/>
        </w:rPr>
        <w:t>§ 6</w:t>
      </w:r>
    </w:p>
    <w:p w:rsidR="0073760F" w:rsidRPr="00D06C77" w:rsidRDefault="0073760F" w:rsidP="000B28A3">
      <w:pPr>
        <w:jc w:val="both"/>
      </w:pPr>
    </w:p>
    <w:p w:rsidR="0073760F" w:rsidRPr="00D06C77" w:rsidRDefault="0073760F" w:rsidP="00BC4284">
      <w:pPr>
        <w:jc w:val="both"/>
      </w:pPr>
      <w:r w:rsidRPr="00D06C77">
        <w:t xml:space="preserve">1.Odbioru robót dokonuje przedstawiciel Zamawiającego i Wykonawcy w terminie </w:t>
      </w:r>
      <w:r>
        <w:t>7</w:t>
      </w:r>
      <w:r w:rsidRPr="00D06C77">
        <w:t xml:space="preserve"> dni od daty zgłoszenia odbioru robót.</w:t>
      </w:r>
    </w:p>
    <w:p w:rsidR="0073760F" w:rsidRDefault="0073760F" w:rsidP="00511759">
      <w:pPr>
        <w:jc w:val="both"/>
      </w:pPr>
      <w:r w:rsidRPr="00D06C77">
        <w:t>2.Załącznikami do protokołu odbioru końcowego dostarczonymi przez Wykonawcę są: atesty i certyfikaty na wszystk</w:t>
      </w:r>
      <w:r>
        <w:t xml:space="preserve">ie wbudowane materiały, protokoły badań i sprawdzeń, inwentaryzacja geodezyjna. </w:t>
      </w:r>
    </w:p>
    <w:p w:rsidR="0073760F" w:rsidRPr="00D06C77" w:rsidRDefault="0073760F" w:rsidP="004674CF"/>
    <w:p w:rsidR="0073760F" w:rsidRPr="00D06C77" w:rsidRDefault="0073760F" w:rsidP="00716AFF">
      <w:pPr>
        <w:jc w:val="center"/>
        <w:rPr>
          <w:b/>
        </w:rPr>
      </w:pPr>
      <w:r w:rsidRPr="00D06C77">
        <w:rPr>
          <w:b/>
        </w:rPr>
        <w:t>§ 7</w:t>
      </w:r>
    </w:p>
    <w:p w:rsidR="0073760F" w:rsidRPr="00D06C77" w:rsidRDefault="0073760F" w:rsidP="00716AFF">
      <w:pPr>
        <w:jc w:val="center"/>
      </w:pPr>
    </w:p>
    <w:p w:rsidR="0073760F" w:rsidRPr="00327658" w:rsidRDefault="0073760F" w:rsidP="00301879">
      <w:r w:rsidRPr="00511759">
        <w:rPr>
          <w:bCs/>
        </w:rPr>
        <w:t>1.</w:t>
      </w:r>
      <w:r w:rsidRPr="00D06C77">
        <w:rPr>
          <w:b/>
          <w:bCs/>
        </w:rPr>
        <w:t xml:space="preserve"> </w:t>
      </w:r>
      <w:r w:rsidRPr="00D06C77">
        <w:t>Strony postanawiają, że ob</w:t>
      </w:r>
      <w:r w:rsidRPr="00327658">
        <w:t>owiązującą formą odszkodowania są kary umowne, stosowane   w przypadkach i wielkościach określonych w ust. 2-4.</w:t>
      </w:r>
    </w:p>
    <w:p w:rsidR="0073760F" w:rsidRPr="00327658" w:rsidRDefault="0073760F" w:rsidP="00301879">
      <w:pPr>
        <w:jc w:val="both"/>
      </w:pPr>
      <w:r w:rsidRPr="00327658">
        <w:t>2.Wykonawca zapłaci Zamawiającemu kary umowne:</w:t>
      </w:r>
    </w:p>
    <w:p w:rsidR="0073760F" w:rsidRPr="00327658" w:rsidRDefault="0073760F" w:rsidP="00301879">
      <w:pPr>
        <w:jc w:val="both"/>
      </w:pPr>
      <w:r w:rsidRPr="00327658">
        <w:t xml:space="preserve">a) za nieterminową realizację zamówienia - w wysokości 0,2% wynagrodzenia wynikającego z niniejszej umowy za każdy dzień opóźnienia  z winy wykonawcy, </w:t>
      </w:r>
    </w:p>
    <w:p w:rsidR="0073760F" w:rsidRPr="00327658" w:rsidRDefault="0073760F" w:rsidP="00301879">
      <w:pPr>
        <w:jc w:val="both"/>
      </w:pPr>
      <w:r w:rsidRPr="00327658">
        <w:t>b) za opóźnienie w usunięciu wad stwierdzonych przy odbiorze lub w okresie gwarancji                     i rękojmi - w wysokości 0,2% wynagrodzenia za każdy dzień opóźnienia od dnia wyznaczonego na usunięcie wad,</w:t>
      </w:r>
    </w:p>
    <w:p w:rsidR="0073760F" w:rsidRPr="00327658" w:rsidRDefault="0073760F" w:rsidP="00301879">
      <w:pPr>
        <w:jc w:val="both"/>
      </w:pPr>
      <w:r w:rsidRPr="00327658">
        <w:t>c)za spowodowanie przerwy w realizacji zamówienia z przyczyn zależnych od Wykonawcy  -  w wysokości 0,2% wynagrodzenia za każdy dzień przerwy,</w:t>
      </w:r>
    </w:p>
    <w:p w:rsidR="0073760F" w:rsidRPr="00327658" w:rsidRDefault="0073760F" w:rsidP="00301879">
      <w:pPr>
        <w:jc w:val="both"/>
      </w:pPr>
      <w:r w:rsidRPr="00327658">
        <w:t>d) za odstąpienie od umowy z przyczyn zależnych od Wykonawcy - w wysokości 30% wynagrodzenia wynikającego z niniejszej umowy.</w:t>
      </w:r>
    </w:p>
    <w:p w:rsidR="0073760F" w:rsidRPr="00327658" w:rsidRDefault="0073760F" w:rsidP="00301879">
      <w:pPr>
        <w:jc w:val="both"/>
      </w:pPr>
      <w:r w:rsidRPr="00327658">
        <w:t>3. Ilekroć w ust. 2 jest mowa o wynagrodzeniu należy przez nie rozumieć wynagrodzenie brutto określone w § 3 niniejszej umowy .</w:t>
      </w:r>
    </w:p>
    <w:p w:rsidR="0073760F" w:rsidRPr="00327658" w:rsidRDefault="0073760F" w:rsidP="00301879">
      <w:pPr>
        <w:jc w:val="both"/>
      </w:pPr>
      <w:r w:rsidRPr="00327658">
        <w:t>4. Każda z kar umownych, o których mowa w ust. 1  nie może przekroczyć 70% wynagrodzenia brutto, o którym mowa w  § 3, natomiast łączna wysokość kar nie może przekroczyć  75 % tego wynagrodzenia.</w:t>
      </w:r>
    </w:p>
    <w:p w:rsidR="0073760F" w:rsidRPr="00D06C77" w:rsidRDefault="0073760F" w:rsidP="00301879">
      <w:pPr>
        <w:jc w:val="both"/>
      </w:pPr>
      <w:r w:rsidRPr="00327658">
        <w:t>5. Zamawiający ma prawo d</w:t>
      </w:r>
      <w:r w:rsidRPr="00301879">
        <w:t>ochodzić odszkodowania na zasadach ogólnych, jeśli wysokość szkody przewyższa wysokość kar umownych.</w:t>
      </w:r>
    </w:p>
    <w:p w:rsidR="0073760F" w:rsidRPr="00D06C77" w:rsidRDefault="0073760F" w:rsidP="00C47050">
      <w:pPr>
        <w:jc w:val="both"/>
      </w:pPr>
    </w:p>
    <w:p w:rsidR="0073760F" w:rsidRPr="00D06C77" w:rsidRDefault="0073760F" w:rsidP="00716AFF">
      <w:pPr>
        <w:jc w:val="center"/>
        <w:rPr>
          <w:b/>
        </w:rPr>
      </w:pPr>
      <w:r w:rsidRPr="00D06C77">
        <w:rPr>
          <w:b/>
        </w:rPr>
        <w:t>§ 8</w:t>
      </w:r>
    </w:p>
    <w:p w:rsidR="0073760F" w:rsidRPr="00D06C77" w:rsidRDefault="0073760F" w:rsidP="00C47050"/>
    <w:p w:rsidR="0073760F" w:rsidRDefault="0073760F" w:rsidP="005424F2">
      <w:pPr>
        <w:jc w:val="both"/>
      </w:pPr>
      <w:r>
        <w:t>1.Zamawiającemu przysługuje prawo do odstąpienia od</w:t>
      </w:r>
      <w:r w:rsidRPr="00D06C77">
        <w:t xml:space="preserve"> umowy,</w:t>
      </w:r>
      <w:r>
        <w:t xml:space="preserve"> bez</w:t>
      </w:r>
      <w:r w:rsidRPr="00D06C77">
        <w:t xml:space="preserve"> prawa do żądania odszkodowania przez Wykonawcę</w:t>
      </w:r>
      <w:r>
        <w:t>, w</w:t>
      </w:r>
      <w:r w:rsidRPr="00D06C77">
        <w:t xml:space="preserve"> razie wystąpienia istotnej zmiany okoliczności powodującej, że wykonanie umowy nie leży </w:t>
      </w:r>
      <w:r>
        <w:t>w interesie publicznym, czego</w:t>
      </w:r>
      <w:r w:rsidRPr="00D06C77">
        <w:t xml:space="preserve"> nie</w:t>
      </w:r>
      <w:r>
        <w:t xml:space="preserve"> można było przewidzieć</w:t>
      </w:r>
      <w:r w:rsidRPr="00D06C77">
        <w:t xml:space="preserve"> w chwili zawarcia umowy.</w:t>
      </w:r>
    </w:p>
    <w:p w:rsidR="0073760F" w:rsidRPr="00D06C77" w:rsidRDefault="0073760F" w:rsidP="005424F2">
      <w:pPr>
        <w:jc w:val="both"/>
      </w:pPr>
    </w:p>
    <w:p w:rsidR="0073760F" w:rsidRDefault="0073760F" w:rsidP="005424F2">
      <w:pPr>
        <w:jc w:val="both"/>
      </w:pPr>
      <w:r w:rsidRPr="00D06C77">
        <w:t xml:space="preserve">2.W przypadku określonym w ust.1 Zamawiający z udziałem Wykonawcy sporządzi szczegółowy protokół inwentaryzacji robót w toku według stanu na dzień odstąpienia, dokona </w:t>
      </w:r>
    </w:p>
    <w:p w:rsidR="0073760F" w:rsidRDefault="0073760F" w:rsidP="005424F2">
      <w:pPr>
        <w:jc w:val="both"/>
      </w:pPr>
      <w:r>
        <w:t xml:space="preserve">odbioru tych robót (wykonanych zgodnie z projektem)  oraz zapłaty wynagrodzenia </w:t>
      </w:r>
      <w:r w:rsidRPr="005424F2">
        <w:t>za nie, na zasadach omówionych w § 3 i § 4 umowy, w</w:t>
      </w:r>
      <w:r>
        <w:t>g cen i stawek jak w kosztorysie ofertowym albo na podstawie kosztorysu inwestorskiego z zachowaniem proporcji cenowej wynikającej z porównania ceny oferty do ceny z kosztorysu inwestorskiego.</w:t>
      </w:r>
    </w:p>
    <w:p w:rsidR="0073760F" w:rsidRDefault="0073760F" w:rsidP="00BC4284">
      <w:pPr>
        <w:jc w:val="both"/>
      </w:pPr>
    </w:p>
    <w:p w:rsidR="0073760F" w:rsidRDefault="0073760F" w:rsidP="00032867">
      <w:r>
        <w:t xml:space="preserve">3. Zasady określone w ust. 2 stosuje się także w przypadku odstąpienia  od umowy w części, </w:t>
      </w:r>
      <w:r>
        <w:br/>
        <w:t xml:space="preserve">z innych przyczyn niż określone w ust. 1.  </w:t>
      </w:r>
    </w:p>
    <w:p w:rsidR="0073760F" w:rsidRDefault="0073760F" w:rsidP="00032867"/>
    <w:p w:rsidR="0073760F" w:rsidRPr="00A46375" w:rsidRDefault="0073760F" w:rsidP="003947AC">
      <w:pPr>
        <w:jc w:val="both"/>
      </w:pPr>
      <w:r w:rsidRPr="00A46375">
        <w:t>4. Zamawiającemu przysługuje umowne prawo odstąpienia od umowy (w trybie natychmiastowym), gdy:</w:t>
      </w:r>
    </w:p>
    <w:p w:rsidR="0073760F" w:rsidRPr="00A46375" w:rsidRDefault="0073760F" w:rsidP="003947AC">
      <w:pPr>
        <w:jc w:val="both"/>
      </w:pPr>
      <w:r w:rsidRPr="00A46375">
        <w:t xml:space="preserve">1) Wykonawca nie przystąpi do realizacji umowy w terminie 14 dni od przekazania placu budowy  - Zamawiający może odstąpić od umowy  w terminie 14 dni od dnia powzięcia przez Zamawiającego informacji o upływie 14 - dniowego terminu na przystąpienie do realizacji  umowy, </w:t>
      </w:r>
    </w:p>
    <w:p w:rsidR="0073760F" w:rsidRPr="00A46375" w:rsidRDefault="0073760F" w:rsidP="003947AC">
      <w:pPr>
        <w:jc w:val="both"/>
      </w:pPr>
      <w:r w:rsidRPr="00A46375">
        <w:t xml:space="preserve">2) Wykonawca przerwał z przyczyn leżących po stronie Wykonawcy realizację przedmiotu umowy i przerwa ta trwa dłużej niż 30 dni – Zamawiający może odstąpić od umowy </w:t>
      </w:r>
    </w:p>
    <w:p w:rsidR="0073760F" w:rsidRPr="00A46375" w:rsidRDefault="0073760F" w:rsidP="003947AC">
      <w:pPr>
        <w:jc w:val="both"/>
      </w:pPr>
      <w:r w:rsidRPr="00A46375">
        <w:t xml:space="preserve">w terminie 14 dni od dnia powzięcia przez Zamawiającego informacji o upływie 30 - dniowego terminu przerwy w realizacji umowy, </w:t>
      </w:r>
    </w:p>
    <w:p w:rsidR="0073760F" w:rsidRPr="00A46375" w:rsidRDefault="0073760F" w:rsidP="003947AC">
      <w:pPr>
        <w:jc w:val="both"/>
      </w:pPr>
      <w:r w:rsidRPr="00A46375">
        <w:t xml:space="preserve">3) Wykonawca nie wykona  przedmiotu umowy w terminie, o którym mowa w § 3 </w:t>
      </w:r>
    </w:p>
    <w:p w:rsidR="0073760F" w:rsidRPr="00A46375" w:rsidRDefault="0073760F" w:rsidP="003947AC">
      <w:pPr>
        <w:jc w:val="both"/>
      </w:pPr>
      <w:r w:rsidRPr="00A46375">
        <w:t>i opóźnienie w wykonaniu umowy wynosi co najmniej 30 dni  - Zamawiający może odstąpić od umowy  w terminie 30 dni od dnia , w którym upłynął 30 dniowy okres opóźnienia,</w:t>
      </w:r>
    </w:p>
    <w:p w:rsidR="0073760F" w:rsidRPr="00A46375" w:rsidRDefault="0073760F" w:rsidP="003947AC">
      <w:pPr>
        <w:jc w:val="both"/>
      </w:pPr>
      <w:r w:rsidRPr="00A46375">
        <w:t>4) Wykonawca realizuje roboty przewidziane niniejszą umową w sposób niezgodny z niniejszą umową, dokumentacją projektową, specyfikacjami technicznymi lub wskazaniami Zamawiającego - Zamawiający może odstąpić od umowy  w terminie 14 dni od dnia stwierdzenia przez Zamawiającego danej okoliczności,</w:t>
      </w:r>
    </w:p>
    <w:p w:rsidR="0073760F" w:rsidRDefault="0073760F" w:rsidP="00A46375">
      <w:pPr>
        <w:jc w:val="both"/>
      </w:pPr>
      <w:r w:rsidRPr="00A46375">
        <w:t>5) Wykonawca został postawiony w stan likwidacji lub ogłoszono jego upadłość. Zamawiający może odstąpić od umowy w terminie 30 dni od zaistnienia  okoliczności do odstąpienia.</w:t>
      </w:r>
    </w:p>
    <w:p w:rsidR="0073760F" w:rsidRDefault="0073760F" w:rsidP="00032867"/>
    <w:p w:rsidR="0073760F" w:rsidRDefault="0073760F" w:rsidP="00032867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73760F" w:rsidRDefault="0073760F" w:rsidP="00032867">
      <w:pPr>
        <w:jc w:val="center"/>
        <w:rPr>
          <w:b/>
          <w:bCs/>
        </w:rPr>
      </w:pPr>
    </w:p>
    <w:p w:rsidR="0073760F" w:rsidRDefault="0073760F" w:rsidP="00032867">
      <w:r>
        <w:t>Odstąpienie od umowy przez którąkolwiek ze stron wymaga formy   pisemnej z  podaniem  jednocześnie uzasadnienia, pod rygorem nieważności.</w:t>
      </w:r>
    </w:p>
    <w:p w:rsidR="0073760F" w:rsidRDefault="0073760F" w:rsidP="00032867">
      <w:pPr>
        <w:ind w:right="72"/>
        <w:jc w:val="both"/>
        <w:rPr>
          <w:b/>
          <w:bCs/>
        </w:rPr>
      </w:pPr>
    </w:p>
    <w:p w:rsidR="0073760F" w:rsidRDefault="0073760F" w:rsidP="00032867">
      <w:pPr>
        <w:ind w:right="72"/>
        <w:jc w:val="center"/>
        <w:rPr>
          <w:b/>
          <w:bCs/>
        </w:rPr>
      </w:pPr>
      <w:r>
        <w:rPr>
          <w:b/>
          <w:bCs/>
        </w:rPr>
        <w:t>§ 10</w:t>
      </w:r>
    </w:p>
    <w:p w:rsidR="0073760F" w:rsidRDefault="0073760F" w:rsidP="00032867">
      <w:pPr>
        <w:ind w:right="72"/>
        <w:jc w:val="center"/>
        <w:rPr>
          <w:b/>
          <w:bCs/>
        </w:rPr>
      </w:pPr>
    </w:p>
    <w:p w:rsidR="0073760F" w:rsidRDefault="0073760F" w:rsidP="00032867">
      <w:pPr>
        <w:ind w:right="72"/>
        <w:jc w:val="both"/>
      </w:pPr>
      <w:r>
        <w:t>Zmiana postanowień zawartej umowy może nastąpić za zgodą obu stron wyrażoną           na piśmie pod rygorem nieważności.</w:t>
      </w:r>
    </w:p>
    <w:p w:rsidR="0073760F" w:rsidRDefault="0073760F" w:rsidP="00032867">
      <w:pPr>
        <w:jc w:val="center"/>
        <w:rPr>
          <w:b/>
        </w:rPr>
      </w:pPr>
      <w:r>
        <w:rPr>
          <w:b/>
        </w:rPr>
        <w:t>§ 11</w:t>
      </w:r>
    </w:p>
    <w:p w:rsidR="0073760F" w:rsidRDefault="0073760F" w:rsidP="00032867">
      <w:pPr>
        <w:jc w:val="center"/>
      </w:pPr>
    </w:p>
    <w:p w:rsidR="0073760F" w:rsidRDefault="0073760F" w:rsidP="00032867">
      <w:r>
        <w:t>1. Na wykonane prace oraz wbudowane materiały Wykonawca robót udziela 60 – miesięcznej  gwarancji licząc od daty ich odbioru.</w:t>
      </w:r>
    </w:p>
    <w:p w:rsidR="0073760F" w:rsidRDefault="0073760F" w:rsidP="00032867">
      <w:r>
        <w:t xml:space="preserve">2. </w:t>
      </w:r>
      <w:bookmarkStart w:id="0" w:name="_Hlk114913035"/>
      <w:r>
        <w:t>Wykonawca jest zobowiązany dokonać na własny koszt usunięcia wad  i usterek w ramach gwarancji nie później niż w ciągu 5 dni licząc od dnia ich zgłoszenia.</w:t>
      </w:r>
    </w:p>
    <w:p w:rsidR="0073760F" w:rsidRDefault="0073760F" w:rsidP="00032867">
      <w:pPr>
        <w:jc w:val="center"/>
      </w:pPr>
    </w:p>
    <w:p w:rsidR="0073760F" w:rsidRDefault="0073760F" w:rsidP="00032867">
      <w:pPr>
        <w:jc w:val="center"/>
        <w:rPr>
          <w:b/>
        </w:rPr>
      </w:pPr>
      <w:r>
        <w:rPr>
          <w:b/>
        </w:rPr>
        <w:t>§ 12</w:t>
      </w:r>
    </w:p>
    <w:p w:rsidR="0073760F" w:rsidRDefault="0073760F" w:rsidP="00032867">
      <w:pPr>
        <w:tabs>
          <w:tab w:val="num" w:pos="360"/>
        </w:tabs>
        <w:rPr>
          <w:b/>
          <w:bCs/>
        </w:rPr>
      </w:pPr>
    </w:p>
    <w:p w:rsidR="0073760F" w:rsidRDefault="0073760F" w:rsidP="00032867">
      <w:pPr>
        <w:tabs>
          <w:tab w:val="num" w:pos="360"/>
        </w:tabs>
      </w:pPr>
      <w:r>
        <w:t>Integralne części umowy stanowią:</w:t>
      </w:r>
    </w:p>
    <w:p w:rsidR="0073760F" w:rsidRPr="00511759" w:rsidRDefault="0073760F" w:rsidP="00032867">
      <w:pPr>
        <w:jc w:val="both"/>
      </w:pPr>
      <w:r>
        <w:t xml:space="preserve">1) </w:t>
      </w:r>
      <w:r w:rsidRPr="00511759">
        <w:t>Projekt budowlany – Załącznik Nr 1.</w:t>
      </w:r>
    </w:p>
    <w:p w:rsidR="0073760F" w:rsidRDefault="0073760F" w:rsidP="00032867">
      <w:pPr>
        <w:jc w:val="both"/>
      </w:pPr>
      <w:r w:rsidRPr="00511759">
        <w:t>2) Oferta Wykonawcy – Załącznik Nr 2.</w:t>
      </w:r>
    </w:p>
    <w:p w:rsidR="0073760F" w:rsidRPr="00511759" w:rsidRDefault="0073760F" w:rsidP="00032867">
      <w:pPr>
        <w:jc w:val="both"/>
      </w:pPr>
      <w:r>
        <w:t>3) Kosztorys ofertowy – Załącznik Nr 3.</w:t>
      </w:r>
    </w:p>
    <w:bookmarkEnd w:id="0"/>
    <w:p w:rsidR="0073760F" w:rsidRDefault="0073760F" w:rsidP="00032867">
      <w:pPr>
        <w:jc w:val="both"/>
      </w:pPr>
    </w:p>
    <w:p w:rsidR="0073760F" w:rsidRDefault="0073760F" w:rsidP="00032867">
      <w:pPr>
        <w:jc w:val="center"/>
        <w:rPr>
          <w:b/>
        </w:rPr>
      </w:pPr>
      <w:r>
        <w:rPr>
          <w:b/>
        </w:rPr>
        <w:t>§ 13</w:t>
      </w:r>
    </w:p>
    <w:p w:rsidR="0073760F" w:rsidRPr="00A762A7" w:rsidRDefault="0073760F" w:rsidP="00032867">
      <w:pPr>
        <w:jc w:val="center"/>
        <w:rPr>
          <w:color w:val="FF0000"/>
        </w:rPr>
      </w:pPr>
    </w:p>
    <w:p w:rsidR="0073760F" w:rsidRPr="00327658" w:rsidRDefault="0073760F" w:rsidP="00032867">
      <w:r w:rsidRPr="00327658">
        <w:t>1. W sprawach nieuregulowanych niniejszą umową mają zastosowanie przepisy Kodeksu Cywilnego, ustawy o finansach publicznych.</w:t>
      </w:r>
    </w:p>
    <w:p w:rsidR="0073760F" w:rsidRPr="00327658" w:rsidRDefault="0073760F" w:rsidP="00A762A7">
      <w:pPr>
        <w:jc w:val="both"/>
        <w:rPr>
          <w:bCs/>
        </w:rPr>
      </w:pPr>
      <w:r w:rsidRPr="00327658">
        <w:t xml:space="preserve">2. Wykonawca oświadcza, że nie podlega wykluczeniu na podstawie </w:t>
      </w:r>
      <w:r w:rsidRPr="00327658">
        <w:rPr>
          <w:bCs/>
        </w:rPr>
        <w:t>art. 7 ust. 1 ustawy z dnia z dnia 13 kwietnia 2022 r. o szczególnych rozwiązaniach w zakresie przeciwdziałania wspieraniu agresji na Ukrainę oraz służących ochronie bezpieczeństwa narodowego (Dz. U. z 2022 r., poz. 835 - ze zm.).</w:t>
      </w:r>
    </w:p>
    <w:p w:rsidR="0073760F" w:rsidRPr="00327658" w:rsidRDefault="0073760F" w:rsidP="00A762A7">
      <w:pPr>
        <w:jc w:val="both"/>
      </w:pPr>
      <w:r w:rsidRPr="00327658">
        <w:rPr>
          <w:bCs/>
        </w:rPr>
        <w:t xml:space="preserve">3. </w:t>
      </w:r>
      <w:r w:rsidRPr="00327658">
        <w:t xml:space="preserve">Realizując zadanie publiczne objęte niniejszą umową Wykonawca zobowiązany jest do zapewnienia dostępności architektonicznej, cyfrowej oraz informacyjno-komunikacyjnej, osobom ze szczególnymi potrzebami, co najmniej w zakresie określonym przez minimalne wymagania, o których mowa w art. 6 ustawy z dnia </w:t>
      </w:r>
      <w:r w:rsidRPr="00327658">
        <w:rPr>
          <w:rStyle w:val="object"/>
        </w:rPr>
        <w:t>19 lipca 2019</w:t>
      </w:r>
      <w:r w:rsidRPr="00327658">
        <w:t xml:space="preserve"> roku o zapewnieniu dostępności osobom ze szczególnymi potrzebami.</w:t>
      </w:r>
    </w:p>
    <w:p w:rsidR="0073760F" w:rsidRPr="00327658" w:rsidRDefault="0073760F" w:rsidP="00327658">
      <w:r w:rsidRPr="00327658">
        <w:t xml:space="preserve">4. Wykonawca oświadcza, że zna treść i obowiązki wynikające z art. 5 ustawy z dnia </w:t>
      </w:r>
      <w:r w:rsidRPr="00327658">
        <w:rPr>
          <w:rStyle w:val="object"/>
        </w:rPr>
        <w:t>19 lipca 2019</w:t>
      </w:r>
      <w:r w:rsidRPr="00327658">
        <w:t xml:space="preserve"> roku o zapewnieniu dostępności osobom ze szczególnymi potrzebami.</w:t>
      </w:r>
    </w:p>
    <w:p w:rsidR="0073760F" w:rsidRDefault="0073760F" w:rsidP="007538B2">
      <w:pPr>
        <w:jc w:val="both"/>
      </w:pPr>
      <w:r w:rsidRPr="00327658">
        <w:t>5. Strony mają obowiązek niezwłocznie informować się wzajemnie o zmianach adresowych, w przypadku niedochowania tego warunku Pismo Zama</w:t>
      </w:r>
      <w:r w:rsidRPr="00A46375">
        <w:t>wiającego wysłane za pośrednictwem operatora pocztowego na wskazany w niniejszej umowie adres uważa się za doręczone z dniem odbioru tego pisma albo z dniem upływu 14 dniowego terminu do odbioru pisma liczonego od daty pierwszego awizo.</w:t>
      </w:r>
    </w:p>
    <w:p w:rsidR="0073760F" w:rsidRDefault="0073760F" w:rsidP="00032867"/>
    <w:p w:rsidR="0073760F" w:rsidRDefault="0073760F" w:rsidP="00032867">
      <w:pPr>
        <w:jc w:val="center"/>
        <w:rPr>
          <w:b/>
        </w:rPr>
      </w:pPr>
      <w:r>
        <w:rPr>
          <w:b/>
        </w:rPr>
        <w:t>§ 14</w:t>
      </w:r>
    </w:p>
    <w:p w:rsidR="0073760F" w:rsidRDefault="0073760F" w:rsidP="00032867">
      <w:pPr>
        <w:pStyle w:val="BodyText"/>
        <w:jc w:val="center"/>
      </w:pPr>
    </w:p>
    <w:p w:rsidR="0073760F" w:rsidRDefault="0073760F" w:rsidP="00032867">
      <w:pPr>
        <w:pStyle w:val="BodyText"/>
        <w:tabs>
          <w:tab w:val="left" w:pos="0"/>
        </w:tabs>
        <w:jc w:val="left"/>
      </w:pPr>
      <w:r>
        <w:t>Spory wynikłe na tle umowy rozstrzygać będzie Sąd właściwy dla siedziby Zamawiającego.</w:t>
      </w:r>
    </w:p>
    <w:p w:rsidR="0073760F" w:rsidRDefault="0073760F" w:rsidP="00032867">
      <w:pPr>
        <w:pStyle w:val="BodyText"/>
        <w:jc w:val="center"/>
      </w:pPr>
    </w:p>
    <w:p w:rsidR="0073760F" w:rsidRDefault="0073760F" w:rsidP="00032867">
      <w:pPr>
        <w:pStyle w:val="BodyText"/>
        <w:jc w:val="center"/>
        <w:rPr>
          <w:b/>
        </w:rPr>
      </w:pPr>
      <w:r>
        <w:rPr>
          <w:b/>
        </w:rPr>
        <w:t>§ 15</w:t>
      </w:r>
    </w:p>
    <w:p w:rsidR="0073760F" w:rsidRDefault="0073760F" w:rsidP="00032867">
      <w:pPr>
        <w:pStyle w:val="BodyText"/>
        <w:jc w:val="center"/>
      </w:pPr>
    </w:p>
    <w:p w:rsidR="0073760F" w:rsidRDefault="0073760F" w:rsidP="00032867">
      <w:pPr>
        <w:pStyle w:val="BodyText"/>
      </w:pPr>
      <w:r>
        <w:t>Umowę sporządza się w trzech jednobrzmiących egzemplarzach jeden dla Wykonawcy,                a dwa dla Zamawiającego.</w:t>
      </w:r>
    </w:p>
    <w:p w:rsidR="0073760F" w:rsidRDefault="0073760F" w:rsidP="00032867">
      <w:pPr>
        <w:pStyle w:val="BodyText"/>
      </w:pPr>
    </w:p>
    <w:p w:rsidR="0073760F" w:rsidRDefault="0073760F" w:rsidP="00032867">
      <w:pPr>
        <w:pStyle w:val="BodyText"/>
      </w:pPr>
      <w:r>
        <w:t xml:space="preserve">     Podpis Zamawiającego: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Wykonawcy:</w:t>
      </w:r>
    </w:p>
    <w:p w:rsidR="0073760F" w:rsidRDefault="0073760F" w:rsidP="00032867">
      <w:pPr>
        <w:pStyle w:val="BodyText"/>
      </w:pPr>
    </w:p>
    <w:p w:rsidR="0073760F" w:rsidRDefault="0073760F" w:rsidP="00032867">
      <w:pPr>
        <w:pStyle w:val="BodyText"/>
      </w:pPr>
    </w:p>
    <w:p w:rsidR="0073760F" w:rsidRDefault="0073760F" w:rsidP="00032867">
      <w:pPr>
        <w:pStyle w:val="BodyText"/>
      </w:pPr>
    </w:p>
    <w:p w:rsidR="0073760F" w:rsidRPr="009C534D" w:rsidRDefault="0073760F" w:rsidP="00032867">
      <w:pPr>
        <w:jc w:val="both"/>
      </w:pPr>
      <w:r>
        <w:t xml:space="preserve">     ..</w:t>
      </w:r>
      <w:r w:rsidRPr="009C534D">
        <w:t>...........</w:t>
      </w:r>
      <w:r>
        <w:t>.........</w:t>
      </w:r>
      <w:r w:rsidRPr="009C534D">
        <w:t>...................</w:t>
      </w:r>
      <w:r w:rsidRPr="009C534D">
        <w:tab/>
      </w:r>
      <w:r w:rsidRPr="009C534D">
        <w:tab/>
      </w:r>
      <w:r w:rsidRPr="009C534D">
        <w:tab/>
      </w:r>
      <w:r w:rsidRPr="009C534D">
        <w:tab/>
      </w:r>
      <w:r w:rsidRPr="009C534D">
        <w:tab/>
        <w:t xml:space="preserve">           .............................................</w:t>
      </w:r>
    </w:p>
    <w:sectPr w:rsidR="0073760F" w:rsidRPr="009C534D" w:rsidSect="00BC4284">
      <w:footerReference w:type="default" r:id="rId7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0F" w:rsidRDefault="0073760F">
      <w:r>
        <w:separator/>
      </w:r>
    </w:p>
  </w:endnote>
  <w:endnote w:type="continuationSeparator" w:id="0">
    <w:p w:rsidR="0073760F" w:rsidRDefault="00737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0F" w:rsidRPr="00314491" w:rsidRDefault="0073760F">
    <w:pPr>
      <w:pStyle w:val="Footer"/>
      <w:rPr>
        <w:sz w:val="20"/>
        <w:szCs w:val="20"/>
      </w:rPr>
    </w:pPr>
    <w:r w:rsidRPr="002435EB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138pt;height:56.25pt;visibility:visible">
          <v:imagedata r:id="rId1" o:title=""/>
        </v:shape>
      </w:pict>
    </w:r>
    <w:r>
      <w:rPr>
        <w:sz w:val="20"/>
        <w:szCs w:val="20"/>
      </w:rPr>
      <w:t xml:space="preserve">        </w:t>
    </w:r>
    <w:r w:rsidRPr="002435EB">
      <w:rPr>
        <w:noProof/>
        <w:sz w:val="20"/>
        <w:szCs w:val="20"/>
      </w:rPr>
      <w:pict>
        <v:shape id="Obraz 2" o:spid="_x0000_i1029" type="#_x0000_t75" style="width:195.75pt;height:54pt;visibility:visible">
          <v:imagedata r:id="rId2" o:title=""/>
        </v:shape>
      </w:pict>
    </w:r>
    <w:r>
      <w:rPr>
        <w:sz w:val="20"/>
        <w:szCs w:val="20"/>
      </w:rPr>
      <w:t xml:space="preserve">       </w:t>
    </w:r>
    <w:r w:rsidRPr="002435EB">
      <w:rPr>
        <w:noProof/>
        <w:sz w:val="20"/>
        <w:szCs w:val="20"/>
      </w:rPr>
      <w:pict>
        <v:shape id="Obraz 3" o:spid="_x0000_i1030" type="#_x0000_t75" style="width:67.5pt;height:73.5pt;visibility:visible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0F" w:rsidRDefault="0073760F">
      <w:r>
        <w:separator/>
      </w:r>
    </w:p>
  </w:footnote>
  <w:footnote w:type="continuationSeparator" w:id="0">
    <w:p w:rsidR="0073760F" w:rsidRDefault="00737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769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8A3"/>
    <w:rsid w:val="00000AF5"/>
    <w:rsid w:val="000103A2"/>
    <w:rsid w:val="00012FDC"/>
    <w:rsid w:val="000260FE"/>
    <w:rsid w:val="0002785A"/>
    <w:rsid w:val="00032867"/>
    <w:rsid w:val="0003430F"/>
    <w:rsid w:val="0004226C"/>
    <w:rsid w:val="0004452F"/>
    <w:rsid w:val="00046096"/>
    <w:rsid w:val="00046730"/>
    <w:rsid w:val="00050D7D"/>
    <w:rsid w:val="0006770B"/>
    <w:rsid w:val="00071EE8"/>
    <w:rsid w:val="00085487"/>
    <w:rsid w:val="00090BCD"/>
    <w:rsid w:val="00093B7D"/>
    <w:rsid w:val="000A56F0"/>
    <w:rsid w:val="000A6514"/>
    <w:rsid w:val="000B28A3"/>
    <w:rsid w:val="000C1999"/>
    <w:rsid w:val="000D6A0F"/>
    <w:rsid w:val="000E15F9"/>
    <w:rsid w:val="000E23C1"/>
    <w:rsid w:val="000E25FD"/>
    <w:rsid w:val="000F4530"/>
    <w:rsid w:val="00107F20"/>
    <w:rsid w:val="00115162"/>
    <w:rsid w:val="00120232"/>
    <w:rsid w:val="0012747C"/>
    <w:rsid w:val="00131409"/>
    <w:rsid w:val="001316CC"/>
    <w:rsid w:val="00135798"/>
    <w:rsid w:val="0013594C"/>
    <w:rsid w:val="00136480"/>
    <w:rsid w:val="00137E93"/>
    <w:rsid w:val="00141351"/>
    <w:rsid w:val="001447BF"/>
    <w:rsid w:val="00155867"/>
    <w:rsid w:val="0015689B"/>
    <w:rsid w:val="0015752E"/>
    <w:rsid w:val="00160250"/>
    <w:rsid w:val="00160586"/>
    <w:rsid w:val="001640E2"/>
    <w:rsid w:val="001739EE"/>
    <w:rsid w:val="0017668E"/>
    <w:rsid w:val="00182072"/>
    <w:rsid w:val="001A358D"/>
    <w:rsid w:val="001A5537"/>
    <w:rsid w:val="001C3F26"/>
    <w:rsid w:val="001D2745"/>
    <w:rsid w:val="001D69B8"/>
    <w:rsid w:val="001E2DBC"/>
    <w:rsid w:val="001E56E6"/>
    <w:rsid w:val="001F527F"/>
    <w:rsid w:val="00206496"/>
    <w:rsid w:val="00207E9F"/>
    <w:rsid w:val="002219E0"/>
    <w:rsid w:val="00222372"/>
    <w:rsid w:val="00225F3A"/>
    <w:rsid w:val="0023686C"/>
    <w:rsid w:val="00237A32"/>
    <w:rsid w:val="002435EB"/>
    <w:rsid w:val="002468A4"/>
    <w:rsid w:val="002517D8"/>
    <w:rsid w:val="00261F2B"/>
    <w:rsid w:val="00270E3A"/>
    <w:rsid w:val="002879A0"/>
    <w:rsid w:val="0029195D"/>
    <w:rsid w:val="0029359B"/>
    <w:rsid w:val="002958A9"/>
    <w:rsid w:val="002D57FF"/>
    <w:rsid w:val="002D6FCA"/>
    <w:rsid w:val="002E53C6"/>
    <w:rsid w:val="00301879"/>
    <w:rsid w:val="00302B4E"/>
    <w:rsid w:val="00314491"/>
    <w:rsid w:val="003159D3"/>
    <w:rsid w:val="0032516C"/>
    <w:rsid w:val="00327658"/>
    <w:rsid w:val="0034132F"/>
    <w:rsid w:val="00341ABA"/>
    <w:rsid w:val="00342157"/>
    <w:rsid w:val="00342232"/>
    <w:rsid w:val="0035027A"/>
    <w:rsid w:val="00364BBD"/>
    <w:rsid w:val="00372D93"/>
    <w:rsid w:val="00374736"/>
    <w:rsid w:val="00375A3C"/>
    <w:rsid w:val="0039304E"/>
    <w:rsid w:val="0039383F"/>
    <w:rsid w:val="003947AC"/>
    <w:rsid w:val="003B6332"/>
    <w:rsid w:val="003B67BF"/>
    <w:rsid w:val="003B7761"/>
    <w:rsid w:val="003C1965"/>
    <w:rsid w:val="003D61D6"/>
    <w:rsid w:val="003E1FA8"/>
    <w:rsid w:val="003E4F58"/>
    <w:rsid w:val="003F5F69"/>
    <w:rsid w:val="00400B73"/>
    <w:rsid w:val="00402C39"/>
    <w:rsid w:val="00403736"/>
    <w:rsid w:val="00416EA0"/>
    <w:rsid w:val="004354FE"/>
    <w:rsid w:val="00437AB9"/>
    <w:rsid w:val="004460F5"/>
    <w:rsid w:val="00446185"/>
    <w:rsid w:val="004519ED"/>
    <w:rsid w:val="00455A41"/>
    <w:rsid w:val="00460EEA"/>
    <w:rsid w:val="00464C75"/>
    <w:rsid w:val="004674CF"/>
    <w:rsid w:val="004806A2"/>
    <w:rsid w:val="00484C03"/>
    <w:rsid w:val="00493EB5"/>
    <w:rsid w:val="004958FD"/>
    <w:rsid w:val="004A2E13"/>
    <w:rsid w:val="004A2E34"/>
    <w:rsid w:val="004A32ED"/>
    <w:rsid w:val="004A5AFE"/>
    <w:rsid w:val="004B7E3D"/>
    <w:rsid w:val="004C30A0"/>
    <w:rsid w:val="004D0999"/>
    <w:rsid w:val="004E2768"/>
    <w:rsid w:val="004F376F"/>
    <w:rsid w:val="00501465"/>
    <w:rsid w:val="00511759"/>
    <w:rsid w:val="00525C8F"/>
    <w:rsid w:val="00527406"/>
    <w:rsid w:val="00527D3B"/>
    <w:rsid w:val="00532ACE"/>
    <w:rsid w:val="005424F2"/>
    <w:rsid w:val="00550DE9"/>
    <w:rsid w:val="00571097"/>
    <w:rsid w:val="00577E86"/>
    <w:rsid w:val="00582FF6"/>
    <w:rsid w:val="0058602F"/>
    <w:rsid w:val="005864C1"/>
    <w:rsid w:val="00590274"/>
    <w:rsid w:val="005C7601"/>
    <w:rsid w:val="005D0500"/>
    <w:rsid w:val="005D33CE"/>
    <w:rsid w:val="005D7191"/>
    <w:rsid w:val="005E2554"/>
    <w:rsid w:val="005E7A4A"/>
    <w:rsid w:val="005F20F5"/>
    <w:rsid w:val="005F62A4"/>
    <w:rsid w:val="00601724"/>
    <w:rsid w:val="00613249"/>
    <w:rsid w:val="00614147"/>
    <w:rsid w:val="00625056"/>
    <w:rsid w:val="0063194B"/>
    <w:rsid w:val="00642010"/>
    <w:rsid w:val="006621DD"/>
    <w:rsid w:val="00667A77"/>
    <w:rsid w:val="00687B47"/>
    <w:rsid w:val="0069090A"/>
    <w:rsid w:val="006973D3"/>
    <w:rsid w:val="006A7072"/>
    <w:rsid w:val="006B582D"/>
    <w:rsid w:val="006B76C8"/>
    <w:rsid w:val="006C5974"/>
    <w:rsid w:val="006D061A"/>
    <w:rsid w:val="006E79F3"/>
    <w:rsid w:val="006F1DA8"/>
    <w:rsid w:val="00700F9E"/>
    <w:rsid w:val="00702D6E"/>
    <w:rsid w:val="00710EB9"/>
    <w:rsid w:val="007110B3"/>
    <w:rsid w:val="00714197"/>
    <w:rsid w:val="00716AFF"/>
    <w:rsid w:val="0072259C"/>
    <w:rsid w:val="007340D4"/>
    <w:rsid w:val="007369F0"/>
    <w:rsid w:val="0073760F"/>
    <w:rsid w:val="007475F2"/>
    <w:rsid w:val="00747C04"/>
    <w:rsid w:val="007538B2"/>
    <w:rsid w:val="007558DF"/>
    <w:rsid w:val="007607E5"/>
    <w:rsid w:val="00761D54"/>
    <w:rsid w:val="00762F6F"/>
    <w:rsid w:val="00775A13"/>
    <w:rsid w:val="0078215A"/>
    <w:rsid w:val="007937E8"/>
    <w:rsid w:val="00797DB8"/>
    <w:rsid w:val="007A66CF"/>
    <w:rsid w:val="007B06A2"/>
    <w:rsid w:val="007C4158"/>
    <w:rsid w:val="007C4A08"/>
    <w:rsid w:val="007C6CE3"/>
    <w:rsid w:val="007F2647"/>
    <w:rsid w:val="0080366A"/>
    <w:rsid w:val="00820788"/>
    <w:rsid w:val="00830CD4"/>
    <w:rsid w:val="00831A5D"/>
    <w:rsid w:val="00842481"/>
    <w:rsid w:val="00842D92"/>
    <w:rsid w:val="00845779"/>
    <w:rsid w:val="00851B7C"/>
    <w:rsid w:val="008555A0"/>
    <w:rsid w:val="00860E8C"/>
    <w:rsid w:val="008758E9"/>
    <w:rsid w:val="00875E83"/>
    <w:rsid w:val="00887A98"/>
    <w:rsid w:val="008B76F8"/>
    <w:rsid w:val="00902F58"/>
    <w:rsid w:val="00910B9B"/>
    <w:rsid w:val="0091201E"/>
    <w:rsid w:val="00941AB7"/>
    <w:rsid w:val="009431B1"/>
    <w:rsid w:val="00946595"/>
    <w:rsid w:val="00947005"/>
    <w:rsid w:val="00947678"/>
    <w:rsid w:val="00950A53"/>
    <w:rsid w:val="009620FC"/>
    <w:rsid w:val="009627F9"/>
    <w:rsid w:val="009636DF"/>
    <w:rsid w:val="00964361"/>
    <w:rsid w:val="00975539"/>
    <w:rsid w:val="00976645"/>
    <w:rsid w:val="00984D24"/>
    <w:rsid w:val="00991316"/>
    <w:rsid w:val="009A3D42"/>
    <w:rsid w:val="009A5A15"/>
    <w:rsid w:val="009B0CC7"/>
    <w:rsid w:val="009B4F4A"/>
    <w:rsid w:val="009B7904"/>
    <w:rsid w:val="009C0D02"/>
    <w:rsid w:val="009C253F"/>
    <w:rsid w:val="009C534D"/>
    <w:rsid w:val="009E46ED"/>
    <w:rsid w:val="009E5983"/>
    <w:rsid w:val="009F2C07"/>
    <w:rsid w:val="009F349A"/>
    <w:rsid w:val="009F3F41"/>
    <w:rsid w:val="00A02AB9"/>
    <w:rsid w:val="00A10106"/>
    <w:rsid w:val="00A132E5"/>
    <w:rsid w:val="00A370C9"/>
    <w:rsid w:val="00A37756"/>
    <w:rsid w:val="00A428E1"/>
    <w:rsid w:val="00A46375"/>
    <w:rsid w:val="00A73891"/>
    <w:rsid w:val="00A762A7"/>
    <w:rsid w:val="00A80361"/>
    <w:rsid w:val="00A80F32"/>
    <w:rsid w:val="00A94B50"/>
    <w:rsid w:val="00AA550E"/>
    <w:rsid w:val="00AA63D5"/>
    <w:rsid w:val="00AC1016"/>
    <w:rsid w:val="00AD1378"/>
    <w:rsid w:val="00AD35BF"/>
    <w:rsid w:val="00AD4EBB"/>
    <w:rsid w:val="00AD7057"/>
    <w:rsid w:val="00AE3D8A"/>
    <w:rsid w:val="00AF2D64"/>
    <w:rsid w:val="00B14255"/>
    <w:rsid w:val="00B153C5"/>
    <w:rsid w:val="00B1755E"/>
    <w:rsid w:val="00B35116"/>
    <w:rsid w:val="00B41F95"/>
    <w:rsid w:val="00B43D21"/>
    <w:rsid w:val="00B44B89"/>
    <w:rsid w:val="00B64A00"/>
    <w:rsid w:val="00B64D67"/>
    <w:rsid w:val="00B812F4"/>
    <w:rsid w:val="00BA090D"/>
    <w:rsid w:val="00BA0FD2"/>
    <w:rsid w:val="00BA7387"/>
    <w:rsid w:val="00BB7A39"/>
    <w:rsid w:val="00BC1CE9"/>
    <w:rsid w:val="00BC4284"/>
    <w:rsid w:val="00BD6777"/>
    <w:rsid w:val="00BE316E"/>
    <w:rsid w:val="00BF28D5"/>
    <w:rsid w:val="00C02EFA"/>
    <w:rsid w:val="00C03C85"/>
    <w:rsid w:val="00C0543A"/>
    <w:rsid w:val="00C07AA0"/>
    <w:rsid w:val="00C110F4"/>
    <w:rsid w:val="00C17ADD"/>
    <w:rsid w:val="00C2385E"/>
    <w:rsid w:val="00C2412D"/>
    <w:rsid w:val="00C2455F"/>
    <w:rsid w:val="00C25510"/>
    <w:rsid w:val="00C418EA"/>
    <w:rsid w:val="00C428DB"/>
    <w:rsid w:val="00C47050"/>
    <w:rsid w:val="00C50966"/>
    <w:rsid w:val="00C50FB8"/>
    <w:rsid w:val="00C52F9D"/>
    <w:rsid w:val="00C62FC7"/>
    <w:rsid w:val="00C85493"/>
    <w:rsid w:val="00C902A5"/>
    <w:rsid w:val="00CA0423"/>
    <w:rsid w:val="00CA054A"/>
    <w:rsid w:val="00CB5F48"/>
    <w:rsid w:val="00CC1906"/>
    <w:rsid w:val="00CF22C4"/>
    <w:rsid w:val="00CF402A"/>
    <w:rsid w:val="00CF4101"/>
    <w:rsid w:val="00CF58D4"/>
    <w:rsid w:val="00D047F7"/>
    <w:rsid w:val="00D06C77"/>
    <w:rsid w:val="00D14F65"/>
    <w:rsid w:val="00D17258"/>
    <w:rsid w:val="00D23729"/>
    <w:rsid w:val="00D2422D"/>
    <w:rsid w:val="00D24DC7"/>
    <w:rsid w:val="00D27366"/>
    <w:rsid w:val="00D33614"/>
    <w:rsid w:val="00D33FC9"/>
    <w:rsid w:val="00D40422"/>
    <w:rsid w:val="00D42D8B"/>
    <w:rsid w:val="00D44CBE"/>
    <w:rsid w:val="00D45448"/>
    <w:rsid w:val="00D54FA2"/>
    <w:rsid w:val="00D572C5"/>
    <w:rsid w:val="00D74F18"/>
    <w:rsid w:val="00D84C65"/>
    <w:rsid w:val="00D9308E"/>
    <w:rsid w:val="00D9346E"/>
    <w:rsid w:val="00DC1995"/>
    <w:rsid w:val="00DC545F"/>
    <w:rsid w:val="00DC553A"/>
    <w:rsid w:val="00DC6282"/>
    <w:rsid w:val="00DD725C"/>
    <w:rsid w:val="00DE5ADE"/>
    <w:rsid w:val="00DF0AD9"/>
    <w:rsid w:val="00E05F8F"/>
    <w:rsid w:val="00E0631D"/>
    <w:rsid w:val="00E07927"/>
    <w:rsid w:val="00E149D8"/>
    <w:rsid w:val="00E15B17"/>
    <w:rsid w:val="00E242F4"/>
    <w:rsid w:val="00E279E9"/>
    <w:rsid w:val="00E27EEB"/>
    <w:rsid w:val="00E55D90"/>
    <w:rsid w:val="00E62842"/>
    <w:rsid w:val="00E62BAC"/>
    <w:rsid w:val="00E7035A"/>
    <w:rsid w:val="00E85AB8"/>
    <w:rsid w:val="00EB19F0"/>
    <w:rsid w:val="00EC2E5F"/>
    <w:rsid w:val="00ED51D0"/>
    <w:rsid w:val="00EE338C"/>
    <w:rsid w:val="00EE4D8E"/>
    <w:rsid w:val="00EF0A97"/>
    <w:rsid w:val="00EF0F96"/>
    <w:rsid w:val="00EF113A"/>
    <w:rsid w:val="00EF7C59"/>
    <w:rsid w:val="00F0148A"/>
    <w:rsid w:val="00F13571"/>
    <w:rsid w:val="00F236D0"/>
    <w:rsid w:val="00F27D91"/>
    <w:rsid w:val="00F37218"/>
    <w:rsid w:val="00F3765D"/>
    <w:rsid w:val="00F40FE5"/>
    <w:rsid w:val="00F417E8"/>
    <w:rsid w:val="00F429C1"/>
    <w:rsid w:val="00F46737"/>
    <w:rsid w:val="00F503B0"/>
    <w:rsid w:val="00F51745"/>
    <w:rsid w:val="00F60022"/>
    <w:rsid w:val="00F62760"/>
    <w:rsid w:val="00F65740"/>
    <w:rsid w:val="00F7267B"/>
    <w:rsid w:val="00F82866"/>
    <w:rsid w:val="00F85942"/>
    <w:rsid w:val="00F859D9"/>
    <w:rsid w:val="00FA23C7"/>
    <w:rsid w:val="00FA255F"/>
    <w:rsid w:val="00FA7148"/>
    <w:rsid w:val="00FA7AEC"/>
    <w:rsid w:val="00FB30D5"/>
    <w:rsid w:val="00FB5F2E"/>
    <w:rsid w:val="00FC71FB"/>
    <w:rsid w:val="00FC76DA"/>
    <w:rsid w:val="00FD22A4"/>
    <w:rsid w:val="00FD471A"/>
    <w:rsid w:val="00FD4839"/>
    <w:rsid w:val="00FE528C"/>
    <w:rsid w:val="00FE6083"/>
    <w:rsid w:val="00FF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8A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5493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B28A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3286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B28A3"/>
    <w:pPr>
      <w:ind w:left="5220" w:hanging="50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8549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B28A3"/>
    <w:pPr>
      <w:ind w:left="3240" w:hanging="324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85493"/>
    <w:rPr>
      <w:rFonts w:cs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6AF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716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6A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859D9"/>
    <w:pPr>
      <w:spacing w:before="100" w:beforeAutospacing="1" w:after="119"/>
    </w:pPr>
  </w:style>
  <w:style w:type="paragraph" w:customStyle="1" w:styleId="Lista21">
    <w:name w:val="Lista 21"/>
    <w:basedOn w:val="Normal"/>
    <w:uiPriority w:val="99"/>
    <w:rsid w:val="00C2412D"/>
    <w:pPr>
      <w:suppressAutoHyphens/>
      <w:spacing w:after="120"/>
      <w:ind w:left="566" w:hanging="283"/>
    </w:pPr>
    <w:rPr>
      <w:color w:val="00000A"/>
      <w:kern w:val="1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locked/>
    <w:rsid w:val="003144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0F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3144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0FD2"/>
    <w:rPr>
      <w:rFonts w:cs="Times New Roman"/>
      <w:sz w:val="24"/>
      <w:szCs w:val="24"/>
    </w:rPr>
  </w:style>
  <w:style w:type="character" w:customStyle="1" w:styleId="object">
    <w:name w:val="object"/>
    <w:basedOn w:val="DefaultParagraphFont"/>
    <w:uiPriority w:val="99"/>
    <w:rsid w:val="00A762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0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1192</Words>
  <Characters>7158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UG Swieciechowa</dc:creator>
  <cp:keywords/>
  <dc:description/>
  <cp:lastModifiedBy>ksam</cp:lastModifiedBy>
  <cp:revision>4</cp:revision>
  <cp:lastPrinted>2022-05-27T06:28:00Z</cp:lastPrinted>
  <dcterms:created xsi:type="dcterms:W3CDTF">2022-09-26T05:48:00Z</dcterms:created>
  <dcterms:modified xsi:type="dcterms:W3CDTF">2022-09-26T14:03:00Z</dcterms:modified>
</cp:coreProperties>
</file>