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73497C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3497C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="00C541D9"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>(pełna nazwa/firma, adres)</w:t>
      </w:r>
    </w:p>
    <w:p w14:paraId="28E7B45F" w14:textId="77777777" w:rsidR="00C541D9" w:rsidRPr="0073497C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14:paraId="5BFF60B9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 przez:</w:t>
      </w:r>
    </w:p>
    <w:p w14:paraId="6F2E8C9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73497C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73497C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73497C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73497C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73497C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73497C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73497C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24704773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73497C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73497C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73497C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638E49CA" w:rsidR="00DD7822" w:rsidRPr="0073497C" w:rsidRDefault="00DD7822" w:rsidP="006727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6045BC" w:rsidRPr="007349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4DA0" w:rsidRPr="0073497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Konserwacja nawierzchni dróg powiatowych – nakładki  </w:t>
      </w:r>
      <w:r w:rsidR="00224DA0" w:rsidRPr="0073497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br/>
        <w:t xml:space="preserve">(tu: </w:t>
      </w:r>
      <w:r w:rsidR="00224DA0" w:rsidRPr="0073497C">
        <w:rPr>
          <w:rFonts w:asciiTheme="minorHAnsi" w:hAnsiTheme="minorHAnsi" w:cstheme="minorHAnsi"/>
          <w:b/>
          <w:sz w:val="20"/>
          <w:szCs w:val="20"/>
        </w:rPr>
        <w:t xml:space="preserve">Wykonanie nakładki bitumicznej na DP nr 3142W  ul. </w:t>
      </w:r>
      <w:proofErr w:type="spellStart"/>
      <w:r w:rsidR="00224DA0" w:rsidRPr="0073497C">
        <w:rPr>
          <w:rFonts w:asciiTheme="minorHAnsi" w:hAnsiTheme="minorHAnsi" w:cstheme="minorHAnsi"/>
          <w:b/>
          <w:sz w:val="20"/>
          <w:szCs w:val="20"/>
        </w:rPr>
        <w:t>Gordziałkowskiego</w:t>
      </w:r>
      <w:proofErr w:type="spellEnd"/>
      <w:r w:rsidR="00224DA0" w:rsidRPr="0073497C">
        <w:rPr>
          <w:rFonts w:asciiTheme="minorHAnsi" w:hAnsiTheme="minorHAnsi" w:cstheme="minorHAnsi"/>
          <w:b/>
          <w:sz w:val="20"/>
          <w:szCs w:val="20"/>
        </w:rPr>
        <w:t xml:space="preserve"> w Pruszkowie – długość ok. 520 m)</w:t>
      </w:r>
      <w:r w:rsidR="00224DA0" w:rsidRPr="0073497C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7777777" w:rsidR="00DD7822" w:rsidRPr="0073497C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73497C" w:rsidRDefault="00DD7822" w:rsidP="008C0323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5A19A9" w14:textId="14698C83" w:rsidR="00DD7822" w:rsidRPr="0073497C" w:rsidRDefault="00DD7822" w:rsidP="008C0323">
      <w:pPr>
        <w:spacing w:after="0" w:line="240" w:lineRule="auto"/>
        <w:ind w:firstLine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73497C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633D0B5" w14:textId="2F479C1D" w:rsidR="00DD7822" w:rsidRPr="0073497C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Zamówienie zrealizuję/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emy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F155CC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terminie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……….………</w:t>
      </w:r>
      <w:r w:rsidR="003347D0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dni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 podpisania umowy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DD7822" w:rsidRPr="0073497C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4"/>
      </w:r>
    </w:p>
    <w:p w14:paraId="693CC964" w14:textId="77777777" w:rsidR="004558DA" w:rsidRPr="0073497C" w:rsidRDefault="004558DA" w:rsidP="004558DA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A9BCBCB" w14:textId="77777777" w:rsidR="004558DA" w:rsidRPr="0073497C" w:rsidRDefault="004558DA" w:rsidP="004558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 wykonane roboty udzielam ………………..…… miesięcy gwarancji.</w:t>
      </w:r>
    </w:p>
    <w:p w14:paraId="4E0144F2" w14:textId="77777777" w:rsidR="00224DA0" w:rsidRPr="0073497C" w:rsidRDefault="00224DA0" w:rsidP="004558DA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2F810CB" w14:textId="083C3970" w:rsidR="005D44EC" w:rsidRPr="0073497C" w:rsidRDefault="005D44EC" w:rsidP="003347D0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EC86905" w14:textId="65D75E28" w:rsidR="00DD7822" w:rsidRPr="0073497C" w:rsidRDefault="00EF5DFD" w:rsidP="008A45E0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5971B3CA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73497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3497C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73497C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73497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73497C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73497C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73497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73497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73497C">
        <w:rPr>
          <w:rFonts w:asciiTheme="minorHAnsi" w:hAnsiTheme="minorHAnsi" w:cstheme="minorHAnsi"/>
          <w:sz w:val="20"/>
          <w:szCs w:val="20"/>
        </w:rPr>
        <w:t>/</w:t>
      </w:r>
      <w:r w:rsidRPr="0073497C">
        <w:rPr>
          <w:rFonts w:asciiTheme="minorHAnsi" w:hAnsiTheme="minorHAnsi" w:cstheme="minorHAnsi"/>
          <w:sz w:val="20"/>
          <w:szCs w:val="20"/>
        </w:rPr>
        <w:t xml:space="preserve">y, że </w:t>
      </w:r>
      <w:r w:rsidRPr="0073497C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73497C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73497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73497C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73497C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73497C">
        <w:rPr>
          <w:rFonts w:asciiTheme="minorHAnsi" w:hAnsiTheme="minorHAnsi" w:cstheme="minorHAnsi"/>
          <w:sz w:val="14"/>
          <w:szCs w:val="14"/>
        </w:rPr>
        <w:t xml:space="preserve">, </w:t>
      </w:r>
      <w:r w:rsidRPr="0073497C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383FA34C" w:rsidR="00795922" w:rsidRPr="0073497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788A58C4" w14:textId="5D07210E" w:rsidR="005D44EC" w:rsidRPr="0073497C" w:rsidRDefault="005D44EC" w:rsidP="005D44E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68EFD945" w14:textId="728431F6" w:rsidR="005D44EC" w:rsidRPr="0073497C" w:rsidRDefault="006946A1" w:rsidP="008A45E0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1EE96AAE" w14:textId="7D16188D" w:rsidR="00224DA0" w:rsidRPr="0073497C" w:rsidRDefault="00795922" w:rsidP="00D917E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7349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2D540EA" w14:textId="368CFA2A" w:rsidR="00224DA0" w:rsidRPr="0073497C" w:rsidRDefault="00E20ABC" w:rsidP="00224DA0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73497C">
        <w:rPr>
          <w:rFonts w:asciiTheme="minorHAnsi" w:hAnsiTheme="minorHAnsi" w:cstheme="minorHAnsi"/>
          <w:b/>
          <w:lang w:eastAsia="pl-PL"/>
        </w:rPr>
        <w:t>W</w:t>
      </w:r>
      <w:r w:rsidRPr="0073497C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09A60842" w14:textId="4E4FC128" w:rsidR="00782856" w:rsidRPr="0073497C" w:rsidRDefault="00E20ABC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6"/>
      </w:r>
    </w:p>
    <w:p w14:paraId="536E2A1C" w14:textId="77777777" w:rsidR="008A7D63" w:rsidRPr="0073497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73497C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73497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73497C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Zobowiązuję/my się do wniesienia  </w:t>
      </w:r>
      <w:r w:rsidRPr="0073497C">
        <w:rPr>
          <w:rFonts w:asciiTheme="minorHAnsi" w:hAnsiTheme="minorHAnsi" w:cstheme="minorHAnsi"/>
          <w:b/>
          <w:sz w:val="20"/>
          <w:szCs w:val="20"/>
        </w:rPr>
        <w:t>zabezpieczenia należytego wykonania umowy</w:t>
      </w:r>
      <w:r w:rsidRPr="0073497C">
        <w:rPr>
          <w:rFonts w:asciiTheme="minorHAnsi" w:hAnsiTheme="minorHAnsi" w:cstheme="minorHAns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73497C">
        <w:rPr>
          <w:rFonts w:asciiTheme="minorHAnsi" w:hAnsiTheme="minorHAnsi" w:cstheme="minorHAnsi"/>
          <w:sz w:val="20"/>
          <w:szCs w:val="20"/>
        </w:rPr>
        <w:t>wskazanej w SWZ</w:t>
      </w:r>
      <w:r w:rsidR="008F5E94" w:rsidRPr="007349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3E9B42" w14:textId="7581A1A2" w:rsidR="00081199" w:rsidRPr="0073497C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73497C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73497C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4B8AC7B" w14:textId="7A5AB5CC" w:rsidR="00081199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t xml:space="preserve">dla osób z niepełnosprawnością, </w:t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szczególności architektonicznej 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br/>
        <w:t xml:space="preserve">i komunikacyjno-informacyjnej. </w:t>
      </w:r>
    </w:p>
    <w:p w14:paraId="215C0DD3" w14:textId="36D68D91" w:rsidR="00D53081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="00644888" w:rsidRPr="0073497C">
        <w:rPr>
          <w:rFonts w:asciiTheme="minorHAnsi" w:hAnsiTheme="minorHAnsi" w:cstheme="minorHAnsi"/>
          <w:iCs/>
          <w:sz w:val="20"/>
          <w:szCs w:val="20"/>
        </w:rPr>
        <w:br/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z wymogami art. 68 ust. 3 ustawy z dnia 11 stycznia 2018 r.  o </w:t>
      </w:r>
      <w:proofErr w:type="spellStart"/>
      <w:r w:rsidRPr="0073497C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73497C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14:paraId="294C91A0" w14:textId="1223A3C6" w:rsidR="00DD7822" w:rsidRPr="0073497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73497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73497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73497C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73497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73497C" w:rsidRPr="0073497C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73497C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3497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73497C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3497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i adres Podwykonawcy</w:t>
            </w:r>
          </w:p>
          <w:p w14:paraId="661A8B73" w14:textId="77777777" w:rsidR="00DD7822" w:rsidRPr="0073497C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3497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73497C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3497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73497C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3497C" w:rsidRPr="0073497C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73497C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73497C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32B7A077" w14:textId="5E006766" w:rsidR="00083400" w:rsidRPr="003F53DF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Uwaga! </w:t>
      </w:r>
      <w:bookmarkStart w:id="1" w:name="_GoBack"/>
      <w:bookmarkEnd w:id="1"/>
    </w:p>
    <w:p w14:paraId="16CE344D" w14:textId="61B8C216" w:rsidR="00DD7822" w:rsidRPr="0073497C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2459E1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odwykonawców.</w:t>
      </w:r>
    </w:p>
    <w:p w14:paraId="7FB93BE5" w14:textId="0E6673B8" w:rsidR="00DD7822" w:rsidRPr="0073497C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C94F1BB" w14:textId="3A46B64D" w:rsidR="00F422E5" w:rsidRPr="0073497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46F6F4E3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72CF2264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4A186279" w:rsidR="009643CF" w:rsidRPr="0073497C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868829" w14:textId="6973A078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73497C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73497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73497C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73497C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73497C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77777777" w:rsidR="004A2867" w:rsidRPr="0073497C" w:rsidRDefault="004A2867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6BADBA2D" w14:textId="360483B4" w:rsidR="004A2867" w:rsidRPr="0073497C" w:rsidRDefault="004A2867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3497C">
        <w:rPr>
          <w:rFonts w:asciiTheme="minorHAnsi" w:hAnsiTheme="minorHAnsi" w:cstheme="minorHAnsi"/>
          <w:iCs/>
          <w:color w:val="auto"/>
          <w:sz w:val="22"/>
          <w:szCs w:val="22"/>
        </w:rPr>
        <w:t>Informacja dla Wykonawcy:</w:t>
      </w:r>
    </w:p>
    <w:p w14:paraId="663D5B3E" w14:textId="77777777" w:rsidR="00083400" w:rsidRPr="0073497C" w:rsidRDefault="00083400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2CC50C7" w14:textId="66E65005" w:rsidR="00413C06" w:rsidRPr="0073497C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97C">
        <w:rPr>
          <w:rFonts w:asciiTheme="minorHAnsi" w:hAnsiTheme="minorHAnsi" w:cstheme="minorHAnsi"/>
          <w:iCs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73497C">
        <w:rPr>
          <w:rFonts w:asciiTheme="minorHAnsi" w:hAnsiTheme="minorHAnsi" w:cstheme="minorHAnsi"/>
          <w:iCs/>
          <w:sz w:val="22"/>
          <w:szCs w:val="22"/>
        </w:rPr>
        <w:t xml:space="preserve">aufanym lub podpisem osobistym. </w:t>
      </w:r>
    </w:p>
    <w:p w14:paraId="2C98AA8E" w14:textId="77777777" w:rsidR="00B977CF" w:rsidRPr="0073497C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43A2A7" w14:textId="77777777" w:rsidR="005F4B12" w:rsidRPr="0073497C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sz w:val="22"/>
          <w:szCs w:val="22"/>
        </w:rPr>
      </w:pPr>
      <w:r w:rsidRPr="0073497C">
        <w:rPr>
          <w:rFonts w:asciiTheme="minorHAnsi" w:eastAsia="Segoe UI" w:hAnsiTheme="minorHAnsi" w:cstheme="minorHAnsi"/>
          <w:b/>
          <w:sz w:val="22"/>
          <w:szCs w:val="22"/>
        </w:rPr>
        <w:t>Zamawiający zaleca zapisanie dokumentu w formacie .pdf</w:t>
      </w:r>
    </w:p>
    <w:sectPr w:rsidR="005F4B12" w:rsidRPr="0073497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347D0" w:rsidRDefault="003347D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347D0" w:rsidRDefault="003347D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406D5BFB" w:rsidR="003347D0" w:rsidRDefault="003347D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F53DF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F53DF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347D0" w:rsidRDefault="003347D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6C5A916" w:rsidR="003347D0" w:rsidRDefault="003347D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130B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130B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347D0" w:rsidRDefault="0033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347D0" w:rsidRDefault="003347D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347D0" w:rsidRDefault="003347D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347D0" w:rsidRPr="00F155CC" w:rsidRDefault="003347D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347D0" w:rsidRPr="00F155CC" w:rsidRDefault="003347D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7A5F3512" w:rsidR="003347D0" w:rsidRPr="00F155CC" w:rsidRDefault="003347D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</w:p>
  </w:footnote>
  <w:footnote w:id="4">
    <w:p w14:paraId="40F794AC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499CF17C" w:rsidR="003347D0" w:rsidRPr="00D53081" w:rsidRDefault="003347D0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72D4025D" w:rsidR="003347D0" w:rsidRDefault="00224DA0">
    <w:pPr>
      <w:pStyle w:val="Nagwek"/>
    </w:pPr>
    <w:r>
      <w:t>ZP.272.24</w:t>
    </w:r>
    <w:r w:rsidR="003347D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24DA0"/>
    <w:rsid w:val="00230808"/>
    <w:rsid w:val="002352DD"/>
    <w:rsid w:val="002459E1"/>
    <w:rsid w:val="0025677F"/>
    <w:rsid w:val="00273A31"/>
    <w:rsid w:val="0028611A"/>
    <w:rsid w:val="002E335E"/>
    <w:rsid w:val="0033178A"/>
    <w:rsid w:val="003347D0"/>
    <w:rsid w:val="00353E5B"/>
    <w:rsid w:val="00360B14"/>
    <w:rsid w:val="003812F2"/>
    <w:rsid w:val="003F53DF"/>
    <w:rsid w:val="0040374C"/>
    <w:rsid w:val="00413C06"/>
    <w:rsid w:val="00444A5B"/>
    <w:rsid w:val="0045545E"/>
    <w:rsid w:val="004558DA"/>
    <w:rsid w:val="00461B52"/>
    <w:rsid w:val="004A2867"/>
    <w:rsid w:val="004B1400"/>
    <w:rsid w:val="004D7231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3497C"/>
    <w:rsid w:val="00782856"/>
    <w:rsid w:val="00795922"/>
    <w:rsid w:val="007A65A9"/>
    <w:rsid w:val="007C0F96"/>
    <w:rsid w:val="00832BDA"/>
    <w:rsid w:val="00885A89"/>
    <w:rsid w:val="008A45E0"/>
    <w:rsid w:val="008A7D63"/>
    <w:rsid w:val="008C032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130B8"/>
    <w:rsid w:val="00B41888"/>
    <w:rsid w:val="00B62904"/>
    <w:rsid w:val="00B977CF"/>
    <w:rsid w:val="00C2376F"/>
    <w:rsid w:val="00C541D9"/>
    <w:rsid w:val="00C57CF2"/>
    <w:rsid w:val="00C7739F"/>
    <w:rsid w:val="00CE427F"/>
    <w:rsid w:val="00D379C1"/>
    <w:rsid w:val="00D53081"/>
    <w:rsid w:val="00D917E5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12B1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C237-DD2B-4E6B-B660-C13B8ED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31C89519.dotm</Template>
  <TotalTime>32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dcterms:created xsi:type="dcterms:W3CDTF">2021-12-22T08:33:00Z</dcterms:created>
  <dcterms:modified xsi:type="dcterms:W3CDTF">2022-09-21T12:09:00Z</dcterms:modified>
</cp:coreProperties>
</file>