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817B4A">
        <w:rPr>
          <w:b/>
          <w:bCs/>
        </w:rPr>
        <w:t>05</w:t>
      </w:r>
      <w:r>
        <w:rPr>
          <w:b/>
          <w:bCs/>
        </w:rPr>
        <w:t>/2</w:t>
      </w:r>
      <w:r w:rsidR="00817B4A">
        <w:rPr>
          <w:b/>
          <w:bCs/>
        </w:rPr>
        <w:t>3</w:t>
      </w:r>
      <w:r w:rsidRPr="00FC4490">
        <w:tab/>
      </w:r>
      <w:r w:rsidRPr="001B706A">
        <w:t xml:space="preserve">Balice, </w:t>
      </w:r>
      <w:r w:rsidR="001B706A" w:rsidRPr="001B706A">
        <w:t>30</w:t>
      </w:r>
      <w:r w:rsidR="001A5F81" w:rsidRPr="001B706A">
        <w:t>.</w:t>
      </w:r>
      <w:r w:rsidR="00817B4A" w:rsidRPr="001B706A">
        <w:t>01</w:t>
      </w:r>
      <w:r w:rsidRPr="001B706A">
        <w:t>.202</w:t>
      </w:r>
      <w:r w:rsidR="00817B4A" w:rsidRPr="001B706A">
        <w:t>3</w:t>
      </w:r>
      <w:r w:rsidRPr="001B706A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2D5EA2" w:rsidRPr="002D5EA2">
        <w:rPr>
          <w:b/>
        </w:rPr>
        <w:t xml:space="preserve">Dostawa wsparcia dla systemu operacyjnego Red </w:t>
      </w:r>
      <w:proofErr w:type="spellStart"/>
      <w:r w:rsidR="002D5EA2" w:rsidRPr="002D5EA2">
        <w:rPr>
          <w:b/>
        </w:rPr>
        <w:t>Hat</w:t>
      </w:r>
      <w:proofErr w:type="spellEnd"/>
      <w:r w:rsidR="002D5EA2" w:rsidRPr="002D5EA2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>
      <w:pPr>
        <w:rPr>
          <w:rFonts w:eastAsia="Calibri"/>
          <w:b/>
          <w:lang w:eastAsia="en-US"/>
        </w:rPr>
      </w:pPr>
    </w:p>
    <w:p w:rsidR="00F53FED" w:rsidRPr="00F53FED" w:rsidRDefault="00F53FED" w:rsidP="00F53FED">
      <w:pPr>
        <w:rPr>
          <w:b/>
          <w:u w:val="single"/>
        </w:rPr>
      </w:pPr>
      <w:bookmarkStart w:id="0" w:name="_Hlk94247473"/>
      <w:bookmarkStart w:id="1" w:name="_Hlk125441533"/>
      <w:r w:rsidRPr="00F53FED">
        <w:rPr>
          <w:b/>
          <w:u w:val="single"/>
        </w:rPr>
        <w:t>Oferta nr 1</w:t>
      </w:r>
    </w:p>
    <w:p w:rsidR="00F53FED" w:rsidRPr="00F53FED" w:rsidRDefault="00F53FED" w:rsidP="00F53FED">
      <w:proofErr w:type="spellStart"/>
      <w:r w:rsidRPr="00F53FED">
        <w:rPr>
          <w:rFonts w:eastAsia="Calibri"/>
          <w:lang w:eastAsia="en-US"/>
        </w:rPr>
        <w:t>Merck</w:t>
      </w:r>
      <w:proofErr w:type="spellEnd"/>
      <w:r w:rsidRPr="00F53FED">
        <w:rPr>
          <w:rFonts w:eastAsia="Calibri"/>
          <w:lang w:eastAsia="en-US"/>
        </w:rPr>
        <w:t xml:space="preserve"> Life Science sp. z o.o.</w:t>
      </w:r>
      <w:r w:rsidRPr="00F53FED">
        <w:t xml:space="preserve">, ul. Szelągowska 30, </w:t>
      </w:r>
      <w:r w:rsidRPr="00F53FED">
        <w:rPr>
          <w:rFonts w:eastAsia="Calibri"/>
          <w:lang w:eastAsia="en-US"/>
        </w:rPr>
        <w:t xml:space="preserve">61-626 </w:t>
      </w:r>
      <w:r w:rsidRPr="00F53FED">
        <w:t>Poznań,</w:t>
      </w:r>
    </w:p>
    <w:p w:rsidR="00F53FED" w:rsidRPr="00F53FED" w:rsidRDefault="00F53FED" w:rsidP="00F53FED">
      <w:pPr>
        <w:rPr>
          <w:rFonts w:eastAsia="Calibri"/>
          <w:highlight w:val="yellow"/>
          <w:lang w:eastAsia="en-US"/>
        </w:rPr>
      </w:pPr>
      <w:r>
        <w:t>K</w:t>
      </w:r>
      <w:r w:rsidRPr="00F53FED">
        <w:t xml:space="preserve">wota brutto: </w:t>
      </w:r>
      <w:r w:rsidRPr="00F53FED">
        <w:rPr>
          <w:rFonts w:eastAsia="Calibri"/>
          <w:lang w:eastAsia="en-US"/>
        </w:rPr>
        <w:t>29.853,33</w:t>
      </w:r>
      <w:r w:rsidR="001B706A">
        <w:rPr>
          <w:rFonts w:eastAsia="Calibri"/>
          <w:lang w:eastAsia="en-US"/>
        </w:rPr>
        <w:t xml:space="preserve"> </w:t>
      </w:r>
      <w:r w:rsidRPr="00F53FED">
        <w:rPr>
          <w:rFonts w:eastAsia="Calibri"/>
          <w:lang w:eastAsia="en-US"/>
        </w:rPr>
        <w:t>zł.</w:t>
      </w:r>
    </w:p>
    <w:p w:rsidR="00F53FED" w:rsidRPr="00F53FED" w:rsidRDefault="00F53FED" w:rsidP="00F53FED"/>
    <w:p w:rsidR="00F53FED" w:rsidRPr="00F53FED" w:rsidRDefault="00F53FED" w:rsidP="00F53FED">
      <w:pPr>
        <w:jc w:val="both"/>
        <w:rPr>
          <w:b/>
          <w:u w:val="single"/>
        </w:rPr>
      </w:pPr>
      <w:r w:rsidRPr="00F53FED">
        <w:rPr>
          <w:b/>
          <w:u w:val="single"/>
        </w:rPr>
        <w:t>Oferta nr 3</w:t>
      </w:r>
    </w:p>
    <w:p w:rsidR="00F53FED" w:rsidRPr="00F53FED" w:rsidRDefault="00F53FED" w:rsidP="00F53FE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F53FED">
        <w:rPr>
          <w:rFonts w:eastAsia="Calibri"/>
          <w:color w:val="000000"/>
          <w:lang w:eastAsia="en-US"/>
        </w:rPr>
        <w:t>Th.Geyer</w:t>
      </w:r>
      <w:proofErr w:type="spellEnd"/>
      <w:r w:rsidRPr="00F53FED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F53FED" w:rsidRPr="00F53FED" w:rsidRDefault="00F53FED" w:rsidP="00F53FED">
      <w:pPr>
        <w:jc w:val="both"/>
      </w:pPr>
      <w:r w:rsidRPr="00F53FED">
        <w:t>Kwota brutto: 35.286,24 zł.</w:t>
      </w:r>
    </w:p>
    <w:bookmarkEnd w:id="0"/>
    <w:p w:rsidR="00817B4A" w:rsidRPr="00523ED6" w:rsidRDefault="00817B4A" w:rsidP="00817B4A">
      <w:pPr>
        <w:spacing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1B706A" w:rsidRPr="009958FB" w:rsidTr="00944D5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B706A" w:rsidRPr="009958FB" w:rsidRDefault="001B706A" w:rsidP="00944D54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B706A" w:rsidRPr="009958FB" w:rsidRDefault="001B706A" w:rsidP="00944D54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706A" w:rsidRPr="009958FB" w:rsidRDefault="001B706A" w:rsidP="00944D54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1B706A" w:rsidRPr="007A3BF6" w:rsidTr="00944D54">
        <w:trPr>
          <w:trHeight w:val="278"/>
          <w:jc w:val="center"/>
        </w:trPr>
        <w:tc>
          <w:tcPr>
            <w:tcW w:w="1848" w:type="dxa"/>
          </w:tcPr>
          <w:p w:rsidR="001B706A" w:rsidRPr="00A94747" w:rsidRDefault="001B706A" w:rsidP="00944D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B706A" w:rsidRPr="00E15F9E" w:rsidRDefault="001B706A" w:rsidP="00944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1B706A" w:rsidRPr="00E15F9E" w:rsidRDefault="001B706A" w:rsidP="00944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06A" w:rsidRPr="007A3BF6" w:rsidTr="00944D54">
        <w:trPr>
          <w:trHeight w:val="278"/>
          <w:jc w:val="center"/>
        </w:trPr>
        <w:tc>
          <w:tcPr>
            <w:tcW w:w="1848" w:type="dxa"/>
          </w:tcPr>
          <w:p w:rsidR="001B706A" w:rsidRDefault="001B706A" w:rsidP="00944D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1B706A" w:rsidRDefault="001B706A" w:rsidP="00944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1418" w:type="dxa"/>
            <w:vAlign w:val="bottom"/>
          </w:tcPr>
          <w:p w:rsidR="001B706A" w:rsidRDefault="001B706A" w:rsidP="00944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84,60</w:t>
            </w:r>
          </w:p>
        </w:tc>
      </w:tr>
    </w:tbl>
    <w:p w:rsidR="00817B4A" w:rsidRPr="00523ED6" w:rsidRDefault="00817B4A" w:rsidP="00817B4A">
      <w:pPr>
        <w:spacing w:after="120"/>
        <w:rPr>
          <w:lang w:val="x-none" w:eastAsia="x-none"/>
        </w:rPr>
      </w:pPr>
    </w:p>
    <w:p w:rsidR="00817B4A" w:rsidRPr="00523ED6" w:rsidRDefault="00817B4A" w:rsidP="00817B4A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817B4A" w:rsidRDefault="00817B4A" w:rsidP="00817B4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 w:rsidR="006B766D"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bookmarkEnd w:id="1"/>
    <w:p w:rsidR="00F53FED" w:rsidRPr="00F53FED" w:rsidRDefault="00F53FED" w:rsidP="00F53FED">
      <w:proofErr w:type="spellStart"/>
      <w:r w:rsidRPr="00F53FED">
        <w:rPr>
          <w:rFonts w:eastAsia="Calibri"/>
          <w:lang w:eastAsia="en-US"/>
        </w:rPr>
        <w:t>Merck</w:t>
      </w:r>
      <w:proofErr w:type="spellEnd"/>
      <w:r w:rsidRPr="00F53FED">
        <w:rPr>
          <w:rFonts w:eastAsia="Calibri"/>
          <w:lang w:eastAsia="en-US"/>
        </w:rPr>
        <w:t xml:space="preserve"> Life Science sp. z o.o.</w:t>
      </w:r>
      <w:r w:rsidRPr="00F53FED">
        <w:t xml:space="preserve">, ul. Szelągowska 30, </w:t>
      </w:r>
      <w:r w:rsidRPr="00F53FED">
        <w:rPr>
          <w:rFonts w:eastAsia="Calibri"/>
          <w:lang w:eastAsia="en-US"/>
        </w:rPr>
        <w:t xml:space="preserve">61-626 </w:t>
      </w:r>
      <w:r w:rsidRPr="00F53FED">
        <w:t>Poznań,</w:t>
      </w:r>
    </w:p>
    <w:p w:rsidR="00F53FED" w:rsidRPr="00F53FED" w:rsidRDefault="00F53FED" w:rsidP="00F53FED">
      <w:pPr>
        <w:rPr>
          <w:rFonts w:eastAsia="Calibri"/>
          <w:highlight w:val="yellow"/>
          <w:lang w:eastAsia="en-US"/>
        </w:rPr>
      </w:pPr>
      <w:r w:rsidRPr="00F53FED">
        <w:t xml:space="preserve">kwota brutto: </w:t>
      </w:r>
      <w:r w:rsidRPr="00F53FED">
        <w:rPr>
          <w:rFonts w:eastAsia="Calibri"/>
          <w:lang w:eastAsia="en-US"/>
        </w:rPr>
        <w:t>29.853,33 zł.</w:t>
      </w:r>
    </w:p>
    <w:p w:rsidR="00817B4A" w:rsidRDefault="00817B4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6B766D" w:rsidRDefault="006B766D" w:rsidP="00817B4A">
      <w:pPr>
        <w:pBdr>
          <w:bottom w:val="single" w:sz="6" w:space="0" w:color="auto"/>
        </w:pBdr>
      </w:pPr>
    </w:p>
    <w:p w:rsidR="00A12D7E" w:rsidRPr="00523ED6" w:rsidRDefault="00A12D7E" w:rsidP="00817B4A">
      <w:pPr>
        <w:pBdr>
          <w:bottom w:val="single" w:sz="6" w:space="0" w:color="auto"/>
        </w:pBdr>
      </w:pPr>
    </w:p>
    <w:p w:rsidR="006B766D" w:rsidRDefault="006B766D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/>
    <w:p w:rsidR="00F53FED" w:rsidRPr="00F53FED" w:rsidRDefault="00F53FED" w:rsidP="00F53FED">
      <w:pPr>
        <w:rPr>
          <w:b/>
          <w:u w:val="single"/>
        </w:rPr>
      </w:pPr>
      <w:r w:rsidRPr="00F53FED">
        <w:rPr>
          <w:b/>
          <w:u w:val="single"/>
        </w:rPr>
        <w:t>Oferta nr 1</w:t>
      </w:r>
    </w:p>
    <w:p w:rsidR="00F53FED" w:rsidRPr="00F53FED" w:rsidRDefault="00F53FED" w:rsidP="00F53FED">
      <w:proofErr w:type="spellStart"/>
      <w:r w:rsidRPr="00F53FED">
        <w:rPr>
          <w:rFonts w:eastAsia="Calibri"/>
          <w:lang w:eastAsia="en-US"/>
        </w:rPr>
        <w:t>Merck</w:t>
      </w:r>
      <w:proofErr w:type="spellEnd"/>
      <w:r w:rsidRPr="00F53FED">
        <w:rPr>
          <w:rFonts w:eastAsia="Calibri"/>
          <w:lang w:eastAsia="en-US"/>
        </w:rPr>
        <w:t xml:space="preserve"> Life Science sp. z o.o.</w:t>
      </w:r>
      <w:r w:rsidRPr="00F53FED">
        <w:t xml:space="preserve">, ul. Szelągowska 30, </w:t>
      </w:r>
      <w:r w:rsidRPr="00F53FED">
        <w:rPr>
          <w:rFonts w:eastAsia="Calibri"/>
          <w:lang w:eastAsia="en-US"/>
        </w:rPr>
        <w:t xml:space="preserve">61-626 </w:t>
      </w:r>
      <w:r w:rsidRPr="00F53FED">
        <w:t>Poznań,</w:t>
      </w:r>
    </w:p>
    <w:p w:rsidR="00F53FED" w:rsidRPr="00F53FED" w:rsidRDefault="00F53FED" w:rsidP="00F53FED">
      <w:pPr>
        <w:rPr>
          <w:rFonts w:eastAsia="Calibri"/>
          <w:highlight w:val="yellow"/>
          <w:lang w:eastAsia="en-US"/>
        </w:rPr>
      </w:pPr>
      <w:r>
        <w:t>K</w:t>
      </w:r>
      <w:r w:rsidRPr="00F53FED">
        <w:t xml:space="preserve">wota brutto: </w:t>
      </w:r>
      <w:r w:rsidRPr="00F53FED">
        <w:rPr>
          <w:rFonts w:eastAsia="Calibri"/>
          <w:lang w:eastAsia="en-US"/>
        </w:rPr>
        <w:t>160</w:t>
      </w:r>
      <w:r w:rsidR="004F2ED4">
        <w:rPr>
          <w:rFonts w:eastAsia="Calibri"/>
          <w:lang w:eastAsia="en-US"/>
        </w:rPr>
        <w:t>.</w:t>
      </w:r>
      <w:r w:rsidRPr="00F53FED">
        <w:rPr>
          <w:rFonts w:eastAsia="Calibri"/>
          <w:lang w:eastAsia="en-US"/>
        </w:rPr>
        <w:t>613,88 zł.</w:t>
      </w:r>
    </w:p>
    <w:p w:rsidR="00F53FED" w:rsidRPr="00F53FED" w:rsidRDefault="00F53FED" w:rsidP="00F53FED"/>
    <w:p w:rsidR="00F53FED" w:rsidRPr="00F53FED" w:rsidRDefault="00F53FED" w:rsidP="00F53FED">
      <w:pPr>
        <w:jc w:val="both"/>
        <w:rPr>
          <w:b/>
          <w:u w:val="single"/>
        </w:rPr>
      </w:pPr>
      <w:r w:rsidRPr="00F53FED">
        <w:rPr>
          <w:b/>
          <w:u w:val="single"/>
        </w:rPr>
        <w:t>Oferta nr 2</w:t>
      </w:r>
    </w:p>
    <w:p w:rsidR="00F53FED" w:rsidRPr="00F53FED" w:rsidRDefault="00F53FED" w:rsidP="00F53FED">
      <w:pPr>
        <w:jc w:val="both"/>
      </w:pPr>
      <w:r w:rsidRPr="00F53FED">
        <w:t>Idalia Ludwikowscy Sp. J., ul. Marii Fołtyn 10, 26-615 Radom</w:t>
      </w:r>
    </w:p>
    <w:p w:rsidR="00F53FED" w:rsidRDefault="00F53FED" w:rsidP="00F53FED">
      <w:pPr>
        <w:contextualSpacing/>
        <w:jc w:val="both"/>
      </w:pPr>
      <w:r w:rsidRPr="00F53FED">
        <w:t xml:space="preserve">Kwota brutto: 207.561,27 zł. </w:t>
      </w:r>
    </w:p>
    <w:p w:rsidR="001B706A" w:rsidRDefault="001B706A" w:rsidP="00F53FED">
      <w:pPr>
        <w:contextualSpacing/>
        <w:jc w:val="both"/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1B706A" w:rsidRPr="001B706A" w:rsidTr="00944D5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B706A" w:rsidRPr="001B706A" w:rsidRDefault="001B706A" w:rsidP="001B706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06A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B706A" w:rsidRPr="001B706A" w:rsidRDefault="001B706A" w:rsidP="001B706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06A">
              <w:rPr>
                <w:b/>
                <w:bCs/>
                <w:sz w:val="20"/>
                <w:szCs w:val="20"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706A" w:rsidRPr="001B706A" w:rsidRDefault="001B706A" w:rsidP="001B706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06A">
              <w:rPr>
                <w:b/>
                <w:bCs/>
                <w:sz w:val="20"/>
                <w:szCs w:val="20"/>
              </w:rPr>
              <w:t xml:space="preserve">RAZEM               </w:t>
            </w:r>
          </w:p>
        </w:tc>
      </w:tr>
      <w:tr w:rsidR="001B706A" w:rsidRPr="001B706A" w:rsidTr="00944D54">
        <w:trPr>
          <w:trHeight w:val="278"/>
          <w:jc w:val="center"/>
        </w:trPr>
        <w:tc>
          <w:tcPr>
            <w:tcW w:w="1848" w:type="dxa"/>
          </w:tcPr>
          <w:p w:rsidR="001B706A" w:rsidRPr="001B706A" w:rsidRDefault="001B706A" w:rsidP="001B706A">
            <w:pPr>
              <w:rPr>
                <w:b/>
                <w:bCs/>
                <w:sz w:val="22"/>
                <w:szCs w:val="22"/>
              </w:rPr>
            </w:pPr>
            <w:r w:rsidRPr="001B706A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B706A" w:rsidRPr="001B706A" w:rsidRDefault="001B706A" w:rsidP="001B706A">
            <w:pPr>
              <w:jc w:val="center"/>
              <w:rPr>
                <w:color w:val="000000"/>
                <w:sz w:val="22"/>
                <w:szCs w:val="22"/>
              </w:rPr>
            </w:pPr>
            <w:r w:rsidRPr="001B70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1B706A" w:rsidRPr="001B706A" w:rsidRDefault="001B706A" w:rsidP="001B706A">
            <w:pPr>
              <w:jc w:val="center"/>
              <w:rPr>
                <w:color w:val="000000"/>
                <w:sz w:val="22"/>
                <w:szCs w:val="22"/>
              </w:rPr>
            </w:pPr>
            <w:r w:rsidRPr="001B70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06A" w:rsidRPr="001B706A" w:rsidTr="00944D54">
        <w:trPr>
          <w:trHeight w:val="278"/>
          <w:jc w:val="center"/>
        </w:trPr>
        <w:tc>
          <w:tcPr>
            <w:tcW w:w="1848" w:type="dxa"/>
          </w:tcPr>
          <w:p w:rsidR="001B706A" w:rsidRPr="001B706A" w:rsidRDefault="001B706A" w:rsidP="001B706A">
            <w:pPr>
              <w:rPr>
                <w:b/>
                <w:bCs/>
                <w:sz w:val="22"/>
                <w:szCs w:val="22"/>
              </w:rPr>
            </w:pPr>
            <w:r w:rsidRPr="001B706A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1B706A" w:rsidRPr="001B706A" w:rsidRDefault="001B706A" w:rsidP="001B706A">
            <w:pPr>
              <w:jc w:val="center"/>
              <w:rPr>
                <w:color w:val="000000"/>
                <w:sz w:val="22"/>
                <w:szCs w:val="22"/>
              </w:rPr>
            </w:pPr>
            <w:r w:rsidRPr="001B706A">
              <w:rPr>
                <w:color w:val="000000"/>
                <w:sz w:val="22"/>
                <w:szCs w:val="22"/>
              </w:rPr>
              <w:t>77,38</w:t>
            </w:r>
          </w:p>
        </w:tc>
        <w:tc>
          <w:tcPr>
            <w:tcW w:w="1418" w:type="dxa"/>
            <w:vAlign w:val="bottom"/>
          </w:tcPr>
          <w:p w:rsidR="001B706A" w:rsidRPr="001B706A" w:rsidRDefault="001B706A" w:rsidP="001B706A">
            <w:pPr>
              <w:jc w:val="center"/>
              <w:rPr>
                <w:color w:val="000000"/>
                <w:sz w:val="22"/>
                <w:szCs w:val="22"/>
              </w:rPr>
            </w:pPr>
            <w:r w:rsidRPr="001B706A">
              <w:rPr>
                <w:color w:val="000000"/>
                <w:sz w:val="22"/>
                <w:szCs w:val="22"/>
              </w:rPr>
              <w:t>77,38</w:t>
            </w:r>
          </w:p>
        </w:tc>
      </w:tr>
    </w:tbl>
    <w:p w:rsidR="001B706A" w:rsidRPr="00A12D7E" w:rsidRDefault="001B706A" w:rsidP="00F53FED">
      <w:pPr>
        <w:contextualSpacing/>
        <w:jc w:val="both"/>
        <w:rPr>
          <w:sz w:val="10"/>
          <w:szCs w:val="10"/>
        </w:rPr>
      </w:pPr>
    </w:p>
    <w:p w:rsidR="001B706A" w:rsidRPr="001B706A" w:rsidRDefault="001B706A" w:rsidP="001B706A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1B706A" w:rsidRDefault="001B706A" w:rsidP="001B706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p w:rsidR="001B706A" w:rsidRPr="00F53FED" w:rsidRDefault="001B706A" w:rsidP="001B706A">
      <w:proofErr w:type="spellStart"/>
      <w:r w:rsidRPr="00F53FED">
        <w:rPr>
          <w:rFonts w:eastAsia="Calibri"/>
          <w:lang w:eastAsia="en-US"/>
        </w:rPr>
        <w:t>Merck</w:t>
      </w:r>
      <w:proofErr w:type="spellEnd"/>
      <w:r w:rsidRPr="00F53FED">
        <w:rPr>
          <w:rFonts w:eastAsia="Calibri"/>
          <w:lang w:eastAsia="en-US"/>
        </w:rPr>
        <w:t xml:space="preserve"> Life Science sp. z o.o.</w:t>
      </w:r>
      <w:r w:rsidRPr="00F53FED">
        <w:t xml:space="preserve">, ul. Szelągowska 30, </w:t>
      </w:r>
      <w:r w:rsidRPr="00F53FED">
        <w:rPr>
          <w:rFonts w:eastAsia="Calibri"/>
          <w:lang w:eastAsia="en-US"/>
        </w:rPr>
        <w:t xml:space="preserve">61-626 </w:t>
      </w:r>
      <w:r w:rsidRPr="00F53FED">
        <w:t>Poznań,</w:t>
      </w:r>
    </w:p>
    <w:p w:rsidR="001B706A" w:rsidRPr="00F53FED" w:rsidRDefault="001B706A" w:rsidP="001B706A">
      <w:pPr>
        <w:rPr>
          <w:rFonts w:eastAsia="Calibri"/>
          <w:highlight w:val="yellow"/>
          <w:lang w:eastAsia="en-US"/>
        </w:rPr>
      </w:pPr>
      <w:r>
        <w:t>K</w:t>
      </w:r>
      <w:r w:rsidRPr="00F53FED">
        <w:t xml:space="preserve">wota brutto: </w:t>
      </w:r>
      <w:r w:rsidRPr="00F53FED">
        <w:rPr>
          <w:rFonts w:eastAsia="Calibri"/>
          <w:lang w:eastAsia="en-US"/>
        </w:rPr>
        <w:t>160</w:t>
      </w:r>
      <w:r w:rsidR="004F2ED4">
        <w:rPr>
          <w:rFonts w:eastAsia="Calibri"/>
          <w:lang w:eastAsia="en-US"/>
        </w:rPr>
        <w:t>.</w:t>
      </w:r>
      <w:r w:rsidRPr="00F53FED">
        <w:rPr>
          <w:rFonts w:eastAsia="Calibri"/>
          <w:lang w:eastAsia="en-US"/>
        </w:rPr>
        <w:t>613,88 zł.</w:t>
      </w:r>
    </w:p>
    <w:p w:rsidR="00393B89" w:rsidRPr="00523ED6" w:rsidRDefault="00393B89" w:rsidP="00393B89">
      <w:pPr>
        <w:pBdr>
          <w:bottom w:val="single" w:sz="6" w:space="0" w:color="auto"/>
        </w:pBdr>
      </w:pPr>
    </w:p>
    <w:p w:rsidR="00393B89" w:rsidRDefault="00393B89" w:rsidP="00393B89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393B89" w:rsidRDefault="00393B89" w:rsidP="00393B89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 xml:space="preserve">Część </w:t>
      </w:r>
      <w:r>
        <w:rPr>
          <w:rFonts w:eastAsia="Calibri"/>
          <w:b/>
          <w:sz w:val="28"/>
          <w:u w:val="single"/>
          <w:lang w:eastAsia="en-US"/>
        </w:rPr>
        <w:t>3</w:t>
      </w:r>
    </w:p>
    <w:p w:rsidR="001B706A" w:rsidRDefault="001B706A" w:rsidP="00F53FED">
      <w:pPr>
        <w:jc w:val="center"/>
        <w:rPr>
          <w:b/>
          <w:sz w:val="28"/>
          <w:szCs w:val="28"/>
          <w:u w:val="single"/>
        </w:rPr>
      </w:pPr>
    </w:p>
    <w:p w:rsidR="001B706A" w:rsidRPr="009A0E0E" w:rsidRDefault="001B706A" w:rsidP="001B706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1B706A" w:rsidRPr="00F53FED" w:rsidRDefault="001B706A" w:rsidP="00F53FED">
      <w:pPr>
        <w:jc w:val="center"/>
        <w:rPr>
          <w:b/>
          <w:sz w:val="28"/>
          <w:szCs w:val="28"/>
          <w:u w:val="single"/>
        </w:rPr>
      </w:pPr>
    </w:p>
    <w:p w:rsidR="001B706A" w:rsidRPr="001B706A" w:rsidRDefault="001B706A" w:rsidP="001B706A">
      <w:pPr>
        <w:rPr>
          <w:b/>
          <w:u w:val="single"/>
        </w:rPr>
      </w:pPr>
      <w:bookmarkStart w:id="2" w:name="_Hlk125714277"/>
      <w:r w:rsidRPr="001B706A">
        <w:rPr>
          <w:b/>
          <w:u w:val="single"/>
        </w:rPr>
        <w:t>Oferta nr 1</w:t>
      </w:r>
    </w:p>
    <w:p w:rsidR="001B706A" w:rsidRPr="001B706A" w:rsidRDefault="001B706A" w:rsidP="001B706A">
      <w:proofErr w:type="spellStart"/>
      <w:r w:rsidRPr="001B706A">
        <w:rPr>
          <w:rFonts w:eastAsia="Calibri"/>
          <w:lang w:eastAsia="en-US"/>
        </w:rPr>
        <w:t>Merck</w:t>
      </w:r>
      <w:proofErr w:type="spellEnd"/>
      <w:r w:rsidRPr="001B706A">
        <w:rPr>
          <w:rFonts w:eastAsia="Calibri"/>
          <w:lang w:eastAsia="en-US"/>
        </w:rPr>
        <w:t xml:space="preserve"> Life Science sp. z o.o.</w:t>
      </w:r>
      <w:r w:rsidRPr="001B706A">
        <w:t xml:space="preserve">, ul. Szelągowska 30, </w:t>
      </w:r>
      <w:r w:rsidRPr="001B706A">
        <w:rPr>
          <w:rFonts w:eastAsia="Calibri"/>
          <w:lang w:eastAsia="en-US"/>
        </w:rPr>
        <w:t xml:space="preserve">61-626 </w:t>
      </w:r>
      <w:r w:rsidRPr="001B706A">
        <w:t>Poznań,</w:t>
      </w:r>
    </w:p>
    <w:p w:rsidR="001B706A" w:rsidRPr="001B706A" w:rsidRDefault="001B706A" w:rsidP="001B706A">
      <w:r w:rsidRPr="001B706A">
        <w:t>NIP: 778-100-21-37 (woj. wielkopolskie, duży przedsiębiorca)</w:t>
      </w:r>
    </w:p>
    <w:p w:rsidR="001B706A" w:rsidRPr="001B706A" w:rsidRDefault="001B706A" w:rsidP="001B706A">
      <w:pPr>
        <w:rPr>
          <w:rFonts w:eastAsia="Calibri"/>
          <w:lang w:eastAsia="en-US"/>
        </w:rPr>
      </w:pPr>
      <w:r w:rsidRPr="001B706A">
        <w:t xml:space="preserve">Kwota brutto: </w:t>
      </w:r>
      <w:r w:rsidRPr="001B706A">
        <w:rPr>
          <w:rFonts w:eastAsia="Calibri"/>
          <w:lang w:eastAsia="en-US"/>
        </w:rPr>
        <w:t>42</w:t>
      </w:r>
      <w:r w:rsidR="004F2ED4">
        <w:rPr>
          <w:rFonts w:eastAsia="Calibri"/>
          <w:lang w:eastAsia="en-US"/>
        </w:rPr>
        <w:t>.</w:t>
      </w:r>
      <w:r w:rsidRPr="001B706A">
        <w:rPr>
          <w:rFonts w:eastAsia="Calibri"/>
          <w:lang w:eastAsia="en-US"/>
        </w:rPr>
        <w:t>404,28 zł.</w:t>
      </w:r>
    </w:p>
    <w:p w:rsidR="001B706A" w:rsidRPr="001B706A" w:rsidRDefault="001B706A" w:rsidP="001B706A"/>
    <w:p w:rsidR="001B706A" w:rsidRPr="001B706A" w:rsidRDefault="001B706A" w:rsidP="001B706A">
      <w:pPr>
        <w:jc w:val="both"/>
        <w:rPr>
          <w:b/>
          <w:u w:val="single"/>
        </w:rPr>
      </w:pPr>
      <w:r w:rsidRPr="001B706A">
        <w:rPr>
          <w:b/>
          <w:u w:val="single"/>
        </w:rPr>
        <w:t>Oferta nr 3</w:t>
      </w:r>
    </w:p>
    <w:p w:rsidR="001B706A" w:rsidRPr="001B706A" w:rsidRDefault="001B706A" w:rsidP="001B706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1B706A">
        <w:rPr>
          <w:rFonts w:eastAsia="Calibri"/>
          <w:color w:val="000000"/>
          <w:lang w:eastAsia="en-US"/>
        </w:rPr>
        <w:t>Th.Geyer</w:t>
      </w:r>
      <w:proofErr w:type="spellEnd"/>
      <w:r w:rsidRPr="001B706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6B766D" w:rsidRDefault="001B706A" w:rsidP="00A12D7E">
      <w:pPr>
        <w:jc w:val="both"/>
      </w:pPr>
      <w:r w:rsidRPr="001B706A">
        <w:t>Kwota brutto: 52.191,36 zł.</w:t>
      </w:r>
      <w:bookmarkEnd w:id="2"/>
    </w:p>
    <w:p w:rsidR="00A12D7E" w:rsidRPr="00A12D7E" w:rsidRDefault="00A12D7E" w:rsidP="00A12D7E">
      <w:pPr>
        <w:jc w:val="both"/>
        <w:rPr>
          <w:sz w:val="20"/>
          <w:szCs w:val="20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A12D7E" w:rsidRPr="009958FB" w:rsidTr="008D4797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A12D7E" w:rsidRPr="009958FB" w:rsidRDefault="00A12D7E" w:rsidP="008D4797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A12D7E" w:rsidRPr="009958FB" w:rsidRDefault="00A12D7E" w:rsidP="008D4797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12D7E" w:rsidRPr="009958FB" w:rsidRDefault="00A12D7E" w:rsidP="008D4797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A12D7E" w:rsidRPr="007A3BF6" w:rsidTr="008D479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A12D7E" w:rsidRPr="00A94747" w:rsidRDefault="00A12D7E" w:rsidP="008D47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A12D7E" w:rsidRPr="00E15F9E" w:rsidRDefault="00A12D7E" w:rsidP="008D4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A12D7E" w:rsidRPr="00E15F9E" w:rsidRDefault="00A12D7E" w:rsidP="008D4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2D7E" w:rsidRPr="007A3BF6" w:rsidTr="008D479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A12D7E" w:rsidRDefault="00A12D7E" w:rsidP="008D47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A12D7E" w:rsidRDefault="00A12D7E" w:rsidP="008D4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418" w:type="dxa"/>
            <w:vAlign w:val="bottom"/>
          </w:tcPr>
          <w:p w:rsidR="00A12D7E" w:rsidRDefault="00A12D7E" w:rsidP="008D4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81,25</w:t>
            </w:r>
          </w:p>
        </w:tc>
      </w:tr>
    </w:tbl>
    <w:p w:rsidR="00A12D7E" w:rsidRPr="00A12D7E" w:rsidRDefault="00A12D7E" w:rsidP="006B766D">
      <w:pPr>
        <w:spacing w:after="120"/>
        <w:jc w:val="both"/>
        <w:rPr>
          <w:sz w:val="10"/>
          <w:szCs w:val="10"/>
          <w:lang w:val="x-none" w:eastAsia="x-none"/>
        </w:rPr>
      </w:pPr>
    </w:p>
    <w:p w:rsidR="006B766D" w:rsidRPr="00523ED6" w:rsidRDefault="006B766D" w:rsidP="006B766D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  <w:bookmarkStart w:id="3" w:name="_GoBack"/>
      <w:bookmarkEnd w:id="3"/>
    </w:p>
    <w:p w:rsidR="006B766D" w:rsidRDefault="006B766D" w:rsidP="006B766D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p w:rsidR="00F53FED" w:rsidRPr="00F53FED" w:rsidRDefault="00F53FED" w:rsidP="00F53FED">
      <w:proofErr w:type="spellStart"/>
      <w:r w:rsidRPr="00F53FED">
        <w:rPr>
          <w:rFonts w:eastAsia="Calibri"/>
          <w:lang w:eastAsia="en-US"/>
        </w:rPr>
        <w:t>Merck</w:t>
      </w:r>
      <w:proofErr w:type="spellEnd"/>
      <w:r w:rsidRPr="00F53FED">
        <w:rPr>
          <w:rFonts w:eastAsia="Calibri"/>
          <w:lang w:eastAsia="en-US"/>
        </w:rPr>
        <w:t xml:space="preserve"> Life Science sp. z o.o.</w:t>
      </w:r>
      <w:r w:rsidRPr="00F53FED">
        <w:t xml:space="preserve">, ul. Szelągowska 30, </w:t>
      </w:r>
      <w:r w:rsidRPr="00F53FED">
        <w:rPr>
          <w:rFonts w:eastAsia="Calibri"/>
          <w:lang w:eastAsia="en-US"/>
        </w:rPr>
        <w:t xml:space="preserve">61-626 </w:t>
      </w:r>
      <w:r w:rsidRPr="00F53FED">
        <w:t>Poznań,</w:t>
      </w:r>
    </w:p>
    <w:p w:rsidR="00817B4A" w:rsidRPr="00393B89" w:rsidRDefault="00F53FED" w:rsidP="00393B89">
      <w:pPr>
        <w:rPr>
          <w:rFonts w:eastAsia="Calibri"/>
          <w:highlight w:val="yellow"/>
          <w:lang w:eastAsia="en-US"/>
        </w:rPr>
      </w:pPr>
      <w:r>
        <w:t>K</w:t>
      </w:r>
      <w:r w:rsidRPr="00F53FED">
        <w:t xml:space="preserve">wota brutto: </w:t>
      </w:r>
      <w:r w:rsidR="001B706A" w:rsidRPr="001B706A">
        <w:rPr>
          <w:rFonts w:eastAsia="Calibri"/>
          <w:lang w:eastAsia="en-US"/>
        </w:rPr>
        <w:t>42</w:t>
      </w:r>
      <w:r w:rsidR="004F2ED4">
        <w:rPr>
          <w:rFonts w:eastAsia="Calibri"/>
          <w:lang w:eastAsia="en-US"/>
        </w:rPr>
        <w:t>.</w:t>
      </w:r>
      <w:r w:rsidR="001B706A" w:rsidRPr="001B706A">
        <w:rPr>
          <w:rFonts w:eastAsia="Calibri"/>
          <w:lang w:eastAsia="en-US"/>
        </w:rPr>
        <w:t>404,28 zł.</w:t>
      </w:r>
    </w:p>
    <w:p w:rsidR="002F3479" w:rsidRPr="006B766D" w:rsidRDefault="002F3479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lastRenderedPageBreak/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71517"/>
    <w:rsid w:val="00387E0D"/>
    <w:rsid w:val="00393B89"/>
    <w:rsid w:val="003C4D5E"/>
    <w:rsid w:val="003F06C4"/>
    <w:rsid w:val="00441911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B766D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17B4A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1395"/>
    <w:rsid w:val="00E64368"/>
    <w:rsid w:val="00E85E80"/>
    <w:rsid w:val="00F1369F"/>
    <w:rsid w:val="00F53FED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41CB4C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FDEB-DC74-4F91-A7A3-C2831D56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160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48</cp:revision>
  <cp:lastPrinted>2022-12-22T08:51:00Z</cp:lastPrinted>
  <dcterms:created xsi:type="dcterms:W3CDTF">2022-01-31T09:00:00Z</dcterms:created>
  <dcterms:modified xsi:type="dcterms:W3CDTF">2023-01-30T10:40:00Z</dcterms:modified>
</cp:coreProperties>
</file>