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611DB3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541723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1F0851">
        <w:rPr>
          <w:rFonts w:ascii="Verdana" w:eastAsia="Times New Roman" w:hAnsi="Verdana" w:cs="Tahoma"/>
          <w:b/>
          <w:bCs/>
          <w:color w:val="000000"/>
          <w:szCs w:val="20"/>
        </w:rPr>
        <w:t>40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54172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E354A83" w14:textId="77777777" w:rsidR="001F0851" w:rsidRDefault="001F0851" w:rsidP="001F0851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701446">
        <w:rPr>
          <w:rFonts w:ascii="Verdana" w:eastAsia="Verdana" w:hAnsi="Verdana" w:cs="Times New Roman"/>
          <w:b/>
          <w:color w:val="000000"/>
        </w:rPr>
        <w:t xml:space="preserve">Dostawa </w:t>
      </w:r>
      <w:r>
        <w:rPr>
          <w:rFonts w:ascii="Verdana" w:eastAsia="Verdana" w:hAnsi="Verdana" w:cs="Times New Roman"/>
          <w:b/>
          <w:color w:val="000000"/>
        </w:rPr>
        <w:t>drobnego sprzętu laboratoryjnego w podziale na 8 części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523D2FFE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36A5DC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46EB779D" w14:textId="71CFF0E2" w:rsidR="004A5A3B" w:rsidRPr="004A5A3B" w:rsidRDefault="004A5A3B" w:rsidP="001F0851">
      <w:pPr>
        <w:tabs>
          <w:tab w:val="left" w:pos="1065"/>
        </w:tabs>
        <w:rPr>
          <w:lang w:eastAsia="pl-PL"/>
        </w:rPr>
      </w:pPr>
    </w:p>
    <w:sectPr w:rsidR="004A5A3B" w:rsidRPr="004A5A3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08D9" w14:textId="77777777" w:rsidR="002878C1" w:rsidRDefault="002878C1" w:rsidP="006747BD">
      <w:pPr>
        <w:spacing w:after="0" w:line="240" w:lineRule="auto"/>
      </w:pPr>
      <w:r>
        <w:separator/>
      </w:r>
    </w:p>
  </w:endnote>
  <w:endnote w:type="continuationSeparator" w:id="0">
    <w:p w14:paraId="46E6B54A" w14:textId="77777777" w:rsidR="002878C1" w:rsidRDefault="002878C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5402D8A3" w14:textId="77777777" w:rsidR="001F0851" w:rsidRDefault="001F0851" w:rsidP="001F0851">
            <w:pPr>
              <w:pStyle w:val="Stopka"/>
              <w:rPr>
                <w:b w:val="0"/>
              </w:rPr>
            </w:pPr>
          </w:p>
          <w:sdt>
            <w:sdtPr>
              <w:id w:val="1677541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C3DBF5B" w14:textId="77777777" w:rsidR="001F0851" w:rsidRDefault="001F0851" w:rsidP="001F0851">
                    <w:pPr>
                      <w:pStyle w:val="Stopka"/>
                      <w:rPr>
                        <w:noProof/>
                      </w:rPr>
                    </w:pPr>
                  </w:p>
                  <w:p w14:paraId="37E2CD3E" w14:textId="77777777" w:rsidR="001F0851" w:rsidRDefault="001F0851" w:rsidP="001F0851">
                    <w:pPr>
                      <w:pStyle w:val="Stopka"/>
                    </w:pPr>
                    <w:r w:rsidRPr="00132F45">
                      <w:rPr>
                        <w:noProof/>
                      </w:rPr>
                      <w:drawing>
                        <wp:inline distT="0" distB="0" distL="0" distR="0" wp14:anchorId="05DEF7C9" wp14:editId="55D49882">
                          <wp:extent cx="4572000" cy="381000"/>
                          <wp:effectExtent l="0" t="0" r="0" b="0"/>
                          <wp:docPr id="796656735" name="Obraz 7966567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0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6027AE" w14:textId="77777777" w:rsidR="001F0851" w:rsidRDefault="001F0851" w:rsidP="001F0851">
                    <w:pPr>
                      <w:pStyle w:val="Stop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78720" behindDoc="1" locked="0" layoutInCell="1" allowOverlap="1" wp14:anchorId="57EB9FCC" wp14:editId="055E3685">
                              <wp:simplePos x="0" y="0"/>
                              <wp:positionH relativeFrom="column">
                                <wp:posOffset>68580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5419725" cy="601345"/>
                              <wp:effectExtent l="0" t="0" r="9525" b="0"/>
                              <wp:wrapNone/>
                              <wp:docPr id="116462611" name="Grupa 1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419725" cy="601345"/>
                                        <a:chOff x="0" y="0"/>
                                        <a:chExt cx="5419725" cy="60134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31841042" name="Obraz 2" descr="Obraz zawierający symbol, Grafika, design&#10;&#10;Opis wygenerowany automatyczni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s:wsp>
                                      <wps:cNvPr id="676044940" name="Pole tekstowe 2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2038350" y="95250"/>
                                          <a:ext cx="33813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DB1CD62" w14:textId="77777777" w:rsidR="001F0851" w:rsidRPr="00ED7972" w:rsidRDefault="001F0851" w:rsidP="001F0851">
                                            <w:pPr>
                                              <w:pStyle w:val="LukStopka-adres"/>
                                            </w:pPr>
                                            <w:r>
        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b" anchorCtr="0" upright="1">
                                        <a:noAutofit/>
                                      </wps:bodyPr>
                                    </wps:wsp>
                                  </wpg:wg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group w14:anchorId="57EB9FCC" id="Grupa 1" o:spid="_x0000_s1027" style="position:absolute;left:0;text-align:left;margin-left:5.4pt;margin-top:2.5pt;width:426.75pt;height:47.35pt;z-index:-251637760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az 2" o:spid="_x0000_s1028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">
                                <v:imagedata r:id="rId3" o:title="Obraz zawierający symbol, Grafika, design&#10;&#10;Opis wygenerowany automatycznie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_x0000_s1029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" filled="f" stroked="f">
                                <o:lock v:ext="edit" aspectratio="t"/>
                                <v:textbox inset="0,0,0,0">
                                  <w:txbxContent>
                                    <w:p w14:paraId="7DB1CD62" w14:textId="77777777" w:rsidR="001F0851" w:rsidRPr="00ED7972" w:rsidRDefault="001F0851" w:rsidP="001F0851">
                                      <w:pPr>
                                        <w:pStyle w:val="LukStopka-adres"/>
                                      </w:pPr>
                                      <w:r>
  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w:pict>
                        </mc:Fallback>
                      </mc:AlternateContent>
                    </w:r>
                  </w:p>
                  <w:p w14:paraId="49DF489A" w14:textId="77777777" w:rsidR="001F0851" w:rsidRDefault="006E17AD" w:rsidP="001F0851">
                    <w:pPr>
                      <w:pStyle w:val="Stopka"/>
                    </w:pPr>
                  </w:p>
                </w:sdtContent>
              </w:sdt>
            </w:sdtContent>
          </w:sdt>
          <w:p w14:paraId="15F128AB" w14:textId="77777777" w:rsidR="001F0851" w:rsidRDefault="001F0851" w:rsidP="001F0851">
            <w:pPr>
              <w:pStyle w:val="Stopka"/>
            </w:pPr>
          </w:p>
          <w:p w14:paraId="5FB1F11A" w14:textId="77777777" w:rsidR="001F0851" w:rsidRDefault="001F0851" w:rsidP="001F0851">
            <w:pPr>
              <w:pStyle w:val="Stopka"/>
            </w:pPr>
          </w:p>
          <w:p w14:paraId="487B4923" w14:textId="77777777" w:rsidR="001F0851" w:rsidRDefault="001F0851" w:rsidP="001F0851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2</w:t>
            </w:r>
            <w:r w:rsidRPr="00D40690">
              <w:fldChar w:fldCharType="end"/>
            </w:r>
          </w:p>
          <w:p w14:paraId="022793D5" w14:textId="00F96E03" w:rsidR="003F4BA3" w:rsidRPr="001F0851" w:rsidRDefault="001F0851" w:rsidP="001F0851">
            <w:pPr>
              <w:pStyle w:val="Stopka"/>
            </w:pPr>
            <w:r w:rsidRPr="00622D49">
              <w:rPr>
                <w:noProof/>
                <w:spacing w:val="2"/>
                <w:lang w:eastAsia="pl-PL"/>
              </w:rPr>
              <w:drawing>
                <wp:anchor distT="0" distB="0" distL="114300" distR="114300" simplePos="0" relativeHeight="251676672" behindDoc="1" locked="1" layoutInCell="1" allowOverlap="1" wp14:anchorId="0A5E44E4" wp14:editId="5D85979F">
                  <wp:simplePos x="0" y="0"/>
                  <wp:positionH relativeFrom="column">
                    <wp:posOffset>4594627</wp:posOffset>
                  </wp:positionH>
                  <wp:positionV relativeFrom="page">
                    <wp:posOffset>9846945</wp:posOffset>
                  </wp:positionV>
                  <wp:extent cx="1231200" cy="849600"/>
                  <wp:effectExtent l="0" t="0" r="0" b="0"/>
                  <wp:wrapNone/>
                  <wp:docPr id="566547126" name="Obraz 566547126" descr="Obraz zawierający zrzut ekranu, Grafika, zieleń, Wielobarw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14606" name="Obraz 280114606" descr="Obraz zawierający zrzut ekranu, Grafika, zieleń, Wielobarwność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D49">
              <w:rPr>
                <w:noProof/>
                <w:spacing w:val="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1" layoutInCell="1" allowOverlap="1" wp14:anchorId="6916A2D3" wp14:editId="2471605B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9841230</wp:posOffset>
                      </wp:positionV>
                      <wp:extent cx="7913370" cy="570230"/>
                      <wp:effectExtent l="0" t="0" r="11430" b="1270"/>
                      <wp:wrapNone/>
                      <wp:docPr id="217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13758" cy="570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12FA0" w14:textId="77777777" w:rsidR="001F0851" w:rsidRPr="00880786" w:rsidRDefault="001F0851" w:rsidP="001F085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Sieć Badawcza Łukasiewicz – PORT Polski Ośrodek Rozwoju Technologii</w:t>
                                  </w:r>
                                </w:p>
                                <w:p w14:paraId="792CCCE3" w14:textId="77777777" w:rsidR="001F0851" w:rsidRPr="00880786" w:rsidRDefault="001F0851" w:rsidP="001F085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54-066 Wrocław, ul. Stabłowicka 147, +48 71 734 77 77, biuro@port.lukasiewicz.gov.pl</w:t>
                                  </w:r>
                                </w:p>
                                <w:p w14:paraId="46BD1068" w14:textId="77777777" w:rsidR="001F0851" w:rsidRPr="00880786" w:rsidRDefault="001F0851" w:rsidP="001F085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Sąd Rejonowy dla Wrocławia – Fabrycznej we Wrocławiu, VI Wydział Gospodarczy KRS</w:t>
                                  </w:r>
                                </w:p>
                                <w:p w14:paraId="5E2B4E01" w14:textId="77777777" w:rsidR="001F0851" w:rsidRPr="00880786" w:rsidRDefault="001F0851" w:rsidP="001F085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KRS: 0000850580, NIP: 894 314 05 23, REGON: 386585168</w:t>
                                  </w:r>
                                </w:p>
                                <w:p w14:paraId="3E5C6F9A" w14:textId="77777777" w:rsidR="001F0851" w:rsidRPr="00880786" w:rsidRDefault="001F0851" w:rsidP="001F085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6A2D3" id="_x0000_s1030" type="#_x0000_t202" style="position:absolute;left:0;text-align:left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" filled="f" stroked="f">
                      <o:lock v:ext="edit" aspectratio="t"/>
                      <v:textbox inset="0,0,0,0">
                        <w:txbxContent>
                          <w:p w14:paraId="29212FA0" w14:textId="77777777" w:rsidR="001F0851" w:rsidRPr="00880786" w:rsidRDefault="001F0851" w:rsidP="001F085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Sieć Badawcza Łukasiewicz – PORT Polski Ośrodek Rozwoju Technologii</w:t>
                            </w:r>
                          </w:p>
                          <w:p w14:paraId="792CCCE3" w14:textId="77777777" w:rsidR="001F0851" w:rsidRPr="00880786" w:rsidRDefault="001F0851" w:rsidP="001F085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54-066 Wrocław, ul. Stabłowicka 147, +48 71 734 77 77, biuro@port.lukasiewicz.gov.pl</w:t>
                            </w:r>
                          </w:p>
                          <w:p w14:paraId="46BD1068" w14:textId="77777777" w:rsidR="001F0851" w:rsidRPr="00880786" w:rsidRDefault="001F0851" w:rsidP="001F085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Sąd Rejonowy dla Wrocławia – Fabrycznej we Wrocławiu, VI Wydział Gospodarczy KRS</w:t>
                            </w:r>
                          </w:p>
                          <w:p w14:paraId="5E2B4E01" w14:textId="77777777" w:rsidR="001F0851" w:rsidRPr="00880786" w:rsidRDefault="001F0851" w:rsidP="001F085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KRS: 0000850580, NIP: 894 314 05 23, REGON: 386585168</w:t>
                            </w:r>
                          </w:p>
                          <w:p w14:paraId="3E5C6F9A" w14:textId="77777777" w:rsidR="001F0851" w:rsidRPr="00880786" w:rsidRDefault="001F0851" w:rsidP="001F085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9D49" w14:textId="77777777" w:rsidR="002878C1" w:rsidRDefault="002878C1" w:rsidP="006747BD">
      <w:pPr>
        <w:spacing w:after="0" w:line="240" w:lineRule="auto"/>
      </w:pPr>
      <w:r>
        <w:separator/>
      </w:r>
    </w:p>
  </w:footnote>
  <w:footnote w:type="continuationSeparator" w:id="0">
    <w:p w14:paraId="0469C8D3" w14:textId="77777777" w:rsidR="002878C1" w:rsidRDefault="002878C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1F0851"/>
    <w:rsid w:val="00213DB2"/>
    <w:rsid w:val="00216668"/>
    <w:rsid w:val="002170C3"/>
    <w:rsid w:val="00227DD2"/>
    <w:rsid w:val="00231524"/>
    <w:rsid w:val="0024374D"/>
    <w:rsid w:val="00281C95"/>
    <w:rsid w:val="002878C1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A5A3B"/>
    <w:rsid w:val="004C48D9"/>
    <w:rsid w:val="004E5939"/>
    <w:rsid w:val="004E6C57"/>
    <w:rsid w:val="004F5805"/>
    <w:rsid w:val="00506589"/>
    <w:rsid w:val="00526CDD"/>
    <w:rsid w:val="00541723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17AD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61F8A"/>
    <w:rsid w:val="00B71BAA"/>
    <w:rsid w:val="00B80268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22</cp:revision>
  <cp:lastPrinted>2020-10-21T10:15:00Z</cp:lastPrinted>
  <dcterms:created xsi:type="dcterms:W3CDTF">2022-07-20T10:05:00Z</dcterms:created>
  <dcterms:modified xsi:type="dcterms:W3CDTF">2024-05-23T12:28:00Z</dcterms:modified>
</cp:coreProperties>
</file>