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8A2AD" w14:textId="233CA6C1" w:rsidR="00B95158" w:rsidRPr="00C031D0" w:rsidRDefault="00B95158" w:rsidP="00C031D0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C031D0">
        <w:rPr>
          <w:rFonts w:eastAsia="Calibri"/>
          <w:sz w:val="28"/>
          <w:szCs w:val="28"/>
          <w:lang w:eastAsia="en-US"/>
        </w:rPr>
        <w:t>Kraków, 21.07.2023</w:t>
      </w:r>
    </w:p>
    <w:p w14:paraId="0055BB5E" w14:textId="182E91FD" w:rsidR="00B95158" w:rsidRPr="00C031D0" w:rsidRDefault="00B95158" w:rsidP="00C031D0">
      <w:pPr>
        <w:rPr>
          <w:rFonts w:eastAsia="Calibri"/>
          <w:sz w:val="28"/>
          <w:szCs w:val="28"/>
        </w:rPr>
      </w:pPr>
      <w:r w:rsidRPr="00C031D0">
        <w:rPr>
          <w:rFonts w:eastAsia="Calibri"/>
          <w:sz w:val="28"/>
          <w:szCs w:val="28"/>
        </w:rPr>
        <w:t>DZ.271.50.722.2023</w:t>
      </w:r>
    </w:p>
    <w:p w14:paraId="7401A391" w14:textId="77777777" w:rsidR="00B95158" w:rsidRPr="00C031D0" w:rsidRDefault="00B95158" w:rsidP="00C031D0">
      <w:pPr>
        <w:rPr>
          <w:rFonts w:eastAsia="Calibri"/>
          <w:sz w:val="28"/>
          <w:szCs w:val="28"/>
        </w:rPr>
      </w:pPr>
    </w:p>
    <w:p w14:paraId="7DECE823" w14:textId="77777777" w:rsidR="00B95158" w:rsidRPr="00C031D0" w:rsidRDefault="00B95158" w:rsidP="00C031D0">
      <w:pPr>
        <w:rPr>
          <w:rFonts w:eastAsia="Calibri"/>
          <w:sz w:val="28"/>
          <w:szCs w:val="28"/>
        </w:rPr>
      </w:pPr>
      <w:r w:rsidRPr="00C031D0">
        <w:rPr>
          <w:rFonts w:eastAsia="Calibri"/>
          <w:sz w:val="28"/>
          <w:szCs w:val="28"/>
        </w:rPr>
        <w:t>Dział Zamówień Publicznych</w:t>
      </w:r>
    </w:p>
    <w:p w14:paraId="049275B0" w14:textId="77777777" w:rsidR="00B95158" w:rsidRPr="00C031D0" w:rsidRDefault="00B95158" w:rsidP="00C031D0">
      <w:pPr>
        <w:rPr>
          <w:rFonts w:eastAsia="Calibri"/>
          <w:sz w:val="28"/>
          <w:szCs w:val="28"/>
        </w:rPr>
      </w:pPr>
      <w:r w:rsidRPr="00C031D0">
        <w:rPr>
          <w:rFonts w:eastAsia="Calibri"/>
          <w:sz w:val="28"/>
          <w:szCs w:val="28"/>
        </w:rPr>
        <w:t>tel. 0-12 614 25 51</w:t>
      </w:r>
    </w:p>
    <w:p w14:paraId="01B994DE" w14:textId="77777777" w:rsidR="00B95158" w:rsidRPr="00C031D0" w:rsidRDefault="00B95158" w:rsidP="00C031D0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  <w:r w:rsidRPr="00C031D0">
        <w:rPr>
          <w:rFonts w:eastAsia="Calibri"/>
          <w:sz w:val="28"/>
          <w:szCs w:val="28"/>
        </w:rPr>
        <w:t xml:space="preserve">e-mail: </w:t>
      </w:r>
      <w:hyperlink r:id="rId8" w:history="1">
        <w:r w:rsidRPr="00C031D0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4790B767" w14:textId="77777777" w:rsidR="00B95158" w:rsidRPr="00C031D0" w:rsidRDefault="00B95158" w:rsidP="00C031D0">
      <w:pPr>
        <w:spacing w:after="200" w:line="276" w:lineRule="auto"/>
        <w:rPr>
          <w:rFonts w:eastAsia="Calibri"/>
          <w:sz w:val="28"/>
          <w:szCs w:val="28"/>
        </w:rPr>
      </w:pPr>
    </w:p>
    <w:p w14:paraId="751043FC" w14:textId="77777777" w:rsidR="00B95158" w:rsidRPr="00C031D0" w:rsidRDefault="00B95158" w:rsidP="00C031D0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C031D0">
        <w:rPr>
          <w:rFonts w:eastAsia="Calibri"/>
          <w:iCs/>
          <w:sz w:val="28"/>
          <w:szCs w:val="28"/>
        </w:rPr>
        <w:t>dotyczy: postępowania</w:t>
      </w:r>
      <w:r w:rsidRPr="00C031D0">
        <w:rPr>
          <w:rFonts w:eastAsia="Calibri"/>
          <w:sz w:val="28"/>
          <w:szCs w:val="28"/>
        </w:rPr>
        <w:t xml:space="preserve"> DZ.271.50.2023 pn. Dostawa sprzętu do diagnostyki i leczenia raka płuca dla torakochirurgii współfinansowany z dotacji Ministerstwa Zdrowia w ramach Narodowej Strategii Onkologicznej</w:t>
      </w:r>
    </w:p>
    <w:p w14:paraId="39E7E9E4" w14:textId="77777777" w:rsidR="00B95158" w:rsidRPr="00C031D0" w:rsidRDefault="00B95158" w:rsidP="00C031D0">
      <w:pPr>
        <w:spacing w:line="360" w:lineRule="auto"/>
        <w:rPr>
          <w:rFonts w:eastAsia="Calibri"/>
          <w:sz w:val="28"/>
          <w:szCs w:val="28"/>
        </w:rPr>
      </w:pPr>
    </w:p>
    <w:p w14:paraId="1104A3C0" w14:textId="77777777" w:rsidR="00B95158" w:rsidRPr="00C031D0" w:rsidRDefault="00B95158" w:rsidP="00C031D0">
      <w:pPr>
        <w:spacing w:line="360" w:lineRule="auto"/>
        <w:rPr>
          <w:rFonts w:eastAsia="Calibri"/>
          <w:sz w:val="28"/>
          <w:szCs w:val="28"/>
        </w:rPr>
      </w:pPr>
      <w:r w:rsidRPr="00C031D0">
        <w:rPr>
          <w:rFonts w:eastAsia="Calibri"/>
          <w:sz w:val="28"/>
          <w:szCs w:val="28"/>
        </w:rPr>
        <w:t>INFORMACJA Z OTWARCIA OFERT</w:t>
      </w:r>
    </w:p>
    <w:p w14:paraId="7A0AC102" w14:textId="77777777" w:rsidR="00B95158" w:rsidRPr="00C031D0" w:rsidRDefault="00B95158" w:rsidP="00C031D0">
      <w:pPr>
        <w:spacing w:line="360" w:lineRule="auto"/>
        <w:rPr>
          <w:sz w:val="28"/>
          <w:szCs w:val="28"/>
        </w:rPr>
      </w:pPr>
      <w:r w:rsidRPr="00C031D0">
        <w:rPr>
          <w:sz w:val="28"/>
          <w:szCs w:val="28"/>
        </w:rPr>
        <w:t>Krakowski Szpital Specjalistyczny im. Jana Pawła II, ul. Prądnicka 80, 31-202 Kraków, działając na podstawie art. 222 ust. 5 ustawy PZP informuje, że w ww.  postępowaniu wpłynęły następujące oferty:</w:t>
      </w:r>
    </w:p>
    <w:p w14:paraId="099B55C7" w14:textId="77777777" w:rsidR="00B95158" w:rsidRPr="00C031D0" w:rsidRDefault="00B95158" w:rsidP="00C031D0">
      <w:pPr>
        <w:spacing w:line="36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4435"/>
        <w:gridCol w:w="4435"/>
      </w:tblGrid>
      <w:tr w:rsidR="00B95158" w:rsidRPr="00C031D0" w14:paraId="4D7ECA7C" w14:textId="77777777" w:rsidTr="00B95158">
        <w:trPr>
          <w:trHeight w:val="122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366413" w14:textId="0DA193E2" w:rsidR="00B95158" w:rsidRPr="00C031D0" w:rsidRDefault="00B95158" w:rsidP="00C031D0">
            <w:pPr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Pakiet nr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14A0DE" w14:textId="15A48592" w:rsidR="00B95158" w:rsidRPr="00C031D0" w:rsidRDefault="00B95158" w:rsidP="00C031D0">
            <w:pPr>
              <w:spacing w:line="360" w:lineRule="auto"/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9E9E4" w14:textId="4FC5840D" w:rsidR="00B95158" w:rsidRPr="00C031D0" w:rsidRDefault="00B95158" w:rsidP="00C031D0">
            <w:pPr>
              <w:spacing w:line="360" w:lineRule="auto"/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  <w:lang w:eastAsia="pl-PL"/>
              </w:rPr>
              <w:t>Cena oferty [zł.]</w:t>
            </w:r>
          </w:p>
        </w:tc>
      </w:tr>
      <w:tr w:rsidR="00B95158" w:rsidRPr="00C031D0" w14:paraId="485D6C20" w14:textId="77777777" w:rsidTr="00B9515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0F1E" w14:textId="0AB2F6EF" w:rsidR="00B95158" w:rsidRPr="00C031D0" w:rsidRDefault="00B95158" w:rsidP="00C031D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C031D0">
              <w:rPr>
                <w:color w:val="000000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5F4E" w14:textId="5ADE0AC0" w:rsidR="005947A9" w:rsidRPr="00C031D0" w:rsidRDefault="005947A9" w:rsidP="00C031D0">
            <w:pPr>
              <w:pStyle w:val="Default"/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 xml:space="preserve"> </w:t>
            </w:r>
            <w:proofErr w:type="spellStart"/>
            <w:r w:rsidRPr="00C031D0">
              <w:rPr>
                <w:bCs/>
                <w:sz w:val="28"/>
                <w:szCs w:val="28"/>
              </w:rPr>
              <w:t>Medtronic</w:t>
            </w:r>
            <w:proofErr w:type="spellEnd"/>
            <w:r w:rsidRPr="00C031D0">
              <w:rPr>
                <w:bCs/>
                <w:sz w:val="28"/>
                <w:szCs w:val="28"/>
              </w:rPr>
              <w:t xml:space="preserve"> Poland Sp. z o.o.</w:t>
            </w:r>
          </w:p>
          <w:p w14:paraId="79170CB9" w14:textId="05B2F250" w:rsidR="005947A9" w:rsidRPr="00C031D0" w:rsidRDefault="005947A9" w:rsidP="00C031D0">
            <w:pPr>
              <w:pStyle w:val="Default"/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 xml:space="preserve"> </w:t>
            </w:r>
            <w:r w:rsidR="004D095F" w:rsidRPr="00C031D0">
              <w:rPr>
                <w:sz w:val="28"/>
                <w:szCs w:val="28"/>
              </w:rPr>
              <w:t>ul</w:t>
            </w:r>
            <w:r w:rsidRPr="00C031D0">
              <w:rPr>
                <w:bCs/>
                <w:sz w:val="28"/>
                <w:szCs w:val="28"/>
              </w:rPr>
              <w:t>. Polna 11 00-633 Warszawa</w:t>
            </w:r>
          </w:p>
          <w:p w14:paraId="045009CD" w14:textId="34388059" w:rsidR="005947A9" w:rsidRPr="00C031D0" w:rsidRDefault="005947A9" w:rsidP="00C031D0">
            <w:pPr>
              <w:pStyle w:val="Default"/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 xml:space="preserve">województwo </w:t>
            </w:r>
            <w:r w:rsidRPr="00C031D0">
              <w:rPr>
                <w:bCs/>
                <w:sz w:val="28"/>
                <w:szCs w:val="28"/>
              </w:rPr>
              <w:t>mazowieckie</w:t>
            </w:r>
          </w:p>
          <w:p w14:paraId="1D227579" w14:textId="0D94A2DE" w:rsidR="00B95158" w:rsidRPr="00C031D0" w:rsidRDefault="005947A9" w:rsidP="00C031D0">
            <w:pPr>
              <w:spacing w:line="360" w:lineRule="auto"/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 xml:space="preserve">nr NIP </w:t>
            </w:r>
            <w:r w:rsidRPr="00C031D0">
              <w:rPr>
                <w:bCs/>
                <w:sz w:val="28"/>
                <w:szCs w:val="28"/>
              </w:rPr>
              <w:t>952 10 00 289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7"/>
            </w:tblGrid>
            <w:tr w:rsidR="005947A9" w:rsidRPr="00C031D0" w14:paraId="6F07178E" w14:textId="77777777" w:rsidTr="004D095F">
              <w:trPr>
                <w:trHeight w:val="123"/>
              </w:trPr>
              <w:tc>
                <w:tcPr>
                  <w:tcW w:w="2627" w:type="dxa"/>
                </w:tcPr>
                <w:p w14:paraId="0BAC60B8" w14:textId="76A09EEF" w:rsidR="005947A9" w:rsidRPr="00C031D0" w:rsidRDefault="005947A9" w:rsidP="00C031D0">
                  <w:pPr>
                    <w:suppressAutoHyphens w:val="0"/>
                    <w:autoSpaceDE w:val="0"/>
                    <w:autoSpaceDN w:val="0"/>
                    <w:adjustRightInd w:val="0"/>
                    <w:ind w:left="8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031D0">
                    <w:rPr>
                      <w:rFonts w:eastAsiaTheme="minorHAnsi"/>
                      <w:bCs/>
                      <w:color w:val="000000"/>
                      <w:sz w:val="28"/>
                      <w:szCs w:val="28"/>
                      <w:lang w:eastAsia="en-US"/>
                    </w:rPr>
                    <w:t>185 112,00</w:t>
                  </w:r>
                </w:p>
              </w:tc>
            </w:tr>
          </w:tbl>
          <w:p w14:paraId="3CFCC6A5" w14:textId="39661AE4" w:rsidR="00B95158" w:rsidRPr="00C031D0" w:rsidRDefault="00B95158" w:rsidP="00C031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95158" w:rsidRPr="00C031D0" w14:paraId="44B8500B" w14:textId="323F36E3" w:rsidTr="00B9515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5325" w14:textId="0EB7DA49" w:rsidR="00B95158" w:rsidRPr="00C031D0" w:rsidRDefault="00B95158" w:rsidP="00C031D0">
            <w:pPr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B652" w14:textId="4BE27183" w:rsidR="005947A9" w:rsidRPr="00C031D0" w:rsidRDefault="005947A9" w:rsidP="00C031D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031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31D0">
              <w:rPr>
                <w:rFonts w:eastAsiaTheme="minorHAnsi"/>
                <w:sz w:val="28"/>
                <w:szCs w:val="28"/>
                <w:lang w:eastAsia="en-US"/>
              </w:rPr>
              <w:t>Medela</w:t>
            </w:r>
            <w:proofErr w:type="spellEnd"/>
            <w:r w:rsidRPr="00C031D0">
              <w:rPr>
                <w:rFonts w:eastAsiaTheme="minorHAnsi"/>
                <w:sz w:val="28"/>
                <w:szCs w:val="28"/>
                <w:lang w:eastAsia="en-US"/>
              </w:rPr>
              <w:t xml:space="preserve"> Polska Sp. z o.o.</w:t>
            </w:r>
          </w:p>
          <w:p w14:paraId="330E4DEB" w14:textId="6D65E37E" w:rsidR="005947A9" w:rsidRPr="00C031D0" w:rsidRDefault="005947A9" w:rsidP="00C031D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031D0">
              <w:rPr>
                <w:rFonts w:eastAsiaTheme="minorHAnsi"/>
                <w:sz w:val="28"/>
                <w:szCs w:val="28"/>
                <w:lang w:eastAsia="en-US"/>
              </w:rPr>
              <w:t xml:space="preserve"> ul. Wybrzeże Gdyńskie 6D, 01-531 Warszawa</w:t>
            </w:r>
          </w:p>
          <w:p w14:paraId="46CFF9F3" w14:textId="77777777" w:rsidR="005947A9" w:rsidRPr="00C031D0" w:rsidRDefault="005947A9" w:rsidP="00C031D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031D0">
              <w:rPr>
                <w:rFonts w:eastAsiaTheme="minorHAnsi"/>
                <w:sz w:val="28"/>
                <w:szCs w:val="28"/>
                <w:lang w:eastAsia="en-US"/>
              </w:rPr>
              <w:t>województwo Mazowieckie</w:t>
            </w:r>
          </w:p>
          <w:p w14:paraId="4E559816" w14:textId="33B4C75B" w:rsidR="00B95158" w:rsidRPr="00C031D0" w:rsidRDefault="005947A9" w:rsidP="00C031D0">
            <w:pPr>
              <w:spacing w:line="360" w:lineRule="auto"/>
              <w:rPr>
                <w:sz w:val="28"/>
                <w:szCs w:val="28"/>
              </w:rPr>
            </w:pPr>
            <w:r w:rsidRPr="00C031D0">
              <w:rPr>
                <w:rFonts w:eastAsiaTheme="minorHAnsi"/>
                <w:sz w:val="28"/>
                <w:szCs w:val="28"/>
                <w:lang w:eastAsia="en-US"/>
              </w:rPr>
              <w:t>nr NIP 524 271 34 33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6C58" w14:textId="1FE70614" w:rsidR="00B95158" w:rsidRPr="00C031D0" w:rsidRDefault="005947A9" w:rsidP="00C031D0">
            <w:pPr>
              <w:spacing w:line="360" w:lineRule="auto"/>
              <w:rPr>
                <w:sz w:val="28"/>
                <w:szCs w:val="28"/>
              </w:rPr>
            </w:pPr>
            <w:r w:rsidRPr="00C031D0">
              <w:rPr>
                <w:rFonts w:eastAsiaTheme="minorHAnsi"/>
                <w:sz w:val="28"/>
                <w:szCs w:val="28"/>
                <w:lang w:eastAsia="en-US"/>
              </w:rPr>
              <w:t>299 862,00</w:t>
            </w:r>
          </w:p>
        </w:tc>
      </w:tr>
      <w:tr w:rsidR="00B95158" w:rsidRPr="00C031D0" w14:paraId="69CE39F3" w14:textId="77777777" w:rsidTr="00B9515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0615" w14:textId="6DADEEFE" w:rsidR="00B95158" w:rsidRPr="00C031D0" w:rsidRDefault="00B95158" w:rsidP="00C031D0">
            <w:pPr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lastRenderedPageBreak/>
              <w:t>III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C1D2" w14:textId="7D8009C5" w:rsidR="005947A9" w:rsidRPr="00C031D0" w:rsidRDefault="005947A9" w:rsidP="00C031D0">
            <w:pPr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 xml:space="preserve"> Olympus Polska Sp. z o.o.</w:t>
            </w:r>
          </w:p>
          <w:p w14:paraId="668982E8" w14:textId="2DDAF35B" w:rsidR="005947A9" w:rsidRPr="00C031D0" w:rsidRDefault="005947A9" w:rsidP="00C031D0">
            <w:pPr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Wynalazek 1, 02-677 Warszawa</w:t>
            </w:r>
          </w:p>
          <w:p w14:paraId="446FF498" w14:textId="77777777" w:rsidR="005947A9" w:rsidRPr="00C031D0" w:rsidRDefault="005947A9" w:rsidP="00C031D0">
            <w:pPr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województwo mazowieckie</w:t>
            </w:r>
          </w:p>
          <w:p w14:paraId="22610B4E" w14:textId="16073DCB" w:rsidR="00B95158" w:rsidRPr="00C031D0" w:rsidRDefault="005947A9" w:rsidP="00C031D0">
            <w:pPr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nr NIP 522 16 51 738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613C" w14:textId="0908C019" w:rsidR="00B95158" w:rsidRPr="00C031D0" w:rsidRDefault="005947A9" w:rsidP="00C031D0">
            <w:pPr>
              <w:spacing w:line="360" w:lineRule="auto"/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486 738,00 zł</w:t>
            </w:r>
          </w:p>
        </w:tc>
      </w:tr>
      <w:tr w:rsidR="00B95158" w:rsidRPr="00C031D0" w14:paraId="0C4966B8" w14:textId="77777777" w:rsidTr="00B9515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2BD" w14:textId="44B68521" w:rsidR="00B95158" w:rsidRPr="00C031D0" w:rsidRDefault="00B95158" w:rsidP="00C031D0">
            <w:pPr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IV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D7CD" w14:textId="43B6C745" w:rsidR="005947A9" w:rsidRPr="00C031D0" w:rsidRDefault="005947A9" w:rsidP="00C031D0">
            <w:pPr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Olympus Polska Sp. z o.o.</w:t>
            </w:r>
          </w:p>
          <w:p w14:paraId="17FAD51A" w14:textId="56077A68" w:rsidR="005947A9" w:rsidRPr="00C031D0" w:rsidRDefault="005947A9" w:rsidP="00C031D0">
            <w:pPr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Wynalazek 1, 02-677 Warszawa</w:t>
            </w:r>
          </w:p>
          <w:p w14:paraId="0CCE0337" w14:textId="77777777" w:rsidR="005947A9" w:rsidRPr="00C031D0" w:rsidRDefault="005947A9" w:rsidP="00C031D0">
            <w:pPr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województwo mazowieckie</w:t>
            </w:r>
          </w:p>
          <w:p w14:paraId="6FA5C2AE" w14:textId="565E145E" w:rsidR="00B95158" w:rsidRPr="00C031D0" w:rsidRDefault="005947A9" w:rsidP="00C031D0">
            <w:pPr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nr NIP 522 16 51 738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8BFE" w14:textId="4B09160B" w:rsidR="00B95158" w:rsidRPr="00C031D0" w:rsidRDefault="005947A9" w:rsidP="00C031D0">
            <w:pPr>
              <w:spacing w:line="360" w:lineRule="auto"/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727 794,00 zł</w:t>
            </w:r>
          </w:p>
        </w:tc>
      </w:tr>
      <w:tr w:rsidR="00B95158" w:rsidRPr="00C031D0" w14:paraId="5F0371E9" w14:textId="77777777" w:rsidTr="00B9515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BE70" w14:textId="291E0A66" w:rsidR="00B95158" w:rsidRPr="00C031D0" w:rsidRDefault="00B95158" w:rsidP="00C031D0">
            <w:pPr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V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4339" w14:textId="1B61A327" w:rsidR="005947A9" w:rsidRPr="00C031D0" w:rsidRDefault="005947A9" w:rsidP="00C031D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031D0">
              <w:rPr>
                <w:rFonts w:eastAsiaTheme="minorHAnsi"/>
                <w:sz w:val="28"/>
                <w:szCs w:val="28"/>
                <w:lang w:eastAsia="en-US"/>
              </w:rPr>
              <w:t>KARL STORZ Polska sp. z o.o.</w:t>
            </w:r>
          </w:p>
          <w:p w14:paraId="1D3EAA3D" w14:textId="58893F76" w:rsidR="005947A9" w:rsidRPr="00C031D0" w:rsidRDefault="005F03B9" w:rsidP="00C031D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031D0">
              <w:rPr>
                <w:rFonts w:eastAsiaTheme="minorHAnsi"/>
                <w:sz w:val="28"/>
                <w:szCs w:val="28"/>
                <w:lang w:eastAsia="en-US"/>
              </w:rPr>
              <w:t>u</w:t>
            </w:r>
            <w:r w:rsidR="005947A9" w:rsidRPr="00C031D0">
              <w:rPr>
                <w:rFonts w:eastAsiaTheme="minorHAnsi"/>
                <w:sz w:val="28"/>
                <w:szCs w:val="28"/>
                <w:lang w:eastAsia="en-US"/>
              </w:rPr>
              <w:t xml:space="preserve">l. </w:t>
            </w:r>
            <w:proofErr w:type="spellStart"/>
            <w:r w:rsidR="005947A9" w:rsidRPr="00C031D0">
              <w:rPr>
                <w:rFonts w:eastAsiaTheme="minorHAnsi"/>
                <w:sz w:val="28"/>
                <w:szCs w:val="28"/>
                <w:lang w:eastAsia="en-US"/>
              </w:rPr>
              <w:t>Hołubcowa</w:t>
            </w:r>
            <w:proofErr w:type="spellEnd"/>
            <w:r w:rsidR="005947A9" w:rsidRPr="00C031D0">
              <w:rPr>
                <w:rFonts w:eastAsiaTheme="minorHAnsi"/>
                <w:sz w:val="28"/>
                <w:szCs w:val="28"/>
                <w:lang w:eastAsia="en-US"/>
              </w:rPr>
              <w:t xml:space="preserve"> 123, 02-854 Warszawa</w:t>
            </w:r>
          </w:p>
          <w:p w14:paraId="0815B969" w14:textId="77777777" w:rsidR="005947A9" w:rsidRPr="00C031D0" w:rsidRDefault="005947A9" w:rsidP="00C031D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031D0">
              <w:rPr>
                <w:rFonts w:eastAsiaTheme="minorHAnsi"/>
                <w:sz w:val="28"/>
                <w:szCs w:val="28"/>
                <w:lang w:eastAsia="en-US"/>
              </w:rPr>
              <w:t>województwo mazowieckie</w:t>
            </w:r>
          </w:p>
          <w:p w14:paraId="56B79DBD" w14:textId="44769D0D" w:rsidR="00B95158" w:rsidRPr="00C031D0" w:rsidRDefault="005947A9" w:rsidP="00C031D0">
            <w:pPr>
              <w:spacing w:line="360" w:lineRule="auto"/>
              <w:rPr>
                <w:sz w:val="28"/>
                <w:szCs w:val="28"/>
              </w:rPr>
            </w:pPr>
            <w:r w:rsidRPr="00C031D0">
              <w:rPr>
                <w:rFonts w:eastAsiaTheme="minorHAnsi"/>
                <w:sz w:val="28"/>
                <w:szCs w:val="28"/>
                <w:lang w:eastAsia="en-US"/>
              </w:rPr>
              <w:t>nr NIP 6312655205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3E57" w14:textId="0453B163" w:rsidR="00B95158" w:rsidRPr="00C031D0" w:rsidRDefault="005947A9" w:rsidP="00C031D0">
            <w:pPr>
              <w:spacing w:line="360" w:lineRule="auto"/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799 836,08</w:t>
            </w:r>
          </w:p>
        </w:tc>
      </w:tr>
      <w:tr w:rsidR="00B95158" w:rsidRPr="00C031D0" w14:paraId="4FAD5611" w14:textId="77777777" w:rsidTr="00B9515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5378" w14:textId="0843F23A" w:rsidR="00B95158" w:rsidRPr="00C031D0" w:rsidRDefault="00B95158" w:rsidP="00C031D0">
            <w:pPr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VI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6334" w14:textId="67413A8C" w:rsidR="005947A9" w:rsidRPr="00C031D0" w:rsidRDefault="005947A9" w:rsidP="00C031D0">
            <w:pPr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Olympus Polska Sp. z o.o.</w:t>
            </w:r>
          </w:p>
          <w:p w14:paraId="36CB7AB0" w14:textId="4C6FEF04" w:rsidR="005947A9" w:rsidRPr="00C031D0" w:rsidRDefault="005947A9" w:rsidP="00C031D0">
            <w:pPr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Wynalazek 1, 02-677 Warszawa</w:t>
            </w:r>
          </w:p>
          <w:p w14:paraId="372E7FA4" w14:textId="77777777" w:rsidR="005947A9" w:rsidRPr="00C031D0" w:rsidRDefault="005947A9" w:rsidP="00C031D0">
            <w:pPr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województwo mazowieckie</w:t>
            </w:r>
          </w:p>
          <w:p w14:paraId="6793D3F8" w14:textId="0DE377EB" w:rsidR="00B95158" w:rsidRPr="00C031D0" w:rsidRDefault="005947A9" w:rsidP="00C031D0">
            <w:pPr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nr NIP 522 16 51 738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C5D5" w14:textId="135247CF" w:rsidR="00B95158" w:rsidRPr="00C031D0" w:rsidRDefault="005947A9" w:rsidP="00C031D0">
            <w:pPr>
              <w:spacing w:line="360" w:lineRule="auto"/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58 271,65 zł</w:t>
            </w:r>
          </w:p>
        </w:tc>
      </w:tr>
      <w:tr w:rsidR="00B95158" w:rsidRPr="00C031D0" w14:paraId="538346D6" w14:textId="77777777" w:rsidTr="00B9515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8BD5" w14:textId="55743A81" w:rsidR="00B95158" w:rsidRPr="00C031D0" w:rsidRDefault="00B95158" w:rsidP="00C031D0">
            <w:pPr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VII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5B3F" w14:textId="38385B9B" w:rsidR="005947A9" w:rsidRPr="00C031D0" w:rsidRDefault="005947A9" w:rsidP="00C031D0">
            <w:pPr>
              <w:rPr>
                <w:sz w:val="28"/>
                <w:szCs w:val="28"/>
              </w:rPr>
            </w:pPr>
            <w:proofErr w:type="spellStart"/>
            <w:r w:rsidRPr="00C031D0">
              <w:rPr>
                <w:sz w:val="28"/>
                <w:szCs w:val="28"/>
              </w:rPr>
              <w:t>Medicom</w:t>
            </w:r>
            <w:proofErr w:type="spellEnd"/>
            <w:r w:rsidRPr="00C031D0">
              <w:rPr>
                <w:sz w:val="28"/>
                <w:szCs w:val="28"/>
              </w:rPr>
              <w:t xml:space="preserve"> Sp. z o.o.</w:t>
            </w:r>
          </w:p>
          <w:p w14:paraId="118D62A5" w14:textId="651F0DCB" w:rsidR="005947A9" w:rsidRPr="00C031D0" w:rsidRDefault="005947A9" w:rsidP="00C031D0">
            <w:pPr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ul. M. Skłodowskiej-Curie 34, 41-819 Zabrze</w:t>
            </w:r>
          </w:p>
          <w:p w14:paraId="780E16D9" w14:textId="77777777" w:rsidR="005947A9" w:rsidRPr="00C031D0" w:rsidRDefault="005947A9" w:rsidP="00C031D0">
            <w:pPr>
              <w:spacing w:line="360" w:lineRule="auto"/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województwo śląskie</w:t>
            </w:r>
          </w:p>
          <w:p w14:paraId="2D6F20DA" w14:textId="4F8F8AE7" w:rsidR="00B95158" w:rsidRPr="00C031D0" w:rsidRDefault="005947A9" w:rsidP="00C031D0">
            <w:pPr>
              <w:spacing w:line="360" w:lineRule="auto"/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nr NIP 648-00-00-516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2710" w14:textId="37BABD19" w:rsidR="00B95158" w:rsidRPr="00C031D0" w:rsidRDefault="005947A9" w:rsidP="00C031D0">
            <w:pPr>
              <w:spacing w:line="360" w:lineRule="auto"/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243 000,00</w:t>
            </w:r>
          </w:p>
        </w:tc>
      </w:tr>
      <w:tr w:rsidR="00B95158" w:rsidRPr="00C031D0" w14:paraId="337D6C3B" w14:textId="77777777" w:rsidTr="00B9515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F88" w14:textId="6A9BF121" w:rsidR="00B95158" w:rsidRPr="00C031D0" w:rsidRDefault="00B95158" w:rsidP="00C031D0">
            <w:pPr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VIII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7DC5" w14:textId="379B518E" w:rsidR="005947A9" w:rsidRPr="00C031D0" w:rsidRDefault="005947A9" w:rsidP="00C031D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C031D0">
              <w:rPr>
                <w:sz w:val="28"/>
                <w:szCs w:val="28"/>
              </w:rPr>
              <w:t>Aesculap</w:t>
            </w:r>
            <w:proofErr w:type="spellEnd"/>
            <w:r w:rsidRPr="00C031D0">
              <w:rPr>
                <w:sz w:val="28"/>
                <w:szCs w:val="28"/>
              </w:rPr>
              <w:t xml:space="preserve"> </w:t>
            </w:r>
            <w:proofErr w:type="spellStart"/>
            <w:r w:rsidRPr="00C031D0">
              <w:rPr>
                <w:sz w:val="28"/>
                <w:szCs w:val="28"/>
              </w:rPr>
              <w:t>Chifa</w:t>
            </w:r>
            <w:proofErr w:type="spellEnd"/>
            <w:r w:rsidRPr="00C031D0">
              <w:rPr>
                <w:sz w:val="28"/>
                <w:szCs w:val="28"/>
              </w:rPr>
              <w:t xml:space="preserve"> Sp. z o.o.</w:t>
            </w:r>
          </w:p>
          <w:p w14:paraId="401CD285" w14:textId="5C9486A2" w:rsidR="005947A9" w:rsidRPr="00C031D0" w:rsidRDefault="005947A9" w:rsidP="00C031D0">
            <w:pPr>
              <w:pStyle w:val="Default"/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ul. Tysiąclecia 14, 64-300 Nowy Tomyśl</w:t>
            </w:r>
          </w:p>
          <w:p w14:paraId="2CC51DFF" w14:textId="676457C0" w:rsidR="005947A9" w:rsidRPr="00C031D0" w:rsidRDefault="005947A9" w:rsidP="00C031D0">
            <w:pPr>
              <w:pStyle w:val="Default"/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województwo : Wielkopolskie</w:t>
            </w:r>
          </w:p>
          <w:p w14:paraId="542FD239" w14:textId="211C85C6" w:rsidR="00B95158" w:rsidRPr="00C031D0" w:rsidRDefault="005947A9" w:rsidP="00C031D0">
            <w:pPr>
              <w:spacing w:line="360" w:lineRule="auto"/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nr NIP : 788-00-08-829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A8ED" w14:textId="7A622D1F" w:rsidR="00B95158" w:rsidRPr="00C031D0" w:rsidRDefault="005947A9" w:rsidP="00C031D0">
            <w:pPr>
              <w:spacing w:line="360" w:lineRule="auto"/>
              <w:rPr>
                <w:sz w:val="28"/>
                <w:szCs w:val="28"/>
              </w:rPr>
            </w:pPr>
            <w:r w:rsidRPr="00C031D0">
              <w:rPr>
                <w:sz w:val="28"/>
                <w:szCs w:val="28"/>
              </w:rPr>
              <w:t>79.799,04</w:t>
            </w:r>
          </w:p>
        </w:tc>
      </w:tr>
    </w:tbl>
    <w:p w14:paraId="6DE39DD8" w14:textId="77777777" w:rsidR="00B95158" w:rsidRPr="00C031D0" w:rsidRDefault="00B95158" w:rsidP="00C031D0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</w:p>
    <w:p w14:paraId="48FDCAB8" w14:textId="77777777" w:rsidR="004D095F" w:rsidRPr="00C031D0" w:rsidRDefault="004D095F" w:rsidP="00C031D0">
      <w:pPr>
        <w:suppressAutoHyphens w:val="0"/>
        <w:spacing w:after="120"/>
        <w:ind w:left="6373" w:firstLine="6"/>
        <w:rPr>
          <w:rFonts w:eastAsia="Calibri"/>
          <w:sz w:val="28"/>
          <w:szCs w:val="28"/>
          <w:lang w:eastAsia="en-US"/>
        </w:rPr>
      </w:pPr>
    </w:p>
    <w:p w14:paraId="2ACAD387" w14:textId="77777777" w:rsidR="00B95158" w:rsidRPr="00C031D0" w:rsidRDefault="00B95158" w:rsidP="00C031D0">
      <w:pPr>
        <w:suppressAutoHyphens w:val="0"/>
        <w:spacing w:after="120"/>
        <w:ind w:firstLine="6"/>
        <w:rPr>
          <w:rFonts w:eastAsia="Calibri"/>
          <w:sz w:val="28"/>
          <w:szCs w:val="28"/>
          <w:lang w:eastAsia="en-US"/>
        </w:rPr>
      </w:pPr>
      <w:bookmarkStart w:id="0" w:name="_GoBack"/>
      <w:r w:rsidRPr="00C031D0">
        <w:rPr>
          <w:rFonts w:eastAsia="Calibri"/>
          <w:sz w:val="28"/>
          <w:szCs w:val="28"/>
          <w:lang w:eastAsia="en-US"/>
        </w:rPr>
        <w:t>Z poważaniem</w:t>
      </w:r>
    </w:p>
    <w:p w14:paraId="7B7E72E6" w14:textId="2043751F" w:rsidR="00B95158" w:rsidRPr="00C031D0" w:rsidRDefault="00B95158" w:rsidP="00C031D0">
      <w:pPr>
        <w:suppressAutoHyphens w:val="0"/>
        <w:spacing w:after="120"/>
        <w:ind w:firstLine="6"/>
        <w:rPr>
          <w:rFonts w:eastAsia="Calibri"/>
          <w:sz w:val="28"/>
          <w:szCs w:val="28"/>
          <w:lang w:eastAsia="en-US"/>
        </w:rPr>
      </w:pPr>
      <w:r w:rsidRPr="00C031D0">
        <w:rPr>
          <w:rFonts w:eastAsia="Calibri"/>
          <w:sz w:val="28"/>
          <w:szCs w:val="28"/>
          <w:lang w:eastAsia="en-US"/>
        </w:rPr>
        <w:t>Marek Dziewit</w:t>
      </w:r>
    </w:p>
    <w:p w14:paraId="0BE9B7F9" w14:textId="0F874156" w:rsidR="00B95158" w:rsidRPr="00C031D0" w:rsidRDefault="00B95158" w:rsidP="00C031D0">
      <w:pPr>
        <w:suppressAutoHyphens w:val="0"/>
        <w:spacing w:after="120"/>
        <w:ind w:firstLine="6"/>
        <w:rPr>
          <w:rFonts w:eastAsia="Calibri"/>
          <w:sz w:val="28"/>
          <w:szCs w:val="28"/>
          <w:lang w:eastAsia="en-US"/>
        </w:rPr>
      </w:pPr>
      <w:r w:rsidRPr="00C031D0">
        <w:rPr>
          <w:rFonts w:eastAsia="Calibri"/>
          <w:sz w:val="28"/>
          <w:szCs w:val="28"/>
          <w:lang w:eastAsia="en-US"/>
        </w:rPr>
        <w:t>Kierownik Działu Zamówień Publicznych</w:t>
      </w:r>
      <w:bookmarkEnd w:id="0"/>
    </w:p>
    <w:sectPr w:rsidR="00B95158" w:rsidRPr="00C031D0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C3BB0" w14:textId="77777777" w:rsidR="00471FA3" w:rsidRDefault="00471FA3" w:rsidP="00205BF0">
      <w:r>
        <w:separator/>
      </w:r>
    </w:p>
  </w:endnote>
  <w:endnote w:type="continuationSeparator" w:id="0">
    <w:p w14:paraId="3481081A" w14:textId="77777777" w:rsidR="00471FA3" w:rsidRDefault="00471FA3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FA816" w14:textId="77777777" w:rsidR="00471FA3" w:rsidRDefault="00471FA3" w:rsidP="00205BF0">
      <w:r>
        <w:separator/>
      </w:r>
    </w:p>
  </w:footnote>
  <w:footnote w:type="continuationSeparator" w:id="0">
    <w:p w14:paraId="5BBC1322" w14:textId="77777777" w:rsidR="00471FA3" w:rsidRDefault="00471FA3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7631E"/>
    <w:rsid w:val="001C5230"/>
    <w:rsid w:val="00205BF0"/>
    <w:rsid w:val="00297AED"/>
    <w:rsid w:val="002C0A79"/>
    <w:rsid w:val="003275F8"/>
    <w:rsid w:val="00401266"/>
    <w:rsid w:val="00434BAD"/>
    <w:rsid w:val="00471FA3"/>
    <w:rsid w:val="004D095F"/>
    <w:rsid w:val="00506359"/>
    <w:rsid w:val="005471CB"/>
    <w:rsid w:val="00570B63"/>
    <w:rsid w:val="00576EAC"/>
    <w:rsid w:val="005947A9"/>
    <w:rsid w:val="005C120E"/>
    <w:rsid w:val="005C2E25"/>
    <w:rsid w:val="005C67A1"/>
    <w:rsid w:val="005F03B9"/>
    <w:rsid w:val="00604E67"/>
    <w:rsid w:val="006258DE"/>
    <w:rsid w:val="006A5D6D"/>
    <w:rsid w:val="0073519A"/>
    <w:rsid w:val="007E4040"/>
    <w:rsid w:val="007F3B1D"/>
    <w:rsid w:val="008561AB"/>
    <w:rsid w:val="008A75E0"/>
    <w:rsid w:val="00945F71"/>
    <w:rsid w:val="00A40DBC"/>
    <w:rsid w:val="00A71F00"/>
    <w:rsid w:val="00B737CA"/>
    <w:rsid w:val="00B93D16"/>
    <w:rsid w:val="00B95158"/>
    <w:rsid w:val="00C031D0"/>
    <w:rsid w:val="00D843BF"/>
    <w:rsid w:val="00D9373E"/>
    <w:rsid w:val="00DB4DFD"/>
    <w:rsid w:val="00E239E5"/>
    <w:rsid w:val="00E24E57"/>
    <w:rsid w:val="00EB3441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42B5-E859-423D-AC09-AB6C15FB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95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15</cp:revision>
  <cp:lastPrinted>2023-06-05T09:12:00Z</cp:lastPrinted>
  <dcterms:created xsi:type="dcterms:W3CDTF">2023-06-06T11:01:00Z</dcterms:created>
  <dcterms:modified xsi:type="dcterms:W3CDTF">2023-07-21T09:05:00Z</dcterms:modified>
</cp:coreProperties>
</file>