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57CA2" w:rsidRPr="00EA34B8" w:rsidTr="00854EF0">
        <w:tc>
          <w:tcPr>
            <w:tcW w:w="9104" w:type="dxa"/>
            <w:shd w:val="clear" w:color="auto" w:fill="F2F2F2"/>
          </w:tcPr>
          <w:p w:rsidR="00C57CA2" w:rsidRPr="00EA34B8" w:rsidRDefault="00EB7DB9" w:rsidP="00C57CA2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EA34B8">
              <w:rPr>
                <w:bCs/>
                <w:sz w:val="28"/>
              </w:rPr>
              <w:t>FORMULARZ OFERTOWY</w:t>
            </w:r>
          </w:p>
        </w:tc>
      </w:tr>
    </w:tbl>
    <w:p w:rsidR="00C57CA2" w:rsidRPr="00EA34B8" w:rsidRDefault="00C57CA2" w:rsidP="00854EF0">
      <w:pPr>
        <w:pStyle w:val="Nagwek2"/>
        <w:widowControl/>
        <w:spacing w:line="360" w:lineRule="auto"/>
        <w:rPr>
          <w:sz w:val="28"/>
        </w:rPr>
      </w:pPr>
    </w:p>
    <w:p w:rsidR="00C57CA2" w:rsidRPr="000E5C4C" w:rsidRDefault="000F7DF6" w:rsidP="00854EF0">
      <w:pPr>
        <w:spacing w:after="240" w:line="276" w:lineRule="auto"/>
        <w:jc w:val="both"/>
        <w:rPr>
          <w:sz w:val="22"/>
          <w:szCs w:val="22"/>
        </w:rPr>
      </w:pPr>
      <w:r w:rsidRPr="000E5C4C">
        <w:rPr>
          <w:sz w:val="22"/>
          <w:szCs w:val="22"/>
        </w:rPr>
        <w:t>Odpowiadając na ogłoszenie o przetargu nieograniczonym, którego przedmiotem jest</w:t>
      </w:r>
      <w:r w:rsidR="00C57CA2" w:rsidRPr="000E5C4C">
        <w:rPr>
          <w:sz w:val="22"/>
          <w:szCs w:val="22"/>
        </w:rPr>
        <w:t xml:space="preserve"> udzielenie zamówienia publicznego pn.: </w:t>
      </w:r>
    </w:p>
    <w:p w:rsidR="00C57CA2" w:rsidRPr="008961A1" w:rsidRDefault="0035307F" w:rsidP="00854EF0">
      <w:pPr>
        <w:jc w:val="center"/>
        <w:rPr>
          <w:b/>
          <w:bCs/>
          <w:i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>
        <w:rPr>
          <w:rFonts w:ascii="Arial" w:hAnsi="Arial" w:cs="Arial"/>
          <w:b/>
          <w:i/>
          <w:sz w:val="22"/>
          <w:szCs w:val="22"/>
        </w:rPr>
        <w:t>NAPRAWA PODZIEMNEGO ZBIORNIKA PPOŻ. POŁOŻONEGO NA TERENIE NADLEŚNICTWA PARCIAKI POLEGAJĄCA NA</w:t>
      </w:r>
      <w:r w:rsidR="008A20A6">
        <w:rPr>
          <w:rFonts w:ascii="Arial" w:hAnsi="Arial" w:cs="Arial"/>
          <w:b/>
          <w:i/>
          <w:sz w:val="22"/>
          <w:szCs w:val="22"/>
        </w:rPr>
        <w:t xml:space="preserve"> JEGO</w:t>
      </w:r>
      <w:r>
        <w:rPr>
          <w:rFonts w:ascii="Arial" w:hAnsi="Arial" w:cs="Arial"/>
          <w:b/>
          <w:i/>
          <w:sz w:val="22"/>
          <w:szCs w:val="22"/>
        </w:rPr>
        <w:t xml:space="preserve"> PONOWNYM POSADOWIENIU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shd w:val="clear" w:color="auto" w:fill="FFFFFF"/>
        </w:rPr>
        <w:t>”</w:t>
      </w:r>
      <w:r w:rsidR="008961A1" w:rsidRPr="008961A1">
        <w:rPr>
          <w:b/>
          <w:bCs/>
          <w:i/>
        </w:rPr>
        <w:br/>
        <w:t>(GM. JEDNOROŻEC, OBRĘB EWID. PARCIAKI, DZIAŁKA EWID. NR 2185/254)</w:t>
      </w:r>
    </w:p>
    <w:p w:rsidR="00C57CA2" w:rsidRPr="00EA34B8" w:rsidRDefault="00C57CA2" w:rsidP="00854EF0">
      <w:pPr>
        <w:jc w:val="center"/>
        <w:rPr>
          <w:b/>
          <w:sz w:val="22"/>
          <w:szCs w:val="22"/>
        </w:rPr>
      </w:pPr>
    </w:p>
    <w:p w:rsidR="00C57CA2" w:rsidRPr="00EA34B8" w:rsidRDefault="00C57CA2" w:rsidP="00854EF0">
      <w:pPr>
        <w:spacing w:after="120" w:line="276" w:lineRule="auto"/>
        <w:jc w:val="both"/>
        <w:rPr>
          <w:sz w:val="22"/>
          <w:szCs w:val="22"/>
        </w:rPr>
      </w:pPr>
      <w:r w:rsidRPr="00EA34B8">
        <w:rPr>
          <w:sz w:val="22"/>
          <w:szCs w:val="22"/>
        </w:rPr>
        <w:t>my niżej podpisani:</w:t>
      </w:r>
    </w:p>
    <w:p w:rsidR="00C57CA2" w:rsidRPr="00EA34B8" w:rsidRDefault="00C57CA2" w:rsidP="00854EF0">
      <w:pPr>
        <w:spacing w:after="120" w:line="276" w:lineRule="auto"/>
        <w:jc w:val="both"/>
        <w:rPr>
          <w:sz w:val="22"/>
          <w:szCs w:val="22"/>
        </w:rPr>
      </w:pPr>
      <w:r w:rsidRPr="00EA34B8">
        <w:rPr>
          <w:sz w:val="22"/>
          <w:szCs w:val="22"/>
        </w:rPr>
        <w:t>__________________________________________________________________________________</w:t>
      </w:r>
    </w:p>
    <w:p w:rsidR="00C57CA2" w:rsidRPr="00EA34B8" w:rsidRDefault="00C57CA2" w:rsidP="00854EF0">
      <w:pPr>
        <w:spacing w:before="120" w:after="120" w:line="276" w:lineRule="auto"/>
        <w:jc w:val="both"/>
        <w:rPr>
          <w:sz w:val="22"/>
          <w:szCs w:val="22"/>
        </w:rPr>
      </w:pPr>
      <w:r w:rsidRPr="00EA34B8">
        <w:rPr>
          <w:sz w:val="22"/>
          <w:szCs w:val="22"/>
        </w:rPr>
        <w:t>działając w imieniu i na rzecz:</w:t>
      </w:r>
    </w:p>
    <w:p w:rsidR="00C57CA2" w:rsidRPr="00EA34B8" w:rsidRDefault="00C57CA2" w:rsidP="00854EF0">
      <w:pPr>
        <w:spacing w:after="100"/>
        <w:rPr>
          <w:b/>
          <w:sz w:val="22"/>
          <w:szCs w:val="22"/>
        </w:rPr>
      </w:pPr>
      <w:r w:rsidRPr="00EA34B8">
        <w:rPr>
          <w:b/>
          <w:sz w:val="22"/>
          <w:szCs w:val="22"/>
        </w:rPr>
        <w:t>Nazwa i adres Wykonawcy</w:t>
      </w:r>
      <w:r w:rsidR="008961A1">
        <w:rPr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5108"/>
      </w:tblGrid>
      <w:tr w:rsidR="00D52339" w:rsidRPr="00EA34B8" w:rsidTr="00EA34B8">
        <w:trPr>
          <w:trHeight w:val="1134"/>
        </w:trPr>
        <w:tc>
          <w:tcPr>
            <w:tcW w:w="3846" w:type="dxa"/>
            <w:shd w:val="clear" w:color="auto" w:fill="auto"/>
            <w:vAlign w:val="center"/>
          </w:tcPr>
          <w:p w:rsidR="00D52339" w:rsidRPr="00EA34B8" w:rsidRDefault="00D52339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 xml:space="preserve">Nazwa i Adres Wykonawcy </w:t>
            </w:r>
          </w:p>
        </w:tc>
        <w:tc>
          <w:tcPr>
            <w:tcW w:w="5108" w:type="dxa"/>
            <w:shd w:val="clear" w:color="auto" w:fill="auto"/>
          </w:tcPr>
          <w:p w:rsidR="00D52339" w:rsidRPr="00EA34B8" w:rsidRDefault="00D52339" w:rsidP="00C57CA2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C57CA2" w:rsidRPr="00EA34B8" w:rsidTr="00854EF0">
        <w:trPr>
          <w:trHeight w:val="373"/>
        </w:trPr>
        <w:tc>
          <w:tcPr>
            <w:tcW w:w="3846" w:type="dxa"/>
            <w:shd w:val="clear" w:color="auto" w:fill="auto"/>
            <w:vAlign w:val="center"/>
          </w:tcPr>
          <w:p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 xml:space="preserve">NIP </w:t>
            </w:r>
            <w:r w:rsidRPr="00EA34B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108" w:type="dxa"/>
            <w:shd w:val="clear" w:color="auto" w:fill="auto"/>
          </w:tcPr>
          <w:p w:rsidR="00C57CA2" w:rsidRPr="00EA34B8" w:rsidRDefault="00C57CA2" w:rsidP="00C57CA2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C57CA2" w:rsidRPr="00EA34B8" w:rsidTr="00854EF0">
        <w:trPr>
          <w:trHeight w:val="405"/>
        </w:trPr>
        <w:tc>
          <w:tcPr>
            <w:tcW w:w="3846" w:type="dxa"/>
            <w:shd w:val="clear" w:color="auto" w:fill="auto"/>
            <w:vAlign w:val="center"/>
          </w:tcPr>
          <w:p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 xml:space="preserve">REGON </w:t>
            </w:r>
            <w:r w:rsidRPr="00EA34B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108" w:type="dxa"/>
            <w:shd w:val="clear" w:color="auto" w:fill="auto"/>
          </w:tcPr>
          <w:p w:rsidR="00C57CA2" w:rsidRPr="00EA34B8" w:rsidRDefault="00C57CA2" w:rsidP="00C57CA2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:rsidR="00C57CA2" w:rsidRPr="00EA34B8" w:rsidRDefault="00C57CA2" w:rsidP="00854EF0">
      <w:pPr>
        <w:spacing w:line="276" w:lineRule="auto"/>
        <w:jc w:val="both"/>
        <w:rPr>
          <w:sz w:val="16"/>
          <w:szCs w:val="16"/>
        </w:rPr>
      </w:pPr>
    </w:p>
    <w:p w:rsidR="00C57CA2" w:rsidRPr="008E0079" w:rsidRDefault="00C57CA2" w:rsidP="00A0763E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EA34B8">
        <w:rPr>
          <w:b/>
          <w:sz w:val="22"/>
        </w:rPr>
        <w:t>SKŁADAMY OFERTĘ</w:t>
      </w:r>
      <w:r w:rsidRPr="00EA34B8">
        <w:rPr>
          <w:sz w:val="22"/>
        </w:rPr>
        <w:t xml:space="preserve"> na wykonanie przedmiotu </w:t>
      </w:r>
      <w:r w:rsidRPr="000E5C4C">
        <w:rPr>
          <w:sz w:val="22"/>
        </w:rPr>
        <w:t>zamówienia</w:t>
      </w:r>
      <w:r w:rsidR="00D52339" w:rsidRPr="000E5C4C">
        <w:rPr>
          <w:sz w:val="22"/>
        </w:rPr>
        <w:t xml:space="preserve"> </w:t>
      </w:r>
      <w:r w:rsidR="00281054" w:rsidRPr="000E5C4C">
        <w:rPr>
          <w:sz w:val="22"/>
        </w:rPr>
        <w:t>za cenę</w:t>
      </w:r>
      <w:r w:rsidRPr="000E5C4C">
        <w:rPr>
          <w:sz w:val="22"/>
        </w:rPr>
        <w:t>:</w:t>
      </w:r>
    </w:p>
    <w:p w:rsidR="00A0763E" w:rsidRPr="00EA34B8" w:rsidRDefault="00281054" w:rsidP="00EA34B8">
      <w:pPr>
        <w:spacing w:after="120" w:line="360" w:lineRule="auto"/>
        <w:jc w:val="both"/>
        <w:rPr>
          <w:sz w:val="22"/>
        </w:rPr>
      </w:pPr>
      <w:r>
        <w:rPr>
          <w:sz w:val="22"/>
        </w:rPr>
        <w:t>w</w:t>
      </w:r>
      <w:r w:rsidR="00A0763E" w:rsidRPr="00EA34B8">
        <w:rPr>
          <w:sz w:val="22"/>
        </w:rPr>
        <w:t>artość netto [zł]       …………………</w:t>
      </w:r>
      <w:r w:rsidR="008961A1" w:rsidRPr="008961A1">
        <w:rPr>
          <w:i/>
          <w:sz w:val="22"/>
        </w:rPr>
        <w:t>(słownie…………</w:t>
      </w:r>
      <w:r w:rsidR="00A0763E" w:rsidRPr="008961A1">
        <w:rPr>
          <w:i/>
          <w:sz w:val="22"/>
        </w:rPr>
        <w:t>………………………………………</w:t>
      </w:r>
      <w:r w:rsidR="008961A1">
        <w:rPr>
          <w:i/>
          <w:sz w:val="22"/>
        </w:rPr>
        <w:t>………..</w:t>
      </w:r>
      <w:r w:rsidR="00A0763E" w:rsidRPr="008961A1">
        <w:rPr>
          <w:i/>
          <w:sz w:val="22"/>
        </w:rPr>
        <w:t>…..</w:t>
      </w:r>
      <w:r w:rsidR="008961A1" w:rsidRPr="008961A1">
        <w:rPr>
          <w:i/>
          <w:sz w:val="22"/>
        </w:rPr>
        <w:t>)</w:t>
      </w:r>
    </w:p>
    <w:p w:rsidR="00A0763E" w:rsidRPr="00EA34B8" w:rsidRDefault="00281054" w:rsidP="00EA34B8">
      <w:pPr>
        <w:spacing w:after="120" w:line="360" w:lineRule="auto"/>
        <w:jc w:val="both"/>
        <w:rPr>
          <w:sz w:val="22"/>
        </w:rPr>
      </w:pPr>
      <w:r>
        <w:rPr>
          <w:sz w:val="22"/>
        </w:rPr>
        <w:t>s</w:t>
      </w:r>
      <w:r w:rsidR="00A0763E" w:rsidRPr="00EA34B8">
        <w:rPr>
          <w:sz w:val="22"/>
        </w:rPr>
        <w:t xml:space="preserve">tawka VAT </w:t>
      </w:r>
      <w:r w:rsidR="008961A1">
        <w:rPr>
          <w:sz w:val="22"/>
        </w:rPr>
        <w:t>…</w:t>
      </w:r>
      <w:r w:rsidR="00A0763E" w:rsidRPr="00EA34B8">
        <w:rPr>
          <w:sz w:val="22"/>
        </w:rPr>
        <w:t>% [zł] …………………</w:t>
      </w:r>
      <w:r w:rsidR="008961A1" w:rsidRPr="008961A1">
        <w:rPr>
          <w:i/>
          <w:sz w:val="22"/>
        </w:rPr>
        <w:t>(słownie……………………………………………</w:t>
      </w:r>
      <w:r w:rsidR="00A0763E" w:rsidRPr="008961A1">
        <w:rPr>
          <w:i/>
          <w:sz w:val="22"/>
        </w:rPr>
        <w:t>…</w:t>
      </w:r>
      <w:r w:rsidR="008961A1">
        <w:rPr>
          <w:i/>
          <w:sz w:val="22"/>
        </w:rPr>
        <w:t>……….</w:t>
      </w:r>
      <w:r w:rsidR="00A0763E" w:rsidRPr="008961A1">
        <w:rPr>
          <w:i/>
          <w:sz w:val="22"/>
        </w:rPr>
        <w:t>……</w:t>
      </w:r>
      <w:r w:rsidR="008961A1" w:rsidRPr="008961A1">
        <w:rPr>
          <w:i/>
          <w:sz w:val="22"/>
        </w:rPr>
        <w:t>)</w:t>
      </w:r>
    </w:p>
    <w:p w:rsidR="003C7B48" w:rsidRDefault="00281054" w:rsidP="00EA34B8">
      <w:pPr>
        <w:spacing w:after="120" w:line="360" w:lineRule="auto"/>
        <w:jc w:val="both"/>
        <w:rPr>
          <w:i/>
          <w:sz w:val="22"/>
        </w:rPr>
      </w:pPr>
      <w:r>
        <w:rPr>
          <w:sz w:val="22"/>
        </w:rPr>
        <w:t>w</w:t>
      </w:r>
      <w:r w:rsidR="00A0763E" w:rsidRPr="00EA34B8">
        <w:rPr>
          <w:sz w:val="22"/>
        </w:rPr>
        <w:t>artość brutto [zł]      …………………</w:t>
      </w:r>
      <w:r w:rsidR="008961A1" w:rsidRPr="008961A1">
        <w:rPr>
          <w:i/>
          <w:sz w:val="22"/>
        </w:rPr>
        <w:t>(słownie</w:t>
      </w:r>
      <w:r w:rsidR="00A0763E" w:rsidRPr="008961A1">
        <w:rPr>
          <w:i/>
          <w:sz w:val="22"/>
        </w:rPr>
        <w:t>………………</w:t>
      </w:r>
      <w:r w:rsidR="008961A1" w:rsidRPr="008961A1">
        <w:rPr>
          <w:i/>
          <w:sz w:val="22"/>
        </w:rPr>
        <w:t>………………………………</w:t>
      </w:r>
      <w:r w:rsidR="008961A1">
        <w:rPr>
          <w:i/>
          <w:sz w:val="22"/>
        </w:rPr>
        <w:t>…….</w:t>
      </w:r>
      <w:r w:rsidR="008961A1" w:rsidRPr="008961A1">
        <w:rPr>
          <w:i/>
          <w:sz w:val="22"/>
        </w:rPr>
        <w:t>………)</w:t>
      </w:r>
    </w:p>
    <w:p w:rsidR="00281054" w:rsidRPr="000E5C4C" w:rsidRDefault="00281054" w:rsidP="00EA34B8">
      <w:pPr>
        <w:spacing w:after="120" w:line="360" w:lineRule="auto"/>
        <w:jc w:val="both"/>
        <w:rPr>
          <w:sz w:val="22"/>
        </w:rPr>
      </w:pPr>
      <w:r w:rsidRPr="000E5C4C">
        <w:rPr>
          <w:sz w:val="22"/>
        </w:rPr>
        <w:t>zgodnie z załączonym kosztorysem ofertowym.</w:t>
      </w:r>
    </w:p>
    <w:p w:rsidR="00C57CA2" w:rsidRPr="00EA34B8" w:rsidRDefault="00C57CA2" w:rsidP="00854EF0">
      <w:pPr>
        <w:pStyle w:val="Akapitzlist"/>
        <w:ind w:left="284"/>
        <w:jc w:val="both"/>
        <w:rPr>
          <w:sz w:val="10"/>
          <w:szCs w:val="12"/>
        </w:rPr>
      </w:pPr>
    </w:p>
    <w:p w:rsidR="00281054" w:rsidRPr="000E5C4C" w:rsidRDefault="00281054" w:rsidP="00D2648D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</w:rPr>
      </w:pPr>
      <w:r w:rsidRPr="000E5C4C">
        <w:rPr>
          <w:sz w:val="22"/>
          <w:szCs w:val="22"/>
        </w:rPr>
        <w:t xml:space="preserve">Na wykonany przedmiot zamówienia (roboty, materiały i urządzenia) zobowiązujemy się udzielić Zamawiającemu gwarancji jakości na okres </w:t>
      </w:r>
      <w:r w:rsidRPr="000E5C4C">
        <w:rPr>
          <w:b/>
          <w:sz w:val="22"/>
          <w:szCs w:val="22"/>
        </w:rPr>
        <w:t>……. miesięcy</w:t>
      </w:r>
      <w:r w:rsidRPr="000E5C4C">
        <w:rPr>
          <w:sz w:val="22"/>
          <w:szCs w:val="22"/>
        </w:rPr>
        <w:t xml:space="preserve"> od dnia odbioru końcowego robót, zgodnie z kartą gwarancyjną stanowiącą załącznik do wzoru umowy. </w:t>
      </w:r>
    </w:p>
    <w:p w:rsidR="00134C52" w:rsidRPr="00134C52" w:rsidRDefault="00134C52" w:rsidP="00134C52">
      <w:pPr>
        <w:pStyle w:val="Akapitzlist"/>
        <w:spacing w:before="240" w:line="276" w:lineRule="auto"/>
        <w:ind w:left="284"/>
        <w:jc w:val="both"/>
        <w:rPr>
          <w:sz w:val="22"/>
        </w:rPr>
      </w:pPr>
    </w:p>
    <w:p w:rsidR="00C57CA2" w:rsidRPr="00EA34B8" w:rsidRDefault="00C57CA2" w:rsidP="00854EF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EA34B8">
        <w:rPr>
          <w:b/>
          <w:sz w:val="22"/>
        </w:rPr>
        <w:t>OŚWIADCZAMY</w:t>
      </w:r>
      <w:r w:rsidRPr="00EA34B8">
        <w:rPr>
          <w:sz w:val="22"/>
        </w:rPr>
        <w:t>, że:</w:t>
      </w:r>
    </w:p>
    <w:p w:rsidR="00C57CA2" w:rsidRPr="000E5C4C" w:rsidRDefault="00134C52" w:rsidP="00134C52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</w:rPr>
      </w:pPr>
      <w:r w:rsidRPr="000E5C4C">
        <w:rPr>
          <w:sz w:val="22"/>
        </w:rPr>
        <w:t>Cena ofertowa obejmuje wszystkie koszty Wykonawcy</w:t>
      </w:r>
      <w:r w:rsidR="00C57CA2" w:rsidRPr="000E5C4C">
        <w:rPr>
          <w:sz w:val="22"/>
        </w:rPr>
        <w:t xml:space="preserve"> niezbędne do wykonania </w:t>
      </w:r>
      <w:r w:rsidRPr="000E5C4C">
        <w:rPr>
          <w:sz w:val="22"/>
        </w:rPr>
        <w:t>przedmiotu zamówienia.</w:t>
      </w:r>
    </w:p>
    <w:p w:rsidR="001A3644" w:rsidRPr="000E5C4C" w:rsidRDefault="00134C52" w:rsidP="00EA34B8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</w:rPr>
      </w:pPr>
      <w:r w:rsidRPr="000E5C4C">
        <w:rPr>
          <w:sz w:val="22"/>
        </w:rPr>
        <w:t>W</w:t>
      </w:r>
      <w:r w:rsidR="001A3644" w:rsidRPr="000E5C4C">
        <w:rPr>
          <w:sz w:val="22"/>
        </w:rPr>
        <w:t>adium</w:t>
      </w:r>
      <w:r w:rsidRPr="000E5C4C">
        <w:rPr>
          <w:sz w:val="22"/>
        </w:rPr>
        <w:t xml:space="preserve"> zostało wniesione</w:t>
      </w:r>
      <w:r w:rsidR="001A3644" w:rsidRPr="000E5C4C">
        <w:rPr>
          <w:sz w:val="22"/>
        </w:rPr>
        <w:t xml:space="preserve"> w formie ……………………………………………… </w:t>
      </w:r>
    </w:p>
    <w:p w:rsidR="00C635E1" w:rsidRPr="000E5C4C" w:rsidRDefault="00C635E1" w:rsidP="00C635E1">
      <w:pPr>
        <w:pStyle w:val="Akapitzlist"/>
        <w:spacing w:before="120" w:line="360" w:lineRule="auto"/>
        <w:ind w:left="644"/>
        <w:jc w:val="both"/>
        <w:rPr>
          <w:sz w:val="22"/>
        </w:rPr>
      </w:pPr>
      <w:r w:rsidRPr="000E5C4C">
        <w:rPr>
          <w:sz w:val="22"/>
        </w:rPr>
        <w:t>Wadium wniesione w formie pieniężnej proszę zwrócić na rachunek bankowy nr ……………</w:t>
      </w:r>
    </w:p>
    <w:p w:rsidR="00EB7DB9" w:rsidRPr="009602A9" w:rsidRDefault="00134C52" w:rsidP="001A3644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</w:rPr>
      </w:pPr>
      <w:r>
        <w:rPr>
          <w:sz w:val="22"/>
        </w:rPr>
        <w:t>Z</w:t>
      </w:r>
      <w:r w:rsidR="00C57CA2" w:rsidRPr="009602A9">
        <w:rPr>
          <w:sz w:val="22"/>
        </w:rPr>
        <w:t>apoznaliśmy się z</w:t>
      </w:r>
      <w:r w:rsidR="00EB7DB9" w:rsidRPr="009602A9">
        <w:rPr>
          <w:sz w:val="22"/>
        </w:rPr>
        <w:t xml:space="preserve"> </w:t>
      </w:r>
      <w:r w:rsidRPr="000E5C4C">
        <w:rPr>
          <w:sz w:val="22"/>
        </w:rPr>
        <w:t>opisem przedmiotu zamówienia,</w:t>
      </w:r>
      <w:r>
        <w:rPr>
          <w:color w:val="FF0000"/>
          <w:sz w:val="22"/>
        </w:rPr>
        <w:t xml:space="preserve"> </w:t>
      </w:r>
      <w:r w:rsidR="007C52D1" w:rsidRPr="001A3644">
        <w:rPr>
          <w:rStyle w:val="Hipercze"/>
          <w:color w:val="auto"/>
          <w:sz w:val="22"/>
          <w:u w:val="none"/>
        </w:rPr>
        <w:t xml:space="preserve">w szczególności z </w:t>
      </w:r>
      <w:r w:rsidR="001A3644" w:rsidRPr="001A3644">
        <w:rPr>
          <w:rStyle w:val="Hipercze"/>
          <w:color w:val="auto"/>
          <w:sz w:val="22"/>
          <w:u w:val="none"/>
        </w:rPr>
        <w:t>Projektem</w:t>
      </w:r>
      <w:r w:rsidR="001A3644">
        <w:rPr>
          <w:rStyle w:val="Hipercze"/>
          <w:color w:val="auto"/>
          <w:sz w:val="22"/>
          <w:u w:val="none"/>
        </w:rPr>
        <w:t xml:space="preserve"> T</w:t>
      </w:r>
      <w:r w:rsidR="001A3644" w:rsidRPr="001A3644">
        <w:rPr>
          <w:rStyle w:val="Hipercze"/>
          <w:color w:val="auto"/>
          <w:sz w:val="22"/>
          <w:u w:val="none"/>
        </w:rPr>
        <w:t>echniczny</w:t>
      </w:r>
      <w:r w:rsidR="001A3644">
        <w:rPr>
          <w:rStyle w:val="Hipercze"/>
          <w:color w:val="auto"/>
          <w:sz w:val="22"/>
          <w:u w:val="none"/>
        </w:rPr>
        <w:t>m Posadowienia Z</w:t>
      </w:r>
      <w:r w:rsidR="001A3644" w:rsidRPr="001A3644">
        <w:rPr>
          <w:rStyle w:val="Hipercze"/>
          <w:color w:val="auto"/>
          <w:sz w:val="22"/>
          <w:u w:val="none"/>
        </w:rPr>
        <w:t>biornika i Specyfikacją Techniczną Wykonania i Odbioru Robót Obejmujących Posadowienie Zbiornika</w:t>
      </w:r>
      <w:r w:rsidR="008961A1">
        <w:rPr>
          <w:rStyle w:val="Hipercze"/>
          <w:color w:val="auto"/>
          <w:sz w:val="22"/>
          <w:u w:val="none"/>
        </w:rPr>
        <w:t>.</w:t>
      </w:r>
      <w:r w:rsidR="001A3644" w:rsidRPr="001A3644">
        <w:rPr>
          <w:rStyle w:val="Hipercze"/>
          <w:color w:val="auto"/>
          <w:sz w:val="22"/>
          <w:u w:val="none"/>
        </w:rPr>
        <w:t xml:space="preserve"> </w:t>
      </w:r>
    </w:p>
    <w:p w:rsidR="001A3644" w:rsidRPr="00E81306" w:rsidRDefault="00134C52" w:rsidP="00E81306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</w:rPr>
      </w:pPr>
      <w:r>
        <w:rPr>
          <w:sz w:val="22"/>
        </w:rPr>
        <w:t>Z</w:t>
      </w:r>
      <w:r w:rsidR="00C57CA2" w:rsidRPr="009602A9">
        <w:rPr>
          <w:sz w:val="22"/>
        </w:rPr>
        <w:t xml:space="preserve">apoznaliśmy się </w:t>
      </w:r>
      <w:r w:rsidR="00C57CA2" w:rsidRPr="000E5C4C">
        <w:rPr>
          <w:sz w:val="22"/>
        </w:rPr>
        <w:t>z</w:t>
      </w:r>
      <w:r w:rsidR="007629E2" w:rsidRPr="000E5C4C">
        <w:rPr>
          <w:sz w:val="22"/>
        </w:rPr>
        <w:t>e wzorem umowy załączonym</w:t>
      </w:r>
      <w:r w:rsidRPr="000E5C4C">
        <w:rPr>
          <w:sz w:val="22"/>
        </w:rPr>
        <w:t xml:space="preserve"> do</w:t>
      </w:r>
      <w:r w:rsidR="00C57CA2" w:rsidRPr="000E5C4C">
        <w:rPr>
          <w:sz w:val="22"/>
        </w:rPr>
        <w:t xml:space="preserve"> </w:t>
      </w:r>
      <w:r w:rsidR="007629E2" w:rsidRPr="000E5C4C">
        <w:rPr>
          <w:sz w:val="22"/>
        </w:rPr>
        <w:t>ogłoszenia o przetargu</w:t>
      </w:r>
      <w:r w:rsidR="00A0763E" w:rsidRPr="009602A9">
        <w:rPr>
          <w:sz w:val="22"/>
        </w:rPr>
        <w:t xml:space="preserve"> </w:t>
      </w:r>
      <w:r w:rsidR="00C57CA2" w:rsidRPr="009602A9">
        <w:rPr>
          <w:sz w:val="22"/>
        </w:rPr>
        <w:t xml:space="preserve">i zobowiązujemy się, w przypadku wyboru naszej oferty, do zawarcia umowy na zawartych tam warunkach, w miejscu i terminie </w:t>
      </w:r>
      <w:r>
        <w:rPr>
          <w:sz w:val="22"/>
        </w:rPr>
        <w:t>wyznaczonym przez Zamawiającego.</w:t>
      </w:r>
    </w:p>
    <w:p w:rsidR="001A3644" w:rsidRPr="000E5C4C" w:rsidRDefault="001A3644" w:rsidP="001A3644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</w:rPr>
      </w:pPr>
      <w:r w:rsidRPr="000E5C4C">
        <w:rPr>
          <w:sz w:val="22"/>
        </w:rPr>
        <w:lastRenderedPageBreak/>
        <w:t xml:space="preserve">Dysponujemy </w:t>
      </w:r>
      <w:r w:rsidR="00134C52" w:rsidRPr="000E5C4C">
        <w:rPr>
          <w:sz w:val="22"/>
          <w:szCs w:val="22"/>
          <w:shd w:val="clear" w:color="auto" w:fill="FFFFFF"/>
        </w:rPr>
        <w:t>sprzętem niezbędnym do wykonania zamówienia</w:t>
      </w:r>
      <w:r w:rsidR="002D1F1B" w:rsidRPr="000E5C4C">
        <w:rPr>
          <w:rFonts w:ascii="Arial Nova" w:hAnsi="Arial Nova" w:cs="Arial"/>
          <w:shd w:val="clear" w:color="auto" w:fill="FFFFFF"/>
        </w:rPr>
        <w:t xml:space="preserve"> </w:t>
      </w:r>
      <w:r w:rsidR="002D1F1B" w:rsidRPr="000E5C4C">
        <w:rPr>
          <w:sz w:val="22"/>
          <w:szCs w:val="22"/>
          <w:shd w:val="clear" w:color="auto" w:fill="FFFFFF"/>
        </w:rPr>
        <w:t>oraz osobą posiadającą uprawnienia do kierowania robotami budowlanymi bez ograniczeń</w:t>
      </w:r>
      <w:r w:rsidR="00B74EB2" w:rsidRPr="000E5C4C">
        <w:rPr>
          <w:sz w:val="22"/>
          <w:szCs w:val="22"/>
          <w:shd w:val="clear" w:color="auto" w:fill="FFFFFF"/>
        </w:rPr>
        <w:t>.</w:t>
      </w:r>
    </w:p>
    <w:p w:rsidR="00134C52" w:rsidRPr="000E5C4C" w:rsidRDefault="00134C52" w:rsidP="001A3644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  <w:szCs w:val="22"/>
        </w:rPr>
      </w:pPr>
      <w:r w:rsidRPr="000E5C4C">
        <w:rPr>
          <w:sz w:val="22"/>
          <w:szCs w:val="22"/>
          <w:shd w:val="clear" w:color="auto" w:fill="FFFFFF"/>
        </w:rPr>
        <w:t xml:space="preserve">Nie podlegamy wykluczeniu z postępowania na podstawie </w:t>
      </w:r>
      <w:r w:rsidRPr="000E5C4C">
        <w:rPr>
          <w:sz w:val="22"/>
          <w:szCs w:val="22"/>
        </w:rPr>
        <w:t xml:space="preserve">art. 7 ustawy z dnia 13 kwietnia 2022 r. o szczególnych rozwiązaniach w zakresie przeciwdziałania wspieraniu agresji na Ukrainę oraz służących ochronie bezpieczeństwa narodowego (Dz. U. z </w:t>
      </w:r>
      <w:r w:rsidRPr="000E5C4C">
        <w:rPr>
          <w:rFonts w:eastAsia="Cambria"/>
          <w:sz w:val="22"/>
          <w:szCs w:val="22"/>
        </w:rPr>
        <w:t>2024 r. poz. 507</w:t>
      </w:r>
      <w:r w:rsidRPr="000E5C4C">
        <w:rPr>
          <w:sz w:val="22"/>
          <w:szCs w:val="22"/>
        </w:rPr>
        <w:t>).</w:t>
      </w:r>
    </w:p>
    <w:p w:rsidR="007C52D1" w:rsidRPr="009602A9" w:rsidRDefault="001A3644" w:rsidP="001A3644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</w:rPr>
      </w:pPr>
      <w:r>
        <w:rPr>
          <w:sz w:val="22"/>
        </w:rPr>
        <w:t>Przeprowadziliśmy wizję terenową</w:t>
      </w:r>
      <w:r w:rsidR="008961A1">
        <w:rPr>
          <w:sz w:val="22"/>
        </w:rPr>
        <w:t xml:space="preserve"> rejonu posadowienia zbiornika/ Zrezygnowaliśmy z przeprowadzenia wizji terenowej rejonu posadowienia </w:t>
      </w:r>
      <w:r w:rsidR="008961A1" w:rsidRPr="000E5C4C">
        <w:rPr>
          <w:sz w:val="22"/>
        </w:rPr>
        <w:t>zbiornika</w:t>
      </w:r>
      <w:r w:rsidR="00134C52" w:rsidRPr="000E5C4C">
        <w:rPr>
          <w:sz w:val="22"/>
        </w:rPr>
        <w:t xml:space="preserve"> na własną odpowiedzialność</w:t>
      </w:r>
      <w:r w:rsidR="000E5C4C">
        <w:rPr>
          <w:sz w:val="22"/>
        </w:rPr>
        <w:t xml:space="preserve"> (niewłaściwe skreślić).</w:t>
      </w:r>
    </w:p>
    <w:p w:rsidR="00C57CA2" w:rsidRPr="00EA34B8" w:rsidRDefault="00C57CA2" w:rsidP="00854EF0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57CA2" w:rsidRPr="00EA34B8" w:rsidRDefault="00C57CA2" w:rsidP="00854EF0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EA34B8">
        <w:rPr>
          <w:b/>
          <w:sz w:val="22"/>
          <w:szCs w:val="22"/>
        </w:rPr>
        <w:t>WSZELKĄ KORESPONDENCJĘ</w:t>
      </w:r>
      <w:r w:rsidRPr="00EA34B8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C57CA2" w:rsidRPr="00EA34B8" w:rsidTr="00EA34B8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C57CA2" w:rsidRPr="00EA34B8" w:rsidTr="00EA34B8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C57CA2" w:rsidRPr="00EA34B8" w:rsidTr="00EA34B8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C57CA2" w:rsidRPr="00EA34B8" w:rsidTr="00EA34B8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C57CA2" w:rsidRPr="00EA34B8" w:rsidRDefault="00C57CA2" w:rsidP="00854EF0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:rsidR="00C57CA2" w:rsidRPr="000E5C4C" w:rsidRDefault="00E81306" w:rsidP="00854EF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0E5C4C">
        <w:rPr>
          <w:sz w:val="22"/>
          <w:szCs w:val="22"/>
        </w:rPr>
        <w:t>Załączniki do oferty</w:t>
      </w:r>
      <w:r w:rsidR="00C57CA2" w:rsidRPr="000E5C4C">
        <w:rPr>
          <w:sz w:val="22"/>
          <w:szCs w:val="22"/>
        </w:rPr>
        <w:t>:</w:t>
      </w:r>
    </w:p>
    <w:p w:rsidR="00C57CA2" w:rsidRPr="000E5C4C" w:rsidRDefault="008961A1" w:rsidP="00EA34B8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b/>
          <w:i/>
          <w:sz w:val="22"/>
          <w:szCs w:val="22"/>
        </w:rPr>
      </w:pPr>
      <w:r w:rsidRPr="000E5C4C">
        <w:rPr>
          <w:i/>
          <w:sz w:val="22"/>
          <w:szCs w:val="22"/>
        </w:rPr>
        <w:t>Kosztorys ofertowy</w:t>
      </w:r>
    </w:p>
    <w:p w:rsidR="00B6388C" w:rsidRPr="000E5C4C" w:rsidRDefault="00B6388C" w:rsidP="00EA34B8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i/>
          <w:sz w:val="22"/>
          <w:szCs w:val="22"/>
        </w:rPr>
      </w:pPr>
      <w:r w:rsidRPr="000E5C4C">
        <w:rPr>
          <w:i/>
          <w:sz w:val="22"/>
          <w:szCs w:val="22"/>
        </w:rPr>
        <w:t>Referencje</w:t>
      </w:r>
    </w:p>
    <w:p w:rsidR="00C57CA2" w:rsidRPr="00EA34B8" w:rsidRDefault="00EA34B8" w:rsidP="00EA34B8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i/>
          <w:sz w:val="22"/>
          <w:szCs w:val="22"/>
        </w:rPr>
      </w:pPr>
      <w:r w:rsidRPr="00EA34B8">
        <w:rPr>
          <w:i/>
          <w:sz w:val="22"/>
          <w:szCs w:val="22"/>
        </w:rPr>
        <w:t>…………………………………………………………………………………………………….</w:t>
      </w:r>
    </w:p>
    <w:p w:rsidR="00C57CA2" w:rsidRPr="00EA34B8" w:rsidRDefault="00C57CA2" w:rsidP="00EA34B8">
      <w:pPr>
        <w:pStyle w:val="Akapitzlist"/>
        <w:spacing w:before="240" w:line="360" w:lineRule="auto"/>
        <w:ind w:left="644"/>
        <w:jc w:val="both"/>
        <w:rPr>
          <w:b/>
          <w:sz w:val="22"/>
          <w:szCs w:val="22"/>
        </w:rPr>
      </w:pPr>
    </w:p>
    <w:p w:rsidR="00C57CA2" w:rsidRPr="00EA34B8" w:rsidRDefault="00E81306" w:rsidP="00087607">
      <w:pPr>
        <w:tabs>
          <w:tab w:val="center" w:pos="7655"/>
        </w:tabs>
        <w:spacing w:before="120" w:line="32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miejscowość</w:t>
      </w:r>
      <w:r w:rsidR="00C57CA2" w:rsidRPr="00EA34B8">
        <w:rPr>
          <w:sz w:val="22"/>
          <w:szCs w:val="22"/>
        </w:rPr>
        <w:t xml:space="preserve"> </w:t>
      </w:r>
      <w:r w:rsidR="009602A9">
        <w:rPr>
          <w:sz w:val="22"/>
          <w:szCs w:val="22"/>
        </w:rPr>
        <w:t>……………………..</w:t>
      </w:r>
      <w:r w:rsidR="00C57CA2" w:rsidRPr="00EA34B8">
        <w:rPr>
          <w:sz w:val="22"/>
          <w:szCs w:val="22"/>
        </w:rPr>
        <w:t xml:space="preserve">dnia </w:t>
      </w:r>
      <w:r w:rsidR="009602A9">
        <w:rPr>
          <w:sz w:val="22"/>
          <w:szCs w:val="22"/>
        </w:rPr>
        <w:t>……………………..</w:t>
      </w:r>
    </w:p>
    <w:p w:rsidR="009A3FC3" w:rsidRPr="00EA34B8" w:rsidRDefault="009A3FC3" w:rsidP="00854EF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9A3FC3" w:rsidRPr="00EA34B8" w:rsidRDefault="009A3FC3" w:rsidP="00854EF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9A3FC3" w:rsidRPr="00EA34B8" w:rsidRDefault="009A3FC3" w:rsidP="00854EF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9602A9" w:rsidRDefault="009A3FC3" w:rsidP="009602A9">
      <w:pPr>
        <w:widowControl w:val="0"/>
        <w:adjustRightInd w:val="0"/>
        <w:ind w:left="2832" w:firstLine="708"/>
        <w:textAlignment w:val="baseline"/>
        <w:rPr>
          <w:i/>
          <w:vertAlign w:val="superscript"/>
        </w:rPr>
      </w:pPr>
      <w:r w:rsidRPr="009602A9">
        <w:rPr>
          <w:i/>
          <w:vertAlign w:val="superscript"/>
        </w:rPr>
        <w:t>.........................................................................................................................................</w:t>
      </w:r>
    </w:p>
    <w:p w:rsidR="009602A9" w:rsidRPr="009602A9" w:rsidRDefault="009602A9" w:rsidP="009602A9">
      <w:pPr>
        <w:widowControl w:val="0"/>
        <w:adjustRightInd w:val="0"/>
        <w:ind w:left="2832" w:firstLine="2555"/>
        <w:textAlignment w:val="baseline"/>
        <w:rPr>
          <w:i/>
          <w:vertAlign w:val="superscript"/>
        </w:rPr>
      </w:pPr>
      <w:r>
        <w:rPr>
          <w:i/>
          <w:vertAlign w:val="superscript"/>
        </w:rPr>
        <w:t>(podpis składającego ofertę)</w:t>
      </w:r>
    </w:p>
    <w:sectPr w:rsidR="009602A9" w:rsidRPr="009602A9" w:rsidSect="00BC4F99">
      <w:headerReference w:type="default" r:id="rId9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56" w:rsidRDefault="00EF3256" w:rsidP="00FF57EE">
      <w:r>
        <w:separator/>
      </w:r>
    </w:p>
  </w:endnote>
  <w:endnote w:type="continuationSeparator" w:id="0">
    <w:p w:rsidR="00EF3256" w:rsidRDefault="00EF3256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56" w:rsidRDefault="00EF3256" w:rsidP="00FF57EE">
      <w:r>
        <w:separator/>
      </w:r>
    </w:p>
  </w:footnote>
  <w:footnote w:type="continuationSeparator" w:id="0">
    <w:p w:rsidR="00EF3256" w:rsidRDefault="00EF3256" w:rsidP="00FF5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B3" w:rsidRDefault="00474EB3">
    <w:pPr>
      <w:pStyle w:val="Nagwek"/>
      <w:rPr>
        <w:sz w:val="20"/>
        <w:szCs w:val="20"/>
      </w:rPr>
    </w:pPr>
  </w:p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D52339">
      <w:rPr>
        <w:sz w:val="20"/>
        <w:szCs w:val="20"/>
      </w:rPr>
      <w:t>SA</w:t>
    </w:r>
    <w:r w:rsidR="0035307F">
      <w:rPr>
        <w:sz w:val="20"/>
        <w:szCs w:val="20"/>
      </w:rPr>
      <w:t>.270.1.73</w:t>
    </w:r>
    <w:r w:rsidR="00035E56">
      <w:rPr>
        <w:sz w:val="20"/>
        <w:szCs w:val="20"/>
      </w:rPr>
      <w:t>.202</w:t>
    </w:r>
    <w:r w:rsidR="003F409A"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5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584094"/>
    <w:multiLevelType w:val="hybridMultilevel"/>
    <w:tmpl w:val="52CCBD1A"/>
    <w:lvl w:ilvl="0" w:tplc="FD6A6AA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290699"/>
    <w:multiLevelType w:val="hybridMultilevel"/>
    <w:tmpl w:val="070CD962"/>
    <w:lvl w:ilvl="0" w:tplc="80026B0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E7070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6202923"/>
    <w:multiLevelType w:val="hybridMultilevel"/>
    <w:tmpl w:val="38EAD344"/>
    <w:lvl w:ilvl="0" w:tplc="89C60D0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26A9E"/>
    <w:multiLevelType w:val="hybridMultilevel"/>
    <w:tmpl w:val="99500006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CCE"/>
    <w:rsid w:val="00035E56"/>
    <w:rsid w:val="0006754D"/>
    <w:rsid w:val="00087607"/>
    <w:rsid w:val="000E5C4C"/>
    <w:rsid w:val="000F7DF6"/>
    <w:rsid w:val="001063D3"/>
    <w:rsid w:val="00134C52"/>
    <w:rsid w:val="0014484A"/>
    <w:rsid w:val="001A3644"/>
    <w:rsid w:val="001C7D84"/>
    <w:rsid w:val="001D6830"/>
    <w:rsid w:val="002214DB"/>
    <w:rsid w:val="00267D1F"/>
    <w:rsid w:val="0027068A"/>
    <w:rsid w:val="00281054"/>
    <w:rsid w:val="002D1F1B"/>
    <w:rsid w:val="002E612D"/>
    <w:rsid w:val="002F6C3F"/>
    <w:rsid w:val="00322FCB"/>
    <w:rsid w:val="0035307F"/>
    <w:rsid w:val="00362ACC"/>
    <w:rsid w:val="003A4093"/>
    <w:rsid w:val="003B769C"/>
    <w:rsid w:val="003C7B48"/>
    <w:rsid w:val="003F409A"/>
    <w:rsid w:val="003F6C3A"/>
    <w:rsid w:val="00407A0E"/>
    <w:rsid w:val="00474EB3"/>
    <w:rsid w:val="004800CE"/>
    <w:rsid w:val="004D5A42"/>
    <w:rsid w:val="004E21F9"/>
    <w:rsid w:val="004F120A"/>
    <w:rsid w:val="004F3549"/>
    <w:rsid w:val="00504222"/>
    <w:rsid w:val="00525EFF"/>
    <w:rsid w:val="00545172"/>
    <w:rsid w:val="005568A8"/>
    <w:rsid w:val="005844F6"/>
    <w:rsid w:val="005F110F"/>
    <w:rsid w:val="005F6F5F"/>
    <w:rsid w:val="006300F3"/>
    <w:rsid w:val="006A3CCE"/>
    <w:rsid w:val="006B4BAC"/>
    <w:rsid w:val="006B63D6"/>
    <w:rsid w:val="006C641D"/>
    <w:rsid w:val="006D09E0"/>
    <w:rsid w:val="006D6055"/>
    <w:rsid w:val="007629E2"/>
    <w:rsid w:val="0076441D"/>
    <w:rsid w:val="007C52D1"/>
    <w:rsid w:val="007D475B"/>
    <w:rsid w:val="007E331F"/>
    <w:rsid w:val="007E46D8"/>
    <w:rsid w:val="007F3E87"/>
    <w:rsid w:val="00811C97"/>
    <w:rsid w:val="008961A1"/>
    <w:rsid w:val="008A20A6"/>
    <w:rsid w:val="008D4DA5"/>
    <w:rsid w:val="008E0079"/>
    <w:rsid w:val="009312B4"/>
    <w:rsid w:val="009602A9"/>
    <w:rsid w:val="0096255C"/>
    <w:rsid w:val="0097776D"/>
    <w:rsid w:val="0098368C"/>
    <w:rsid w:val="00983D1D"/>
    <w:rsid w:val="009A3FC3"/>
    <w:rsid w:val="009D75A8"/>
    <w:rsid w:val="00A04833"/>
    <w:rsid w:val="00A0763E"/>
    <w:rsid w:val="00A45EFE"/>
    <w:rsid w:val="00A50E18"/>
    <w:rsid w:val="00A51086"/>
    <w:rsid w:val="00A918CD"/>
    <w:rsid w:val="00A93770"/>
    <w:rsid w:val="00AA39D6"/>
    <w:rsid w:val="00AE2ACB"/>
    <w:rsid w:val="00AF4AC3"/>
    <w:rsid w:val="00B35C16"/>
    <w:rsid w:val="00B47637"/>
    <w:rsid w:val="00B6388C"/>
    <w:rsid w:val="00B63A77"/>
    <w:rsid w:val="00B74EB2"/>
    <w:rsid w:val="00B779E9"/>
    <w:rsid w:val="00B9086B"/>
    <w:rsid w:val="00BA0757"/>
    <w:rsid w:val="00BA4F51"/>
    <w:rsid w:val="00BB7FF7"/>
    <w:rsid w:val="00BC4F99"/>
    <w:rsid w:val="00C22F7D"/>
    <w:rsid w:val="00C36588"/>
    <w:rsid w:val="00C57CA2"/>
    <w:rsid w:val="00C62DC2"/>
    <w:rsid w:val="00C635E1"/>
    <w:rsid w:val="00CA4615"/>
    <w:rsid w:val="00CE3AE6"/>
    <w:rsid w:val="00CE6D53"/>
    <w:rsid w:val="00D2648D"/>
    <w:rsid w:val="00D52339"/>
    <w:rsid w:val="00D554C7"/>
    <w:rsid w:val="00D87AAC"/>
    <w:rsid w:val="00DB48C5"/>
    <w:rsid w:val="00DC336F"/>
    <w:rsid w:val="00DC522E"/>
    <w:rsid w:val="00DD1AD2"/>
    <w:rsid w:val="00E019C6"/>
    <w:rsid w:val="00E1735C"/>
    <w:rsid w:val="00E25DC5"/>
    <w:rsid w:val="00E81306"/>
    <w:rsid w:val="00E86F98"/>
    <w:rsid w:val="00EA34B8"/>
    <w:rsid w:val="00EB5DC6"/>
    <w:rsid w:val="00EB7DB9"/>
    <w:rsid w:val="00EF3256"/>
    <w:rsid w:val="00F134D5"/>
    <w:rsid w:val="00F31EAC"/>
    <w:rsid w:val="00F45730"/>
    <w:rsid w:val="00FE4C97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B7DB9"/>
    <w:pPr>
      <w:ind w:left="720"/>
    </w:pPr>
    <w:rPr>
      <w:rFonts w:eastAsia="Calibri"/>
    </w:rPr>
  </w:style>
  <w:style w:type="character" w:styleId="Hipercze">
    <w:name w:val="Hyperlink"/>
    <w:basedOn w:val="Domylnaczcionkaakapitu"/>
    <w:uiPriority w:val="99"/>
    <w:unhideWhenUsed/>
    <w:rsid w:val="00EB7D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B7DB9"/>
    <w:pPr>
      <w:ind w:left="720"/>
    </w:pPr>
    <w:rPr>
      <w:rFonts w:eastAsia="Calibri"/>
    </w:rPr>
  </w:style>
  <w:style w:type="character" w:styleId="Hipercze">
    <w:name w:val="Hyperlink"/>
    <w:basedOn w:val="Domylnaczcionkaakapitu"/>
    <w:uiPriority w:val="99"/>
    <w:unhideWhenUsed/>
    <w:rsid w:val="00EB7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ZENA~1.LI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09C96-9EE3-44B9-857C-ACC2F108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32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 Lipińska Boż.</dc:creator>
  <cp:lastModifiedBy>N.Parciaki Mateusz Pawłowski</cp:lastModifiedBy>
  <cp:revision>16</cp:revision>
  <cp:lastPrinted>2023-10-12T05:50:00Z</cp:lastPrinted>
  <dcterms:created xsi:type="dcterms:W3CDTF">2024-06-23T09:00:00Z</dcterms:created>
  <dcterms:modified xsi:type="dcterms:W3CDTF">2024-07-12T11:35:00Z</dcterms:modified>
</cp:coreProperties>
</file>