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07" w:rsidRPr="00B34864" w:rsidRDefault="002C2A13" w:rsidP="00B34864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zh-CN"/>
        </w:rPr>
      </w:pPr>
      <w:r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zh-CN"/>
        </w:rPr>
        <w:t>ZAŁĄCZNIK nr 3</w:t>
      </w:r>
    </w:p>
    <w:p w:rsidR="00627D07" w:rsidRPr="00627D07" w:rsidRDefault="00627D07" w:rsidP="00627D07">
      <w:pPr>
        <w:keepNext/>
        <w:suppressAutoHyphens/>
        <w:spacing w:after="0" w:line="240" w:lineRule="auto"/>
        <w:ind w:left="644"/>
        <w:jc w:val="center"/>
        <w:outlineLvl w:val="1"/>
        <w:rPr>
          <w:rFonts w:ascii="Calibri" w:eastAsia="Times New Roman" w:hAnsi="Calibri" w:cs="Tahoma"/>
          <w:b/>
          <w:sz w:val="20"/>
          <w:szCs w:val="20"/>
        </w:rPr>
      </w:pPr>
    </w:p>
    <w:p w:rsidR="00627D07" w:rsidRPr="00627D07" w:rsidRDefault="00627D07" w:rsidP="00627D07">
      <w:pPr>
        <w:keepNext/>
        <w:suppressAutoHyphens/>
        <w:spacing w:after="0" w:line="240" w:lineRule="auto"/>
        <w:ind w:left="-142"/>
        <w:jc w:val="center"/>
        <w:outlineLvl w:val="1"/>
        <w:rPr>
          <w:rFonts w:ascii="Calibri" w:eastAsia="Times New Roman" w:hAnsi="Calibri" w:cs="Times New Roman"/>
          <w:b/>
          <w:sz w:val="36"/>
          <w:szCs w:val="20"/>
        </w:rPr>
      </w:pPr>
      <w:r w:rsidRPr="00627D07">
        <w:rPr>
          <w:rFonts w:ascii="Calibri" w:eastAsia="Times New Roman" w:hAnsi="Calibri" w:cs="Times New Roman"/>
          <w:b/>
          <w:sz w:val="36"/>
          <w:szCs w:val="20"/>
        </w:rPr>
        <w:t xml:space="preserve">FORMULARZ CENOWY 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2126"/>
        <w:gridCol w:w="1418"/>
        <w:gridCol w:w="1559"/>
        <w:gridCol w:w="1488"/>
        <w:gridCol w:w="1772"/>
      </w:tblGrid>
      <w:tr w:rsidR="0001642C" w:rsidRPr="00627D07" w:rsidTr="003E2C76">
        <w:trPr>
          <w:cantSplit/>
          <w:trHeight w:val="340"/>
        </w:trPr>
        <w:tc>
          <w:tcPr>
            <w:tcW w:w="637" w:type="dxa"/>
            <w:tcBorders>
              <w:bottom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ind w:left="284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L.p.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Nazwa artykułu (wyrobu)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Ilość</w:t>
            </w:r>
            <w:r>
              <w:rPr>
                <w:rFonts w:ascii="Calibri" w:eastAsia="Times New Roman" w:hAnsi="Calibri" w:cs="Times New Roman"/>
                <w:szCs w:val="20"/>
              </w:rPr>
              <w:t xml:space="preserve"> egzemplarzy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Cena jednostkowa</w:t>
            </w:r>
          </w:p>
          <w:p w:rsidR="0001642C" w:rsidRPr="00627D07" w:rsidRDefault="0001642C" w:rsidP="00627D07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netto w PLN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Wartość netto pozycji</w:t>
            </w:r>
          </w:p>
          <w:p w:rsidR="0001642C" w:rsidRPr="00627D07" w:rsidRDefault="0001642C" w:rsidP="00627D07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asortymentowej</w:t>
            </w:r>
          </w:p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(kol.3 x kol.4</w:t>
            </w:r>
            <w:r w:rsidRPr="00627D07">
              <w:rPr>
                <w:rFonts w:ascii="Calibri" w:eastAsia="Times New Roman" w:hAnsi="Calibri" w:cs="Times New Roman"/>
                <w:szCs w:val="20"/>
              </w:rPr>
              <w:t>)</w:t>
            </w: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Wartość</w:t>
            </w:r>
          </w:p>
          <w:p w:rsidR="0001642C" w:rsidRPr="00627D07" w:rsidRDefault="0001642C" w:rsidP="00627D07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podatku VAT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Wartość brutto pozycji</w:t>
            </w:r>
          </w:p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asortymentowej</w:t>
            </w:r>
          </w:p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(kol. 5 + kol. 6</w:t>
            </w:r>
            <w:r w:rsidRPr="00627D07">
              <w:rPr>
                <w:rFonts w:ascii="Calibri" w:eastAsia="Times New Roman" w:hAnsi="Calibri" w:cs="Times New Roman"/>
                <w:szCs w:val="20"/>
              </w:rPr>
              <w:t>)</w:t>
            </w:r>
          </w:p>
        </w:tc>
      </w:tr>
      <w:tr w:rsidR="0001642C" w:rsidRPr="00627D07" w:rsidTr="003E2C76">
        <w:trPr>
          <w:cantSplit/>
          <w:trHeight w:val="340"/>
        </w:trPr>
        <w:tc>
          <w:tcPr>
            <w:tcW w:w="637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3</w:t>
            </w:r>
          </w:p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6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7</w:t>
            </w:r>
          </w:p>
        </w:tc>
      </w:tr>
      <w:tr w:rsidR="0001642C" w:rsidRPr="00627D07" w:rsidTr="003E2C76">
        <w:trPr>
          <w:cantSplit/>
          <w:trHeight w:val="690"/>
        </w:trPr>
        <w:tc>
          <w:tcPr>
            <w:tcW w:w="637" w:type="dxa"/>
            <w:vAlign w:val="center"/>
          </w:tcPr>
          <w:p w:rsidR="0001642C" w:rsidRPr="00627D07" w:rsidRDefault="0001642C" w:rsidP="00627D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84" w:hanging="357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678" w:type="dxa"/>
            <w:vAlign w:val="center"/>
          </w:tcPr>
          <w:p w:rsidR="0001642C" w:rsidRPr="00627D07" w:rsidRDefault="0001642C" w:rsidP="003844F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Druk książki- </w:t>
            </w:r>
            <w:r w:rsidR="00B34864" w:rsidRPr="00B34864">
              <w:rPr>
                <w:rFonts w:ascii="Calibri" w:eastAsia="Times New Roman" w:hAnsi="Calibri" w:cs="Calibri"/>
              </w:rPr>
              <w:t>Wiesław Jaszczur  tytuł roboczy:</w:t>
            </w:r>
            <w:r w:rsidR="00B34864">
              <w:rPr>
                <w:rFonts w:ascii="Calibri" w:eastAsia="Times New Roman" w:hAnsi="Calibri" w:cs="Calibri"/>
              </w:rPr>
              <w:t xml:space="preserve">     </w:t>
            </w:r>
            <w:r w:rsidR="00B34864" w:rsidRPr="00B34864">
              <w:rPr>
                <w:rFonts w:ascii="Calibri" w:eastAsia="Times New Roman" w:hAnsi="Calibri" w:cs="Calibri"/>
              </w:rPr>
              <w:t>,, Edukacja młodzieży na rzecz bezpieczeństwa”</w:t>
            </w:r>
          </w:p>
        </w:tc>
        <w:tc>
          <w:tcPr>
            <w:tcW w:w="2126" w:type="dxa"/>
            <w:vAlign w:val="center"/>
          </w:tcPr>
          <w:p w:rsidR="0001642C" w:rsidRPr="00627D07" w:rsidRDefault="00B34864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AC37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01642C" w:rsidRPr="00627D07" w:rsidTr="003E2C76">
        <w:trPr>
          <w:cantSplit/>
          <w:trHeight w:val="1075"/>
        </w:trPr>
        <w:tc>
          <w:tcPr>
            <w:tcW w:w="637" w:type="dxa"/>
            <w:vAlign w:val="center"/>
          </w:tcPr>
          <w:p w:rsidR="0001642C" w:rsidRPr="00627D07" w:rsidRDefault="0001642C" w:rsidP="00627D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84" w:hanging="357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678" w:type="dxa"/>
            <w:vAlign w:val="center"/>
          </w:tcPr>
          <w:p w:rsidR="0001642C" w:rsidRPr="00627D07" w:rsidRDefault="00AC3737" w:rsidP="003844F8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  <w:r w:rsidRPr="00AC3737">
              <w:rPr>
                <w:rFonts w:ascii="Calibri" w:eastAsia="Times New Roman" w:hAnsi="Calibri" w:cs="Calibri"/>
              </w:rPr>
              <w:t xml:space="preserve">Druk  książki- </w:t>
            </w:r>
            <w:r w:rsidR="0001642C" w:rsidRPr="0001642C">
              <w:rPr>
                <w:rFonts w:ascii="Calibri" w:eastAsia="Times New Roman" w:hAnsi="Calibri" w:cs="Calibri"/>
              </w:rPr>
              <w:t xml:space="preserve">Praca zbiorowa tytuł roboczy: </w:t>
            </w:r>
            <w:r w:rsidR="00B34864" w:rsidRPr="00B34864">
              <w:rPr>
                <w:rFonts w:ascii="Calibri" w:eastAsia="Times New Roman" w:hAnsi="Calibri" w:cs="Calibri"/>
              </w:rPr>
              <w:t>,,Prakseologia w zarządzaniu i dowodzeniu. Etyka w zarządzaniu” , cz.1</w:t>
            </w:r>
          </w:p>
        </w:tc>
        <w:tc>
          <w:tcPr>
            <w:tcW w:w="2126" w:type="dxa"/>
            <w:vAlign w:val="center"/>
          </w:tcPr>
          <w:p w:rsidR="0001642C" w:rsidRPr="00627D07" w:rsidRDefault="00AC3737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01642C" w:rsidRPr="00627D07" w:rsidTr="003E2C76">
        <w:trPr>
          <w:cantSplit/>
          <w:trHeight w:val="532"/>
        </w:trPr>
        <w:tc>
          <w:tcPr>
            <w:tcW w:w="637" w:type="dxa"/>
            <w:vAlign w:val="center"/>
          </w:tcPr>
          <w:p w:rsidR="0001642C" w:rsidRPr="00627D07" w:rsidRDefault="0001642C" w:rsidP="00627D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84" w:hanging="357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678" w:type="dxa"/>
            <w:vAlign w:val="center"/>
          </w:tcPr>
          <w:p w:rsidR="0001642C" w:rsidRDefault="00AC3737" w:rsidP="003844F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</w:rPr>
            </w:pPr>
            <w:r w:rsidRPr="00AC3737">
              <w:rPr>
                <w:rFonts w:ascii="Calibri" w:eastAsia="Times New Roman" w:hAnsi="Calibri" w:cs="Calibri"/>
                <w:snapToGrid w:val="0"/>
                <w:color w:val="000000"/>
              </w:rPr>
              <w:t xml:space="preserve">Druk  książki- </w:t>
            </w:r>
            <w:r w:rsidR="0001642C" w:rsidRPr="0001642C">
              <w:rPr>
                <w:rFonts w:ascii="Calibri" w:eastAsia="Times New Roman" w:hAnsi="Calibri" w:cs="Calibri"/>
                <w:snapToGrid w:val="0"/>
                <w:color w:val="000000"/>
              </w:rPr>
              <w:t xml:space="preserve">Praca zbiorowa tytuł roboczy: </w:t>
            </w:r>
            <w:r w:rsidR="00B34864" w:rsidRPr="00B34864">
              <w:rPr>
                <w:rFonts w:ascii="Calibri" w:eastAsia="Times New Roman" w:hAnsi="Calibri" w:cs="Calibri"/>
                <w:snapToGrid w:val="0"/>
                <w:color w:val="000000"/>
              </w:rPr>
              <w:t>,,Prakseologia w zarządzaniu i dowodzeniu”, cz.2</w:t>
            </w:r>
          </w:p>
        </w:tc>
        <w:tc>
          <w:tcPr>
            <w:tcW w:w="2126" w:type="dxa"/>
            <w:vAlign w:val="center"/>
          </w:tcPr>
          <w:p w:rsidR="0001642C" w:rsidRPr="00627D07" w:rsidRDefault="00AC3737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18" w:type="dxa"/>
            <w:vAlign w:val="bottom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01642C" w:rsidRPr="00627D07" w:rsidTr="003E2C76">
        <w:trPr>
          <w:cantSplit/>
          <w:trHeight w:val="532"/>
        </w:trPr>
        <w:tc>
          <w:tcPr>
            <w:tcW w:w="637" w:type="dxa"/>
            <w:vAlign w:val="center"/>
          </w:tcPr>
          <w:p w:rsidR="0001642C" w:rsidRPr="00627D07" w:rsidRDefault="0001642C" w:rsidP="00627D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84" w:hanging="357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678" w:type="dxa"/>
            <w:vAlign w:val="center"/>
          </w:tcPr>
          <w:p w:rsidR="0001642C" w:rsidRDefault="00AC3737" w:rsidP="003844F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</w:rPr>
            </w:pPr>
            <w:r w:rsidRPr="00AC3737">
              <w:rPr>
                <w:rFonts w:ascii="Calibri" w:eastAsia="Times New Roman" w:hAnsi="Calibri" w:cs="Calibri"/>
                <w:snapToGrid w:val="0"/>
                <w:color w:val="000000"/>
              </w:rPr>
              <w:t xml:space="preserve">Druk  książki- </w:t>
            </w:r>
            <w:r w:rsidR="0001642C" w:rsidRPr="0001642C">
              <w:rPr>
                <w:rFonts w:ascii="Calibri" w:eastAsia="Times New Roman" w:hAnsi="Calibri" w:cs="Calibri"/>
                <w:snapToGrid w:val="0"/>
                <w:color w:val="000000"/>
              </w:rPr>
              <w:t xml:space="preserve"> </w:t>
            </w:r>
            <w:r w:rsidR="00B34864">
              <w:rPr>
                <w:rFonts w:ascii="Calibri" w:eastAsia="Times New Roman" w:hAnsi="Calibri" w:cs="Calibri"/>
                <w:snapToGrid w:val="0"/>
                <w:color w:val="000000"/>
              </w:rPr>
              <w:t>Praca zbiorowa tytuł roboczy</w:t>
            </w:r>
            <w:r w:rsidR="0001642C" w:rsidRPr="0001642C">
              <w:rPr>
                <w:rFonts w:ascii="Calibri" w:eastAsia="Times New Roman" w:hAnsi="Calibri" w:cs="Calibri"/>
                <w:snapToGrid w:val="0"/>
                <w:color w:val="000000"/>
              </w:rPr>
              <w:t xml:space="preserve">: </w:t>
            </w:r>
            <w:r w:rsidR="00B34864" w:rsidRPr="00B34864">
              <w:rPr>
                <w:rFonts w:ascii="Calibri" w:eastAsia="Times New Roman" w:hAnsi="Calibri" w:cs="Calibri"/>
                <w:snapToGrid w:val="0"/>
                <w:color w:val="000000"/>
              </w:rPr>
              <w:t>,,Prakseologia w zarządzaniu i dowodzeniu 2020”, cz.3</w:t>
            </w:r>
          </w:p>
        </w:tc>
        <w:tc>
          <w:tcPr>
            <w:tcW w:w="2126" w:type="dxa"/>
            <w:vAlign w:val="center"/>
          </w:tcPr>
          <w:p w:rsidR="0001642C" w:rsidRPr="00627D07" w:rsidRDefault="00AC3737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18" w:type="dxa"/>
            <w:vAlign w:val="bottom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B34864" w:rsidRPr="00627D07" w:rsidTr="003E2C76">
        <w:trPr>
          <w:cantSplit/>
          <w:trHeight w:val="532"/>
        </w:trPr>
        <w:tc>
          <w:tcPr>
            <w:tcW w:w="637" w:type="dxa"/>
            <w:vAlign w:val="center"/>
          </w:tcPr>
          <w:p w:rsidR="00B34864" w:rsidRPr="00627D07" w:rsidRDefault="00B34864" w:rsidP="00627D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84" w:hanging="357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678" w:type="dxa"/>
            <w:vAlign w:val="center"/>
          </w:tcPr>
          <w:p w:rsidR="00B34864" w:rsidRPr="00AC3737" w:rsidRDefault="00B34864" w:rsidP="003844F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</w:rPr>
            </w:pPr>
            <w:r w:rsidRPr="00B34864">
              <w:rPr>
                <w:rFonts w:ascii="Calibri" w:eastAsia="Times New Roman" w:hAnsi="Calibri" w:cs="Calibri"/>
                <w:snapToGrid w:val="0"/>
                <w:color w:val="000000"/>
              </w:rPr>
              <w:t xml:space="preserve">Druk </w:t>
            </w:r>
            <w:bookmarkStart w:id="0" w:name="_GoBack"/>
            <w:bookmarkEnd w:id="0"/>
            <w:r w:rsidRPr="00B34864">
              <w:rPr>
                <w:rFonts w:ascii="Calibri" w:eastAsia="Times New Roman" w:hAnsi="Calibri" w:cs="Calibri"/>
                <w:snapToGrid w:val="0"/>
                <w:color w:val="000000"/>
              </w:rPr>
              <w:t>książki-</w:t>
            </w:r>
            <w:r w:rsidRPr="00B34864">
              <w:rPr>
                <w:rFonts w:ascii="Calibri" w:eastAsia="Times New Roman" w:hAnsi="Calibri" w:cs="Calibri"/>
                <w:snapToGrid w:val="0"/>
                <w:color w:val="000000"/>
              </w:rPr>
              <w:tab/>
              <w:t>Praca zbiorowa tytuł roboczy: ,,Studia Kaliskie”</w:t>
            </w:r>
          </w:p>
        </w:tc>
        <w:tc>
          <w:tcPr>
            <w:tcW w:w="2126" w:type="dxa"/>
            <w:vAlign w:val="center"/>
          </w:tcPr>
          <w:p w:rsidR="00B34864" w:rsidRDefault="00B34864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418" w:type="dxa"/>
            <w:vAlign w:val="bottom"/>
          </w:tcPr>
          <w:p w:rsidR="00B34864" w:rsidRPr="00627D07" w:rsidRDefault="00B34864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34864" w:rsidRPr="00627D07" w:rsidRDefault="00B34864" w:rsidP="00627D0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34864" w:rsidRPr="00627D07" w:rsidRDefault="00B34864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34864" w:rsidRPr="00627D07" w:rsidRDefault="00B34864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B34864" w:rsidRPr="00627D07" w:rsidTr="00A60E83">
        <w:trPr>
          <w:cantSplit/>
          <w:trHeight w:val="532"/>
        </w:trPr>
        <w:tc>
          <w:tcPr>
            <w:tcW w:w="8859" w:type="dxa"/>
            <w:gridSpan w:val="4"/>
            <w:vAlign w:val="center"/>
          </w:tcPr>
          <w:p w:rsidR="00B34864" w:rsidRPr="00627D07" w:rsidRDefault="00B34864" w:rsidP="00B3486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RAZEM WARTOŚĆ  ZADANIA</w:t>
            </w:r>
          </w:p>
        </w:tc>
        <w:tc>
          <w:tcPr>
            <w:tcW w:w="1559" w:type="dxa"/>
            <w:vAlign w:val="bottom"/>
          </w:tcPr>
          <w:p w:rsidR="00B34864" w:rsidRPr="00627D07" w:rsidRDefault="00B34864" w:rsidP="00627D0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34864" w:rsidRPr="00627D07" w:rsidRDefault="00B34864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34864" w:rsidRPr="00627D07" w:rsidRDefault="00B34864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</w:tbl>
    <w:p w:rsidR="00627D07" w:rsidRPr="00B34864" w:rsidRDefault="00627D07" w:rsidP="00B34864"/>
    <w:p w:rsidR="00627D07" w:rsidRPr="00627D07" w:rsidRDefault="00627D07" w:rsidP="00627D07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30"/>
          <w:szCs w:val="16"/>
        </w:rPr>
      </w:pPr>
    </w:p>
    <w:p w:rsidR="00627D07" w:rsidRPr="00627D07" w:rsidRDefault="00627D07" w:rsidP="00627D07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 w:rsidRPr="00627D07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</w:t>
      </w:r>
    </w:p>
    <w:p w:rsidR="00627D07" w:rsidRPr="00627D07" w:rsidRDefault="00627D07" w:rsidP="00627D07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 w:rsidRPr="00627D07">
        <w:rPr>
          <w:rFonts w:ascii="Calibri" w:eastAsia="Times New Roman" w:hAnsi="Calibri" w:cs="Times New Roman"/>
          <w:sz w:val="16"/>
          <w:szCs w:val="20"/>
        </w:rPr>
        <w:t>/ miejscowość, data/ /podpisy, pieczątki-osób upoważnionych/</w:t>
      </w:r>
    </w:p>
    <w:p w:rsidR="00627D07" w:rsidRPr="00627D07" w:rsidRDefault="00627D07" w:rsidP="00627D07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</w:rPr>
      </w:pPr>
    </w:p>
    <w:p w:rsidR="009A6C58" w:rsidRDefault="009A6C58"/>
    <w:sectPr w:rsidR="009A6C58" w:rsidSect="00627D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9AD"/>
    <w:multiLevelType w:val="hybridMultilevel"/>
    <w:tmpl w:val="A19EAB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07"/>
    <w:rsid w:val="0001642C"/>
    <w:rsid w:val="00033FC7"/>
    <w:rsid w:val="002C2A13"/>
    <w:rsid w:val="00333E63"/>
    <w:rsid w:val="003844F8"/>
    <w:rsid w:val="003D7036"/>
    <w:rsid w:val="003E2C76"/>
    <w:rsid w:val="005A3F29"/>
    <w:rsid w:val="00627D07"/>
    <w:rsid w:val="0075144A"/>
    <w:rsid w:val="009A6C58"/>
    <w:rsid w:val="00AC3737"/>
    <w:rsid w:val="00B34864"/>
    <w:rsid w:val="00F6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CF1F69A2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Bąk</dc:creator>
  <cp:lastModifiedBy>Aneta Bąk</cp:lastModifiedBy>
  <cp:revision>3</cp:revision>
  <dcterms:created xsi:type="dcterms:W3CDTF">2020-10-26T08:55:00Z</dcterms:created>
  <dcterms:modified xsi:type="dcterms:W3CDTF">2020-10-28T07:10:00Z</dcterms:modified>
</cp:coreProperties>
</file>