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KR-01/1</w:t>
      </w:r>
      <w:r w:rsidR="00094538">
        <w:t>4</w:t>
      </w:r>
      <w:r>
        <w:t>/22</w:t>
      </w:r>
      <w:r>
        <w:tab/>
        <w:t xml:space="preserve">Balice, dn. </w:t>
      </w:r>
      <w:r w:rsidR="00094538">
        <w:t>0</w:t>
      </w:r>
      <w:r>
        <w:t>3.0</w:t>
      </w:r>
      <w:r w:rsidR="00094538">
        <w:t>6</w:t>
      </w:r>
      <w:r>
        <w:t>.2022 r.</w:t>
      </w:r>
    </w:p>
    <w:p w:rsidR="00CC7590" w:rsidRDefault="00CC7590" w:rsidP="00CC7590">
      <w:pPr>
        <w:spacing w:line="276" w:lineRule="auto"/>
        <w:jc w:val="both"/>
      </w:pPr>
    </w:p>
    <w:p w:rsidR="00094538" w:rsidRDefault="00094538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sprzętu komputerowego, oprogramowania i licencji na oprogramowanie dla Instytutu Zootechniki Państwowego Instytutu Badawczego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094538" w:rsidP="00094538">
      <w:r>
        <w:t>56.800,00 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iCOD.pl Sp. z o.o., Bielsko-Biała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1006C3">
        <w:rPr>
          <w:rFonts w:ascii="Times New Roman" w:eastAsia="Times New Roman" w:hAnsi="Times New Roman"/>
          <w:sz w:val="24"/>
          <w:szCs w:val="24"/>
          <w:lang w:eastAsia="pl-PL"/>
        </w:rPr>
        <w:t>57.737,43</w:t>
      </w: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P.P.H.U. VISUAL-COMP Marcin </w:t>
      </w:r>
      <w:proofErr w:type="spellStart"/>
      <w:r>
        <w:rPr>
          <w:rFonts w:ascii="Times New Roman" w:hAnsi="Times New Roman"/>
          <w:sz w:val="24"/>
          <w:szCs w:val="24"/>
        </w:rPr>
        <w:t>Noworyta</w:t>
      </w:r>
      <w:proofErr w:type="spellEnd"/>
      <w:r>
        <w:rPr>
          <w:rFonts w:ascii="Times New Roman" w:hAnsi="Times New Roman"/>
          <w:sz w:val="24"/>
          <w:szCs w:val="24"/>
        </w:rPr>
        <w:t>, Krzeszowice</w:t>
      </w: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brutto:</w:t>
      </w:r>
      <w:r>
        <w:rPr>
          <w:rFonts w:ascii="Times New Roman" w:hAnsi="Times New Roman"/>
          <w:sz w:val="24"/>
          <w:szCs w:val="24"/>
        </w:rPr>
        <w:tab/>
      </w:r>
      <w:r w:rsidR="007004D7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.</w:t>
      </w:r>
      <w:r w:rsidR="001006C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0,00 zł</w:t>
      </w: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>
      <w:pPr>
        <w:rPr>
          <w:b/>
          <w:iCs/>
          <w:sz w:val="22"/>
          <w:szCs w:val="22"/>
          <w:lang w:eastAsia="x-none"/>
        </w:rPr>
      </w:pPr>
    </w:p>
    <w:p w:rsidR="00094538" w:rsidRDefault="00094538" w:rsidP="00094538"/>
    <w:p w:rsidR="00094538" w:rsidRDefault="00094538" w:rsidP="00094538"/>
    <w:p w:rsidR="001006C3" w:rsidRDefault="001006C3" w:rsidP="00094538">
      <w:bookmarkStart w:id="0" w:name="_GoBack"/>
      <w:bookmarkEnd w:id="0"/>
    </w:p>
    <w:p w:rsidR="00094538" w:rsidRDefault="00094538" w:rsidP="00094538"/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94538"/>
    <w:rsid w:val="000C728F"/>
    <w:rsid w:val="001006C3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4648F"/>
    <w:rsid w:val="0067604F"/>
    <w:rsid w:val="00697F78"/>
    <w:rsid w:val="006A6AFF"/>
    <w:rsid w:val="006C543B"/>
    <w:rsid w:val="006C69DF"/>
    <w:rsid w:val="007004D7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FBD5C9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108B-A768-422F-B313-E2284910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16</cp:revision>
  <cp:lastPrinted>2021-09-27T07:47:00Z</cp:lastPrinted>
  <dcterms:created xsi:type="dcterms:W3CDTF">2022-01-31T09:00:00Z</dcterms:created>
  <dcterms:modified xsi:type="dcterms:W3CDTF">2022-06-03T08:16:00Z</dcterms:modified>
</cp:coreProperties>
</file>