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CA746" w14:textId="77777777" w:rsidR="003F2EFF" w:rsidRPr="00396CF5" w:rsidRDefault="003F2EFF" w:rsidP="003F2EFF">
      <w:pPr>
        <w:jc w:val="right"/>
        <w:rPr>
          <w:rFonts w:eastAsia="TTE18E86E0t00"/>
        </w:rPr>
      </w:pPr>
    </w:p>
    <w:p w14:paraId="69EDE93C" w14:textId="51D5A684" w:rsidR="003F2EFF" w:rsidRPr="00396CF5" w:rsidRDefault="003F2EFF" w:rsidP="003F2EFF">
      <w:pPr>
        <w:autoSpaceDE w:val="0"/>
        <w:jc w:val="right"/>
        <w:rPr>
          <w:rFonts w:eastAsia="TTE18E86E0t00"/>
        </w:rPr>
      </w:pPr>
      <w:r w:rsidRPr="00396CF5">
        <w:rPr>
          <w:rFonts w:eastAsia="TTE18E86E0t00"/>
        </w:rPr>
        <w:t>Załącznik nr 3 do SWZ</w:t>
      </w:r>
    </w:p>
    <w:p w14:paraId="0F25EDD5" w14:textId="77777777" w:rsidR="003F2EFF" w:rsidRPr="00396CF5" w:rsidRDefault="003F2EFF" w:rsidP="003F2EFF">
      <w:pPr>
        <w:autoSpaceDE w:val="0"/>
        <w:rPr>
          <w:rFonts w:eastAsia="TTE18E86E0t00"/>
        </w:rPr>
      </w:pPr>
    </w:p>
    <w:p w14:paraId="513562A0" w14:textId="77777777" w:rsidR="003F2EFF" w:rsidRPr="00396CF5" w:rsidRDefault="003F2EFF" w:rsidP="003F2EFF">
      <w:pPr>
        <w:autoSpaceDE w:val="0"/>
        <w:rPr>
          <w:rFonts w:eastAsia="TTE18E86E0t00"/>
        </w:rPr>
      </w:pPr>
    </w:p>
    <w:p w14:paraId="0839FB61" w14:textId="3D21B54F" w:rsidR="003F2EFF" w:rsidRPr="00396CF5" w:rsidRDefault="003F2EFF" w:rsidP="003F2EFF">
      <w:pPr>
        <w:autoSpaceDE w:val="0"/>
      </w:pPr>
      <w:r w:rsidRPr="00396CF5">
        <w:rPr>
          <w:rFonts w:eastAsia="TTE18E86E0t00"/>
        </w:rPr>
        <w:t>.....................................................</w:t>
      </w:r>
    </w:p>
    <w:p w14:paraId="336D6EA3" w14:textId="77777777" w:rsidR="003F2EFF" w:rsidRDefault="003F2EFF" w:rsidP="003F2EFF">
      <w:pPr>
        <w:autoSpaceDE w:val="0"/>
        <w:rPr>
          <w:rFonts w:eastAsia="TTE18E1440t00"/>
        </w:rPr>
      </w:pPr>
      <w:r w:rsidRPr="00396CF5">
        <w:rPr>
          <w:rFonts w:eastAsia="Arial"/>
        </w:rPr>
        <w:t xml:space="preserve">      </w:t>
      </w:r>
      <w:r w:rsidRPr="00396CF5">
        <w:rPr>
          <w:rFonts w:eastAsia="TTE18E1440t00"/>
        </w:rPr>
        <w:t>Nazwa i adres wykonawcy</w:t>
      </w:r>
    </w:p>
    <w:p w14:paraId="5AF634CB" w14:textId="77777777" w:rsidR="00CE17E7" w:rsidRDefault="00CE17E7" w:rsidP="003F2EFF">
      <w:pPr>
        <w:autoSpaceDE w:val="0"/>
        <w:rPr>
          <w:rFonts w:eastAsia="TTE18E1440t00"/>
        </w:rPr>
      </w:pPr>
    </w:p>
    <w:p w14:paraId="21584AAE" w14:textId="77777777" w:rsidR="00CE17E7" w:rsidRDefault="00CE17E7" w:rsidP="003F2EFF">
      <w:pPr>
        <w:autoSpaceDE w:val="0"/>
      </w:pPr>
    </w:p>
    <w:p w14:paraId="65C5C361" w14:textId="53DEBA9E" w:rsidR="00CE17E7" w:rsidRPr="00396CF5" w:rsidRDefault="00CE17E7" w:rsidP="003F2EFF">
      <w:pPr>
        <w:autoSpaceDE w:val="0"/>
      </w:pPr>
      <w:r>
        <w:t xml:space="preserve">Znak sprawy </w:t>
      </w:r>
      <w:r>
        <w:rPr>
          <w:shd w:val="clear" w:color="auto" w:fill="FFFFFF" w:themeFill="background1"/>
        </w:rPr>
        <w:t>INGK.Kr.271.32.</w:t>
      </w:r>
      <w:r w:rsidR="00BE374E">
        <w:rPr>
          <w:shd w:val="clear" w:color="auto" w:fill="FFFFFF" w:themeFill="background1"/>
        </w:rPr>
        <w:t>2</w:t>
      </w:r>
      <w:r>
        <w:rPr>
          <w:shd w:val="clear" w:color="auto" w:fill="FFFFFF" w:themeFill="background1"/>
        </w:rPr>
        <w:t>.2024</w:t>
      </w:r>
    </w:p>
    <w:p w14:paraId="78DC71DD" w14:textId="77777777" w:rsidR="003F2EFF" w:rsidRPr="00396CF5" w:rsidRDefault="003F2EFF" w:rsidP="003F2EFF">
      <w:pPr>
        <w:spacing w:line="360" w:lineRule="auto"/>
        <w:jc w:val="center"/>
        <w:rPr>
          <w:rFonts w:eastAsia="Arial"/>
          <w:b/>
          <w:u w:val="single"/>
        </w:rPr>
      </w:pPr>
    </w:p>
    <w:p w14:paraId="48011EB5" w14:textId="77777777" w:rsidR="003F2EFF" w:rsidRPr="00396CF5" w:rsidRDefault="003F2EFF" w:rsidP="003F2EFF">
      <w:pPr>
        <w:spacing w:line="360" w:lineRule="auto"/>
        <w:jc w:val="center"/>
        <w:rPr>
          <w:rFonts w:eastAsia="Arial"/>
          <w:b/>
          <w:u w:val="single"/>
        </w:rPr>
      </w:pPr>
    </w:p>
    <w:p w14:paraId="5DCC20F0" w14:textId="77777777" w:rsidR="00E937BF" w:rsidRDefault="00E937BF" w:rsidP="00E937BF">
      <w:pPr>
        <w:spacing w:line="360" w:lineRule="auto"/>
        <w:jc w:val="center"/>
      </w:pPr>
      <w:r>
        <w:rPr>
          <w:rFonts w:eastAsia="Arial"/>
          <w:b/>
          <w:u w:val="single"/>
        </w:rPr>
        <w:t xml:space="preserve">OŚWIADCZENIE </w:t>
      </w:r>
      <w:r>
        <w:rPr>
          <w:b/>
          <w:u w:val="single"/>
        </w:rPr>
        <w:t>WYKONAWCY O BRAKU PODSTAW WYKLUCZENIA I SPEŁNIANIU WARUNKÓW UDZIAŁU W</w:t>
      </w:r>
      <w:r>
        <w:rPr>
          <w:b/>
          <w:spacing w:val="56"/>
          <w:u w:val="single"/>
        </w:rPr>
        <w:t xml:space="preserve"> </w:t>
      </w:r>
      <w:r>
        <w:rPr>
          <w:b/>
          <w:u w:val="single"/>
        </w:rPr>
        <w:t>POSTĘPOWANIU</w:t>
      </w:r>
    </w:p>
    <w:p w14:paraId="7B188B53" w14:textId="77777777" w:rsidR="00E937BF" w:rsidRDefault="00E937BF" w:rsidP="00E937BF">
      <w:pPr>
        <w:spacing w:line="36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składane na podstawie art. 125 ust. 1 ustawy z dnia 11 września 2019r. </w:t>
      </w:r>
    </w:p>
    <w:p w14:paraId="77A5DDD2" w14:textId="77777777" w:rsidR="00E937BF" w:rsidRDefault="00E937BF" w:rsidP="00E937BF">
      <w:pPr>
        <w:spacing w:line="360" w:lineRule="auto"/>
        <w:jc w:val="center"/>
        <w:rPr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Prawo zamówień publicznych (dalej jako: ustawa Pzp)</w:t>
      </w:r>
    </w:p>
    <w:p w14:paraId="313BA612" w14:textId="77777777" w:rsidR="00E937BF" w:rsidRDefault="00E937BF" w:rsidP="00E937BF">
      <w:pPr>
        <w:spacing w:line="100" w:lineRule="atLeast"/>
        <w:jc w:val="center"/>
        <w:rPr>
          <w:rFonts w:eastAsia="Calibri"/>
        </w:rPr>
      </w:pPr>
    </w:p>
    <w:p w14:paraId="585EBFDA" w14:textId="77777777" w:rsidR="00E937BF" w:rsidRDefault="00E937BF" w:rsidP="00E937B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 pn.:</w:t>
      </w:r>
    </w:p>
    <w:p w14:paraId="75987B42" w14:textId="77777777" w:rsidR="00CF0DA3" w:rsidRPr="00CF0DA3" w:rsidRDefault="00CF0DA3" w:rsidP="00CF0DA3">
      <w:pPr>
        <w:jc w:val="center"/>
        <w:rPr>
          <w:b/>
          <w:bCs/>
        </w:rPr>
      </w:pPr>
      <w:bookmarkStart w:id="0" w:name="_Hlk79669412"/>
      <w:bookmarkStart w:id="1" w:name="_Hlk74295691"/>
      <w:bookmarkEnd w:id="0"/>
      <w:r w:rsidRPr="00CF0DA3">
        <w:rPr>
          <w:b/>
          <w:bCs/>
        </w:rPr>
        <w:t>„</w:t>
      </w:r>
      <w:bookmarkEnd w:id="1"/>
      <w:r w:rsidRPr="00CF0DA3">
        <w:rPr>
          <w:b/>
          <w:bCs/>
          <w:i/>
          <w:iCs/>
        </w:rPr>
        <w:t>Budowa sieci wodociągowej z ujęciem wody w miejscowości Sokołowiec</w:t>
      </w:r>
      <w:r w:rsidRPr="00CF0DA3">
        <w:rPr>
          <w:b/>
          <w:bCs/>
        </w:rPr>
        <w:t>” w systemie zaprojektuj - wybuduj</w:t>
      </w:r>
    </w:p>
    <w:p w14:paraId="7ABBDBCE" w14:textId="77777777" w:rsidR="00E937BF" w:rsidRPr="00E937BF" w:rsidRDefault="00E937BF" w:rsidP="00E937BF">
      <w:pPr>
        <w:jc w:val="center"/>
        <w:rPr>
          <w:sz w:val="20"/>
          <w:szCs w:val="20"/>
        </w:rPr>
      </w:pPr>
    </w:p>
    <w:p w14:paraId="250F5FB8" w14:textId="77777777" w:rsidR="00E937BF" w:rsidRDefault="00E937BF" w:rsidP="00E937BF">
      <w:pPr>
        <w:spacing w:before="119"/>
        <w:ind w:left="614" w:right="272"/>
        <w:jc w:val="center"/>
        <w:rPr>
          <w:b/>
        </w:rPr>
      </w:pPr>
      <w:r>
        <w:rPr>
          <w:b/>
        </w:rPr>
        <w:t>OŚWIADCZAM, ŻE NA DZIEŃ SKŁADANIA</w:t>
      </w:r>
      <w:r>
        <w:rPr>
          <w:b/>
          <w:spacing w:val="-12"/>
        </w:rPr>
        <w:t xml:space="preserve"> </w:t>
      </w:r>
      <w:r>
        <w:rPr>
          <w:b/>
        </w:rPr>
        <w:t>OFERT:</w:t>
      </w:r>
    </w:p>
    <w:p w14:paraId="59D7CE43" w14:textId="77777777" w:rsidR="00E937BF" w:rsidRDefault="00E937BF" w:rsidP="00E937BF">
      <w:pPr>
        <w:pStyle w:val="Tekstpodstawowy"/>
        <w:spacing w:before="10"/>
        <w:jc w:val="both"/>
        <w:rPr>
          <w:b/>
          <w:sz w:val="19"/>
        </w:rPr>
      </w:pPr>
    </w:p>
    <w:p w14:paraId="4710D7ED" w14:textId="77777777" w:rsidR="00E937BF" w:rsidRDefault="00E937BF" w:rsidP="00E937BF">
      <w:pPr>
        <w:pStyle w:val="Nagwek5"/>
        <w:numPr>
          <w:ilvl w:val="0"/>
          <w:numId w:val="7"/>
        </w:numPr>
        <w:tabs>
          <w:tab w:val="clear" w:pos="0"/>
          <w:tab w:val="left" w:pos="360"/>
          <w:tab w:val="left" w:pos="880"/>
        </w:tabs>
        <w:spacing w:before="0"/>
        <w:ind w:left="595" w:right="-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 wykluczeniu na podstawie przesłanek określonych w art. 108 ust. 1 oraz art. 109 ust. 1 pkt 4 i 6 ustawy z dnia 11 września 2019 roku Prawo zamówień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  <w:vertAlign w:val="superscript"/>
        </w:rPr>
        <w:t>1)</w:t>
      </w:r>
    </w:p>
    <w:p w14:paraId="6C38750A" w14:textId="77777777" w:rsidR="00E937BF" w:rsidRDefault="00E937BF" w:rsidP="00E937BF">
      <w:pPr>
        <w:pStyle w:val="Nagwek5"/>
        <w:tabs>
          <w:tab w:val="left" w:pos="880"/>
        </w:tabs>
        <w:spacing w:before="0"/>
        <w:ind w:left="879" w:right="-3"/>
        <w:jc w:val="both"/>
        <w:rPr>
          <w:rFonts w:ascii="Times New Roman" w:hAnsi="Times New Roman" w:cs="Times New Roman"/>
        </w:rPr>
      </w:pPr>
    </w:p>
    <w:p w14:paraId="4CEEE795" w14:textId="77777777" w:rsidR="00E937BF" w:rsidRDefault="00E937BF" w:rsidP="00E937BF">
      <w:pPr>
        <w:pStyle w:val="Akapitzlist"/>
        <w:widowControl w:val="0"/>
        <w:numPr>
          <w:ilvl w:val="0"/>
          <w:numId w:val="7"/>
        </w:numPr>
        <w:tabs>
          <w:tab w:val="left" w:pos="880"/>
          <w:tab w:val="left" w:leader="dot" w:pos="907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nie podlegam/reprezentowany przeze mnie Wykonawca nie podlega wykluczeniu z 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Times New Roman" w:hAnsi="Times New Roman" w:cs="Times New Roman"/>
          <w:sz w:val="20"/>
          <w:szCs w:val="20"/>
        </w:rPr>
        <w:t xml:space="preserve"> (Dz. Urz. UE nr 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hyperlink w:anchor="sdfootnote1sym">
        <w:bookmarkStart w:id="2" w:name="sdfootnote1anc"/>
        <w:r>
          <w:rPr>
            <w:rStyle w:val="czeinternetowe"/>
            <w:rFonts w:ascii="Times New Roman" w:hAnsi="Times New Roman" w:cs="Times New Roman"/>
            <w:sz w:val="20"/>
            <w:szCs w:val="20"/>
            <w:vertAlign w:val="superscript"/>
          </w:rPr>
          <w:t>1</w:t>
        </w:r>
      </w:hyperlink>
      <w:bookmarkStart w:id="3" w:name="sdfootnote1sym"/>
      <w:bookmarkEnd w:id="2"/>
    </w:p>
    <w:p w14:paraId="04372F27" w14:textId="77777777" w:rsidR="00E937BF" w:rsidRDefault="00BE374E" w:rsidP="00E937BF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sz w:val="20"/>
          <w:szCs w:val="20"/>
        </w:rPr>
      </w:pPr>
      <w:hyperlink w:anchor="sdfootnote1anc">
        <w:r w:rsidR="00E937BF">
          <w:rPr>
            <w:rStyle w:val="czeinternetowe"/>
            <w:rFonts w:ascii="Times New Roman" w:hAnsi="Times New Roman" w:cs="Times New Roman"/>
          </w:rPr>
          <w:t>1</w:t>
        </w:r>
      </w:hyperlink>
      <w:bookmarkEnd w:id="3"/>
      <w:r w:rsidR="00E937BF">
        <w:rPr>
          <w:rFonts w:ascii="Times New Roman" w:hAnsi="Times New Roman" w:cs="Times New Roman"/>
          <w:sz w:val="20"/>
          <w:szCs w:val="20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 – e), ust. 8, 9 i 10, art. 11, 12, 13 i 14 dyrektywy 2014/23/UE, art. 7 i 8, art. 10 lit. b) – f) i lit. h) – j) dyrektywy 2014/24/UE, art. 18, art. 21 lit. b) – e) i lit. g) – i), art. 29 i 30 dyrektywy 2014/25/UE oraz art. 13 lit. a) – d), lit. f) – h) i lit. j) dyrektywy 2009/81/WE na rzecz lub z udziałem:</w:t>
      </w:r>
    </w:p>
    <w:p w14:paraId="54188D7C" w14:textId="77777777" w:rsidR="00E937BF" w:rsidRDefault="00E937BF" w:rsidP="00E937BF">
      <w:pPr>
        <w:pStyle w:val="sdfootnote"/>
        <w:numPr>
          <w:ilvl w:val="0"/>
          <w:numId w:val="8"/>
        </w:numPr>
        <w:tabs>
          <w:tab w:val="clear" w:pos="720"/>
        </w:tabs>
        <w:spacing w:beforeAutospacing="0"/>
        <w:ind w:left="1418" w:hanging="284"/>
        <w:jc w:val="both"/>
      </w:pPr>
      <w:r>
        <w:t>obywateli rosyjskich lub osób fizycznych lub prawnych, podmiotów lub organów z siedzibą w Rosji;</w:t>
      </w:r>
    </w:p>
    <w:p w14:paraId="4CF8AF3A" w14:textId="77777777" w:rsidR="00E937BF" w:rsidRDefault="00E937BF" w:rsidP="00E937BF">
      <w:pPr>
        <w:pStyle w:val="sdfootnote"/>
        <w:numPr>
          <w:ilvl w:val="0"/>
          <w:numId w:val="8"/>
        </w:numPr>
        <w:tabs>
          <w:tab w:val="clear" w:pos="720"/>
        </w:tabs>
        <w:ind w:left="1418" w:hanging="284"/>
        <w:jc w:val="both"/>
      </w:pPr>
      <w:bookmarkStart w:id="4" w:name="_Hlk102557314"/>
      <w:bookmarkEnd w:id="4"/>
      <w:r>
        <w:t>osób prawnych, podmiotów lub organów, do których prawa własności bezpośrednio lub pośrednio w ponad 50 % należą do podmiotu, o którym mowa w lit. a) niniejszego ustępu; lub</w:t>
      </w:r>
    </w:p>
    <w:p w14:paraId="7B673476" w14:textId="77777777" w:rsidR="00E937BF" w:rsidRDefault="00E937BF" w:rsidP="00E937BF">
      <w:pPr>
        <w:pStyle w:val="sdfootnote"/>
        <w:numPr>
          <w:ilvl w:val="0"/>
          <w:numId w:val="8"/>
        </w:numPr>
        <w:tabs>
          <w:tab w:val="clear" w:pos="720"/>
        </w:tabs>
        <w:ind w:left="1418" w:hanging="284"/>
        <w:jc w:val="both"/>
      </w:pPr>
      <w:r>
        <w:t>osób fizycznych lub prawnych, podmiotów lub organów działających w imieniu lub pod kierunkiem podmiotu, o którym mowa w lit. a) lub b) niniejszego ustępu,</w:t>
      </w:r>
    </w:p>
    <w:p w14:paraId="41547E64" w14:textId="77777777" w:rsidR="00E937BF" w:rsidRDefault="00E937BF" w:rsidP="00E937BF">
      <w:pPr>
        <w:pStyle w:val="sdfootnote"/>
        <w:spacing w:beforeAutospacing="0"/>
        <w:ind w:left="851"/>
        <w:jc w:val="both"/>
      </w:pPr>
      <w: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1818EFA" w14:textId="77777777" w:rsidR="00E937BF" w:rsidRDefault="00E937BF" w:rsidP="00E937BF">
      <w:pPr>
        <w:pStyle w:val="Akapitzlist"/>
        <w:tabs>
          <w:tab w:val="left" w:pos="880"/>
          <w:tab w:val="left" w:leader="dot" w:pos="9070"/>
        </w:tabs>
        <w:ind w:left="879"/>
        <w:jc w:val="both"/>
        <w:rPr>
          <w:rFonts w:ascii="Times New Roman" w:hAnsi="Times New Roman" w:cs="Times New Roman"/>
          <w:b/>
          <w:sz w:val="20"/>
        </w:rPr>
      </w:pPr>
    </w:p>
    <w:p w14:paraId="4257060E" w14:textId="77777777" w:rsidR="00E937BF" w:rsidRDefault="00E937BF" w:rsidP="00E937BF">
      <w:pPr>
        <w:pStyle w:val="Akapitzlist"/>
        <w:widowControl w:val="0"/>
        <w:numPr>
          <w:ilvl w:val="0"/>
          <w:numId w:val="7"/>
        </w:numPr>
        <w:tabs>
          <w:tab w:val="left" w:pos="880"/>
          <w:tab w:val="left" w:leader="dot" w:pos="9070"/>
        </w:tabs>
        <w:spacing w:after="0" w:line="240" w:lineRule="auto"/>
        <w:ind w:hanging="285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zachodzą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stosunku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do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mnie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podstawy</w:t>
      </w:r>
      <w:r>
        <w:rPr>
          <w:rFonts w:ascii="Times New Roman" w:hAnsi="Times New Roman" w:cs="Times New Roman"/>
          <w:b/>
          <w:spacing w:val="18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wykluczenia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z</w:t>
      </w:r>
      <w:r>
        <w:rPr>
          <w:rFonts w:ascii="Times New Roman" w:hAnsi="Times New Roman" w:cs="Times New Roman"/>
          <w:b/>
          <w:spacing w:val="20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postępowania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na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podstawie</w:t>
      </w:r>
      <w:r>
        <w:rPr>
          <w:rFonts w:ascii="Times New Roman" w:hAnsi="Times New Roman" w:cs="Times New Roman"/>
          <w:b/>
          <w:spacing w:val="19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art…………</w:t>
      </w:r>
      <w:r>
        <w:rPr>
          <w:rFonts w:ascii="Times New Roman" w:hAnsi="Times New Roman" w:cs="Times New Roman"/>
          <w:b/>
          <w:sz w:val="20"/>
        </w:rPr>
        <w:tab/>
        <w:t xml:space="preserve">ustawy z dnia 11 września 2019 roku Prawo zamówień publicznych </w:t>
      </w:r>
      <w:r>
        <w:rPr>
          <w:rFonts w:ascii="Times New Roman" w:hAnsi="Times New Roman" w:cs="Times New Roman"/>
          <w:i/>
          <w:sz w:val="16"/>
        </w:rPr>
        <w:t>(należy podać podstawę wykluczenia spośród wymienionych w art. 108 ust. 1 pkt. od 1 do 6 oraz art. 109 ust. 1 pkt. 4</w:t>
      </w:r>
      <w:r>
        <w:rPr>
          <w:rFonts w:ascii="Times New Roman" w:hAnsi="Times New Roman" w:cs="Times New Roman"/>
          <w:b/>
          <w:i/>
          <w:position w:val="8"/>
          <w:sz w:val="14"/>
        </w:rPr>
        <w:t>1)</w:t>
      </w:r>
    </w:p>
    <w:p w14:paraId="1F901CE2" w14:textId="77777777" w:rsidR="00E937BF" w:rsidRDefault="00E937BF" w:rsidP="00E937BF">
      <w:pPr>
        <w:pStyle w:val="Nagwek5"/>
        <w:spacing w:before="136"/>
        <w:ind w:left="8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w związku z ww. okolicznością, na podstawie art. 110 ust. 2 ustawy Prawo zamówień publicznych, podjąłem następujące środki naprawcze:</w:t>
      </w:r>
    </w:p>
    <w:p w14:paraId="76B0BCC0" w14:textId="77777777" w:rsidR="00E937BF" w:rsidRDefault="00E937BF" w:rsidP="00E937BF">
      <w:pPr>
        <w:spacing w:before="121" w:line="219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54609DB" w14:textId="77777777" w:rsidR="00E937BF" w:rsidRDefault="00E937BF" w:rsidP="00E937BF">
      <w:pPr>
        <w:spacing w:line="218" w:lineRule="exact"/>
        <w:ind w:left="879"/>
        <w:jc w:val="both"/>
        <w:rPr>
          <w:sz w:val="18"/>
        </w:rPr>
      </w:pPr>
      <w:r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AF51D5B" w14:textId="77777777" w:rsidR="00E937BF" w:rsidRDefault="00E937BF" w:rsidP="00E937BF">
      <w:pPr>
        <w:spacing w:line="195" w:lineRule="exact"/>
        <w:ind w:left="879"/>
        <w:jc w:val="both"/>
        <w:rPr>
          <w:i/>
          <w:sz w:val="16"/>
        </w:rPr>
      </w:pPr>
      <w:r>
        <w:rPr>
          <w:color w:val="212121"/>
          <w:sz w:val="16"/>
          <w:vertAlign w:val="superscript"/>
        </w:rPr>
        <w:t>1)</w:t>
      </w:r>
      <w:r>
        <w:rPr>
          <w:i/>
          <w:color w:val="212121"/>
          <w:sz w:val="16"/>
        </w:rPr>
        <w:t>należy wybrać właściwe</w:t>
      </w:r>
    </w:p>
    <w:p w14:paraId="4873FD35" w14:textId="77777777" w:rsidR="00E937BF" w:rsidRDefault="00E937BF" w:rsidP="00E937BF">
      <w:pPr>
        <w:pStyle w:val="Tekstpodstawowy"/>
        <w:spacing w:before="3"/>
        <w:jc w:val="both"/>
        <w:rPr>
          <w:rFonts w:ascii="Times New Roman" w:hAnsi="Times New Roman" w:cs="Times New Roman"/>
          <w:i/>
        </w:rPr>
      </w:pPr>
    </w:p>
    <w:p w14:paraId="24C5A93B" w14:textId="77777777" w:rsidR="00E937BF" w:rsidRDefault="00E937BF" w:rsidP="00E937BF">
      <w:pPr>
        <w:pStyle w:val="Nagwek5"/>
        <w:numPr>
          <w:ilvl w:val="0"/>
          <w:numId w:val="7"/>
        </w:numPr>
        <w:tabs>
          <w:tab w:val="clear" w:pos="0"/>
          <w:tab w:val="left" w:pos="360"/>
          <w:tab w:val="left" w:pos="880"/>
        </w:tabs>
        <w:spacing w:before="0"/>
        <w:ind w:left="595" w:hanging="28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Spełniam warunki udziału w postępowaniu określone przez Zamawiającego 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zakresie</w:t>
      </w:r>
      <w:r>
        <w:rPr>
          <w:rFonts w:ascii="Times New Roman" w:hAnsi="Times New Roman" w:cs="Times New Roman"/>
          <w:b w:val="0"/>
        </w:rPr>
        <w:t>:</w:t>
      </w:r>
    </w:p>
    <w:p w14:paraId="4DFA0124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before="120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do występowania w obrocie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gospodarczym;</w:t>
      </w:r>
    </w:p>
    <w:p w14:paraId="0B0AB193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before="37" w:after="0" w:line="240" w:lineRule="auto"/>
        <w:ind w:right="25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uprawnień do prowadzenia określonej działalności gospodarczej lub zawodowej, o ile wynika to z odrębnych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przepisów;</w:t>
      </w:r>
    </w:p>
    <w:p w14:paraId="344B12AB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sytuacji ekonomicznej lub</w:t>
      </w:r>
      <w:r>
        <w:rPr>
          <w:rFonts w:ascii="Times New Roman" w:hAnsi="Times New Roman" w:cs="Times New Roman"/>
          <w:spacing w:val="-1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finansowej;</w:t>
      </w:r>
    </w:p>
    <w:p w14:paraId="3F1801CA" w14:textId="77777777" w:rsidR="00E937BF" w:rsidRDefault="00E937BF" w:rsidP="00E937BF">
      <w:pPr>
        <w:pStyle w:val="Akapitzlist"/>
        <w:widowControl w:val="0"/>
        <w:numPr>
          <w:ilvl w:val="1"/>
          <w:numId w:val="7"/>
        </w:numPr>
        <w:tabs>
          <w:tab w:val="left" w:pos="1239"/>
          <w:tab w:val="left" w:pos="1240"/>
        </w:tabs>
        <w:spacing w:before="34" w:after="0" w:line="240" w:lineRule="auto"/>
        <w:ind w:hanging="3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zdolności technicznej lub</w:t>
      </w:r>
      <w:r>
        <w:rPr>
          <w:rFonts w:ascii="Times New Roman" w:hAnsi="Times New Roman" w:cs="Times New Roman"/>
          <w:spacing w:val="-1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zawodowej.</w:t>
      </w:r>
    </w:p>
    <w:p w14:paraId="170969CB" w14:textId="77777777" w:rsidR="00E937BF" w:rsidRDefault="00E937BF" w:rsidP="00E937BF">
      <w:pPr>
        <w:pStyle w:val="Tekstpodstawowy"/>
        <w:spacing w:before="10"/>
        <w:jc w:val="both"/>
        <w:rPr>
          <w:rFonts w:ascii="Times New Roman" w:hAnsi="Times New Roman" w:cs="Times New Roman"/>
          <w:sz w:val="19"/>
        </w:rPr>
      </w:pPr>
    </w:p>
    <w:p w14:paraId="5F2C4831" w14:textId="77777777" w:rsidR="00E937BF" w:rsidRDefault="00E937BF" w:rsidP="00E937BF">
      <w:pPr>
        <w:pStyle w:val="Tekstpodstawowy"/>
        <w:spacing w:before="1" w:line="235" w:lineRule="auto"/>
        <w:ind w:left="879" w:right="2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Specyfikacji Warunków Zamówienia, polegam na zasobach następującego/ych podmiotu/ów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>:</w:t>
      </w:r>
    </w:p>
    <w:p w14:paraId="40DA6986" w14:textId="77777777" w:rsidR="00E937BF" w:rsidRDefault="00E937BF" w:rsidP="00E937BF">
      <w:pPr>
        <w:pStyle w:val="Tekstpodstawowy"/>
        <w:spacing w:before="2" w:line="235" w:lineRule="auto"/>
        <w:ind w:left="1599" w:right="38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………………………………………………………………………………………………………………………………………………………. 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160F1ED6" w14:textId="77777777" w:rsidR="00E937BF" w:rsidRDefault="00E937BF" w:rsidP="00E937BF">
      <w:pPr>
        <w:pStyle w:val="Tekstpodstawowy"/>
        <w:spacing w:before="1" w:line="235" w:lineRule="auto"/>
        <w:ind w:left="1599" w:right="372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..……………………………………………………………………….…………………………..………………….……………………………. w zakresie</w:t>
      </w:r>
      <w:r>
        <w:rPr>
          <w:rFonts w:ascii="Times New Roman" w:hAnsi="Times New Roman" w:cs="Times New Roman"/>
          <w:spacing w:val="-3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14:paraId="5D1EB375" w14:textId="77777777" w:rsidR="00E937BF" w:rsidRDefault="00E937BF" w:rsidP="00E937BF">
      <w:pPr>
        <w:pStyle w:val="Tekstpodstawowy"/>
        <w:spacing w:before="3"/>
        <w:rPr>
          <w:rFonts w:ascii="Times New Roman" w:hAnsi="Times New Roman" w:cs="Times New Roman"/>
          <w:sz w:val="19"/>
        </w:rPr>
      </w:pPr>
    </w:p>
    <w:p w14:paraId="7DD786C9" w14:textId="77777777" w:rsidR="00E937BF" w:rsidRDefault="00E937BF" w:rsidP="00E937BF">
      <w:pPr>
        <w:ind w:left="1023" w:hanging="144"/>
        <w:rPr>
          <w:sz w:val="20"/>
          <w:szCs w:val="20"/>
        </w:rPr>
      </w:pPr>
      <w:r>
        <w:rPr>
          <w:i/>
          <w:color w:val="212121"/>
          <w:sz w:val="20"/>
          <w:szCs w:val="20"/>
          <w:vertAlign w:val="superscript"/>
        </w:rPr>
        <w:t>2)</w:t>
      </w:r>
      <w:r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>
        <w:rPr>
          <w:i/>
          <w:color w:val="000000" w:themeColor="text1"/>
          <w:sz w:val="20"/>
          <w:szCs w:val="20"/>
        </w:rPr>
        <w:t xml:space="preserve">realizacji zamówienia oraz Oświadczenie podmiotu udostępniającego zasoby o braku podstaw wykluczenia wg wzoru </w:t>
      </w:r>
    </w:p>
    <w:p w14:paraId="505AD3D1" w14:textId="77777777" w:rsidR="00E937BF" w:rsidRDefault="00E937BF" w:rsidP="00E937BF">
      <w:pPr>
        <w:pStyle w:val="Tekstpodstawowy"/>
        <w:spacing w:before="100"/>
        <w:ind w:left="595" w:right="248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Oświadczam, że wszystkie informacje podane w powyższych oświadczeniach są aktualne i zgodne z prawdą  oraz zostały przedstawione z pełną świadomością konsekwencji wprowadzenia Zamawiającego w błąd przy ich przedstawianiu.</w:t>
      </w:r>
    </w:p>
    <w:p w14:paraId="477CCA13" w14:textId="77777777" w:rsidR="00E937BF" w:rsidRDefault="00E937BF" w:rsidP="00E937BF">
      <w:pPr>
        <w:spacing w:before="81" w:line="268" w:lineRule="exact"/>
        <w:jc w:val="right"/>
      </w:pPr>
    </w:p>
    <w:p w14:paraId="196109E1" w14:textId="77777777" w:rsidR="00E937BF" w:rsidRDefault="00E937BF" w:rsidP="00E937BF">
      <w:pPr>
        <w:spacing w:before="81" w:line="268" w:lineRule="exact"/>
        <w:jc w:val="right"/>
      </w:pPr>
      <w:r>
        <w:t>………….…………………..…………………………</w:t>
      </w:r>
    </w:p>
    <w:p w14:paraId="3AC4C173" w14:textId="77777777" w:rsidR="00E937BF" w:rsidRDefault="00E937BF" w:rsidP="00E937BF">
      <w:pPr>
        <w:jc w:val="right"/>
        <w:rPr>
          <w:sz w:val="14"/>
        </w:rPr>
      </w:pPr>
      <w:r>
        <w:rPr>
          <w:sz w:val="14"/>
        </w:rPr>
        <w:t xml:space="preserve"> (Podpisy upoważnionych do reprezentowania Wykonawcy)</w:t>
      </w:r>
    </w:p>
    <w:p w14:paraId="293E21E9" w14:textId="77777777" w:rsidR="00E937BF" w:rsidRDefault="00E937BF" w:rsidP="00E937BF">
      <w:pPr>
        <w:jc w:val="right"/>
        <w:rPr>
          <w:sz w:val="14"/>
        </w:rPr>
      </w:pPr>
    </w:p>
    <w:p w14:paraId="0491854E" w14:textId="1017DAE5" w:rsidR="00E937BF" w:rsidRDefault="00E937BF">
      <w:pPr>
        <w:suppressAutoHyphens w:val="0"/>
        <w:spacing w:after="160" w:line="259" w:lineRule="auto"/>
      </w:pPr>
      <w:r>
        <w:br w:type="page"/>
      </w:r>
    </w:p>
    <w:p w14:paraId="5BDAE025" w14:textId="77777777" w:rsidR="00E937BF" w:rsidRDefault="00E937BF" w:rsidP="00E937BF">
      <w:pPr>
        <w:spacing w:line="360" w:lineRule="auto"/>
        <w:jc w:val="center"/>
        <w:rPr>
          <w:b/>
        </w:rPr>
      </w:pPr>
      <w:r>
        <w:rPr>
          <w:b/>
          <w:highlight w:val="lightGray"/>
        </w:rPr>
        <w:lastRenderedPageBreak/>
        <w:t>OŚWIADCZENIE DOTYCZĄCE PODMIOTU, NA KTÓREGO ZASOBY POWOŁUJE SIĘ WYKONAWCA</w:t>
      </w:r>
    </w:p>
    <w:p w14:paraId="3ECE0F8A" w14:textId="4AB10129" w:rsidR="00CE17E7" w:rsidRDefault="00CE17E7" w:rsidP="00CE17E7">
      <w:pPr>
        <w:spacing w:line="360" w:lineRule="auto"/>
      </w:pPr>
      <w:r>
        <w:t xml:space="preserve">Znak sprawy </w:t>
      </w:r>
      <w:r>
        <w:rPr>
          <w:shd w:val="clear" w:color="auto" w:fill="FFFFFF" w:themeFill="background1"/>
        </w:rPr>
        <w:t>INGK.Kr.271.32.1.2024</w:t>
      </w:r>
    </w:p>
    <w:p w14:paraId="76D5C4FA" w14:textId="77777777" w:rsidR="00E937BF" w:rsidRDefault="00E937BF" w:rsidP="00E937BF">
      <w:pPr>
        <w:jc w:val="right"/>
      </w:pPr>
      <w:r>
        <w:rPr>
          <w:color w:val="000000"/>
          <w:highlight w:val="white"/>
        </w:rPr>
        <w:t>(jeżeli dotyczy)</w:t>
      </w:r>
    </w:p>
    <w:p w14:paraId="01F2AD59" w14:textId="77777777" w:rsidR="00E937BF" w:rsidRDefault="00E937BF" w:rsidP="00E937BF">
      <w:pPr>
        <w:jc w:val="right"/>
        <w:rPr>
          <w:color w:val="000000"/>
          <w:highlight w:val="white"/>
        </w:rPr>
      </w:pPr>
    </w:p>
    <w:p w14:paraId="55F0F2FE" w14:textId="77777777" w:rsidR="00E937BF" w:rsidRDefault="00E937BF" w:rsidP="00E937BF">
      <w:pPr>
        <w:jc w:val="right"/>
        <w:rPr>
          <w:color w:val="000000"/>
          <w:highlight w:val="white"/>
        </w:rPr>
      </w:pPr>
    </w:p>
    <w:p w14:paraId="17A6D4F1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Oświadczam, że następujący/e podmiot/y, na którego/ych zasoby powołuję się w niniejszym postępowaniu, tj.:</w:t>
      </w:r>
      <w:r>
        <w:rPr>
          <w:sz w:val="20"/>
          <w:szCs w:val="20"/>
        </w:rPr>
        <w:br/>
        <w:t xml:space="preserve">…………………………………………………………………………………………………………….………….……………………… </w:t>
      </w:r>
    </w:p>
    <w:p w14:paraId="7643E3C9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(podać pełną nazwę/firmę, adres, a także w zależności od podmiotu: NIP/PESEL, KRS/CEiDG) </w:t>
      </w:r>
    </w:p>
    <w:p w14:paraId="258685BD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sz w:val="20"/>
          <w:szCs w:val="20"/>
        </w:rP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34C576E8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</w:t>
      </w:r>
    </w:p>
    <w:p w14:paraId="166F748E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</w:p>
    <w:p w14:paraId="4CD72FFF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…....................................</w:t>
      </w:r>
    </w:p>
    <w:p w14:paraId="76591D41" w14:textId="77777777" w:rsidR="00E937BF" w:rsidRDefault="00E937BF" w:rsidP="00E937BF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14:paraId="53C43BBA" w14:textId="77777777" w:rsidR="00E937BF" w:rsidRDefault="00E937BF" w:rsidP="00E937BF">
      <w:pPr>
        <w:ind w:left="5385"/>
        <w:jc w:val="both"/>
        <w:rPr>
          <w:sz w:val="20"/>
          <w:szCs w:val="20"/>
        </w:rPr>
      </w:pPr>
      <w:r>
        <w:rPr>
          <w:sz w:val="20"/>
          <w:szCs w:val="20"/>
        </w:rPr>
        <w:t>podpis  Wykonawcy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lub upełnomocnionego</w:t>
      </w:r>
    </w:p>
    <w:p w14:paraId="2A3424D0" w14:textId="77777777" w:rsidR="00E937BF" w:rsidRDefault="00E937BF" w:rsidP="00E937BF">
      <w:pPr>
        <w:widowControl w:val="0"/>
        <w:spacing w:line="100" w:lineRule="atLeast"/>
        <w:ind w:left="5385"/>
        <w:jc w:val="both"/>
        <w:rPr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przedstawiciela Wykonawcy</w:t>
      </w:r>
    </w:p>
    <w:p w14:paraId="2D751C07" w14:textId="77777777" w:rsidR="00E937BF" w:rsidRDefault="00E937BF" w:rsidP="00E937BF">
      <w:pPr>
        <w:widowControl w:val="0"/>
        <w:spacing w:line="100" w:lineRule="atLeast"/>
        <w:ind w:left="5385"/>
        <w:jc w:val="both"/>
        <w:rPr>
          <w:rFonts w:eastAsia="Arial"/>
          <w:color w:val="000000"/>
          <w:sz w:val="20"/>
          <w:szCs w:val="20"/>
        </w:rPr>
      </w:pPr>
    </w:p>
    <w:p w14:paraId="00C0F191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050003EC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6CA329B5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4A83FA33" w14:textId="77777777" w:rsidR="00E937BF" w:rsidRDefault="00E937BF" w:rsidP="00E937BF">
      <w:pPr>
        <w:jc w:val="right"/>
        <w:rPr>
          <w:sz w:val="20"/>
          <w:szCs w:val="20"/>
          <w:highlight w:val="lightGray"/>
        </w:rPr>
      </w:pPr>
    </w:p>
    <w:p w14:paraId="46AFFFF2" w14:textId="77777777" w:rsidR="00E937BF" w:rsidRDefault="00E937BF" w:rsidP="00E937BF">
      <w:pPr>
        <w:spacing w:line="360" w:lineRule="auto"/>
        <w:jc w:val="center"/>
      </w:pPr>
      <w:r>
        <w:rPr>
          <w:b/>
          <w:color w:val="000000"/>
          <w:highlight w:val="lightGray"/>
        </w:rPr>
        <w:t>OŚWIADCZENIE DOTYCZĄCE PODWYKONAWCY</w:t>
      </w:r>
    </w:p>
    <w:p w14:paraId="68FAB5BD" w14:textId="77777777" w:rsidR="00E937BF" w:rsidRDefault="00E937BF" w:rsidP="00E937BF">
      <w:pPr>
        <w:jc w:val="right"/>
      </w:pPr>
      <w:r>
        <w:rPr>
          <w:color w:val="000000"/>
          <w:highlight w:val="white"/>
        </w:rPr>
        <w:t>(jeżeli dotyczy)</w:t>
      </w:r>
    </w:p>
    <w:p w14:paraId="751AF0CB" w14:textId="77777777" w:rsidR="00E937BF" w:rsidRDefault="00E937BF" w:rsidP="00E937BF">
      <w:pPr>
        <w:jc w:val="right"/>
        <w:rPr>
          <w:color w:val="000000"/>
          <w:sz w:val="20"/>
          <w:szCs w:val="20"/>
          <w:highlight w:val="white"/>
        </w:rPr>
      </w:pPr>
    </w:p>
    <w:p w14:paraId="0BC3105C" w14:textId="77777777" w:rsidR="00974499" w:rsidRDefault="00E937BF" w:rsidP="00E937BF">
      <w:pPr>
        <w:spacing w:line="360" w:lineRule="auto"/>
        <w:jc w:val="both"/>
        <w:rPr>
          <w:color w:val="000000"/>
          <w:highlight w:val="white"/>
        </w:rPr>
      </w:pPr>
      <w:r w:rsidRPr="00CE17E7">
        <w:rPr>
          <w:color w:val="000000"/>
          <w:highlight w:val="white"/>
        </w:rPr>
        <w:t xml:space="preserve">Oświadczam, że następujący podwykonawcy, </w:t>
      </w:r>
    </w:p>
    <w:p w14:paraId="2594937C" w14:textId="645F1CD8" w:rsidR="00E937BF" w:rsidRPr="00CE17E7" w:rsidRDefault="00E937BF" w:rsidP="00E937BF">
      <w:pPr>
        <w:spacing w:line="360" w:lineRule="auto"/>
        <w:jc w:val="both"/>
      </w:pPr>
      <w:r w:rsidRPr="00CE17E7">
        <w:rPr>
          <w:color w:val="000000"/>
          <w:highlight w:val="white"/>
        </w:rPr>
        <w:t>tj.:……………………………………………………………</w:t>
      </w:r>
      <w:r w:rsidR="00974499">
        <w:rPr>
          <w:color w:val="000000"/>
          <w:highlight w:val="white"/>
        </w:rPr>
        <w:t>…………………..</w:t>
      </w:r>
      <w:r w:rsidRPr="00CE17E7">
        <w:rPr>
          <w:color w:val="000000"/>
          <w:highlight w:val="white"/>
        </w:rPr>
        <w:t>……………………</w:t>
      </w:r>
      <w:r w:rsidRPr="00CE17E7">
        <w:rPr>
          <w:color w:val="000000"/>
        </w:rPr>
        <w:t xml:space="preserve"> ………………………………………………………………………………………………………… </w:t>
      </w:r>
    </w:p>
    <w:p w14:paraId="4FEAB9B6" w14:textId="77777777" w:rsidR="00E937BF" w:rsidRDefault="00E937BF" w:rsidP="00E937BF">
      <w:pPr>
        <w:spacing w:line="360" w:lineRule="auto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 xml:space="preserve">(podać pełną nazwę/firmę, adres, a także w zależności od podmiotu: NIP/PESEL, KRS/CEiDG) </w:t>
      </w:r>
    </w:p>
    <w:p w14:paraId="7AE367C3" w14:textId="77777777" w:rsidR="00E937BF" w:rsidRDefault="00E937BF" w:rsidP="00E937BF">
      <w:pPr>
        <w:jc w:val="both"/>
        <w:rPr>
          <w:sz w:val="20"/>
          <w:szCs w:val="20"/>
        </w:rPr>
      </w:pPr>
      <w:r>
        <w:rPr>
          <w:sz w:val="20"/>
          <w:szCs w:val="20"/>
        </w:rPr>
        <w:t>nie podlega/ją wykluczeniu na podstawie - art. 108 ust. 1 pkt. 1-6 oraz art. 109 ust 1 pkt 4 i pkt 6 ustawy Pzp z postępowania o udzielenie zamówienia oraz art. 1 ustawy z dnia 13 kwietnia 2022 r. o szczególnych rozwiązaniach w zakresie przeciwdziałania wspieraniu agresji na Ukrainę oraz służących ochronie bezpieczeństwa narodowego.</w:t>
      </w:r>
    </w:p>
    <w:p w14:paraId="01108C38" w14:textId="77777777" w:rsidR="00E937BF" w:rsidRDefault="00E937BF" w:rsidP="00E937BF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Jednocześnie oświadczam, że  informacje zawarte w nin. oświadczeniu są aktualne.</w:t>
      </w:r>
    </w:p>
    <w:p w14:paraId="72DFF4DE" w14:textId="77777777" w:rsidR="00E937BF" w:rsidRDefault="00E937BF" w:rsidP="00E937BF">
      <w:pPr>
        <w:spacing w:line="360" w:lineRule="auto"/>
        <w:jc w:val="both"/>
        <w:rPr>
          <w:color w:val="000000"/>
        </w:rPr>
      </w:pPr>
    </w:p>
    <w:p w14:paraId="14C1CF28" w14:textId="77777777" w:rsidR="00E937BF" w:rsidRDefault="00E937BF" w:rsidP="00E937BF">
      <w:pPr>
        <w:jc w:val="both"/>
      </w:pPr>
      <w:r>
        <w:rPr>
          <w:color w:val="000000"/>
        </w:rPr>
        <w:t>data …....................................</w:t>
      </w:r>
    </w:p>
    <w:p w14:paraId="6A34DCC3" w14:textId="77777777" w:rsidR="00E937BF" w:rsidRDefault="00E937BF" w:rsidP="00E937BF">
      <w:pPr>
        <w:jc w:val="right"/>
      </w:pPr>
    </w:p>
    <w:p w14:paraId="09061DA1" w14:textId="77777777" w:rsidR="00E937BF" w:rsidRDefault="00E937BF" w:rsidP="00E937BF">
      <w:pPr>
        <w:spacing w:line="360" w:lineRule="auto"/>
        <w:jc w:val="center"/>
      </w:pPr>
    </w:p>
    <w:p w14:paraId="7E353FBB" w14:textId="77777777" w:rsidR="003F2EFF" w:rsidRPr="00396CF5" w:rsidRDefault="003F2EFF" w:rsidP="00E937BF">
      <w:pPr>
        <w:spacing w:line="360" w:lineRule="auto"/>
        <w:jc w:val="center"/>
      </w:pPr>
    </w:p>
    <w:sectPr w:rsidR="003F2EFF" w:rsidRPr="00396CF5" w:rsidSect="00A3369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276" w:left="1134" w:header="284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67E8C" w14:textId="77777777" w:rsidR="00841F92" w:rsidRDefault="00841F92">
      <w:r>
        <w:separator/>
      </w:r>
    </w:p>
  </w:endnote>
  <w:endnote w:type="continuationSeparator" w:id="0">
    <w:p w14:paraId="0776248F" w14:textId="77777777" w:rsidR="00841F92" w:rsidRDefault="0084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8E86E0t00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E1440t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41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948574" w14:textId="77777777" w:rsidR="006C61DE" w:rsidRPr="00BF289D" w:rsidRDefault="006C61DE" w:rsidP="006C61DE">
            <w:pPr>
              <w:pStyle w:val="Stopka"/>
              <w:jc w:val="right"/>
              <w:rPr>
                <w:sz w:val="16"/>
                <w:szCs w:val="16"/>
              </w:rPr>
            </w:pPr>
            <w:r w:rsidRPr="00BF289D">
              <w:rPr>
                <w:sz w:val="16"/>
                <w:szCs w:val="16"/>
              </w:rPr>
              <w:t xml:space="preserve">Strona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PAGE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  <w:r w:rsidRPr="00BF289D">
              <w:rPr>
                <w:sz w:val="16"/>
                <w:szCs w:val="16"/>
              </w:rPr>
              <w:t xml:space="preserve"> z </w:t>
            </w:r>
            <w:r w:rsidRPr="00BF289D">
              <w:rPr>
                <w:b/>
                <w:bCs/>
                <w:sz w:val="16"/>
                <w:szCs w:val="16"/>
              </w:rPr>
              <w:fldChar w:fldCharType="begin"/>
            </w:r>
            <w:r w:rsidRPr="00BF289D">
              <w:rPr>
                <w:b/>
                <w:bCs/>
                <w:sz w:val="16"/>
                <w:szCs w:val="16"/>
              </w:rPr>
              <w:instrText>NUMPAGES</w:instrText>
            </w:r>
            <w:r w:rsidRPr="00BF289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BF28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sdt>
    <w:sdtPr>
      <w:rPr>
        <w:rFonts w:ascii="Times New Roman" w:eastAsia="Times New Roman" w:hAnsi="Times New Roman" w:cs="Times New Roman"/>
        <w:sz w:val="16"/>
        <w:szCs w:val="16"/>
        <w:lang w:eastAsia="pl-PL"/>
      </w:rPr>
      <w:id w:val="810570653"/>
      <w:docPartObj>
        <w:docPartGallery w:val="Page Numbers (Top of Page)"/>
        <w:docPartUnique/>
      </w:docPartObj>
    </w:sdtPr>
    <w:sdtEndPr/>
    <w:sdtContent>
      <w:p w14:paraId="4FD05D53" w14:textId="608FF591" w:rsidR="006C61DE" w:rsidRDefault="006C61DE" w:rsidP="006C61DE">
        <w:pPr>
          <w:pStyle w:val="Stopka"/>
          <w:rPr>
            <w:sz w:val="16"/>
            <w:szCs w:val="16"/>
          </w:rPr>
        </w:pPr>
        <w:r w:rsidRPr="00BF289D">
          <w:rPr>
            <w:sz w:val="16"/>
            <w:szCs w:val="16"/>
          </w:rPr>
          <w:t xml:space="preserve"> </w:t>
        </w:r>
      </w:p>
      <w:p w14:paraId="2418E76A" w14:textId="77777777" w:rsidR="00D542AE" w:rsidRDefault="00BE374E" w:rsidP="00D542AE">
        <w:pPr>
          <w:jc w:val="center"/>
          <w:rPr>
            <w:sz w:val="16"/>
            <w:szCs w:val="16"/>
          </w:rPr>
        </w:pPr>
      </w:p>
    </w:sdtContent>
  </w:sdt>
  <w:p w14:paraId="74CCEAB2" w14:textId="62D86EA0" w:rsidR="00D542AE" w:rsidRPr="009910A4" w:rsidRDefault="00D542AE" w:rsidP="00D542AE">
    <w:pPr>
      <w:jc w:val="center"/>
      <w:rPr>
        <w:i/>
        <w:iCs/>
        <w:color w:val="000000"/>
        <w:sz w:val="20"/>
        <w:szCs w:val="20"/>
      </w:rPr>
    </w:pPr>
    <w:r w:rsidRPr="00D542AE">
      <w:rPr>
        <w:i/>
        <w:iCs/>
        <w:sz w:val="20"/>
        <w:szCs w:val="20"/>
      </w:rPr>
      <w:t xml:space="preserve"> </w:t>
    </w: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  <w:p w14:paraId="17FE7A7D" w14:textId="7454B6F5" w:rsidR="00974499" w:rsidRPr="006C61DE" w:rsidRDefault="00974499" w:rsidP="00396CF5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64187" w14:textId="77777777" w:rsidR="00D542AE" w:rsidRPr="009910A4" w:rsidRDefault="00D542AE" w:rsidP="00D542AE">
    <w:pPr>
      <w:jc w:val="center"/>
      <w:rPr>
        <w:i/>
        <w:iCs/>
        <w:color w:val="000000"/>
        <w:sz w:val="20"/>
        <w:szCs w:val="20"/>
      </w:rPr>
    </w:pPr>
    <w:r w:rsidRPr="009910A4">
      <w:rPr>
        <w:i/>
        <w:iCs/>
        <w:sz w:val="20"/>
        <w:szCs w:val="20"/>
      </w:rPr>
      <w:t>Projekt pn. „Budowa sieci wodociągowej z ujęciem wody w miejscowości Sokołowiec” realizowany jest w</w:t>
    </w:r>
    <w:r w:rsidRPr="009910A4">
      <w:rPr>
        <w:i/>
        <w:iCs/>
        <w:color w:val="000000"/>
        <w:sz w:val="20"/>
        <w:szCs w:val="20"/>
      </w:rPr>
      <w:t> ramach działania „Podstawowe usługi i odnowa wsi na obszarach wiejskich” objętego Programem Rozwoju Obszarów Wiejskich na lata 2014-2020</w:t>
    </w:r>
  </w:p>
  <w:p w14:paraId="41ECD031" w14:textId="77777777" w:rsidR="00D542AE" w:rsidRDefault="00D54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31072" w14:textId="77777777" w:rsidR="00841F92" w:rsidRDefault="00841F92">
      <w:r>
        <w:separator/>
      </w:r>
    </w:p>
  </w:footnote>
  <w:footnote w:type="continuationSeparator" w:id="0">
    <w:p w14:paraId="1F39C8D9" w14:textId="77777777" w:rsidR="00841F92" w:rsidRDefault="0084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17F5E" w14:textId="6BB5E29C" w:rsidR="00974499" w:rsidRDefault="00974499" w:rsidP="00303678">
    <w:pPr>
      <w:pStyle w:val="Nagwek"/>
      <w:jc w:val="center"/>
      <w:rPr>
        <w:sz w:val="16"/>
        <w:szCs w:val="16"/>
      </w:rPr>
    </w:pPr>
  </w:p>
  <w:p w14:paraId="72A7310D" w14:textId="77777777" w:rsidR="00D542AE" w:rsidRDefault="00D542AE" w:rsidP="00D542A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0D5354FE" wp14:editId="50F048CC">
          <wp:extent cx="1416050" cy="890301"/>
          <wp:effectExtent l="0" t="0" r="0" b="5080"/>
          <wp:docPr id="1860724872" name="Obraz 1860724872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2D25A09D" wp14:editId="178F6D19">
          <wp:extent cx="627938" cy="787400"/>
          <wp:effectExtent l="0" t="0" r="1270" b="0"/>
          <wp:docPr id="666511045" name="Obraz 666511045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74590530" wp14:editId="1628E99E">
          <wp:extent cx="1366946" cy="895350"/>
          <wp:effectExtent l="0" t="0" r="5080" b="0"/>
          <wp:docPr id="103976575" name="Obraz 103976575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1B4C4" w14:textId="77777777" w:rsidR="00D542AE" w:rsidRDefault="00D542AE" w:rsidP="00D542AE">
    <w:pPr>
      <w:pStyle w:val="Nagwek"/>
      <w:jc w:val="center"/>
      <w:rPr>
        <w:noProof/>
      </w:rPr>
    </w:pPr>
  </w:p>
  <w:p w14:paraId="29506C31" w14:textId="77777777" w:rsidR="00D542AE" w:rsidRPr="00711CBB" w:rsidRDefault="00D542AE" w:rsidP="00D542AE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3CE022CC" w14:textId="77777777" w:rsidR="00974499" w:rsidRPr="00960520" w:rsidRDefault="00974499" w:rsidP="00303678">
    <w:pPr>
      <w:pStyle w:val="Nagwek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48C01" w14:textId="77777777" w:rsidR="00D542AE" w:rsidRDefault="00D542AE" w:rsidP="00D542A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2248A1B" wp14:editId="7ED331D4">
          <wp:extent cx="1416050" cy="890301"/>
          <wp:effectExtent l="0" t="0" r="0" b="5080"/>
          <wp:docPr id="1637325366" name="Obraz 1" descr="Obraz zawierający flaga, symbol, niebieskie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325366" name="Obraz 1" descr="Obraz zawierający flaga, symbol, niebieskie, Jaskrawoniebieski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062" cy="89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sz w:val="20"/>
        <w:szCs w:val="20"/>
      </w:rPr>
      <w:drawing>
        <wp:inline distT="0" distB="0" distL="0" distR="0" wp14:anchorId="072B9452" wp14:editId="2DE5BC79">
          <wp:extent cx="627938" cy="787400"/>
          <wp:effectExtent l="0" t="0" r="1270" b="0"/>
          <wp:docPr id="20" name="Obraz 20" descr="Obraz zawierający tekst, clipart, ilustracja, kresk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 descr="Obraz zawierający tekst, clipart, ilustracja, kresk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43" cy="80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DF0864">
      <w:rPr>
        <w:noProof/>
      </w:rPr>
      <w:t xml:space="preserve"> </w:t>
    </w:r>
    <w:r>
      <w:rPr>
        <w:noProof/>
      </w:rPr>
      <w:drawing>
        <wp:inline distT="0" distB="0" distL="0" distR="0" wp14:anchorId="617C27A6" wp14:editId="730A0642">
          <wp:extent cx="1366946" cy="895350"/>
          <wp:effectExtent l="0" t="0" r="5080" b="0"/>
          <wp:docPr id="1412564304" name="Obraz 1" descr="Obraz zawierający Czcionka, logo, symbol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564304" name="Obraz 1" descr="Obraz zawierający Czcionka, logo, symbol,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2356" cy="91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BE591" w14:textId="77777777" w:rsidR="00D542AE" w:rsidRDefault="00D542AE" w:rsidP="00D542AE">
    <w:pPr>
      <w:pStyle w:val="Nagwek"/>
      <w:jc w:val="center"/>
      <w:rPr>
        <w:noProof/>
      </w:rPr>
    </w:pPr>
  </w:p>
  <w:p w14:paraId="12B2D866" w14:textId="77777777" w:rsidR="00D542AE" w:rsidRPr="00711CBB" w:rsidRDefault="00D542AE" w:rsidP="00D542AE">
    <w:pPr>
      <w:pStyle w:val="Nagwek"/>
      <w:jc w:val="center"/>
      <w:rPr>
        <w:noProof/>
        <w:sz w:val="16"/>
        <w:szCs w:val="16"/>
      </w:rPr>
    </w:pPr>
    <w:r w:rsidRPr="00711CBB">
      <w:rPr>
        <w:noProof/>
        <w:sz w:val="20"/>
        <w:szCs w:val="20"/>
      </w:rPr>
      <w:t>„Europejski Fubndusz Rolny na rzecz Rozwoju Obszarów Wiejskich: Europa inwestująca w obszary wiejskie”</w:t>
    </w:r>
  </w:p>
  <w:p w14:paraId="097C9FA9" w14:textId="77777777" w:rsidR="00A3369F" w:rsidRDefault="00A33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877B3"/>
    <w:multiLevelType w:val="multilevel"/>
    <w:tmpl w:val="7D7C9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EB7ED5"/>
    <w:multiLevelType w:val="multilevel"/>
    <w:tmpl w:val="156AC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E03D2"/>
    <w:multiLevelType w:val="multilevel"/>
    <w:tmpl w:val="5DA8920E"/>
    <w:lvl w:ilvl="0">
      <w:start w:val="1"/>
      <w:numFmt w:val="upperRoman"/>
      <w:lvlText w:val="%1."/>
      <w:lvlJc w:val="left"/>
      <w:pPr>
        <w:tabs>
          <w:tab w:val="num" w:pos="0"/>
        </w:tabs>
        <w:ind w:left="879" w:hanging="284"/>
      </w:pPr>
      <w:rPr>
        <w:rFonts w:ascii="Times New Roman" w:eastAsia="Calibri" w:hAnsi="Times New Roman" w:cs="Times New Roman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39" w:hanging="360"/>
      </w:pPr>
      <w:rPr>
        <w:rFonts w:ascii="Calibri" w:eastAsia="Calibri" w:hAnsi="Calibri" w:cs="Calibri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68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9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456C79EE"/>
    <w:multiLevelType w:val="hybridMultilevel"/>
    <w:tmpl w:val="50F64956"/>
    <w:lvl w:ilvl="0" w:tplc="9C12D8DA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4B72DD"/>
    <w:multiLevelType w:val="hybridMultilevel"/>
    <w:tmpl w:val="7CBE227E"/>
    <w:lvl w:ilvl="0" w:tplc="C2B8B7F2">
      <w:start w:val="1"/>
      <w:numFmt w:val="decimal"/>
      <w:lvlText w:val="%1)"/>
      <w:lvlJc w:val="left"/>
      <w:pPr>
        <w:ind w:left="1245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1945040"/>
    <w:multiLevelType w:val="hybridMultilevel"/>
    <w:tmpl w:val="DCF66DEC"/>
    <w:lvl w:ilvl="0" w:tplc="B380B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85C71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2BC5"/>
    <w:multiLevelType w:val="hybridMultilevel"/>
    <w:tmpl w:val="7678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849137">
    <w:abstractNumId w:val="0"/>
  </w:num>
  <w:num w:numId="2" w16cid:durableId="230194739">
    <w:abstractNumId w:val="5"/>
  </w:num>
  <w:num w:numId="3" w16cid:durableId="1292898662">
    <w:abstractNumId w:val="6"/>
  </w:num>
  <w:num w:numId="4" w16cid:durableId="1531261175">
    <w:abstractNumId w:val="7"/>
  </w:num>
  <w:num w:numId="5" w16cid:durableId="1410032073">
    <w:abstractNumId w:val="3"/>
  </w:num>
  <w:num w:numId="6" w16cid:durableId="1320500031">
    <w:abstractNumId w:val="4"/>
  </w:num>
  <w:num w:numId="7" w16cid:durableId="974987097">
    <w:abstractNumId w:val="2"/>
  </w:num>
  <w:num w:numId="8" w16cid:durableId="116466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FF"/>
    <w:rsid w:val="0000408B"/>
    <w:rsid w:val="00014A28"/>
    <w:rsid w:val="0002269B"/>
    <w:rsid w:val="00086847"/>
    <w:rsid w:val="000C3D93"/>
    <w:rsid w:val="001719D2"/>
    <w:rsid w:val="00192B88"/>
    <w:rsid w:val="001B5B69"/>
    <w:rsid w:val="00204379"/>
    <w:rsid w:val="00295CBA"/>
    <w:rsid w:val="00331D85"/>
    <w:rsid w:val="00357C2B"/>
    <w:rsid w:val="00396CF5"/>
    <w:rsid w:val="003F2EFF"/>
    <w:rsid w:val="00444A66"/>
    <w:rsid w:val="004878D6"/>
    <w:rsid w:val="004B3CA3"/>
    <w:rsid w:val="004F1211"/>
    <w:rsid w:val="00520B28"/>
    <w:rsid w:val="00602B8F"/>
    <w:rsid w:val="00604B12"/>
    <w:rsid w:val="00645D2E"/>
    <w:rsid w:val="006C3EAA"/>
    <w:rsid w:val="006C61DE"/>
    <w:rsid w:val="006F08C6"/>
    <w:rsid w:val="0074555B"/>
    <w:rsid w:val="007A6ECD"/>
    <w:rsid w:val="007C6F07"/>
    <w:rsid w:val="007F1777"/>
    <w:rsid w:val="0080017B"/>
    <w:rsid w:val="00841F92"/>
    <w:rsid w:val="008D5905"/>
    <w:rsid w:val="008F50E6"/>
    <w:rsid w:val="009611F9"/>
    <w:rsid w:val="00974499"/>
    <w:rsid w:val="00A3369F"/>
    <w:rsid w:val="00A52BF9"/>
    <w:rsid w:val="00B149AE"/>
    <w:rsid w:val="00B43639"/>
    <w:rsid w:val="00B74C80"/>
    <w:rsid w:val="00BE374E"/>
    <w:rsid w:val="00BE5892"/>
    <w:rsid w:val="00C84CF2"/>
    <w:rsid w:val="00CA4557"/>
    <w:rsid w:val="00CC65D9"/>
    <w:rsid w:val="00CE17E7"/>
    <w:rsid w:val="00CF0DA3"/>
    <w:rsid w:val="00D2451E"/>
    <w:rsid w:val="00D2571F"/>
    <w:rsid w:val="00D542AE"/>
    <w:rsid w:val="00D61E22"/>
    <w:rsid w:val="00D658F0"/>
    <w:rsid w:val="00D80AB6"/>
    <w:rsid w:val="00DC7DED"/>
    <w:rsid w:val="00E75B6C"/>
    <w:rsid w:val="00E77652"/>
    <w:rsid w:val="00E77A10"/>
    <w:rsid w:val="00E937BF"/>
    <w:rsid w:val="00EA086A"/>
    <w:rsid w:val="00EA27B2"/>
    <w:rsid w:val="00FC15C5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F4EDC"/>
  <w15:chartTrackingRefBased/>
  <w15:docId w15:val="{E1180A80-BFCE-4603-A053-1D594D4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1"/>
    <w:qFormat/>
    <w:rsid w:val="00E937BF"/>
    <w:pPr>
      <w:widowControl w:val="0"/>
      <w:suppressAutoHyphens w:val="0"/>
      <w:spacing w:before="121"/>
      <w:ind w:left="595"/>
      <w:outlineLvl w:val="4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B3CA3"/>
  </w:style>
  <w:style w:type="paragraph" w:styleId="Stopka">
    <w:name w:val="footer"/>
    <w:basedOn w:val="Normalny"/>
    <w:link w:val="StopkaZnak"/>
    <w:uiPriority w:val="99"/>
    <w:unhideWhenUsed/>
    <w:rsid w:val="004B3CA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3CA3"/>
  </w:style>
  <w:style w:type="paragraph" w:styleId="Akapitzlist">
    <w:name w:val="List Paragraph"/>
    <w:basedOn w:val="Normalny"/>
    <w:link w:val="AkapitzlistZnak"/>
    <w:qFormat/>
    <w:rsid w:val="004B3C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EA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E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6C61DE"/>
    <w:rPr>
      <w:color w:val="0000FF"/>
      <w:u w:val="single"/>
    </w:rPr>
  </w:style>
  <w:style w:type="paragraph" w:customStyle="1" w:styleId="Akapitzlist1">
    <w:name w:val="Akapit z listą1"/>
    <w:basedOn w:val="Normalny"/>
    <w:rsid w:val="003F2EFF"/>
    <w:pPr>
      <w:spacing w:after="160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8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8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C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1"/>
    <w:qFormat/>
    <w:rsid w:val="00E937BF"/>
    <w:rPr>
      <w:rFonts w:ascii="Calibri" w:eastAsia="Calibri" w:hAnsi="Calibri" w:cs="Calibri"/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rsid w:val="00E937B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937BF"/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E937BF"/>
  </w:style>
  <w:style w:type="paragraph" w:styleId="Tekstpodstawowy">
    <w:name w:val="Body Text"/>
    <w:basedOn w:val="Normalny"/>
    <w:link w:val="TekstpodstawowyZnak"/>
    <w:uiPriority w:val="1"/>
    <w:qFormat/>
    <w:rsid w:val="00E937BF"/>
    <w:pPr>
      <w:widowControl w:val="0"/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93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qFormat/>
    <w:rsid w:val="00E937BF"/>
    <w:pPr>
      <w:suppressAutoHyphens w:val="0"/>
      <w:spacing w:before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ruk\Documents\Niestandardowe%20szablony%20pakietu%20Office\wsparcie%20kszta&#322;ce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wsparcie kształcenia szablon.dotx</Template>
  <TotalTime>8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Grala</cp:lastModifiedBy>
  <cp:revision>11</cp:revision>
  <dcterms:created xsi:type="dcterms:W3CDTF">2021-08-12T10:33:00Z</dcterms:created>
  <dcterms:modified xsi:type="dcterms:W3CDTF">2024-03-22T09:11:00Z</dcterms:modified>
</cp:coreProperties>
</file>