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1859" w14:textId="77777777" w:rsidR="001816CD" w:rsidRDefault="001816CD" w:rsidP="001816CD">
      <w:pPr>
        <w:spacing w:after="0" w:line="276" w:lineRule="auto"/>
        <w:jc w:val="right"/>
        <w:rPr>
          <w:rFonts w:cstheme="minorHAnsi"/>
          <w:b/>
          <w:bCs/>
          <w:color w:val="000000" w:themeColor="text1"/>
        </w:rPr>
      </w:pPr>
      <w:bookmarkStart w:id="0" w:name="_GoBack"/>
      <w:bookmarkEnd w:id="0"/>
      <w:r w:rsidRPr="00547461">
        <w:rPr>
          <w:rFonts w:cstheme="minorHAnsi"/>
          <w:b/>
          <w:color w:val="000000" w:themeColor="text1"/>
        </w:rPr>
        <w:t xml:space="preserve">Załącznik nr </w:t>
      </w:r>
      <w:r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4CBED760" w14:textId="5059570A" w:rsidR="001816CD" w:rsidRDefault="001816CD" w:rsidP="001816CD">
      <w:pPr>
        <w:spacing w:after="100" w:afterAutospacing="1" w:line="276" w:lineRule="auto"/>
        <w:rPr>
          <w:rFonts w:cstheme="minorHAnsi"/>
          <w:b/>
          <w:color w:val="000000" w:themeColor="text1"/>
        </w:rPr>
      </w:pPr>
      <w:r w:rsidRPr="003514C9">
        <w:rPr>
          <w:rFonts w:cstheme="minorHAnsi"/>
          <w:b/>
          <w:bCs/>
        </w:rPr>
        <w:t xml:space="preserve">Znak sprawy: </w:t>
      </w:r>
      <w:r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>
        <w:rPr>
          <w:rFonts w:eastAsia="SimSun" w:cs="Calibri"/>
          <w:b/>
          <w:bCs/>
          <w:kern w:val="2"/>
          <w:lang w:eastAsia="zh-CN" w:bidi="hi-IN"/>
        </w:rPr>
        <w:t>-WZU</w:t>
      </w:r>
      <w:r w:rsidRPr="003514C9">
        <w:rPr>
          <w:rFonts w:eastAsia="SimSun" w:cs="Calibri"/>
          <w:b/>
          <w:bCs/>
          <w:kern w:val="2"/>
          <w:lang w:eastAsia="zh-CN" w:bidi="hi-IN"/>
        </w:rPr>
        <w:t>/</w:t>
      </w:r>
      <w:r>
        <w:rPr>
          <w:rFonts w:eastAsia="SimSun" w:cs="Calibri"/>
          <w:b/>
          <w:bCs/>
          <w:kern w:val="2"/>
          <w:lang w:eastAsia="zh-CN" w:bidi="hi-IN"/>
        </w:rPr>
        <w:t>GG</w:t>
      </w:r>
      <w:r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4</w:t>
      </w:r>
      <w:r w:rsidRPr="003514C9">
        <w:rPr>
          <w:rFonts w:eastAsia="SimSun" w:cs="Calibri"/>
          <w:b/>
          <w:bCs/>
          <w:kern w:val="2"/>
          <w:lang w:eastAsia="zh-CN" w:bidi="hi-IN"/>
        </w:rPr>
        <w:t xml:space="preserve"> P</w:t>
      </w:r>
      <w:r>
        <w:rPr>
          <w:rFonts w:eastAsia="SimSun" w:cs="Calibri"/>
          <w:b/>
          <w:bCs/>
          <w:kern w:val="2"/>
          <w:lang w:eastAsia="zh-CN" w:bidi="hi-IN"/>
        </w:rPr>
        <w:t>N</w:t>
      </w:r>
      <w:r w:rsidRPr="003514C9">
        <w:rPr>
          <w:rFonts w:eastAsia="SimSun" w:cs="Calibri"/>
          <w:b/>
          <w:bCs/>
          <w:kern w:val="2"/>
          <w:lang w:eastAsia="zh-CN" w:bidi="hi-IN"/>
        </w:rPr>
        <w:t>/U</w:t>
      </w:r>
      <w:r>
        <w:rPr>
          <w:rFonts w:cstheme="minorHAnsi"/>
          <w:b/>
        </w:rPr>
        <w:t>/S</w:t>
      </w:r>
    </w:p>
    <w:p w14:paraId="1776CC29" w14:textId="75571831" w:rsidR="006E7912" w:rsidRDefault="006E7912" w:rsidP="001816CD">
      <w:pPr>
        <w:spacing w:after="100" w:afterAutospacing="1" w:line="276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403"/>
        <w:gridCol w:w="2365"/>
        <w:gridCol w:w="3969"/>
      </w:tblGrid>
      <w:tr w:rsidR="006E7912" w:rsidRPr="002C7075" w14:paraId="6C096ADF" w14:textId="77777777" w:rsidTr="001422A4">
        <w:trPr>
          <w:cantSplit/>
          <w:trHeight w:val="1123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1422A4">
        <w:trPr>
          <w:cantSplit/>
          <w:trHeight w:hRule="exact" w:val="1130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  <w:tr w:rsidR="001422A4" w:rsidRPr="002C7075" w14:paraId="0278634A" w14:textId="77777777" w:rsidTr="006112B4">
        <w:trPr>
          <w:cantSplit/>
          <w:trHeight w:hRule="exact" w:val="286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60603" w14:textId="345F6CBE" w:rsidR="001422A4" w:rsidRPr="006112B4" w:rsidRDefault="006112B4" w:rsidP="001078D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12B4">
              <w:rPr>
                <w:rFonts w:ascii="Arial" w:hAnsi="Arial" w:cs="Arial"/>
                <w:b/>
                <w:sz w:val="16"/>
                <w:szCs w:val="16"/>
              </w:rPr>
              <w:t>Informujemy, że zgodnie z po</w:t>
            </w:r>
            <w:r>
              <w:rPr>
                <w:rFonts w:ascii="Arial" w:hAnsi="Arial" w:cs="Arial"/>
                <w:b/>
                <w:sz w:val="16"/>
                <w:szCs w:val="16"/>
              </w:rPr>
              <w:t>daną obok</w:t>
            </w:r>
            <w:r w:rsidRPr="006112B4">
              <w:rPr>
                <w:rFonts w:ascii="Arial" w:hAnsi="Arial" w:cs="Arial"/>
                <w:b/>
                <w:sz w:val="16"/>
                <w:szCs w:val="16"/>
              </w:rPr>
              <w:t xml:space="preserve"> definicją </w:t>
            </w:r>
            <w:r w:rsidR="004F4302" w:rsidRPr="004F4302">
              <w:rPr>
                <w:rFonts w:ascii="Arial" w:hAnsi="Arial" w:cs="Arial"/>
                <w:b/>
                <w:sz w:val="16"/>
                <w:szCs w:val="16"/>
              </w:rPr>
              <w:t>MŚP określoną w Rozporządzeniu Komisji (UE) nr 651/2014 z dnia 17 czerwca 2014 r.</w:t>
            </w:r>
            <w:r w:rsidR="004F43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112B4">
              <w:rPr>
                <w:rFonts w:ascii="Arial" w:hAnsi="Arial" w:cs="Arial"/>
                <w:b/>
                <w:sz w:val="16"/>
                <w:szCs w:val="16"/>
              </w:rPr>
              <w:t>spełniamy przesłanki kwalifikujące reprezentowany podmiot jako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EFF3" w14:textId="714CA610" w:rsidR="006112B4" w:rsidRPr="006112B4" w:rsidRDefault="00A7077C" w:rsidP="006112B4">
            <w:pPr>
              <w:spacing w:before="240"/>
              <w:ind w:left="227" w:hanging="227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7498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B4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112B4" w:rsidRPr="006112B4">
              <w:rPr>
                <w:rFonts w:ascii="Arial" w:hAnsi="Arial" w:cs="Arial"/>
                <w:b/>
                <w:sz w:val="16"/>
                <w:szCs w:val="16"/>
              </w:rPr>
              <w:t xml:space="preserve"> Mikroprzedsiębiorstwo: przedsiębiorstwo, które zatrudnia mniej niż 10 osób i którego roczny obrót lub roczna suma bilansowa nie przekracza 2 milionów EUR.</w:t>
            </w:r>
          </w:p>
          <w:p w14:paraId="3CD01ACA" w14:textId="280C7EBF" w:rsidR="006112B4" w:rsidRPr="006112B4" w:rsidRDefault="00A7077C" w:rsidP="006112B4">
            <w:pPr>
              <w:spacing w:before="240"/>
              <w:ind w:left="227" w:hanging="227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0403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B4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112B4" w:rsidRPr="006112B4">
              <w:rPr>
                <w:rFonts w:ascii="Arial" w:hAnsi="Arial" w:cs="Arial"/>
                <w:b/>
                <w:sz w:val="16"/>
                <w:szCs w:val="16"/>
              </w:rPr>
              <w:t xml:space="preserve"> Małe przedsiębiorstwo: przedsiębiorstwo, które zatrudnia mniej niż 50 osób i którego roczny obrót lub roczna suma bilansowa nie przekracza 10 milionów EUR.</w:t>
            </w:r>
          </w:p>
          <w:p w14:paraId="16A0853C" w14:textId="1C052E37" w:rsidR="006112B4" w:rsidRDefault="00A7077C" w:rsidP="006112B4">
            <w:pPr>
              <w:spacing w:before="240"/>
              <w:ind w:left="227" w:hanging="227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5555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B4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112B4" w:rsidRPr="006112B4">
              <w:rPr>
                <w:rFonts w:ascii="Arial" w:hAnsi="Arial" w:cs="Arial"/>
                <w:b/>
                <w:sz w:val="16"/>
                <w:szCs w:val="16"/>
              </w:rPr>
              <w:t xml:space="preserve">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284CC794" w14:textId="248B9701" w:rsidR="006112B4" w:rsidRPr="006112B4" w:rsidRDefault="006112B4" w:rsidP="006112B4">
            <w:pPr>
              <w:rPr>
                <w:rFonts w:ascii="Arial" w:hAnsi="Arial" w:cs="Arial"/>
                <w:sz w:val="12"/>
                <w:szCs w:val="12"/>
              </w:rPr>
            </w:pPr>
            <w:r w:rsidRPr="006112B4">
              <w:rPr>
                <w:rFonts w:ascii="Arial" w:hAnsi="Arial" w:cs="Arial"/>
                <w:sz w:val="12"/>
                <w:szCs w:val="12"/>
              </w:rPr>
              <w:t>(zaznaczyć określenie, które dotyczy Wykonawcy składającego ofertę)</w:t>
            </w:r>
          </w:p>
          <w:p w14:paraId="0DCAB745" w14:textId="77777777" w:rsidR="006112B4" w:rsidRPr="006112B4" w:rsidRDefault="006112B4" w:rsidP="006112B4">
            <w:pPr>
              <w:spacing w:before="240"/>
              <w:ind w:left="227" w:hanging="22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415C22" w14:textId="77777777" w:rsidR="001422A4" w:rsidRPr="002C7075" w:rsidRDefault="001422A4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E896B3C" w14:textId="34E3B490" w:rsidR="00F232CF" w:rsidRPr="001816CD" w:rsidRDefault="006E7912" w:rsidP="001816CD">
      <w:pPr>
        <w:tabs>
          <w:tab w:val="left" w:pos="5412"/>
        </w:tabs>
        <w:spacing w:before="100" w:beforeAutospacing="1" w:after="100" w:afterAutospacing="1" w:line="360" w:lineRule="auto"/>
        <w:rPr>
          <w:rFonts w:ascii="Arial" w:hAnsi="Arial" w:cs="Arial"/>
          <w:b/>
          <w:bCs/>
          <w:sz w:val="16"/>
          <w:szCs w:val="16"/>
        </w:rPr>
      </w:pPr>
      <w:r w:rsidRPr="007B1252">
        <w:rPr>
          <w:rFonts w:cs="Calibri"/>
          <w:b/>
          <w:bCs/>
          <w:color w:val="000000" w:themeColor="text1"/>
        </w:rPr>
        <w:t>Przystępując do zamówienia</w:t>
      </w:r>
      <w:r w:rsidR="00F232CF">
        <w:rPr>
          <w:rFonts w:cs="Calibri"/>
          <w:b/>
          <w:bCs/>
          <w:color w:val="000000" w:themeColor="text1"/>
        </w:rPr>
        <w:t xml:space="preserve"> prowadzonego w trybie przetargu nieograniczonego zgodnie z przepisami ustawy z dnia 11 września 2019</w:t>
      </w:r>
      <w:r w:rsidR="00AE72F5">
        <w:rPr>
          <w:rFonts w:cs="Calibri"/>
          <w:b/>
          <w:bCs/>
          <w:color w:val="000000" w:themeColor="text1"/>
        </w:rPr>
        <w:t xml:space="preserve"> </w:t>
      </w:r>
      <w:r w:rsidR="00F232CF">
        <w:rPr>
          <w:rFonts w:cs="Calibri"/>
          <w:b/>
          <w:bCs/>
          <w:color w:val="000000" w:themeColor="text1"/>
        </w:rPr>
        <w:t xml:space="preserve">r. Prawo zamówień publicznych (Dz.U. z 2023 r. poz. 1605 z późn. Zm.), którego przedmiotem jest </w:t>
      </w:r>
      <w:r w:rsidR="00A518D9" w:rsidRPr="00A518D9">
        <w:rPr>
          <w:rFonts w:cs="Calibri"/>
          <w:b/>
          <w:color w:val="000000" w:themeColor="text1"/>
        </w:rPr>
        <w:t>„Organizacja wolontariatu w podmiotach ekonomii społecznej” dla kadr mazowieckich podmiotów ekonomii społecznej (PES)</w:t>
      </w:r>
      <w:r w:rsidR="00F232CF">
        <w:rPr>
          <w:rFonts w:cs="Calibri"/>
          <w:b/>
          <w:bCs/>
          <w:color w:val="000000" w:themeColor="text1"/>
        </w:rPr>
        <w:t xml:space="preserve"> - </w:t>
      </w:r>
      <w:r w:rsidRPr="007B1252">
        <w:rPr>
          <w:rFonts w:cs="Calibri"/>
          <w:b/>
          <w:bCs/>
          <w:color w:val="000000" w:themeColor="text1"/>
        </w:rPr>
        <w:t xml:space="preserve">znak sprawy 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 w:rsidR="00F232CF">
        <w:rPr>
          <w:rFonts w:eastAsia="SimSun" w:cs="Calibri"/>
          <w:b/>
          <w:bCs/>
          <w:kern w:val="2"/>
          <w:lang w:eastAsia="zh-CN" w:bidi="hi-IN"/>
        </w:rPr>
        <w:t>-WZU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</w:t>
      </w:r>
      <w:r w:rsidR="00F232CF">
        <w:rPr>
          <w:rFonts w:eastAsia="SimSun" w:cs="Calibri"/>
          <w:b/>
          <w:bCs/>
          <w:kern w:val="2"/>
          <w:lang w:eastAsia="zh-CN" w:bidi="hi-IN"/>
        </w:rPr>
        <w:t>GG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 w:rsidR="00A518D9">
        <w:rPr>
          <w:rFonts w:eastAsia="SimSun" w:cs="Calibri"/>
          <w:b/>
          <w:bCs/>
          <w:kern w:val="2"/>
          <w:lang w:eastAsia="zh-CN" w:bidi="hi-IN"/>
        </w:rPr>
        <w:t>4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F232CF">
        <w:rPr>
          <w:rFonts w:eastAsia="SimSun" w:cs="Calibri"/>
          <w:b/>
          <w:bCs/>
          <w:kern w:val="2"/>
          <w:lang w:eastAsia="zh-CN" w:bidi="hi-IN"/>
        </w:rPr>
        <w:t>4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 xml:space="preserve"> P</w:t>
      </w:r>
      <w:r w:rsidR="00F232CF">
        <w:rPr>
          <w:rFonts w:eastAsia="SimSun" w:cs="Calibri"/>
          <w:b/>
          <w:bCs/>
          <w:kern w:val="2"/>
          <w:lang w:eastAsia="zh-CN" w:bidi="hi-IN"/>
        </w:rPr>
        <w:t>N</w:t>
      </w:r>
      <w:r w:rsidR="00F232CF" w:rsidRPr="003514C9">
        <w:rPr>
          <w:rFonts w:eastAsia="SimSun" w:cs="Calibri"/>
          <w:b/>
          <w:bCs/>
          <w:kern w:val="2"/>
          <w:lang w:eastAsia="zh-CN" w:bidi="hi-IN"/>
        </w:rPr>
        <w:t>/U</w:t>
      </w:r>
      <w:r w:rsidR="00F232CF">
        <w:rPr>
          <w:rFonts w:cstheme="minorHAnsi"/>
          <w:b/>
        </w:rPr>
        <w:t>/S</w:t>
      </w:r>
    </w:p>
    <w:p w14:paraId="6D21AE5D" w14:textId="20D14C9C" w:rsidR="00AE72F5" w:rsidRPr="00A53D16" w:rsidRDefault="00AE72F5" w:rsidP="00F232CF">
      <w:pPr>
        <w:pStyle w:val="Akapitzlist"/>
        <w:numPr>
          <w:ilvl w:val="0"/>
          <w:numId w:val="55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Oferujemy realizację przedmiotu zamówienia na warunkach określonych w ofercie i Specyfikacji Warunków Zamówienia. </w:t>
      </w:r>
    </w:p>
    <w:p w14:paraId="3862BA70" w14:textId="60D52CB9" w:rsidR="006E7912" w:rsidRPr="00A53D16" w:rsidRDefault="006E7912" w:rsidP="00F232CF">
      <w:pPr>
        <w:pStyle w:val="Akapitzlist"/>
        <w:numPr>
          <w:ilvl w:val="0"/>
          <w:numId w:val="55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A53D16">
        <w:rPr>
          <w:rFonts w:ascii="Calibri" w:eastAsia="Calibri" w:hAnsi="Calibri"/>
          <w:sz w:val="22"/>
          <w:szCs w:val="22"/>
          <w:lang w:eastAsia="en-US"/>
        </w:rPr>
        <w:t>Oświadczam</w:t>
      </w:r>
      <w:r w:rsidR="007200DB" w:rsidRPr="00A53D16">
        <w:rPr>
          <w:rFonts w:ascii="Calibri" w:eastAsia="Calibri" w:hAnsi="Calibri"/>
          <w:sz w:val="22"/>
          <w:szCs w:val="22"/>
          <w:lang w:eastAsia="en-US"/>
        </w:rPr>
        <w:t>(-y)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, że zapoznaliśmy się z wymaganiami Zamawiającego, dotyczącymi przedmiotu zamówienia, zamieszczonymi w dokumencie 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Specyfikacja Warunków Zamówienia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0C4306" w:rsidRPr="00A53D16">
        <w:rPr>
          <w:rFonts w:ascii="Calibri" w:eastAsia="Calibri" w:hAnsi="Calibri"/>
          <w:sz w:val="22"/>
          <w:szCs w:val="22"/>
          <w:lang w:eastAsia="en-US"/>
        </w:rPr>
        <w:t>S</w:t>
      </w:r>
      <w:r w:rsidRPr="00A53D16">
        <w:rPr>
          <w:rFonts w:ascii="Calibri" w:eastAsia="Calibri" w:hAnsi="Calibri"/>
          <w:sz w:val="22"/>
          <w:szCs w:val="22"/>
          <w:lang w:eastAsia="en-US"/>
        </w:rPr>
        <w:t xml:space="preserve">WZ) oraz wzorze umowy i nie wnosimy do nich żadnych zastrzeżeń. </w:t>
      </w:r>
    </w:p>
    <w:p w14:paraId="3E971E6C" w14:textId="755CB9AC" w:rsidR="006E791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iż dane zawarte w ofercie nie naruszają praw osób </w:t>
      </w:r>
      <w:r w:rsidR="00AE72F5">
        <w:rPr>
          <w:rFonts w:cs="Calibri"/>
        </w:rPr>
        <w:t>w</w:t>
      </w:r>
      <w:r w:rsidR="00FC5DEA">
        <w:rPr>
          <w:rFonts w:cs="Calibri"/>
        </w:rPr>
        <w:t>yszczególnionych</w:t>
      </w:r>
      <w:r w:rsidRPr="007B1252">
        <w:rPr>
          <w:rFonts w:cs="Calibri"/>
        </w:rPr>
        <w:t xml:space="preserve"> w ofercie.</w:t>
      </w:r>
    </w:p>
    <w:p w14:paraId="014BE836" w14:textId="4DA357D6" w:rsidR="004F4302" w:rsidRPr="004F4302" w:rsidRDefault="004F4302" w:rsidP="004F430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63FD6">
        <w:rPr>
          <w:rFonts w:asciiTheme="minorHAnsi" w:eastAsia="Calibri" w:hAnsiTheme="minorHAnsi" w:cstheme="minorHAnsi"/>
          <w:sz w:val="22"/>
          <w:szCs w:val="22"/>
          <w:lang w:eastAsia="en-US"/>
        </w:rPr>
        <w:t>Oferujemy realizację przedmiotu zamówienia zgodnie z wymogami Zamawiającego za cenę określoną poniższej tabeli:</w:t>
      </w:r>
    </w:p>
    <w:p w14:paraId="78F2CA7C" w14:textId="77777777" w:rsidR="00163FD6" w:rsidRDefault="00163FD6" w:rsidP="006E7912">
      <w:pPr>
        <w:spacing w:after="0" w:line="360" w:lineRule="auto"/>
        <w:jc w:val="both"/>
        <w:rPr>
          <w:rFonts w:asciiTheme="minorHAnsi" w:hAnsiTheme="minorHAnsi" w:cstheme="minorHAnsi"/>
        </w:rPr>
        <w:sectPr w:rsidR="00163FD6" w:rsidSect="00827C49">
          <w:footerReference w:type="even" r:id="rId8"/>
          <w:footerReference w:type="default" r:id="rId9"/>
          <w:footerReference w:type="first" r:id="rId10"/>
          <w:pgSz w:w="11906" w:h="16838"/>
          <w:pgMar w:top="1134" w:right="907" w:bottom="1701" w:left="1418" w:header="0" w:footer="11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="-289" w:tblpY="20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liczenia cenowe za realizacje przedmiotu zamowienia"/>
      </w:tblPr>
      <w:tblGrid>
        <w:gridCol w:w="1838"/>
        <w:gridCol w:w="1276"/>
        <w:gridCol w:w="1276"/>
        <w:gridCol w:w="850"/>
        <w:gridCol w:w="1276"/>
        <w:gridCol w:w="1276"/>
        <w:gridCol w:w="1139"/>
        <w:gridCol w:w="1134"/>
        <w:gridCol w:w="1134"/>
        <w:gridCol w:w="1134"/>
        <w:gridCol w:w="1134"/>
        <w:gridCol w:w="1134"/>
        <w:gridCol w:w="1134"/>
      </w:tblGrid>
      <w:tr w:rsidR="0071458A" w:rsidRPr="003B34C0" w14:paraId="7A7C6167" w14:textId="77777777" w:rsidTr="0071458A">
        <w:trPr>
          <w:trHeight w:val="28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8755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7D75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3B34C0">
              <w:rPr>
                <w:b/>
                <w:sz w:val="16"/>
                <w:szCs w:val="16"/>
              </w:rPr>
              <w:t>Cena</w:t>
            </w:r>
            <w:r>
              <w:rPr>
                <w:b/>
                <w:sz w:val="16"/>
                <w:szCs w:val="16"/>
              </w:rPr>
              <w:t xml:space="preserve"> za osobę uczestniczącą w szkoleniu </w:t>
            </w:r>
            <w:r>
              <w:rPr>
                <w:b/>
                <w:sz w:val="16"/>
                <w:szCs w:val="16"/>
              </w:rPr>
              <w:br/>
              <w:t xml:space="preserve">i nie </w:t>
            </w:r>
            <w:r>
              <w:rPr>
                <w:b/>
                <w:sz w:val="16"/>
                <w:szCs w:val="16"/>
                <w:u w:val="single"/>
              </w:rPr>
              <w:t>korzystającą</w:t>
            </w:r>
            <w:r w:rsidRPr="003B34C0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br/>
            </w:r>
            <w:r w:rsidRPr="003B34C0">
              <w:rPr>
                <w:b/>
                <w:sz w:val="16"/>
                <w:szCs w:val="16"/>
                <w:u w:val="single"/>
              </w:rPr>
              <w:t>z noclegu</w:t>
            </w:r>
          </w:p>
          <w:p w14:paraId="1709A01D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(netto)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2B42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Cena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34C0">
              <w:rPr>
                <w:b/>
                <w:sz w:val="16"/>
                <w:szCs w:val="16"/>
              </w:rPr>
              <w:t xml:space="preserve">za osobę uczestniczącą w szkoleniu </w:t>
            </w:r>
            <w:r>
              <w:rPr>
                <w:b/>
                <w:sz w:val="16"/>
                <w:szCs w:val="16"/>
              </w:rPr>
              <w:br/>
            </w:r>
            <w:r w:rsidRPr="003B34C0">
              <w:rPr>
                <w:b/>
                <w:sz w:val="16"/>
                <w:szCs w:val="16"/>
              </w:rPr>
              <w:t xml:space="preserve">i </w:t>
            </w:r>
            <w:r>
              <w:rPr>
                <w:b/>
                <w:sz w:val="16"/>
                <w:szCs w:val="16"/>
              </w:rPr>
              <w:t xml:space="preserve">nie </w:t>
            </w:r>
            <w:r w:rsidRPr="003B34C0">
              <w:rPr>
                <w:b/>
                <w:sz w:val="16"/>
                <w:szCs w:val="16"/>
                <w:u w:val="single"/>
              </w:rPr>
              <w:t xml:space="preserve">korzystającą </w:t>
            </w:r>
            <w:r>
              <w:rPr>
                <w:b/>
                <w:sz w:val="16"/>
                <w:szCs w:val="16"/>
                <w:u w:val="single"/>
              </w:rPr>
              <w:br/>
            </w:r>
            <w:r w:rsidRPr="003B34C0">
              <w:rPr>
                <w:b/>
                <w:sz w:val="16"/>
                <w:szCs w:val="16"/>
                <w:u w:val="single"/>
              </w:rPr>
              <w:t>z noclegu</w:t>
            </w:r>
          </w:p>
          <w:p w14:paraId="0998820F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brutto</w:t>
            </w:r>
            <w:r w:rsidRPr="003B34C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D0C" w14:textId="77777777" w:rsidR="0071458A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Stawka podatku vat</w:t>
            </w:r>
          </w:p>
          <w:p w14:paraId="3AC22F53" w14:textId="76BD19A6" w:rsidR="000649B2" w:rsidRPr="003B34C0" w:rsidRDefault="000649B2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DA2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3B34C0">
              <w:rPr>
                <w:b/>
                <w:sz w:val="16"/>
                <w:szCs w:val="16"/>
              </w:rPr>
              <w:t>Cena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34C0">
              <w:rPr>
                <w:b/>
                <w:sz w:val="16"/>
                <w:szCs w:val="16"/>
              </w:rPr>
              <w:t xml:space="preserve">za osobę uczestniczącą w szkoleniu </w:t>
            </w:r>
            <w:r>
              <w:rPr>
                <w:b/>
                <w:sz w:val="16"/>
                <w:szCs w:val="16"/>
              </w:rPr>
              <w:br/>
            </w:r>
            <w:r w:rsidRPr="003B34C0">
              <w:rPr>
                <w:b/>
                <w:sz w:val="16"/>
                <w:szCs w:val="16"/>
              </w:rPr>
              <w:t xml:space="preserve">i </w:t>
            </w:r>
            <w:r w:rsidRPr="003B34C0">
              <w:rPr>
                <w:b/>
                <w:sz w:val="16"/>
                <w:szCs w:val="16"/>
                <w:u w:val="single"/>
              </w:rPr>
              <w:t xml:space="preserve">korzystającą </w:t>
            </w:r>
            <w:r>
              <w:rPr>
                <w:b/>
                <w:sz w:val="16"/>
                <w:szCs w:val="16"/>
                <w:u w:val="single"/>
              </w:rPr>
              <w:br/>
            </w:r>
            <w:r w:rsidRPr="003B34C0">
              <w:rPr>
                <w:b/>
                <w:sz w:val="16"/>
                <w:szCs w:val="16"/>
                <w:u w:val="single"/>
              </w:rPr>
              <w:t>z noclegu</w:t>
            </w:r>
          </w:p>
          <w:p w14:paraId="42150875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(netto)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4AB8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Cena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34C0">
              <w:rPr>
                <w:b/>
                <w:sz w:val="16"/>
                <w:szCs w:val="16"/>
              </w:rPr>
              <w:t xml:space="preserve">za osobę uczestniczącą w szkoleniu </w:t>
            </w:r>
            <w:r>
              <w:rPr>
                <w:b/>
                <w:sz w:val="16"/>
                <w:szCs w:val="16"/>
              </w:rPr>
              <w:br/>
            </w:r>
            <w:r w:rsidRPr="003B34C0">
              <w:rPr>
                <w:b/>
                <w:sz w:val="16"/>
                <w:szCs w:val="16"/>
              </w:rPr>
              <w:t xml:space="preserve">i </w:t>
            </w:r>
            <w:r w:rsidRPr="00AE41FD">
              <w:rPr>
                <w:b/>
                <w:sz w:val="16"/>
                <w:szCs w:val="16"/>
                <w:u w:val="single"/>
              </w:rPr>
              <w:t xml:space="preserve">korzystającą </w:t>
            </w:r>
            <w:r>
              <w:rPr>
                <w:b/>
                <w:sz w:val="16"/>
                <w:szCs w:val="16"/>
                <w:u w:val="single"/>
              </w:rPr>
              <w:br/>
            </w:r>
            <w:r w:rsidRPr="00AE41FD">
              <w:rPr>
                <w:b/>
                <w:sz w:val="16"/>
                <w:szCs w:val="16"/>
                <w:u w:val="single"/>
              </w:rPr>
              <w:t>z noclegu</w:t>
            </w:r>
          </w:p>
          <w:p w14:paraId="592942FE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(brutto</w:t>
            </w:r>
            <w:r w:rsidRPr="003B34C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56C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Max.</w:t>
            </w:r>
            <w:r w:rsidRPr="003B34C0">
              <w:rPr>
                <w:b/>
                <w:sz w:val="16"/>
                <w:szCs w:val="16"/>
              </w:rPr>
              <w:t xml:space="preserve"> liczba </w:t>
            </w:r>
            <w:r>
              <w:rPr>
                <w:b/>
                <w:sz w:val="16"/>
                <w:szCs w:val="16"/>
              </w:rPr>
              <w:t>uczestników</w:t>
            </w:r>
          </w:p>
          <w:p w14:paraId="43030055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9D62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1512B702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netto</w:t>
            </w:r>
          </w:p>
          <w:p w14:paraId="0A038B9D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(iloczyn </w:t>
            </w: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5</w:t>
            </w:r>
            <w:r w:rsidRPr="003B34C0">
              <w:rPr>
                <w:b/>
                <w:sz w:val="16"/>
                <w:szCs w:val="16"/>
              </w:rPr>
              <w:t>, kol.</w:t>
            </w:r>
            <w:r>
              <w:rPr>
                <w:b/>
                <w:sz w:val="16"/>
                <w:szCs w:val="16"/>
              </w:rPr>
              <w:t xml:space="preserve"> 7</w:t>
            </w:r>
            <w:r w:rsidRPr="003B34C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CF3D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0A8E42C3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brutto </w:t>
            </w:r>
          </w:p>
          <w:p w14:paraId="0EA3E006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(iloczyn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6</w:t>
            </w:r>
            <w:r w:rsidRPr="003B34C0">
              <w:rPr>
                <w:b/>
                <w:sz w:val="16"/>
                <w:szCs w:val="16"/>
              </w:rPr>
              <w:t>, kol.</w:t>
            </w:r>
            <w:r>
              <w:rPr>
                <w:b/>
                <w:sz w:val="16"/>
                <w:szCs w:val="16"/>
              </w:rPr>
              <w:t>7</w:t>
            </w:r>
            <w:r w:rsidRPr="003B34C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DF6" w14:textId="77777777" w:rsidR="0071458A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zapewnienie dostępności o której mowa w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  <w:r w:rsidRPr="005740B6">
              <w:rPr>
                <w:b/>
                <w:bCs/>
                <w:sz w:val="16"/>
                <w:szCs w:val="16"/>
              </w:rPr>
              <w:t>§ 10 ust. 1 pkt 2 lit. a i b umowy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</w:p>
          <w:p w14:paraId="11E270A9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(netto)</w:t>
            </w:r>
            <w:r w:rsidRPr="005740B6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227" w14:textId="77777777" w:rsidR="0071458A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zapewnienie dostępności o której mowa w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  <w:r w:rsidRPr="005740B6">
              <w:rPr>
                <w:b/>
                <w:bCs/>
                <w:sz w:val="16"/>
                <w:szCs w:val="16"/>
              </w:rPr>
              <w:t>§ 10 ust. 1 pkt 2 lit. a i b umowy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</w:p>
          <w:p w14:paraId="63A742D4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B5DB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163C492F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netto</w:t>
            </w:r>
            <w:r>
              <w:rPr>
                <w:b/>
                <w:sz w:val="16"/>
                <w:szCs w:val="16"/>
              </w:rPr>
              <w:t xml:space="preserve"> za realizację zamówienia wraz z dostępnością </w:t>
            </w:r>
          </w:p>
          <w:p w14:paraId="21D05383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(suma kol. 8 i kol.10)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E59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0C01CA4C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brutto</w:t>
            </w:r>
            <w:r>
              <w:rPr>
                <w:b/>
                <w:sz w:val="16"/>
                <w:szCs w:val="16"/>
              </w:rPr>
              <w:t xml:space="preserve">  za realizację zamówienia wraz z dostępnością </w:t>
            </w:r>
            <w:r w:rsidRPr="003B34C0">
              <w:rPr>
                <w:b/>
                <w:sz w:val="16"/>
                <w:szCs w:val="16"/>
              </w:rPr>
              <w:t xml:space="preserve"> </w:t>
            </w:r>
          </w:p>
          <w:p w14:paraId="3BBA708B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(suma kol.9 i kol.11)</w:t>
            </w:r>
          </w:p>
        </w:tc>
      </w:tr>
      <w:tr w:rsidR="0071458A" w:rsidRPr="003B34C0" w14:paraId="1F963A85" w14:textId="77777777" w:rsidTr="0071458A">
        <w:trPr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B59D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11FE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kol.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FB77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kol.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D4EE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kol.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79FE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kol.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BC58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6938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kol.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3686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A0D3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917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EA6A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CED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7B0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13</w:t>
            </w:r>
          </w:p>
        </w:tc>
      </w:tr>
      <w:tr w:rsidR="0071458A" w:rsidRPr="003B34C0" w14:paraId="167AC19C" w14:textId="77777777" w:rsidTr="0071458A">
        <w:trPr>
          <w:trHeight w:val="21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C0E7" w14:textId="77777777" w:rsidR="0071458A" w:rsidRPr="00350918" w:rsidRDefault="0071458A" w:rsidP="0071458A">
            <w:pPr>
              <w:spacing w:after="0"/>
              <w:rPr>
                <w:b/>
                <w:sz w:val="20"/>
                <w:szCs w:val="20"/>
              </w:rPr>
            </w:pPr>
            <w:r w:rsidRPr="00350918">
              <w:rPr>
                <w:b/>
                <w:sz w:val="20"/>
                <w:szCs w:val="20"/>
              </w:rPr>
              <w:t xml:space="preserve">Przygotowanie </w:t>
            </w:r>
            <w:r>
              <w:rPr>
                <w:b/>
                <w:sz w:val="20"/>
                <w:szCs w:val="20"/>
              </w:rPr>
              <w:t>i</w:t>
            </w:r>
            <w:r w:rsidRPr="00350918">
              <w:rPr>
                <w:b/>
                <w:sz w:val="20"/>
                <w:szCs w:val="20"/>
              </w:rPr>
              <w:t xml:space="preserve"> przeprowadzenie </w:t>
            </w:r>
            <w:r>
              <w:rPr>
                <w:b/>
                <w:sz w:val="20"/>
                <w:szCs w:val="20"/>
              </w:rPr>
              <w:t xml:space="preserve">dwóch </w:t>
            </w:r>
            <w:r w:rsidRPr="00350918">
              <w:rPr>
                <w:b/>
                <w:sz w:val="20"/>
                <w:szCs w:val="20"/>
              </w:rPr>
              <w:t>dwudniow</w:t>
            </w:r>
            <w:r>
              <w:rPr>
                <w:b/>
                <w:sz w:val="20"/>
                <w:szCs w:val="20"/>
              </w:rPr>
              <w:t xml:space="preserve">ych </w:t>
            </w:r>
            <w:r w:rsidRPr="00350918">
              <w:rPr>
                <w:b/>
                <w:sz w:val="20"/>
                <w:szCs w:val="20"/>
              </w:rPr>
              <w:t>szkole</w:t>
            </w:r>
            <w:r>
              <w:rPr>
                <w:b/>
                <w:sz w:val="20"/>
                <w:szCs w:val="20"/>
              </w:rPr>
              <w:t>ń</w:t>
            </w:r>
            <w:r w:rsidRPr="00350918">
              <w:rPr>
                <w:b/>
                <w:sz w:val="20"/>
                <w:szCs w:val="20"/>
              </w:rPr>
              <w:t xml:space="preserve"> pt. „</w:t>
            </w:r>
            <w:r>
              <w:rPr>
                <w:b/>
                <w:sz w:val="20"/>
                <w:szCs w:val="20"/>
              </w:rPr>
              <w:t xml:space="preserve">Organizacja wolontariatu w podmiotach ekonomii społecznej </w:t>
            </w:r>
            <w:r w:rsidRPr="00350918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dla kadr mazowieckich podmiotów ekonomii społecznej PES</w:t>
            </w:r>
            <w:r w:rsidRPr="0035091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5949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3551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1834" w14:textId="4DFF1E68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2D2F2A">
              <w:rPr>
                <w:b/>
                <w:sz w:val="20"/>
                <w:szCs w:val="20"/>
              </w:rPr>
              <w:t>23</w:t>
            </w:r>
            <w:r w:rsidR="002D2F2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4A14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83CE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6BED" w14:textId="77777777" w:rsidR="0071458A" w:rsidRPr="003B34C0" w:rsidRDefault="0071458A" w:rsidP="0071458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20C4" w14:textId="77777777" w:rsidR="0071458A" w:rsidRPr="003B34C0" w:rsidRDefault="0071458A" w:rsidP="0071458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C57D" w14:textId="77777777" w:rsidR="0071458A" w:rsidRPr="003B34C0" w:rsidRDefault="0071458A" w:rsidP="0071458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0E6C" w14:textId="77777777" w:rsidR="0071458A" w:rsidRPr="003B34C0" w:rsidRDefault="0071458A" w:rsidP="0071458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200C" w14:textId="77777777" w:rsidR="0071458A" w:rsidRPr="003B34C0" w:rsidRDefault="0071458A" w:rsidP="0071458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4BE5" w14:textId="77777777" w:rsidR="0071458A" w:rsidRPr="003B34C0" w:rsidRDefault="0071458A" w:rsidP="0071458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5A5F" w14:textId="77777777" w:rsidR="0071458A" w:rsidRPr="003B34C0" w:rsidRDefault="0071458A" w:rsidP="0071458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14:paraId="2C7E82DE" w14:textId="5D8CADC2" w:rsidR="006E7912" w:rsidRPr="002F58A5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39F31CB" w14:textId="46E41754" w:rsidR="00163FD6" w:rsidRDefault="00163FD6" w:rsidP="00163FD6">
      <w:pPr>
        <w:spacing w:line="360" w:lineRule="auto"/>
        <w:ind w:left="-993"/>
        <w:jc w:val="both"/>
        <w:rPr>
          <w:rFonts w:asciiTheme="minorHAnsi" w:hAnsiTheme="minorHAnsi" w:cstheme="minorHAnsi"/>
        </w:rPr>
        <w:sectPr w:rsidR="00163FD6" w:rsidSect="00827C49">
          <w:pgSz w:w="16838" w:h="11906" w:orient="landscape"/>
          <w:pgMar w:top="851" w:right="964" w:bottom="851" w:left="964" w:header="0" w:footer="113" w:gutter="0"/>
          <w:cols w:space="708"/>
          <w:titlePg/>
          <w:docGrid w:linePitch="360"/>
        </w:sectPr>
      </w:pPr>
    </w:p>
    <w:p w14:paraId="164E2713" w14:textId="77777777" w:rsidR="006112B4" w:rsidRDefault="006112B4" w:rsidP="006112B4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 xml:space="preserve">Oświadczam(-y), że zawarty w SWZ wzór umowy (Załącznik nr </w:t>
      </w:r>
      <w:r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4F3DBDE5" w14:textId="77777777" w:rsidR="006112B4" w:rsidRPr="007B1252" w:rsidRDefault="006112B4" w:rsidP="006112B4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Pr="007B1252">
        <w:rPr>
          <w:rFonts w:cs="Calibri"/>
        </w:rPr>
        <w:br/>
        <w:t xml:space="preserve">w opisie przedmiotu zamówienia zawartym w Załączniku nr </w:t>
      </w:r>
      <w:r>
        <w:rPr>
          <w:rFonts w:cs="Calibri"/>
        </w:rPr>
        <w:t>1</w:t>
      </w:r>
      <w:r w:rsidRPr="007B1252">
        <w:rPr>
          <w:rFonts w:cs="Calibri"/>
        </w:rPr>
        <w:t xml:space="preserve"> do SWZ.</w:t>
      </w:r>
    </w:p>
    <w:p w14:paraId="0EAAEAA9" w14:textId="77777777" w:rsidR="006112B4" w:rsidRDefault="006112B4" w:rsidP="006112B4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Oświadczam(-y), że informacje zawarte w ofercie i załączonych dokumentach określają stan faktyczny i prawny aktualny na dzień składany ofert. </w:t>
      </w:r>
    </w:p>
    <w:p w14:paraId="1267574F" w14:textId="72BD3D78" w:rsidR="00163FD6" w:rsidRPr="00163FD6" w:rsidRDefault="00163FD6" w:rsidP="00163FD6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63FD6">
        <w:rPr>
          <w:rFonts w:asciiTheme="minorHAnsi" w:eastAsia="Calibri" w:hAnsiTheme="minorHAnsi" w:cstheme="minorHAnsi"/>
          <w:sz w:val="22"/>
          <w:szCs w:val="22"/>
          <w:lang w:eastAsia="en-US"/>
        </w:rPr>
        <w:t>Wykonawca sporządzając ofertę oraz kalkulując jej cenę winien założyć, że wszyscy uczestnicy szkolenia będą korzystać z noclegu.</w:t>
      </w:r>
    </w:p>
    <w:p w14:paraId="4894A585" w14:textId="5CFFB1C2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4C84F799" w:rsid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2829C6C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…………….………………………, </w:t>
      </w:r>
      <w:r w:rsidRPr="00BF1BAD">
        <w:rPr>
          <w:rFonts w:asciiTheme="minorHAnsi" w:hAnsiTheme="minorHAnsi" w:cstheme="minorHAnsi"/>
        </w:rPr>
        <w:t>nr tel. ……………………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3E975B65" w14:textId="58BE0533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6220CEB9" w14:textId="2BC8B42F" w:rsidR="00CD50F9" w:rsidRPr="001816CD" w:rsidRDefault="00CD50F9" w:rsidP="001816CD">
      <w:pPr>
        <w:spacing w:after="0" w:line="276" w:lineRule="auto"/>
        <w:rPr>
          <w:rFonts w:ascii="Arial" w:hAnsi="Arial" w:cs="Arial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1816CD">
        <w:rPr>
          <w:rFonts w:ascii="Arial" w:hAnsi="Arial" w:cs="Arial"/>
          <w:b/>
          <w:bCs/>
          <w:sz w:val="16"/>
          <w:szCs w:val="16"/>
        </w:rPr>
        <w:tab/>
      </w:r>
      <w:r w:rsidR="001816CD">
        <w:rPr>
          <w:rFonts w:ascii="Arial" w:hAnsi="Arial" w:cs="Arial"/>
          <w:b/>
          <w:bCs/>
          <w:sz w:val="16"/>
          <w:szCs w:val="16"/>
        </w:rPr>
        <w:tab/>
      </w:r>
      <w:r w:rsidR="001816CD">
        <w:rPr>
          <w:rFonts w:ascii="Arial" w:hAnsi="Arial" w:cs="Arial"/>
          <w:b/>
          <w:bCs/>
          <w:sz w:val="16"/>
          <w:szCs w:val="16"/>
        </w:rPr>
        <w:tab/>
      </w:r>
      <w:r w:rsidR="001816CD">
        <w:rPr>
          <w:rFonts w:ascii="Arial" w:hAnsi="Arial" w:cs="Arial"/>
          <w:b/>
          <w:bCs/>
          <w:sz w:val="16"/>
          <w:szCs w:val="16"/>
        </w:rPr>
        <w:tab/>
      </w:r>
      <w:r w:rsidR="001816CD">
        <w:rPr>
          <w:rFonts w:ascii="Arial" w:hAnsi="Arial" w:cs="Arial"/>
          <w:b/>
          <w:bCs/>
          <w:sz w:val="16"/>
          <w:szCs w:val="16"/>
        </w:rPr>
        <w:tab/>
      </w:r>
      <w:r w:rsidR="001816CD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08C0B72F" w:rsidR="00376B9F" w:rsidRPr="003514C9" w:rsidRDefault="00CD50F9" w:rsidP="001816CD">
      <w:pPr>
        <w:spacing w:after="0" w:line="276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827C49">
      <w:pgSz w:w="11906" w:h="16838"/>
      <w:pgMar w:top="1134" w:right="907" w:bottom="1134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C8595" w14:textId="77777777" w:rsidR="00A7077C" w:rsidRDefault="00A7077C" w:rsidP="00474F8A">
      <w:pPr>
        <w:spacing w:after="0" w:line="240" w:lineRule="auto"/>
      </w:pPr>
      <w:r>
        <w:separator/>
      </w:r>
    </w:p>
  </w:endnote>
  <w:endnote w:type="continuationSeparator" w:id="0">
    <w:p w14:paraId="2352EF88" w14:textId="77777777" w:rsidR="00A7077C" w:rsidRDefault="00A7077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0053" w14:textId="77777777" w:rsidR="007218D0" w:rsidRPr="000D27E5" w:rsidRDefault="007218D0" w:rsidP="007218D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39E53B4E" w14:textId="77777777" w:rsidR="007218D0" w:rsidRPr="000D6580" w:rsidRDefault="007218D0" w:rsidP="007218D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2A21004B" w14:textId="4E6E0ABD" w:rsidR="007218D0" w:rsidRDefault="007218D0" w:rsidP="007218D0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F430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F430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71C8" w14:textId="77777777" w:rsidR="007218D0" w:rsidRPr="000D27E5" w:rsidRDefault="007218D0" w:rsidP="007218D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7DB0F6A5" w14:textId="77777777" w:rsidR="007218D0" w:rsidRPr="000D6580" w:rsidRDefault="007218D0" w:rsidP="007218D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8F314DA" w14:textId="256A98AB" w:rsidR="007218D0" w:rsidRDefault="007218D0" w:rsidP="007218D0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F430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F430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041B" w14:textId="417BF8EB" w:rsidR="007218D0" w:rsidRPr="000D27E5" w:rsidRDefault="007218D0" w:rsidP="007218D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361E4EC7" w14:textId="5DD831B1" w:rsidR="00A822F9" w:rsidRDefault="007218D0" w:rsidP="00A822F9">
    <w:pPr>
      <w:pStyle w:val="Stopka"/>
      <w:spacing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E15BD4C" w14:textId="35F8E28B" w:rsidR="007218D0" w:rsidRDefault="007218D0" w:rsidP="00A822F9">
    <w:pPr>
      <w:pStyle w:val="Stopka"/>
      <w:spacing w:line="360" w:lineRule="auto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854B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854B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922F" w14:textId="77777777" w:rsidR="00A7077C" w:rsidRDefault="00A7077C" w:rsidP="00474F8A">
      <w:pPr>
        <w:spacing w:after="0" w:line="240" w:lineRule="auto"/>
      </w:pPr>
      <w:r>
        <w:separator/>
      </w:r>
    </w:p>
  </w:footnote>
  <w:footnote w:type="continuationSeparator" w:id="0">
    <w:p w14:paraId="1392CEDB" w14:textId="77777777" w:rsidR="00A7077C" w:rsidRDefault="00A7077C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25C79"/>
    <w:multiLevelType w:val="hybridMultilevel"/>
    <w:tmpl w:val="BBD2D78C"/>
    <w:lvl w:ilvl="0" w:tplc="7422DB1E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65"/>
  </w:num>
  <w:num w:numId="5">
    <w:abstractNumId w:val="33"/>
  </w:num>
  <w:num w:numId="6">
    <w:abstractNumId w:val="41"/>
  </w:num>
  <w:num w:numId="7">
    <w:abstractNumId w:val="37"/>
  </w:num>
  <w:num w:numId="8">
    <w:abstractNumId w:val="55"/>
  </w:num>
  <w:num w:numId="9">
    <w:abstractNumId w:val="39"/>
  </w:num>
  <w:num w:numId="10">
    <w:abstractNumId w:val="64"/>
  </w:num>
  <w:num w:numId="11">
    <w:abstractNumId w:val="1"/>
  </w:num>
  <w:num w:numId="12">
    <w:abstractNumId w:val="75"/>
  </w:num>
  <w:num w:numId="13">
    <w:abstractNumId w:val="57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3"/>
  </w:num>
  <w:num w:numId="21">
    <w:abstractNumId w:val="11"/>
  </w:num>
  <w:num w:numId="22">
    <w:abstractNumId w:val="56"/>
  </w:num>
  <w:num w:numId="23">
    <w:abstractNumId w:val="16"/>
  </w:num>
  <w:num w:numId="24">
    <w:abstractNumId w:val="81"/>
  </w:num>
  <w:num w:numId="25">
    <w:abstractNumId w:val="67"/>
  </w:num>
  <w:num w:numId="26">
    <w:abstractNumId w:val="10"/>
  </w:num>
  <w:num w:numId="27">
    <w:abstractNumId w:val="47"/>
  </w:num>
  <w:num w:numId="28">
    <w:abstractNumId w:val="32"/>
  </w:num>
  <w:num w:numId="29">
    <w:abstractNumId w:val="58"/>
  </w:num>
  <w:num w:numId="30">
    <w:abstractNumId w:val="12"/>
  </w:num>
  <w:num w:numId="31">
    <w:abstractNumId w:val="4"/>
  </w:num>
  <w:num w:numId="32">
    <w:abstractNumId w:val="72"/>
  </w:num>
  <w:num w:numId="33">
    <w:abstractNumId w:val="83"/>
  </w:num>
  <w:num w:numId="34">
    <w:abstractNumId w:val="74"/>
  </w:num>
  <w:num w:numId="35">
    <w:abstractNumId w:val="80"/>
  </w:num>
  <w:num w:numId="36">
    <w:abstractNumId w:val="62"/>
  </w:num>
  <w:num w:numId="37">
    <w:abstractNumId w:val="77"/>
  </w:num>
  <w:num w:numId="38">
    <w:abstractNumId w:val="51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8"/>
  </w:num>
  <w:num w:numId="44">
    <w:abstractNumId w:val="60"/>
  </w:num>
  <w:num w:numId="45">
    <w:abstractNumId w:val="59"/>
  </w:num>
  <w:num w:numId="46">
    <w:abstractNumId w:val="50"/>
  </w:num>
  <w:num w:numId="47">
    <w:abstractNumId w:val="29"/>
  </w:num>
  <w:num w:numId="48">
    <w:abstractNumId w:val="49"/>
  </w:num>
  <w:num w:numId="49">
    <w:abstractNumId w:val="35"/>
  </w:num>
  <w:num w:numId="50">
    <w:abstractNumId w:val="23"/>
  </w:num>
  <w:num w:numId="51">
    <w:abstractNumId w:val="2"/>
  </w:num>
  <w:num w:numId="52">
    <w:abstractNumId w:val="73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40"/>
  </w:num>
  <w:num w:numId="57">
    <w:abstractNumId w:val="28"/>
  </w:num>
  <w:num w:numId="58">
    <w:abstractNumId w:val="17"/>
  </w:num>
  <w:num w:numId="59">
    <w:abstractNumId w:val="48"/>
  </w:num>
  <w:num w:numId="60">
    <w:abstractNumId w:val="43"/>
  </w:num>
  <w:num w:numId="61">
    <w:abstractNumId w:val="63"/>
  </w:num>
  <w:num w:numId="62">
    <w:abstractNumId w:val="15"/>
  </w:num>
  <w:num w:numId="63">
    <w:abstractNumId w:val="76"/>
  </w:num>
  <w:num w:numId="64">
    <w:abstractNumId w:val="71"/>
  </w:num>
  <w:num w:numId="65">
    <w:abstractNumId w:val="14"/>
  </w:num>
  <w:num w:numId="66">
    <w:abstractNumId w:val="21"/>
  </w:num>
  <w:num w:numId="67">
    <w:abstractNumId w:val="70"/>
  </w:num>
  <w:num w:numId="68">
    <w:abstractNumId w:val="8"/>
  </w:num>
  <w:num w:numId="69">
    <w:abstractNumId w:val="54"/>
  </w:num>
  <w:num w:numId="70">
    <w:abstractNumId w:val="82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79"/>
  </w:num>
  <w:num w:numId="76">
    <w:abstractNumId w:val="52"/>
  </w:num>
  <w:num w:numId="77">
    <w:abstractNumId w:val="69"/>
  </w:num>
  <w:num w:numId="78">
    <w:abstractNumId w:val="78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1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443C4"/>
    <w:rsid w:val="00063AA0"/>
    <w:rsid w:val="000649B2"/>
    <w:rsid w:val="00073651"/>
    <w:rsid w:val="00083310"/>
    <w:rsid w:val="000A0827"/>
    <w:rsid w:val="000A5540"/>
    <w:rsid w:val="000B5857"/>
    <w:rsid w:val="000C2122"/>
    <w:rsid w:val="000C4306"/>
    <w:rsid w:val="000E1093"/>
    <w:rsid w:val="00101D4E"/>
    <w:rsid w:val="001078DB"/>
    <w:rsid w:val="00110450"/>
    <w:rsid w:val="0011403B"/>
    <w:rsid w:val="00114985"/>
    <w:rsid w:val="00122840"/>
    <w:rsid w:val="00124997"/>
    <w:rsid w:val="001266E4"/>
    <w:rsid w:val="0013151C"/>
    <w:rsid w:val="00135F79"/>
    <w:rsid w:val="001422A4"/>
    <w:rsid w:val="00146827"/>
    <w:rsid w:val="001470C6"/>
    <w:rsid w:val="00153398"/>
    <w:rsid w:val="00163FD6"/>
    <w:rsid w:val="00174674"/>
    <w:rsid w:val="001757AC"/>
    <w:rsid w:val="001816CD"/>
    <w:rsid w:val="00186871"/>
    <w:rsid w:val="001876E2"/>
    <w:rsid w:val="001A6274"/>
    <w:rsid w:val="001B0418"/>
    <w:rsid w:val="001B4A99"/>
    <w:rsid w:val="001D506A"/>
    <w:rsid w:val="001D7D03"/>
    <w:rsid w:val="001F1683"/>
    <w:rsid w:val="001F6BBA"/>
    <w:rsid w:val="0020100F"/>
    <w:rsid w:val="00223FE0"/>
    <w:rsid w:val="002248B2"/>
    <w:rsid w:val="00242D67"/>
    <w:rsid w:val="00253CF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2F2A"/>
    <w:rsid w:val="002D5B77"/>
    <w:rsid w:val="002D6645"/>
    <w:rsid w:val="002D76E7"/>
    <w:rsid w:val="002E1786"/>
    <w:rsid w:val="002F58A5"/>
    <w:rsid w:val="002F6A6E"/>
    <w:rsid w:val="003012EE"/>
    <w:rsid w:val="0030637E"/>
    <w:rsid w:val="00317D8C"/>
    <w:rsid w:val="0032522E"/>
    <w:rsid w:val="003448A7"/>
    <w:rsid w:val="003514C9"/>
    <w:rsid w:val="00352675"/>
    <w:rsid w:val="00362D08"/>
    <w:rsid w:val="00373190"/>
    <w:rsid w:val="00376B9F"/>
    <w:rsid w:val="00394505"/>
    <w:rsid w:val="003A20E3"/>
    <w:rsid w:val="003A324D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468B7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5F0"/>
    <w:rsid w:val="004D7CAF"/>
    <w:rsid w:val="004E16B3"/>
    <w:rsid w:val="004E4309"/>
    <w:rsid w:val="004E57D3"/>
    <w:rsid w:val="004F1E3A"/>
    <w:rsid w:val="004F29AB"/>
    <w:rsid w:val="004F4302"/>
    <w:rsid w:val="00502736"/>
    <w:rsid w:val="0050698F"/>
    <w:rsid w:val="0051217E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D3FA6"/>
    <w:rsid w:val="005D4997"/>
    <w:rsid w:val="005F5B2B"/>
    <w:rsid w:val="005F6770"/>
    <w:rsid w:val="00602F8B"/>
    <w:rsid w:val="00607A83"/>
    <w:rsid w:val="00607E78"/>
    <w:rsid w:val="006112B4"/>
    <w:rsid w:val="00630372"/>
    <w:rsid w:val="00647C56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1458A"/>
    <w:rsid w:val="007200DB"/>
    <w:rsid w:val="007218D0"/>
    <w:rsid w:val="00724B29"/>
    <w:rsid w:val="00731014"/>
    <w:rsid w:val="00732984"/>
    <w:rsid w:val="00736CF1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17706"/>
    <w:rsid w:val="00827A8A"/>
    <w:rsid w:val="00827C49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64D05"/>
    <w:rsid w:val="00874795"/>
    <w:rsid w:val="00874AAD"/>
    <w:rsid w:val="0087775B"/>
    <w:rsid w:val="00881430"/>
    <w:rsid w:val="00882A36"/>
    <w:rsid w:val="008A65AB"/>
    <w:rsid w:val="008B0E93"/>
    <w:rsid w:val="008B3B57"/>
    <w:rsid w:val="008B757D"/>
    <w:rsid w:val="008D6EDD"/>
    <w:rsid w:val="008F4040"/>
    <w:rsid w:val="00900601"/>
    <w:rsid w:val="00905A0F"/>
    <w:rsid w:val="009214DC"/>
    <w:rsid w:val="00924DA1"/>
    <w:rsid w:val="00942C29"/>
    <w:rsid w:val="00952C31"/>
    <w:rsid w:val="0097118D"/>
    <w:rsid w:val="00974586"/>
    <w:rsid w:val="00975BDF"/>
    <w:rsid w:val="00981FE9"/>
    <w:rsid w:val="00983E1F"/>
    <w:rsid w:val="00993F13"/>
    <w:rsid w:val="009A0BB1"/>
    <w:rsid w:val="009C7E1C"/>
    <w:rsid w:val="009D0BF7"/>
    <w:rsid w:val="009D1391"/>
    <w:rsid w:val="009D4AF3"/>
    <w:rsid w:val="009E12AD"/>
    <w:rsid w:val="009F28B5"/>
    <w:rsid w:val="009F6CCD"/>
    <w:rsid w:val="009F7D9B"/>
    <w:rsid w:val="00A04C51"/>
    <w:rsid w:val="00A059DA"/>
    <w:rsid w:val="00A10CF4"/>
    <w:rsid w:val="00A20876"/>
    <w:rsid w:val="00A2526C"/>
    <w:rsid w:val="00A2723C"/>
    <w:rsid w:val="00A4726B"/>
    <w:rsid w:val="00A518D9"/>
    <w:rsid w:val="00A53D16"/>
    <w:rsid w:val="00A60140"/>
    <w:rsid w:val="00A7077C"/>
    <w:rsid w:val="00A744A1"/>
    <w:rsid w:val="00A77AFD"/>
    <w:rsid w:val="00A822F9"/>
    <w:rsid w:val="00A82B8C"/>
    <w:rsid w:val="00A83ADD"/>
    <w:rsid w:val="00A90C70"/>
    <w:rsid w:val="00A90E13"/>
    <w:rsid w:val="00AA3E10"/>
    <w:rsid w:val="00AA473F"/>
    <w:rsid w:val="00AB4B08"/>
    <w:rsid w:val="00AB5E3F"/>
    <w:rsid w:val="00AC055C"/>
    <w:rsid w:val="00AC3036"/>
    <w:rsid w:val="00AC49E1"/>
    <w:rsid w:val="00AE0FE2"/>
    <w:rsid w:val="00AE72F5"/>
    <w:rsid w:val="00AF2CAA"/>
    <w:rsid w:val="00B0278C"/>
    <w:rsid w:val="00B35180"/>
    <w:rsid w:val="00B406DE"/>
    <w:rsid w:val="00B430C0"/>
    <w:rsid w:val="00B6335D"/>
    <w:rsid w:val="00B639D1"/>
    <w:rsid w:val="00B70E27"/>
    <w:rsid w:val="00B749D3"/>
    <w:rsid w:val="00B850EF"/>
    <w:rsid w:val="00B903FA"/>
    <w:rsid w:val="00B9152F"/>
    <w:rsid w:val="00B93411"/>
    <w:rsid w:val="00B9394F"/>
    <w:rsid w:val="00B93F28"/>
    <w:rsid w:val="00BC0C2A"/>
    <w:rsid w:val="00BC3AC0"/>
    <w:rsid w:val="00BD3EE4"/>
    <w:rsid w:val="00BD622B"/>
    <w:rsid w:val="00BF1BAD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17874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854BD"/>
    <w:rsid w:val="00D901AA"/>
    <w:rsid w:val="00D916D6"/>
    <w:rsid w:val="00D93F72"/>
    <w:rsid w:val="00DA1682"/>
    <w:rsid w:val="00DA3F1D"/>
    <w:rsid w:val="00DA7892"/>
    <w:rsid w:val="00DB3F69"/>
    <w:rsid w:val="00DC0E00"/>
    <w:rsid w:val="00DD0711"/>
    <w:rsid w:val="00DE5B9E"/>
    <w:rsid w:val="00DF61E3"/>
    <w:rsid w:val="00DF6811"/>
    <w:rsid w:val="00E04D73"/>
    <w:rsid w:val="00E0520B"/>
    <w:rsid w:val="00E15D7B"/>
    <w:rsid w:val="00E34C77"/>
    <w:rsid w:val="00E52010"/>
    <w:rsid w:val="00E543B1"/>
    <w:rsid w:val="00E54791"/>
    <w:rsid w:val="00E553EF"/>
    <w:rsid w:val="00E5644F"/>
    <w:rsid w:val="00E61CEB"/>
    <w:rsid w:val="00E73D52"/>
    <w:rsid w:val="00E759FE"/>
    <w:rsid w:val="00E777FB"/>
    <w:rsid w:val="00E878A0"/>
    <w:rsid w:val="00E878E8"/>
    <w:rsid w:val="00EA126C"/>
    <w:rsid w:val="00EA16EA"/>
    <w:rsid w:val="00EB69FA"/>
    <w:rsid w:val="00EC0B7E"/>
    <w:rsid w:val="00EC6EEB"/>
    <w:rsid w:val="00ED4793"/>
    <w:rsid w:val="00ED5EA0"/>
    <w:rsid w:val="00EE1727"/>
    <w:rsid w:val="00EE50AC"/>
    <w:rsid w:val="00EF1DCD"/>
    <w:rsid w:val="00F06426"/>
    <w:rsid w:val="00F17E38"/>
    <w:rsid w:val="00F2015F"/>
    <w:rsid w:val="00F21FBC"/>
    <w:rsid w:val="00F232CF"/>
    <w:rsid w:val="00F304B4"/>
    <w:rsid w:val="00F33EFD"/>
    <w:rsid w:val="00F54D77"/>
    <w:rsid w:val="00F67707"/>
    <w:rsid w:val="00F72AFA"/>
    <w:rsid w:val="00F776D7"/>
    <w:rsid w:val="00F818F7"/>
    <w:rsid w:val="00F85712"/>
    <w:rsid w:val="00F86FD5"/>
    <w:rsid w:val="00FA16D9"/>
    <w:rsid w:val="00FA19E5"/>
    <w:rsid w:val="00FA31A5"/>
    <w:rsid w:val="00FA3430"/>
    <w:rsid w:val="00FC2627"/>
    <w:rsid w:val="00FC5DEA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8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A6917A-8EEF-4B45-A52A-D6A6BBD4799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0393-5639-47F1-8DE5-D4534CC6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367</TotalTime>
  <Pages>1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26</cp:revision>
  <cp:lastPrinted>2024-02-08T14:37:00Z</cp:lastPrinted>
  <dcterms:created xsi:type="dcterms:W3CDTF">2024-02-08T12:29:00Z</dcterms:created>
  <dcterms:modified xsi:type="dcterms:W3CDTF">2024-03-25T07:18:00Z</dcterms:modified>
</cp:coreProperties>
</file>