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06C9" w14:textId="77777777" w:rsidR="006A5DF1" w:rsidRPr="00E935D6" w:rsidRDefault="006A34E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6A34EB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6A34EB">
        <w:rPr>
          <w:rFonts w:ascii="Arial" w:hAnsi="Arial" w:cs="Arial"/>
          <w:sz w:val="24"/>
          <w:szCs w:val="24"/>
        </w:rPr>
        <w:t>2024-03-11</w:t>
      </w:r>
    </w:p>
    <w:p w14:paraId="502102BE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D7315EE" w14:textId="77777777" w:rsidR="006A5DF1" w:rsidRPr="00E935D6" w:rsidRDefault="006A34EB" w:rsidP="006A5DF1">
      <w:pPr>
        <w:rPr>
          <w:rFonts w:ascii="Arial" w:hAnsi="Arial" w:cs="Arial"/>
          <w:b/>
          <w:bCs/>
          <w:sz w:val="24"/>
          <w:szCs w:val="24"/>
        </w:rPr>
      </w:pPr>
      <w:r w:rsidRPr="006A34EB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31D1C4F" w14:textId="77777777" w:rsidR="006A5DF1" w:rsidRPr="00E935D6" w:rsidRDefault="006A34EB" w:rsidP="006A5DF1">
      <w:pPr>
        <w:rPr>
          <w:rFonts w:ascii="Arial" w:hAnsi="Arial" w:cs="Arial"/>
          <w:sz w:val="24"/>
          <w:szCs w:val="24"/>
        </w:rPr>
      </w:pPr>
      <w:r w:rsidRPr="006A34EB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A34EB">
        <w:rPr>
          <w:rFonts w:ascii="Arial" w:hAnsi="Arial" w:cs="Arial"/>
          <w:sz w:val="24"/>
          <w:szCs w:val="24"/>
        </w:rPr>
        <w:t>16</w:t>
      </w:r>
    </w:p>
    <w:p w14:paraId="6C691668" w14:textId="4C0E6CE4" w:rsidR="006A5DF1" w:rsidRPr="00E935D6" w:rsidRDefault="006A34EB" w:rsidP="00300416">
      <w:pPr>
        <w:rPr>
          <w:rFonts w:ascii="Arial" w:hAnsi="Arial" w:cs="Arial"/>
          <w:sz w:val="24"/>
          <w:szCs w:val="24"/>
        </w:rPr>
      </w:pPr>
      <w:r w:rsidRPr="006A34EB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A34EB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</w:p>
    <w:p w14:paraId="168D7A70" w14:textId="77777777" w:rsidR="006A5DF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2209BAE" w14:textId="77777777" w:rsidR="00300416" w:rsidRPr="00E935D6" w:rsidRDefault="00300416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C9EC87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027D7CC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2327FE29" w14:textId="77777777" w:rsidR="006D4AB3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7743655" w14:textId="77777777" w:rsidR="00300416" w:rsidRPr="00E935D6" w:rsidRDefault="00300416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3B6A454C" w14:textId="77777777" w:rsidR="00632C3C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28AD3AE6" w14:textId="77777777" w:rsidR="00300416" w:rsidRPr="00300416" w:rsidRDefault="00300416" w:rsidP="00300416"/>
    <w:p w14:paraId="76F13B0A" w14:textId="250014A1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300416">
        <w:rPr>
          <w:rFonts w:ascii="Arial" w:hAnsi="Arial" w:cs="Arial"/>
          <w:sz w:val="24"/>
          <w:szCs w:val="24"/>
        </w:rPr>
        <w:t>p</w:t>
      </w:r>
      <w:r w:rsidR="006A34EB" w:rsidRPr="006A34EB">
        <w:rPr>
          <w:rFonts w:ascii="Arial" w:hAnsi="Arial" w:cs="Arial"/>
          <w:sz w:val="24"/>
          <w:szCs w:val="24"/>
        </w:rPr>
        <w:t xml:space="preserve">odstawowy bez negocjacji - art. 275 pkt. 1 ustawy </w:t>
      </w:r>
      <w:proofErr w:type="spellStart"/>
      <w:r w:rsidR="006A34EB" w:rsidRPr="006A34EB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6A34EB" w:rsidRPr="006A34EB">
        <w:rPr>
          <w:rFonts w:ascii="Arial" w:hAnsi="Arial" w:cs="Arial"/>
          <w:b/>
          <w:bCs/>
          <w:sz w:val="24"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="006A34EB" w:rsidRPr="006A34EB">
        <w:rPr>
          <w:rFonts w:ascii="Arial" w:hAnsi="Arial" w:cs="Arial"/>
          <w:b/>
          <w:bCs/>
          <w:sz w:val="24"/>
          <w:szCs w:val="24"/>
        </w:rPr>
        <w:t>georeferencji</w:t>
      </w:r>
      <w:proofErr w:type="spellEnd"/>
      <w:r w:rsidR="006A34EB" w:rsidRPr="006A34EB">
        <w:rPr>
          <w:rFonts w:ascii="Arial" w:hAnsi="Arial" w:cs="Arial"/>
          <w:b/>
          <w:bCs/>
          <w:sz w:val="24"/>
          <w:szCs w:val="24"/>
        </w:rPr>
        <w:t xml:space="preserve"> wprowadzonych do bazy danych obiektów Zasięg Zasobu Geodezyjnego z podziałem na zadania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300416">
        <w:rPr>
          <w:rFonts w:ascii="Arial" w:hAnsi="Arial" w:cs="Arial"/>
          <w:b/>
          <w:sz w:val="24"/>
          <w:szCs w:val="24"/>
        </w:rPr>
        <w:t xml:space="preserve"> - </w:t>
      </w:r>
      <w:r w:rsidR="006A34EB" w:rsidRPr="006A34EB">
        <w:rPr>
          <w:rFonts w:ascii="Arial" w:hAnsi="Arial" w:cs="Arial"/>
          <w:b/>
          <w:sz w:val="24"/>
          <w:szCs w:val="24"/>
        </w:rPr>
        <w:t>RPZ.272.3.2024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1F72E4F2" w14:textId="69DDFE64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6A34EB" w:rsidRPr="006A34E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6A34EB" w:rsidRPr="006A34EB">
        <w:rPr>
          <w:rFonts w:ascii="Arial" w:hAnsi="Arial" w:cs="Arial"/>
          <w:sz w:val="24"/>
          <w:szCs w:val="24"/>
        </w:rPr>
        <w:t>(</w:t>
      </w:r>
      <w:proofErr w:type="spellStart"/>
      <w:r w:rsidR="006A34EB" w:rsidRPr="006A34EB">
        <w:rPr>
          <w:rFonts w:ascii="Arial" w:hAnsi="Arial" w:cs="Arial"/>
          <w:sz w:val="24"/>
          <w:szCs w:val="24"/>
        </w:rPr>
        <w:t>t.j</w:t>
      </w:r>
      <w:proofErr w:type="spellEnd"/>
      <w:r w:rsidR="006A34EB" w:rsidRPr="006A34EB">
        <w:rPr>
          <w:rFonts w:ascii="Arial" w:hAnsi="Arial" w:cs="Arial"/>
          <w:sz w:val="24"/>
          <w:szCs w:val="24"/>
        </w:rPr>
        <w:t>. Dz. U. z 202</w:t>
      </w:r>
      <w:r w:rsidR="00300416">
        <w:rPr>
          <w:rFonts w:ascii="Arial" w:hAnsi="Arial" w:cs="Arial"/>
          <w:sz w:val="24"/>
          <w:szCs w:val="24"/>
        </w:rPr>
        <w:t>3</w:t>
      </w:r>
      <w:r w:rsidR="006A34EB" w:rsidRPr="006A34EB">
        <w:rPr>
          <w:rFonts w:ascii="Arial" w:hAnsi="Arial" w:cs="Arial"/>
          <w:sz w:val="24"/>
          <w:szCs w:val="24"/>
        </w:rPr>
        <w:t>r. poz. 1</w:t>
      </w:r>
      <w:r w:rsidR="00300416">
        <w:rPr>
          <w:rFonts w:ascii="Arial" w:hAnsi="Arial" w:cs="Arial"/>
          <w:sz w:val="24"/>
          <w:szCs w:val="24"/>
        </w:rPr>
        <w:t>605 ze zm.</w:t>
      </w:r>
      <w:r w:rsidR="006A34EB" w:rsidRPr="006A34EB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A34EB" w:rsidRPr="00300416" w14:paraId="65D6C0A6" w14:textId="77777777" w:rsidTr="000144D1">
        <w:tc>
          <w:tcPr>
            <w:tcW w:w="9356" w:type="dxa"/>
            <w:shd w:val="clear" w:color="auto" w:fill="auto"/>
          </w:tcPr>
          <w:p w14:paraId="15C5EA90" w14:textId="77777777" w:rsidR="006A34EB" w:rsidRPr="00300416" w:rsidRDefault="006A34EB" w:rsidP="000144D1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3004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4C45733" w14:textId="77777777" w:rsidR="006A34EB" w:rsidRPr="00300416" w:rsidRDefault="006A34EB" w:rsidP="000144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1. Z jakiego okresu lat pochodzą dokumenty przeznaczone do skanowania?</w:t>
            </w:r>
          </w:p>
          <w:p w14:paraId="5B5224E7" w14:textId="77777777" w:rsidR="006A34EB" w:rsidRPr="00300416" w:rsidRDefault="006A34EB" w:rsidP="000144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EA8E7" w14:textId="77777777" w:rsidR="006A34EB" w:rsidRPr="00300416" w:rsidRDefault="006A34EB" w:rsidP="000144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2. Czy Zamawiający dopuszcza rozszycie dokumentów zszytych introligatorsko?</w:t>
            </w:r>
          </w:p>
          <w:p w14:paraId="3F8290D7" w14:textId="77777777" w:rsidR="006A34EB" w:rsidRPr="00300416" w:rsidRDefault="006A34EB" w:rsidP="000144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B69BE" w14:textId="77777777" w:rsidR="006A34EB" w:rsidRPr="00300416" w:rsidRDefault="006A34EB" w:rsidP="000144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3. Jaką kwotę netto Zamawiający planuje przeznaczyć na realizację zadania 1 i zadania 2?</w:t>
            </w:r>
          </w:p>
          <w:p w14:paraId="5E144522" w14:textId="77777777" w:rsidR="006A34EB" w:rsidRPr="00300416" w:rsidRDefault="006A34EB" w:rsidP="000144D1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16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88F21A5" w14:textId="2C24BC81" w:rsidR="006A34EB" w:rsidRPr="00300416" w:rsidRDefault="006A34EB" w:rsidP="00300416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ad.1   zadanie 1 - z lat 1945 do 2002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0416">
              <w:rPr>
                <w:rFonts w:ascii="Arial" w:hAnsi="Arial" w:cs="Arial"/>
                <w:sz w:val="24"/>
                <w:szCs w:val="24"/>
              </w:rPr>
              <w:t xml:space="preserve">zadanie 2 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0416">
              <w:rPr>
                <w:rFonts w:ascii="Arial" w:hAnsi="Arial" w:cs="Arial"/>
                <w:sz w:val="24"/>
                <w:szCs w:val="24"/>
              </w:rPr>
              <w:t>z lat 1998-2020</w:t>
            </w:r>
            <w:r w:rsidR="003004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0A8863" w14:textId="77777777" w:rsidR="006A34EB" w:rsidRPr="00300416" w:rsidRDefault="006A34EB" w:rsidP="000144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F28D1" w14:textId="77777777" w:rsidR="006A34EB" w:rsidRPr="00300416" w:rsidRDefault="006A34EB" w:rsidP="000144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ad.2  Zamawiający nie dopuszcza możliwości rozszycia dokumentów zszytych introligatorsko.</w:t>
            </w:r>
          </w:p>
          <w:p w14:paraId="4F6D8E26" w14:textId="77777777" w:rsidR="006A34EB" w:rsidRPr="00300416" w:rsidRDefault="006A34EB" w:rsidP="000144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F338CC" w14:textId="60F36868" w:rsidR="006A34EB" w:rsidRPr="00300416" w:rsidRDefault="006A34EB" w:rsidP="000144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416">
              <w:rPr>
                <w:rFonts w:ascii="Arial" w:hAnsi="Arial" w:cs="Arial"/>
                <w:sz w:val="24"/>
                <w:szCs w:val="24"/>
              </w:rPr>
              <w:t>ad 3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. Na realizację zadania nr 1 Zamawiający planuje przeznaczyć </w:t>
            </w:r>
            <w:r w:rsidRPr="00300416">
              <w:rPr>
                <w:rFonts w:ascii="Arial" w:hAnsi="Arial" w:cs="Arial"/>
                <w:sz w:val="24"/>
                <w:szCs w:val="24"/>
              </w:rPr>
              <w:t xml:space="preserve">40 650,00 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zł netto, </w:t>
            </w:r>
            <w:r w:rsidR="00300416">
              <w:rPr>
                <w:rFonts w:ascii="Arial" w:hAnsi="Arial" w:cs="Arial"/>
                <w:sz w:val="24"/>
                <w:szCs w:val="24"/>
              </w:rPr>
              <w:lastRenderedPageBreak/>
              <w:t xml:space="preserve">natomiast na realizację </w:t>
            </w:r>
            <w:r w:rsidRPr="00300416">
              <w:rPr>
                <w:rFonts w:ascii="Arial" w:hAnsi="Arial" w:cs="Arial"/>
                <w:sz w:val="24"/>
                <w:szCs w:val="24"/>
              </w:rPr>
              <w:t>zadani</w:t>
            </w:r>
            <w:r w:rsidR="00300416">
              <w:rPr>
                <w:rFonts w:ascii="Arial" w:hAnsi="Arial" w:cs="Arial"/>
                <w:sz w:val="24"/>
                <w:szCs w:val="24"/>
              </w:rPr>
              <w:t>a nr</w:t>
            </w:r>
            <w:r w:rsidRPr="00300416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0416">
              <w:rPr>
                <w:rFonts w:ascii="Arial" w:hAnsi="Arial" w:cs="Arial"/>
                <w:sz w:val="24"/>
                <w:szCs w:val="24"/>
              </w:rPr>
              <w:t>52 846,00</w:t>
            </w:r>
            <w:r w:rsidR="00300416">
              <w:rPr>
                <w:rFonts w:ascii="Arial" w:hAnsi="Arial" w:cs="Arial"/>
                <w:sz w:val="24"/>
                <w:szCs w:val="24"/>
              </w:rPr>
              <w:t xml:space="preserve"> zł netto.</w:t>
            </w:r>
          </w:p>
        </w:tc>
      </w:tr>
    </w:tbl>
    <w:p w14:paraId="7AA998A3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0A01E7F" w14:textId="01410DAC" w:rsidR="006D4AB3" w:rsidRPr="00300416" w:rsidRDefault="00300416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300416">
        <w:rPr>
          <w:rFonts w:ascii="Arial" w:hAnsi="Arial" w:cs="Arial"/>
          <w:sz w:val="24"/>
          <w:szCs w:val="24"/>
        </w:rPr>
        <w:t>/-/ Marcin Woliński</w:t>
      </w:r>
      <w:r w:rsidRPr="00300416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300416" w:rsidSect="0052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9C59" w14:textId="77777777" w:rsidR="00527A26" w:rsidRDefault="00527A26">
      <w:r>
        <w:separator/>
      </w:r>
    </w:p>
  </w:endnote>
  <w:endnote w:type="continuationSeparator" w:id="0">
    <w:p w14:paraId="53C48FC3" w14:textId="77777777" w:rsidR="00527A26" w:rsidRDefault="005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E78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4729E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C7C6" w14:textId="77777777" w:rsidR="00300416" w:rsidRDefault="003004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0688B6" w14:textId="052B165E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930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3A419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F274CC" w14:textId="77777777" w:rsidR="006D4AB3" w:rsidRDefault="006D4AB3">
    <w:pPr>
      <w:pStyle w:val="Stopka"/>
      <w:tabs>
        <w:tab w:val="clear" w:pos="4536"/>
        <w:tab w:val="left" w:pos="6237"/>
      </w:tabs>
    </w:pPr>
  </w:p>
  <w:p w14:paraId="2B77B27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5AB0" w14:textId="77777777" w:rsidR="00527A26" w:rsidRDefault="00527A26">
      <w:r>
        <w:separator/>
      </w:r>
    </w:p>
  </w:footnote>
  <w:footnote w:type="continuationSeparator" w:id="0">
    <w:p w14:paraId="6DFB7A2B" w14:textId="77777777" w:rsidR="00527A26" w:rsidRDefault="0052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DB60" w14:textId="77777777" w:rsidR="006A34EB" w:rsidRDefault="006A3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3A33" w14:textId="77777777" w:rsidR="006A34EB" w:rsidRDefault="006A3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74A2" w14:textId="77777777" w:rsidR="006A34EB" w:rsidRDefault="006A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3727541">
    <w:abstractNumId w:val="3"/>
  </w:num>
  <w:num w:numId="2" w16cid:durableId="1859150090">
    <w:abstractNumId w:val="6"/>
  </w:num>
  <w:num w:numId="3" w16cid:durableId="2136829427">
    <w:abstractNumId w:val="2"/>
  </w:num>
  <w:num w:numId="4" w16cid:durableId="1356887075">
    <w:abstractNumId w:val="5"/>
  </w:num>
  <w:num w:numId="5" w16cid:durableId="1074010716">
    <w:abstractNumId w:val="0"/>
  </w:num>
  <w:num w:numId="6" w16cid:durableId="46347323">
    <w:abstractNumId w:val="1"/>
  </w:num>
  <w:num w:numId="7" w16cid:durableId="6156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C"/>
    <w:rsid w:val="00031374"/>
    <w:rsid w:val="000A1097"/>
    <w:rsid w:val="000E2A8F"/>
    <w:rsid w:val="0012774F"/>
    <w:rsid w:val="00144B7A"/>
    <w:rsid w:val="00180C6E"/>
    <w:rsid w:val="0029606A"/>
    <w:rsid w:val="00300416"/>
    <w:rsid w:val="004848F3"/>
    <w:rsid w:val="004A75F2"/>
    <w:rsid w:val="005144A9"/>
    <w:rsid w:val="00520165"/>
    <w:rsid w:val="00527A26"/>
    <w:rsid w:val="005B1B08"/>
    <w:rsid w:val="00632C3C"/>
    <w:rsid w:val="00662BDB"/>
    <w:rsid w:val="006A34E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6217C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8F813"/>
  <w15:chartTrackingRefBased/>
  <w15:docId w15:val="{CB775C74-04D2-419A-A5D5-3325206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0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2024-03-11T14:07:00Z</dcterms:created>
  <dcterms:modified xsi:type="dcterms:W3CDTF">2024-03-11T14:07:00Z</dcterms:modified>
</cp:coreProperties>
</file>