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55416" w14:textId="77777777" w:rsidR="00FD2B52" w:rsidRPr="00FE687E" w:rsidRDefault="00FD2B52" w:rsidP="00FA0FBE">
      <w:pPr>
        <w:rPr>
          <w:rFonts w:ascii="Times New Roman" w:hAnsi="Times New Roman" w:cs="Times New Roman"/>
          <w:sz w:val="24"/>
          <w:szCs w:val="24"/>
        </w:rPr>
      </w:pPr>
    </w:p>
    <w:p w14:paraId="482AA221" w14:textId="77777777" w:rsidR="00FE687E" w:rsidRPr="00FE687E" w:rsidRDefault="00FE687E" w:rsidP="00FA0FBE">
      <w:pPr>
        <w:rPr>
          <w:rFonts w:ascii="Times New Roman" w:hAnsi="Times New Roman" w:cs="Times New Roman"/>
          <w:sz w:val="24"/>
          <w:szCs w:val="24"/>
        </w:rPr>
      </w:pPr>
    </w:p>
    <w:p w14:paraId="14C773FA" w14:textId="54428C36" w:rsidR="00FE687E" w:rsidRPr="00FE687E" w:rsidRDefault="00FE687E" w:rsidP="00FE687E">
      <w:pPr>
        <w:jc w:val="right"/>
        <w:rPr>
          <w:rFonts w:ascii="Times New Roman" w:hAnsi="Times New Roman" w:cs="Times New Roman"/>
          <w:sz w:val="24"/>
          <w:szCs w:val="24"/>
        </w:rPr>
      </w:pPr>
      <w:r w:rsidRPr="00FE687E">
        <w:rPr>
          <w:rFonts w:ascii="Times New Roman" w:hAnsi="Times New Roman" w:cs="Times New Roman"/>
          <w:sz w:val="24"/>
          <w:szCs w:val="24"/>
        </w:rPr>
        <w:t xml:space="preserve">Poznań, dnia 1 marca 2024 r. </w:t>
      </w:r>
    </w:p>
    <w:p w14:paraId="1ABF0F66" w14:textId="77777777" w:rsidR="00FE687E" w:rsidRDefault="00FE687E" w:rsidP="00FE687E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8758912"/>
    </w:p>
    <w:p w14:paraId="3CE02AA7" w14:textId="4F132234" w:rsidR="00FE687E" w:rsidRPr="00FE687E" w:rsidRDefault="00FE687E" w:rsidP="00FE687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687E">
        <w:rPr>
          <w:rFonts w:ascii="Times New Roman" w:hAnsi="Times New Roman" w:cs="Times New Roman"/>
          <w:sz w:val="24"/>
          <w:szCs w:val="24"/>
        </w:rPr>
        <w:t xml:space="preserve">Dotyczy postępowania: </w:t>
      </w:r>
      <w:r w:rsidRPr="00FE687E">
        <w:rPr>
          <w:rFonts w:ascii="Times New Roman" w:hAnsi="Times New Roman" w:cs="Times New Roman"/>
          <w:sz w:val="24"/>
          <w:szCs w:val="24"/>
        </w:rPr>
        <w:t>„</w:t>
      </w:r>
      <w:r w:rsidRPr="00FE687E">
        <w:rPr>
          <w:rFonts w:ascii="Times New Roman" w:eastAsia="Times New Roman" w:hAnsi="Times New Roman" w:cs="Times New Roman"/>
          <w:sz w:val="24"/>
          <w:szCs w:val="24"/>
        </w:rPr>
        <w:t>Dostawa nieużywanego samochodu elektrycznego na potrzeby Poznańskiego Ośrodka Specjalistycznych Usług Medycznych”</w:t>
      </w:r>
      <w:r w:rsidRPr="00FE687E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>z</w:t>
      </w:r>
      <w:r w:rsidRPr="00FE687E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>nak sprawy:</w:t>
      </w:r>
      <w:r w:rsidRPr="00FE687E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Pr="00FE687E">
        <w:rPr>
          <w:rFonts w:ascii="Times New Roman" w:hAnsi="Times New Roman" w:cs="Times New Roman"/>
          <w:sz w:val="24"/>
          <w:szCs w:val="24"/>
        </w:rPr>
        <w:t>DA.272.3.2024</w:t>
      </w:r>
    </w:p>
    <w:p w14:paraId="0DEE0B2F" w14:textId="7ED10E93" w:rsidR="00FE687E" w:rsidRPr="00FE687E" w:rsidRDefault="00FE687E" w:rsidP="00FE687E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21642E" w14:textId="77777777" w:rsidR="00FE687E" w:rsidRPr="00FE687E" w:rsidRDefault="00FE687E" w:rsidP="00FE687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08D6F6" w14:textId="20426173" w:rsidR="00FE687E" w:rsidRPr="00FE687E" w:rsidRDefault="00FE687E" w:rsidP="00FE687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87E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KWOCIE NA SFINANSOWANIE ZAMÓWIENIA</w:t>
      </w:r>
    </w:p>
    <w:p w14:paraId="1C5C3D94" w14:textId="77777777" w:rsidR="00FE687E" w:rsidRPr="00FE687E" w:rsidRDefault="00FE687E" w:rsidP="00FE687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650FBA" w14:textId="77777777" w:rsidR="00FE687E" w:rsidRDefault="00FE687E" w:rsidP="00FE687E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687E">
        <w:rPr>
          <w:rFonts w:ascii="Times New Roman" w:hAnsi="Times New Roman" w:cs="Times New Roman"/>
          <w:sz w:val="24"/>
          <w:szCs w:val="24"/>
        </w:rPr>
        <w:t>Zamawiający, działając na podstawie art. 222 ust. 4 ustawy z dnia 11 września 2019 r. Prawo zamówień publicznych (Dz.U. z 2023 r. poz. 1605 z późn.zm) informuje, że w postępowaniu o udzielenie zamówienia publicznego</w:t>
      </w:r>
      <w:r w:rsidRPr="00FE687E">
        <w:rPr>
          <w:rFonts w:ascii="Times New Roman" w:hAnsi="Times New Roman" w:cs="Times New Roman"/>
          <w:sz w:val="24"/>
          <w:szCs w:val="24"/>
        </w:rPr>
        <w:t xml:space="preserve"> pn.: </w:t>
      </w:r>
      <w:r w:rsidRPr="00FE687E">
        <w:rPr>
          <w:rFonts w:ascii="Times New Roman" w:hAnsi="Times New Roman" w:cs="Times New Roman"/>
          <w:sz w:val="24"/>
          <w:szCs w:val="24"/>
        </w:rPr>
        <w:t>„</w:t>
      </w:r>
      <w:r w:rsidRPr="00FE687E">
        <w:rPr>
          <w:rFonts w:ascii="Times New Roman" w:eastAsia="Times New Roman" w:hAnsi="Times New Roman" w:cs="Times New Roman"/>
          <w:sz w:val="24"/>
          <w:szCs w:val="24"/>
        </w:rPr>
        <w:t>Dostawa nieużywanego samochodu elektrycznego na potrzeby Poznańskiego Ośrodka Specjalistycznych Usług Medycznych”</w:t>
      </w:r>
      <w:r w:rsidRPr="00FE687E">
        <w:rPr>
          <w:rFonts w:ascii="Times New Roman" w:eastAsia="Times New Roman" w:hAnsi="Times New Roman" w:cs="Times New Roman"/>
          <w:sz w:val="24"/>
          <w:szCs w:val="24"/>
        </w:rPr>
        <w:t xml:space="preserve"> nr postępowania </w:t>
      </w:r>
      <w:r w:rsidRPr="00FE687E">
        <w:rPr>
          <w:rFonts w:ascii="Times New Roman" w:hAnsi="Times New Roman" w:cs="Times New Roman"/>
          <w:sz w:val="24"/>
          <w:szCs w:val="24"/>
        </w:rPr>
        <w:t>DA.272.3.2024</w:t>
      </w:r>
      <w:r w:rsidRPr="00FE687E">
        <w:rPr>
          <w:rFonts w:ascii="Times New Roman" w:hAnsi="Times New Roman" w:cs="Times New Roman"/>
          <w:sz w:val="24"/>
          <w:szCs w:val="24"/>
        </w:rPr>
        <w:t xml:space="preserve"> </w:t>
      </w:r>
      <w:r w:rsidRPr="00FE687E">
        <w:rPr>
          <w:rFonts w:ascii="Times New Roman" w:hAnsi="Times New Roman" w:cs="Times New Roman"/>
          <w:sz w:val="24"/>
          <w:szCs w:val="24"/>
        </w:rPr>
        <w:t>kwota jaką zamierza przeznaczyć na sfinansowanie zamówienia wynosi:</w:t>
      </w:r>
      <w:r w:rsidRPr="00FE68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C2CA7" w14:textId="166AF140" w:rsidR="00FE687E" w:rsidRPr="00FE687E" w:rsidRDefault="00FE687E" w:rsidP="00FE687E">
      <w:pPr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E687E">
        <w:rPr>
          <w:rFonts w:ascii="Times New Roman" w:hAnsi="Times New Roman" w:cs="Times New Roman"/>
          <w:b/>
          <w:bCs/>
          <w:sz w:val="26"/>
          <w:szCs w:val="26"/>
        </w:rPr>
        <w:t>230 000,00 zł brutto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7E61AFA8" w14:textId="7EE9BCBC" w:rsidR="00FE687E" w:rsidRPr="00FE687E" w:rsidRDefault="00FE687E" w:rsidP="00FE687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E1BAF7" w14:textId="049CCE06" w:rsidR="00FE687E" w:rsidRPr="00FE687E" w:rsidRDefault="00FE687E" w:rsidP="00FE6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F6472FD" w14:textId="77777777" w:rsidR="00FE687E" w:rsidRPr="00FE687E" w:rsidRDefault="00FE687E" w:rsidP="00FE68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687E" w:rsidRPr="00FE687E" w:rsidSect="006350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34FA1" w14:textId="77777777" w:rsidR="0063503E" w:rsidRDefault="0063503E" w:rsidP="007C5ABB">
      <w:pPr>
        <w:spacing w:after="0" w:line="240" w:lineRule="auto"/>
      </w:pPr>
      <w:r>
        <w:separator/>
      </w:r>
    </w:p>
  </w:endnote>
  <w:endnote w:type="continuationSeparator" w:id="0">
    <w:p w14:paraId="6B10521D" w14:textId="77777777" w:rsidR="0063503E" w:rsidRDefault="0063503E" w:rsidP="007C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A3316" w14:textId="77777777" w:rsidR="007C5ABB" w:rsidRDefault="007C5A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56EDA" w14:textId="77777777" w:rsidR="007C5ABB" w:rsidRDefault="007C5ABB">
    <w:pPr>
      <w:pStyle w:val="Stopka"/>
    </w:pPr>
    <w:r w:rsidRPr="007C5ABB">
      <w:rPr>
        <w:noProof/>
      </w:rPr>
      <w:drawing>
        <wp:inline distT="0" distB="0" distL="0" distR="0" wp14:anchorId="0FDBFD8E" wp14:editId="059AE950">
          <wp:extent cx="5759450" cy="1048385"/>
          <wp:effectExtent l="0" t="0" r="0" b="0"/>
          <wp:docPr id="2128067893" name="Obraz 1" descr="Obraz zawierający zrzut ekranu, Grafika, Czcion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067893" name="Obraz 1" descr="Obraz zawierający zrzut ekranu, Grafika, Czcionka, projekt graficzny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04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FA932" w14:textId="77777777" w:rsidR="007C5ABB" w:rsidRDefault="007C5A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976CA" w14:textId="77777777" w:rsidR="0063503E" w:rsidRDefault="0063503E" w:rsidP="007C5ABB">
      <w:pPr>
        <w:spacing w:after="0" w:line="240" w:lineRule="auto"/>
      </w:pPr>
      <w:r>
        <w:separator/>
      </w:r>
    </w:p>
  </w:footnote>
  <w:footnote w:type="continuationSeparator" w:id="0">
    <w:p w14:paraId="7D42B21F" w14:textId="77777777" w:rsidR="0063503E" w:rsidRDefault="0063503E" w:rsidP="007C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80AD2" w14:textId="77777777" w:rsidR="007C5ABB" w:rsidRDefault="007C5A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21DFB" w14:textId="77777777" w:rsidR="007C5ABB" w:rsidRDefault="007C5ABB">
    <w:pPr>
      <w:pStyle w:val="Nagwek"/>
    </w:pPr>
    <w:r w:rsidRPr="007C5ABB">
      <w:rPr>
        <w:noProof/>
      </w:rPr>
      <w:drawing>
        <wp:inline distT="0" distB="0" distL="0" distR="0" wp14:anchorId="257512B0" wp14:editId="175AC248">
          <wp:extent cx="1800154" cy="662306"/>
          <wp:effectExtent l="0" t="0" r="0" b="4445"/>
          <wp:docPr id="1930733265" name="Obraz 1" descr="Obraz zawierający Czcionka, Grafika, projekt graficzny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733265" name="Obraz 1" descr="Obraz zawierający Czcionka, Grafika, projekt graficzny, symbol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224" cy="67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1AF68" w14:textId="77777777" w:rsidR="007C5ABB" w:rsidRDefault="007C5A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44855"/>
    <w:multiLevelType w:val="hybridMultilevel"/>
    <w:tmpl w:val="87949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5A18"/>
    <w:multiLevelType w:val="hybridMultilevel"/>
    <w:tmpl w:val="15B2A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345ED"/>
    <w:multiLevelType w:val="hybridMultilevel"/>
    <w:tmpl w:val="01D6E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C7BD5"/>
    <w:multiLevelType w:val="hybridMultilevel"/>
    <w:tmpl w:val="DB527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F2446"/>
    <w:multiLevelType w:val="hybridMultilevel"/>
    <w:tmpl w:val="8D78A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36E9D"/>
    <w:multiLevelType w:val="hybridMultilevel"/>
    <w:tmpl w:val="AB263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73BAD"/>
    <w:multiLevelType w:val="hybridMultilevel"/>
    <w:tmpl w:val="A2E6F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1464C"/>
    <w:multiLevelType w:val="hybridMultilevel"/>
    <w:tmpl w:val="61627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20F5A"/>
    <w:multiLevelType w:val="hybridMultilevel"/>
    <w:tmpl w:val="4E86B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E05BA"/>
    <w:multiLevelType w:val="hybridMultilevel"/>
    <w:tmpl w:val="71121BF8"/>
    <w:lvl w:ilvl="0" w:tplc="40C8A7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8125">
    <w:abstractNumId w:val="4"/>
  </w:num>
  <w:num w:numId="2" w16cid:durableId="1637445906">
    <w:abstractNumId w:val="2"/>
  </w:num>
  <w:num w:numId="3" w16cid:durableId="1066143058">
    <w:abstractNumId w:val="9"/>
  </w:num>
  <w:num w:numId="4" w16cid:durableId="596330853">
    <w:abstractNumId w:val="8"/>
  </w:num>
  <w:num w:numId="5" w16cid:durableId="824514578">
    <w:abstractNumId w:val="7"/>
  </w:num>
  <w:num w:numId="6" w16cid:durableId="853424229">
    <w:abstractNumId w:val="0"/>
  </w:num>
  <w:num w:numId="7" w16cid:durableId="343169911">
    <w:abstractNumId w:val="3"/>
  </w:num>
  <w:num w:numId="8" w16cid:durableId="437408446">
    <w:abstractNumId w:val="1"/>
  </w:num>
  <w:num w:numId="9" w16cid:durableId="1221863278">
    <w:abstractNumId w:val="5"/>
  </w:num>
  <w:num w:numId="10" w16cid:durableId="7045211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64"/>
    <w:rsid w:val="00023B59"/>
    <w:rsid w:val="00064D16"/>
    <w:rsid w:val="0010380C"/>
    <w:rsid w:val="00120BB5"/>
    <w:rsid w:val="001833DF"/>
    <w:rsid w:val="001E3494"/>
    <w:rsid w:val="001E67ED"/>
    <w:rsid w:val="00224E61"/>
    <w:rsid w:val="00286E7E"/>
    <w:rsid w:val="00287005"/>
    <w:rsid w:val="002906B1"/>
    <w:rsid w:val="003D74F4"/>
    <w:rsid w:val="00421B01"/>
    <w:rsid w:val="00546AFD"/>
    <w:rsid w:val="005F0364"/>
    <w:rsid w:val="005F08B4"/>
    <w:rsid w:val="00633AF3"/>
    <w:rsid w:val="0063503E"/>
    <w:rsid w:val="00726250"/>
    <w:rsid w:val="00733DBF"/>
    <w:rsid w:val="007373E7"/>
    <w:rsid w:val="007C5ABB"/>
    <w:rsid w:val="00806A4D"/>
    <w:rsid w:val="008B422D"/>
    <w:rsid w:val="008B605F"/>
    <w:rsid w:val="008E2791"/>
    <w:rsid w:val="00951C84"/>
    <w:rsid w:val="009962C7"/>
    <w:rsid w:val="00A94AF0"/>
    <w:rsid w:val="00A94F31"/>
    <w:rsid w:val="00B151C2"/>
    <w:rsid w:val="00B3798B"/>
    <w:rsid w:val="00BA48F5"/>
    <w:rsid w:val="00BE1FD4"/>
    <w:rsid w:val="00BF5959"/>
    <w:rsid w:val="00D33B09"/>
    <w:rsid w:val="00D55ACF"/>
    <w:rsid w:val="00D76B8A"/>
    <w:rsid w:val="00E424DA"/>
    <w:rsid w:val="00E52039"/>
    <w:rsid w:val="00E73B6F"/>
    <w:rsid w:val="00F720F7"/>
    <w:rsid w:val="00FA0FBE"/>
    <w:rsid w:val="00FC1EBC"/>
    <w:rsid w:val="00FD2B52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61C9"/>
  <w15:chartTrackingRefBased/>
  <w15:docId w15:val="{ABE46F28-867F-4F62-A07C-60B08A0D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959"/>
    <w:pPr>
      <w:spacing w:before="100" w:beforeAutospacing="1" w:after="120" w:line="240" w:lineRule="atLeast"/>
      <w:ind w:firstLine="709"/>
    </w:pPr>
    <w:rPr>
      <w:rFonts w:ascii="Nunito Sans" w:hAnsi="Nunito San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ABB"/>
  </w:style>
  <w:style w:type="paragraph" w:styleId="Stopka">
    <w:name w:val="footer"/>
    <w:basedOn w:val="Normalny"/>
    <w:link w:val="StopkaZnak"/>
    <w:uiPriority w:val="99"/>
    <w:unhideWhenUsed/>
    <w:rsid w:val="007C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ABB"/>
  </w:style>
  <w:style w:type="paragraph" w:styleId="Akapitzlist">
    <w:name w:val="List Paragraph"/>
    <w:basedOn w:val="Normalny"/>
    <w:uiPriority w:val="34"/>
    <w:qFormat/>
    <w:rsid w:val="005F08B4"/>
    <w:pPr>
      <w:ind w:left="720"/>
      <w:contextualSpacing/>
    </w:pPr>
  </w:style>
  <w:style w:type="table" w:styleId="Tabela-Siatka">
    <w:name w:val="Table Grid"/>
    <w:basedOn w:val="Standardowy"/>
    <w:uiPriority w:val="59"/>
    <w:rsid w:val="00FD2B52"/>
    <w:pPr>
      <w:spacing w:after="0" w:line="240" w:lineRule="auto"/>
    </w:pPr>
    <w:rPr>
      <w:rFonts w:ascii="Arial Narrow" w:eastAsia="Arial Narrow" w:hAnsi="Arial Narrow" w:cs="Arial Narrow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FE687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33\Desktop\Firmowka-202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Firmowka-2024</Template>
  <TotalTime>6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Jankowska</dc:creator>
  <cp:keywords/>
  <dc:description/>
  <cp:lastModifiedBy>SZS</cp:lastModifiedBy>
  <cp:revision>3</cp:revision>
  <cp:lastPrinted>2024-02-19T11:20:00Z</cp:lastPrinted>
  <dcterms:created xsi:type="dcterms:W3CDTF">2024-03-01T08:16:00Z</dcterms:created>
  <dcterms:modified xsi:type="dcterms:W3CDTF">2024-03-01T08:22:00Z</dcterms:modified>
</cp:coreProperties>
</file>