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12B6A10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00413D83">
        <w:rPr>
          <w:rFonts w:cs="Arial"/>
          <w:iCs/>
          <w:sz w:val="20"/>
          <w:szCs w:val="20"/>
          <w:lang w:eastAsia="en-US"/>
        </w:rPr>
        <w:t>.271.</w:t>
      </w:r>
      <w:r w:rsidR="004914C9">
        <w:rPr>
          <w:rFonts w:cs="Arial"/>
          <w:iCs/>
          <w:sz w:val="20"/>
          <w:szCs w:val="20"/>
          <w:lang w:eastAsia="en-US"/>
        </w:rPr>
        <w:t>60</w:t>
      </w:r>
      <w:r w:rsidRPr="00915605">
        <w:rPr>
          <w:rFonts w:cs="Arial"/>
          <w:iCs/>
          <w:sz w:val="20"/>
          <w:szCs w:val="20"/>
          <w:lang w:eastAsia="en-US"/>
        </w:rPr>
        <w:t>.20</w:t>
      </w:r>
      <w:r w:rsidR="005B36A7">
        <w:rPr>
          <w:rFonts w:cs="Arial"/>
          <w:iCs/>
          <w:sz w:val="20"/>
          <w:szCs w:val="20"/>
          <w:lang w:eastAsia="en-US"/>
        </w:rPr>
        <w:t>2</w:t>
      </w:r>
      <w:r w:rsidR="00D26582">
        <w:rPr>
          <w:rFonts w:cs="Arial"/>
          <w:iCs/>
          <w:sz w:val="20"/>
          <w:szCs w:val="20"/>
          <w:lang w:eastAsia="en-US"/>
        </w:rPr>
        <w:t>2</w:t>
      </w:r>
    </w:p>
    <w:p w14:paraId="78E96FE6" w14:textId="77777777" w:rsidR="00855712" w:rsidRDefault="00855712" w:rsidP="00694C3B">
      <w:pPr>
        <w:spacing w:before="120" w:after="120" w:line="300" w:lineRule="auto"/>
        <w:jc w:val="center"/>
        <w:rPr>
          <w:rFonts w:cs="Arial"/>
          <w:b/>
          <w:iCs/>
          <w:lang w:eastAsia="en-US"/>
        </w:rPr>
      </w:pPr>
    </w:p>
    <w:p w14:paraId="2E76CAC2" w14:textId="77777777" w:rsidR="00963760" w:rsidRDefault="00963760" w:rsidP="00694C3B">
      <w:pPr>
        <w:spacing w:before="120" w:after="120" w:line="300" w:lineRule="auto"/>
        <w:jc w:val="center"/>
        <w:rPr>
          <w:rFonts w:cs="Arial"/>
          <w:b/>
          <w:iCs/>
          <w:lang w:eastAsia="en-US"/>
        </w:rPr>
      </w:pPr>
    </w:p>
    <w:p w14:paraId="1E4D463A" w14:textId="77777777" w:rsidR="00963760" w:rsidRDefault="00963760" w:rsidP="00694C3B">
      <w:pPr>
        <w:spacing w:before="120" w:after="120" w:line="300" w:lineRule="auto"/>
        <w:jc w:val="center"/>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2855A56F"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124D0C6" w14:textId="6FD9706A" w:rsidR="00963760" w:rsidRPr="00B55690" w:rsidRDefault="00915605" w:rsidP="00B5569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002B5FC4" w:rsidRPr="002B5FC4">
        <w:rPr>
          <w:rFonts w:eastAsia="Calibri" w:cs="Arial"/>
          <w:b/>
          <w:sz w:val="28"/>
          <w:szCs w:val="28"/>
          <w:lang w:eastAsia="en-US"/>
        </w:rPr>
        <w:br/>
      </w:r>
    </w:p>
    <w:p w14:paraId="77FCC237" w14:textId="16A13BF2" w:rsidR="00ED7176" w:rsidRDefault="004914C9" w:rsidP="004D518B">
      <w:pPr>
        <w:spacing w:before="120" w:after="120" w:line="276" w:lineRule="auto"/>
        <w:jc w:val="center"/>
        <w:rPr>
          <w:rFonts w:eastAsia="Calibri" w:cs="Arial"/>
          <w:b/>
          <w:sz w:val="28"/>
          <w:szCs w:val="28"/>
          <w:lang w:eastAsia="en-US"/>
        </w:rPr>
      </w:pPr>
      <w:r w:rsidRPr="004914C9">
        <w:rPr>
          <w:rFonts w:eastAsia="Calibri" w:cs="Arial"/>
          <w:b/>
          <w:sz w:val="28"/>
          <w:szCs w:val="28"/>
          <w:lang w:eastAsia="en-US"/>
        </w:rPr>
        <w:t>Pełnienie nadzoru inwestorskiego nad realizacją robót budowlanych w ramach zadania pn. „Budowa sieci wodociągowo-kanalizacyjnych na terenie Gminy Czersk</w:t>
      </w:r>
      <w:r>
        <w:rPr>
          <w:rFonts w:eastAsia="Calibri" w:cs="Arial"/>
          <w:b/>
          <w:sz w:val="28"/>
          <w:szCs w:val="28"/>
          <w:lang w:eastAsia="en-US"/>
        </w:rPr>
        <w:t>”</w:t>
      </w:r>
    </w:p>
    <w:p w14:paraId="18EF49A6" w14:textId="77777777" w:rsidR="00FD1D33" w:rsidRPr="00ED7176" w:rsidRDefault="00FD1D33" w:rsidP="004D518B">
      <w:pPr>
        <w:spacing w:before="120" w:after="120" w:line="276" w:lineRule="auto"/>
        <w:jc w:val="center"/>
        <w:rPr>
          <w:rFonts w:eastAsia="Calibri" w:cs="Arial"/>
          <w:b/>
          <w:sz w:val="28"/>
          <w:szCs w:val="28"/>
          <w:lang w:eastAsia="en-US"/>
        </w:rPr>
      </w:pPr>
    </w:p>
    <w:p w14:paraId="5C0E81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378F4FC" w14:textId="77777777" w:rsidR="007268A4" w:rsidRDefault="007268A4" w:rsidP="00694C3B">
      <w:pPr>
        <w:spacing w:before="120" w:after="120"/>
        <w:ind w:right="252"/>
        <w:rPr>
          <w:rFonts w:cs="Arial"/>
          <w:b/>
          <w:bCs/>
          <w:sz w:val="20"/>
          <w:szCs w:val="20"/>
          <w:lang w:val="en-US" w:eastAsia="en-US"/>
        </w:rPr>
      </w:pPr>
    </w:p>
    <w:p w14:paraId="425B42A9" w14:textId="77777777" w:rsidR="00963760" w:rsidRDefault="00963760" w:rsidP="00694C3B">
      <w:pPr>
        <w:spacing w:before="120" w:after="120"/>
        <w:ind w:right="252"/>
        <w:rPr>
          <w:rFonts w:cs="Arial"/>
          <w:b/>
          <w:bCs/>
          <w:sz w:val="20"/>
          <w:szCs w:val="20"/>
          <w:lang w:val="en-US" w:eastAsia="en-US"/>
        </w:rPr>
      </w:pPr>
    </w:p>
    <w:p w14:paraId="42192270" w14:textId="77777777" w:rsidR="00963760" w:rsidRDefault="00963760" w:rsidP="00694C3B">
      <w:pPr>
        <w:spacing w:before="120" w:after="120"/>
        <w:ind w:left="2880" w:right="252"/>
        <w:jc w:val="center"/>
        <w:rPr>
          <w:rFonts w:cs="Arial"/>
          <w:b/>
          <w:bCs/>
          <w:sz w:val="20"/>
          <w:szCs w:val="20"/>
          <w:lang w:val="en-US" w:eastAsia="en-US"/>
        </w:rPr>
      </w:pPr>
    </w:p>
    <w:p w14:paraId="594B02BF" w14:textId="77777777" w:rsidR="0063190E" w:rsidRDefault="0063190E" w:rsidP="00694C3B">
      <w:pPr>
        <w:spacing w:before="120" w:after="120"/>
        <w:ind w:left="2880" w:right="252"/>
        <w:jc w:val="right"/>
        <w:rPr>
          <w:rFonts w:cs="Arial"/>
          <w:b/>
          <w:bCs/>
          <w:sz w:val="20"/>
          <w:szCs w:val="20"/>
          <w:lang w:val="en-US"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69F26CB9"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914C9">
        <w:rPr>
          <w:rFonts w:cs="Arial"/>
          <w:sz w:val="28"/>
          <w:szCs w:val="28"/>
          <w:vertAlign w:val="superscript"/>
          <w:lang w:eastAsia="en-US"/>
        </w:rPr>
        <w:t>24</w:t>
      </w:r>
      <w:r w:rsidR="002B0715">
        <w:rPr>
          <w:rFonts w:cs="Arial"/>
          <w:sz w:val="28"/>
          <w:szCs w:val="28"/>
          <w:vertAlign w:val="superscript"/>
          <w:lang w:eastAsia="en-US"/>
        </w:rPr>
        <w:t xml:space="preserve"> sierpnia</w:t>
      </w:r>
      <w:r w:rsidR="00FD1D33">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D26582">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4747556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16A403E6"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3639D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456ACAD"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2B3712"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EC9FA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0B5BC03"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6FA799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21835B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04AEB6AF"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025451">
        <w:rPr>
          <w:rFonts w:cs="Arial"/>
          <w:sz w:val="20"/>
          <w:szCs w:val="20"/>
          <w:lang w:eastAsia="en-US"/>
        </w:rPr>
        <w:t xml:space="preserve">t. j - </w:t>
      </w:r>
      <w:r w:rsidR="005B36A7">
        <w:rPr>
          <w:rFonts w:cs="Arial"/>
          <w:sz w:val="20"/>
          <w:szCs w:val="20"/>
          <w:lang w:eastAsia="en-US"/>
        </w:rPr>
        <w:t>Dz. U. z 20</w:t>
      </w:r>
      <w:r w:rsidR="00025451">
        <w:rPr>
          <w:rFonts w:cs="Arial"/>
          <w:sz w:val="20"/>
          <w:szCs w:val="20"/>
          <w:lang w:eastAsia="en-US"/>
        </w:rPr>
        <w:t>2</w:t>
      </w:r>
      <w:r w:rsidR="00C32745">
        <w:rPr>
          <w:rFonts w:cs="Arial"/>
          <w:sz w:val="20"/>
          <w:szCs w:val="20"/>
          <w:lang w:eastAsia="en-US"/>
        </w:rPr>
        <w:t>2</w:t>
      </w:r>
      <w:r w:rsidR="005B36A7">
        <w:rPr>
          <w:rFonts w:cs="Arial"/>
          <w:sz w:val="20"/>
          <w:szCs w:val="20"/>
          <w:lang w:eastAsia="en-US"/>
        </w:rPr>
        <w:t xml:space="preserve"> r., poz. </w:t>
      </w:r>
      <w:r w:rsidR="00C32745">
        <w:rPr>
          <w:rFonts w:cs="Arial"/>
          <w:sz w:val="20"/>
          <w:szCs w:val="20"/>
          <w:lang w:eastAsia="en-US"/>
        </w:rPr>
        <w:t>1710</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4E8F25" w14:textId="150058A0" w:rsidR="00781E03" w:rsidRPr="00781E03" w:rsidRDefault="00915605" w:rsidP="00781E03">
      <w:pPr>
        <w:keepNext/>
        <w:numPr>
          <w:ilvl w:val="1"/>
          <w:numId w:val="1"/>
        </w:numPr>
        <w:spacing w:before="120" w:after="120" w:line="276" w:lineRule="auto"/>
        <w:ind w:left="709" w:hanging="425"/>
        <w:jc w:val="both"/>
        <w:outlineLvl w:val="3"/>
        <w:rPr>
          <w:rFonts w:cs="Arial"/>
          <w:bCs/>
          <w:sz w:val="20"/>
        </w:rPr>
      </w:pPr>
      <w:r w:rsidRPr="00413D83">
        <w:rPr>
          <w:rFonts w:cs="Arial"/>
          <w:bCs/>
          <w:sz w:val="20"/>
        </w:rPr>
        <w:lastRenderedPageBreak/>
        <w:t xml:space="preserve">Przedmiotem zamówienia jest: </w:t>
      </w:r>
      <w:r w:rsidR="004914C9" w:rsidRPr="004914C9">
        <w:rPr>
          <w:b/>
          <w:sz w:val="20"/>
          <w:szCs w:val="20"/>
        </w:rPr>
        <w:t>Pełnienie nadzoru inwestorskiego nad realizacją robót budowlanych w ramach zadania pn.</w:t>
      </w:r>
      <w:r w:rsidR="004914C9" w:rsidRPr="004914C9">
        <w:rPr>
          <w:sz w:val="20"/>
          <w:szCs w:val="20"/>
        </w:rPr>
        <w:t xml:space="preserve"> </w:t>
      </w:r>
      <w:r w:rsidR="004914C9" w:rsidRPr="004914C9">
        <w:rPr>
          <w:b/>
          <w:sz w:val="20"/>
          <w:szCs w:val="20"/>
        </w:rPr>
        <w:t>„Budowa sieci wodociągowo-kanalizacyjnych na terenie Gminy Czersk</w:t>
      </w:r>
      <w:r w:rsidR="00D26582" w:rsidRPr="004914C9">
        <w:rPr>
          <w:b/>
          <w:bCs/>
          <w:sz w:val="20"/>
          <w:szCs w:val="20"/>
        </w:rPr>
        <w:t>.</w:t>
      </w:r>
    </w:p>
    <w:p w14:paraId="26A97871" w14:textId="089ACC80"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w:t>
      </w:r>
      <w:r w:rsidR="002B5FC4" w:rsidRPr="00781E03">
        <w:rPr>
          <w:rFonts w:cs="Arial"/>
          <w:bCs/>
          <w:sz w:val="20"/>
          <w:szCs w:val="20"/>
        </w:rPr>
        <w:t>dokumentacj</w:t>
      </w:r>
      <w:r w:rsidR="004914C9">
        <w:rPr>
          <w:rFonts w:cs="Arial"/>
          <w:bCs/>
          <w:sz w:val="20"/>
          <w:szCs w:val="20"/>
        </w:rPr>
        <w:t>ach</w:t>
      </w:r>
      <w:r w:rsidR="002B5FC4" w:rsidRPr="00781E03">
        <w:rPr>
          <w:rFonts w:cs="Arial"/>
          <w:bCs/>
          <w:sz w:val="20"/>
          <w:szCs w:val="20"/>
        </w:rPr>
        <w:t xml:space="preserve"> projektow</w:t>
      </w:r>
      <w:r w:rsidR="004914C9">
        <w:rPr>
          <w:rFonts w:cs="Arial"/>
          <w:bCs/>
          <w:sz w:val="20"/>
          <w:szCs w:val="20"/>
        </w:rPr>
        <w:t>ych</w:t>
      </w:r>
      <w:r w:rsidRPr="00781E03">
        <w:rPr>
          <w:rFonts w:cs="Arial"/>
          <w:bCs/>
          <w:sz w:val="20"/>
          <w:szCs w:val="20"/>
        </w:rPr>
        <w:t>, ST</w:t>
      </w:r>
      <w:r w:rsidR="00FD1D33">
        <w:rPr>
          <w:rFonts w:cs="Arial"/>
          <w:bCs/>
          <w:sz w:val="20"/>
          <w:szCs w:val="20"/>
        </w:rPr>
        <w:t>WiORB</w:t>
      </w:r>
      <w:r w:rsidRPr="00781E03">
        <w:rPr>
          <w:rFonts w:cs="Arial"/>
          <w:bCs/>
          <w:sz w:val="20"/>
          <w:szCs w:val="20"/>
        </w:rPr>
        <w:t xml:space="preserve"> oraz w dokumentach pomocniczych</w:t>
      </w:r>
      <w:r w:rsidR="00FD1D33">
        <w:rPr>
          <w:rFonts w:cs="Arial"/>
          <w:bCs/>
          <w:sz w:val="20"/>
          <w:szCs w:val="20"/>
        </w:rPr>
        <w:t xml:space="preserve"> </w:t>
      </w:r>
      <w:r w:rsidRPr="00781E03">
        <w:rPr>
          <w:rFonts w:cs="Arial"/>
          <w:bCs/>
          <w:sz w:val="20"/>
          <w:szCs w:val="20"/>
        </w:rPr>
        <w:t>- przedmiar</w:t>
      </w:r>
      <w:r w:rsidR="004914C9">
        <w:rPr>
          <w:rFonts w:cs="Arial"/>
          <w:bCs/>
          <w:sz w:val="20"/>
          <w:szCs w:val="20"/>
        </w:rPr>
        <w:t>ach</w:t>
      </w:r>
      <w:r w:rsidRPr="00781E03">
        <w:rPr>
          <w:rFonts w:cs="Arial"/>
          <w:bCs/>
          <w:sz w:val="20"/>
          <w:szCs w:val="20"/>
        </w:rPr>
        <w:t xml:space="preserve"> robót), stanowiących załączniki do SWZ.</w:t>
      </w:r>
    </w:p>
    <w:p w14:paraId="4E7E54AD" w14:textId="77777777"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F835194" w14:textId="11E37288" w:rsidR="00F60366" w:rsidRPr="00FD1D33" w:rsidRDefault="00F60366" w:rsidP="00F60366">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D26582">
        <w:rPr>
          <w:rFonts w:cs="Arial"/>
          <w:bCs/>
          <w:sz w:val="20"/>
          <w:szCs w:val="20"/>
        </w:rPr>
        <w:t>1</w:t>
      </w:r>
      <w:r w:rsidRPr="00FD1D33">
        <w:rPr>
          <w:rFonts w:cs="Arial"/>
          <w:bCs/>
          <w:sz w:val="20"/>
          <w:szCs w:val="20"/>
        </w:rPr>
        <w:t xml:space="preserve"> r. poz. </w:t>
      </w:r>
      <w:r w:rsidR="00D26582">
        <w:rPr>
          <w:rFonts w:cs="Arial"/>
          <w:bCs/>
          <w:sz w:val="20"/>
          <w:szCs w:val="20"/>
        </w:rPr>
        <w:t>1251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0EA7B07" w14:textId="02AC59AE" w:rsidR="004914C9" w:rsidRPr="004914C9" w:rsidRDefault="00EC05BF" w:rsidP="004914C9">
      <w:pPr>
        <w:keepNext/>
        <w:numPr>
          <w:ilvl w:val="2"/>
          <w:numId w:val="1"/>
        </w:numPr>
        <w:spacing w:before="120" w:after="120" w:line="276" w:lineRule="auto"/>
        <w:jc w:val="both"/>
        <w:outlineLvl w:val="3"/>
        <w:rPr>
          <w:rFonts w:cs="Arial"/>
          <w:bCs/>
          <w:sz w:val="20"/>
          <w:szCs w:val="20"/>
          <w:lang w:eastAsia="en-US"/>
        </w:rPr>
      </w:pPr>
      <w:r w:rsidRPr="00D26582">
        <w:rPr>
          <w:rFonts w:cs="Arial"/>
          <w:bCs/>
          <w:sz w:val="20"/>
          <w:szCs w:val="20"/>
          <w:u w:val="single"/>
          <w:lang w:eastAsia="en-US"/>
        </w:rPr>
        <w:t>Powody niedokonania podziału zamówienia na części, zgodnie z art. 91 ust. 2 ustawy P</w:t>
      </w:r>
      <w:r w:rsidR="00ED7176" w:rsidRPr="00D26582">
        <w:rPr>
          <w:rFonts w:cs="Arial"/>
          <w:bCs/>
          <w:sz w:val="20"/>
          <w:szCs w:val="20"/>
          <w:u w:val="single"/>
          <w:lang w:eastAsia="en-US"/>
        </w:rPr>
        <w:t>zp</w:t>
      </w:r>
      <w:r w:rsidRPr="00D26582">
        <w:rPr>
          <w:rFonts w:cs="Arial"/>
          <w:bCs/>
          <w:sz w:val="20"/>
          <w:szCs w:val="20"/>
          <w:u w:val="single"/>
          <w:lang w:eastAsia="en-US"/>
        </w:rPr>
        <w:t xml:space="preserve"> (</w:t>
      </w:r>
      <w:r w:rsidR="00ED7176" w:rsidRPr="00D26582">
        <w:rPr>
          <w:rFonts w:cs="Arial"/>
          <w:bCs/>
          <w:sz w:val="20"/>
          <w:szCs w:val="20"/>
          <w:u w:val="single"/>
          <w:lang w:eastAsia="en-US"/>
        </w:rPr>
        <w:t xml:space="preserve">t. j. - </w:t>
      </w:r>
      <w:r w:rsidRPr="00D26582">
        <w:rPr>
          <w:rFonts w:cs="Arial"/>
          <w:bCs/>
          <w:sz w:val="20"/>
          <w:szCs w:val="20"/>
          <w:u w:val="single"/>
          <w:lang w:eastAsia="en-US"/>
        </w:rPr>
        <w:t>Dz. U. z 20</w:t>
      </w:r>
      <w:r w:rsidR="00ED7176" w:rsidRPr="00D26582">
        <w:rPr>
          <w:rFonts w:cs="Arial"/>
          <w:bCs/>
          <w:sz w:val="20"/>
          <w:szCs w:val="20"/>
          <w:u w:val="single"/>
          <w:lang w:eastAsia="en-US"/>
        </w:rPr>
        <w:t>2</w:t>
      </w:r>
      <w:r w:rsidR="00C32745">
        <w:rPr>
          <w:rFonts w:cs="Arial"/>
          <w:bCs/>
          <w:sz w:val="20"/>
          <w:szCs w:val="20"/>
          <w:u w:val="single"/>
          <w:lang w:eastAsia="en-US"/>
        </w:rPr>
        <w:t>2</w:t>
      </w:r>
      <w:r w:rsidRPr="00D26582">
        <w:rPr>
          <w:rFonts w:cs="Arial"/>
          <w:bCs/>
          <w:sz w:val="20"/>
          <w:szCs w:val="20"/>
          <w:u w:val="single"/>
          <w:lang w:eastAsia="en-US"/>
        </w:rPr>
        <w:t xml:space="preserve"> r., poz. </w:t>
      </w:r>
      <w:r w:rsidR="00C32745">
        <w:rPr>
          <w:rFonts w:cs="Arial"/>
          <w:bCs/>
          <w:sz w:val="20"/>
          <w:szCs w:val="20"/>
          <w:u w:val="single"/>
          <w:lang w:eastAsia="en-US"/>
        </w:rPr>
        <w:t>1710</w:t>
      </w:r>
      <w:r w:rsidRPr="00D26582">
        <w:rPr>
          <w:rFonts w:cs="Arial"/>
          <w:bCs/>
          <w:sz w:val="20"/>
          <w:szCs w:val="20"/>
          <w:u w:val="single"/>
          <w:lang w:eastAsia="en-US"/>
        </w:rPr>
        <w:t>).</w:t>
      </w:r>
      <w:r w:rsidRPr="00D26582">
        <w:rPr>
          <w:rFonts w:cs="Arial"/>
          <w:bCs/>
          <w:sz w:val="20"/>
          <w:szCs w:val="20"/>
          <w:lang w:eastAsia="en-US"/>
        </w:rPr>
        <w:t xml:space="preserve"> </w:t>
      </w:r>
      <w:r w:rsidR="004914C9" w:rsidRPr="004914C9">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4914C9">
        <w:rPr>
          <w:rFonts w:cs="Arial"/>
          <w:bCs/>
          <w:sz w:val="20"/>
          <w:szCs w:val="20"/>
          <w:lang w:eastAsia="en-US"/>
        </w:rPr>
        <w:t xml:space="preserve">. </w:t>
      </w:r>
      <w:r w:rsidR="004914C9" w:rsidRPr="004914C9">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4914C9">
        <w:rPr>
          <w:rFonts w:cs="Arial"/>
          <w:bCs/>
          <w:sz w:val="20"/>
          <w:szCs w:val="20"/>
          <w:lang w:eastAsia="en-US"/>
        </w:rPr>
        <w:t xml:space="preserve"> </w:t>
      </w:r>
      <w:r w:rsidR="004914C9" w:rsidRPr="004914C9">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4914C9">
        <w:rPr>
          <w:rFonts w:cs="Arial"/>
          <w:bCs/>
          <w:sz w:val="20"/>
          <w:szCs w:val="20"/>
          <w:lang w:eastAsia="en-US"/>
        </w:rPr>
        <w:t xml:space="preserve"> </w:t>
      </w:r>
      <w:r w:rsidR="004914C9" w:rsidRPr="004914C9">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449403B1" w14:textId="4560E70A" w:rsidR="00694C3B" w:rsidRPr="00D26582" w:rsidRDefault="00694C3B" w:rsidP="004D642A">
      <w:pPr>
        <w:keepNext/>
        <w:numPr>
          <w:ilvl w:val="1"/>
          <w:numId w:val="1"/>
        </w:numPr>
        <w:spacing w:before="120" w:after="120" w:line="276" w:lineRule="auto"/>
        <w:ind w:left="851" w:hanging="567"/>
        <w:jc w:val="both"/>
        <w:outlineLvl w:val="3"/>
        <w:rPr>
          <w:rFonts w:cs="Arial"/>
          <w:b/>
          <w:sz w:val="20"/>
          <w:szCs w:val="20"/>
          <w:lang w:eastAsia="en-US"/>
        </w:rPr>
      </w:pPr>
      <w:r w:rsidRPr="00D26582">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5698283" w14:textId="688C3FC3"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sidR="005D7D94">
        <w:rPr>
          <w:b/>
          <w:bCs/>
          <w:sz w:val="20"/>
          <w:szCs w:val="20"/>
        </w:rPr>
        <w:t xml:space="preserve"> </w:t>
      </w:r>
      <w:r w:rsidR="004914C9">
        <w:rPr>
          <w:b/>
          <w:bCs/>
          <w:sz w:val="20"/>
          <w:szCs w:val="20"/>
        </w:rPr>
        <w:t>3</w:t>
      </w:r>
      <w:r w:rsidR="00FD1D33">
        <w:rPr>
          <w:b/>
          <w:bCs/>
          <w:sz w:val="20"/>
          <w:szCs w:val="20"/>
        </w:rPr>
        <w:t xml:space="preserve"> miesięcy</w:t>
      </w:r>
      <w:r w:rsidR="005D7D94">
        <w:rPr>
          <w:b/>
          <w:bCs/>
          <w:sz w:val="20"/>
          <w:szCs w:val="20"/>
        </w:rPr>
        <w:t xml:space="preserve"> </w:t>
      </w:r>
      <w:r w:rsidR="006F447F">
        <w:rPr>
          <w:b/>
          <w:bCs/>
          <w:sz w:val="20"/>
          <w:szCs w:val="20"/>
        </w:rPr>
        <w:t>od podpisania umowy.</w:t>
      </w: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zainstalowany program Adobe Acrobat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244224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1F61C7B1" w14:textId="77777777"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43739E78" w14:textId="77777777" w:rsidR="00CE542C" w:rsidRPr="00766FB0" w:rsidRDefault="00CE542C" w:rsidP="00CE542C">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5933BF5"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3C700217" w14:textId="77777777" w:rsidR="00CE542C" w:rsidRPr="00CB5094"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00D0F43"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00F4E31"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63760E6"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8D531C"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9BA54CE"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C543197"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4FF1DAA"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A21B1E4"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9B234F9" w14:textId="77777777" w:rsidR="00CE542C" w:rsidRPr="000067FA" w:rsidRDefault="00CE542C" w:rsidP="00CE542C">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4A6F053"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35E7F02"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3B6E49"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0202920F"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7A9EB05"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A9E0AF"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C1D5717"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CA2EC11" w14:textId="77777777" w:rsidR="00CE542C"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5147126E"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E9AE007"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6912CC3"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A6EDB82" w14:textId="77777777" w:rsidR="00CE542C"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9E7B336" w14:textId="77777777" w:rsidR="00CE542C" w:rsidRPr="00F245BD"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8D3062B"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sidRPr="001609D4">
        <w:rPr>
          <w:rFonts w:ascii="Arial" w:hAnsi="Arial" w:cs="Arial"/>
          <w:sz w:val="20"/>
          <w:szCs w:val="20"/>
        </w:rPr>
        <w:lastRenderedPageBreak/>
        <w:t>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A07A82"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188B3BB"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463D2FF"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4A22DBE"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0AF346D" w14:textId="26C27F6F" w:rsidR="00CE542C" w:rsidRDefault="000322E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0E9F87A4" w14:textId="77777777" w:rsidR="004914C9" w:rsidRPr="004914C9" w:rsidRDefault="004914C9" w:rsidP="004914C9">
      <w:pPr>
        <w:pStyle w:val="Akapitzlist"/>
        <w:spacing w:before="120" w:after="120"/>
        <w:ind w:left="1049" w:right="91"/>
        <w:contextualSpacing w:val="0"/>
        <w:jc w:val="both"/>
        <w:rPr>
          <w:rFonts w:ascii="Arial" w:hAnsi="Arial" w:cs="Arial"/>
          <w:sz w:val="20"/>
          <w:szCs w:val="20"/>
        </w:rPr>
      </w:pPr>
    </w:p>
    <w:p w14:paraId="39FB6754" w14:textId="77777777" w:rsidR="000322E0" w:rsidRPr="00224C75" w:rsidRDefault="000322E0" w:rsidP="000322E0">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7CB7C34D" w14:textId="77777777" w:rsidR="000322E0" w:rsidRPr="00915605" w:rsidRDefault="000322E0" w:rsidP="000322E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18010C8" w14:textId="176F818C" w:rsidR="000322E0" w:rsidRPr="001150AF" w:rsidRDefault="000322E0" w:rsidP="001150AF">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7F85368"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A4699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A73912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E949A6C" w14:textId="4D2631F6"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1C5623F0" w14:textId="3E8D9306" w:rsidR="001150AF" w:rsidRDefault="001150AF" w:rsidP="001150AF">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2D5643">
        <w:rPr>
          <w:rFonts w:cs="Arial"/>
          <w:sz w:val="20"/>
          <w:szCs w:val="20"/>
          <w:lang w:eastAsia="en-US"/>
        </w:rPr>
        <w:t>oby</w:t>
      </w:r>
      <w:r w:rsidRPr="00DF7B2A">
        <w:rPr>
          <w:rFonts w:cs="Arial"/>
          <w:sz w:val="20"/>
          <w:szCs w:val="20"/>
          <w:lang w:eastAsia="en-US"/>
        </w:rPr>
        <w:t>, któr</w:t>
      </w:r>
      <w:r w:rsidR="002D5643">
        <w:rPr>
          <w:rFonts w:cs="Arial"/>
          <w:sz w:val="20"/>
          <w:szCs w:val="20"/>
          <w:lang w:eastAsia="en-US"/>
        </w:rPr>
        <w:t>a będzie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2D5643">
        <w:rPr>
          <w:rFonts w:cs="Arial"/>
          <w:sz w:val="20"/>
          <w:szCs w:val="20"/>
          <w:lang w:eastAsia="en-US"/>
        </w:rPr>
        <w:t>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odpowiednim do funkcji, jak</w:t>
      </w:r>
      <w:r w:rsidR="002D5643">
        <w:rPr>
          <w:rFonts w:cs="Arial"/>
          <w:sz w:val="20"/>
          <w:szCs w:val="20"/>
          <w:lang w:eastAsia="en-US"/>
        </w:rPr>
        <w:t>a</w:t>
      </w:r>
      <w:r w:rsidRPr="00DF7B2A">
        <w:rPr>
          <w:rFonts w:cs="Arial"/>
          <w:sz w:val="20"/>
          <w:szCs w:val="20"/>
          <w:lang w:eastAsia="en-US"/>
        </w:rPr>
        <w:t xml:space="preserve"> zostan</w:t>
      </w:r>
      <w:r w:rsidR="002D5643">
        <w:rPr>
          <w:rFonts w:cs="Arial"/>
          <w:sz w:val="20"/>
          <w:szCs w:val="20"/>
          <w:lang w:eastAsia="en-US"/>
        </w:rPr>
        <w:t>ie</w:t>
      </w:r>
      <w:r w:rsidRPr="00DF7B2A">
        <w:rPr>
          <w:rFonts w:cs="Arial"/>
          <w:sz w:val="20"/>
          <w:szCs w:val="20"/>
          <w:lang w:eastAsia="en-US"/>
        </w:rPr>
        <w:t xml:space="preserve"> </w:t>
      </w:r>
      <w:r w:rsidR="002D5643">
        <w:rPr>
          <w:rFonts w:cs="Arial"/>
          <w:sz w:val="20"/>
          <w:szCs w:val="20"/>
          <w:lang w:eastAsia="en-US"/>
        </w:rPr>
        <w:t>jej</w:t>
      </w:r>
      <w:r w:rsidRPr="00DF7B2A">
        <w:rPr>
          <w:rFonts w:cs="Arial"/>
          <w:sz w:val="20"/>
          <w:szCs w:val="20"/>
          <w:lang w:eastAsia="en-US"/>
        </w:rPr>
        <w:t xml:space="preserve"> powierzon</w:t>
      </w:r>
      <w:r w:rsidR="002D5643">
        <w:rPr>
          <w:rFonts w:cs="Arial"/>
          <w:sz w:val="20"/>
          <w:szCs w:val="20"/>
          <w:lang w:eastAsia="en-US"/>
        </w:rPr>
        <w:t>a</w:t>
      </w:r>
      <w:r w:rsidRPr="00DF7B2A">
        <w:rPr>
          <w:rFonts w:cs="Arial"/>
          <w:sz w:val="20"/>
          <w:szCs w:val="20"/>
          <w:lang w:eastAsia="en-US"/>
        </w:rPr>
        <w:t>. Wykonawca na funkcję wymienioną poniżej, wskaże osob</w:t>
      </w:r>
      <w:r w:rsidR="002D5643">
        <w:rPr>
          <w:rFonts w:cs="Arial"/>
          <w:sz w:val="20"/>
          <w:szCs w:val="20"/>
          <w:lang w:eastAsia="en-US"/>
        </w:rPr>
        <w:t>ę</w:t>
      </w:r>
      <w:r w:rsidRPr="00DF7B2A">
        <w:rPr>
          <w:rFonts w:cs="Arial"/>
          <w:sz w:val="20"/>
          <w:szCs w:val="20"/>
          <w:lang w:eastAsia="en-US"/>
        </w:rPr>
        <w:t>, któr</w:t>
      </w:r>
      <w:r w:rsidR="002D5643">
        <w:rPr>
          <w:rFonts w:cs="Arial"/>
          <w:sz w:val="20"/>
          <w:szCs w:val="20"/>
          <w:lang w:eastAsia="en-US"/>
        </w:rPr>
        <w:t>ą</w:t>
      </w:r>
      <w:r w:rsidRPr="00DF7B2A">
        <w:rPr>
          <w:rFonts w:cs="Arial"/>
          <w:sz w:val="20"/>
          <w:szCs w:val="20"/>
          <w:lang w:eastAsia="en-US"/>
        </w:rPr>
        <w:t xml:space="preserve"> musi mieć dostępn</w:t>
      </w:r>
      <w:r w:rsidR="002D5643">
        <w:rPr>
          <w:rFonts w:cs="Arial"/>
          <w:sz w:val="20"/>
          <w:szCs w:val="20"/>
          <w:lang w:eastAsia="en-US"/>
        </w:rPr>
        <w:t>ą</w:t>
      </w:r>
      <w:r w:rsidRPr="00DF7B2A">
        <w:rPr>
          <w:rFonts w:cs="Arial"/>
          <w:sz w:val="20"/>
          <w:szCs w:val="20"/>
          <w:lang w:eastAsia="en-US"/>
        </w:rPr>
        <w:t xml:space="preserve"> na etapie realizacji zamówienia, spełniając</w:t>
      </w:r>
      <w:r w:rsidR="002D5643">
        <w:rPr>
          <w:rFonts w:cs="Arial"/>
          <w:sz w:val="20"/>
          <w:szCs w:val="20"/>
          <w:lang w:eastAsia="en-US"/>
        </w:rPr>
        <w:t>ą</w:t>
      </w:r>
      <w:r w:rsidRPr="00DF7B2A">
        <w:rPr>
          <w:rFonts w:cs="Arial"/>
          <w:sz w:val="20"/>
          <w:szCs w:val="20"/>
          <w:lang w:eastAsia="en-US"/>
        </w:rPr>
        <w:t xml:space="preserve"> następujące wymagania:</w:t>
      </w:r>
    </w:p>
    <w:p w14:paraId="24128769" w14:textId="66AE6584" w:rsidR="0057779B" w:rsidRDefault="0057779B" w:rsidP="004914C9">
      <w:pPr>
        <w:keepNext/>
        <w:numPr>
          <w:ilvl w:val="4"/>
          <w:numId w:val="1"/>
        </w:numPr>
        <w:spacing w:before="120" w:after="120" w:line="276" w:lineRule="auto"/>
        <w:ind w:left="2410" w:hanging="970"/>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4914C9" w:rsidRPr="004914C9">
        <w:rPr>
          <w:rFonts w:cs="Arial"/>
          <w:b/>
          <w:bCs/>
          <w:sz w:val="20"/>
          <w:szCs w:val="20"/>
          <w:lang w:eastAsia="en-US"/>
        </w:rPr>
        <w:t xml:space="preserve">sanitarnej, posiadającą uprawnienia budowlane do kierowania robotami budowlanymi w specjalności instalacyjnej w zakresie sieci, instalacji </w:t>
      </w:r>
      <w:r w:rsidR="004914C9">
        <w:rPr>
          <w:rFonts w:cs="Arial"/>
          <w:b/>
          <w:bCs/>
          <w:sz w:val="20"/>
          <w:szCs w:val="20"/>
          <w:lang w:eastAsia="en-US"/>
        </w:rPr>
        <w:br/>
      </w:r>
      <w:r w:rsidR="004914C9" w:rsidRPr="004914C9">
        <w:rPr>
          <w:rFonts w:cs="Arial"/>
          <w:b/>
          <w:bCs/>
          <w:sz w:val="20"/>
          <w:szCs w:val="20"/>
          <w:lang w:eastAsia="en-US"/>
        </w:rPr>
        <w:t xml:space="preserve">i urządzeń: cieplnych, wentylacyjnych, gazowych, wodociągowych </w:t>
      </w:r>
      <w:r w:rsidR="004914C9">
        <w:rPr>
          <w:rFonts w:cs="Arial"/>
          <w:b/>
          <w:bCs/>
          <w:sz w:val="20"/>
          <w:szCs w:val="20"/>
          <w:lang w:eastAsia="en-US"/>
        </w:rPr>
        <w:br/>
      </w:r>
      <w:r w:rsidR="004914C9" w:rsidRPr="004914C9">
        <w:rPr>
          <w:rFonts w:cs="Arial"/>
          <w:b/>
          <w:bCs/>
          <w:sz w:val="20"/>
          <w:szCs w:val="20"/>
          <w:lang w:eastAsia="en-US"/>
        </w:rPr>
        <w:t>i kanalizacyjnych 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sidR="002D5643">
        <w:rPr>
          <w:rFonts w:cs="Arial"/>
          <w:sz w:val="20"/>
          <w:szCs w:val="20"/>
          <w:lang w:eastAsia="en-US"/>
        </w:rPr>
        <w:t>1</w:t>
      </w:r>
      <w:r w:rsidRPr="0057779B">
        <w:rPr>
          <w:rFonts w:cs="Arial"/>
          <w:sz w:val="20"/>
          <w:szCs w:val="20"/>
          <w:lang w:eastAsia="en-US"/>
        </w:rPr>
        <w:t xml:space="preserve"> r. poz. </w:t>
      </w:r>
      <w:r w:rsidR="002D5643">
        <w:rPr>
          <w:rFonts w:cs="Arial"/>
          <w:sz w:val="20"/>
          <w:szCs w:val="20"/>
          <w:lang w:eastAsia="en-US"/>
        </w:rPr>
        <w:t>2351</w:t>
      </w:r>
      <w:r w:rsidRPr="0057779B">
        <w:rPr>
          <w:rFonts w:cs="Arial"/>
          <w:sz w:val="20"/>
          <w:szCs w:val="20"/>
          <w:lang w:eastAsia="en-US"/>
        </w:rPr>
        <w:t xml:space="preserve"> ze zm.) oraz Rozporządzenie Ministra Inwestycji i Rozwoju z dn. 29.04.2019 r. w sprawie </w:t>
      </w:r>
      <w:r w:rsidRPr="0057779B">
        <w:rPr>
          <w:rFonts w:cs="Arial"/>
          <w:sz w:val="20"/>
          <w:szCs w:val="20"/>
          <w:lang w:eastAsia="en-US"/>
        </w:rPr>
        <w:lastRenderedPageBreak/>
        <w:t xml:space="preserve">przygotowania zawodowego do wykonywania samodzielnych funkcji technicznych w budownictwie (Dz.U. z 2019 r. poz. 831) </w:t>
      </w:r>
    </w:p>
    <w:p w14:paraId="5FEAF2DD" w14:textId="5D0D6C3F"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2D5643">
        <w:rPr>
          <w:rFonts w:ascii="Arial" w:hAnsi="Arial" w:cs="Arial"/>
          <w:b w:val="0"/>
          <w:i/>
          <w:sz w:val="20"/>
        </w:rPr>
        <w:t>1</w:t>
      </w:r>
      <w:r w:rsidRPr="00DF7B2A">
        <w:rPr>
          <w:rFonts w:ascii="Arial" w:hAnsi="Arial" w:cs="Arial"/>
          <w:b w:val="0"/>
          <w:i/>
          <w:sz w:val="20"/>
        </w:rPr>
        <w:t xml:space="preserve"> r. poz. </w:t>
      </w:r>
      <w:r w:rsidR="002D5643">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w:t>
      </w:r>
      <w:r w:rsidR="00CE542C">
        <w:rPr>
          <w:rFonts w:ascii="Arial" w:hAnsi="Arial" w:cs="Arial"/>
          <w:b w:val="0"/>
          <w:i/>
          <w:sz w:val="20"/>
        </w:rPr>
        <w:t>1</w:t>
      </w:r>
      <w:r w:rsidRPr="00BF29F0">
        <w:rPr>
          <w:rFonts w:ascii="Arial" w:hAnsi="Arial" w:cs="Arial"/>
          <w:b w:val="0"/>
          <w:i/>
          <w:sz w:val="20"/>
        </w:rPr>
        <w:t xml:space="preserve"> r. </w:t>
      </w:r>
      <w:r>
        <w:rPr>
          <w:rFonts w:ascii="Arial" w:hAnsi="Arial" w:cs="Arial"/>
          <w:b w:val="0"/>
          <w:i/>
          <w:sz w:val="20"/>
        </w:rPr>
        <w:t xml:space="preserve">poz. </w:t>
      </w:r>
      <w:r w:rsidR="00CE542C">
        <w:rPr>
          <w:rFonts w:ascii="Arial" w:hAnsi="Arial" w:cs="Arial"/>
          <w:b w:val="0"/>
          <w:i/>
          <w:sz w:val="20"/>
        </w:rPr>
        <w:t>1646 ze zm</w:t>
      </w:r>
      <w:r w:rsidRPr="00BF29F0">
        <w:rPr>
          <w:rFonts w:ascii="Arial" w:hAnsi="Arial" w:cs="Arial"/>
          <w:b w:val="0"/>
          <w:i/>
          <w:sz w:val="20"/>
        </w:rPr>
        <w:t>.).</w:t>
      </w:r>
    </w:p>
    <w:p w14:paraId="32EAA06C" w14:textId="4A307402" w:rsidR="00CE542C" w:rsidRPr="00CE542C" w:rsidRDefault="00A70B2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Zamawiający </w:t>
      </w:r>
      <w:r w:rsidR="00954BED" w:rsidRPr="00C80464">
        <w:rPr>
          <w:rFonts w:ascii="Arial" w:hAnsi="Arial" w:cs="Arial"/>
          <w:sz w:val="20"/>
          <w:szCs w:val="20"/>
        </w:rPr>
        <w:t xml:space="preserve">oceniając zdolność techniczną lub zawodową </w:t>
      </w:r>
      <w:r w:rsidRPr="00C80464">
        <w:rPr>
          <w:rFonts w:ascii="Arial" w:hAnsi="Arial" w:cs="Arial"/>
          <w:sz w:val="20"/>
          <w:szCs w:val="20"/>
        </w:rPr>
        <w:t>może, na każdym etapie postępowania, uznać, że wykonawca nie posiada wymaganych zdolności, jeżeli</w:t>
      </w:r>
      <w:r w:rsidR="00954BED" w:rsidRPr="00C80464">
        <w:rPr>
          <w:rFonts w:ascii="Arial" w:hAnsi="Arial" w:cs="Arial"/>
          <w:sz w:val="20"/>
          <w:szCs w:val="20"/>
        </w:rPr>
        <w:t xml:space="preserve"> posiadanie przez wykonawcę sprzecznych interesów, w szczególności</w:t>
      </w:r>
      <w:r w:rsidRPr="00C80464">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20ECA83" w14:textId="4D5793DE"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t>
      </w:r>
      <w:r w:rsidR="0012089A">
        <w:rPr>
          <w:rFonts w:cs="Arial"/>
          <w:b/>
          <w:sz w:val="20"/>
          <w:szCs w:val="20"/>
          <w:lang w:eastAsia="en-US"/>
        </w:rPr>
        <w:br/>
      </w:r>
      <w:r w:rsidR="00BE758C">
        <w:rPr>
          <w:rFonts w:cs="Arial"/>
          <w:b/>
          <w:sz w:val="20"/>
          <w:szCs w:val="20"/>
          <w:lang w:eastAsia="en-US"/>
        </w:rPr>
        <w:t>w postępowaniu oraz wykazan</w:t>
      </w:r>
      <w:r>
        <w:rPr>
          <w:rFonts w:cs="Arial"/>
          <w:b/>
          <w:sz w:val="20"/>
          <w:szCs w:val="20"/>
          <w:lang w:eastAsia="en-US"/>
        </w:rPr>
        <w:t>ia braku podstaw do wykluczenia</w:t>
      </w:r>
      <w:r w:rsidR="00BE758C">
        <w:rPr>
          <w:rFonts w:cs="Arial"/>
          <w:b/>
          <w:sz w:val="20"/>
          <w:szCs w:val="20"/>
          <w:lang w:eastAsia="en-US"/>
        </w:rPr>
        <w:t>.</w:t>
      </w:r>
    </w:p>
    <w:p w14:paraId="3C7BFA94" w14:textId="77777777" w:rsidR="00A70B20" w:rsidRPr="00CE542C" w:rsidRDefault="00A70B20" w:rsidP="00CE542C">
      <w:pPr>
        <w:pStyle w:val="Akapitzlist"/>
        <w:numPr>
          <w:ilvl w:val="1"/>
          <w:numId w:val="1"/>
        </w:numPr>
        <w:spacing w:before="120" w:after="120"/>
        <w:ind w:right="91"/>
        <w:contextualSpacing w:val="0"/>
        <w:jc w:val="both"/>
        <w:rPr>
          <w:rFonts w:ascii="Arial" w:hAnsi="Arial" w:cs="Arial"/>
          <w:b/>
          <w:bCs/>
          <w:sz w:val="20"/>
          <w:szCs w:val="20"/>
          <w:u w:val="single"/>
        </w:rPr>
      </w:pPr>
      <w:r w:rsidRPr="00CE542C">
        <w:rPr>
          <w:rFonts w:ascii="Arial" w:hAnsi="Arial" w:cs="Arial"/>
          <w:b/>
          <w:bCs/>
          <w:sz w:val="20"/>
          <w:szCs w:val="20"/>
          <w:u w:val="single"/>
        </w:rPr>
        <w:t>Do oferty Wykonawca musi dołączyć:</w:t>
      </w:r>
    </w:p>
    <w:p w14:paraId="7B48C452" w14:textId="0FD27E42"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1391A71" w14:textId="74C03702" w:rsidR="0012089A" w:rsidRPr="00A920AF" w:rsidRDefault="0012089A" w:rsidP="0012089A">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A17208">
        <w:rPr>
          <w:rFonts w:cs="Arial"/>
          <w:b/>
          <w:sz w:val="20"/>
          <w:szCs w:val="20"/>
          <w:lang w:eastAsia="en-US"/>
        </w:rPr>
        <w:t>9</w:t>
      </w:r>
      <w:r w:rsidRPr="00A920AF">
        <w:rPr>
          <w:rFonts w:cs="Arial"/>
          <w:b/>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45613B81" w:rsidR="00A17208" w:rsidRPr="000D4789" w:rsidRDefault="00A17208" w:rsidP="000D4789">
      <w:pPr>
        <w:pStyle w:val="Akapitzlist"/>
        <w:numPr>
          <w:ilvl w:val="1"/>
          <w:numId w:val="1"/>
        </w:numPr>
        <w:spacing w:before="120" w:after="120"/>
        <w:ind w:right="91"/>
        <w:contextualSpacing w:val="0"/>
        <w:jc w:val="both"/>
        <w:rPr>
          <w:rFonts w:ascii="Arial" w:hAnsi="Arial" w:cs="Arial"/>
          <w:b/>
          <w:bCs/>
          <w:sz w:val="20"/>
          <w:szCs w:val="20"/>
          <w:u w:val="single"/>
        </w:rPr>
      </w:pPr>
      <w:r w:rsidRPr="000D4789">
        <w:rPr>
          <w:rFonts w:ascii="Arial" w:hAnsi="Arial"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70E8F09" w14:textId="77777777" w:rsidR="00A70B20" w:rsidRPr="005D7D94" w:rsidRDefault="00A70B20" w:rsidP="00694C3B">
      <w:pPr>
        <w:keepNext/>
        <w:numPr>
          <w:ilvl w:val="2"/>
          <w:numId w:val="1"/>
        </w:numPr>
        <w:spacing w:before="120" w:after="120" w:line="276" w:lineRule="auto"/>
        <w:jc w:val="both"/>
        <w:outlineLvl w:val="3"/>
        <w:rPr>
          <w:rFonts w:cs="Arial"/>
          <w:b/>
          <w:sz w:val="20"/>
          <w:szCs w:val="20"/>
          <w:lang w:eastAsia="en-US"/>
        </w:rPr>
      </w:pPr>
      <w:r w:rsidRPr="005D7D94">
        <w:rPr>
          <w:rFonts w:cs="Arial"/>
          <w:b/>
          <w:sz w:val="20"/>
          <w:szCs w:val="20"/>
          <w:lang w:eastAsia="en-US"/>
        </w:rPr>
        <w:lastRenderedPageBreak/>
        <w:t xml:space="preserve">W celu potwierdzenia spełniania przez Wykonawcę warunków udziału </w:t>
      </w:r>
      <w:r w:rsidRPr="005D7D94">
        <w:rPr>
          <w:rFonts w:cs="Arial"/>
          <w:b/>
          <w:sz w:val="20"/>
          <w:szCs w:val="20"/>
          <w:lang w:eastAsia="en-US"/>
        </w:rPr>
        <w:br/>
        <w:t>w postępowaniu:</w:t>
      </w:r>
    </w:p>
    <w:p w14:paraId="64922C4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5F1C755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C34C1C" w:rsidRPr="00C34C1C">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A139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BD0367E" w14:textId="77777777" w:rsidR="00A17208" w:rsidRDefault="00A17208" w:rsidP="00A1720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2DC76035" w14:textId="77777777" w:rsidR="00A17208" w:rsidRDefault="00A17208" w:rsidP="00A1720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54C2A266" w14:textId="77777777" w:rsidR="00A17208" w:rsidRPr="00A920AF" w:rsidRDefault="00A17208" w:rsidP="00A1720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1FD9F67" w14:textId="19458FFA" w:rsidR="00A17208" w:rsidRPr="00A920AF"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w:t>
      </w:r>
      <w:r w:rsidR="00E3753A">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9D8FB8C" w14:textId="77777777" w:rsidR="00A17208" w:rsidRPr="006D4741" w:rsidRDefault="00A17208" w:rsidP="00A1720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4370E7D" w14:textId="77777777" w:rsidR="00A17208" w:rsidRPr="006D4741" w:rsidRDefault="00A17208" w:rsidP="00A1720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5F55533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766ED7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72B1428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85D788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64D0F323"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4914C9">
        <w:rPr>
          <w:rFonts w:cs="Arial"/>
          <w:b/>
          <w:sz w:val="20"/>
          <w:szCs w:val="20"/>
          <w:highlight w:val="lightGray"/>
          <w:lang w:eastAsia="en-US"/>
        </w:rPr>
        <w:t>0</w:t>
      </w:r>
      <w:r w:rsidR="005D62C8">
        <w:rPr>
          <w:rFonts w:cs="Arial"/>
          <w:b/>
          <w:sz w:val="20"/>
          <w:szCs w:val="20"/>
          <w:highlight w:val="lightGray"/>
          <w:lang w:eastAsia="en-US"/>
        </w:rPr>
        <w:t>1</w:t>
      </w:r>
      <w:r w:rsidR="00413D83" w:rsidRPr="009E4FBB">
        <w:rPr>
          <w:rFonts w:cs="Arial"/>
          <w:b/>
          <w:sz w:val="20"/>
          <w:szCs w:val="20"/>
          <w:highlight w:val="lightGray"/>
          <w:lang w:eastAsia="en-US"/>
        </w:rPr>
        <w:t>.</w:t>
      </w:r>
      <w:r w:rsidR="004914C9">
        <w:rPr>
          <w:rFonts w:cs="Arial"/>
          <w:b/>
          <w:sz w:val="20"/>
          <w:szCs w:val="20"/>
          <w:highlight w:val="lightGray"/>
          <w:lang w:eastAsia="en-US"/>
        </w:rPr>
        <w:t>10</w:t>
      </w:r>
      <w:r w:rsidR="006943EC" w:rsidRPr="009E4FBB">
        <w:rPr>
          <w:rFonts w:cs="Arial"/>
          <w:b/>
          <w:sz w:val="20"/>
          <w:szCs w:val="20"/>
          <w:highlight w:val="lightGray"/>
          <w:lang w:eastAsia="en-US"/>
        </w:rPr>
        <w:t>.</w:t>
      </w:r>
      <w:r w:rsidRPr="009E4FBB">
        <w:rPr>
          <w:rFonts w:cs="Arial"/>
          <w:b/>
          <w:sz w:val="20"/>
          <w:szCs w:val="20"/>
          <w:highlight w:val="lightGray"/>
          <w:lang w:eastAsia="en-US"/>
        </w:rPr>
        <w:t>202</w:t>
      </w:r>
      <w:r w:rsidR="00886782">
        <w:rPr>
          <w:rFonts w:cs="Arial"/>
          <w:b/>
          <w:sz w:val="20"/>
          <w:szCs w:val="20"/>
          <w:highlight w:val="lightGray"/>
          <w:lang w:eastAsia="en-US"/>
        </w:rPr>
        <w:t>2</w:t>
      </w:r>
      <w:r w:rsidRPr="009E4FBB">
        <w:rPr>
          <w:rFonts w:cs="Arial"/>
          <w:b/>
          <w:sz w:val="20"/>
          <w:szCs w:val="20"/>
          <w:highlight w:val="lightGray"/>
          <w:lang w:eastAsia="en-US"/>
        </w:rPr>
        <w:t xml:space="preserve"> r.</w:t>
      </w:r>
      <w:r w:rsidR="00694C3B" w:rsidRPr="009E4FBB">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374B804A"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4914C9">
        <w:rPr>
          <w:rFonts w:cs="Arial"/>
          <w:b/>
          <w:sz w:val="20"/>
          <w:szCs w:val="20"/>
          <w:highlight w:val="lightGray"/>
          <w:lang w:eastAsia="en-US"/>
        </w:rPr>
        <w:t>0</w:t>
      </w:r>
      <w:r w:rsidR="005D62C8">
        <w:rPr>
          <w:rFonts w:cs="Arial"/>
          <w:b/>
          <w:sz w:val="20"/>
          <w:szCs w:val="20"/>
          <w:highlight w:val="lightGray"/>
          <w:lang w:eastAsia="en-US"/>
        </w:rPr>
        <w:t>2</w:t>
      </w:r>
      <w:r w:rsidR="00BA483A" w:rsidRPr="009E4FBB">
        <w:rPr>
          <w:rFonts w:cs="Arial"/>
          <w:b/>
          <w:sz w:val="20"/>
          <w:szCs w:val="20"/>
          <w:highlight w:val="lightGray"/>
          <w:lang w:eastAsia="en-US"/>
        </w:rPr>
        <w:t>.</w:t>
      </w:r>
      <w:r w:rsidR="00E3753A">
        <w:rPr>
          <w:rFonts w:cs="Arial"/>
          <w:b/>
          <w:sz w:val="20"/>
          <w:szCs w:val="20"/>
          <w:highlight w:val="lightGray"/>
          <w:lang w:eastAsia="en-US"/>
        </w:rPr>
        <w:t>0</w:t>
      </w:r>
      <w:r w:rsidR="004914C9">
        <w:rPr>
          <w:rFonts w:cs="Arial"/>
          <w:b/>
          <w:sz w:val="20"/>
          <w:szCs w:val="20"/>
          <w:highlight w:val="lightGray"/>
          <w:lang w:eastAsia="en-US"/>
        </w:rPr>
        <w:t>9</w:t>
      </w:r>
      <w:r w:rsidRPr="009E4FBB">
        <w:rPr>
          <w:rFonts w:cs="Arial"/>
          <w:b/>
          <w:sz w:val="20"/>
          <w:szCs w:val="20"/>
          <w:highlight w:val="lightGray"/>
          <w:lang w:eastAsia="en-US"/>
        </w:rPr>
        <w:t>.</w:t>
      </w:r>
      <w:r w:rsidRPr="00E45EAD">
        <w:rPr>
          <w:rFonts w:cs="Arial"/>
          <w:b/>
          <w:sz w:val="20"/>
          <w:szCs w:val="20"/>
          <w:highlight w:val="lightGray"/>
          <w:lang w:eastAsia="en-US"/>
        </w:rPr>
        <w:t>20</w:t>
      </w:r>
      <w:r w:rsidR="00E3753A">
        <w:rPr>
          <w:rFonts w:cs="Arial"/>
          <w:b/>
          <w:sz w:val="20"/>
          <w:szCs w:val="20"/>
          <w:highlight w:val="lightGray"/>
          <w:lang w:eastAsia="en-US"/>
        </w:rPr>
        <w:t>2</w:t>
      </w:r>
      <w:r w:rsidR="000D4789">
        <w:rPr>
          <w:rFonts w:cs="Arial"/>
          <w:b/>
          <w:sz w:val="20"/>
          <w:szCs w:val="20"/>
          <w:highlight w:val="lightGray"/>
          <w:lang w:eastAsia="en-US"/>
        </w:rPr>
        <w:t>2</w:t>
      </w:r>
      <w:r w:rsidRPr="00E45EAD">
        <w:rPr>
          <w:rFonts w:cs="Arial"/>
          <w:b/>
          <w:sz w:val="20"/>
          <w:szCs w:val="20"/>
          <w:highlight w:val="lightGray"/>
          <w:lang w:eastAsia="en-US"/>
        </w:rPr>
        <w:t xml:space="preserve"> r.</w:t>
      </w:r>
      <w:r w:rsidR="000067FA" w:rsidRPr="00E45EAD">
        <w:rPr>
          <w:rFonts w:cs="Arial"/>
          <w:b/>
          <w:sz w:val="20"/>
          <w:szCs w:val="20"/>
          <w:highlight w:val="lightGray"/>
          <w:lang w:eastAsia="en-US"/>
        </w:rPr>
        <w:t xml:space="preserve"> do godz. </w:t>
      </w:r>
      <w:r w:rsidR="004914C9">
        <w:rPr>
          <w:rFonts w:cs="Arial"/>
          <w:b/>
          <w:sz w:val="20"/>
          <w:szCs w:val="20"/>
          <w:highlight w:val="lightGray"/>
          <w:lang w:eastAsia="en-US"/>
        </w:rPr>
        <w:t>9</w:t>
      </w:r>
      <w:r w:rsidR="000067FA" w:rsidRPr="00E45EAD">
        <w:rPr>
          <w:rFonts w:cs="Arial"/>
          <w:b/>
          <w:sz w:val="20"/>
          <w:szCs w:val="20"/>
          <w:highlight w:val="lightGray"/>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2725A7A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4914C9">
        <w:rPr>
          <w:rFonts w:cs="Arial"/>
          <w:b/>
          <w:sz w:val="20"/>
          <w:szCs w:val="20"/>
          <w:highlight w:val="lightGray"/>
          <w:lang w:eastAsia="en-US"/>
        </w:rPr>
        <w:t>0</w:t>
      </w:r>
      <w:r w:rsidR="005D62C8">
        <w:rPr>
          <w:rFonts w:cs="Arial"/>
          <w:b/>
          <w:sz w:val="20"/>
          <w:szCs w:val="20"/>
          <w:highlight w:val="lightGray"/>
          <w:lang w:eastAsia="en-US"/>
        </w:rPr>
        <w:t>2</w:t>
      </w:r>
      <w:r w:rsidR="00E3753A">
        <w:rPr>
          <w:rFonts w:cs="Arial"/>
          <w:b/>
          <w:sz w:val="20"/>
          <w:szCs w:val="20"/>
          <w:highlight w:val="lightGray"/>
          <w:lang w:eastAsia="en-US"/>
        </w:rPr>
        <w:t>.0</w:t>
      </w:r>
      <w:r w:rsidR="004914C9">
        <w:rPr>
          <w:rFonts w:cs="Arial"/>
          <w:b/>
          <w:sz w:val="20"/>
          <w:szCs w:val="20"/>
          <w:highlight w:val="lightGray"/>
          <w:lang w:eastAsia="en-US"/>
        </w:rPr>
        <w:t>9</w:t>
      </w:r>
      <w:r w:rsidRPr="009E4FBB">
        <w:rPr>
          <w:rFonts w:cs="Arial"/>
          <w:b/>
          <w:sz w:val="20"/>
          <w:szCs w:val="20"/>
          <w:highlight w:val="lightGray"/>
          <w:lang w:eastAsia="en-US"/>
        </w:rPr>
        <w:t>.202</w:t>
      </w:r>
      <w:r w:rsidR="00E3753A">
        <w:rPr>
          <w:rFonts w:cs="Arial"/>
          <w:b/>
          <w:sz w:val="20"/>
          <w:szCs w:val="20"/>
          <w:highlight w:val="lightGray"/>
          <w:lang w:eastAsia="en-US"/>
        </w:rPr>
        <w:t>2</w:t>
      </w:r>
      <w:r w:rsidRPr="009E4FBB">
        <w:rPr>
          <w:rFonts w:cs="Arial"/>
          <w:b/>
          <w:sz w:val="20"/>
          <w:szCs w:val="20"/>
          <w:highlight w:val="lightGray"/>
          <w:lang w:eastAsia="en-US"/>
        </w:rPr>
        <w:t xml:space="preserve"> r. o godz. </w:t>
      </w:r>
      <w:r w:rsidR="004914C9">
        <w:rPr>
          <w:rFonts w:cs="Arial"/>
          <w:b/>
          <w:sz w:val="20"/>
          <w:szCs w:val="20"/>
          <w:highlight w:val="lightGray"/>
          <w:lang w:eastAsia="en-US"/>
        </w:rPr>
        <w:t>9</w:t>
      </w:r>
      <w:r w:rsidRPr="00E45EAD">
        <w:rPr>
          <w:rFonts w:cs="Arial"/>
          <w:b/>
          <w:sz w:val="20"/>
          <w:szCs w:val="20"/>
          <w:highlight w:val="lightGray"/>
          <w:lang w:eastAsia="en-US"/>
        </w:rPr>
        <w:t>:</w:t>
      </w:r>
      <w:r w:rsidR="005D7D94"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9F7D86F"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E2407" w14:textId="77777777" w:rsidR="00AA165A" w:rsidRPr="00E059E9" w:rsidRDefault="00AA165A" w:rsidP="00413D83">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77777777" w:rsidR="004401D6" w:rsidRPr="00E059E9"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7D3ED4E5" w14:textId="77777777" w:rsidR="004401D6" w:rsidRPr="00A80CF9" w:rsidRDefault="004401D6" w:rsidP="004401D6">
      <w:pPr>
        <w:numPr>
          <w:ilvl w:val="1"/>
          <w:numId w:val="1"/>
        </w:numPr>
        <w:spacing w:before="120" w:after="120" w:line="276" w:lineRule="auto"/>
        <w:jc w:val="both"/>
        <w:rPr>
          <w:sz w:val="18"/>
          <w:szCs w:val="18"/>
        </w:rPr>
      </w:pPr>
      <w:r w:rsidRPr="00A80CF9">
        <w:rPr>
          <w:sz w:val="18"/>
          <w:szCs w:val="18"/>
        </w:rPr>
        <w:t>Oświadczenia i dokumenty potwierdzające brak podstaw do wykluczenia z postępowania składa każdy z wykonawców wspólnie ubiegających się o zamówienie.</w:t>
      </w:r>
    </w:p>
    <w:p w14:paraId="48D69953" w14:textId="77777777" w:rsidR="000067FA" w:rsidRPr="00A80CF9" w:rsidRDefault="000067FA" w:rsidP="00413D83">
      <w:pPr>
        <w:keepNext/>
        <w:numPr>
          <w:ilvl w:val="0"/>
          <w:numId w:val="1"/>
        </w:numPr>
        <w:spacing w:after="120" w:line="276" w:lineRule="auto"/>
        <w:jc w:val="both"/>
        <w:outlineLvl w:val="3"/>
        <w:rPr>
          <w:rFonts w:cs="Arial"/>
          <w:b/>
          <w:sz w:val="18"/>
          <w:szCs w:val="18"/>
          <w:lang w:eastAsia="en-US"/>
        </w:rPr>
      </w:pPr>
      <w:r w:rsidRPr="00A80CF9">
        <w:rPr>
          <w:rFonts w:cs="Arial"/>
          <w:b/>
          <w:sz w:val="18"/>
          <w:szCs w:val="18"/>
          <w:lang w:eastAsia="en-US"/>
        </w:rPr>
        <w:t>Opis kryteriów oceny ofert, wraz z podaniem wag tych kryteriów, i sposobu oceny ofert.</w:t>
      </w:r>
    </w:p>
    <w:p w14:paraId="6BC4D9F8" w14:textId="77777777" w:rsidR="000067FA" w:rsidRPr="00A80CF9" w:rsidRDefault="00493962" w:rsidP="00413D83">
      <w:pPr>
        <w:numPr>
          <w:ilvl w:val="1"/>
          <w:numId w:val="1"/>
        </w:numPr>
        <w:spacing w:after="120" w:line="276" w:lineRule="auto"/>
        <w:jc w:val="both"/>
        <w:rPr>
          <w:sz w:val="18"/>
          <w:szCs w:val="18"/>
        </w:rPr>
      </w:pPr>
      <w:r w:rsidRPr="00A80CF9">
        <w:rPr>
          <w:sz w:val="18"/>
          <w:szCs w:val="18"/>
        </w:rPr>
        <w:t>Przy wyborze najkorzystniejszej oferty zamawiający będzie się kierował następującymi kryteriami oceny ofert</w:t>
      </w:r>
      <w:r w:rsidR="000067FA" w:rsidRPr="00A80CF9">
        <w:rPr>
          <w:sz w:val="18"/>
          <w:szCs w:val="18"/>
        </w:rPr>
        <w:t xml:space="preserve">: </w:t>
      </w:r>
    </w:p>
    <w:p w14:paraId="79EAF09B" w14:textId="77777777" w:rsidR="000067FA" w:rsidRPr="00A80CF9" w:rsidRDefault="000067FA" w:rsidP="00413D83">
      <w:pPr>
        <w:keepNext/>
        <w:numPr>
          <w:ilvl w:val="2"/>
          <w:numId w:val="1"/>
        </w:numPr>
        <w:spacing w:after="120" w:line="276" w:lineRule="auto"/>
        <w:jc w:val="both"/>
        <w:outlineLvl w:val="3"/>
        <w:rPr>
          <w:rFonts w:cs="Arial"/>
          <w:sz w:val="18"/>
          <w:szCs w:val="18"/>
          <w:lang w:eastAsia="en-US"/>
        </w:rPr>
      </w:pPr>
      <w:r w:rsidRPr="00A80CF9">
        <w:rPr>
          <w:rFonts w:cs="Arial"/>
          <w:sz w:val="18"/>
          <w:szCs w:val="18"/>
          <w:lang w:eastAsia="en-US"/>
        </w:rPr>
        <w:t>Cena ofertowa brutto –„P”.</w:t>
      </w:r>
    </w:p>
    <w:p w14:paraId="32B4A5AB" w14:textId="4AC7A807" w:rsidR="00C120CB" w:rsidRPr="00A80CF9" w:rsidRDefault="00C120CB" w:rsidP="00C120CB">
      <w:pPr>
        <w:keepNext/>
        <w:numPr>
          <w:ilvl w:val="2"/>
          <w:numId w:val="1"/>
        </w:numPr>
        <w:spacing w:before="120"/>
        <w:ind w:left="1418" w:hanging="698"/>
        <w:jc w:val="both"/>
        <w:outlineLvl w:val="3"/>
        <w:rPr>
          <w:rFonts w:cs="Arial"/>
          <w:sz w:val="18"/>
          <w:szCs w:val="18"/>
        </w:rPr>
      </w:pPr>
      <w:r w:rsidRPr="00A80CF9">
        <w:rPr>
          <w:rFonts w:cs="Arial"/>
          <w:sz w:val="18"/>
          <w:szCs w:val="18"/>
        </w:rPr>
        <w:t xml:space="preserve">Doświadczenie Inspektora nadzoru branży </w:t>
      </w:r>
      <w:r w:rsidR="00444368" w:rsidRPr="00A80CF9">
        <w:rPr>
          <w:rFonts w:cs="Arial"/>
          <w:sz w:val="18"/>
          <w:szCs w:val="18"/>
        </w:rPr>
        <w:t>sanitarnej</w:t>
      </w:r>
      <w:r w:rsidRPr="00A80CF9">
        <w:rPr>
          <w:rFonts w:cs="Arial"/>
          <w:sz w:val="18"/>
          <w:szCs w:val="18"/>
        </w:rPr>
        <w:t xml:space="preserve"> </w:t>
      </w:r>
      <w:r w:rsidR="00982263" w:rsidRPr="00A80CF9">
        <w:rPr>
          <w:rFonts w:cs="Arial"/>
          <w:sz w:val="18"/>
          <w:szCs w:val="18"/>
        </w:rPr>
        <w:t xml:space="preserve">nad robotami budowlanymi </w:t>
      </w:r>
      <w:r w:rsidR="00A80CF9" w:rsidRPr="00A80CF9">
        <w:rPr>
          <w:rFonts w:cs="Arial"/>
          <w:sz w:val="18"/>
          <w:szCs w:val="18"/>
        </w:rPr>
        <w:t xml:space="preserve">w zakresie sieci wod.-kan. lub wodociągowej lub kanalizacji sanitarnej </w:t>
      </w:r>
      <w:r w:rsidR="00982263" w:rsidRPr="00A80CF9">
        <w:rPr>
          <w:rFonts w:cs="Arial"/>
          <w:sz w:val="18"/>
          <w:szCs w:val="18"/>
        </w:rPr>
        <w:t xml:space="preserve">-„D” </w:t>
      </w:r>
      <w:r w:rsidRPr="00A80CF9">
        <w:rPr>
          <w:rFonts w:cs="Arial"/>
          <w:sz w:val="18"/>
          <w:szCs w:val="18"/>
        </w:rPr>
        <w:t>(maksymalna liczba punktów do uzyskania wynosi 40).</w:t>
      </w:r>
    </w:p>
    <w:p w14:paraId="159FE8ED" w14:textId="77777777" w:rsidR="004A34E0" w:rsidRPr="00A80CF9" w:rsidRDefault="000067FA" w:rsidP="004A34E0">
      <w:pPr>
        <w:keepNext/>
        <w:numPr>
          <w:ilvl w:val="1"/>
          <w:numId w:val="1"/>
        </w:numPr>
        <w:spacing w:line="276" w:lineRule="auto"/>
        <w:jc w:val="both"/>
        <w:outlineLvl w:val="3"/>
        <w:rPr>
          <w:rFonts w:cs="Arial"/>
          <w:sz w:val="18"/>
          <w:szCs w:val="18"/>
          <w:lang w:eastAsia="en-US"/>
        </w:rPr>
      </w:pPr>
      <w:r w:rsidRPr="00A80CF9">
        <w:rPr>
          <w:rFonts w:cs="Arial"/>
          <w:sz w:val="18"/>
          <w:szCs w:val="18"/>
          <w:lang w:eastAsia="en-US"/>
        </w:rPr>
        <w:t>Powyższym kryteriom zamawiający przypisał następujące znaczenie</w:t>
      </w:r>
      <w:r w:rsidR="00F60366" w:rsidRPr="00A80CF9">
        <w:rPr>
          <w:rFonts w:cs="Arial"/>
          <w:sz w:val="18"/>
          <w:szCs w:val="18"/>
          <w:lang w:eastAsia="en-US"/>
        </w:rPr>
        <w:t>:</w:t>
      </w:r>
    </w:p>
    <w:p w14:paraId="32B77A1B" w14:textId="77777777" w:rsidR="0058010F" w:rsidRDefault="0058010F" w:rsidP="0058010F">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4A34E0" w:rsidRPr="00915605" w14:paraId="76ADEFEC" w14:textId="77777777" w:rsidTr="0080459E">
        <w:trPr>
          <w:jc w:val="center"/>
        </w:trPr>
        <w:tc>
          <w:tcPr>
            <w:tcW w:w="877" w:type="pct"/>
            <w:tcBorders>
              <w:bottom w:val="single" w:sz="4" w:space="0" w:color="auto"/>
            </w:tcBorders>
            <w:shd w:val="clear" w:color="auto" w:fill="D9D9D9"/>
            <w:vAlign w:val="center"/>
          </w:tcPr>
          <w:p w14:paraId="43D42584" w14:textId="77777777" w:rsidR="004A34E0" w:rsidRPr="00F60366" w:rsidRDefault="004A34E0" w:rsidP="0080459E">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3CB00C46"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48D3B2AB"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7C7A30C5"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4A34E0" w:rsidRPr="00915605" w14:paraId="19418B9F" w14:textId="77777777" w:rsidTr="003E2CD3">
        <w:trPr>
          <w:trHeight w:val="697"/>
          <w:jc w:val="center"/>
        </w:trPr>
        <w:tc>
          <w:tcPr>
            <w:tcW w:w="877" w:type="pct"/>
            <w:vAlign w:val="center"/>
          </w:tcPr>
          <w:p w14:paraId="09DA2267" w14:textId="77777777" w:rsidR="004A34E0" w:rsidRPr="00F60366" w:rsidRDefault="004A34E0" w:rsidP="003E2CD3">
            <w:pPr>
              <w:keepNext/>
              <w:jc w:val="center"/>
              <w:outlineLvl w:val="3"/>
              <w:rPr>
                <w:rFonts w:cs="Arial"/>
                <w:b/>
                <w:sz w:val="16"/>
                <w:szCs w:val="16"/>
                <w:lang w:eastAsia="en-US"/>
              </w:rPr>
            </w:pPr>
            <w:r w:rsidRPr="00F60366">
              <w:rPr>
                <w:rFonts w:cs="Arial"/>
                <w:b/>
                <w:sz w:val="16"/>
                <w:szCs w:val="16"/>
                <w:lang w:eastAsia="en-US"/>
              </w:rPr>
              <w:t>Cena ofertowa brutto</w:t>
            </w:r>
          </w:p>
        </w:tc>
        <w:tc>
          <w:tcPr>
            <w:tcW w:w="482" w:type="pct"/>
            <w:vAlign w:val="center"/>
          </w:tcPr>
          <w:p w14:paraId="10669207"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660" w:type="pct"/>
            <w:vAlign w:val="center"/>
          </w:tcPr>
          <w:p w14:paraId="49FCCA65"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2981" w:type="pct"/>
            <w:vAlign w:val="center"/>
          </w:tcPr>
          <w:p w14:paraId="01ED52D9" w14:textId="77777777" w:rsidR="004A34E0" w:rsidRPr="007E1BE3" w:rsidRDefault="004A34E0" w:rsidP="003E2CD3">
            <w:pPr>
              <w:tabs>
                <w:tab w:val="num" w:pos="0"/>
              </w:tabs>
              <w:rPr>
                <w:rFonts w:eastAsia="MS Mincho" w:cs="Arial"/>
                <w:b/>
                <w:sz w:val="16"/>
                <w:szCs w:val="16"/>
                <w:lang w:eastAsia="en-US"/>
              </w:rPr>
            </w:pPr>
            <w:r w:rsidRPr="007E1BE3">
              <w:rPr>
                <w:rFonts w:eastAsia="MS Mincho" w:cs="Arial"/>
                <w:b/>
                <w:sz w:val="16"/>
                <w:szCs w:val="16"/>
                <w:lang w:eastAsia="en-US"/>
              </w:rPr>
              <w:t xml:space="preserve">                             Cena najtańszej oferty</w:t>
            </w:r>
          </w:p>
          <w:p w14:paraId="088FED42" w14:textId="77777777" w:rsidR="004A34E0" w:rsidRPr="007E1BE3" w:rsidRDefault="004A34E0" w:rsidP="003E2CD3">
            <w:pPr>
              <w:tabs>
                <w:tab w:val="num" w:pos="0"/>
              </w:tabs>
              <w:jc w:val="center"/>
              <w:rPr>
                <w:rFonts w:eastAsia="MS Mincho" w:cs="Arial"/>
                <w:b/>
                <w:sz w:val="16"/>
                <w:szCs w:val="16"/>
                <w:lang w:eastAsia="en-US"/>
              </w:rPr>
            </w:pPr>
            <w:r w:rsidRPr="007E1BE3">
              <w:rPr>
                <w:rFonts w:eastAsia="MS Mincho" w:cs="Arial"/>
                <w:b/>
                <w:sz w:val="16"/>
                <w:szCs w:val="16"/>
                <w:lang w:eastAsia="en-US"/>
              </w:rPr>
              <w:t>C = -----------------------------------------  x 100pkt x 60%</w:t>
            </w:r>
          </w:p>
          <w:p w14:paraId="148DA6B8" w14:textId="77777777" w:rsidR="004A34E0" w:rsidRPr="007E1BE3" w:rsidRDefault="004A34E0" w:rsidP="003E2CD3">
            <w:pPr>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4A34E0" w:rsidRPr="00915605" w14:paraId="5B432CC9" w14:textId="77777777" w:rsidTr="003E2CD3">
        <w:trPr>
          <w:cantSplit/>
          <w:trHeight w:val="3065"/>
          <w:jc w:val="center"/>
        </w:trPr>
        <w:tc>
          <w:tcPr>
            <w:tcW w:w="877" w:type="pct"/>
            <w:vAlign w:val="center"/>
          </w:tcPr>
          <w:p w14:paraId="0296127E" w14:textId="140507EE" w:rsidR="004A34E0" w:rsidRPr="00F60366" w:rsidRDefault="004A34E0" w:rsidP="003E2CD3">
            <w:pPr>
              <w:keepNext/>
              <w:jc w:val="center"/>
              <w:outlineLvl w:val="3"/>
              <w:rPr>
                <w:rFonts w:cs="Arial"/>
                <w:b/>
                <w:sz w:val="16"/>
                <w:szCs w:val="16"/>
                <w:lang w:eastAsia="en-US"/>
              </w:rPr>
            </w:pPr>
            <w:r w:rsidRPr="00F60366">
              <w:rPr>
                <w:rFonts w:cs="Arial"/>
                <w:b/>
                <w:sz w:val="16"/>
                <w:szCs w:val="16"/>
                <w:lang w:eastAsia="en-US"/>
              </w:rPr>
              <w:t>Doświadczenie osoby, która będzie pełnić funkcję Inspektora nadzoru robót branży</w:t>
            </w:r>
            <w:r w:rsidR="0057779B" w:rsidRPr="00F60366">
              <w:rPr>
                <w:rFonts w:cs="Arial"/>
                <w:b/>
                <w:sz w:val="16"/>
                <w:szCs w:val="16"/>
                <w:lang w:eastAsia="en-US"/>
              </w:rPr>
              <w:t xml:space="preserve"> </w:t>
            </w:r>
            <w:r w:rsidR="004914C9">
              <w:rPr>
                <w:rFonts w:cs="Arial"/>
                <w:b/>
                <w:sz w:val="16"/>
                <w:szCs w:val="16"/>
                <w:lang w:eastAsia="en-US"/>
              </w:rPr>
              <w:t>sanitarnej</w:t>
            </w:r>
            <w:r w:rsidR="00982263">
              <w:rPr>
                <w:rFonts w:cs="Arial"/>
                <w:b/>
                <w:sz w:val="16"/>
                <w:szCs w:val="16"/>
                <w:lang w:eastAsia="en-US"/>
              </w:rPr>
              <w:t xml:space="preserve"> </w:t>
            </w:r>
          </w:p>
        </w:tc>
        <w:tc>
          <w:tcPr>
            <w:tcW w:w="482" w:type="pct"/>
            <w:vAlign w:val="center"/>
          </w:tcPr>
          <w:p w14:paraId="52501EB0"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66B61CE4"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737F52E8" w14:textId="77777777" w:rsidR="004A34E0" w:rsidRDefault="004A34E0" w:rsidP="003E2CD3">
            <w:pPr>
              <w:tabs>
                <w:tab w:val="num" w:pos="0"/>
              </w:tabs>
              <w:rPr>
                <w:rFonts w:eastAsia="MS Mincho" w:cs="Arial"/>
                <w:b/>
                <w:sz w:val="16"/>
                <w:szCs w:val="16"/>
                <w:lang w:eastAsia="en-US"/>
              </w:rPr>
            </w:pPr>
          </w:p>
          <w:p w14:paraId="769C86B0" w14:textId="77777777" w:rsidR="004A34E0" w:rsidRPr="007E1BE3" w:rsidRDefault="004A34E0" w:rsidP="003E2CD3">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3D1DF1C4" w14:textId="33864722" w:rsidR="00C120CB" w:rsidRPr="007E1BE3" w:rsidRDefault="00C120CB" w:rsidP="00C120CB">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sidR="004914C9">
              <w:rPr>
                <w:rFonts w:eastAsia="Calibri" w:cs="Arial"/>
                <w:sz w:val="16"/>
                <w:szCs w:val="16"/>
                <w:lang w:eastAsia="en-US"/>
              </w:rPr>
              <w:t xml:space="preserve">sanitarnej </w:t>
            </w:r>
            <w:r w:rsidRPr="007E1BE3">
              <w:rPr>
                <w:rFonts w:eastAsia="Calibri" w:cs="Arial"/>
                <w:sz w:val="16"/>
                <w:szCs w:val="16"/>
                <w:lang w:eastAsia="en-US"/>
              </w:rPr>
              <w:t xml:space="preserve">posiada doświadczenie w pełnieniu funkcji inspektora nadzoru inwestorskiego robót branży </w:t>
            </w:r>
            <w:r w:rsidR="004914C9">
              <w:rPr>
                <w:rFonts w:eastAsia="Calibri" w:cs="Arial"/>
                <w:sz w:val="16"/>
                <w:szCs w:val="16"/>
                <w:lang w:eastAsia="en-US"/>
              </w:rPr>
              <w:t xml:space="preserve">sanitarnej </w:t>
            </w:r>
            <w:r w:rsidRPr="007E1BE3">
              <w:rPr>
                <w:rFonts w:eastAsia="Calibri" w:cs="Arial"/>
                <w:sz w:val="16"/>
                <w:szCs w:val="16"/>
                <w:lang w:eastAsia="en-US"/>
              </w:rPr>
              <w:t xml:space="preserve">lub kierownika robót branży </w:t>
            </w:r>
            <w:r w:rsidR="004914C9">
              <w:rPr>
                <w:rFonts w:eastAsia="Calibri" w:cs="Arial"/>
                <w:sz w:val="16"/>
                <w:szCs w:val="16"/>
                <w:lang w:eastAsia="en-US"/>
              </w:rPr>
              <w:t>sanitarnej</w:t>
            </w:r>
            <w:r w:rsidRPr="007E1BE3">
              <w:rPr>
                <w:rFonts w:eastAsia="Calibri" w:cs="Arial"/>
                <w:sz w:val="16"/>
                <w:szCs w:val="16"/>
                <w:lang w:eastAsia="en-US"/>
              </w:rPr>
              <w:t xml:space="preserve"> na:</w:t>
            </w:r>
          </w:p>
          <w:p w14:paraId="2DF4D463" w14:textId="005AC1D7" w:rsidR="00C120CB" w:rsidRPr="006F76F4" w:rsidRDefault="00C120CB" w:rsidP="006F76F4">
            <w:pPr>
              <w:numPr>
                <w:ilvl w:val="0"/>
                <w:numId w:val="3"/>
              </w:numPr>
              <w:tabs>
                <w:tab w:val="left" w:pos="1701"/>
              </w:tabs>
              <w:autoSpaceDE w:val="0"/>
              <w:autoSpaceDN w:val="0"/>
              <w:adjustRightInd w:val="0"/>
              <w:ind w:left="709" w:hanging="645"/>
              <w:contextualSpacing/>
              <w:rPr>
                <w:rFonts w:eastAsia="Calibri" w:cs="Arial"/>
                <w:b/>
                <w:bCs/>
                <w:sz w:val="16"/>
                <w:szCs w:val="16"/>
                <w:lang w:eastAsia="en-US"/>
              </w:rPr>
            </w:pPr>
            <w:r w:rsidRPr="007E1BE3">
              <w:rPr>
                <w:rFonts w:eastAsia="Calibri" w:cs="Arial"/>
                <w:sz w:val="16"/>
                <w:szCs w:val="16"/>
                <w:lang w:eastAsia="en-US"/>
              </w:rPr>
              <w:t>dwóch lub więcej z</w:t>
            </w:r>
            <w:r>
              <w:rPr>
                <w:rFonts w:eastAsia="Calibri" w:cs="Arial"/>
                <w:sz w:val="16"/>
                <w:szCs w:val="16"/>
                <w:lang w:eastAsia="en-US"/>
              </w:rPr>
              <w:t xml:space="preserve">adaniach dot. </w:t>
            </w:r>
            <w:r w:rsidR="008371F9">
              <w:rPr>
                <w:rFonts w:eastAsia="Calibri" w:cs="Arial"/>
                <w:sz w:val="16"/>
                <w:szCs w:val="16"/>
                <w:lang w:eastAsia="en-US"/>
              </w:rPr>
              <w:t xml:space="preserve">robót budowlanych </w:t>
            </w:r>
            <w:r w:rsidR="006F76F4">
              <w:rPr>
                <w:rFonts w:eastAsia="Calibri" w:cs="Arial"/>
                <w:sz w:val="16"/>
                <w:szCs w:val="16"/>
                <w:lang w:eastAsia="en-US"/>
              </w:rPr>
              <w:t xml:space="preserve">w zakresie sieci </w:t>
            </w:r>
            <w:r w:rsidR="008371F9">
              <w:rPr>
                <w:rFonts w:eastAsia="Calibri" w:cs="Arial"/>
                <w:sz w:val="16"/>
                <w:szCs w:val="16"/>
                <w:lang w:eastAsia="en-US"/>
              </w:rPr>
              <w:t>wod.-kan. lub wodociągowej</w:t>
            </w:r>
            <w:r w:rsidRPr="006F76F4">
              <w:rPr>
                <w:rFonts w:eastAsia="Calibri" w:cs="Arial"/>
                <w:sz w:val="16"/>
                <w:szCs w:val="16"/>
                <w:lang w:eastAsia="en-US"/>
              </w:rPr>
              <w:t xml:space="preserve"> </w:t>
            </w:r>
            <w:r w:rsidR="006F76F4" w:rsidRPr="006F76F4">
              <w:rPr>
                <w:rFonts w:eastAsia="Calibri" w:cs="Arial"/>
                <w:sz w:val="16"/>
                <w:szCs w:val="16"/>
                <w:lang w:eastAsia="en-US"/>
              </w:rPr>
              <w:t>lub kanalizacji sanitarnej</w:t>
            </w:r>
            <w:r w:rsidRPr="006F76F4">
              <w:rPr>
                <w:rFonts w:eastAsia="Calibri" w:cs="Arial"/>
                <w:sz w:val="16"/>
                <w:szCs w:val="16"/>
                <w:lang w:eastAsia="en-US"/>
              </w:rPr>
              <w:t xml:space="preserve"> </w:t>
            </w:r>
            <w:r w:rsidRPr="006F76F4">
              <w:rPr>
                <w:rFonts w:eastAsia="Calibri" w:cs="Arial"/>
                <w:b/>
                <w:bCs/>
                <w:sz w:val="16"/>
                <w:szCs w:val="16"/>
                <w:lang w:eastAsia="en-US"/>
              </w:rPr>
              <w:t>- 40 punktów</w:t>
            </w:r>
          </w:p>
          <w:p w14:paraId="2484B3A8" w14:textId="6CBE9032" w:rsidR="00C120CB" w:rsidRPr="007E1BE3" w:rsidRDefault="00C120CB" w:rsidP="00C120C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jednym</w:t>
            </w:r>
            <w:r>
              <w:rPr>
                <w:rFonts w:eastAsia="Calibri" w:cs="Arial"/>
                <w:sz w:val="16"/>
                <w:szCs w:val="16"/>
                <w:lang w:eastAsia="en-US"/>
              </w:rPr>
              <w:t xml:space="preserve"> zadaniu dot. </w:t>
            </w:r>
            <w:r w:rsidR="00D36132">
              <w:rPr>
                <w:rFonts w:eastAsia="Calibri" w:cs="Arial"/>
                <w:sz w:val="16"/>
                <w:szCs w:val="16"/>
                <w:lang w:eastAsia="en-US"/>
              </w:rPr>
              <w:t xml:space="preserve">robót budowlanych </w:t>
            </w:r>
            <w:r w:rsidR="006F76F4">
              <w:rPr>
                <w:rFonts w:eastAsia="Calibri" w:cs="Arial"/>
                <w:sz w:val="16"/>
                <w:szCs w:val="16"/>
                <w:lang w:eastAsia="en-US"/>
              </w:rPr>
              <w:t>robót budowlanych w zakresie sieci wod.-kan. lub wodociągowej</w:t>
            </w:r>
            <w:r w:rsidR="006F76F4" w:rsidRPr="006F76F4">
              <w:rPr>
                <w:rFonts w:eastAsia="Calibri" w:cs="Arial"/>
                <w:sz w:val="16"/>
                <w:szCs w:val="16"/>
                <w:lang w:eastAsia="en-US"/>
              </w:rPr>
              <w:t xml:space="preserve"> lub kanalizacji sanitarnej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11ECF7C5" w14:textId="77777777" w:rsidR="00C120CB" w:rsidRPr="007E1BE3" w:rsidRDefault="00C120CB" w:rsidP="00C120C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07E230DE" w14:textId="77777777" w:rsidR="004A34E0" w:rsidRPr="007E1BE3" w:rsidRDefault="004A34E0" w:rsidP="003E2CD3">
            <w:pPr>
              <w:autoSpaceDE w:val="0"/>
              <w:autoSpaceDN w:val="0"/>
              <w:adjustRightInd w:val="0"/>
              <w:jc w:val="both"/>
              <w:rPr>
                <w:rFonts w:eastAsia="Calibri" w:cs="Arial"/>
                <w:b/>
                <w:bCs/>
                <w:sz w:val="16"/>
                <w:szCs w:val="16"/>
                <w:lang w:eastAsia="en-US"/>
              </w:rPr>
            </w:pPr>
          </w:p>
          <w:p w14:paraId="0B7976AA" w14:textId="77777777" w:rsidR="004A34E0" w:rsidRDefault="004A34E0" w:rsidP="003E2CD3">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4DCA0C35" w14:textId="77777777" w:rsidR="004A34E0" w:rsidRPr="007E1BE3" w:rsidRDefault="004A34E0" w:rsidP="003E2CD3">
            <w:pPr>
              <w:autoSpaceDE w:val="0"/>
              <w:autoSpaceDN w:val="0"/>
              <w:adjustRightInd w:val="0"/>
              <w:jc w:val="both"/>
              <w:rPr>
                <w:rFonts w:eastAsia="Calibri" w:cs="Arial"/>
                <w:b/>
                <w:sz w:val="16"/>
                <w:szCs w:val="16"/>
              </w:rPr>
            </w:pPr>
          </w:p>
        </w:tc>
      </w:tr>
    </w:tbl>
    <w:p w14:paraId="3B1A0B90" w14:textId="77777777" w:rsidR="004A34E0" w:rsidRPr="004A34E0" w:rsidRDefault="004A34E0" w:rsidP="004A34E0">
      <w:pPr>
        <w:keepNext/>
        <w:spacing w:line="276" w:lineRule="auto"/>
        <w:ind w:left="1049"/>
        <w:jc w:val="both"/>
        <w:outlineLvl w:val="3"/>
        <w:rPr>
          <w:rFonts w:cs="Arial"/>
          <w:sz w:val="20"/>
          <w:szCs w:val="20"/>
          <w:lang w:eastAsia="en-US"/>
        </w:rPr>
      </w:pPr>
    </w:p>
    <w:p w14:paraId="713A6668"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68778E7A"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4DA1D156" w14:textId="77777777" w:rsidR="00C904CE" w:rsidRPr="00413B96" w:rsidRDefault="00C904CE" w:rsidP="00413B96">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00F60366" w:rsidRPr="00413B96">
        <w:rPr>
          <w:sz w:val="20"/>
          <w:szCs w:val="20"/>
          <w:vertAlign w:val="subscript"/>
        </w:rPr>
        <w:t>D</w:t>
      </w:r>
    </w:p>
    <w:p w14:paraId="53E8A31D" w14:textId="77777777" w:rsidR="00C904CE" w:rsidRPr="00413B96" w:rsidRDefault="00C904CE" w:rsidP="00413B96">
      <w:pPr>
        <w:spacing w:after="120" w:line="276" w:lineRule="auto"/>
        <w:ind w:left="1049"/>
        <w:jc w:val="both"/>
        <w:rPr>
          <w:sz w:val="20"/>
          <w:szCs w:val="20"/>
        </w:rPr>
      </w:pPr>
      <w:r w:rsidRPr="00413B96">
        <w:rPr>
          <w:sz w:val="20"/>
          <w:szCs w:val="20"/>
        </w:rPr>
        <w:t>We wszystkich kryteriach oferta może uzyskać łącznie max. 100 pkt</w:t>
      </w:r>
    </w:p>
    <w:p w14:paraId="1EC66555" w14:textId="77777777" w:rsidR="00C904CE" w:rsidRPr="00413B96" w:rsidRDefault="00C904CE" w:rsidP="00413B96">
      <w:pPr>
        <w:spacing w:after="120" w:line="276" w:lineRule="auto"/>
        <w:ind w:left="1049"/>
        <w:jc w:val="both"/>
        <w:rPr>
          <w:sz w:val="20"/>
          <w:szCs w:val="20"/>
        </w:rPr>
      </w:pPr>
      <w:r w:rsidRPr="00413B96">
        <w:rPr>
          <w:sz w:val="20"/>
          <w:szCs w:val="20"/>
        </w:rPr>
        <w:t>P - oznacza sumaryczną ilość punktów,</w:t>
      </w:r>
    </w:p>
    <w:p w14:paraId="3C2A2088" w14:textId="77777777" w:rsidR="00C904CE" w:rsidRPr="00413B96" w:rsidRDefault="00C904CE" w:rsidP="00413B96">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372ED327" w14:textId="494093D7" w:rsidR="00F60366" w:rsidRPr="00413B96" w:rsidRDefault="00C904CE" w:rsidP="00413B96">
      <w:pPr>
        <w:spacing w:after="120" w:line="276" w:lineRule="auto"/>
        <w:ind w:left="1049"/>
        <w:jc w:val="both"/>
        <w:rPr>
          <w:sz w:val="20"/>
          <w:szCs w:val="20"/>
        </w:rPr>
      </w:pPr>
      <w:r w:rsidRPr="00413B96">
        <w:rPr>
          <w:sz w:val="20"/>
          <w:szCs w:val="20"/>
        </w:rPr>
        <w:t>P</w:t>
      </w:r>
      <w:r w:rsidR="00F60366" w:rsidRPr="00413B96">
        <w:rPr>
          <w:sz w:val="20"/>
          <w:szCs w:val="20"/>
          <w:vertAlign w:val="subscript"/>
        </w:rPr>
        <w:t>D</w:t>
      </w:r>
      <w:r w:rsidRPr="00413B96">
        <w:rPr>
          <w:sz w:val="20"/>
          <w:szCs w:val="20"/>
          <w:vertAlign w:val="subscript"/>
        </w:rPr>
        <w:t xml:space="preserve"> </w:t>
      </w:r>
      <w:r w:rsidRPr="00413B96">
        <w:rPr>
          <w:sz w:val="20"/>
          <w:szCs w:val="20"/>
        </w:rPr>
        <w:t xml:space="preserve">- </w:t>
      </w:r>
      <w:r w:rsidR="00C120CB" w:rsidRPr="002D154D">
        <w:rPr>
          <w:rFonts w:cs="Arial"/>
          <w:sz w:val="20"/>
          <w:szCs w:val="20"/>
          <w:lang w:eastAsia="en-US"/>
        </w:rPr>
        <w:t>liczbę punktów za kryterium „</w:t>
      </w:r>
      <w:r w:rsidR="00C120CB" w:rsidRPr="002D154D">
        <w:rPr>
          <w:rFonts w:cs="Arial"/>
          <w:sz w:val="20"/>
          <w:szCs w:val="20"/>
        </w:rPr>
        <w:t xml:space="preserve">Doświadczenie Inspektora nadzoru branży </w:t>
      </w:r>
      <w:r w:rsidR="00A80CF9">
        <w:rPr>
          <w:rFonts w:cs="Arial"/>
          <w:sz w:val="20"/>
          <w:szCs w:val="20"/>
        </w:rPr>
        <w:t>sanitarnej</w:t>
      </w:r>
      <w:r w:rsidR="00C120CB" w:rsidRPr="002D154D">
        <w:rPr>
          <w:rFonts w:cs="Arial"/>
          <w:sz w:val="20"/>
          <w:szCs w:val="20"/>
        </w:rPr>
        <w:t xml:space="preserve"> </w:t>
      </w:r>
      <w:r w:rsidR="00A80CF9" w:rsidRPr="00A80CF9">
        <w:rPr>
          <w:rFonts w:cs="Arial"/>
          <w:sz w:val="20"/>
          <w:szCs w:val="20"/>
        </w:rPr>
        <w:t>nad robotami budowlanymi w zakresie sieci wod.-kan. lub wodociągowej lub kanalizacji sanitarnej</w:t>
      </w:r>
      <w:r w:rsidR="00C120CB" w:rsidRPr="002D154D">
        <w:rPr>
          <w:rFonts w:cs="Arial"/>
          <w:sz w:val="20"/>
          <w:szCs w:val="20"/>
        </w:rPr>
        <w:t>”</w:t>
      </w:r>
      <w:r w:rsidR="00C120CB" w:rsidRPr="002D154D">
        <w:rPr>
          <w:rFonts w:cs="Arial"/>
          <w:sz w:val="20"/>
          <w:szCs w:val="20"/>
          <w:lang w:eastAsia="en-US"/>
        </w:rPr>
        <w:t xml:space="preserve"> (max. 40 pkt).</w:t>
      </w:r>
    </w:p>
    <w:p w14:paraId="1A675F8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0AC8882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4A1BE5EE"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50CA48"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56CF86F"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W sytuacji, gdy zamawiający nie będzie mógł dokonać wyboru oferty w sposób, o którym mowa w </w:t>
      </w:r>
      <w:r w:rsidR="00FB7858" w:rsidRPr="00413B96">
        <w:rPr>
          <w:sz w:val="20"/>
          <w:szCs w:val="20"/>
        </w:rPr>
        <w:t>pkt 21</w:t>
      </w:r>
      <w:r w:rsidRPr="00413B96">
        <w:rPr>
          <w:sz w:val="20"/>
          <w:szCs w:val="20"/>
        </w:rPr>
        <w:t>.8 SWZ, zamawiający wzywa wykonawców, którzy złożyli te oferty, do złożenia w terminie określonym przez zamawiającego ofert dodatkowych zawierających nową cenę.</w:t>
      </w:r>
    </w:p>
    <w:p w14:paraId="508390B7"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00473F37" w:rsidRPr="00413B96">
        <w:rPr>
          <w:sz w:val="20"/>
          <w:szCs w:val="20"/>
        </w:rPr>
        <w:br/>
      </w:r>
      <w:r w:rsidRPr="00413B96">
        <w:rPr>
          <w:sz w:val="20"/>
          <w:szCs w:val="20"/>
        </w:rPr>
        <w:t>i usług, dla celów zastosowania kryterium ceny zamawiający dolicza do przedstawionej w tej ofercie ceny kwotę podatku od towarów i usług, którą miałby obowiązek rozliczyć.</w:t>
      </w:r>
    </w:p>
    <w:p w14:paraId="6253A6E0"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W ofercie, o której mowa w </w:t>
      </w:r>
      <w:r w:rsidR="00FB7858" w:rsidRPr="003E2CD3">
        <w:rPr>
          <w:sz w:val="20"/>
          <w:szCs w:val="20"/>
        </w:rPr>
        <w:t>pkt 21</w:t>
      </w:r>
      <w:r w:rsidRPr="003E2CD3">
        <w:rPr>
          <w:sz w:val="20"/>
          <w:szCs w:val="20"/>
        </w:rPr>
        <w:t>.10 SWZ, wykonawca ma obowiązek:</w:t>
      </w:r>
    </w:p>
    <w:p w14:paraId="3E35DCE1"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3678718"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B67804"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426F230" w14:textId="77777777" w:rsid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526193E" w14:textId="77777777" w:rsidR="00473F37" w:rsidRPr="003E2CD3" w:rsidRDefault="00473F37" w:rsidP="008A5BE8">
      <w:pPr>
        <w:numPr>
          <w:ilvl w:val="1"/>
          <w:numId w:val="1"/>
        </w:numPr>
        <w:spacing w:before="120" w:after="120" w:line="276" w:lineRule="auto"/>
        <w:jc w:val="both"/>
        <w:rPr>
          <w:sz w:val="20"/>
          <w:szCs w:val="20"/>
        </w:rPr>
      </w:pPr>
      <w:r w:rsidRPr="003E2CD3">
        <w:rPr>
          <w:sz w:val="20"/>
          <w:szCs w:val="20"/>
        </w:rPr>
        <w:t>Wzór Formularza Ofertowego został opracowany przy założeniu, iż wybór oferty nie b</w:t>
      </w:r>
      <w:r w:rsidR="00493962" w:rsidRPr="003E2CD3">
        <w:rPr>
          <w:sz w:val="20"/>
          <w:szCs w:val="20"/>
        </w:rPr>
        <w:t>ędzie prowadzić do powstania u z</w:t>
      </w:r>
      <w:r w:rsidRPr="003E2CD3">
        <w:rPr>
          <w:sz w:val="20"/>
          <w:szCs w:val="20"/>
        </w:rPr>
        <w:t xml:space="preserve">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61A3386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lastRenderedPageBreak/>
        <w:t xml:space="preserve">Zamawiający wybiera najkorzystniejszą ofertę w terminie związania ofertą określonym </w:t>
      </w:r>
      <w:r w:rsidR="00306B0A" w:rsidRPr="003E2CD3">
        <w:rPr>
          <w:sz w:val="20"/>
          <w:szCs w:val="20"/>
        </w:rPr>
        <w:br/>
      </w:r>
      <w:r w:rsidRPr="003E2CD3">
        <w:rPr>
          <w:sz w:val="20"/>
          <w:szCs w:val="20"/>
        </w:rPr>
        <w:t>w SWZ.</w:t>
      </w:r>
    </w:p>
    <w:p w14:paraId="4DB7182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00306B0A" w:rsidRPr="003E2CD3">
        <w:rPr>
          <w:sz w:val="20"/>
          <w:szCs w:val="20"/>
        </w:rPr>
        <w:br/>
      </w:r>
      <w:r w:rsidRPr="003E2CD3">
        <w:rPr>
          <w:sz w:val="20"/>
          <w:szCs w:val="20"/>
        </w:rPr>
        <w:t>w wyznaczonym przez zamawiającego terminie, pisemnej zgody na wybór jego oferty.</w:t>
      </w:r>
    </w:p>
    <w:p w14:paraId="19C83CA0" w14:textId="158B008A" w:rsidR="008A5BE8" w:rsidRPr="008A5BE8" w:rsidRDefault="000067FA" w:rsidP="008A5BE8">
      <w:pPr>
        <w:numPr>
          <w:ilvl w:val="1"/>
          <w:numId w:val="1"/>
        </w:numPr>
        <w:spacing w:before="120" w:after="120" w:line="276" w:lineRule="auto"/>
        <w:jc w:val="both"/>
        <w:rPr>
          <w:sz w:val="20"/>
          <w:szCs w:val="20"/>
        </w:rPr>
      </w:pPr>
      <w:r w:rsidRPr="003E2CD3">
        <w:rPr>
          <w:sz w:val="20"/>
          <w:szCs w:val="20"/>
        </w:rPr>
        <w:t>W przypadku bra</w:t>
      </w:r>
      <w:r w:rsidR="00306B0A" w:rsidRPr="003E2CD3">
        <w:rPr>
          <w:sz w:val="20"/>
          <w:szCs w:val="20"/>
        </w:rPr>
        <w:t>ku zgody, o której mowa w pkt 21</w:t>
      </w:r>
      <w:r w:rsidR="00493962" w:rsidRPr="003E2CD3">
        <w:rPr>
          <w:sz w:val="20"/>
          <w:szCs w:val="20"/>
        </w:rPr>
        <w:t>.14</w:t>
      </w:r>
      <w:r w:rsidRPr="003E2CD3">
        <w:rPr>
          <w:sz w:val="20"/>
          <w:szCs w:val="20"/>
        </w:rPr>
        <w:t>,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5EA661E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045AA869"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4FB77D9" w14:textId="77777777" w:rsidR="004D06EB" w:rsidRPr="00765AA7" w:rsidRDefault="004D06EB" w:rsidP="004D06EB">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5E31800B"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wystąpienia okoliczności niezależnych od Wykonawcy skutkujących niemożliwością dotrzymania terminu realizacji przedmiotu umowy, </w:t>
      </w:r>
    </w:p>
    <w:p w14:paraId="2C0A1963"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zmiany obowiązujących przepisów, jeżeli zgodnie z nimi konieczne będzie dostosowanie treści umowy do aktualnego stanu prawnego, </w:t>
      </w:r>
    </w:p>
    <w:p w14:paraId="1A7CBA51"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wystąpienia siły wyższej, tj. wyjątkowego wydarzenia lub okoliczności:</w:t>
      </w:r>
    </w:p>
    <w:p w14:paraId="3E04769D" w14:textId="77777777" w:rsidR="004D06EB" w:rsidRPr="004820B6"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C473FE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646C273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42A1538" w14:textId="77777777" w:rsidR="004D06EB" w:rsidRPr="004D06EB"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243C9F5" w14:textId="53192120" w:rsidR="004D06EB" w:rsidRPr="009E1146" w:rsidRDefault="004D06EB" w:rsidP="009E1146">
      <w:pPr>
        <w:numPr>
          <w:ilvl w:val="1"/>
          <w:numId w:val="1"/>
        </w:numPr>
        <w:spacing w:after="120" w:line="276" w:lineRule="auto"/>
        <w:jc w:val="both"/>
        <w:rPr>
          <w:sz w:val="20"/>
          <w:szCs w:val="20"/>
        </w:rPr>
      </w:pPr>
      <w:r w:rsidRPr="009E1146">
        <w:rPr>
          <w:sz w:val="20"/>
          <w:szCs w:val="20"/>
        </w:rPr>
        <w:t>sądow</w:t>
      </w:r>
      <w:r w:rsidR="00F80312" w:rsidRPr="009E1146">
        <w:rPr>
          <w:sz w:val="20"/>
          <w:szCs w:val="20"/>
        </w:rPr>
        <w:t>ej</w:t>
      </w:r>
      <w:r w:rsidRPr="009E1146">
        <w:rPr>
          <w:sz w:val="20"/>
          <w:szCs w:val="20"/>
        </w:rPr>
        <w:t xml:space="preserve"> waloryzacj</w:t>
      </w:r>
      <w:r w:rsidR="00F80312" w:rsidRPr="009E1146">
        <w:rPr>
          <w:sz w:val="20"/>
          <w:szCs w:val="20"/>
        </w:rPr>
        <w:t>i</w:t>
      </w:r>
      <w:r w:rsidRPr="009E1146">
        <w:rPr>
          <w:sz w:val="20"/>
          <w:szCs w:val="20"/>
        </w:rPr>
        <w:t xml:space="preserve"> zamówienia,</w:t>
      </w:r>
    </w:p>
    <w:p w14:paraId="14F77DE3" w14:textId="66E37FDE" w:rsidR="004D06EB" w:rsidRPr="008A5BE8" w:rsidRDefault="004D06EB" w:rsidP="008A5BE8">
      <w:pPr>
        <w:numPr>
          <w:ilvl w:val="1"/>
          <w:numId w:val="1"/>
        </w:numPr>
        <w:spacing w:after="120" w:line="276" w:lineRule="auto"/>
        <w:jc w:val="both"/>
        <w:rPr>
          <w:sz w:val="20"/>
          <w:szCs w:val="20"/>
        </w:rPr>
      </w:pPr>
      <w:r w:rsidRPr="008A5BE8">
        <w:rPr>
          <w:sz w:val="20"/>
          <w:szCs w:val="20"/>
        </w:rPr>
        <w:lastRenderedPageBreak/>
        <w:t>zmiany osób reprezentujących Zamawiającego/Wykonawcę w przypadku zmian organizacyjnych lub wynikłych z przyczyn losowych.</w:t>
      </w:r>
    </w:p>
    <w:p w14:paraId="16D21D20"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15B41225"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828CDCA" w14:textId="582D256F" w:rsidR="003E2CD3" w:rsidRDefault="003E2CD3" w:rsidP="008A5BE8">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7AC827DE" w14:textId="77777777" w:rsidR="00D704BE" w:rsidRPr="00DE66C2" w:rsidRDefault="00D704BE" w:rsidP="00D704BE">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6BAE5C98" w14:textId="77777777" w:rsidR="00D704BE" w:rsidRPr="00DE66C2" w:rsidRDefault="00D704BE" w:rsidP="00D704B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680F3A78" w14:textId="65C25D16" w:rsidR="00D704BE" w:rsidRPr="000D4789" w:rsidRDefault="00D704BE" w:rsidP="00D704BE">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AAF4F8A" w14:textId="43F1514F" w:rsidR="008A5BE8" w:rsidRPr="00C71B77" w:rsidRDefault="008A5BE8" w:rsidP="00C71B77">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169613C" w14:textId="77777777" w:rsidR="003E2CD3" w:rsidRPr="00DE66C2" w:rsidRDefault="003E2CD3" w:rsidP="003F10FC">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32C415D6"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80D2"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E08B61A"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5F3EFE07"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07A40ACB" w14:textId="77777777" w:rsidR="003E2CD3" w:rsidRPr="008A5BE8" w:rsidRDefault="003E2CD3" w:rsidP="003F10FC">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2AA2AB5" w14:textId="22469198" w:rsidR="003E2CD3" w:rsidRPr="00F245BD" w:rsidRDefault="003E2CD3" w:rsidP="003F10FC">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877E9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4B7846">
        <w:rPr>
          <w:b/>
          <w:bCs/>
          <w:sz w:val="20"/>
          <w:szCs w:val="20"/>
        </w:rPr>
        <w:t>7</w:t>
      </w:r>
      <w:r w:rsidR="008D6BCD" w:rsidRPr="008A5BE8">
        <w:rPr>
          <w:b/>
          <w:bCs/>
          <w:sz w:val="20"/>
          <w:szCs w:val="20"/>
        </w:rPr>
        <w:t xml:space="preserve">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C70E4C" w14:textId="1D5CBFB4" w:rsidR="00DB2090" w:rsidRDefault="00DB2090" w:rsidP="003F10FC">
      <w:pPr>
        <w:numPr>
          <w:ilvl w:val="1"/>
          <w:numId w:val="1"/>
        </w:numPr>
        <w:spacing w:after="120" w:line="276" w:lineRule="auto"/>
        <w:jc w:val="both"/>
        <w:rPr>
          <w:sz w:val="20"/>
          <w:szCs w:val="20"/>
        </w:rPr>
      </w:pPr>
      <w:r w:rsidRPr="003F10FC">
        <w:rPr>
          <w:sz w:val="20"/>
          <w:szCs w:val="20"/>
        </w:rPr>
        <w:t>Zgodnie z art. 513 ustawy Pzp odwołanie przysługuje na:</w:t>
      </w:r>
    </w:p>
    <w:p w14:paraId="6A2C32D7" w14:textId="77777777" w:rsidR="00D704BE" w:rsidRPr="00930270" w:rsidRDefault="00D704BE" w:rsidP="00D704BE">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A3312CB" w14:textId="354BF131" w:rsidR="00D704BE" w:rsidRPr="000D4789" w:rsidRDefault="00D704BE" w:rsidP="000D4789">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329DC76" w14:textId="1BC9246F" w:rsidR="00DB2090" w:rsidRDefault="00DB2090" w:rsidP="003F10FC">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78682EE0" w14:textId="77777777" w:rsidR="00C71B77" w:rsidRPr="00CD0C05" w:rsidRDefault="00C71B77" w:rsidP="00C71B77">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AC9B127" w14:textId="088F45CC" w:rsidR="00C71B77" w:rsidRPr="00091EEA" w:rsidRDefault="00C71B77" w:rsidP="00091EEA">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DA113A" w14:textId="77777777" w:rsidR="00CD0C05" w:rsidRPr="00091EEA" w:rsidRDefault="00CD0C05" w:rsidP="00091EEA">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73D3AD7E" w14:textId="77777777" w:rsidR="00CD0C05" w:rsidRPr="00091EEA" w:rsidRDefault="00CD0C05" w:rsidP="00091EEA">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0014207F" w:rsidRPr="00091EEA">
        <w:rPr>
          <w:sz w:val="20"/>
          <w:szCs w:val="20"/>
        </w:rPr>
        <w:br/>
      </w:r>
      <w:r w:rsidRPr="00091EEA">
        <w:rPr>
          <w:sz w:val="20"/>
          <w:szCs w:val="20"/>
        </w:rPr>
        <w:t xml:space="preserve">z </w:t>
      </w:r>
      <w:r w:rsidR="0014207F" w:rsidRPr="00091EEA">
        <w:rPr>
          <w:sz w:val="20"/>
          <w:szCs w:val="20"/>
        </w:rPr>
        <w:t>rozszerzeń</w:t>
      </w:r>
      <w:r w:rsidRPr="00091EEA">
        <w:rPr>
          <w:sz w:val="20"/>
          <w:szCs w:val="20"/>
        </w:rPr>
        <w:t>:</w:t>
      </w:r>
    </w:p>
    <w:p w14:paraId="1AB3A94C"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.zip </w:t>
      </w:r>
    </w:p>
    <w:p w14:paraId="79727916" w14:textId="6380B857" w:rsidR="00CD0C05" w:rsidRDefault="00CD0C05" w:rsidP="00091EEA">
      <w:pPr>
        <w:numPr>
          <w:ilvl w:val="2"/>
          <w:numId w:val="1"/>
        </w:numPr>
        <w:spacing w:after="120" w:line="276" w:lineRule="auto"/>
        <w:jc w:val="both"/>
        <w:rPr>
          <w:sz w:val="20"/>
          <w:szCs w:val="20"/>
        </w:rPr>
      </w:pPr>
      <w:r w:rsidRPr="00091EEA">
        <w:rPr>
          <w:sz w:val="20"/>
          <w:szCs w:val="20"/>
        </w:rPr>
        <w:t>.7Z</w:t>
      </w:r>
    </w:p>
    <w:p w14:paraId="3F234FEB" w14:textId="77777777" w:rsidR="00FC3C20" w:rsidRPr="00D704BE" w:rsidRDefault="00FC3C20" w:rsidP="00D704BE">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3C5D8A71" w14:textId="3FF998DA" w:rsidR="00D704BE" w:rsidRDefault="00FC3C20" w:rsidP="00D704BE">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2599C787" w14:textId="58B0F59D" w:rsidR="000D4789" w:rsidRDefault="000D4789" w:rsidP="003F2206">
      <w:pPr>
        <w:numPr>
          <w:ilvl w:val="1"/>
          <w:numId w:val="1"/>
        </w:numPr>
        <w:spacing w:after="120" w:line="276" w:lineRule="auto"/>
        <w:jc w:val="both"/>
        <w:rPr>
          <w:sz w:val="20"/>
          <w:szCs w:val="20"/>
        </w:rPr>
      </w:pPr>
      <w:r w:rsidRPr="003F2206">
        <w:rPr>
          <w:sz w:val="20"/>
          <w:szCs w:val="20"/>
        </w:rPr>
        <w:t>W przypadku stosowania przez wykonawcę kwalifikowanego podpisu elektronicznego:</w:t>
      </w:r>
    </w:p>
    <w:p w14:paraId="71345782" w14:textId="77777777" w:rsidR="003F2206" w:rsidRPr="0014207F" w:rsidRDefault="003F2206" w:rsidP="003F2206">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17CB66D2" w14:textId="77777777" w:rsidR="003F2206" w:rsidRPr="003F2206" w:rsidRDefault="003F2206" w:rsidP="003F2206">
      <w:pPr>
        <w:spacing w:after="120" w:line="276" w:lineRule="auto"/>
        <w:ind w:left="1049"/>
        <w:jc w:val="both"/>
        <w:rPr>
          <w:sz w:val="20"/>
          <w:szCs w:val="20"/>
        </w:rPr>
      </w:pPr>
    </w:p>
    <w:p w14:paraId="556421E6" w14:textId="77777777" w:rsidR="000D4789" w:rsidRDefault="000D4789" w:rsidP="000D478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569C43A" w14:textId="7BC3F019" w:rsidR="000D4789" w:rsidRPr="003F2206" w:rsidRDefault="000D4789" w:rsidP="003F220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1085E11" w14:textId="77777777" w:rsidR="00FC3C20" w:rsidRPr="00CD0C05" w:rsidRDefault="00FC3C20" w:rsidP="00FC3C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5C2CD66B" w14:textId="73279D5D" w:rsidR="00FC3C20" w:rsidRPr="00D704BE" w:rsidRDefault="00FC3C20" w:rsidP="00D704B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EADC61C" w14:textId="08059E0E" w:rsidR="00FC3C20" w:rsidRPr="00FC3C20" w:rsidRDefault="00FC3C20" w:rsidP="00FC3C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7B9609BE" w14:textId="77777777" w:rsidR="00FC3C20" w:rsidRDefault="00FC3C20" w:rsidP="00FC3C20">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600BB9A" w14:textId="77777777" w:rsidR="00FC3C20" w:rsidRDefault="00FC3C20" w:rsidP="00FC3C20">
      <w:pPr>
        <w:keepNext/>
        <w:spacing w:line="276" w:lineRule="auto"/>
        <w:jc w:val="both"/>
        <w:rPr>
          <w:rFonts w:cs="Arial"/>
          <w:sz w:val="20"/>
          <w:szCs w:val="20"/>
        </w:rPr>
      </w:pPr>
    </w:p>
    <w:p w14:paraId="2529ED45" w14:textId="1595A321" w:rsidR="00FC3C20" w:rsidRDefault="00FC3C20" w:rsidP="00FC3C20">
      <w:pPr>
        <w:numPr>
          <w:ilvl w:val="0"/>
          <w:numId w:val="37"/>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480403D" w14:textId="289FD892" w:rsidR="00FC3C20" w:rsidRDefault="00FC3C20" w:rsidP="00FC3C20">
      <w:pPr>
        <w:numPr>
          <w:ilvl w:val="0"/>
          <w:numId w:val="37"/>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572D4BA3" w14:textId="25A52567"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(t.</w:t>
      </w:r>
      <w:r w:rsidR="000A143C">
        <w:rPr>
          <w:rFonts w:eastAsia="Calibri" w:cs="Arial"/>
          <w:sz w:val="18"/>
          <w:szCs w:val="18"/>
          <w:lang w:eastAsia="en-US"/>
        </w:rPr>
        <w:t xml:space="preserve"> </w:t>
      </w:r>
      <w:r>
        <w:rPr>
          <w:rFonts w:eastAsia="Calibri" w:cs="Arial"/>
          <w:sz w:val="18"/>
          <w:szCs w:val="18"/>
          <w:lang w:eastAsia="en-US"/>
        </w:rPr>
        <w:t>j. - Dz.U. 202</w:t>
      </w:r>
      <w:r w:rsidR="000A143C">
        <w:rPr>
          <w:rFonts w:eastAsia="Calibri" w:cs="Arial"/>
          <w:sz w:val="18"/>
          <w:szCs w:val="18"/>
          <w:lang w:eastAsia="en-US"/>
        </w:rPr>
        <w:t>2</w:t>
      </w:r>
      <w:r>
        <w:rPr>
          <w:rFonts w:eastAsia="Calibri" w:cs="Arial"/>
          <w:sz w:val="18"/>
          <w:szCs w:val="18"/>
          <w:lang w:eastAsia="en-US"/>
        </w:rPr>
        <w:t xml:space="preserve">, poz. </w:t>
      </w:r>
      <w:r w:rsidR="000A143C">
        <w:rPr>
          <w:rFonts w:eastAsia="Calibri" w:cs="Arial"/>
          <w:sz w:val="18"/>
          <w:szCs w:val="18"/>
          <w:lang w:eastAsia="en-US"/>
        </w:rPr>
        <w:t>1710</w:t>
      </w:r>
      <w:r>
        <w:rPr>
          <w:rFonts w:eastAsia="Calibri" w:cs="Arial"/>
          <w:sz w:val="18"/>
          <w:szCs w:val="18"/>
          <w:lang w:eastAsia="en-US"/>
        </w:rPr>
        <w:t xml:space="preserve">), dalej „Ustawą Pzp”, </w:t>
      </w:r>
    </w:p>
    <w:p w14:paraId="7FBB8022" w14:textId="77777777" w:rsidR="00FC3C20" w:rsidRDefault="00FC3C20" w:rsidP="00FC3C20">
      <w:pPr>
        <w:numPr>
          <w:ilvl w:val="0"/>
          <w:numId w:val="41"/>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572F82F9" w14:textId="3CCF78E4"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0A143C">
        <w:rPr>
          <w:rFonts w:eastAsia="Calibri" w:cs="Arial"/>
          <w:sz w:val="18"/>
          <w:szCs w:val="18"/>
          <w:lang w:eastAsia="en-US"/>
        </w:rPr>
        <w:t>2</w:t>
      </w:r>
      <w:r>
        <w:rPr>
          <w:rFonts w:eastAsia="Calibri" w:cs="Arial"/>
          <w:sz w:val="18"/>
          <w:szCs w:val="18"/>
          <w:lang w:eastAsia="en-US"/>
        </w:rPr>
        <w:t>.</w:t>
      </w:r>
      <w:r w:rsidR="000A143C">
        <w:rPr>
          <w:rFonts w:eastAsia="Calibri" w:cs="Arial"/>
          <w:sz w:val="18"/>
          <w:szCs w:val="18"/>
          <w:lang w:eastAsia="en-US"/>
        </w:rPr>
        <w:t>902</w:t>
      </w:r>
      <w:r>
        <w:rPr>
          <w:rFonts w:eastAsia="Calibri" w:cs="Arial"/>
          <w:sz w:val="18"/>
          <w:szCs w:val="18"/>
          <w:lang w:eastAsia="en-US"/>
        </w:rPr>
        <w:t xml:space="preserve">),  </w:t>
      </w:r>
    </w:p>
    <w:p w14:paraId="54C07694" w14:textId="77777777" w:rsidR="00FC3C20" w:rsidRDefault="00FC3C20" w:rsidP="00FC3C20">
      <w:pPr>
        <w:numPr>
          <w:ilvl w:val="0"/>
          <w:numId w:val="41"/>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91E9B9" w14:textId="174419A1" w:rsidR="00FC3C20" w:rsidRDefault="00FC3C20" w:rsidP="00FC3C20">
      <w:pPr>
        <w:numPr>
          <w:ilvl w:val="0"/>
          <w:numId w:val="37"/>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6C055DE" w14:textId="2A97FEFF" w:rsidR="00FC3C20" w:rsidRDefault="00FC3C20" w:rsidP="00FC3C20">
      <w:pPr>
        <w:numPr>
          <w:ilvl w:val="0"/>
          <w:numId w:val="37"/>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w:t>
      </w:r>
      <w:r>
        <w:rPr>
          <w:bCs/>
          <w:color w:val="000000"/>
          <w:sz w:val="20"/>
          <w:szCs w:val="20"/>
          <w:shd w:val="clear" w:color="auto" w:fill="FFFFFF"/>
        </w:rPr>
        <w:lastRenderedPageBreak/>
        <w:t xml:space="preserve">danych osobowych będzie skutkować odrzuceniem oferty lub wykluczeniem Wykonawcy (Oferenta) z udziału w przedmiotowym postepowaniu o udzielenie zamówienia publicznego.  </w:t>
      </w:r>
    </w:p>
    <w:p w14:paraId="2BAB02A3" w14:textId="77777777" w:rsidR="00FC3C20" w:rsidRDefault="00FC3C20" w:rsidP="00FC3C20">
      <w:pPr>
        <w:numPr>
          <w:ilvl w:val="0"/>
          <w:numId w:val="37"/>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5A90EAA6" w14:textId="77777777" w:rsidR="00FC3C20" w:rsidRDefault="00FC3C20" w:rsidP="00FC3C20">
      <w:pPr>
        <w:numPr>
          <w:ilvl w:val="0"/>
          <w:numId w:val="37"/>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0486CE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42AA098F"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Pzp  </w:t>
      </w:r>
    </w:p>
    <w:p w14:paraId="103D844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230741CD"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87411F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7E114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20D99D8C" w14:textId="77777777" w:rsidR="00FC3C20" w:rsidRDefault="00FC3C20" w:rsidP="00FC3C20">
      <w:pPr>
        <w:numPr>
          <w:ilvl w:val="0"/>
          <w:numId w:val="37"/>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577DD8AD" w14:textId="77777777" w:rsidR="00FC3C20" w:rsidRDefault="00FC3C20" w:rsidP="00FC3C20">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1EE565E" w14:textId="77777777" w:rsidR="00FC3C20" w:rsidRDefault="00FC3C20" w:rsidP="00FC3C20">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F740EBD"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2666A83" w14:textId="77777777" w:rsidR="00FC3C20" w:rsidRDefault="00FC3C20" w:rsidP="00FC3C20">
      <w:pPr>
        <w:pStyle w:val="Akapitzlist"/>
        <w:numPr>
          <w:ilvl w:val="0"/>
          <w:numId w:val="37"/>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4E10F530"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7B9B04DB"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5163E46" w14:textId="77777777" w:rsidR="00FC3C20" w:rsidRDefault="00FC3C20" w:rsidP="00FC3C20">
      <w:pPr>
        <w:numPr>
          <w:ilvl w:val="0"/>
          <w:numId w:val="4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415FA885"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na podstawie art. 16 RODO prawo do sprostowania Pani/Pana danych osobowych **;</w:t>
      </w:r>
    </w:p>
    <w:p w14:paraId="0DD0CCC9"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4D0606" w14:textId="77777777" w:rsidR="00FC3C20" w:rsidRDefault="00FC3C20" w:rsidP="00FC3C20">
      <w:pPr>
        <w:numPr>
          <w:ilvl w:val="0"/>
          <w:numId w:val="4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0BECE734" w14:textId="77777777" w:rsidR="00FC3C20" w:rsidRDefault="00FC3C20" w:rsidP="00FC3C20">
      <w:pPr>
        <w:numPr>
          <w:ilvl w:val="0"/>
          <w:numId w:val="37"/>
        </w:numPr>
        <w:spacing w:line="276" w:lineRule="auto"/>
        <w:jc w:val="both"/>
        <w:rPr>
          <w:color w:val="000000"/>
          <w:shd w:val="clear" w:color="auto" w:fill="FFFFFF"/>
        </w:rPr>
      </w:pPr>
      <w:r>
        <w:rPr>
          <w:bCs/>
          <w:color w:val="000000"/>
          <w:sz w:val="20"/>
          <w:szCs w:val="20"/>
          <w:shd w:val="clear" w:color="auto" w:fill="FFFFFF"/>
        </w:rPr>
        <w:t>Nie przysługuje Pani/Panu:</w:t>
      </w:r>
    </w:p>
    <w:p w14:paraId="1A6E7342" w14:textId="77777777" w:rsidR="00FC3C20" w:rsidRDefault="00FC3C20" w:rsidP="00FC3C20">
      <w:pPr>
        <w:numPr>
          <w:ilvl w:val="0"/>
          <w:numId w:val="4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1A487BC0" w14:textId="77777777" w:rsidR="00FC3C20" w:rsidRDefault="00FC3C20" w:rsidP="00FC3C20">
      <w:pPr>
        <w:numPr>
          <w:ilvl w:val="0"/>
          <w:numId w:val="44"/>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69C0473E" w14:textId="77777777" w:rsidR="00FC3C20" w:rsidRDefault="00FC3C20" w:rsidP="00FC3C20">
      <w:pPr>
        <w:numPr>
          <w:ilvl w:val="0"/>
          <w:numId w:val="4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07A1534" w14:textId="77777777" w:rsidR="00FC3C20" w:rsidRDefault="00FC3C20" w:rsidP="00FC3C20">
      <w:pPr>
        <w:numPr>
          <w:ilvl w:val="0"/>
          <w:numId w:val="37"/>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368C3326" w14:textId="77777777" w:rsidR="00FC3C20" w:rsidRDefault="00FC3C20" w:rsidP="00FC3C20">
      <w:pPr>
        <w:spacing w:line="276" w:lineRule="auto"/>
        <w:jc w:val="both"/>
        <w:rPr>
          <w:rFonts w:cs="Arial"/>
          <w:u w:val="single"/>
          <w:lang w:eastAsia="en-US"/>
        </w:rPr>
      </w:pPr>
    </w:p>
    <w:p w14:paraId="3B9308AE" w14:textId="77777777" w:rsidR="00FC3C20" w:rsidRDefault="00FC3C20" w:rsidP="00FC3C20">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2C0C6D1" w14:textId="77777777" w:rsidR="00FC3C20" w:rsidRDefault="00FC3C20" w:rsidP="00FC3C20">
      <w:pPr>
        <w:jc w:val="both"/>
        <w:rPr>
          <w:rFonts w:cs="Arial"/>
          <w:sz w:val="20"/>
          <w:szCs w:val="20"/>
          <w:u w:val="single"/>
        </w:rPr>
      </w:pPr>
    </w:p>
    <w:p w14:paraId="0897FDF8"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49F6D5DB" w14:textId="77777777" w:rsidR="00FC3C20" w:rsidRDefault="00FC3C20" w:rsidP="00FC3C20">
      <w:pPr>
        <w:jc w:val="both"/>
        <w:rPr>
          <w:rFonts w:cs="Arial"/>
          <w:sz w:val="20"/>
          <w:szCs w:val="20"/>
          <w:u w:val="single"/>
        </w:rPr>
      </w:pPr>
    </w:p>
    <w:p w14:paraId="1D770655"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A3AA133" w14:textId="77777777" w:rsidR="00FC3C20" w:rsidRDefault="00FC3C20" w:rsidP="00FC3C20">
      <w:pPr>
        <w:ind w:left="426"/>
        <w:contextualSpacing/>
        <w:jc w:val="both"/>
        <w:rPr>
          <w:rFonts w:cs="Arial"/>
          <w:i/>
          <w:iCs/>
          <w:sz w:val="18"/>
          <w:szCs w:val="18"/>
        </w:rPr>
      </w:pPr>
    </w:p>
    <w:p w14:paraId="0F0850D6" w14:textId="364715D1" w:rsidR="00D96DFE" w:rsidRDefault="00FC3C20" w:rsidP="00FC3C20">
      <w:pPr>
        <w:tabs>
          <w:tab w:val="num" w:pos="360"/>
        </w:tabs>
        <w:spacing w:line="276" w:lineRule="auto"/>
        <w:jc w:val="both"/>
        <w:rPr>
          <w:rFonts w:cs="Arial"/>
          <w:bCs/>
          <w:sz w:val="20"/>
          <w:szCs w:val="20"/>
          <w:u w:val="single"/>
          <w:lang w:eastAsia="en-US"/>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41DCC39E" w14:textId="77777777" w:rsidR="00D96DFE" w:rsidRDefault="00D96DFE" w:rsidP="00501831">
      <w:pPr>
        <w:tabs>
          <w:tab w:val="num" w:pos="360"/>
        </w:tabs>
        <w:spacing w:line="276" w:lineRule="auto"/>
        <w:jc w:val="both"/>
        <w:rPr>
          <w:rFonts w:cs="Arial"/>
          <w:bCs/>
          <w:sz w:val="20"/>
          <w:szCs w:val="20"/>
          <w:u w:val="single"/>
          <w:lang w:eastAsia="en-US"/>
        </w:rPr>
      </w:pPr>
    </w:p>
    <w:p w14:paraId="363F6DAA" w14:textId="77777777" w:rsidR="00FC3C20" w:rsidRDefault="00FC3C20" w:rsidP="00501831">
      <w:pPr>
        <w:tabs>
          <w:tab w:val="num" w:pos="360"/>
        </w:tabs>
        <w:spacing w:line="276" w:lineRule="auto"/>
        <w:jc w:val="both"/>
        <w:rPr>
          <w:rFonts w:cs="Arial"/>
          <w:bCs/>
          <w:sz w:val="20"/>
          <w:szCs w:val="20"/>
          <w:u w:val="single"/>
          <w:lang w:eastAsia="en-US"/>
        </w:rPr>
      </w:pPr>
    </w:p>
    <w:p w14:paraId="6B1DBF45" w14:textId="77777777" w:rsidR="00D704BE" w:rsidRDefault="00D704BE" w:rsidP="00501831">
      <w:pPr>
        <w:tabs>
          <w:tab w:val="num" w:pos="360"/>
        </w:tabs>
        <w:spacing w:line="276" w:lineRule="auto"/>
        <w:jc w:val="both"/>
        <w:rPr>
          <w:rFonts w:cs="Arial"/>
          <w:bCs/>
          <w:sz w:val="20"/>
          <w:szCs w:val="20"/>
          <w:u w:val="single"/>
          <w:lang w:eastAsia="en-US"/>
        </w:rPr>
      </w:pPr>
    </w:p>
    <w:p w14:paraId="6C75E9B2" w14:textId="3A5EDC0A" w:rsidR="00915605" w:rsidRPr="00BF16FA" w:rsidRDefault="00915605" w:rsidP="00FC3C20">
      <w:pPr>
        <w:tabs>
          <w:tab w:val="num" w:pos="360"/>
        </w:tabs>
        <w:spacing w:before="120" w:after="120" w:line="276" w:lineRule="auto"/>
        <w:jc w:val="both"/>
        <w:rPr>
          <w:rFonts w:cs="Arial"/>
          <w:bCs/>
          <w:sz w:val="20"/>
          <w:szCs w:val="20"/>
          <w:u w:val="single"/>
          <w:lang w:eastAsia="en-US"/>
        </w:rPr>
      </w:pPr>
      <w:r w:rsidRPr="00BF16FA">
        <w:rPr>
          <w:rFonts w:cs="Arial"/>
          <w:bCs/>
          <w:sz w:val="20"/>
          <w:szCs w:val="20"/>
          <w:u w:val="single"/>
          <w:lang w:eastAsia="en-US"/>
        </w:rPr>
        <w:t>Załączniki stanowiące i</w:t>
      </w:r>
      <w:r w:rsidR="00433D8D" w:rsidRPr="00BF16FA">
        <w:rPr>
          <w:rFonts w:cs="Arial"/>
          <w:bCs/>
          <w:sz w:val="20"/>
          <w:szCs w:val="20"/>
          <w:u w:val="single"/>
          <w:lang w:eastAsia="en-US"/>
        </w:rPr>
        <w:t>ntegralną część specyfikacji warunków zamówienia (S</w:t>
      </w:r>
      <w:r w:rsidRPr="00BF16FA">
        <w:rPr>
          <w:rFonts w:cs="Arial"/>
          <w:bCs/>
          <w:sz w:val="20"/>
          <w:szCs w:val="20"/>
          <w:u w:val="single"/>
          <w:lang w:eastAsia="en-US"/>
        </w:rPr>
        <w:t>WZ).</w:t>
      </w:r>
    </w:p>
    <w:p w14:paraId="029336BF" w14:textId="77777777" w:rsidR="00915605" w:rsidRPr="00BF16FA" w:rsidRDefault="00915605"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w:t>
      </w:r>
      <w:r w:rsidR="00433D8D" w:rsidRPr="00BF16FA">
        <w:rPr>
          <w:rFonts w:cs="Arial"/>
          <w:bCs/>
          <w:sz w:val="20"/>
          <w:szCs w:val="20"/>
          <w:lang w:eastAsia="en-US"/>
        </w:rPr>
        <w:t>cznik nr 1</w:t>
      </w:r>
      <w:r w:rsidR="00433D8D" w:rsidRPr="00BF16FA">
        <w:rPr>
          <w:rFonts w:cs="Arial"/>
          <w:bCs/>
          <w:sz w:val="20"/>
          <w:szCs w:val="20"/>
          <w:lang w:eastAsia="en-US"/>
        </w:rPr>
        <w:tab/>
        <w:t xml:space="preserve">-    </w:t>
      </w:r>
      <w:r w:rsidR="00E45923" w:rsidRPr="00BF16FA">
        <w:rPr>
          <w:rFonts w:cs="Arial"/>
          <w:bCs/>
          <w:sz w:val="20"/>
          <w:szCs w:val="20"/>
          <w:lang w:eastAsia="en-US"/>
        </w:rPr>
        <w:t>formularz ofertowy</w:t>
      </w:r>
    </w:p>
    <w:p w14:paraId="64A7F236" w14:textId="14E92170" w:rsidR="00915605"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2</w:t>
      </w:r>
      <w:r w:rsidRPr="00BF16FA">
        <w:rPr>
          <w:rFonts w:cs="Arial"/>
          <w:bCs/>
          <w:sz w:val="20"/>
          <w:szCs w:val="20"/>
          <w:lang w:eastAsia="en-US"/>
        </w:rPr>
        <w:tab/>
        <w:t xml:space="preserve">-   </w:t>
      </w:r>
      <w:r w:rsidR="00915605" w:rsidRPr="00BF16FA">
        <w:rPr>
          <w:rFonts w:cs="Arial"/>
          <w:bCs/>
          <w:sz w:val="20"/>
          <w:szCs w:val="20"/>
          <w:lang w:eastAsia="en-US"/>
        </w:rPr>
        <w:t xml:space="preserve">oświadczenie składane na podstawie art. </w:t>
      </w:r>
      <w:r w:rsidR="00433D8D" w:rsidRPr="00BF16FA">
        <w:rPr>
          <w:rFonts w:cs="Arial"/>
          <w:bCs/>
          <w:sz w:val="20"/>
          <w:szCs w:val="20"/>
          <w:lang w:eastAsia="en-US"/>
        </w:rPr>
        <w:t>125</w:t>
      </w:r>
      <w:r w:rsidR="00915605" w:rsidRPr="00BF16FA">
        <w:rPr>
          <w:rFonts w:cs="Arial"/>
          <w:bCs/>
          <w:sz w:val="20"/>
          <w:szCs w:val="20"/>
          <w:lang w:eastAsia="en-US"/>
        </w:rPr>
        <w:t xml:space="preserve"> ust. 1 Pzp.</w:t>
      </w:r>
      <w:r w:rsidR="00915605" w:rsidRPr="00BF16FA">
        <w:rPr>
          <w:rFonts w:cs="Arial"/>
          <w:b/>
          <w:bCs/>
          <w:sz w:val="20"/>
          <w:szCs w:val="20"/>
          <w:lang w:eastAsia="en-US"/>
        </w:rPr>
        <w:t xml:space="preserve"> </w:t>
      </w:r>
      <w:r w:rsidR="00915605" w:rsidRPr="00BF16FA">
        <w:rPr>
          <w:rFonts w:cs="Arial"/>
          <w:b/>
          <w:bCs/>
          <w:i/>
          <w:sz w:val="20"/>
          <w:szCs w:val="20"/>
          <w:lang w:eastAsia="en-US"/>
        </w:rPr>
        <w:t xml:space="preserve">(złożyć wraz </w:t>
      </w:r>
      <w:r w:rsidR="00BF16FA">
        <w:rPr>
          <w:rFonts w:cs="Arial"/>
          <w:b/>
          <w:bCs/>
          <w:i/>
          <w:sz w:val="20"/>
          <w:szCs w:val="20"/>
          <w:lang w:eastAsia="en-US"/>
        </w:rPr>
        <w:br/>
        <w:t xml:space="preserve">                                    </w:t>
      </w:r>
      <w:r w:rsidR="00915605" w:rsidRPr="00BF16FA">
        <w:rPr>
          <w:rFonts w:cs="Arial"/>
          <w:b/>
          <w:bCs/>
          <w:i/>
          <w:sz w:val="20"/>
          <w:szCs w:val="20"/>
          <w:lang w:eastAsia="en-US"/>
        </w:rPr>
        <w:t>z ofertą)</w:t>
      </w:r>
    </w:p>
    <w:p w14:paraId="1A03DDA2" w14:textId="06285FD1" w:rsidR="008D6BCD" w:rsidRPr="00BF16FA" w:rsidRDefault="00626544" w:rsidP="00FC3C20">
      <w:pPr>
        <w:numPr>
          <w:ilvl w:val="0"/>
          <w:numId w:val="2"/>
        </w:numPr>
        <w:tabs>
          <w:tab w:val="left" w:pos="2127"/>
        </w:tabs>
        <w:spacing w:before="120" w:after="120" w:line="276" w:lineRule="auto"/>
        <w:rPr>
          <w:rFonts w:cs="Arial"/>
          <w:bCs/>
          <w:sz w:val="20"/>
          <w:szCs w:val="20"/>
          <w:lang w:eastAsia="en-US"/>
        </w:rPr>
      </w:pPr>
      <w:r w:rsidRPr="00BF16FA">
        <w:rPr>
          <w:rFonts w:cs="Arial"/>
          <w:bCs/>
          <w:sz w:val="20"/>
          <w:szCs w:val="20"/>
          <w:lang w:eastAsia="en-US"/>
        </w:rPr>
        <w:t>Załącznik nr 3</w:t>
      </w:r>
      <w:r w:rsidR="005216A3" w:rsidRPr="00BF16FA">
        <w:rPr>
          <w:rFonts w:cs="Arial"/>
          <w:bCs/>
          <w:sz w:val="20"/>
          <w:szCs w:val="20"/>
          <w:lang w:eastAsia="en-US"/>
        </w:rPr>
        <w:tab/>
        <w:t xml:space="preserve">-    </w:t>
      </w:r>
      <w:r w:rsidR="00E45923" w:rsidRPr="00BF16FA">
        <w:rPr>
          <w:rFonts w:cs="Arial"/>
          <w:bCs/>
          <w:sz w:val="20"/>
          <w:szCs w:val="20"/>
          <w:lang w:eastAsia="en-US"/>
        </w:rPr>
        <w:t xml:space="preserve">wykaz osób </w:t>
      </w:r>
      <w:r w:rsidR="007F0ACF" w:rsidRPr="00BF16FA">
        <w:rPr>
          <w:rFonts w:cs="Arial"/>
          <w:bCs/>
          <w:sz w:val="20"/>
          <w:szCs w:val="20"/>
          <w:lang w:eastAsia="en-US"/>
        </w:rPr>
        <w:t>(złożyć dopiero na wezwanie</w:t>
      </w:r>
      <w:r w:rsidR="00E45923" w:rsidRPr="00BF16FA">
        <w:rPr>
          <w:rFonts w:cs="Arial"/>
          <w:bCs/>
          <w:sz w:val="20"/>
          <w:szCs w:val="20"/>
          <w:lang w:eastAsia="en-US"/>
        </w:rPr>
        <w:t xml:space="preserve"> Zamawiającego zgodnie z art. </w:t>
      </w:r>
      <w:r w:rsidR="008D6BCD" w:rsidRPr="00BF16FA">
        <w:rPr>
          <w:rFonts w:cs="Arial"/>
          <w:bCs/>
          <w:sz w:val="20"/>
          <w:szCs w:val="20"/>
          <w:lang w:eastAsia="en-US"/>
        </w:rPr>
        <w:t xml:space="preserve">274 </w:t>
      </w:r>
      <w:r w:rsidR="00BF16FA">
        <w:rPr>
          <w:rFonts w:cs="Arial"/>
          <w:bCs/>
          <w:sz w:val="20"/>
          <w:szCs w:val="20"/>
          <w:lang w:eastAsia="en-US"/>
        </w:rPr>
        <w:t xml:space="preserve">    </w:t>
      </w:r>
      <w:r w:rsidR="00BF16FA">
        <w:rPr>
          <w:rFonts w:cs="Arial"/>
          <w:bCs/>
          <w:sz w:val="20"/>
          <w:szCs w:val="20"/>
          <w:lang w:eastAsia="en-US"/>
        </w:rPr>
        <w:br/>
        <w:t xml:space="preserve">                                  </w:t>
      </w:r>
      <w:r w:rsidR="008D6BCD" w:rsidRPr="00BF16FA">
        <w:rPr>
          <w:rFonts w:cs="Arial"/>
          <w:bCs/>
          <w:sz w:val="20"/>
          <w:szCs w:val="20"/>
          <w:lang w:eastAsia="en-US"/>
        </w:rPr>
        <w:t>ust.</w:t>
      </w:r>
      <w:r w:rsidR="00E45923" w:rsidRPr="00BF16FA">
        <w:rPr>
          <w:rFonts w:cs="Arial"/>
          <w:bCs/>
          <w:sz w:val="20"/>
          <w:szCs w:val="20"/>
          <w:lang w:eastAsia="en-US"/>
        </w:rPr>
        <w:t xml:space="preserve">  Pzp)</w:t>
      </w:r>
    </w:p>
    <w:p w14:paraId="215A5C6E" w14:textId="079C69DF" w:rsidR="008D6BCD" w:rsidRPr="00BF16FA" w:rsidRDefault="00626544" w:rsidP="00FC3C20">
      <w:pPr>
        <w:numPr>
          <w:ilvl w:val="0"/>
          <w:numId w:val="2"/>
        </w:numPr>
        <w:tabs>
          <w:tab w:val="left" w:pos="1843"/>
        </w:tabs>
        <w:spacing w:before="120" w:after="120" w:line="276" w:lineRule="auto"/>
        <w:jc w:val="both"/>
        <w:rPr>
          <w:rFonts w:cs="Arial"/>
          <w:bCs/>
          <w:sz w:val="20"/>
          <w:szCs w:val="20"/>
          <w:lang w:eastAsia="en-US"/>
        </w:rPr>
      </w:pPr>
      <w:r w:rsidRPr="00BF16FA">
        <w:rPr>
          <w:rFonts w:cs="Arial"/>
          <w:bCs/>
          <w:sz w:val="20"/>
          <w:szCs w:val="20"/>
          <w:lang w:eastAsia="en-US"/>
        </w:rPr>
        <w:t>Załącznik nr 4</w:t>
      </w:r>
      <w:r w:rsidR="008D6BCD" w:rsidRPr="00BF16FA">
        <w:rPr>
          <w:rFonts w:cs="Arial"/>
          <w:bCs/>
          <w:sz w:val="20"/>
          <w:szCs w:val="20"/>
          <w:lang w:eastAsia="en-US"/>
        </w:rPr>
        <w:tab/>
        <w:t xml:space="preserve">-   zobowiązanie </w:t>
      </w:r>
      <w:r w:rsidR="00511C65" w:rsidRPr="00BF16FA">
        <w:rPr>
          <w:rFonts w:cs="Arial"/>
          <w:bCs/>
          <w:sz w:val="20"/>
          <w:szCs w:val="20"/>
          <w:lang w:eastAsia="en-US"/>
        </w:rPr>
        <w:t>podmiotu udostępniającego zasoby</w:t>
      </w:r>
      <w:r w:rsidR="00896932" w:rsidRPr="00BF16FA">
        <w:rPr>
          <w:rFonts w:cs="Arial"/>
          <w:bCs/>
          <w:i/>
          <w:sz w:val="20"/>
          <w:szCs w:val="20"/>
          <w:lang w:eastAsia="en-US"/>
        </w:rPr>
        <w:t xml:space="preserve"> </w:t>
      </w:r>
      <w:r w:rsidR="008D6BCD" w:rsidRPr="00BF16FA">
        <w:rPr>
          <w:rFonts w:cs="Arial"/>
          <w:b/>
          <w:bCs/>
          <w:i/>
          <w:sz w:val="20"/>
          <w:szCs w:val="20"/>
          <w:lang w:eastAsia="en-US"/>
        </w:rPr>
        <w:t xml:space="preserve">(jeżeli dot. złożyć wraz </w:t>
      </w:r>
      <w:r w:rsidR="007B14C9" w:rsidRPr="00BF16FA">
        <w:rPr>
          <w:rFonts w:cs="Arial"/>
          <w:b/>
          <w:bCs/>
          <w:i/>
          <w:sz w:val="20"/>
          <w:szCs w:val="20"/>
          <w:lang w:eastAsia="en-US"/>
        </w:rPr>
        <w:br/>
        <w:t xml:space="preserve">                                 </w:t>
      </w:r>
      <w:r w:rsidR="008D6BCD" w:rsidRPr="00BF16FA">
        <w:rPr>
          <w:rFonts w:cs="Arial"/>
          <w:b/>
          <w:bCs/>
          <w:i/>
          <w:sz w:val="20"/>
          <w:szCs w:val="20"/>
          <w:lang w:eastAsia="en-US"/>
        </w:rPr>
        <w:t>z ofertą)</w:t>
      </w:r>
    </w:p>
    <w:p w14:paraId="2298B3DE" w14:textId="77777777" w:rsidR="00626544" w:rsidRPr="00BF16FA" w:rsidRDefault="00626544"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5</w:t>
      </w:r>
      <w:r w:rsidRPr="00BF16FA">
        <w:rPr>
          <w:rFonts w:cs="Arial"/>
          <w:bCs/>
          <w:sz w:val="20"/>
          <w:szCs w:val="20"/>
          <w:lang w:eastAsia="en-US"/>
        </w:rPr>
        <w:tab/>
        <w:t>-     opis przedmiotu zamówienia (OPZ).</w:t>
      </w:r>
    </w:p>
    <w:p w14:paraId="5738FF33" w14:textId="77777777" w:rsidR="008D6BCD" w:rsidRPr="00BF16FA" w:rsidRDefault="008D6BCD"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6</w:t>
      </w:r>
      <w:r w:rsidRPr="00BF16FA">
        <w:rPr>
          <w:rFonts w:cs="Arial"/>
          <w:bCs/>
          <w:sz w:val="20"/>
          <w:szCs w:val="20"/>
          <w:lang w:eastAsia="en-US"/>
        </w:rPr>
        <w:tab/>
        <w:t xml:space="preserve">-     wzór pełnomocnictwa. </w:t>
      </w:r>
      <w:r w:rsidRPr="00BF16FA">
        <w:rPr>
          <w:rFonts w:cs="Arial"/>
          <w:bCs/>
          <w:i/>
          <w:sz w:val="20"/>
          <w:szCs w:val="20"/>
          <w:lang w:eastAsia="en-US"/>
        </w:rPr>
        <w:t xml:space="preserve"> </w:t>
      </w:r>
      <w:r w:rsidRPr="00BF16FA">
        <w:rPr>
          <w:rFonts w:cs="Arial"/>
          <w:b/>
          <w:bCs/>
          <w:i/>
          <w:sz w:val="20"/>
          <w:szCs w:val="20"/>
          <w:lang w:eastAsia="en-US"/>
        </w:rPr>
        <w:t>(jeżeli dot. złożyć wraz z ofertą)</w:t>
      </w:r>
    </w:p>
    <w:p w14:paraId="40A3202B" w14:textId="18A6F2C7" w:rsidR="00E45923"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7</w:t>
      </w:r>
      <w:r w:rsidRPr="00BF16FA">
        <w:rPr>
          <w:rFonts w:cs="Arial"/>
          <w:bCs/>
          <w:sz w:val="20"/>
          <w:szCs w:val="20"/>
          <w:lang w:eastAsia="en-US"/>
        </w:rPr>
        <w:tab/>
        <w:t xml:space="preserve">-     </w:t>
      </w:r>
      <w:r w:rsidR="002E7DA5" w:rsidRPr="00BF16FA">
        <w:rPr>
          <w:rFonts w:cs="Arial"/>
          <w:bCs/>
          <w:sz w:val="20"/>
          <w:szCs w:val="20"/>
          <w:lang w:eastAsia="en-US"/>
        </w:rPr>
        <w:t>projektowane postanowienia umowy</w:t>
      </w:r>
      <w:r w:rsidR="00626544" w:rsidRPr="00BF16FA">
        <w:rPr>
          <w:rFonts w:cs="Arial"/>
          <w:bCs/>
          <w:sz w:val="20"/>
          <w:szCs w:val="20"/>
          <w:lang w:eastAsia="en-US"/>
        </w:rPr>
        <w:t xml:space="preserve"> (PPU)</w:t>
      </w:r>
      <w:r w:rsidR="00671840" w:rsidRPr="00BF16FA">
        <w:rPr>
          <w:rFonts w:cs="Arial"/>
          <w:bCs/>
          <w:sz w:val="20"/>
          <w:szCs w:val="20"/>
          <w:lang w:eastAsia="en-US"/>
        </w:rPr>
        <w:t xml:space="preserve"> z załącznikiem.</w:t>
      </w:r>
    </w:p>
    <w:p w14:paraId="4D15E6E4" w14:textId="77777777" w:rsidR="00E45923" w:rsidRPr="00BF16FA" w:rsidRDefault="00E45923" w:rsidP="00FC3C20">
      <w:pPr>
        <w:numPr>
          <w:ilvl w:val="0"/>
          <w:numId w:val="2"/>
        </w:numPr>
        <w:tabs>
          <w:tab w:val="clear" w:pos="473"/>
          <w:tab w:val="left" w:pos="2127"/>
        </w:tabs>
        <w:spacing w:before="120" w:after="120" w:line="276" w:lineRule="auto"/>
        <w:rPr>
          <w:rFonts w:cs="Arial"/>
          <w:bCs/>
          <w:sz w:val="20"/>
          <w:szCs w:val="20"/>
          <w:lang w:eastAsia="en-US"/>
        </w:rPr>
      </w:pPr>
      <w:r w:rsidRPr="00BF16FA">
        <w:rPr>
          <w:rFonts w:cs="Arial"/>
          <w:bCs/>
          <w:sz w:val="20"/>
          <w:szCs w:val="20"/>
          <w:lang w:eastAsia="en-US"/>
        </w:rPr>
        <w:t>Z</w:t>
      </w:r>
      <w:r w:rsidR="00626544" w:rsidRPr="00BF16FA">
        <w:rPr>
          <w:rFonts w:cs="Arial"/>
          <w:bCs/>
          <w:sz w:val="20"/>
          <w:szCs w:val="20"/>
          <w:lang w:eastAsia="en-US"/>
        </w:rPr>
        <w:t>ałącznik nr 8</w:t>
      </w:r>
      <w:r w:rsidRPr="00BF16FA">
        <w:rPr>
          <w:rFonts w:cs="Arial"/>
          <w:bCs/>
          <w:sz w:val="20"/>
          <w:szCs w:val="20"/>
          <w:lang w:eastAsia="en-US"/>
        </w:rPr>
        <w:tab/>
        <w:t xml:space="preserve">-     </w:t>
      </w:r>
      <w:r w:rsidR="00896932" w:rsidRPr="00BF16FA">
        <w:rPr>
          <w:rFonts w:cs="Arial"/>
          <w:bCs/>
          <w:sz w:val="20"/>
          <w:szCs w:val="20"/>
          <w:lang w:eastAsia="en-US"/>
        </w:rPr>
        <w:t>i</w:t>
      </w:r>
      <w:r w:rsidRPr="00BF16FA">
        <w:rPr>
          <w:rFonts w:cs="Arial"/>
          <w:bCs/>
          <w:sz w:val="20"/>
          <w:szCs w:val="20"/>
          <w:lang w:eastAsia="en-US"/>
        </w:rPr>
        <w:t>nformacja o przynależności do grupy kapitałowej (</w:t>
      </w:r>
      <w:r w:rsidR="008D6BCD" w:rsidRPr="00BF16FA">
        <w:rPr>
          <w:rFonts w:cs="Arial"/>
          <w:bCs/>
          <w:i/>
          <w:sz w:val="20"/>
          <w:szCs w:val="20"/>
          <w:lang w:eastAsia="en-US"/>
        </w:rPr>
        <w:t>złożyć dopiero na wezwanie Zamawiającego zgodnie z art. 274 ust.  1 Pzp).</w:t>
      </w:r>
    </w:p>
    <w:p w14:paraId="5C47876D" w14:textId="3E55EE9E" w:rsidR="005216A3" w:rsidRPr="00BF16FA" w:rsidRDefault="005216A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 xml:space="preserve">Załącznik nr </w:t>
      </w:r>
      <w:r w:rsidR="00626544" w:rsidRPr="00BF16FA">
        <w:rPr>
          <w:rFonts w:cs="Arial"/>
          <w:bCs/>
          <w:sz w:val="20"/>
          <w:szCs w:val="20"/>
          <w:lang w:eastAsia="en-US"/>
        </w:rPr>
        <w:t>9</w:t>
      </w:r>
      <w:r w:rsidRPr="00BF16FA">
        <w:rPr>
          <w:rFonts w:cs="Arial"/>
          <w:bCs/>
          <w:sz w:val="20"/>
          <w:szCs w:val="20"/>
          <w:lang w:eastAsia="en-US"/>
        </w:rPr>
        <w:tab/>
        <w:t xml:space="preserve">-   oświadczenie składane na podstawie art. 125 ust. 5 Pzp. </w:t>
      </w:r>
      <w:r w:rsidRPr="00BF16FA">
        <w:rPr>
          <w:rFonts w:eastAsia="Calibri" w:cs="Arial"/>
          <w:b/>
          <w:sz w:val="20"/>
          <w:szCs w:val="20"/>
          <w:lang w:eastAsia="en-US"/>
        </w:rPr>
        <w:t>(</w:t>
      </w:r>
      <w:r w:rsidR="007B14C9" w:rsidRPr="00BF16FA">
        <w:rPr>
          <w:rFonts w:eastAsia="Calibri" w:cs="Arial"/>
          <w:b/>
          <w:sz w:val="20"/>
          <w:szCs w:val="20"/>
          <w:lang w:eastAsia="en-US"/>
        </w:rPr>
        <w:t xml:space="preserve">jeżeli dot. </w:t>
      </w:r>
      <w:r w:rsidRPr="00BF16FA">
        <w:rPr>
          <w:rFonts w:eastAsia="Calibri" w:cs="Arial"/>
          <w:b/>
          <w:sz w:val="20"/>
          <w:szCs w:val="20"/>
          <w:lang w:eastAsia="en-US"/>
        </w:rPr>
        <w:t xml:space="preserve">złożyć </w:t>
      </w:r>
      <w:r w:rsidR="00BF16FA">
        <w:rPr>
          <w:rFonts w:eastAsia="Calibri" w:cs="Arial"/>
          <w:b/>
          <w:sz w:val="20"/>
          <w:szCs w:val="20"/>
          <w:lang w:eastAsia="en-US"/>
        </w:rPr>
        <w:br/>
        <w:t xml:space="preserve">                                    </w:t>
      </w:r>
      <w:r w:rsidRPr="00BF16FA">
        <w:rPr>
          <w:rFonts w:eastAsia="Calibri" w:cs="Arial"/>
          <w:b/>
          <w:sz w:val="20"/>
          <w:szCs w:val="20"/>
          <w:lang w:eastAsia="en-US"/>
        </w:rPr>
        <w:t>wraz</w:t>
      </w:r>
      <w:r w:rsidR="007B14C9" w:rsidRPr="00BF16FA">
        <w:rPr>
          <w:rFonts w:eastAsia="Calibri" w:cs="Arial"/>
          <w:b/>
          <w:sz w:val="20"/>
          <w:szCs w:val="20"/>
          <w:lang w:eastAsia="en-US"/>
        </w:rPr>
        <w:t xml:space="preserve">  </w:t>
      </w:r>
      <w:r w:rsidRPr="00BF16FA">
        <w:rPr>
          <w:rFonts w:eastAsia="Calibri" w:cs="Arial"/>
          <w:b/>
          <w:sz w:val="20"/>
          <w:szCs w:val="20"/>
          <w:lang w:eastAsia="en-US"/>
        </w:rPr>
        <w:t>z ofertą)</w:t>
      </w:r>
    </w:p>
    <w:p w14:paraId="518037B6" w14:textId="77777777" w:rsidR="00BF16FA" w:rsidRDefault="00BF16FA" w:rsidP="00FC3C20">
      <w:pPr>
        <w:spacing w:before="120" w:after="120" w:line="276" w:lineRule="auto"/>
        <w:ind w:left="284"/>
        <w:rPr>
          <w:rFonts w:cs="Arial"/>
          <w:bCs/>
          <w:sz w:val="20"/>
          <w:szCs w:val="20"/>
          <w:u w:val="single"/>
          <w:lang w:eastAsia="en-US"/>
        </w:rPr>
      </w:pPr>
    </w:p>
    <w:p w14:paraId="48A1E889" w14:textId="6073B1FE" w:rsidR="00EC05BF" w:rsidRPr="00BF16FA" w:rsidRDefault="00F60366" w:rsidP="00FC3C20">
      <w:pPr>
        <w:spacing w:before="120" w:after="120" w:line="276" w:lineRule="auto"/>
        <w:ind w:left="284"/>
        <w:rPr>
          <w:rFonts w:cs="Arial"/>
          <w:bCs/>
          <w:sz w:val="20"/>
          <w:szCs w:val="20"/>
          <w:u w:val="single"/>
          <w:lang w:eastAsia="en-US"/>
        </w:rPr>
      </w:pPr>
      <w:r w:rsidRPr="00BF16FA">
        <w:rPr>
          <w:rFonts w:cs="Arial"/>
          <w:bCs/>
          <w:sz w:val="20"/>
          <w:szCs w:val="20"/>
          <w:u w:val="single"/>
          <w:lang w:eastAsia="en-US"/>
        </w:rPr>
        <w:t>oraz dokumentacja dot. zadania objętego nadzorem:</w:t>
      </w:r>
    </w:p>
    <w:p w14:paraId="33D3794F" w14:textId="38C2E688" w:rsidR="00B0545F" w:rsidRPr="00BF16FA" w:rsidRDefault="00C62F38" w:rsidP="00FC3C20">
      <w:pPr>
        <w:numPr>
          <w:ilvl w:val="0"/>
          <w:numId w:val="4"/>
        </w:numPr>
        <w:spacing w:before="120" w:after="120" w:line="276" w:lineRule="auto"/>
        <w:rPr>
          <w:rFonts w:cs="Arial"/>
          <w:bCs/>
          <w:sz w:val="20"/>
          <w:szCs w:val="20"/>
          <w:lang w:eastAsia="en-US"/>
        </w:rPr>
      </w:pPr>
      <w:r>
        <w:rPr>
          <w:rFonts w:cs="Arial"/>
          <w:bCs/>
          <w:sz w:val="20"/>
          <w:szCs w:val="20"/>
          <w:lang w:eastAsia="en-US"/>
        </w:rPr>
        <w:t>Dokumentacja projektowa</w:t>
      </w:r>
      <w:r w:rsidR="00B0545F" w:rsidRPr="00BF16FA">
        <w:rPr>
          <w:rFonts w:cs="Arial"/>
          <w:bCs/>
          <w:sz w:val="20"/>
          <w:szCs w:val="20"/>
          <w:lang w:eastAsia="en-US"/>
        </w:rPr>
        <w:t>.</w:t>
      </w:r>
    </w:p>
    <w:p w14:paraId="34819D5A" w14:textId="77777777"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STWiORB.</w:t>
      </w:r>
    </w:p>
    <w:p w14:paraId="6B7E48D4" w14:textId="255B19AD"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Przedmiar</w:t>
      </w:r>
      <w:r w:rsidR="00C62F38">
        <w:rPr>
          <w:rFonts w:cs="Arial"/>
          <w:bCs/>
          <w:sz w:val="20"/>
          <w:szCs w:val="20"/>
          <w:lang w:eastAsia="en-US"/>
        </w:rPr>
        <w:t>y</w:t>
      </w:r>
      <w:r w:rsidRPr="00BF16FA">
        <w:rPr>
          <w:rFonts w:cs="Arial"/>
          <w:bCs/>
          <w:sz w:val="20"/>
          <w:szCs w:val="20"/>
          <w:lang w:eastAsia="en-US"/>
        </w:rPr>
        <w:t xml:space="preserve"> robót.</w:t>
      </w:r>
    </w:p>
    <w:p w14:paraId="0AA31D5A" w14:textId="38E49276" w:rsidR="00F62967" w:rsidRPr="00501831" w:rsidRDefault="00F62967" w:rsidP="00B0545F">
      <w:pPr>
        <w:spacing w:before="120" w:after="120" w:line="276" w:lineRule="auto"/>
        <w:rPr>
          <w:rFonts w:cs="Arial"/>
          <w:bCs/>
          <w:sz w:val="18"/>
          <w:szCs w:val="18"/>
          <w:lang w:eastAsia="en-US"/>
        </w:rPr>
      </w:pPr>
    </w:p>
    <w:sectPr w:rsidR="00F62967" w:rsidRPr="00501831" w:rsidSect="00413D83">
      <w:headerReference w:type="default" r:id="rId60"/>
      <w:footerReference w:type="default" r:id="rId61"/>
      <w:headerReference w:type="first" r:id="rId62"/>
      <w:footerReference w:type="first" r:id="rId63"/>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F3B2" w14:textId="77777777" w:rsidR="00052619" w:rsidRDefault="00052619">
      <w:r>
        <w:separator/>
      </w:r>
    </w:p>
  </w:endnote>
  <w:endnote w:type="continuationSeparator" w:id="0">
    <w:p w14:paraId="535A1AE1" w14:textId="77777777" w:rsidR="00052619" w:rsidRDefault="0005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876" w14:textId="77777777" w:rsidR="0014480A" w:rsidRDefault="00413D83">
    <w:pPr>
      <w:pStyle w:val="Stopka"/>
    </w:pPr>
    <w:r>
      <w:rPr>
        <w:noProof/>
      </w:rPr>
      <w:drawing>
        <wp:inline distT="0" distB="0" distL="0" distR="0" wp14:anchorId="75BF9E7D" wp14:editId="53302163">
          <wp:extent cx="5940425" cy="483870"/>
          <wp:effectExtent l="0" t="0" r="3175" b="0"/>
          <wp:docPr id="7" name="Obraz 7"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26" w14:textId="77777777" w:rsidR="0014480A" w:rsidRPr="00B01F08" w:rsidRDefault="00413D83" w:rsidP="00B01F08">
    <w:pPr>
      <w:pStyle w:val="Stopka"/>
    </w:pPr>
    <w:r>
      <w:rPr>
        <w:noProof/>
      </w:rPr>
      <w:drawing>
        <wp:inline distT="0" distB="0" distL="0" distR="0" wp14:anchorId="16E29B36" wp14:editId="0E692483">
          <wp:extent cx="5939790" cy="532765"/>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A4E4" w14:textId="77777777" w:rsidR="00052619" w:rsidRDefault="00052619">
      <w:r>
        <w:separator/>
      </w:r>
    </w:p>
  </w:footnote>
  <w:footnote w:type="continuationSeparator" w:id="0">
    <w:p w14:paraId="5C3DBC79" w14:textId="77777777" w:rsidR="00052619" w:rsidRDefault="0005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3DD" w14:textId="77777777" w:rsidR="00413D83" w:rsidRDefault="00413D83">
    <w:pPr>
      <w:pStyle w:val="Nagwek"/>
    </w:pPr>
    <w:r>
      <w:rPr>
        <w:noProof/>
      </w:rPr>
      <w:drawing>
        <wp:inline distT="0" distB="0" distL="0" distR="0" wp14:anchorId="6180F9E1" wp14:editId="2BFF21C7">
          <wp:extent cx="5940425" cy="234950"/>
          <wp:effectExtent l="0" t="0" r="3175" b="0"/>
          <wp:docPr id="4" name="Obraz 4"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5C1" w14:textId="77777777" w:rsidR="00413D83" w:rsidRPr="0063190E" w:rsidRDefault="00413D83" w:rsidP="00413D83">
    <w:pPr>
      <w:pStyle w:val="Nagwek"/>
    </w:pPr>
    <w:r w:rsidRPr="002C7C23">
      <w:rPr>
        <w:noProof/>
      </w:rPr>
      <w:drawing>
        <wp:inline distT="0" distB="0" distL="0" distR="0" wp14:anchorId="787DB618" wp14:editId="09BF9C7A">
          <wp:extent cx="5923915" cy="6807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p w14:paraId="1CAC0559" w14:textId="77777777" w:rsidR="0014480A" w:rsidRPr="0063190E" w:rsidRDefault="0014480A"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F440EE"/>
    <w:multiLevelType w:val="multilevel"/>
    <w:tmpl w:val="7E0ABC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7940991">
    <w:abstractNumId w:val="12"/>
  </w:num>
  <w:num w:numId="2" w16cid:durableId="1426415927">
    <w:abstractNumId w:val="16"/>
  </w:num>
  <w:num w:numId="3" w16cid:durableId="1976569464">
    <w:abstractNumId w:val="7"/>
  </w:num>
  <w:num w:numId="4" w16cid:durableId="962275061">
    <w:abstractNumId w:val="3"/>
  </w:num>
  <w:num w:numId="5" w16cid:durableId="948009778">
    <w:abstractNumId w:val="9"/>
  </w:num>
  <w:num w:numId="6" w16cid:durableId="1645966639">
    <w:abstractNumId w:val="0"/>
  </w:num>
  <w:num w:numId="7" w16cid:durableId="510409767">
    <w:abstractNumId w:val="15"/>
  </w:num>
  <w:num w:numId="8" w16cid:durableId="1154488544">
    <w:abstractNumId w:val="30"/>
  </w:num>
  <w:num w:numId="9" w16cid:durableId="619723535">
    <w:abstractNumId w:val="27"/>
  </w:num>
  <w:num w:numId="10" w16cid:durableId="427383314">
    <w:abstractNumId w:val="27"/>
  </w:num>
  <w:num w:numId="11" w16cid:durableId="1485394513">
    <w:abstractNumId w:val="28"/>
  </w:num>
  <w:num w:numId="12" w16cid:durableId="37241383">
    <w:abstractNumId w:val="32"/>
  </w:num>
  <w:num w:numId="13" w16cid:durableId="991107726">
    <w:abstractNumId w:val="5"/>
  </w:num>
  <w:num w:numId="14" w16cid:durableId="100685091">
    <w:abstractNumId w:val="4"/>
  </w:num>
  <w:num w:numId="15" w16cid:durableId="992104634">
    <w:abstractNumId w:val="34"/>
  </w:num>
  <w:num w:numId="16" w16cid:durableId="1365867799">
    <w:abstractNumId w:val="13"/>
  </w:num>
  <w:num w:numId="17" w16cid:durableId="1250775483">
    <w:abstractNumId w:val="18"/>
  </w:num>
  <w:num w:numId="18" w16cid:durableId="1186407229">
    <w:abstractNumId w:val="20"/>
  </w:num>
  <w:num w:numId="19" w16cid:durableId="212039440">
    <w:abstractNumId w:val="22"/>
  </w:num>
  <w:num w:numId="20" w16cid:durableId="662200474">
    <w:abstractNumId w:val="24"/>
  </w:num>
  <w:num w:numId="21" w16cid:durableId="1137067128">
    <w:abstractNumId w:val="25"/>
  </w:num>
  <w:num w:numId="22" w16cid:durableId="332538351">
    <w:abstractNumId w:val="14"/>
  </w:num>
  <w:num w:numId="23" w16cid:durableId="1565140693">
    <w:abstractNumId w:val="26"/>
  </w:num>
  <w:num w:numId="24" w16cid:durableId="1032800512">
    <w:abstractNumId w:val="19"/>
  </w:num>
  <w:num w:numId="25" w16cid:durableId="1370647617">
    <w:abstractNumId w:val="33"/>
  </w:num>
  <w:num w:numId="26" w16cid:durableId="1583493847">
    <w:abstractNumId w:val="6"/>
  </w:num>
  <w:num w:numId="27" w16cid:durableId="890574212">
    <w:abstractNumId w:val="31"/>
  </w:num>
  <w:num w:numId="28" w16cid:durableId="1106776774">
    <w:abstractNumId w:val="21"/>
  </w:num>
  <w:num w:numId="29" w16cid:durableId="450130302">
    <w:abstractNumId w:val="1"/>
  </w:num>
  <w:num w:numId="30" w16cid:durableId="1896578587">
    <w:abstractNumId w:val="10"/>
  </w:num>
  <w:num w:numId="31" w16cid:durableId="1293169637">
    <w:abstractNumId w:val="35"/>
  </w:num>
  <w:num w:numId="32" w16cid:durableId="923951421">
    <w:abstractNumId w:val="37"/>
  </w:num>
  <w:num w:numId="33" w16cid:durableId="1613173872">
    <w:abstractNumId w:val="8"/>
  </w:num>
  <w:num w:numId="34" w16cid:durableId="1757748611">
    <w:abstractNumId w:val="17"/>
  </w:num>
  <w:num w:numId="35" w16cid:durableId="1893688370">
    <w:abstractNumId w:val="29"/>
  </w:num>
  <w:num w:numId="36" w16cid:durableId="1519273436">
    <w:abstractNumId w:val="23"/>
  </w:num>
  <w:num w:numId="37" w16cid:durableId="1718435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9778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064455">
    <w:abstractNumId w:val="8"/>
  </w:num>
  <w:num w:numId="40" w16cid:durableId="1793741571">
    <w:abstractNumId w:val="17"/>
  </w:num>
  <w:num w:numId="41" w16cid:durableId="1603299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105692">
    <w:abstractNumId w:val="8"/>
  </w:num>
  <w:num w:numId="44" w16cid:durableId="1109276902">
    <w:abstractNumId w:val="17"/>
  </w:num>
  <w:num w:numId="45" w16cid:durableId="1450929472">
    <w:abstractNumId w:val="36"/>
  </w:num>
  <w:num w:numId="46" w16cid:durableId="19184905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25451"/>
    <w:rsid w:val="000269F1"/>
    <w:rsid w:val="000322E0"/>
    <w:rsid w:val="00040EBB"/>
    <w:rsid w:val="000512C3"/>
    <w:rsid w:val="00052619"/>
    <w:rsid w:val="00053230"/>
    <w:rsid w:val="00061C3C"/>
    <w:rsid w:val="00061F20"/>
    <w:rsid w:val="00080D83"/>
    <w:rsid w:val="00081585"/>
    <w:rsid w:val="0008187F"/>
    <w:rsid w:val="00091EEA"/>
    <w:rsid w:val="00093E11"/>
    <w:rsid w:val="000A143C"/>
    <w:rsid w:val="000A47AA"/>
    <w:rsid w:val="000B2F16"/>
    <w:rsid w:val="000B5215"/>
    <w:rsid w:val="000B6B3D"/>
    <w:rsid w:val="000B7EDA"/>
    <w:rsid w:val="000C1C83"/>
    <w:rsid w:val="000D283E"/>
    <w:rsid w:val="000D31A0"/>
    <w:rsid w:val="000D4789"/>
    <w:rsid w:val="000D4B7D"/>
    <w:rsid w:val="000D58DC"/>
    <w:rsid w:val="000E2D41"/>
    <w:rsid w:val="000E345E"/>
    <w:rsid w:val="000E3C61"/>
    <w:rsid w:val="000F636D"/>
    <w:rsid w:val="00100DBB"/>
    <w:rsid w:val="001150AF"/>
    <w:rsid w:val="0012089A"/>
    <w:rsid w:val="00124D4A"/>
    <w:rsid w:val="00125828"/>
    <w:rsid w:val="00126B13"/>
    <w:rsid w:val="00130B23"/>
    <w:rsid w:val="001318AD"/>
    <w:rsid w:val="00133D8B"/>
    <w:rsid w:val="00134225"/>
    <w:rsid w:val="0014207F"/>
    <w:rsid w:val="0014480A"/>
    <w:rsid w:val="001526DC"/>
    <w:rsid w:val="00153CD8"/>
    <w:rsid w:val="001646A1"/>
    <w:rsid w:val="0016604C"/>
    <w:rsid w:val="00170657"/>
    <w:rsid w:val="00177495"/>
    <w:rsid w:val="001B210F"/>
    <w:rsid w:val="001B2893"/>
    <w:rsid w:val="001B4FDC"/>
    <w:rsid w:val="001C0A54"/>
    <w:rsid w:val="001C5CC3"/>
    <w:rsid w:val="001D1E2B"/>
    <w:rsid w:val="001E2CB5"/>
    <w:rsid w:val="001F26C4"/>
    <w:rsid w:val="002120A1"/>
    <w:rsid w:val="00220CFE"/>
    <w:rsid w:val="00222CBD"/>
    <w:rsid w:val="00224C75"/>
    <w:rsid w:val="00241C1F"/>
    <w:rsid w:val="002425AE"/>
    <w:rsid w:val="00261CDB"/>
    <w:rsid w:val="00261FE7"/>
    <w:rsid w:val="00263149"/>
    <w:rsid w:val="00267AF9"/>
    <w:rsid w:val="0029707B"/>
    <w:rsid w:val="002A1B7A"/>
    <w:rsid w:val="002A6F3E"/>
    <w:rsid w:val="002B0715"/>
    <w:rsid w:val="002B5FC4"/>
    <w:rsid w:val="002C5F72"/>
    <w:rsid w:val="002C6347"/>
    <w:rsid w:val="002D154D"/>
    <w:rsid w:val="002D37F9"/>
    <w:rsid w:val="002D5593"/>
    <w:rsid w:val="002D5643"/>
    <w:rsid w:val="002E36B4"/>
    <w:rsid w:val="002E7DA5"/>
    <w:rsid w:val="002F3C24"/>
    <w:rsid w:val="002F4884"/>
    <w:rsid w:val="00306B0A"/>
    <w:rsid w:val="003076AB"/>
    <w:rsid w:val="0031002D"/>
    <w:rsid w:val="00320AAC"/>
    <w:rsid w:val="00323AAC"/>
    <w:rsid w:val="00324A88"/>
    <w:rsid w:val="00325198"/>
    <w:rsid w:val="00326AC6"/>
    <w:rsid w:val="00341164"/>
    <w:rsid w:val="00351660"/>
    <w:rsid w:val="0035482A"/>
    <w:rsid w:val="00357209"/>
    <w:rsid w:val="003619F2"/>
    <w:rsid w:val="0036542C"/>
    <w:rsid w:val="00365820"/>
    <w:rsid w:val="00365D38"/>
    <w:rsid w:val="003728C5"/>
    <w:rsid w:val="00383A0E"/>
    <w:rsid w:val="0038725A"/>
    <w:rsid w:val="0038793A"/>
    <w:rsid w:val="00396586"/>
    <w:rsid w:val="00397EB8"/>
    <w:rsid w:val="003A0AD8"/>
    <w:rsid w:val="003A2186"/>
    <w:rsid w:val="003C554F"/>
    <w:rsid w:val="003E2CD3"/>
    <w:rsid w:val="003E2F61"/>
    <w:rsid w:val="003E3CB7"/>
    <w:rsid w:val="003E3D21"/>
    <w:rsid w:val="003E47B8"/>
    <w:rsid w:val="003F10FC"/>
    <w:rsid w:val="003F2206"/>
    <w:rsid w:val="003F331B"/>
    <w:rsid w:val="0040149C"/>
    <w:rsid w:val="00406F60"/>
    <w:rsid w:val="00413B96"/>
    <w:rsid w:val="00413D83"/>
    <w:rsid w:val="00414478"/>
    <w:rsid w:val="00414F28"/>
    <w:rsid w:val="00431E26"/>
    <w:rsid w:val="00432206"/>
    <w:rsid w:val="00433D8D"/>
    <w:rsid w:val="004401D6"/>
    <w:rsid w:val="00444368"/>
    <w:rsid w:val="00446F3B"/>
    <w:rsid w:val="004631EA"/>
    <w:rsid w:val="00463F50"/>
    <w:rsid w:val="00473F37"/>
    <w:rsid w:val="00476BC3"/>
    <w:rsid w:val="004844D0"/>
    <w:rsid w:val="004861BD"/>
    <w:rsid w:val="004914C9"/>
    <w:rsid w:val="00492BD3"/>
    <w:rsid w:val="00493962"/>
    <w:rsid w:val="00496461"/>
    <w:rsid w:val="004A34E0"/>
    <w:rsid w:val="004B70BD"/>
    <w:rsid w:val="004B7846"/>
    <w:rsid w:val="004C2060"/>
    <w:rsid w:val="004D06EB"/>
    <w:rsid w:val="004D518B"/>
    <w:rsid w:val="004E7337"/>
    <w:rsid w:val="00501831"/>
    <w:rsid w:val="00504E73"/>
    <w:rsid w:val="00505AB0"/>
    <w:rsid w:val="00511C65"/>
    <w:rsid w:val="005169EB"/>
    <w:rsid w:val="0052111D"/>
    <w:rsid w:val="005216A3"/>
    <w:rsid w:val="00524C94"/>
    <w:rsid w:val="00536ADB"/>
    <w:rsid w:val="00537F26"/>
    <w:rsid w:val="00543FF0"/>
    <w:rsid w:val="005623D5"/>
    <w:rsid w:val="00562D2D"/>
    <w:rsid w:val="0057024C"/>
    <w:rsid w:val="005760A9"/>
    <w:rsid w:val="0057779B"/>
    <w:rsid w:val="0058010F"/>
    <w:rsid w:val="005836D9"/>
    <w:rsid w:val="005922AC"/>
    <w:rsid w:val="00594464"/>
    <w:rsid w:val="005A0BC7"/>
    <w:rsid w:val="005B36A7"/>
    <w:rsid w:val="005D604A"/>
    <w:rsid w:val="005D62C8"/>
    <w:rsid w:val="005D7D94"/>
    <w:rsid w:val="005E1E8F"/>
    <w:rsid w:val="005F78FC"/>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6320F"/>
    <w:rsid w:val="00671840"/>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E4B04"/>
    <w:rsid w:val="006F209E"/>
    <w:rsid w:val="006F447F"/>
    <w:rsid w:val="006F76F4"/>
    <w:rsid w:val="0070371A"/>
    <w:rsid w:val="0070561E"/>
    <w:rsid w:val="00717104"/>
    <w:rsid w:val="007268A4"/>
    <w:rsid w:val="00727F94"/>
    <w:rsid w:val="00731E3E"/>
    <w:rsid w:val="00732045"/>
    <w:rsid w:val="007337EB"/>
    <w:rsid w:val="00744647"/>
    <w:rsid w:val="00745D18"/>
    <w:rsid w:val="00753E20"/>
    <w:rsid w:val="00765E3E"/>
    <w:rsid w:val="00766547"/>
    <w:rsid w:val="00766C14"/>
    <w:rsid w:val="00766FB0"/>
    <w:rsid w:val="0077456D"/>
    <w:rsid w:val="00776530"/>
    <w:rsid w:val="00776D3C"/>
    <w:rsid w:val="00781E03"/>
    <w:rsid w:val="007859B2"/>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7F6D8B"/>
    <w:rsid w:val="008042D0"/>
    <w:rsid w:val="00806598"/>
    <w:rsid w:val="00813031"/>
    <w:rsid w:val="008137EE"/>
    <w:rsid w:val="00815FBF"/>
    <w:rsid w:val="00827311"/>
    <w:rsid w:val="00834BB4"/>
    <w:rsid w:val="00835187"/>
    <w:rsid w:val="008371F9"/>
    <w:rsid w:val="008551CC"/>
    <w:rsid w:val="00855712"/>
    <w:rsid w:val="00856E3A"/>
    <w:rsid w:val="00865A7B"/>
    <w:rsid w:val="0086744C"/>
    <w:rsid w:val="00870AB1"/>
    <w:rsid w:val="008837A3"/>
    <w:rsid w:val="00886782"/>
    <w:rsid w:val="00887953"/>
    <w:rsid w:val="00887B05"/>
    <w:rsid w:val="008913FF"/>
    <w:rsid w:val="008926D4"/>
    <w:rsid w:val="008945D9"/>
    <w:rsid w:val="008959A7"/>
    <w:rsid w:val="00896932"/>
    <w:rsid w:val="008A5BE8"/>
    <w:rsid w:val="008B32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16ABA"/>
    <w:rsid w:val="00927625"/>
    <w:rsid w:val="00930270"/>
    <w:rsid w:val="009342E9"/>
    <w:rsid w:val="00934687"/>
    <w:rsid w:val="009500B7"/>
    <w:rsid w:val="00954BED"/>
    <w:rsid w:val="00963760"/>
    <w:rsid w:val="0097313B"/>
    <w:rsid w:val="00982263"/>
    <w:rsid w:val="00986301"/>
    <w:rsid w:val="009B30C8"/>
    <w:rsid w:val="009B60C2"/>
    <w:rsid w:val="009C2B94"/>
    <w:rsid w:val="009C7660"/>
    <w:rsid w:val="009D71C1"/>
    <w:rsid w:val="009E1146"/>
    <w:rsid w:val="009E2D36"/>
    <w:rsid w:val="009E4FBB"/>
    <w:rsid w:val="009F2CF0"/>
    <w:rsid w:val="009F3877"/>
    <w:rsid w:val="00A01658"/>
    <w:rsid w:val="00A02C83"/>
    <w:rsid w:val="00A031F7"/>
    <w:rsid w:val="00A04690"/>
    <w:rsid w:val="00A05354"/>
    <w:rsid w:val="00A11EA8"/>
    <w:rsid w:val="00A17208"/>
    <w:rsid w:val="00A26F1A"/>
    <w:rsid w:val="00A33253"/>
    <w:rsid w:val="00A37B3D"/>
    <w:rsid w:val="00A40DD3"/>
    <w:rsid w:val="00A45E73"/>
    <w:rsid w:val="00A5016D"/>
    <w:rsid w:val="00A54A33"/>
    <w:rsid w:val="00A6003B"/>
    <w:rsid w:val="00A7042C"/>
    <w:rsid w:val="00A70B20"/>
    <w:rsid w:val="00A7104F"/>
    <w:rsid w:val="00A733B9"/>
    <w:rsid w:val="00A80CF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45F"/>
    <w:rsid w:val="00B13E27"/>
    <w:rsid w:val="00B16700"/>
    <w:rsid w:val="00B16E8F"/>
    <w:rsid w:val="00B21680"/>
    <w:rsid w:val="00B22449"/>
    <w:rsid w:val="00B30401"/>
    <w:rsid w:val="00B30E06"/>
    <w:rsid w:val="00B43874"/>
    <w:rsid w:val="00B51607"/>
    <w:rsid w:val="00B55690"/>
    <w:rsid w:val="00B6637D"/>
    <w:rsid w:val="00B72E7F"/>
    <w:rsid w:val="00B74DBA"/>
    <w:rsid w:val="00B75F83"/>
    <w:rsid w:val="00B800D4"/>
    <w:rsid w:val="00B96A58"/>
    <w:rsid w:val="00B96FCE"/>
    <w:rsid w:val="00B973BE"/>
    <w:rsid w:val="00BA21DB"/>
    <w:rsid w:val="00BA483A"/>
    <w:rsid w:val="00BB76D0"/>
    <w:rsid w:val="00BC2A72"/>
    <w:rsid w:val="00BC2BAE"/>
    <w:rsid w:val="00BC363C"/>
    <w:rsid w:val="00BC54C1"/>
    <w:rsid w:val="00BD1DAA"/>
    <w:rsid w:val="00BE758C"/>
    <w:rsid w:val="00BF16FA"/>
    <w:rsid w:val="00BF266D"/>
    <w:rsid w:val="00BF29F0"/>
    <w:rsid w:val="00BF6FDC"/>
    <w:rsid w:val="00BF763B"/>
    <w:rsid w:val="00C120CB"/>
    <w:rsid w:val="00C173EA"/>
    <w:rsid w:val="00C23AC8"/>
    <w:rsid w:val="00C26385"/>
    <w:rsid w:val="00C32745"/>
    <w:rsid w:val="00C34C1C"/>
    <w:rsid w:val="00C35021"/>
    <w:rsid w:val="00C36CE8"/>
    <w:rsid w:val="00C5605C"/>
    <w:rsid w:val="00C62C24"/>
    <w:rsid w:val="00C62F38"/>
    <w:rsid w:val="00C635B6"/>
    <w:rsid w:val="00C63695"/>
    <w:rsid w:val="00C71B77"/>
    <w:rsid w:val="00C75FEE"/>
    <w:rsid w:val="00C80464"/>
    <w:rsid w:val="00C904CE"/>
    <w:rsid w:val="00C9301D"/>
    <w:rsid w:val="00C9306F"/>
    <w:rsid w:val="00C94C64"/>
    <w:rsid w:val="00CA1FF3"/>
    <w:rsid w:val="00CA20F9"/>
    <w:rsid w:val="00CA7AF0"/>
    <w:rsid w:val="00CB22C7"/>
    <w:rsid w:val="00CC13F5"/>
    <w:rsid w:val="00CC263D"/>
    <w:rsid w:val="00CC457A"/>
    <w:rsid w:val="00CC7149"/>
    <w:rsid w:val="00CD0C05"/>
    <w:rsid w:val="00CE005B"/>
    <w:rsid w:val="00CE04D4"/>
    <w:rsid w:val="00CE3C8D"/>
    <w:rsid w:val="00CE542C"/>
    <w:rsid w:val="00CF09A5"/>
    <w:rsid w:val="00CF1A4A"/>
    <w:rsid w:val="00CF6809"/>
    <w:rsid w:val="00D0361A"/>
    <w:rsid w:val="00D11D05"/>
    <w:rsid w:val="00D137B9"/>
    <w:rsid w:val="00D26582"/>
    <w:rsid w:val="00D30ADD"/>
    <w:rsid w:val="00D36132"/>
    <w:rsid w:val="00D37A39"/>
    <w:rsid w:val="00D37E4E"/>
    <w:rsid w:val="00D42569"/>
    <w:rsid w:val="00D43A0D"/>
    <w:rsid w:val="00D46867"/>
    <w:rsid w:val="00D526F3"/>
    <w:rsid w:val="00D55272"/>
    <w:rsid w:val="00D669EA"/>
    <w:rsid w:val="00D704BE"/>
    <w:rsid w:val="00D77755"/>
    <w:rsid w:val="00D841A5"/>
    <w:rsid w:val="00D86F7F"/>
    <w:rsid w:val="00D9033F"/>
    <w:rsid w:val="00D90ED0"/>
    <w:rsid w:val="00D92522"/>
    <w:rsid w:val="00D95AEF"/>
    <w:rsid w:val="00D96DFE"/>
    <w:rsid w:val="00DA35BE"/>
    <w:rsid w:val="00DB2090"/>
    <w:rsid w:val="00DC733E"/>
    <w:rsid w:val="00DF2066"/>
    <w:rsid w:val="00DF57BE"/>
    <w:rsid w:val="00DF7B2A"/>
    <w:rsid w:val="00E059E9"/>
    <w:rsid w:val="00E06500"/>
    <w:rsid w:val="00E13554"/>
    <w:rsid w:val="00E23FAF"/>
    <w:rsid w:val="00E33435"/>
    <w:rsid w:val="00E36359"/>
    <w:rsid w:val="00E3753A"/>
    <w:rsid w:val="00E4205F"/>
    <w:rsid w:val="00E45923"/>
    <w:rsid w:val="00E45EAD"/>
    <w:rsid w:val="00E56EC5"/>
    <w:rsid w:val="00E57060"/>
    <w:rsid w:val="00E609FA"/>
    <w:rsid w:val="00E6245C"/>
    <w:rsid w:val="00E70A2A"/>
    <w:rsid w:val="00E87616"/>
    <w:rsid w:val="00E92047"/>
    <w:rsid w:val="00E93E3C"/>
    <w:rsid w:val="00EA17BD"/>
    <w:rsid w:val="00EA5C16"/>
    <w:rsid w:val="00EC05BF"/>
    <w:rsid w:val="00EC0F9A"/>
    <w:rsid w:val="00ED1389"/>
    <w:rsid w:val="00ED3574"/>
    <w:rsid w:val="00ED7176"/>
    <w:rsid w:val="00EE0271"/>
    <w:rsid w:val="00EE0957"/>
    <w:rsid w:val="00EE7B14"/>
    <w:rsid w:val="00EF000D"/>
    <w:rsid w:val="00EF0819"/>
    <w:rsid w:val="00EF321E"/>
    <w:rsid w:val="00EF60D0"/>
    <w:rsid w:val="00F10B63"/>
    <w:rsid w:val="00F2062E"/>
    <w:rsid w:val="00F22ABC"/>
    <w:rsid w:val="00F245BD"/>
    <w:rsid w:val="00F545A3"/>
    <w:rsid w:val="00F55369"/>
    <w:rsid w:val="00F57B85"/>
    <w:rsid w:val="00F60366"/>
    <w:rsid w:val="00F615D6"/>
    <w:rsid w:val="00F62967"/>
    <w:rsid w:val="00F65688"/>
    <w:rsid w:val="00F75471"/>
    <w:rsid w:val="00F80312"/>
    <w:rsid w:val="00F933AA"/>
    <w:rsid w:val="00F93B3E"/>
    <w:rsid w:val="00F9581E"/>
    <w:rsid w:val="00F97164"/>
    <w:rsid w:val="00FA7611"/>
    <w:rsid w:val="00FB5706"/>
    <w:rsid w:val="00FB7858"/>
    <w:rsid w:val="00FC3C20"/>
    <w:rsid w:val="00FC5096"/>
    <w:rsid w:val="00FC6BE2"/>
    <w:rsid w:val="00FD1D33"/>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50506823">
      <w:bodyDiv w:val="1"/>
      <w:marLeft w:val="0"/>
      <w:marRight w:val="0"/>
      <w:marTop w:val="0"/>
      <w:marBottom w:val="0"/>
      <w:divBdr>
        <w:top w:val="none" w:sz="0" w:space="0" w:color="auto"/>
        <w:left w:val="none" w:sz="0" w:space="0" w:color="auto"/>
        <w:bottom w:val="none" w:sz="0" w:space="0" w:color="auto"/>
        <w:right w:val="none" w:sz="0" w:space="0" w:color="auto"/>
      </w:divBdr>
    </w:div>
    <w:div w:id="277492556">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4254</TotalTime>
  <Pages>23</Pages>
  <Words>10467</Words>
  <Characters>62802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335</cp:revision>
  <cp:lastPrinted>2022-08-23T11:31:00Z</cp:lastPrinted>
  <dcterms:created xsi:type="dcterms:W3CDTF">2020-01-30T07:13:00Z</dcterms:created>
  <dcterms:modified xsi:type="dcterms:W3CDTF">2022-08-24T06:11:00Z</dcterms:modified>
</cp:coreProperties>
</file>