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CA47" w14:textId="580EA4D5" w:rsidR="00A4790F" w:rsidRPr="00552168" w:rsidRDefault="003B5550" w:rsidP="00400099">
      <w:pPr>
        <w:keepNext/>
        <w:tabs>
          <w:tab w:val="left" w:pos="5400"/>
        </w:tabs>
        <w:spacing w:after="0" w:line="240" w:lineRule="auto"/>
        <w:jc w:val="right"/>
        <w:outlineLvl w:val="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</w:t>
      </w:r>
      <w:r w:rsidR="00400099" w:rsidRPr="0055216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</w:t>
      </w:r>
      <w:r w:rsidR="00400099" w:rsidRPr="0055216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Załącznik nr </w:t>
      </w:r>
      <w:r w:rsidR="00FA48B1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1</w:t>
      </w:r>
    </w:p>
    <w:p w14:paraId="23BAEFAB" w14:textId="77777777" w:rsidR="00A4790F" w:rsidRPr="00552168" w:rsidRDefault="00A4790F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893FEC" w14:textId="77777777" w:rsidR="004610CF" w:rsidRPr="00552168" w:rsidRDefault="00806E35" w:rsidP="00400099">
      <w:pPr>
        <w:keepNext/>
        <w:tabs>
          <w:tab w:val="left" w:pos="5400"/>
        </w:tabs>
        <w:spacing w:after="0" w:line="240" w:lineRule="auto"/>
        <w:outlineLvl w:val="5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55216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55216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="004610CF" w:rsidRPr="0055216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</w:p>
    <w:p w14:paraId="0D66218C" w14:textId="4F0C2B67" w:rsidR="004610CF" w:rsidRDefault="00806E35" w:rsidP="0040009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A70A0" w:rsidRPr="0055216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Nr </w:t>
      </w:r>
      <w:r w:rsidR="005E1414" w:rsidRPr="00552168">
        <w:rPr>
          <w:rFonts w:ascii="Tahoma" w:eastAsia="Times New Roman" w:hAnsi="Tahoma" w:cs="Tahoma"/>
          <w:b/>
          <w:sz w:val="20"/>
          <w:szCs w:val="20"/>
          <w:lang w:eastAsia="pl-PL"/>
        </w:rPr>
        <w:t>WA</w:t>
      </w:r>
      <w:r w:rsidR="00FA48B1">
        <w:rPr>
          <w:rFonts w:ascii="Tahoma" w:eastAsia="Times New Roman" w:hAnsi="Tahoma" w:cs="Tahoma"/>
          <w:b/>
          <w:sz w:val="20"/>
          <w:szCs w:val="20"/>
          <w:lang w:eastAsia="pl-PL"/>
        </w:rPr>
        <w:t>.272.1</w:t>
      </w:r>
      <w:r w:rsidR="0098378E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FA48B1">
        <w:rPr>
          <w:rFonts w:ascii="Tahoma" w:eastAsia="Times New Roman" w:hAnsi="Tahoma" w:cs="Tahoma"/>
          <w:b/>
          <w:sz w:val="20"/>
          <w:szCs w:val="20"/>
          <w:lang w:eastAsia="pl-PL"/>
        </w:rPr>
        <w:t>.1.202</w:t>
      </w:r>
      <w:r w:rsidR="0098378E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14:paraId="0594119E" w14:textId="77777777" w:rsidR="00AC390F" w:rsidRPr="00552168" w:rsidRDefault="00AC390F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219F0D" w14:textId="77777777" w:rsidR="004610CF" w:rsidRPr="00552168" w:rsidRDefault="004610CF" w:rsidP="009F192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EDF691F" w14:textId="7FA48C59" w:rsidR="004610CF" w:rsidRPr="00552168" w:rsidRDefault="00D8558B" w:rsidP="009F192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zawarta w dniu </w:t>
      </w:r>
      <w:r w:rsidR="00552168" w:rsidRPr="00552168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="00AC390F">
        <w:rPr>
          <w:rFonts w:ascii="Tahoma" w:eastAsia="Times New Roman" w:hAnsi="Tahoma" w:cs="Tahoma"/>
          <w:sz w:val="20"/>
          <w:szCs w:val="20"/>
          <w:lang w:eastAsia="pl-PL"/>
        </w:rPr>
        <w:t>…………………..</w:t>
      </w:r>
      <w:r w:rsidR="00552168" w:rsidRPr="00552168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  <w:r w:rsidR="004610CF"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 w Goleniowie pomiędzy:</w:t>
      </w:r>
    </w:p>
    <w:p w14:paraId="5BD0BB54" w14:textId="2EEABA41" w:rsidR="00400099" w:rsidRPr="00552168" w:rsidRDefault="00AB41EC" w:rsidP="009F192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sz w:val="20"/>
          <w:szCs w:val="20"/>
          <w:lang w:eastAsia="pl-PL"/>
        </w:rPr>
        <w:t>Powiat</w:t>
      </w:r>
      <w:r w:rsidR="00400099" w:rsidRPr="00552168">
        <w:rPr>
          <w:rFonts w:ascii="Tahoma" w:eastAsia="Times New Roman" w:hAnsi="Tahoma" w:cs="Tahoma"/>
          <w:sz w:val="20"/>
          <w:szCs w:val="20"/>
          <w:lang w:eastAsia="pl-PL"/>
        </w:rPr>
        <w:t>em</w:t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 Goleniowski</w:t>
      </w:r>
      <w:r w:rsidR="00400099" w:rsidRPr="00552168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="004610CF" w:rsidRPr="00552168">
        <w:rPr>
          <w:rFonts w:ascii="Tahoma" w:eastAsia="Times New Roman" w:hAnsi="Tahoma" w:cs="Tahoma"/>
          <w:sz w:val="20"/>
          <w:szCs w:val="20"/>
          <w:lang w:eastAsia="pl-PL"/>
        </w:rPr>
        <w:t>, adres: 72-100 Goleniów, ul. Dworcowa 1, NIP 856-15-77-155, zwanym dalej „Zamaw</w:t>
      </w:r>
      <w:r w:rsidR="006A24BE" w:rsidRPr="00552168">
        <w:rPr>
          <w:rFonts w:ascii="Tahoma" w:eastAsia="Times New Roman" w:hAnsi="Tahoma" w:cs="Tahoma"/>
          <w:sz w:val="20"/>
          <w:szCs w:val="20"/>
          <w:lang w:eastAsia="pl-PL"/>
        </w:rPr>
        <w:t>ia</w:t>
      </w:r>
      <w:r w:rsidR="00400099"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jącym”, </w:t>
      </w:r>
      <w:r w:rsidR="006A24BE" w:rsidRPr="00552168">
        <w:rPr>
          <w:rFonts w:ascii="Tahoma" w:eastAsia="Times New Roman" w:hAnsi="Tahoma" w:cs="Tahoma"/>
          <w:sz w:val="20"/>
          <w:szCs w:val="20"/>
          <w:lang w:eastAsia="pl-PL"/>
        </w:rPr>
        <w:t>reprezentowanym przez Zarząd Powiatu</w:t>
      </w:r>
      <w:r w:rsidR="00400099"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52168" w:rsidRPr="00552168">
        <w:rPr>
          <w:rFonts w:ascii="Tahoma" w:eastAsia="Times New Roman" w:hAnsi="Tahoma" w:cs="Tahoma"/>
          <w:sz w:val="20"/>
          <w:szCs w:val="20"/>
          <w:lang w:eastAsia="pl-PL"/>
        </w:rPr>
        <w:t>Goleniowskiego</w:t>
      </w:r>
      <w:r w:rsidR="006A24BE"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, za który działają: </w:t>
      </w:r>
    </w:p>
    <w:p w14:paraId="71AF6319" w14:textId="77777777" w:rsidR="00400099" w:rsidRPr="00552168" w:rsidRDefault="00400099" w:rsidP="009F1924">
      <w:pPr>
        <w:spacing w:after="0" w:line="360" w:lineRule="auto"/>
        <w:ind w:firstLine="5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412A7F" w:rsidRPr="00552168">
        <w:rPr>
          <w:rFonts w:ascii="Tahoma" w:eastAsia="Times New Roman" w:hAnsi="Tahoma" w:cs="Tahoma"/>
          <w:sz w:val="20"/>
          <w:szCs w:val="20"/>
          <w:lang w:eastAsia="pl-PL"/>
        </w:rPr>
        <w:t>Tomasz Stanisławski</w:t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="00412A7F" w:rsidRPr="00552168">
        <w:rPr>
          <w:rFonts w:ascii="Tahoma" w:eastAsia="Times New Roman" w:hAnsi="Tahoma" w:cs="Tahoma"/>
          <w:sz w:val="20"/>
          <w:szCs w:val="20"/>
          <w:lang w:eastAsia="pl-PL"/>
        </w:rPr>
        <w:t>Przewodniczący</w:t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 Zarządu</w:t>
      </w:r>
      <w:r w:rsidR="005E1414" w:rsidRPr="00552168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7079B143" w14:textId="78C48B6B" w:rsidR="005E1414" w:rsidRPr="00552168" w:rsidRDefault="005E1414" w:rsidP="009F1924">
      <w:pPr>
        <w:spacing w:after="0" w:line="360" w:lineRule="auto"/>
        <w:ind w:firstLine="5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3B0E16">
        <w:rPr>
          <w:rFonts w:ascii="Tahoma" w:eastAsia="Times New Roman" w:hAnsi="Tahoma" w:cs="Tahoma"/>
          <w:sz w:val="20"/>
          <w:szCs w:val="20"/>
          <w:lang w:eastAsia="pl-PL"/>
        </w:rPr>
        <w:t>Anna Stępień</w:t>
      </w:r>
      <w:r w:rsidR="00987C9A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3B0E16">
        <w:rPr>
          <w:rFonts w:ascii="Tahoma" w:eastAsia="Times New Roman" w:hAnsi="Tahoma" w:cs="Tahoma"/>
          <w:sz w:val="20"/>
          <w:szCs w:val="20"/>
          <w:lang w:eastAsia="pl-PL"/>
        </w:rPr>
        <w:t xml:space="preserve">Buryszek </w:t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– </w:t>
      </w:r>
      <w:r w:rsidR="003B0E16">
        <w:rPr>
          <w:rFonts w:ascii="Tahoma" w:eastAsia="Times New Roman" w:hAnsi="Tahoma" w:cs="Tahoma"/>
          <w:sz w:val="20"/>
          <w:szCs w:val="20"/>
          <w:lang w:eastAsia="pl-PL"/>
        </w:rPr>
        <w:t>Sekretarz Powiatu</w:t>
      </w:r>
    </w:p>
    <w:p w14:paraId="079248DC" w14:textId="77777777" w:rsidR="004610CF" w:rsidRPr="00552168" w:rsidRDefault="004610CF" w:rsidP="009F192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14:paraId="1DC43061" w14:textId="11D13530" w:rsidR="00552168" w:rsidRPr="00552168" w:rsidRDefault="00222B2F" w:rsidP="009F1924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552168" w:rsidRPr="00552168">
        <w:rPr>
          <w:rFonts w:ascii="Tahoma" w:eastAsia="Times New Roman" w:hAnsi="Tahoma" w:cs="Tahoma"/>
          <w:b/>
          <w:sz w:val="20"/>
          <w:szCs w:val="20"/>
          <w:lang w:eastAsia="pl-PL"/>
        </w:rPr>
        <w:t>……</w:t>
      </w:r>
      <w:r w:rsidR="00AC390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………………………………………………………………………………………….</w:t>
      </w:r>
      <w:r w:rsidR="00552168" w:rsidRPr="00552168">
        <w:rPr>
          <w:rFonts w:ascii="Tahoma" w:eastAsia="Times New Roman" w:hAnsi="Tahoma" w:cs="Tahoma"/>
          <w:b/>
          <w:sz w:val="20"/>
          <w:szCs w:val="20"/>
          <w:lang w:eastAsia="pl-PL"/>
        </w:rPr>
        <w:t>……….</w:t>
      </w:r>
    </w:p>
    <w:p w14:paraId="07B63FE7" w14:textId="77777777" w:rsidR="00552168" w:rsidRPr="00552168" w:rsidRDefault="00552168" w:rsidP="009F1924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2BB54F" w14:textId="0A80BBEE" w:rsidR="004610CF" w:rsidRPr="00552168" w:rsidRDefault="00400099" w:rsidP="009F1924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zwanym dalej „Wykonawcą”</w:t>
      </w:r>
    </w:p>
    <w:p w14:paraId="2E09765B" w14:textId="77777777" w:rsidR="00552168" w:rsidRPr="00552168" w:rsidRDefault="00552168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ED5377" w14:textId="359F385F" w:rsidR="00552168" w:rsidRDefault="00552168" w:rsidP="005521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34315955"/>
      <w:r w:rsidRPr="00552168">
        <w:rPr>
          <w:rFonts w:ascii="Tahoma" w:hAnsi="Tahoma" w:cs="Tahoma"/>
          <w:b/>
          <w:sz w:val="20"/>
          <w:szCs w:val="20"/>
        </w:rPr>
        <w:t>§ 1</w:t>
      </w:r>
    </w:p>
    <w:p w14:paraId="4B4DF9DB" w14:textId="29A19EB2" w:rsidR="009414A2" w:rsidRDefault="009414A2" w:rsidP="009414A2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73C99">
        <w:rPr>
          <w:rFonts w:ascii="Tahoma" w:hAnsi="Tahoma" w:cs="Tahoma"/>
          <w:color w:val="auto"/>
          <w:sz w:val="20"/>
          <w:szCs w:val="20"/>
        </w:rPr>
        <w:t xml:space="preserve">Przedmiotem Umowy jest </w:t>
      </w:r>
      <w:r w:rsidR="00266BF2">
        <w:rPr>
          <w:rFonts w:ascii="Tahoma" w:hAnsi="Tahoma" w:cs="Tahoma"/>
          <w:color w:val="auto"/>
          <w:sz w:val="20"/>
          <w:szCs w:val="20"/>
        </w:rPr>
        <w:t xml:space="preserve">zapewnienie </w:t>
      </w:r>
      <w:r w:rsidRPr="00373C99">
        <w:rPr>
          <w:rFonts w:ascii="Tahoma" w:hAnsi="Tahoma" w:cs="Tahoma"/>
          <w:color w:val="auto"/>
          <w:sz w:val="20"/>
          <w:szCs w:val="20"/>
        </w:rPr>
        <w:t>wsparci</w:t>
      </w:r>
      <w:r w:rsidR="00266BF2">
        <w:rPr>
          <w:rFonts w:ascii="Tahoma" w:hAnsi="Tahoma" w:cs="Tahoma"/>
          <w:color w:val="auto"/>
          <w:sz w:val="20"/>
          <w:szCs w:val="20"/>
        </w:rPr>
        <w:t>a Producenta</w:t>
      </w:r>
      <w:r w:rsidRPr="00373C99">
        <w:rPr>
          <w:rFonts w:ascii="Tahoma" w:hAnsi="Tahoma" w:cs="Tahoma"/>
          <w:color w:val="auto"/>
          <w:sz w:val="20"/>
          <w:szCs w:val="20"/>
        </w:rPr>
        <w:t xml:space="preserve"> i aktualizacja oprogramowania Axence nVision w zakresie:</w:t>
      </w:r>
    </w:p>
    <w:p w14:paraId="3D645539" w14:textId="20779C92" w:rsidR="009414A2" w:rsidRDefault="009414A2" w:rsidP="009414A2">
      <w:pPr>
        <w:pStyle w:val="Defaul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>modułu Network dla nielimitowanych liczby urządzeń;</w:t>
      </w:r>
    </w:p>
    <w:p w14:paraId="4D263F40" w14:textId="551F9852" w:rsidR="009414A2" w:rsidRDefault="009414A2" w:rsidP="009414A2">
      <w:pPr>
        <w:pStyle w:val="Defaul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 xml:space="preserve">modułu Inventory, </w:t>
      </w:r>
      <w:r>
        <w:rPr>
          <w:rFonts w:ascii="Tahoma" w:hAnsi="Tahoma" w:cs="Tahoma"/>
          <w:color w:val="auto"/>
          <w:sz w:val="20"/>
          <w:szCs w:val="20"/>
        </w:rPr>
        <w:t xml:space="preserve">Users, HelpDesk, </w:t>
      </w:r>
      <w:r w:rsidRPr="009414A2">
        <w:rPr>
          <w:rFonts w:ascii="Tahoma" w:hAnsi="Tahoma" w:cs="Tahoma"/>
          <w:color w:val="auto"/>
          <w:sz w:val="20"/>
          <w:szCs w:val="20"/>
        </w:rPr>
        <w:t>DataGuard</w:t>
      </w:r>
      <w:r>
        <w:rPr>
          <w:rFonts w:ascii="Tahoma" w:hAnsi="Tahoma" w:cs="Tahoma"/>
          <w:color w:val="auto"/>
          <w:sz w:val="20"/>
          <w:szCs w:val="20"/>
        </w:rPr>
        <w:t>, SmartTime</w:t>
      </w:r>
      <w:r w:rsidRPr="009414A2">
        <w:rPr>
          <w:rFonts w:ascii="Tahoma" w:hAnsi="Tahoma" w:cs="Tahoma"/>
          <w:color w:val="auto"/>
          <w:sz w:val="20"/>
          <w:szCs w:val="20"/>
        </w:rPr>
        <w:t xml:space="preserve"> umożliwiających zarzadzaniem </w:t>
      </w:r>
      <w:r>
        <w:rPr>
          <w:rFonts w:ascii="Tahoma" w:hAnsi="Tahoma" w:cs="Tahoma"/>
          <w:color w:val="auto"/>
          <w:sz w:val="20"/>
          <w:szCs w:val="20"/>
        </w:rPr>
        <w:t>130</w:t>
      </w:r>
      <w:r w:rsidRPr="009414A2">
        <w:rPr>
          <w:rFonts w:ascii="Tahoma" w:hAnsi="Tahoma" w:cs="Tahoma"/>
          <w:color w:val="auto"/>
          <w:sz w:val="20"/>
          <w:szCs w:val="20"/>
        </w:rPr>
        <w:t xml:space="preserve"> stacji roboczymi. </w:t>
      </w:r>
    </w:p>
    <w:p w14:paraId="4F556865" w14:textId="3B82BC83" w:rsidR="009414A2" w:rsidRDefault="009414A2" w:rsidP="009414A2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73C99">
        <w:rPr>
          <w:rFonts w:ascii="Tahoma" w:hAnsi="Tahoma" w:cs="Tahoma"/>
          <w:color w:val="auto"/>
          <w:sz w:val="20"/>
          <w:szCs w:val="20"/>
        </w:rPr>
        <w:t xml:space="preserve">Usługa wsparcia Producenta obejmuje: </w:t>
      </w:r>
    </w:p>
    <w:p w14:paraId="1A92C4FC" w14:textId="55A34342" w:rsidR="009414A2" w:rsidRDefault="009414A2" w:rsidP="009414A2">
      <w:pPr>
        <w:pStyle w:val="Defaul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73C99">
        <w:rPr>
          <w:rFonts w:ascii="Tahoma" w:hAnsi="Tahoma" w:cs="Tahoma"/>
          <w:color w:val="auto"/>
          <w:sz w:val="20"/>
          <w:szCs w:val="20"/>
        </w:rPr>
        <w:t>Telefoniczne wsparcie techniczne oprogramowania Axence nVision® pod numerem telefonu ………………</w:t>
      </w:r>
      <w:r>
        <w:rPr>
          <w:rFonts w:ascii="Tahoma" w:hAnsi="Tahoma" w:cs="Tahoma"/>
          <w:color w:val="auto"/>
          <w:sz w:val="20"/>
          <w:szCs w:val="20"/>
        </w:rPr>
        <w:t>…</w:t>
      </w:r>
      <w:r w:rsidR="00AC390F">
        <w:rPr>
          <w:rFonts w:ascii="Tahoma" w:hAnsi="Tahoma" w:cs="Tahoma"/>
          <w:color w:val="auto"/>
          <w:sz w:val="20"/>
          <w:szCs w:val="20"/>
        </w:rPr>
        <w:t>…………….</w:t>
      </w:r>
      <w:r w:rsidRPr="00373C99">
        <w:rPr>
          <w:rFonts w:ascii="Tahoma" w:hAnsi="Tahoma" w:cs="Tahoma"/>
          <w:color w:val="auto"/>
          <w:sz w:val="20"/>
          <w:szCs w:val="20"/>
        </w:rPr>
        <w:t xml:space="preserve">……….. w godzinach od 08:00 do 14:00; </w:t>
      </w:r>
    </w:p>
    <w:p w14:paraId="0B9BA64E" w14:textId="5F7C53B3" w:rsidR="009414A2" w:rsidRDefault="009414A2" w:rsidP="009414A2">
      <w:pPr>
        <w:pStyle w:val="Defaul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 xml:space="preserve">Zgłaszanie usterek lub nieprawidłowości w funkcjonowaniu Oprogramowania poprzez adres </w:t>
      </w:r>
      <w:r>
        <w:rPr>
          <w:rFonts w:ascii="Tahoma" w:hAnsi="Tahoma" w:cs="Tahoma"/>
          <w:color w:val="auto"/>
          <w:sz w:val="20"/>
          <w:szCs w:val="20"/>
        </w:rPr>
        <w:br/>
      </w:r>
      <w:r w:rsidRPr="009414A2">
        <w:rPr>
          <w:rFonts w:ascii="Tahoma" w:hAnsi="Tahoma" w:cs="Tahoma"/>
          <w:color w:val="auto"/>
          <w:sz w:val="20"/>
          <w:szCs w:val="20"/>
        </w:rPr>
        <w:t>e-mail 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 w:rsidR="00AC390F">
        <w:rPr>
          <w:rFonts w:ascii="Tahoma" w:hAnsi="Tahoma" w:cs="Tahoma"/>
          <w:color w:val="auto"/>
          <w:sz w:val="20"/>
          <w:szCs w:val="20"/>
        </w:rPr>
        <w:t>………………….</w:t>
      </w:r>
      <w:r>
        <w:rPr>
          <w:rFonts w:ascii="Tahoma" w:hAnsi="Tahoma" w:cs="Tahoma"/>
          <w:color w:val="auto"/>
          <w:sz w:val="20"/>
          <w:szCs w:val="20"/>
        </w:rPr>
        <w:t>…………………..</w:t>
      </w:r>
      <w:r w:rsidRPr="009414A2">
        <w:rPr>
          <w:rFonts w:ascii="Tahoma" w:hAnsi="Tahoma" w:cs="Tahoma"/>
          <w:color w:val="auto"/>
          <w:sz w:val="20"/>
          <w:szCs w:val="20"/>
        </w:rPr>
        <w:t xml:space="preserve">…………….; </w:t>
      </w:r>
    </w:p>
    <w:p w14:paraId="6D47BEFF" w14:textId="33B3333F" w:rsidR="009414A2" w:rsidRDefault="009414A2" w:rsidP="009414A2">
      <w:pPr>
        <w:pStyle w:val="Defaul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>Zgłaszanie usterek lub nieprawidłowości w funkcjonowaniu Oprogramowania poprzez formularz kontaktowy dostępny na stronie internetowej ……</w:t>
      </w:r>
      <w:r>
        <w:rPr>
          <w:rFonts w:ascii="Tahoma" w:hAnsi="Tahoma" w:cs="Tahoma"/>
          <w:color w:val="auto"/>
          <w:sz w:val="20"/>
          <w:szCs w:val="20"/>
        </w:rPr>
        <w:t>………………………….</w:t>
      </w:r>
      <w:r w:rsidRPr="009414A2">
        <w:rPr>
          <w:rFonts w:ascii="Tahoma" w:hAnsi="Tahoma" w:cs="Tahoma"/>
          <w:color w:val="auto"/>
          <w:sz w:val="20"/>
          <w:szCs w:val="20"/>
        </w:rPr>
        <w:t xml:space="preserve">…………… lub bezpośrednio z poziomu Oprogramowania; </w:t>
      </w:r>
    </w:p>
    <w:p w14:paraId="74773378" w14:textId="468DEBF3" w:rsidR="009414A2" w:rsidRDefault="009414A2" w:rsidP="009414A2">
      <w:pPr>
        <w:pStyle w:val="Defaul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 xml:space="preserve">Szczegółowa analiza przypadków (logów) zgłoszonych przez Użytkownika; </w:t>
      </w:r>
    </w:p>
    <w:p w14:paraId="1BFE8618" w14:textId="2DA86EC3" w:rsidR="009414A2" w:rsidRDefault="009414A2" w:rsidP="009414A2">
      <w:pPr>
        <w:pStyle w:val="Defaul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>Świadczenie przez ………</w:t>
      </w:r>
      <w:r>
        <w:rPr>
          <w:rFonts w:ascii="Tahoma" w:hAnsi="Tahoma" w:cs="Tahoma"/>
          <w:color w:val="auto"/>
          <w:sz w:val="20"/>
          <w:szCs w:val="20"/>
        </w:rPr>
        <w:t>…………</w:t>
      </w:r>
      <w:r w:rsidR="00AC390F">
        <w:rPr>
          <w:rFonts w:ascii="Tahoma" w:hAnsi="Tahoma" w:cs="Tahoma"/>
          <w:color w:val="auto"/>
          <w:sz w:val="20"/>
          <w:szCs w:val="20"/>
        </w:rPr>
        <w:t>……………..</w:t>
      </w:r>
      <w:r>
        <w:rPr>
          <w:rFonts w:ascii="Tahoma" w:hAnsi="Tahoma" w:cs="Tahoma"/>
          <w:color w:val="auto"/>
          <w:sz w:val="20"/>
          <w:szCs w:val="20"/>
        </w:rPr>
        <w:t>……………</w:t>
      </w:r>
      <w:r w:rsidRPr="009414A2">
        <w:rPr>
          <w:rFonts w:ascii="Tahoma" w:hAnsi="Tahoma" w:cs="Tahoma"/>
          <w:color w:val="auto"/>
          <w:sz w:val="20"/>
          <w:szCs w:val="20"/>
        </w:rPr>
        <w:t xml:space="preserve">…………… pomocy w formie sesji zdalnych; </w:t>
      </w:r>
    </w:p>
    <w:p w14:paraId="0E6B182B" w14:textId="6C4D5B45" w:rsidR="009414A2" w:rsidRDefault="009414A2" w:rsidP="009414A2">
      <w:pPr>
        <w:pStyle w:val="Defaul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 xml:space="preserve">Czas reakcji na zgłoszenie Użytkownika - nie dłuższy niż następny dzień roboczy. </w:t>
      </w:r>
    </w:p>
    <w:p w14:paraId="15DD5C66" w14:textId="5D8A454C" w:rsidR="009414A2" w:rsidRDefault="009414A2" w:rsidP="009414A2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 xml:space="preserve">Wykonawca oświadcza, że Producent zapewnia i realizuje następujące formy uaktualnień Oprogramowania: </w:t>
      </w:r>
    </w:p>
    <w:p w14:paraId="682E7FAE" w14:textId="588B88D2" w:rsidR="009414A2" w:rsidRDefault="009414A2" w:rsidP="009414A2">
      <w:pPr>
        <w:pStyle w:val="Default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73C99">
        <w:rPr>
          <w:rFonts w:ascii="Tahoma" w:hAnsi="Tahoma" w:cs="Tahoma"/>
          <w:color w:val="auto"/>
          <w:sz w:val="20"/>
          <w:szCs w:val="20"/>
        </w:rPr>
        <w:lastRenderedPageBreak/>
        <w:t xml:space="preserve">Możliwość instalowania wszelkich aktualizacji Oprogramowania Axence nVision®, które będą miały miejsce w czasie obowiązywania niniejszej Umowy, w tym aktualizacji obejmujących przejście na kolejną wersję oprogramowania (Upgrade); </w:t>
      </w:r>
    </w:p>
    <w:p w14:paraId="5AE5331D" w14:textId="74CE3D0D" w:rsidR="009414A2" w:rsidRPr="009414A2" w:rsidRDefault="009414A2" w:rsidP="009414A2">
      <w:pPr>
        <w:pStyle w:val="Default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color w:val="auto"/>
          <w:sz w:val="20"/>
          <w:szCs w:val="20"/>
        </w:rPr>
        <w:t xml:space="preserve">Aktualizacje wzorców Oprogramowania. </w:t>
      </w:r>
    </w:p>
    <w:p w14:paraId="384256D3" w14:textId="3C54329D" w:rsidR="009414A2" w:rsidRPr="009414A2" w:rsidRDefault="009414A2" w:rsidP="009414A2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414A2">
        <w:rPr>
          <w:rFonts w:ascii="Tahoma" w:hAnsi="Tahoma" w:cs="Tahoma"/>
          <w:sz w:val="20"/>
          <w:szCs w:val="20"/>
        </w:rPr>
        <w:t>Wykonawca ponosi odpowiedzialność za realizację wsparcia przez Producenta, jak za działania własne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14:paraId="1603A32F" w14:textId="77777777" w:rsidR="00552168" w:rsidRPr="00552168" w:rsidRDefault="00552168" w:rsidP="00552168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52168">
        <w:rPr>
          <w:rFonts w:ascii="Tahoma" w:hAnsi="Tahoma" w:cs="Tahoma"/>
          <w:b/>
          <w:sz w:val="20"/>
          <w:szCs w:val="20"/>
        </w:rPr>
        <w:t>§ 2</w:t>
      </w:r>
    </w:p>
    <w:p w14:paraId="2497F567" w14:textId="3CD85058" w:rsidR="00552168" w:rsidRDefault="009414A2" w:rsidP="0055216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Umowa zawarta jest na okres 12 miesięcy.</w:t>
      </w:r>
    </w:p>
    <w:p w14:paraId="5A139DCC" w14:textId="04A3FC6A" w:rsidR="00552168" w:rsidRDefault="009414A2" w:rsidP="009414A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Rozpoczęcie świadczenia usługi nastąpi w dniu 03.12.202</w:t>
      </w:r>
      <w:r w:rsidR="00DB0B40">
        <w:rPr>
          <w:rFonts w:ascii="Tahoma" w:hAnsi="Tahoma" w:cs="Tahoma"/>
          <w:bCs/>
        </w:rPr>
        <w:t>3</w:t>
      </w:r>
      <w:r>
        <w:rPr>
          <w:rFonts w:ascii="Tahoma" w:hAnsi="Tahoma" w:cs="Tahoma"/>
          <w:bCs/>
        </w:rPr>
        <w:t xml:space="preserve"> r</w:t>
      </w:r>
      <w:r w:rsidR="00987C9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i zakończy się w dniu 02.12.202</w:t>
      </w:r>
      <w:r w:rsidR="00DB0B40">
        <w:rPr>
          <w:rFonts w:ascii="Tahoma" w:hAnsi="Tahoma" w:cs="Tahoma"/>
          <w:bCs/>
        </w:rPr>
        <w:t>4</w:t>
      </w:r>
      <w:r>
        <w:rPr>
          <w:rFonts w:ascii="Tahoma" w:hAnsi="Tahoma" w:cs="Tahoma"/>
          <w:bCs/>
        </w:rPr>
        <w:t xml:space="preserve"> r.</w:t>
      </w:r>
    </w:p>
    <w:p w14:paraId="1244CD1C" w14:textId="77777777" w:rsidR="00AC390F" w:rsidRPr="009414A2" w:rsidRDefault="00AC390F" w:rsidP="00AC390F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Tahoma" w:hAnsi="Tahoma" w:cs="Tahoma"/>
          <w:bCs/>
        </w:rPr>
      </w:pPr>
    </w:p>
    <w:p w14:paraId="3D998F06" w14:textId="1301B880" w:rsidR="00552168" w:rsidRDefault="00552168" w:rsidP="00552168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52168">
        <w:rPr>
          <w:rFonts w:ascii="Tahoma" w:hAnsi="Tahoma" w:cs="Tahoma"/>
          <w:b/>
          <w:sz w:val="20"/>
          <w:szCs w:val="20"/>
        </w:rPr>
        <w:t>§ 3</w:t>
      </w:r>
    </w:p>
    <w:p w14:paraId="667C3437" w14:textId="78EAAEC5" w:rsidR="009414A2" w:rsidRPr="009414A2" w:rsidRDefault="009414A2" w:rsidP="009414A2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9414A2">
        <w:rPr>
          <w:rFonts w:ascii="Tahoma" w:hAnsi="Tahoma" w:cs="Tahoma"/>
        </w:rPr>
        <w:t>Strony wskazują osoby uprawnione do kontaktów:</w:t>
      </w:r>
    </w:p>
    <w:p w14:paraId="45EC12F9" w14:textId="1246E629" w:rsidR="009414A2" w:rsidRPr="00FA48B1" w:rsidRDefault="009414A2" w:rsidP="0009705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z</w:t>
      </w:r>
      <w:r w:rsidRPr="00373C99">
        <w:rPr>
          <w:rFonts w:ascii="Tahoma" w:hAnsi="Tahoma" w:cs="Tahoma"/>
        </w:rPr>
        <w:t xml:space="preserve">e strony Zamawiającego: </w:t>
      </w:r>
      <w:r w:rsidR="00FA48B1">
        <w:rPr>
          <w:rFonts w:ascii="Tahoma" w:hAnsi="Tahoma" w:cs="Tahoma"/>
        </w:rPr>
        <w:t>Daniel Rutkowski</w:t>
      </w:r>
      <w:r w:rsidRPr="00373C99">
        <w:rPr>
          <w:rFonts w:ascii="Tahoma" w:hAnsi="Tahoma" w:cs="Tahoma"/>
        </w:rPr>
        <w:t xml:space="preserve"> </w:t>
      </w:r>
      <w:r w:rsidR="00FA48B1" w:rsidRPr="00FA48B1">
        <w:rPr>
          <w:rFonts w:ascii="Tahoma" w:hAnsi="Tahoma" w:cs="Tahoma"/>
        </w:rPr>
        <w:t xml:space="preserve">tel. </w:t>
      </w:r>
      <w:r w:rsidR="00FA48B1" w:rsidRPr="00FA48B1">
        <w:rPr>
          <w:rFonts w:ascii="Tahoma" w:hAnsi="Tahoma" w:cs="Tahoma"/>
          <w:lang w:val="en-US"/>
        </w:rPr>
        <w:t>+48 914710222</w:t>
      </w:r>
      <w:r w:rsidRPr="00FA48B1">
        <w:rPr>
          <w:rFonts w:ascii="Tahoma" w:hAnsi="Tahoma" w:cs="Tahoma"/>
          <w:lang w:val="en-US"/>
        </w:rPr>
        <w:t xml:space="preserve"> </w:t>
      </w:r>
      <w:r w:rsidR="00FA48B1" w:rsidRPr="00FA48B1">
        <w:rPr>
          <w:rFonts w:ascii="Tahoma" w:hAnsi="Tahoma" w:cs="Tahoma"/>
          <w:lang w:val="en-US"/>
        </w:rPr>
        <w:br/>
      </w:r>
      <w:r w:rsidRPr="00FA48B1">
        <w:rPr>
          <w:rFonts w:ascii="Tahoma" w:hAnsi="Tahoma" w:cs="Tahoma"/>
          <w:lang w:val="en-US"/>
        </w:rPr>
        <w:t>email:</w:t>
      </w:r>
      <w:r w:rsidR="00FA48B1" w:rsidRPr="00FA48B1">
        <w:rPr>
          <w:rFonts w:ascii="Tahoma" w:hAnsi="Tahoma" w:cs="Tahoma"/>
          <w:lang w:val="en-US"/>
        </w:rPr>
        <w:t xml:space="preserve"> informatyk@powiat-goleniowski.pl</w:t>
      </w:r>
    </w:p>
    <w:p w14:paraId="0CA0B101" w14:textId="3F89C3B5" w:rsidR="009414A2" w:rsidRPr="0009705E" w:rsidRDefault="009414A2" w:rsidP="0009705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rPr>
          <w:rFonts w:ascii="Tahoma" w:hAnsi="Tahoma" w:cs="Tahoma"/>
        </w:rPr>
      </w:pPr>
      <w:r w:rsidRPr="0009705E">
        <w:rPr>
          <w:rFonts w:ascii="Tahoma" w:hAnsi="Tahoma" w:cs="Tahoma"/>
        </w:rPr>
        <w:t>ze strony Wykonawcy</w:t>
      </w:r>
      <w:r w:rsidR="0009705E" w:rsidRPr="00373C99">
        <w:rPr>
          <w:rFonts w:ascii="Tahoma" w:hAnsi="Tahoma" w:cs="Tahoma"/>
        </w:rPr>
        <w:t xml:space="preserve">: </w:t>
      </w:r>
      <w:r w:rsidR="0009705E">
        <w:rPr>
          <w:rFonts w:ascii="Tahoma" w:hAnsi="Tahoma" w:cs="Tahoma"/>
        </w:rPr>
        <w:t>………………………………………………………..</w:t>
      </w:r>
      <w:r w:rsidR="0009705E" w:rsidRPr="00373C99">
        <w:rPr>
          <w:rFonts w:ascii="Tahoma" w:hAnsi="Tahoma" w:cs="Tahoma"/>
        </w:rPr>
        <w:t xml:space="preserve">. tel: </w:t>
      </w:r>
      <w:r w:rsidR="0009705E">
        <w:rPr>
          <w:rFonts w:ascii="Tahoma" w:hAnsi="Tahoma" w:cs="Tahoma"/>
        </w:rPr>
        <w:t>……………………..</w:t>
      </w:r>
      <w:r w:rsidR="0009705E" w:rsidRPr="00373C99">
        <w:rPr>
          <w:rFonts w:ascii="Tahoma" w:hAnsi="Tahoma" w:cs="Tahoma"/>
        </w:rPr>
        <w:t xml:space="preserve">. email: </w:t>
      </w:r>
      <w:r w:rsidR="0009705E">
        <w:rPr>
          <w:rFonts w:ascii="Tahoma" w:hAnsi="Tahoma" w:cs="Tahoma"/>
        </w:rPr>
        <w:t>……………………………………………………………</w:t>
      </w:r>
    </w:p>
    <w:p w14:paraId="66ADB89E" w14:textId="30AD77B0" w:rsidR="00552168" w:rsidRPr="009F1924" w:rsidRDefault="009414A2" w:rsidP="00552168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bCs/>
        </w:rPr>
      </w:pPr>
      <w:r w:rsidRPr="0009705E">
        <w:rPr>
          <w:rFonts w:ascii="Tahoma" w:hAnsi="Tahoma" w:cs="Tahoma"/>
        </w:rPr>
        <w:t>Zmiana osób, o których mowa w niniejszym paragrafie nie wymaga zmiany Umowy i jest skuteczna z chwilą pisemnego powiadomienia drugiej strony</w:t>
      </w:r>
      <w:r w:rsidR="0009705E">
        <w:rPr>
          <w:rFonts w:ascii="Tahoma" w:hAnsi="Tahoma" w:cs="Tahoma"/>
        </w:rPr>
        <w:t>.</w:t>
      </w:r>
    </w:p>
    <w:p w14:paraId="09D57574" w14:textId="77777777" w:rsidR="009F1924" w:rsidRPr="009F1924" w:rsidRDefault="009F1924" w:rsidP="009F192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ahoma" w:hAnsi="Tahoma" w:cs="Tahoma"/>
          <w:bCs/>
        </w:rPr>
      </w:pPr>
    </w:p>
    <w:p w14:paraId="319062E9" w14:textId="70B2DBF9" w:rsidR="00552168" w:rsidRDefault="00552168" w:rsidP="00552168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52168">
        <w:rPr>
          <w:rFonts w:ascii="Tahoma" w:hAnsi="Tahoma" w:cs="Tahoma"/>
          <w:b/>
          <w:sz w:val="20"/>
          <w:szCs w:val="20"/>
        </w:rPr>
        <w:t>§ 4</w:t>
      </w:r>
    </w:p>
    <w:p w14:paraId="5E67CACD" w14:textId="51AD1915" w:rsidR="0009705E" w:rsidRDefault="0009705E" w:rsidP="0009705E">
      <w:pPr>
        <w:pStyle w:val="Default"/>
        <w:numPr>
          <w:ilvl w:val="0"/>
          <w:numId w:val="22"/>
        </w:numPr>
        <w:spacing w:after="39"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73C99">
        <w:rPr>
          <w:rFonts w:ascii="Tahoma" w:hAnsi="Tahoma" w:cs="Tahoma"/>
          <w:color w:val="auto"/>
          <w:sz w:val="20"/>
          <w:szCs w:val="20"/>
        </w:rPr>
        <w:t>Za wykonanie całości Przedmiotu niniejszej umowy, Zamawiający zobowiązuje się zapłacić Wykonawcy wynagrodzenie brutto w wysokości ……</w:t>
      </w:r>
      <w:r w:rsidR="00AC390F">
        <w:rPr>
          <w:rFonts w:ascii="Tahoma" w:hAnsi="Tahoma" w:cs="Tahoma"/>
          <w:color w:val="auto"/>
          <w:sz w:val="20"/>
          <w:szCs w:val="20"/>
        </w:rPr>
        <w:t>…..</w:t>
      </w:r>
      <w:r w:rsidRPr="00373C99">
        <w:rPr>
          <w:rFonts w:ascii="Tahoma" w:hAnsi="Tahoma" w:cs="Tahoma"/>
          <w:color w:val="auto"/>
          <w:sz w:val="20"/>
          <w:szCs w:val="20"/>
        </w:rPr>
        <w:t>……….zł (…………</w:t>
      </w:r>
      <w:r w:rsidR="00AC390F">
        <w:rPr>
          <w:rFonts w:ascii="Tahoma" w:hAnsi="Tahoma" w:cs="Tahoma"/>
          <w:color w:val="auto"/>
          <w:sz w:val="20"/>
          <w:szCs w:val="20"/>
        </w:rPr>
        <w:t>……………………………….</w:t>
      </w:r>
      <w:r w:rsidRPr="00373C99">
        <w:rPr>
          <w:rFonts w:ascii="Tahoma" w:hAnsi="Tahoma" w:cs="Tahoma"/>
          <w:color w:val="auto"/>
          <w:sz w:val="20"/>
          <w:szCs w:val="20"/>
        </w:rPr>
        <w:t xml:space="preserve">…………. 00/100) w tym podatek VAT w wysokości </w:t>
      </w:r>
      <w:r>
        <w:rPr>
          <w:rFonts w:ascii="Tahoma" w:hAnsi="Tahoma" w:cs="Tahoma"/>
          <w:color w:val="auto"/>
          <w:sz w:val="20"/>
          <w:szCs w:val="20"/>
        </w:rPr>
        <w:t>…</w:t>
      </w:r>
      <w:r w:rsidR="00AC390F">
        <w:rPr>
          <w:rFonts w:ascii="Tahoma" w:hAnsi="Tahoma" w:cs="Tahoma"/>
          <w:color w:val="auto"/>
          <w:sz w:val="20"/>
          <w:szCs w:val="20"/>
        </w:rPr>
        <w:t>..</w:t>
      </w:r>
      <w:r>
        <w:rPr>
          <w:rFonts w:ascii="Tahoma" w:hAnsi="Tahoma" w:cs="Tahoma"/>
          <w:color w:val="auto"/>
          <w:sz w:val="20"/>
          <w:szCs w:val="20"/>
        </w:rPr>
        <w:t>…</w:t>
      </w:r>
      <w:r w:rsidRPr="00373C99">
        <w:rPr>
          <w:rFonts w:ascii="Tahoma" w:hAnsi="Tahoma" w:cs="Tahoma"/>
          <w:color w:val="auto"/>
          <w:sz w:val="20"/>
          <w:szCs w:val="20"/>
        </w:rPr>
        <w:t xml:space="preserve">.%. Zgodnie z Ustawą o podatku od towarów i usług obowiązek odprowadzenia podatku VAT leży po stronie Wykonawcy. </w:t>
      </w:r>
    </w:p>
    <w:p w14:paraId="7A151DC6" w14:textId="78A81CC8" w:rsidR="0009705E" w:rsidRDefault="0009705E" w:rsidP="0009705E">
      <w:pPr>
        <w:pStyle w:val="Default"/>
        <w:numPr>
          <w:ilvl w:val="0"/>
          <w:numId w:val="22"/>
        </w:numPr>
        <w:spacing w:after="39"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9705E">
        <w:rPr>
          <w:rFonts w:ascii="Tahoma" w:hAnsi="Tahoma" w:cs="Tahoma"/>
          <w:color w:val="auto"/>
          <w:sz w:val="20"/>
          <w:szCs w:val="20"/>
        </w:rPr>
        <w:t xml:space="preserve">Wynagrodzenie płatne będzie przelewem bankowym na rachunek wskazany na fakturze VAT w terminie </w:t>
      </w:r>
      <w:r>
        <w:rPr>
          <w:rFonts w:ascii="Tahoma" w:hAnsi="Tahoma" w:cs="Tahoma"/>
          <w:color w:val="auto"/>
          <w:sz w:val="20"/>
          <w:szCs w:val="20"/>
        </w:rPr>
        <w:t>30</w:t>
      </w:r>
      <w:r w:rsidRPr="0009705E">
        <w:rPr>
          <w:rFonts w:ascii="Tahoma" w:hAnsi="Tahoma" w:cs="Tahoma"/>
          <w:color w:val="auto"/>
          <w:sz w:val="20"/>
          <w:szCs w:val="20"/>
        </w:rPr>
        <w:t xml:space="preserve"> dni od daty doręczenia Zamawiającemu prawidłowo wystawionej faktury VAT. Fakturę Wykonawca dostarczy do siedziby Zamawiającego przy ul. </w:t>
      </w:r>
      <w:r>
        <w:rPr>
          <w:rFonts w:ascii="Tahoma" w:hAnsi="Tahoma" w:cs="Tahoma"/>
          <w:color w:val="auto"/>
          <w:sz w:val="20"/>
          <w:szCs w:val="20"/>
        </w:rPr>
        <w:t>Dworcowej 1</w:t>
      </w:r>
      <w:r w:rsidRPr="0009705E">
        <w:rPr>
          <w:rFonts w:ascii="Tahoma" w:hAnsi="Tahoma" w:cs="Tahoma"/>
          <w:color w:val="auto"/>
          <w:sz w:val="20"/>
          <w:szCs w:val="20"/>
        </w:rPr>
        <w:t>,</w:t>
      </w:r>
      <w:r w:rsidR="00AC390F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72</w:t>
      </w:r>
      <w:r w:rsidRPr="0009705E">
        <w:rPr>
          <w:rFonts w:ascii="Tahoma" w:hAnsi="Tahoma" w:cs="Tahoma"/>
          <w:color w:val="auto"/>
          <w:sz w:val="20"/>
          <w:szCs w:val="20"/>
        </w:rPr>
        <w:t>–100 G</w:t>
      </w:r>
      <w:r>
        <w:rPr>
          <w:rFonts w:ascii="Tahoma" w:hAnsi="Tahoma" w:cs="Tahoma"/>
          <w:color w:val="auto"/>
          <w:sz w:val="20"/>
          <w:szCs w:val="20"/>
        </w:rPr>
        <w:t>oleniów</w:t>
      </w:r>
      <w:r w:rsidRPr="0009705E">
        <w:rPr>
          <w:rFonts w:ascii="Tahoma" w:hAnsi="Tahoma" w:cs="Tahoma"/>
          <w:color w:val="auto"/>
          <w:sz w:val="20"/>
          <w:szCs w:val="20"/>
        </w:rPr>
        <w:t>. Wykonawca może przesłać fakturę w formie elektronicznej, przy zastosowaniu autentyczności pochodzenia i poprawności jej wystawienia.</w:t>
      </w:r>
    </w:p>
    <w:p w14:paraId="66FC1573" w14:textId="49FDFBCC" w:rsidR="0009705E" w:rsidRDefault="0009705E" w:rsidP="0009705E">
      <w:pPr>
        <w:pStyle w:val="Default"/>
        <w:numPr>
          <w:ilvl w:val="0"/>
          <w:numId w:val="22"/>
        </w:numPr>
        <w:spacing w:after="39"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9705E">
        <w:rPr>
          <w:rFonts w:ascii="Tahoma" w:hAnsi="Tahoma" w:cs="Tahoma"/>
          <w:color w:val="auto"/>
          <w:sz w:val="20"/>
          <w:szCs w:val="20"/>
        </w:rPr>
        <w:t xml:space="preserve"> Wystawiona faktura winna zawierać adnotacje o mechanizmie podzielonej płatności, jeżeli właściwe przepisy prawa wymagają podzielonej płatności.</w:t>
      </w:r>
    </w:p>
    <w:p w14:paraId="6FCFBFFB" w14:textId="75EC6CE3" w:rsidR="0009705E" w:rsidRDefault="0009705E" w:rsidP="0009705E">
      <w:pPr>
        <w:pStyle w:val="Default"/>
        <w:numPr>
          <w:ilvl w:val="0"/>
          <w:numId w:val="22"/>
        </w:numPr>
        <w:spacing w:after="39"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9705E">
        <w:rPr>
          <w:rFonts w:ascii="Tahoma" w:hAnsi="Tahoma" w:cs="Tahoma"/>
          <w:color w:val="auto"/>
          <w:sz w:val="20"/>
          <w:szCs w:val="20"/>
        </w:rPr>
        <w:t>Wierzytelność wynikająca z niniejszej umowy nie może być przedmiotem cesji na rzecz osób trzecich bez zgody Zamawiającego.</w:t>
      </w:r>
    </w:p>
    <w:p w14:paraId="1004ECE8" w14:textId="50864CBB" w:rsidR="0009705E" w:rsidRDefault="0009705E" w:rsidP="0009705E">
      <w:pPr>
        <w:pStyle w:val="Default"/>
        <w:numPr>
          <w:ilvl w:val="0"/>
          <w:numId w:val="22"/>
        </w:numPr>
        <w:spacing w:after="39"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9705E">
        <w:rPr>
          <w:rFonts w:ascii="Tahoma" w:hAnsi="Tahoma" w:cs="Tahoma"/>
          <w:color w:val="auto"/>
          <w:sz w:val="20"/>
          <w:szCs w:val="20"/>
        </w:rPr>
        <w:lastRenderedPageBreak/>
        <w:t>Wykonawca zobowiązuje się wystawić jedną fakturę obejmującą całość przedmiotu umowy.</w:t>
      </w:r>
    </w:p>
    <w:p w14:paraId="28014957" w14:textId="5D07A6CD" w:rsidR="0009705E" w:rsidRDefault="0009705E" w:rsidP="0009705E">
      <w:pPr>
        <w:pStyle w:val="Default"/>
        <w:numPr>
          <w:ilvl w:val="0"/>
          <w:numId w:val="22"/>
        </w:numPr>
        <w:spacing w:after="39"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9705E">
        <w:rPr>
          <w:rFonts w:ascii="Tahoma" w:hAnsi="Tahoma" w:cs="Tahoma"/>
          <w:color w:val="auto"/>
          <w:sz w:val="20"/>
          <w:szCs w:val="20"/>
        </w:rPr>
        <w:t>Terminem dostarczenia faktury będzie data otrzymania poprawnie wystawionej faktury.</w:t>
      </w:r>
    </w:p>
    <w:p w14:paraId="0996E124" w14:textId="77777777" w:rsidR="009F1924" w:rsidRDefault="009F1924" w:rsidP="009F1924">
      <w:pPr>
        <w:pStyle w:val="Default"/>
        <w:spacing w:after="39" w:line="36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6423332D" w14:textId="23AAE112" w:rsidR="009F1924" w:rsidRDefault="00552168" w:rsidP="009F1924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rFonts w:ascii="Tahoma" w:hAnsi="Tahoma" w:cs="Tahoma"/>
          <w:b/>
        </w:rPr>
      </w:pPr>
      <w:r w:rsidRPr="00552168">
        <w:rPr>
          <w:rFonts w:ascii="Tahoma" w:hAnsi="Tahoma" w:cs="Tahoma"/>
          <w:b/>
        </w:rPr>
        <w:t>§ 5</w:t>
      </w:r>
    </w:p>
    <w:p w14:paraId="6D893F09" w14:textId="77777777" w:rsidR="009F1924" w:rsidRDefault="009F1924" w:rsidP="009F1924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rFonts w:ascii="Tahoma" w:hAnsi="Tahoma" w:cs="Tahoma"/>
          <w:b/>
        </w:rPr>
      </w:pPr>
    </w:p>
    <w:p w14:paraId="57FD9F9B" w14:textId="3F92786E" w:rsidR="00440A07" w:rsidRPr="00552168" w:rsidRDefault="00440A07" w:rsidP="00440A07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552168">
        <w:rPr>
          <w:rFonts w:ascii="Tahoma" w:hAnsi="Tahoma" w:cs="Tahoma"/>
        </w:rPr>
        <w:t xml:space="preserve">W przypadku niezrealizowania przez </w:t>
      </w:r>
      <w:r>
        <w:rPr>
          <w:rFonts w:ascii="Tahoma" w:hAnsi="Tahoma" w:cs="Tahoma"/>
          <w:spacing w:val="5"/>
        </w:rPr>
        <w:t>Wykonawcę</w:t>
      </w:r>
      <w:r w:rsidRPr="00552168">
        <w:rPr>
          <w:rFonts w:ascii="Tahoma" w:hAnsi="Tahoma" w:cs="Tahoma"/>
          <w:spacing w:val="5"/>
        </w:rPr>
        <w:t xml:space="preserve"> </w:t>
      </w:r>
      <w:r w:rsidRPr="00552168">
        <w:rPr>
          <w:rFonts w:ascii="Tahoma" w:hAnsi="Tahoma" w:cs="Tahoma"/>
        </w:rPr>
        <w:t xml:space="preserve">umowy w terminie określonym w § </w:t>
      </w:r>
      <w:r>
        <w:rPr>
          <w:rFonts w:ascii="Tahoma" w:hAnsi="Tahoma" w:cs="Tahoma"/>
        </w:rPr>
        <w:t>2</w:t>
      </w:r>
      <w:r w:rsidRPr="00552168">
        <w:rPr>
          <w:rFonts w:ascii="Tahoma" w:hAnsi="Tahoma" w:cs="Tahoma"/>
        </w:rPr>
        <w:t xml:space="preserve">, </w:t>
      </w:r>
      <w:r>
        <w:rPr>
          <w:rFonts w:ascii="Tahoma" w:hAnsi="Tahoma" w:cs="Tahoma"/>
          <w:spacing w:val="-1"/>
        </w:rPr>
        <w:t>Zamawiającemu</w:t>
      </w:r>
      <w:r w:rsidRPr="00552168">
        <w:rPr>
          <w:rFonts w:ascii="Tahoma" w:hAnsi="Tahoma" w:cs="Tahoma"/>
          <w:spacing w:val="-1"/>
        </w:rPr>
        <w:t xml:space="preserve"> </w:t>
      </w:r>
      <w:r w:rsidRPr="00552168">
        <w:rPr>
          <w:rFonts w:ascii="Tahoma" w:hAnsi="Tahoma" w:cs="Tahoma"/>
        </w:rPr>
        <w:t xml:space="preserve">przysługuje prawo do odstąpienia od umowy z winy </w:t>
      </w:r>
      <w:r>
        <w:rPr>
          <w:rFonts w:ascii="Tahoma" w:hAnsi="Tahoma" w:cs="Tahoma"/>
          <w:spacing w:val="5"/>
        </w:rPr>
        <w:t>Wykonawcy</w:t>
      </w:r>
      <w:r w:rsidRPr="00552168">
        <w:rPr>
          <w:rFonts w:ascii="Tahoma" w:hAnsi="Tahoma" w:cs="Tahoma"/>
        </w:rPr>
        <w:t xml:space="preserve">, bez wyznaczania terminu dodatkowego, a </w:t>
      </w:r>
      <w:r>
        <w:rPr>
          <w:rFonts w:ascii="Tahoma" w:hAnsi="Tahoma" w:cs="Tahoma"/>
          <w:spacing w:val="5"/>
        </w:rPr>
        <w:t>Wykonawcy</w:t>
      </w:r>
      <w:r w:rsidRPr="00552168">
        <w:rPr>
          <w:rFonts w:ascii="Tahoma" w:hAnsi="Tahoma" w:cs="Tahoma"/>
          <w:spacing w:val="5"/>
        </w:rPr>
        <w:t xml:space="preserve"> </w:t>
      </w:r>
      <w:r w:rsidRPr="00552168">
        <w:rPr>
          <w:rFonts w:ascii="Tahoma" w:hAnsi="Tahoma" w:cs="Tahoma"/>
        </w:rPr>
        <w:t xml:space="preserve">nie będą przysługiwały z tego tytułu żadne roszczenia. </w:t>
      </w:r>
      <w:r>
        <w:rPr>
          <w:rFonts w:ascii="Tahoma" w:hAnsi="Tahoma" w:cs="Tahoma"/>
        </w:rPr>
        <w:t>Zamawiający</w:t>
      </w:r>
      <w:r w:rsidRPr="00552168">
        <w:rPr>
          <w:rFonts w:ascii="Tahoma" w:hAnsi="Tahoma" w:cs="Tahoma"/>
        </w:rPr>
        <w:t xml:space="preserve"> może złożyć pisemne oświadczenie o odstąpieniu od umowy w terminie </w:t>
      </w:r>
      <w:r>
        <w:rPr>
          <w:rFonts w:ascii="Tahoma" w:hAnsi="Tahoma" w:cs="Tahoma"/>
        </w:rPr>
        <w:t>trzech miesięcy od powzięcia wiedzy o podstawie do odstąpienia.</w:t>
      </w:r>
    </w:p>
    <w:p w14:paraId="37E0E05D" w14:textId="2E970856" w:rsidR="00440A07" w:rsidRPr="00552168" w:rsidRDefault="00440A07" w:rsidP="00440A07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552168">
        <w:rPr>
          <w:rFonts w:ascii="Tahoma" w:hAnsi="Tahoma" w:cs="Tahoma"/>
        </w:rPr>
        <w:t xml:space="preserve">W przypadku odstąpienia od umowy przez </w:t>
      </w:r>
      <w:r>
        <w:rPr>
          <w:rFonts w:ascii="Tahoma" w:hAnsi="Tahoma" w:cs="Tahoma"/>
          <w:spacing w:val="-1"/>
        </w:rPr>
        <w:t>Zamawiającego</w:t>
      </w:r>
      <w:r w:rsidRPr="00552168">
        <w:rPr>
          <w:rFonts w:ascii="Tahoma" w:hAnsi="Tahoma" w:cs="Tahoma"/>
          <w:spacing w:val="-1"/>
        </w:rPr>
        <w:t xml:space="preserve"> </w:t>
      </w:r>
      <w:r w:rsidRPr="00552168">
        <w:rPr>
          <w:rFonts w:ascii="Tahoma" w:hAnsi="Tahoma" w:cs="Tahoma"/>
        </w:rPr>
        <w:t xml:space="preserve">z powodu niezrealizowania jej przez </w:t>
      </w:r>
      <w:r>
        <w:rPr>
          <w:rFonts w:ascii="Tahoma" w:hAnsi="Tahoma" w:cs="Tahoma"/>
          <w:spacing w:val="5"/>
        </w:rPr>
        <w:t>Wykonawcę</w:t>
      </w:r>
      <w:r w:rsidRPr="00552168">
        <w:rPr>
          <w:rFonts w:ascii="Tahoma" w:hAnsi="Tahoma" w:cs="Tahoma"/>
          <w:spacing w:val="5"/>
        </w:rPr>
        <w:t xml:space="preserve"> </w:t>
      </w:r>
      <w:r w:rsidRPr="00552168">
        <w:rPr>
          <w:rFonts w:ascii="Tahoma" w:hAnsi="Tahoma" w:cs="Tahoma"/>
        </w:rPr>
        <w:t xml:space="preserve">w terminie określonym w § </w:t>
      </w:r>
      <w:r>
        <w:rPr>
          <w:rFonts w:ascii="Tahoma" w:hAnsi="Tahoma" w:cs="Tahoma"/>
        </w:rPr>
        <w:t>2</w:t>
      </w:r>
      <w:r w:rsidRPr="00552168">
        <w:rPr>
          <w:rFonts w:ascii="Tahoma" w:hAnsi="Tahoma" w:cs="Tahoma"/>
        </w:rPr>
        <w:t xml:space="preserve">, </w:t>
      </w:r>
      <w:r>
        <w:rPr>
          <w:rFonts w:ascii="Tahoma" w:hAnsi="Tahoma" w:cs="Tahoma"/>
          <w:spacing w:val="5"/>
        </w:rPr>
        <w:t>Wykonawca</w:t>
      </w:r>
      <w:r w:rsidRPr="00552168">
        <w:rPr>
          <w:rFonts w:ascii="Tahoma" w:hAnsi="Tahoma" w:cs="Tahoma"/>
          <w:spacing w:val="5"/>
        </w:rPr>
        <w:t xml:space="preserve"> </w:t>
      </w:r>
      <w:r w:rsidRPr="00552168">
        <w:rPr>
          <w:rFonts w:ascii="Tahoma" w:hAnsi="Tahoma" w:cs="Tahoma"/>
        </w:rPr>
        <w:t xml:space="preserve">zapłaci </w:t>
      </w:r>
      <w:r>
        <w:rPr>
          <w:rFonts w:ascii="Tahoma" w:hAnsi="Tahoma" w:cs="Tahoma"/>
        </w:rPr>
        <w:t>Zamawiając</w:t>
      </w:r>
      <w:r w:rsidRPr="00552168">
        <w:rPr>
          <w:rFonts w:ascii="Tahoma" w:hAnsi="Tahoma" w:cs="Tahoma"/>
        </w:rPr>
        <w:t xml:space="preserve">emu karę umowną w wysokości </w:t>
      </w:r>
      <w:r>
        <w:rPr>
          <w:rFonts w:ascii="Tahoma" w:hAnsi="Tahoma" w:cs="Tahoma"/>
          <w:b/>
          <w:bCs/>
        </w:rPr>
        <w:t>10</w:t>
      </w:r>
      <w:r w:rsidRPr="00552168">
        <w:rPr>
          <w:rFonts w:ascii="Tahoma" w:hAnsi="Tahoma" w:cs="Tahoma"/>
          <w:b/>
          <w:bCs/>
        </w:rPr>
        <w:t>%</w:t>
      </w:r>
      <w:r w:rsidRPr="00552168">
        <w:rPr>
          <w:rFonts w:ascii="Tahoma" w:hAnsi="Tahoma" w:cs="Tahoma"/>
        </w:rPr>
        <w:t xml:space="preserve"> ceny brutto określonej w § 4 ust. 1.</w:t>
      </w:r>
    </w:p>
    <w:p w14:paraId="686DD126" w14:textId="47A3A848" w:rsidR="00440A07" w:rsidRPr="00552168" w:rsidRDefault="00440A07" w:rsidP="00AC390F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pacing w:val="-1"/>
        </w:rPr>
        <w:t>Zamawiający</w:t>
      </w:r>
      <w:r w:rsidRPr="00552168">
        <w:rPr>
          <w:rFonts w:ascii="Tahoma" w:hAnsi="Tahoma" w:cs="Tahoma"/>
          <w:spacing w:val="-1"/>
        </w:rPr>
        <w:t xml:space="preserve"> </w:t>
      </w:r>
      <w:r w:rsidRPr="00552168">
        <w:rPr>
          <w:rFonts w:ascii="Tahoma" w:hAnsi="Tahoma" w:cs="Tahoma"/>
        </w:rPr>
        <w:t>uprawniony jest do dochodzenia na zasadach ogólnych odszkodowania przenoszącego wysokość zastrzeżonej kary umownej, w przypadku gdy wysokość szkody będzie wyższa od określonych powyżej kar umownych.</w:t>
      </w:r>
    </w:p>
    <w:p w14:paraId="78867158" w14:textId="77777777" w:rsidR="00552168" w:rsidRPr="00552168" w:rsidRDefault="00552168" w:rsidP="005521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52168">
        <w:rPr>
          <w:rFonts w:ascii="Tahoma" w:hAnsi="Tahoma" w:cs="Tahoma"/>
          <w:b/>
          <w:sz w:val="20"/>
          <w:szCs w:val="20"/>
        </w:rPr>
        <w:t>§ 6</w:t>
      </w:r>
    </w:p>
    <w:p w14:paraId="58B73CDF" w14:textId="2A1E9FB8" w:rsidR="00552168" w:rsidRPr="00552168" w:rsidRDefault="00552168" w:rsidP="0055216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Pr="00552168">
        <w:rPr>
          <w:rFonts w:ascii="Tahoma" w:hAnsi="Tahoma" w:cs="Tahoma"/>
        </w:rPr>
        <w:t xml:space="preserve"> gwarantuje, że realizacja postanowień Umowy nie narusza praw własności intelektualnej ani innych praw osób trzecich.</w:t>
      </w:r>
    </w:p>
    <w:p w14:paraId="08A71341" w14:textId="127D178D" w:rsidR="00552168" w:rsidRPr="00552168" w:rsidRDefault="00552168" w:rsidP="0055216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552168">
        <w:rPr>
          <w:rFonts w:ascii="Tahoma" w:hAnsi="Tahoma" w:cs="Tahoma"/>
        </w:rPr>
        <w:t xml:space="preserve">W przypadku, gdy na skutek nienależytego wykonywania niniejszej umowy przez </w:t>
      </w:r>
      <w:r>
        <w:rPr>
          <w:rFonts w:ascii="Tahoma" w:hAnsi="Tahoma" w:cs="Tahoma"/>
        </w:rPr>
        <w:t>Wykonawcę</w:t>
      </w:r>
      <w:r w:rsidRPr="00552168">
        <w:rPr>
          <w:rFonts w:ascii="Tahoma" w:hAnsi="Tahoma" w:cs="Tahoma"/>
        </w:rPr>
        <w:t xml:space="preserve"> osoby trzecie zgłoszą jakiekolwiek roszczenia w związku z doznanymi szkodami </w:t>
      </w:r>
      <w:r>
        <w:rPr>
          <w:rFonts w:ascii="Tahoma" w:hAnsi="Tahoma" w:cs="Tahoma"/>
        </w:rPr>
        <w:t>Wykonawca</w:t>
      </w:r>
      <w:r w:rsidRPr="00552168">
        <w:rPr>
          <w:rFonts w:ascii="Tahoma" w:hAnsi="Tahoma" w:cs="Tahoma"/>
        </w:rPr>
        <w:t xml:space="preserve"> zobowiązuje się do podjęcia na swój koszt i ryzyko wszelkich działań prawnych zapewniających należytą ochronę </w:t>
      </w:r>
      <w:r>
        <w:rPr>
          <w:rFonts w:ascii="Tahoma" w:hAnsi="Tahoma" w:cs="Tahoma"/>
        </w:rPr>
        <w:t>Zamawiającego</w:t>
      </w:r>
      <w:r w:rsidRPr="00552168">
        <w:rPr>
          <w:rFonts w:ascii="Tahoma" w:hAnsi="Tahoma" w:cs="Tahoma"/>
        </w:rPr>
        <w:t xml:space="preserve"> przed takimi roszczeniami osób trzecich. W szczególności </w:t>
      </w:r>
      <w:r>
        <w:rPr>
          <w:rFonts w:ascii="Tahoma" w:hAnsi="Tahoma" w:cs="Tahoma"/>
        </w:rPr>
        <w:t>Wykonawca</w:t>
      </w:r>
      <w:r w:rsidRPr="00552168">
        <w:rPr>
          <w:rFonts w:ascii="Tahoma" w:hAnsi="Tahoma" w:cs="Tahoma"/>
        </w:rPr>
        <w:t xml:space="preserve"> zobowiązuje się zastąpić </w:t>
      </w:r>
      <w:r>
        <w:rPr>
          <w:rFonts w:ascii="Tahoma" w:hAnsi="Tahoma" w:cs="Tahoma"/>
        </w:rPr>
        <w:t>Zamawiającego</w:t>
      </w:r>
      <w:r w:rsidRPr="00552168">
        <w:rPr>
          <w:rFonts w:ascii="Tahoma" w:hAnsi="Tahoma" w:cs="Tahoma"/>
        </w:rPr>
        <w:t xml:space="preserve"> czy też w przypadku braku takiej możliwości przystąpić po stronie </w:t>
      </w:r>
      <w:r>
        <w:rPr>
          <w:rFonts w:ascii="Tahoma" w:hAnsi="Tahoma" w:cs="Tahoma"/>
        </w:rPr>
        <w:t>Zamawiającego</w:t>
      </w:r>
      <w:r w:rsidRPr="00552168">
        <w:rPr>
          <w:rFonts w:ascii="Tahoma" w:hAnsi="Tahoma" w:cs="Tahoma"/>
        </w:rPr>
        <w:t xml:space="preserve"> do wszelkich postępowań toczących się przeciwko </w:t>
      </w:r>
      <w:r>
        <w:rPr>
          <w:rFonts w:ascii="Tahoma" w:hAnsi="Tahoma" w:cs="Tahoma"/>
        </w:rPr>
        <w:t>Zamawiając</w:t>
      </w:r>
      <w:r w:rsidRPr="00552168">
        <w:rPr>
          <w:rFonts w:ascii="Tahoma" w:hAnsi="Tahoma" w:cs="Tahoma"/>
        </w:rPr>
        <w:t>emu.</w:t>
      </w:r>
    </w:p>
    <w:p w14:paraId="0C9A48BB" w14:textId="646522E9" w:rsidR="00552168" w:rsidRDefault="00552168" w:rsidP="0055216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Pr="00552168">
        <w:rPr>
          <w:rFonts w:ascii="Tahoma" w:hAnsi="Tahoma" w:cs="Tahoma"/>
        </w:rPr>
        <w:t xml:space="preserve"> zobowiązuje się także zrekompensować </w:t>
      </w:r>
      <w:r>
        <w:rPr>
          <w:rFonts w:ascii="Tahoma" w:hAnsi="Tahoma" w:cs="Tahoma"/>
        </w:rPr>
        <w:t>Zamawiając</w:t>
      </w:r>
      <w:r w:rsidRPr="00552168">
        <w:rPr>
          <w:rFonts w:ascii="Tahoma" w:hAnsi="Tahoma" w:cs="Tahoma"/>
        </w:rPr>
        <w:t xml:space="preserve">emu wszelkie koszty, jakie </w:t>
      </w:r>
      <w:r>
        <w:rPr>
          <w:rFonts w:ascii="Tahoma" w:hAnsi="Tahoma" w:cs="Tahoma"/>
        </w:rPr>
        <w:t>Zamawiający</w:t>
      </w:r>
      <w:r w:rsidRPr="00552168">
        <w:rPr>
          <w:rFonts w:ascii="Tahoma" w:hAnsi="Tahoma" w:cs="Tahoma"/>
        </w:rPr>
        <w:t xml:space="preserve"> poniesie lub jakie będzie zobowiązany ponieść w związku z dochodzeniem roszczenia, jakie osoba trzecia zgłosi w związku z tym, że </w:t>
      </w:r>
      <w:r>
        <w:rPr>
          <w:rFonts w:ascii="Tahoma" w:hAnsi="Tahoma" w:cs="Tahoma"/>
        </w:rPr>
        <w:t>Wykonawca</w:t>
      </w:r>
      <w:r w:rsidRPr="00552168">
        <w:rPr>
          <w:rFonts w:ascii="Tahoma" w:hAnsi="Tahoma" w:cs="Tahoma"/>
        </w:rPr>
        <w:t xml:space="preserve"> nienależycie wykonywał niniejszą umowę.</w:t>
      </w:r>
    </w:p>
    <w:p w14:paraId="16F92109" w14:textId="77777777" w:rsidR="00AC390F" w:rsidRPr="00552168" w:rsidRDefault="00AC390F" w:rsidP="00AC390F">
      <w:pPr>
        <w:pStyle w:val="Akapitzlist"/>
        <w:spacing w:line="360" w:lineRule="auto"/>
        <w:ind w:left="360"/>
        <w:jc w:val="both"/>
        <w:rPr>
          <w:rFonts w:ascii="Tahoma" w:hAnsi="Tahoma" w:cs="Tahoma"/>
        </w:rPr>
      </w:pPr>
    </w:p>
    <w:p w14:paraId="15E4F68B" w14:textId="77777777" w:rsidR="00552168" w:rsidRPr="00552168" w:rsidRDefault="00552168" w:rsidP="00552168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52168">
        <w:rPr>
          <w:rFonts w:ascii="Tahoma" w:hAnsi="Tahoma" w:cs="Tahoma"/>
          <w:b/>
          <w:bCs/>
          <w:sz w:val="20"/>
          <w:szCs w:val="20"/>
        </w:rPr>
        <w:t>§ 7</w:t>
      </w:r>
    </w:p>
    <w:p w14:paraId="0BD2E65A" w14:textId="699C487B" w:rsidR="00552168" w:rsidRDefault="00552168" w:rsidP="00552168">
      <w:pPr>
        <w:tabs>
          <w:tab w:val="left" w:pos="46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2168">
        <w:rPr>
          <w:rFonts w:ascii="Tahoma" w:hAnsi="Tahoma" w:cs="Tahoma"/>
          <w:sz w:val="20"/>
          <w:szCs w:val="20"/>
        </w:rPr>
        <w:t>Wszelkie zmiany niniejszej umowy</w:t>
      </w:r>
      <w:r w:rsidRPr="00552168">
        <w:rPr>
          <w:rFonts w:ascii="Tahoma" w:hAnsi="Tahoma" w:cs="Tahoma"/>
          <w:b/>
          <w:sz w:val="20"/>
          <w:szCs w:val="20"/>
        </w:rPr>
        <w:t xml:space="preserve"> </w:t>
      </w:r>
      <w:r w:rsidRPr="00552168">
        <w:rPr>
          <w:rFonts w:ascii="Tahoma" w:hAnsi="Tahoma" w:cs="Tahoma"/>
          <w:sz w:val="20"/>
          <w:szCs w:val="20"/>
        </w:rPr>
        <w:t>wymagają formy pisemnej i mogą być dokonane jedynie za zgodą obydwu Stron, w sytuacjach dopuszczonych przepisami prawa.</w:t>
      </w:r>
    </w:p>
    <w:p w14:paraId="2B958F65" w14:textId="77777777" w:rsidR="009F1924" w:rsidRPr="00552168" w:rsidRDefault="009F1924" w:rsidP="00552168">
      <w:pPr>
        <w:tabs>
          <w:tab w:val="left" w:pos="46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4DBB27C" w14:textId="77777777" w:rsidR="00552168" w:rsidRPr="00552168" w:rsidRDefault="00552168" w:rsidP="0055216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52168">
        <w:rPr>
          <w:rFonts w:ascii="Tahoma" w:hAnsi="Tahoma" w:cs="Tahoma"/>
          <w:b/>
          <w:sz w:val="20"/>
          <w:szCs w:val="20"/>
        </w:rPr>
        <w:lastRenderedPageBreak/>
        <w:t>§ 8</w:t>
      </w:r>
    </w:p>
    <w:p w14:paraId="6B5B03D4" w14:textId="77777777" w:rsidR="00552168" w:rsidRPr="00552168" w:rsidRDefault="00552168" w:rsidP="0055216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52168">
        <w:rPr>
          <w:rFonts w:ascii="Tahoma" w:hAnsi="Tahoma" w:cs="Tahoma"/>
          <w:sz w:val="20"/>
          <w:szCs w:val="20"/>
        </w:rPr>
        <w:t>Do spraw nie uregulowanych umową mają zastosowanie przepisy Kodeksu cywilnego oraz powszechnie obowiązujące przepisy prawa.</w:t>
      </w:r>
    </w:p>
    <w:p w14:paraId="1DAED27B" w14:textId="2CBA33AD" w:rsidR="00552168" w:rsidRPr="00552168" w:rsidRDefault="00552168" w:rsidP="0055216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52168">
        <w:rPr>
          <w:rFonts w:ascii="Tahoma" w:hAnsi="Tahoma" w:cs="Tahoma"/>
          <w:sz w:val="20"/>
          <w:szCs w:val="20"/>
        </w:rPr>
        <w:t xml:space="preserve">Strony będą dążyły do polubownego rozstrzygnięcia sporów. W przypadku braku możliwości polubownego rozstrzygnięcia, spory będą rozstrzygane przez sąd właściwy dla siedziby </w:t>
      </w:r>
      <w:r>
        <w:rPr>
          <w:rFonts w:ascii="Tahoma" w:hAnsi="Tahoma" w:cs="Tahoma"/>
          <w:spacing w:val="-1"/>
          <w:sz w:val="20"/>
          <w:szCs w:val="20"/>
        </w:rPr>
        <w:t>Zamawiającego</w:t>
      </w:r>
      <w:r w:rsidRPr="00552168">
        <w:rPr>
          <w:rFonts w:ascii="Tahoma" w:hAnsi="Tahoma" w:cs="Tahoma"/>
          <w:sz w:val="20"/>
          <w:szCs w:val="20"/>
        </w:rPr>
        <w:t>.</w:t>
      </w:r>
    </w:p>
    <w:p w14:paraId="56CD72E7" w14:textId="77777777" w:rsidR="00552168" w:rsidRPr="00552168" w:rsidRDefault="00552168" w:rsidP="005521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52168">
        <w:rPr>
          <w:rFonts w:ascii="Tahoma" w:hAnsi="Tahoma" w:cs="Tahoma"/>
          <w:b/>
          <w:sz w:val="20"/>
          <w:szCs w:val="20"/>
        </w:rPr>
        <w:t>§ 9</w:t>
      </w:r>
    </w:p>
    <w:p w14:paraId="6198AD0A" w14:textId="3E3C9634" w:rsidR="00552168" w:rsidRPr="00552168" w:rsidRDefault="00552168" w:rsidP="005521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Umowę sporządzono w trzech jednobrzmiących egzemplarzach, z czego dwa egzemplarze otrzymuje </w:t>
      </w:r>
      <w:r>
        <w:rPr>
          <w:rFonts w:ascii="Tahoma" w:eastAsia="Times New Roman" w:hAnsi="Tahoma" w:cs="Tahoma"/>
          <w:sz w:val="20"/>
          <w:szCs w:val="20"/>
          <w:lang w:eastAsia="pl-PL"/>
        </w:rPr>
        <w:t>Zamawiający</w:t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 xml:space="preserve"> a jeden egzemplarz </w:t>
      </w:r>
      <w:r>
        <w:rPr>
          <w:rFonts w:ascii="Tahoma" w:eastAsia="Times New Roman" w:hAnsi="Tahoma" w:cs="Tahoma"/>
          <w:sz w:val="20"/>
          <w:szCs w:val="20"/>
          <w:lang w:eastAsia="pl-PL"/>
        </w:rPr>
        <w:t>Wykonawca</w:t>
      </w:r>
      <w:r w:rsidRPr="0055216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6A50F839" w14:textId="77777777" w:rsidR="00552168" w:rsidRPr="00552168" w:rsidRDefault="00552168" w:rsidP="00552168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3F4F92A6" w14:textId="5175738B" w:rsidR="00552168" w:rsidRDefault="00552168" w:rsidP="00552168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21DE8080" w14:textId="77777777" w:rsidR="00AC390F" w:rsidRPr="00552168" w:rsidRDefault="00AC390F" w:rsidP="00552168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0045AC3F" w14:textId="0608801C" w:rsidR="002E283A" w:rsidRPr="00626020" w:rsidRDefault="00AC390F" w:rsidP="00626020">
      <w:pPr>
        <w:tabs>
          <w:tab w:val="left" w:pos="381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52168">
        <w:rPr>
          <w:rFonts w:ascii="Tahoma" w:hAnsi="Tahoma" w:cs="Tahoma"/>
          <w:b/>
          <w:sz w:val="20"/>
          <w:szCs w:val="20"/>
        </w:rPr>
        <w:t>Wykonawc</w:t>
      </w:r>
      <w:r>
        <w:rPr>
          <w:rFonts w:ascii="Tahoma" w:hAnsi="Tahoma" w:cs="Tahoma"/>
          <w:b/>
          <w:sz w:val="20"/>
          <w:szCs w:val="20"/>
        </w:rPr>
        <w:t>a</w:t>
      </w:r>
      <w:r w:rsidR="009C251B" w:rsidRPr="00552168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DA47D" wp14:editId="6030BD41">
                <wp:simplePos x="0" y="0"/>
                <wp:positionH relativeFrom="column">
                  <wp:posOffset>-650875</wp:posOffset>
                </wp:positionH>
                <wp:positionV relativeFrom="paragraph">
                  <wp:posOffset>236855</wp:posOffset>
                </wp:positionV>
                <wp:extent cx="7132320" cy="497205"/>
                <wp:effectExtent l="1270" t="0" r="63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701" id="Rectangle 2" o:spid="_x0000_s1026" style="position:absolute;margin-left:-51.25pt;margin-top:18.65pt;width:561.6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" stroked="f"/>
            </w:pict>
          </mc:Fallback>
        </mc:AlternateContent>
      </w:r>
    </w:p>
    <w:sectPr w:rsidR="002E283A" w:rsidRPr="00626020" w:rsidSect="00C217F8">
      <w:headerReference w:type="default" r:id="rId7"/>
      <w:footerReference w:type="default" r:id="rId8"/>
      <w:pgSz w:w="11906" w:h="16838"/>
      <w:pgMar w:top="1812" w:right="1417" w:bottom="993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4C4E" w14:textId="77777777" w:rsidR="004847BD" w:rsidRDefault="004847BD" w:rsidP="002A1711">
      <w:pPr>
        <w:spacing w:after="0" w:line="240" w:lineRule="auto"/>
      </w:pPr>
      <w:r>
        <w:separator/>
      </w:r>
    </w:p>
  </w:endnote>
  <w:endnote w:type="continuationSeparator" w:id="0">
    <w:p w14:paraId="3A81F75E" w14:textId="77777777" w:rsidR="004847BD" w:rsidRDefault="004847BD" w:rsidP="002A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E31A" w14:textId="0A059A56" w:rsidR="00310FBD" w:rsidRDefault="009C25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CE249F" wp14:editId="2C3F0DEA">
          <wp:simplePos x="0" y="0"/>
          <wp:positionH relativeFrom="column">
            <wp:posOffset>560705</wp:posOffset>
          </wp:positionH>
          <wp:positionV relativeFrom="paragraph">
            <wp:posOffset>513715</wp:posOffset>
          </wp:positionV>
          <wp:extent cx="5054600" cy="29845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F95C4" wp14:editId="42D80A14">
              <wp:simplePos x="0" y="0"/>
              <wp:positionH relativeFrom="column">
                <wp:posOffset>2056130</wp:posOffset>
              </wp:positionH>
              <wp:positionV relativeFrom="paragraph">
                <wp:posOffset>172720</wp:posOffset>
              </wp:positionV>
              <wp:extent cx="1424940" cy="296545"/>
              <wp:effectExtent l="3175" t="0" r="635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09675" w14:textId="77777777" w:rsidR="00C217F8" w:rsidRPr="00247681" w:rsidRDefault="00C217F8" w:rsidP="00C217F8">
                          <w:pPr>
                            <w:jc w:val="center"/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</w:pP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45C7">
                            <w:rPr>
                              <w:rFonts w:ascii="Tahoma" w:hAnsi="Tahoma" w:cs="Tahoma"/>
                              <w:noProof/>
                              <w:color w:val="BFBFBF"/>
                              <w:sz w:val="20"/>
                              <w:szCs w:val="20"/>
                            </w:rPr>
                            <w:t>6</w: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F95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1.9pt;margin-top:13.6pt;width:112.2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" filled="f" stroked="f">
              <v:textbox>
                <w:txbxContent>
                  <w:p w14:paraId="11609675" w14:textId="77777777" w:rsidR="00C217F8" w:rsidRPr="00247681" w:rsidRDefault="00C217F8" w:rsidP="00C217F8">
                    <w:pPr>
                      <w:jc w:val="center"/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</w:pP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t xml:space="preserve">Strona </w: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begin"/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separate"/>
                    </w:r>
                    <w:r w:rsidR="005245C7">
                      <w:rPr>
                        <w:rFonts w:ascii="Tahoma" w:hAnsi="Tahoma" w:cs="Tahoma"/>
                        <w:noProof/>
                        <w:color w:val="BFBFBF"/>
                        <w:sz w:val="20"/>
                        <w:szCs w:val="20"/>
                      </w:rPr>
                      <w:t>6</w: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end"/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016E46" wp14:editId="43022E3E">
              <wp:simplePos x="0" y="0"/>
              <wp:positionH relativeFrom="column">
                <wp:posOffset>-698500</wp:posOffset>
              </wp:positionH>
              <wp:positionV relativeFrom="paragraph">
                <wp:posOffset>187960</wp:posOffset>
              </wp:positionV>
              <wp:extent cx="1424940" cy="296545"/>
              <wp:effectExtent l="1270" t="3810" r="254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CD4C" w14:textId="77777777" w:rsidR="00C217F8" w:rsidRPr="00C217F8" w:rsidRDefault="00C217F8" w:rsidP="00C217F8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C217F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Zamawiający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16E46" id="Text Box 9" o:spid="_x0000_s1027" type="#_x0000_t202" style="position:absolute;margin-left:-55pt;margin-top:14.8pt;width:112.2pt;height:2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" filled="f" stroked="f">
              <v:textbox>
                <w:txbxContent>
                  <w:p w14:paraId="4EB1CD4C" w14:textId="77777777" w:rsidR="00C217F8" w:rsidRPr="00C217F8" w:rsidRDefault="00C217F8" w:rsidP="00C217F8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C217F8">
                      <w:rPr>
                        <w:rFonts w:ascii="Tahoma" w:hAnsi="Tahoma" w:cs="Tahoma"/>
                        <w:sz w:val="20"/>
                        <w:szCs w:val="20"/>
                      </w:rPr>
                      <w:t>Zamawiający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046D4" wp14:editId="5C6D9873">
              <wp:simplePos x="0" y="0"/>
              <wp:positionH relativeFrom="column">
                <wp:posOffset>5015865</wp:posOffset>
              </wp:positionH>
              <wp:positionV relativeFrom="paragraph">
                <wp:posOffset>172720</wp:posOffset>
              </wp:positionV>
              <wp:extent cx="1424940" cy="296545"/>
              <wp:effectExtent l="635" t="0" r="3175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316B4" w14:textId="77777777" w:rsidR="00C217F8" w:rsidRPr="00C217F8" w:rsidRDefault="00C217F8" w:rsidP="00C217F8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C217F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Wykonawca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046D4" id="Text Box 10" o:spid="_x0000_s1028" type="#_x0000_t202" style="position:absolute;margin-left:394.95pt;margin-top:13.6pt;width:112.2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" filled="f" stroked="f">
              <v:textbox>
                <w:txbxContent>
                  <w:p w14:paraId="0BF316B4" w14:textId="77777777" w:rsidR="00C217F8" w:rsidRPr="00C217F8" w:rsidRDefault="00C217F8" w:rsidP="00C217F8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C217F8">
                      <w:rPr>
                        <w:rFonts w:ascii="Tahoma" w:hAnsi="Tahoma" w:cs="Tahoma"/>
                        <w:sz w:val="20"/>
                        <w:szCs w:val="20"/>
                      </w:rPr>
                      <w:t>Wykonawca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D9ECDD" wp14:editId="0E0D0AF5">
              <wp:simplePos x="0" y="0"/>
              <wp:positionH relativeFrom="column">
                <wp:posOffset>-614680</wp:posOffset>
              </wp:positionH>
              <wp:positionV relativeFrom="paragraph">
                <wp:posOffset>195580</wp:posOffset>
              </wp:positionV>
              <wp:extent cx="6964045" cy="0"/>
              <wp:effectExtent l="8890" t="11430" r="889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4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659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8.4pt;margin-top:15.4pt;width:548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" strokecolor="#666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FA59" w14:textId="77777777" w:rsidR="004847BD" w:rsidRDefault="004847BD" w:rsidP="002A1711">
      <w:pPr>
        <w:spacing w:after="0" w:line="240" w:lineRule="auto"/>
      </w:pPr>
      <w:r>
        <w:separator/>
      </w:r>
    </w:p>
  </w:footnote>
  <w:footnote w:type="continuationSeparator" w:id="0">
    <w:p w14:paraId="774DCBB9" w14:textId="77777777" w:rsidR="004847BD" w:rsidRDefault="004847BD" w:rsidP="002A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A7B" w14:textId="54AACFC8" w:rsidR="002A1711" w:rsidRDefault="009C25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573D0E" wp14:editId="09B08A00">
          <wp:simplePos x="0" y="0"/>
          <wp:positionH relativeFrom="column">
            <wp:posOffset>-614680</wp:posOffset>
          </wp:positionH>
          <wp:positionV relativeFrom="paragraph">
            <wp:posOffset>-254635</wp:posOffset>
          </wp:positionV>
          <wp:extent cx="7000875" cy="86169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640"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783E6" w14:textId="77777777" w:rsidR="002A1711" w:rsidRDefault="002A1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FF4E1B4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E132029"/>
    <w:multiLevelType w:val="hybridMultilevel"/>
    <w:tmpl w:val="4EB2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241"/>
    <w:multiLevelType w:val="hybridMultilevel"/>
    <w:tmpl w:val="742AD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B70ED"/>
    <w:multiLevelType w:val="hybridMultilevel"/>
    <w:tmpl w:val="617AF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6C41"/>
    <w:multiLevelType w:val="hybridMultilevel"/>
    <w:tmpl w:val="427860FE"/>
    <w:lvl w:ilvl="0" w:tplc="7D9E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87609"/>
    <w:multiLevelType w:val="hybridMultilevel"/>
    <w:tmpl w:val="71D20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46B5"/>
    <w:multiLevelType w:val="hybridMultilevel"/>
    <w:tmpl w:val="FCD6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24C9"/>
    <w:multiLevelType w:val="hybridMultilevel"/>
    <w:tmpl w:val="D9E478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6771F"/>
    <w:multiLevelType w:val="hybridMultilevel"/>
    <w:tmpl w:val="E852423A"/>
    <w:lvl w:ilvl="0" w:tplc="08424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0294C"/>
    <w:multiLevelType w:val="hybridMultilevel"/>
    <w:tmpl w:val="4B94C038"/>
    <w:lvl w:ilvl="0" w:tplc="3E1E62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D22AF0"/>
    <w:multiLevelType w:val="hybridMultilevel"/>
    <w:tmpl w:val="108E7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83052"/>
    <w:multiLevelType w:val="hybridMultilevel"/>
    <w:tmpl w:val="F1166E2C"/>
    <w:lvl w:ilvl="0" w:tplc="C16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191E3A"/>
    <w:multiLevelType w:val="hybridMultilevel"/>
    <w:tmpl w:val="AF9C86E4"/>
    <w:lvl w:ilvl="0" w:tplc="625AA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A83394"/>
    <w:multiLevelType w:val="hybridMultilevel"/>
    <w:tmpl w:val="F7FAB8D0"/>
    <w:lvl w:ilvl="0" w:tplc="BCBAD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043AC"/>
    <w:multiLevelType w:val="hybridMultilevel"/>
    <w:tmpl w:val="CEA63FB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7101FEB"/>
    <w:multiLevelType w:val="hybridMultilevel"/>
    <w:tmpl w:val="DA2A0EEA"/>
    <w:lvl w:ilvl="0" w:tplc="DE6ED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FE86AD3"/>
    <w:multiLevelType w:val="hybridMultilevel"/>
    <w:tmpl w:val="89643A4E"/>
    <w:lvl w:ilvl="0" w:tplc="49D4D75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63494">
    <w:abstractNumId w:val="10"/>
  </w:num>
  <w:num w:numId="2" w16cid:durableId="1462846654">
    <w:abstractNumId w:val="0"/>
  </w:num>
  <w:num w:numId="3" w16cid:durableId="335621711">
    <w:abstractNumId w:val="9"/>
  </w:num>
  <w:num w:numId="4" w16cid:durableId="1435978611">
    <w:abstractNumId w:val="15"/>
  </w:num>
  <w:num w:numId="5" w16cid:durableId="1772387016">
    <w:abstractNumId w:val="4"/>
  </w:num>
  <w:num w:numId="6" w16cid:durableId="1198391904">
    <w:abstractNumId w:val="16"/>
  </w:num>
  <w:num w:numId="7" w16cid:durableId="1007632392">
    <w:abstractNumId w:val="14"/>
  </w:num>
  <w:num w:numId="8" w16cid:durableId="1672025029">
    <w:abstractNumId w:val="5"/>
  </w:num>
  <w:num w:numId="9" w16cid:durableId="769813640">
    <w:abstractNumId w:val="18"/>
  </w:num>
  <w:num w:numId="10" w16cid:durableId="1639530655">
    <w:abstractNumId w:val="19"/>
  </w:num>
  <w:num w:numId="11" w16cid:durableId="1633290825">
    <w:abstractNumId w:val="20"/>
  </w:num>
  <w:num w:numId="12" w16cid:durableId="1183864516">
    <w:abstractNumId w:val="21"/>
  </w:num>
  <w:num w:numId="13" w16cid:durableId="1739936987">
    <w:abstractNumId w:val="8"/>
  </w:num>
  <w:num w:numId="14" w16cid:durableId="372384521">
    <w:abstractNumId w:val="2"/>
  </w:num>
  <w:num w:numId="15" w16cid:durableId="1485512651">
    <w:abstractNumId w:val="13"/>
  </w:num>
  <w:num w:numId="16" w16cid:durableId="114375396">
    <w:abstractNumId w:val="7"/>
  </w:num>
  <w:num w:numId="17" w16cid:durableId="1913931929">
    <w:abstractNumId w:val="12"/>
  </w:num>
  <w:num w:numId="18" w16cid:durableId="1769472386">
    <w:abstractNumId w:val="11"/>
  </w:num>
  <w:num w:numId="19" w16cid:durableId="1307009198">
    <w:abstractNumId w:val="3"/>
  </w:num>
  <w:num w:numId="20" w16cid:durableId="1926722185">
    <w:abstractNumId w:val="6"/>
  </w:num>
  <w:num w:numId="21" w16cid:durableId="1266499317">
    <w:abstractNumId w:val="17"/>
  </w:num>
  <w:num w:numId="22" w16cid:durableId="74942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81"/>
    <w:rsid w:val="00001C6E"/>
    <w:rsid w:val="00006F3E"/>
    <w:rsid w:val="000244D3"/>
    <w:rsid w:val="00047DC2"/>
    <w:rsid w:val="00054191"/>
    <w:rsid w:val="00092C77"/>
    <w:rsid w:val="0009705E"/>
    <w:rsid w:val="000A309E"/>
    <w:rsid w:val="000D3955"/>
    <w:rsid w:val="000D5F2F"/>
    <w:rsid w:val="000D7AE1"/>
    <w:rsid w:val="000D7C2C"/>
    <w:rsid w:val="000E12DF"/>
    <w:rsid w:val="000E5514"/>
    <w:rsid w:val="000F30A9"/>
    <w:rsid w:val="000F3416"/>
    <w:rsid w:val="000F5C43"/>
    <w:rsid w:val="00141387"/>
    <w:rsid w:val="0014171E"/>
    <w:rsid w:val="00142189"/>
    <w:rsid w:val="00142F7A"/>
    <w:rsid w:val="001800BA"/>
    <w:rsid w:val="00211E04"/>
    <w:rsid w:val="00212C77"/>
    <w:rsid w:val="0021762D"/>
    <w:rsid w:val="00222B2F"/>
    <w:rsid w:val="00247681"/>
    <w:rsid w:val="00266BF2"/>
    <w:rsid w:val="00275E63"/>
    <w:rsid w:val="0028014D"/>
    <w:rsid w:val="00285FF6"/>
    <w:rsid w:val="002A161B"/>
    <w:rsid w:val="002A1711"/>
    <w:rsid w:val="002A70A0"/>
    <w:rsid w:val="002B0459"/>
    <w:rsid w:val="002B401B"/>
    <w:rsid w:val="002B6252"/>
    <w:rsid w:val="002B750A"/>
    <w:rsid w:val="002D27FB"/>
    <w:rsid w:val="002D582D"/>
    <w:rsid w:val="002E283A"/>
    <w:rsid w:val="00310FBD"/>
    <w:rsid w:val="003322CB"/>
    <w:rsid w:val="003370A0"/>
    <w:rsid w:val="00340831"/>
    <w:rsid w:val="00341722"/>
    <w:rsid w:val="00356F8C"/>
    <w:rsid w:val="003841BB"/>
    <w:rsid w:val="003B0E16"/>
    <w:rsid w:val="003B5550"/>
    <w:rsid w:val="003E7A15"/>
    <w:rsid w:val="003F7810"/>
    <w:rsid w:val="00400099"/>
    <w:rsid w:val="00412A7F"/>
    <w:rsid w:val="004202B5"/>
    <w:rsid w:val="00432CC6"/>
    <w:rsid w:val="00440A07"/>
    <w:rsid w:val="00444356"/>
    <w:rsid w:val="004610CF"/>
    <w:rsid w:val="004621D2"/>
    <w:rsid w:val="004847BD"/>
    <w:rsid w:val="0049232E"/>
    <w:rsid w:val="004B5B46"/>
    <w:rsid w:val="004D1DD1"/>
    <w:rsid w:val="004F21FF"/>
    <w:rsid w:val="00511F3E"/>
    <w:rsid w:val="005128B4"/>
    <w:rsid w:val="00514537"/>
    <w:rsid w:val="005245C7"/>
    <w:rsid w:val="00543CD8"/>
    <w:rsid w:val="00544621"/>
    <w:rsid w:val="00552168"/>
    <w:rsid w:val="0055491B"/>
    <w:rsid w:val="005555F6"/>
    <w:rsid w:val="005656F7"/>
    <w:rsid w:val="005801C0"/>
    <w:rsid w:val="005A460B"/>
    <w:rsid w:val="005E1414"/>
    <w:rsid w:val="005F699E"/>
    <w:rsid w:val="00612525"/>
    <w:rsid w:val="00626020"/>
    <w:rsid w:val="006272CE"/>
    <w:rsid w:val="00634FAB"/>
    <w:rsid w:val="00637966"/>
    <w:rsid w:val="00645957"/>
    <w:rsid w:val="00647616"/>
    <w:rsid w:val="006609DF"/>
    <w:rsid w:val="006706C6"/>
    <w:rsid w:val="0067592C"/>
    <w:rsid w:val="006A24BE"/>
    <w:rsid w:val="006A46AB"/>
    <w:rsid w:val="006E097D"/>
    <w:rsid w:val="006F3EBC"/>
    <w:rsid w:val="007203D5"/>
    <w:rsid w:val="007556EB"/>
    <w:rsid w:val="007D7930"/>
    <w:rsid w:val="007E45D3"/>
    <w:rsid w:val="00806E35"/>
    <w:rsid w:val="00846626"/>
    <w:rsid w:val="008606C7"/>
    <w:rsid w:val="00872B0B"/>
    <w:rsid w:val="008751F5"/>
    <w:rsid w:val="0089089E"/>
    <w:rsid w:val="008916F6"/>
    <w:rsid w:val="008F6801"/>
    <w:rsid w:val="0091031B"/>
    <w:rsid w:val="009414A2"/>
    <w:rsid w:val="00961EAF"/>
    <w:rsid w:val="0098378E"/>
    <w:rsid w:val="00987C9A"/>
    <w:rsid w:val="009A08DD"/>
    <w:rsid w:val="009B7575"/>
    <w:rsid w:val="009C251B"/>
    <w:rsid w:val="009E56A3"/>
    <w:rsid w:val="009F143C"/>
    <w:rsid w:val="009F1924"/>
    <w:rsid w:val="00A1210C"/>
    <w:rsid w:val="00A13EE1"/>
    <w:rsid w:val="00A2255E"/>
    <w:rsid w:val="00A415CF"/>
    <w:rsid w:val="00A4790F"/>
    <w:rsid w:val="00A47C61"/>
    <w:rsid w:val="00A572AB"/>
    <w:rsid w:val="00A654CC"/>
    <w:rsid w:val="00A87DDE"/>
    <w:rsid w:val="00A933F7"/>
    <w:rsid w:val="00A965F4"/>
    <w:rsid w:val="00AB41EC"/>
    <w:rsid w:val="00AC1AAA"/>
    <w:rsid w:val="00AC390F"/>
    <w:rsid w:val="00AE0816"/>
    <w:rsid w:val="00B117BA"/>
    <w:rsid w:val="00B20A3F"/>
    <w:rsid w:val="00B36929"/>
    <w:rsid w:val="00B5751E"/>
    <w:rsid w:val="00B66CBA"/>
    <w:rsid w:val="00B76DD6"/>
    <w:rsid w:val="00B861DB"/>
    <w:rsid w:val="00BA71F0"/>
    <w:rsid w:val="00BA7AFE"/>
    <w:rsid w:val="00BD73DF"/>
    <w:rsid w:val="00BE57BB"/>
    <w:rsid w:val="00BF627B"/>
    <w:rsid w:val="00C06BF0"/>
    <w:rsid w:val="00C11A6F"/>
    <w:rsid w:val="00C217F8"/>
    <w:rsid w:val="00C31881"/>
    <w:rsid w:val="00C32834"/>
    <w:rsid w:val="00C42DCF"/>
    <w:rsid w:val="00C4313C"/>
    <w:rsid w:val="00C72B92"/>
    <w:rsid w:val="00C82BE4"/>
    <w:rsid w:val="00C920CF"/>
    <w:rsid w:val="00CA14A4"/>
    <w:rsid w:val="00CA31D9"/>
    <w:rsid w:val="00CC0139"/>
    <w:rsid w:val="00CF4333"/>
    <w:rsid w:val="00CF7BFC"/>
    <w:rsid w:val="00CF7FDD"/>
    <w:rsid w:val="00D160EA"/>
    <w:rsid w:val="00D243A3"/>
    <w:rsid w:val="00D3478A"/>
    <w:rsid w:val="00D50E72"/>
    <w:rsid w:val="00D60D44"/>
    <w:rsid w:val="00D63D15"/>
    <w:rsid w:val="00D663AB"/>
    <w:rsid w:val="00D8558B"/>
    <w:rsid w:val="00D9030F"/>
    <w:rsid w:val="00DB0B40"/>
    <w:rsid w:val="00DB727F"/>
    <w:rsid w:val="00DB797E"/>
    <w:rsid w:val="00DF0AAB"/>
    <w:rsid w:val="00E06168"/>
    <w:rsid w:val="00E101F1"/>
    <w:rsid w:val="00E138EC"/>
    <w:rsid w:val="00E245E2"/>
    <w:rsid w:val="00E32E65"/>
    <w:rsid w:val="00E375C0"/>
    <w:rsid w:val="00E377A6"/>
    <w:rsid w:val="00E80F20"/>
    <w:rsid w:val="00E951AC"/>
    <w:rsid w:val="00EC0EC0"/>
    <w:rsid w:val="00ED1E71"/>
    <w:rsid w:val="00EE5EC9"/>
    <w:rsid w:val="00F06A93"/>
    <w:rsid w:val="00F07E50"/>
    <w:rsid w:val="00F10F59"/>
    <w:rsid w:val="00F46B54"/>
    <w:rsid w:val="00F67C69"/>
    <w:rsid w:val="00F84382"/>
    <w:rsid w:val="00F845CA"/>
    <w:rsid w:val="00F95877"/>
    <w:rsid w:val="00FA48B1"/>
    <w:rsid w:val="00FB310E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343949C"/>
  <w15:chartTrackingRefBased/>
  <w15:docId w15:val="{C7A3E445-037C-40D0-A1E8-90EEB3F1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83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52168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1"/>
  </w:style>
  <w:style w:type="paragraph" w:styleId="Stopka">
    <w:name w:val="footer"/>
    <w:basedOn w:val="Normalny"/>
    <w:link w:val="StopkaZnak"/>
    <w:uiPriority w:val="99"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11"/>
  </w:style>
  <w:style w:type="paragraph" w:styleId="Tekstdymka">
    <w:name w:val="Balloon Text"/>
    <w:basedOn w:val="Normalny"/>
    <w:link w:val="TekstdymkaZnak"/>
    <w:uiPriority w:val="99"/>
    <w:semiHidden/>
    <w:unhideWhenUsed/>
    <w:rsid w:val="002A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711"/>
    <w:rPr>
      <w:rFonts w:ascii="Tahoma" w:hAnsi="Tahoma" w:cs="Tahoma"/>
      <w:sz w:val="16"/>
      <w:szCs w:val="16"/>
    </w:rPr>
  </w:style>
  <w:style w:type="paragraph" w:customStyle="1" w:styleId="bodybez">
    <w:name w:val="body bez"/>
    <w:rsid w:val="00001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eastAsia="Times New Roman" w:hAnsi="Univers-PL"/>
      <w:sz w:val="19"/>
    </w:rPr>
  </w:style>
  <w:style w:type="paragraph" w:styleId="Tekstprzypisukocowego">
    <w:name w:val="endnote text"/>
    <w:basedOn w:val="Normalny"/>
    <w:semiHidden/>
    <w:rsid w:val="000244D3"/>
    <w:rPr>
      <w:sz w:val="20"/>
      <w:szCs w:val="20"/>
    </w:rPr>
  </w:style>
  <w:style w:type="character" w:styleId="Odwoanieprzypisukocowego">
    <w:name w:val="endnote reference"/>
    <w:semiHidden/>
    <w:rsid w:val="000244D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52168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55216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168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5521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216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521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52168"/>
  </w:style>
  <w:style w:type="paragraph" w:customStyle="1" w:styleId="Default">
    <w:name w:val="Default"/>
    <w:rsid w:val="009414A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66BF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ek\Pulpit\pismo%20firmowe\pismo%20firmowe%20kolorowe\logotyp%20powia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logotyp powiat.dot</Template>
  <TotalTime>96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(Projekt umowy)</vt:lpstr>
    </vt:vector>
  </TitlesOfParts>
  <Company>DOM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(Projekt umowy)</dc:title>
  <dc:subject/>
  <dc:creator>Radek</dc:creator>
  <cp:keywords/>
  <cp:lastModifiedBy>Daniel Rutkowski</cp:lastModifiedBy>
  <cp:revision>11</cp:revision>
  <cp:lastPrinted>2018-08-21T08:28:00Z</cp:lastPrinted>
  <dcterms:created xsi:type="dcterms:W3CDTF">2022-11-04T14:07:00Z</dcterms:created>
  <dcterms:modified xsi:type="dcterms:W3CDTF">2023-11-10T06:56:00Z</dcterms:modified>
</cp:coreProperties>
</file>