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9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974499F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0D39286A" w14:textId="1154B294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64D021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F96B8A9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7436ED07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302A3D" w14:textId="353AA84A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Świadczenie sukcesywnej usługi </w:t>
      </w:r>
      <w:proofErr w:type="spellStart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kriokonserwacji</w:t>
      </w:r>
      <w:proofErr w:type="spellEnd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zasobooszczędnej</w:t>
      </w:r>
      <w:proofErr w:type="spellEnd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, innowacyjnej, konkurencyjnej i opartej na wiedzy, działania 2.5 Akwakultura świadcząca usługi środowiskowe Umowa o dofinansowanie nr 00061-6521.5-OR1400001/20/21 zawarta w dniu 12.03.2021 r.”</w:t>
      </w:r>
      <w:r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.</w:t>
      </w:r>
    </w:p>
    <w:p w14:paraId="24D15A60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0E84E43A" w14:textId="77777777" w:rsidR="008B44CB" w:rsidRPr="00A56768" w:rsidRDefault="008B44CB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8B44CB" w:rsidRPr="00A56768" w14:paraId="005E00CB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34464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CD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227D00E2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10B7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C18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9E8E06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7915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A56768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CD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55FBA24D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F5C2E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E6C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F8F811C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E3F3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3C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6666E5C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8E48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185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7229C4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8A5492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24E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AD3B6C6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D2807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079787A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E5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4348AC2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7869E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A56768">
              <w:rPr>
                <w:rFonts w:asciiTheme="minorHAnsi" w:hAnsiTheme="minorHAnsi" w:cstheme="minorHAnsi"/>
                <w:bCs/>
                <w:lang w:eastAsia="en-US"/>
              </w:rPr>
              <w:t xml:space="preserve">(wpis do KRS, </w:t>
            </w:r>
            <w:proofErr w:type="spellStart"/>
            <w:r w:rsidRPr="00A56768">
              <w:rPr>
                <w:rFonts w:asciiTheme="minorHAnsi" w:hAnsiTheme="minorHAnsi" w:cstheme="minorHAnsi"/>
                <w:bCs/>
                <w:lang w:eastAsia="en-US"/>
              </w:rPr>
              <w:t>CEiDG</w:t>
            </w:r>
            <w:proofErr w:type="spellEnd"/>
            <w:r w:rsidRPr="00A56768">
              <w:rPr>
                <w:rFonts w:asciiTheme="minorHAnsi" w:hAnsiTheme="minorHAnsi" w:cstheme="minorHAnsi"/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08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6015771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C846CE2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F51E3FB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13A3F1C6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137EE763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67F8C1F" w14:textId="4260E210" w:rsidR="008B44CB" w:rsidRPr="00A56768" w:rsidRDefault="008B44CB" w:rsidP="008B44C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w odpowiedzi na ogłoszenie o przedmiotowe zamówienie publiczne</w:t>
      </w:r>
      <w:r w:rsidRPr="00A56768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A56768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</w:t>
      </w:r>
      <w:r w:rsidR="00722AD4" w:rsidRPr="00A56768">
        <w:rPr>
          <w:rFonts w:asciiTheme="minorHAnsi" w:eastAsia="Times New Roman" w:hAnsiTheme="minorHAnsi" w:cstheme="minorHAnsi"/>
          <w:lang w:eastAsia="en-US"/>
        </w:rPr>
        <w:t>, opisie przedmiotu zamówienia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i warunkami umowy za cenę:</w:t>
      </w:r>
    </w:p>
    <w:p w14:paraId="662F3BDB" w14:textId="73E7CCD3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167"/>
        <w:gridCol w:w="1177"/>
        <w:gridCol w:w="3614"/>
      </w:tblGrid>
      <w:tr w:rsidR="00722AD4" w:rsidRPr="00A56768" w14:paraId="02844B07" w14:textId="77777777" w:rsidTr="00A2577A">
        <w:trPr>
          <w:jc w:val="center"/>
        </w:trPr>
        <w:tc>
          <w:tcPr>
            <w:tcW w:w="348" w:type="pct"/>
            <w:shd w:val="clear" w:color="auto" w:fill="D0CECE" w:themeFill="background2" w:themeFillShade="E6"/>
            <w:vAlign w:val="center"/>
          </w:tcPr>
          <w:p w14:paraId="4494D2D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Hlk114222191"/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164" w:type="pct"/>
            <w:shd w:val="clear" w:color="auto" w:fill="D0CECE" w:themeFill="background2" w:themeFillShade="E6"/>
            <w:vAlign w:val="center"/>
          </w:tcPr>
          <w:p w14:paraId="1C69EE82" w14:textId="70950F65" w:rsidR="00722AD4" w:rsidRPr="00722AD4" w:rsidRDefault="00A2577A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Miejsce poboru nasienia (wyjazdy terenowe)</w:t>
            </w:r>
          </w:p>
        </w:tc>
        <w:tc>
          <w:tcPr>
            <w:tcW w:w="610" w:type="pct"/>
            <w:shd w:val="clear" w:color="auto" w:fill="D0CECE" w:themeFill="background2" w:themeFillShade="E6"/>
            <w:vAlign w:val="center"/>
          </w:tcPr>
          <w:p w14:paraId="26EFA7A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Jedn. miary</w:t>
            </w:r>
          </w:p>
        </w:tc>
        <w:tc>
          <w:tcPr>
            <w:tcW w:w="1877" w:type="pct"/>
            <w:shd w:val="clear" w:color="auto" w:fill="D0CECE" w:themeFill="background2" w:themeFillShade="E6"/>
            <w:vAlign w:val="center"/>
          </w:tcPr>
          <w:p w14:paraId="079BE3F1" w14:textId="7C87431A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Cena jednostkowa brutto w PLN</w:t>
            </w:r>
            <w:r w:rsidR="0009597B">
              <w:rPr>
                <w:rFonts w:asciiTheme="minorHAnsi" w:eastAsia="Times New Roman" w:hAnsiTheme="minorHAnsi" w:cstheme="minorHAnsi"/>
                <w:b/>
                <w:bCs/>
              </w:rPr>
              <w:t>*</w:t>
            </w:r>
          </w:p>
        </w:tc>
      </w:tr>
      <w:tr w:rsidR="00722AD4" w:rsidRPr="00A56768" w14:paraId="14AEB51A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283F010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1417D10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ryb łososiowatych z ZHRŁ Rutki</w:t>
            </w:r>
          </w:p>
        </w:tc>
        <w:tc>
          <w:tcPr>
            <w:tcW w:w="610" w:type="pct"/>
            <w:shd w:val="clear" w:color="auto" w:fill="auto"/>
          </w:tcPr>
          <w:p w14:paraId="70B9BAD9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0E5385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F20A183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0D665DF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B2FBD6D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jesiotrów z ZHRŁ Rutki</w:t>
            </w:r>
          </w:p>
        </w:tc>
        <w:tc>
          <w:tcPr>
            <w:tcW w:w="610" w:type="pct"/>
            <w:shd w:val="clear" w:color="auto" w:fill="auto"/>
          </w:tcPr>
          <w:p w14:paraId="6182B94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787F1A4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AA340B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61E0F894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0EAD2561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jesiotrów z ZHRJ Pieczarki</w:t>
            </w:r>
          </w:p>
        </w:tc>
        <w:tc>
          <w:tcPr>
            <w:tcW w:w="610" w:type="pct"/>
            <w:shd w:val="clear" w:color="auto" w:fill="auto"/>
          </w:tcPr>
          <w:p w14:paraId="237FA506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EF5113E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D33E80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33F70B2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774442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siei wędrownej z ZHRJ Pieczarki</w:t>
            </w:r>
          </w:p>
        </w:tc>
        <w:tc>
          <w:tcPr>
            <w:tcW w:w="610" w:type="pct"/>
            <w:shd w:val="clear" w:color="auto" w:fill="auto"/>
          </w:tcPr>
          <w:p w14:paraId="3267ED67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47D68EDF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213D8298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1B59981C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572D20C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karpi z RZD Zator</w:t>
            </w:r>
          </w:p>
        </w:tc>
        <w:tc>
          <w:tcPr>
            <w:tcW w:w="610" w:type="pct"/>
            <w:shd w:val="clear" w:color="auto" w:fill="auto"/>
          </w:tcPr>
          <w:p w14:paraId="794FF58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0B8FA870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6F554D1A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4FC7B3A5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3B43A426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karpi z RZD Żabieniec</w:t>
            </w:r>
          </w:p>
        </w:tc>
        <w:tc>
          <w:tcPr>
            <w:tcW w:w="610" w:type="pct"/>
            <w:shd w:val="clear" w:color="auto" w:fill="auto"/>
          </w:tcPr>
          <w:p w14:paraId="2CFD0C2A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5E86AADA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9FFFFA7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367BE27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49ABF188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Przetrzymywanie nasienia w ciekłym azocie</w:t>
            </w:r>
          </w:p>
        </w:tc>
        <w:tc>
          <w:tcPr>
            <w:tcW w:w="610" w:type="pct"/>
            <w:shd w:val="clear" w:color="auto" w:fill="auto"/>
          </w:tcPr>
          <w:p w14:paraId="645DC35F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026D6673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722AD4" w14:paraId="2B9774A8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2CFF7427" w14:textId="6C264124" w:rsidR="00722AD4" w:rsidRPr="00722AD4" w:rsidRDefault="00722AD4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22AD4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RAZEM WARTOŚĆ BRUTTO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 xml:space="preserve">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5F17B569" w14:textId="604CA1B9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577A" w:rsidRPr="00A56768" w14:paraId="6D97B46D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3FA11C23" w14:textId="129DF64C" w:rsidR="00A2577A" w:rsidRPr="00A56768" w:rsidRDefault="00A2577A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A56768">
              <w:rPr>
                <w:rFonts w:asciiTheme="minorHAnsi" w:eastAsia="Times New Roman" w:hAnsiTheme="minorHAnsi" w:cstheme="minorHAnsi"/>
                <w:b/>
              </w:rPr>
              <w:t>WARTOŚĆ BRUTTO SŁOWNIE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2AC36063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E8F5C22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EB8256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2C152F1" w14:textId="5CCE785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bookmarkEnd w:id="0"/>
    </w:tbl>
    <w:p w14:paraId="15860A14" w14:textId="098A0F56" w:rsidR="001726BC" w:rsidRDefault="001726BC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09597B" w:rsidRPr="0009597B" w14:paraId="041CB9A6" w14:textId="77777777" w:rsidTr="0009597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86D" w14:textId="3E7A7FD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1" w:name="_Hlk85620564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Ilość publikacji naukowych w zakresie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kriokonserwacji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nasienia ryb osoby wskazanej do realizacji zamówienia*</w:t>
            </w:r>
          </w:p>
        </w:tc>
      </w:tr>
      <w:tr w:rsidR="0009597B" w:rsidRPr="0009597B" w14:paraId="0D3FC2B2" w14:textId="77777777" w:rsidTr="0009597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6F0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2239FA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6A16D58E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90B8919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53CEC3E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1"/>
    </w:tbl>
    <w:p w14:paraId="3A4A6269" w14:textId="77777777" w:rsidR="0009597B" w:rsidRPr="00A56768" w:rsidRDefault="0009597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5EA331D3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u w:val="single"/>
          <w:lang w:eastAsia="en-US"/>
        </w:rPr>
        <w:t>Ponadto oświadczamy, że:</w:t>
      </w:r>
    </w:p>
    <w:p w14:paraId="6D750E73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wymaganym przez Zamawiającego;</w:t>
      </w:r>
    </w:p>
    <w:p w14:paraId="3EB8549A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4092777B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A56768">
        <w:rPr>
          <w:rFonts w:asciiTheme="minorHAnsi" w:eastAsia="Times New Roman" w:hAnsiTheme="minorHAnsi" w:cstheme="minorHAnsi"/>
        </w:rPr>
        <w:t>WYKONAĆ SAMODZIELNIE* /ZLECIĆ PODWYKONAWCOM</w:t>
      </w:r>
      <w:r w:rsidRPr="00A56768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4DFE73DD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</w:rPr>
        <w:t>CZĘŚCI ZAMÓWIENIA, KTÓREJ WYKONANIE ZAMIERZAMY POWIERZYĆ PODWYKONAWCY:</w:t>
      </w:r>
    </w:p>
    <w:p w14:paraId="35AFB862" w14:textId="77777777" w:rsidR="008B44CB" w:rsidRPr="00A56768" w:rsidRDefault="008B44CB" w:rsidP="008B44CB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8B44CB" w:rsidRPr="00A56768" w14:paraId="4A29809D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14BF0" w14:textId="77777777" w:rsidR="008B44CB" w:rsidRPr="00A56768" w:rsidRDefault="008B44CB" w:rsidP="00A567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B02D7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4FB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8B44CB" w:rsidRPr="00A56768" w14:paraId="3C4C2DBF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E00D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2478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FF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0C3E51A1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C483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C469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C6C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DCE518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7F1A58D1" w14:textId="77777777" w:rsidR="008B44CB" w:rsidRPr="00A56768" w:rsidRDefault="008B44CB" w:rsidP="008B44CB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30CE53A5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766BB562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8B44CB" w:rsidRPr="00A56768" w14:paraId="359B52A6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5A4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3EE" w14:textId="77777777" w:rsidR="008B44CB" w:rsidRPr="00A56768" w:rsidRDefault="008B44CB" w:rsidP="008B44CB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8B44CB" w:rsidRPr="00A56768" w14:paraId="1D6E6965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532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F4F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1FF7983F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2A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1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8987E74" w14:textId="77777777" w:rsidR="008B44CB" w:rsidRPr="00A56768" w:rsidRDefault="008B44CB" w:rsidP="008B44CB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A56768">
        <w:rPr>
          <w:rFonts w:asciiTheme="minorHAnsi" w:eastAsia="Times New Roman" w:hAnsiTheme="minorHAnsi" w:cstheme="minorHAnsi"/>
          <w:b/>
        </w:rPr>
        <w:tab/>
      </w:r>
      <w:r w:rsidRPr="00A56768">
        <w:rPr>
          <w:rFonts w:asciiTheme="minorHAnsi" w:eastAsia="Times New Roman" w:hAnsiTheme="minorHAnsi" w:cstheme="minorHAnsi"/>
          <w:b/>
        </w:rPr>
        <w:tab/>
      </w:r>
    </w:p>
    <w:p w14:paraId="0D38129E" w14:textId="417C4AC6" w:rsidR="008B44CB" w:rsidRPr="00A56768" w:rsidRDefault="008B44CB" w:rsidP="008B44CB">
      <w:pPr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</w:t>
      </w:r>
      <w:r w:rsidR="00722AD4" w:rsidRPr="00A56768">
        <w:rPr>
          <w:rFonts w:asciiTheme="minorHAnsi" w:eastAsia="Times New Roman" w:hAnsiTheme="minorHAnsi" w:cstheme="minorHAnsi"/>
          <w:bCs/>
          <w:lang w:eastAsia="en-US"/>
        </w:rPr>
        <w:t>3</w:t>
      </w: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0 dni od upływu terminu składania ofert do dnia </w:t>
      </w:r>
      <w:r w:rsidR="00B82ABD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="00FE0388">
        <w:rPr>
          <w:rFonts w:asciiTheme="minorHAnsi" w:eastAsia="Times New Roman" w:hAnsiTheme="minorHAnsi" w:cstheme="minorHAnsi"/>
          <w:b/>
          <w:bCs/>
          <w:lang w:eastAsia="en-US"/>
        </w:rPr>
        <w:t>5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="0009597B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.202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r.  </w:t>
      </w:r>
    </w:p>
    <w:p w14:paraId="3B2EEF38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29C1D8D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A265469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zgodnie z art. 225 ust. 1 ustawy </w:t>
      </w:r>
      <w:proofErr w:type="spellStart"/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Pzp</w:t>
      </w:r>
      <w:proofErr w:type="spellEnd"/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wybór naszej oferty, będzie prowadził do powstania u Zamawiającego obowiązku podatkowego TAK/NIE *</w:t>
      </w:r>
    </w:p>
    <w:p w14:paraId="7B80FDBB" w14:textId="77777777" w:rsidR="008B44CB" w:rsidRPr="00A56768" w:rsidRDefault="008B44CB" w:rsidP="008B44CB">
      <w:pPr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</w:t>
      </w:r>
      <w:proofErr w:type="spellStart"/>
      <w:r w:rsidRPr="00A56768">
        <w:rPr>
          <w:rFonts w:asciiTheme="minorHAnsi" w:eastAsia="Times New Roman" w:hAnsiTheme="minorHAnsi" w:cstheme="minorHAnsi"/>
          <w:bCs/>
          <w:lang w:eastAsia="en-US"/>
        </w:rPr>
        <w:t>Pzp</w:t>
      </w:r>
      <w:proofErr w:type="spellEnd"/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: </w:t>
      </w:r>
    </w:p>
    <w:p w14:paraId="1E92FAFA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7B30F08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B5460F2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6F182935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0CF1DB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58C0EF1" w14:textId="573DD43E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A043EC3" w14:textId="77777777" w:rsidR="00A56768" w:rsidRPr="00A56768" w:rsidRDefault="00A56768" w:rsidP="00A5676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5925F7BC" w14:textId="77777777" w:rsidR="008B44CB" w:rsidRPr="00A56768" w:rsidRDefault="008B44CB" w:rsidP="00A56768">
      <w:p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A56768">
        <w:rPr>
          <w:rFonts w:asciiTheme="minorHAnsi" w:hAnsiTheme="minorHAnsi" w:cstheme="minorHAnsi"/>
          <w:b/>
          <w:lang w:eastAsia="en-US"/>
        </w:rPr>
        <w:t>TAJEMNICA PRZEDSIĘBIORSTWA</w:t>
      </w:r>
    </w:p>
    <w:p w14:paraId="209DCC61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A56768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A56768">
        <w:rPr>
          <w:rFonts w:asciiTheme="minorHAnsi" w:hAnsiTheme="minorHAnsi" w:cstheme="minorHAnsi"/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A56768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A56768">
        <w:rPr>
          <w:rFonts w:asciiTheme="minorHAnsi" w:hAnsiTheme="minorHAnsi" w:cstheme="minorHAnsi"/>
          <w:bCs/>
          <w:lang w:eastAsia="en-US"/>
        </w:rPr>
        <w:t xml:space="preserve">.) w oparciu o następujące uzasadnienie: </w:t>
      </w:r>
    </w:p>
    <w:p w14:paraId="60B659FC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</w:t>
      </w:r>
    </w:p>
    <w:p w14:paraId="4EA713F4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AB557B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F242A0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DF2AA7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6181CBB3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* JEŻELI DOTYCZY</w:t>
      </w:r>
    </w:p>
    <w:p w14:paraId="66E20477" w14:textId="77777777" w:rsidR="00A56768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4B708EA2" w14:textId="7DFD0E53" w:rsidR="008B44CB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RODZAJ WYKONAWCY*</w:t>
      </w:r>
      <w:r w:rsidR="008B44CB" w:rsidRPr="00A56768">
        <w:rPr>
          <w:rFonts w:asciiTheme="minorHAnsi" w:eastAsia="Times New Roman" w:hAnsiTheme="minorHAnsi" w:cstheme="minorHAnsi"/>
          <w:b/>
          <w:lang w:eastAsia="en-US"/>
        </w:rPr>
        <w:t>:</w:t>
      </w:r>
    </w:p>
    <w:p w14:paraId="381CB950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mikro przedsiębiorca</w:t>
      </w:r>
    </w:p>
    <w:p w14:paraId="40FE1172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mały przedsiębiorca</w:t>
      </w:r>
    </w:p>
    <w:p w14:paraId="6DF02504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średni przedsiębiorca</w:t>
      </w:r>
    </w:p>
    <w:p w14:paraId="30C90C28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2BE41E31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69671876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lastRenderedPageBreak/>
        <w:t>inny rodzaj**)</w:t>
      </w:r>
    </w:p>
    <w:p w14:paraId="33225ED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89CBD7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401C440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176AD8A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90627CD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C31D8F5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F5D280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53D4E26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8FEE8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8B44CB" w:rsidRPr="00A56768" w14:paraId="4420AD17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60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2" w:name="_Hlk85622382"/>
            <w:r w:rsidRPr="00A56768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8BF" w14:textId="28D4D836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Imię i nazwisko osoby odpowiedzialnej za realizację umowy</w:t>
            </w:r>
            <w:r w:rsidR="00A56768" w:rsidRPr="00A56768">
              <w:rPr>
                <w:rFonts w:asciiTheme="minorHAnsi" w:hAnsiTheme="minorHAnsi" w:cstheme="minorHAnsi"/>
                <w:lang w:eastAsia="en-US"/>
              </w:rPr>
              <w:t xml:space="preserve"> – Przedstawiciela Wykonawcy</w:t>
            </w:r>
            <w:r w:rsidRPr="00A56768">
              <w:rPr>
                <w:rFonts w:asciiTheme="minorHAnsi" w:hAnsiTheme="minorHAnsi" w:cstheme="minorHAnsi"/>
                <w:lang w:eastAsia="en-US"/>
              </w:rPr>
              <w:t xml:space="preserve"> *</w:t>
            </w:r>
          </w:p>
          <w:p w14:paraId="4099556C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880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F4B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8B44CB" w:rsidRPr="00A56768" w14:paraId="027C0E95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1B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F8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0DB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2"/>
    </w:tbl>
    <w:p w14:paraId="6C48289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7F9B6E7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bookmarkStart w:id="3" w:name="_Hlk99817614"/>
    </w:p>
    <w:p w14:paraId="7B07F89E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</w:p>
    <w:p w14:paraId="3EEB33E9" w14:textId="61EA77EF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………………………………………………………………..     </w:t>
      </w:r>
    </w:p>
    <w:p w14:paraId="6033389A" w14:textId="77777777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bookmarkEnd w:id="3"/>
    <w:p w14:paraId="280F465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6D0920C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</w:p>
    <w:p w14:paraId="123BA1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14BFD1F3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A56768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DE60A61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1D29006F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69F5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CA7A85A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46F2886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168574C" w14:textId="77777777" w:rsidR="008B44CB" w:rsidRPr="00A56768" w:rsidRDefault="008B44CB" w:rsidP="008B44CB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A56768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>;</w:t>
      </w:r>
    </w:p>
    <w:p w14:paraId="7AE9E40F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9DF1167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7DAB834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7D8BD39" w14:textId="77777777" w:rsidR="008B44CB" w:rsidRPr="00A56768" w:rsidRDefault="008B44CB" w:rsidP="008B44CB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A56768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 xml:space="preserve"> ani małym przedsiębiorcą</w:t>
      </w:r>
    </w:p>
    <w:p w14:paraId="10DFF99E" w14:textId="77777777" w:rsidR="008B44CB" w:rsidRPr="00A56768" w:rsidRDefault="008B44CB" w:rsidP="008B44CB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</w:p>
    <w:p w14:paraId="7B77E7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0984E1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23B897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D710F1B" w14:textId="462678F5" w:rsidR="00073F6B" w:rsidRPr="00A56768" w:rsidRDefault="00073F6B" w:rsidP="008B44CB">
      <w:pPr>
        <w:rPr>
          <w:rFonts w:asciiTheme="minorHAnsi" w:hAnsiTheme="minorHAnsi" w:cstheme="minorHAnsi"/>
        </w:rPr>
      </w:pPr>
    </w:p>
    <w:sectPr w:rsidR="00073F6B" w:rsidRPr="00A56768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0517" w14:textId="77777777" w:rsidR="00DE498D" w:rsidRDefault="00DE498D">
      <w:r>
        <w:separator/>
      </w:r>
    </w:p>
  </w:endnote>
  <w:endnote w:type="continuationSeparator" w:id="0">
    <w:p w14:paraId="0358DBD5" w14:textId="77777777" w:rsidR="00DE498D" w:rsidRDefault="00D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575F" w14:textId="77777777" w:rsidR="00DE498D" w:rsidRDefault="00DE498D">
      <w:r>
        <w:separator/>
      </w:r>
    </w:p>
  </w:footnote>
  <w:footnote w:type="continuationSeparator" w:id="0">
    <w:p w14:paraId="6767EF56" w14:textId="77777777" w:rsidR="00DE498D" w:rsidRDefault="00DE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5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4"/>
  </w:num>
  <w:num w:numId="25" w16cid:durableId="1752195308">
    <w:abstractNumId w:val="6"/>
  </w:num>
  <w:num w:numId="26" w16cid:durableId="93134203">
    <w:abstractNumId w:val="36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3"/>
  </w:num>
  <w:num w:numId="32" w16cid:durableId="1685670221">
    <w:abstractNumId w:val="29"/>
  </w:num>
  <w:num w:numId="33" w16cid:durableId="1041588035">
    <w:abstractNumId w:val="22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8"/>
  </w:num>
  <w:num w:numId="39" w16cid:durableId="62265962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D7776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3FC1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BF9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2ABD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98D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0388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8721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2022-10-10T09:23:00Z</dcterms:created>
  <dcterms:modified xsi:type="dcterms:W3CDTF">2022-10-10T09:23:00Z</dcterms:modified>
</cp:coreProperties>
</file>