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6E4F0A">
        <w:rPr>
          <w:b/>
          <w:bCs/>
        </w:rPr>
        <w:t>0</w:t>
      </w:r>
      <w:r w:rsidR="002D2487">
        <w:rPr>
          <w:b/>
          <w:bCs/>
        </w:rPr>
        <w:t>3</w:t>
      </w:r>
      <w:r>
        <w:rPr>
          <w:b/>
          <w:bCs/>
        </w:rPr>
        <w:t>/2</w:t>
      </w:r>
      <w:r w:rsidR="002D2487">
        <w:rPr>
          <w:b/>
          <w:bCs/>
        </w:rPr>
        <w:t>4</w:t>
      </w:r>
      <w:r w:rsidRPr="00FC4490">
        <w:tab/>
      </w:r>
      <w:r w:rsidRPr="00347E40">
        <w:t xml:space="preserve">Balice, </w:t>
      </w:r>
      <w:r w:rsidR="00347E40" w:rsidRPr="00347E40">
        <w:t>11</w:t>
      </w:r>
      <w:r w:rsidR="001A5F81" w:rsidRPr="00347E40">
        <w:t>.</w:t>
      </w:r>
      <w:r w:rsidR="006E4F0A" w:rsidRPr="00347E40">
        <w:t>01</w:t>
      </w:r>
      <w:r w:rsidRPr="00347E40">
        <w:t>.202</w:t>
      </w:r>
      <w:r w:rsidR="002D2487" w:rsidRPr="00347E40">
        <w:t>4</w:t>
      </w:r>
      <w:r w:rsidRPr="00347E4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6E4F0A" w:rsidRPr="006E4F0A">
        <w:rPr>
          <w:b/>
        </w:rPr>
        <w:t>Sukcesywna dostawa specjalistycznych odczynników chemicznych  dla</w:t>
      </w:r>
      <w:r w:rsidR="006E4F0A" w:rsidRPr="006E4F0A">
        <w:rPr>
          <w:b/>
          <w:sz w:val="36"/>
          <w:lang w:eastAsia="x-none"/>
        </w:rPr>
        <w:t xml:space="preserve"> </w:t>
      </w:r>
      <w:r w:rsidR="006E4F0A" w:rsidRPr="006E4F0A">
        <w:rPr>
          <w:b/>
        </w:rPr>
        <w:t>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6E4F0A" w:rsidRPr="006E4F0A" w:rsidRDefault="006E4F0A" w:rsidP="006E4F0A">
      <w:pPr>
        <w:rPr>
          <w:rFonts w:eastAsia="Calibri"/>
          <w:b/>
          <w:u w:val="single"/>
          <w:lang w:eastAsia="en-US"/>
        </w:rPr>
      </w:pPr>
      <w:r w:rsidRPr="006E4F0A">
        <w:rPr>
          <w:rFonts w:eastAsia="Calibri"/>
          <w:b/>
          <w:u w:val="single"/>
          <w:lang w:eastAsia="en-US"/>
        </w:rPr>
        <w:t>Oferta nr 1</w:t>
      </w:r>
    </w:p>
    <w:p w:rsidR="00E37C55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QIAGEN Polska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Powstańców Śląskich 95, 53-332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Wrocław,</w:t>
      </w:r>
    </w:p>
    <w:p w:rsidR="00E37C55" w:rsidRPr="00215053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05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347E40" w:rsidRPr="00347E40">
        <w:rPr>
          <w:rFonts w:ascii="Times New Roman" w:hAnsi="Times New Roman"/>
          <w:bCs/>
          <w:sz w:val="24"/>
          <w:szCs w:val="24"/>
        </w:rPr>
        <w:t xml:space="preserve">218 </w:t>
      </w:r>
      <w:bookmarkStart w:id="0" w:name="_GoBack"/>
      <w:bookmarkEnd w:id="0"/>
      <w:r w:rsidR="00347E40" w:rsidRPr="00347E40">
        <w:rPr>
          <w:rFonts w:ascii="Times New Roman" w:hAnsi="Times New Roman"/>
          <w:bCs/>
          <w:sz w:val="24"/>
          <w:szCs w:val="24"/>
        </w:rPr>
        <w:t>926,93</w:t>
      </w:r>
      <w:r w:rsidRPr="00347E4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8C5C1E" w:rsidRPr="009552F1" w:rsidTr="008C5C1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8C5C1E" w:rsidRPr="009552F1" w:rsidRDefault="008C5C1E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8C5C1E" w:rsidRPr="009552F1" w:rsidRDefault="008C5C1E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8C5C1E" w:rsidRPr="009552F1" w:rsidTr="008C5C1E">
        <w:trPr>
          <w:trHeight w:val="278"/>
          <w:jc w:val="center"/>
        </w:trPr>
        <w:tc>
          <w:tcPr>
            <w:tcW w:w="1848" w:type="dxa"/>
          </w:tcPr>
          <w:p w:rsidR="008C5C1E" w:rsidRPr="009552F1" w:rsidRDefault="008C5C1E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8C5C1E" w:rsidRPr="009552F1" w:rsidRDefault="008C5C1E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1"/>
    </w:tbl>
    <w:p w:rsidR="006E4F0A" w:rsidRDefault="006E4F0A" w:rsidP="003C4D5E">
      <w:pPr>
        <w:pStyle w:val="Tekstpodstawowywcity"/>
        <w:ind w:left="0"/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FD2023" w:rsidRDefault="00962334" w:rsidP="003C4D5E">
      <w:pPr>
        <w:rPr>
          <w:rFonts w:eastAsia="Calibri"/>
          <w:b/>
          <w:u w:val="single"/>
          <w:lang w:eastAsia="en-US"/>
        </w:rPr>
      </w:pPr>
      <w:r w:rsidRPr="00FD2023">
        <w:rPr>
          <w:b/>
          <w:u w:val="single"/>
        </w:rPr>
        <w:t xml:space="preserve">Oferta nr </w:t>
      </w:r>
      <w:bookmarkStart w:id="2" w:name="_Hlk109378603"/>
      <w:r w:rsidR="00E37C55">
        <w:rPr>
          <w:b/>
          <w:u w:val="single"/>
        </w:rPr>
        <w:t>1</w:t>
      </w:r>
      <w:r w:rsidR="0056176E" w:rsidRPr="00FD2023">
        <w:rPr>
          <w:b/>
          <w:u w:val="single"/>
        </w:rPr>
        <w:t xml:space="preserve"> </w:t>
      </w:r>
      <w:r w:rsidR="003C4D5E" w:rsidRPr="00FD2023">
        <w:rPr>
          <w:rFonts w:eastAsia="Calibri"/>
          <w:b/>
          <w:u w:val="single"/>
          <w:lang w:eastAsia="en-US"/>
        </w:rPr>
        <w:t>złożoną przez:</w:t>
      </w:r>
      <w:bookmarkEnd w:id="2"/>
    </w:p>
    <w:p w:rsidR="00E37C55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QIAGEN Polska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Powstańców Śląskich 95, 53-332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Wrocław,</w:t>
      </w:r>
    </w:p>
    <w:p w:rsidR="00E37C55" w:rsidRPr="00215053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05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347E40" w:rsidRPr="00347E40">
        <w:rPr>
          <w:rFonts w:ascii="Times New Roman" w:hAnsi="Times New Roman"/>
          <w:bCs/>
          <w:sz w:val="24"/>
          <w:szCs w:val="24"/>
        </w:rPr>
        <w:t>218 926,93</w:t>
      </w:r>
      <w:r w:rsidRPr="00347E40">
        <w:rPr>
          <w:rFonts w:ascii="Times New Roman" w:hAnsi="Times New Roman"/>
          <w:bCs/>
          <w:sz w:val="24"/>
          <w:szCs w:val="24"/>
        </w:rPr>
        <w:t xml:space="preserve">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D41C5"/>
    <w:rsid w:val="00205250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5561E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177A-4B05-478F-9198-C34CACF8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2022-12-22T08:51:00Z</cp:lastPrinted>
  <dcterms:created xsi:type="dcterms:W3CDTF">2022-01-31T09:00:00Z</dcterms:created>
  <dcterms:modified xsi:type="dcterms:W3CDTF">2024-01-11T08:20:00Z</dcterms:modified>
</cp:coreProperties>
</file>