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C42C0" w14:textId="2C889820" w:rsidR="00A04958" w:rsidRPr="003B781F" w:rsidRDefault="00FC2EEB" w:rsidP="007A27E5">
      <w:pPr>
        <w:pStyle w:val="Tekstpodstawowy"/>
        <w:tabs>
          <w:tab w:val="left" w:pos="9214"/>
        </w:tabs>
        <w:kinsoku w:val="0"/>
        <w:overflowPunct w:val="0"/>
        <w:ind w:right="142" w:firstLine="5664"/>
        <w:jc w:val="both"/>
        <w:rPr>
          <w:rFonts w:ascii="Times New Roman" w:hAnsi="Times New Roman"/>
          <w:b w:val="0"/>
          <w:color w:val="auto"/>
          <w:szCs w:val="22"/>
        </w:rPr>
      </w:pPr>
      <w:r w:rsidRPr="003B781F">
        <w:rPr>
          <w:rFonts w:ascii="Times New Roman" w:hAnsi="Times New Roman"/>
          <w:b w:val="0"/>
          <w:noProof/>
          <w:color w:val="auto"/>
          <w:szCs w:val="22"/>
        </w:rPr>
        <w:drawing>
          <wp:anchor distT="0" distB="0" distL="114300" distR="114300" simplePos="0" relativeHeight="251660288" behindDoc="1" locked="0" layoutInCell="1" allowOverlap="1" wp14:anchorId="04121865" wp14:editId="453E852D">
            <wp:simplePos x="0" y="0"/>
            <wp:positionH relativeFrom="column">
              <wp:posOffset>-314960</wp:posOffset>
            </wp:positionH>
            <wp:positionV relativeFrom="paragraph">
              <wp:posOffset>0</wp:posOffset>
            </wp:positionV>
            <wp:extent cx="6477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536" y="21120"/>
                <wp:lineTo x="21536" y="0"/>
                <wp:lineTo x="0" y="0"/>
              </wp:wrapPolygon>
            </wp:wrapTight>
            <wp:docPr id="1" name="Obraz 1" descr="powiat prusz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 pruszkow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08" w:rsidRPr="003B781F">
        <w:rPr>
          <w:rFonts w:ascii="Times New Roman" w:hAnsi="Times New Roman"/>
          <w:b w:val="0"/>
          <w:color w:val="auto"/>
          <w:szCs w:val="22"/>
        </w:rPr>
        <w:t xml:space="preserve">Pruszków, dnia </w:t>
      </w:r>
      <w:r w:rsidR="008526EA" w:rsidRPr="003B781F">
        <w:rPr>
          <w:rFonts w:ascii="Times New Roman" w:hAnsi="Times New Roman"/>
          <w:b w:val="0"/>
          <w:color w:val="auto"/>
          <w:szCs w:val="22"/>
        </w:rPr>
        <w:t xml:space="preserve">24 </w:t>
      </w:r>
      <w:r w:rsidR="00D71D47" w:rsidRPr="003B781F">
        <w:rPr>
          <w:rFonts w:ascii="Times New Roman" w:hAnsi="Times New Roman"/>
          <w:b w:val="0"/>
          <w:color w:val="auto"/>
          <w:szCs w:val="22"/>
        </w:rPr>
        <w:t xml:space="preserve">września </w:t>
      </w:r>
      <w:r w:rsidR="00594A79" w:rsidRPr="003B781F">
        <w:rPr>
          <w:rFonts w:ascii="Times New Roman" w:hAnsi="Times New Roman"/>
          <w:b w:val="0"/>
          <w:color w:val="auto"/>
          <w:szCs w:val="22"/>
        </w:rPr>
        <w:t>2021</w:t>
      </w:r>
      <w:r w:rsidR="00732608" w:rsidRPr="003B781F">
        <w:rPr>
          <w:rFonts w:ascii="Times New Roman" w:hAnsi="Times New Roman"/>
          <w:b w:val="0"/>
          <w:color w:val="auto"/>
          <w:szCs w:val="22"/>
        </w:rPr>
        <w:t xml:space="preserve"> r.</w:t>
      </w:r>
    </w:p>
    <w:p w14:paraId="6F95406E" w14:textId="1B1BFE5D" w:rsidR="0041509D" w:rsidRPr="003B781F" w:rsidRDefault="004C6BB4" w:rsidP="007A27E5">
      <w:pPr>
        <w:pStyle w:val="Tekstpodstawowy"/>
        <w:tabs>
          <w:tab w:val="left" w:pos="9214"/>
        </w:tabs>
        <w:kinsoku w:val="0"/>
        <w:overflowPunct w:val="0"/>
        <w:ind w:right="142"/>
        <w:jc w:val="both"/>
        <w:rPr>
          <w:rFonts w:ascii="Times New Roman" w:hAnsi="Times New Roman"/>
          <w:b w:val="0"/>
          <w:color w:val="auto"/>
          <w:szCs w:val="22"/>
        </w:rPr>
      </w:pPr>
      <w:r w:rsidRPr="003B781F">
        <w:rPr>
          <w:rFonts w:ascii="Times New Roman" w:hAnsi="Times New Roman"/>
          <w:b w:val="0"/>
          <w:color w:val="auto"/>
          <w:szCs w:val="22"/>
        </w:rPr>
        <w:t>ZP</w:t>
      </w:r>
      <w:r w:rsidR="00C541E3" w:rsidRPr="003B781F">
        <w:rPr>
          <w:rFonts w:ascii="Times New Roman" w:hAnsi="Times New Roman"/>
          <w:b w:val="0"/>
          <w:color w:val="auto"/>
          <w:szCs w:val="22"/>
        </w:rPr>
        <w:t>.272.</w:t>
      </w:r>
      <w:r w:rsidR="003B781F" w:rsidRPr="003B781F">
        <w:rPr>
          <w:rFonts w:ascii="Times New Roman" w:hAnsi="Times New Roman"/>
          <w:b w:val="0"/>
          <w:color w:val="auto"/>
          <w:szCs w:val="22"/>
        </w:rPr>
        <w:t>30</w:t>
      </w:r>
      <w:r w:rsidR="00594A79" w:rsidRPr="003B781F">
        <w:rPr>
          <w:rFonts w:ascii="Times New Roman" w:hAnsi="Times New Roman"/>
          <w:b w:val="0"/>
          <w:color w:val="auto"/>
          <w:szCs w:val="22"/>
        </w:rPr>
        <w:t>.2021</w:t>
      </w:r>
    </w:p>
    <w:p w14:paraId="4BD59F8A" w14:textId="77777777" w:rsidR="00FC2EEB" w:rsidRPr="003B781F" w:rsidRDefault="00FC2EEB" w:rsidP="007A27E5">
      <w:pPr>
        <w:pStyle w:val="Tekstpodstawowy"/>
        <w:kinsoku w:val="0"/>
        <w:overflowPunct w:val="0"/>
        <w:ind w:right="955"/>
        <w:jc w:val="both"/>
        <w:rPr>
          <w:rFonts w:ascii="Times New Roman" w:hAnsi="Times New Roman"/>
          <w:color w:val="auto"/>
          <w:szCs w:val="22"/>
        </w:rPr>
      </w:pPr>
    </w:p>
    <w:p w14:paraId="5D565A68" w14:textId="77777777" w:rsidR="00FD3FEB" w:rsidRPr="003B781F" w:rsidRDefault="00732608" w:rsidP="007A27E5">
      <w:pPr>
        <w:pStyle w:val="Tekstpodstawowy"/>
        <w:kinsoku w:val="0"/>
        <w:overflowPunct w:val="0"/>
        <w:ind w:left="4956" w:right="955" w:firstLine="708"/>
        <w:jc w:val="both"/>
        <w:rPr>
          <w:rFonts w:ascii="Times New Roman" w:hAnsi="Times New Roman"/>
          <w:color w:val="auto"/>
          <w:spacing w:val="1"/>
          <w:szCs w:val="22"/>
        </w:rPr>
      </w:pPr>
      <w:r w:rsidRPr="003B781F">
        <w:rPr>
          <w:rFonts w:ascii="Times New Roman" w:hAnsi="Times New Roman"/>
          <w:color w:val="auto"/>
          <w:szCs w:val="22"/>
        </w:rPr>
        <w:t>Wszyscy</w:t>
      </w:r>
      <w:r w:rsidRPr="003B781F">
        <w:rPr>
          <w:rFonts w:ascii="Times New Roman" w:hAnsi="Times New Roman"/>
          <w:color w:val="auto"/>
          <w:spacing w:val="51"/>
          <w:szCs w:val="22"/>
        </w:rPr>
        <w:t xml:space="preserve"> </w:t>
      </w:r>
      <w:r w:rsidRPr="003B781F">
        <w:rPr>
          <w:rFonts w:ascii="Times New Roman" w:hAnsi="Times New Roman"/>
          <w:color w:val="auto"/>
          <w:szCs w:val="22"/>
        </w:rPr>
        <w:t>Wykonawc</w:t>
      </w:r>
      <w:r w:rsidRPr="003B781F">
        <w:rPr>
          <w:rFonts w:ascii="Times New Roman" w:hAnsi="Times New Roman"/>
          <w:color w:val="auto"/>
          <w:spacing w:val="1"/>
          <w:szCs w:val="22"/>
        </w:rPr>
        <w:t>y</w:t>
      </w:r>
    </w:p>
    <w:p w14:paraId="5D5F74DA" w14:textId="0C55EA96" w:rsidR="00FC2EEB" w:rsidRPr="003B781F" w:rsidRDefault="00FC2EEB" w:rsidP="007A27E5">
      <w:pPr>
        <w:shd w:val="clear" w:color="auto" w:fill="FFFFFF"/>
        <w:jc w:val="both"/>
        <w:rPr>
          <w:sz w:val="22"/>
          <w:szCs w:val="22"/>
        </w:rPr>
      </w:pPr>
    </w:p>
    <w:p w14:paraId="505B5641" w14:textId="77777777" w:rsidR="008526EA" w:rsidRPr="003B781F" w:rsidRDefault="008526EA" w:rsidP="007A27E5">
      <w:pPr>
        <w:ind w:firstLine="284"/>
        <w:jc w:val="both"/>
        <w:rPr>
          <w:sz w:val="22"/>
          <w:szCs w:val="22"/>
        </w:rPr>
      </w:pPr>
    </w:p>
    <w:p w14:paraId="69A10DE7" w14:textId="77777777" w:rsidR="008526EA" w:rsidRPr="003B781F" w:rsidRDefault="008526EA" w:rsidP="007A27E5">
      <w:pPr>
        <w:ind w:firstLine="284"/>
        <w:jc w:val="both"/>
        <w:rPr>
          <w:sz w:val="22"/>
          <w:szCs w:val="22"/>
        </w:rPr>
      </w:pPr>
    </w:p>
    <w:p w14:paraId="44FF7BE7" w14:textId="30B56D35" w:rsidR="008526EA" w:rsidRPr="003B781F" w:rsidRDefault="008526EA" w:rsidP="007A27E5">
      <w:pPr>
        <w:ind w:firstLine="284"/>
        <w:jc w:val="both"/>
        <w:rPr>
          <w:sz w:val="22"/>
          <w:szCs w:val="22"/>
        </w:rPr>
      </w:pPr>
      <w:r w:rsidRPr="003B781F">
        <w:rPr>
          <w:sz w:val="22"/>
          <w:szCs w:val="22"/>
        </w:rPr>
        <w:t>Zamawiający – Powiat Pruszkowski, prowadzący postępowanie o udziel</w:t>
      </w:r>
      <w:r w:rsidR="00F72368">
        <w:rPr>
          <w:sz w:val="22"/>
          <w:szCs w:val="22"/>
        </w:rPr>
        <w:t>enie zamówienia publicznego pn.</w:t>
      </w:r>
      <w:r w:rsidRPr="003B781F">
        <w:rPr>
          <w:sz w:val="22"/>
          <w:szCs w:val="22"/>
        </w:rPr>
        <w:t xml:space="preserve">: </w:t>
      </w:r>
      <w:r w:rsidR="003B781F" w:rsidRPr="003B781F">
        <w:rPr>
          <w:b/>
          <w:sz w:val="22"/>
          <w:szCs w:val="22"/>
        </w:rPr>
        <w:t xml:space="preserve">Pełnienie funkcji Generalnego Wykonawcy dla inwestycji polegającej </w:t>
      </w:r>
      <w:r w:rsidR="003B781F">
        <w:rPr>
          <w:b/>
          <w:sz w:val="22"/>
          <w:szCs w:val="22"/>
        </w:rPr>
        <w:br/>
      </w:r>
      <w:r w:rsidR="003B781F" w:rsidRPr="003B781F">
        <w:rPr>
          <w:b/>
          <w:sz w:val="22"/>
          <w:szCs w:val="22"/>
        </w:rPr>
        <w:t>na rozbudowie i przebudowie Liceum Ogólnokształcącego im. Tadeusza Kościuszki w Pruszkowie z zagospodarowaniem terenu – etap I, w ramach zadania pn. „Przebudowa LO im. T. Kościuszki w Pruszkowie”</w:t>
      </w:r>
      <w:r w:rsidR="00554B6C" w:rsidRPr="003B781F">
        <w:rPr>
          <w:b/>
          <w:sz w:val="22"/>
          <w:szCs w:val="22"/>
        </w:rPr>
        <w:t xml:space="preserve">, </w:t>
      </w:r>
      <w:r w:rsidRPr="003B781F">
        <w:rPr>
          <w:sz w:val="22"/>
          <w:szCs w:val="22"/>
        </w:rPr>
        <w:t>na podstawie</w:t>
      </w:r>
      <w:r w:rsidR="00594A79" w:rsidRPr="003B781F">
        <w:rPr>
          <w:sz w:val="22"/>
          <w:szCs w:val="22"/>
        </w:rPr>
        <w:t xml:space="preserve"> art. </w:t>
      </w:r>
      <w:r w:rsidRPr="003B781F">
        <w:rPr>
          <w:sz w:val="22"/>
          <w:szCs w:val="22"/>
        </w:rPr>
        <w:t xml:space="preserve">286 </w:t>
      </w:r>
      <w:r w:rsidR="00732608" w:rsidRPr="003B781F">
        <w:rPr>
          <w:sz w:val="22"/>
          <w:szCs w:val="22"/>
        </w:rPr>
        <w:t xml:space="preserve">ustawy z dnia </w:t>
      </w:r>
      <w:r w:rsidR="00594A79" w:rsidRPr="003B781F">
        <w:rPr>
          <w:sz w:val="22"/>
          <w:szCs w:val="22"/>
        </w:rPr>
        <w:t>11</w:t>
      </w:r>
      <w:r w:rsidR="003C0048" w:rsidRPr="003B781F">
        <w:rPr>
          <w:sz w:val="22"/>
          <w:szCs w:val="22"/>
        </w:rPr>
        <w:t xml:space="preserve"> </w:t>
      </w:r>
      <w:r w:rsidR="00594A79" w:rsidRPr="003B781F">
        <w:rPr>
          <w:sz w:val="22"/>
          <w:szCs w:val="22"/>
        </w:rPr>
        <w:t>września 2019</w:t>
      </w:r>
      <w:r w:rsidR="003C0048" w:rsidRPr="003B781F">
        <w:rPr>
          <w:sz w:val="22"/>
          <w:szCs w:val="22"/>
        </w:rPr>
        <w:t xml:space="preserve"> r.- </w:t>
      </w:r>
      <w:r w:rsidR="00732608" w:rsidRPr="003B781F">
        <w:rPr>
          <w:sz w:val="22"/>
          <w:szCs w:val="22"/>
        </w:rPr>
        <w:t>Prawo z</w:t>
      </w:r>
      <w:r w:rsidR="00BB4BB7" w:rsidRPr="003B781F">
        <w:rPr>
          <w:sz w:val="22"/>
          <w:szCs w:val="22"/>
        </w:rPr>
        <w:t xml:space="preserve">amówień </w:t>
      </w:r>
      <w:r w:rsidR="00C51F19" w:rsidRPr="003B781F">
        <w:rPr>
          <w:sz w:val="22"/>
          <w:szCs w:val="22"/>
        </w:rPr>
        <w:t xml:space="preserve">publicznych </w:t>
      </w:r>
      <w:r w:rsidR="007176FE" w:rsidRPr="003B781F">
        <w:rPr>
          <w:sz w:val="22"/>
          <w:szCs w:val="22"/>
        </w:rPr>
        <w:t>dokonuje zmiany SWZ</w:t>
      </w:r>
      <w:r w:rsidRPr="003B781F">
        <w:rPr>
          <w:sz w:val="22"/>
          <w:szCs w:val="22"/>
        </w:rPr>
        <w:t>, w poniższym zakresie :</w:t>
      </w:r>
    </w:p>
    <w:p w14:paraId="407991B8" w14:textId="55996A2C" w:rsidR="008526EA" w:rsidRPr="003B781F" w:rsidRDefault="008526EA" w:rsidP="007A27E5">
      <w:pPr>
        <w:jc w:val="both"/>
        <w:rPr>
          <w:sz w:val="22"/>
          <w:szCs w:val="22"/>
        </w:rPr>
      </w:pPr>
    </w:p>
    <w:p w14:paraId="0BE55DB0" w14:textId="3F6758C0" w:rsidR="00220107" w:rsidRPr="003B781F" w:rsidRDefault="008526EA" w:rsidP="007A27E5">
      <w:pPr>
        <w:jc w:val="both"/>
        <w:rPr>
          <w:sz w:val="22"/>
          <w:szCs w:val="22"/>
        </w:rPr>
      </w:pPr>
      <w:r w:rsidRPr="003B781F">
        <w:rPr>
          <w:bCs/>
          <w:sz w:val="22"/>
          <w:szCs w:val="22"/>
          <w:lang w:eastAsia="ar-SA"/>
        </w:rPr>
        <w:t>W</w:t>
      </w:r>
      <w:r w:rsidR="003512AC" w:rsidRPr="003B781F">
        <w:rPr>
          <w:bCs/>
          <w:sz w:val="22"/>
          <w:szCs w:val="22"/>
          <w:lang w:eastAsia="ar-SA"/>
        </w:rPr>
        <w:t xml:space="preserve">yznaczony zostaje nowy składania ofert tj. </w:t>
      </w:r>
      <w:r w:rsidR="00DF4D91">
        <w:rPr>
          <w:b/>
          <w:bCs/>
          <w:sz w:val="22"/>
          <w:szCs w:val="22"/>
          <w:lang w:eastAsia="ar-SA"/>
        </w:rPr>
        <w:t xml:space="preserve">do dnia 01 </w:t>
      </w:r>
      <w:r w:rsidRPr="003B781F">
        <w:rPr>
          <w:b/>
          <w:bCs/>
          <w:sz w:val="22"/>
          <w:szCs w:val="22"/>
          <w:lang w:eastAsia="ar-SA"/>
        </w:rPr>
        <w:t xml:space="preserve">października </w:t>
      </w:r>
      <w:r w:rsidR="00095890" w:rsidRPr="003B781F">
        <w:rPr>
          <w:b/>
          <w:bCs/>
          <w:sz w:val="22"/>
          <w:szCs w:val="22"/>
          <w:lang w:eastAsia="ar-SA"/>
        </w:rPr>
        <w:t>20</w:t>
      </w:r>
      <w:r w:rsidR="00220107" w:rsidRPr="003B781F">
        <w:rPr>
          <w:b/>
          <w:bCs/>
          <w:sz w:val="22"/>
          <w:szCs w:val="22"/>
          <w:lang w:eastAsia="ar-SA"/>
        </w:rPr>
        <w:t xml:space="preserve">21 r. do godz. 09.30  </w:t>
      </w:r>
    </w:p>
    <w:p w14:paraId="53BE6064" w14:textId="77777777" w:rsidR="00C47317" w:rsidRPr="003B781F" w:rsidRDefault="00C47317" w:rsidP="007A27E5">
      <w:pPr>
        <w:jc w:val="both"/>
        <w:rPr>
          <w:sz w:val="22"/>
          <w:szCs w:val="22"/>
        </w:rPr>
      </w:pPr>
    </w:p>
    <w:p w14:paraId="2119C2A9" w14:textId="7FC56B9D" w:rsidR="00C47317" w:rsidRPr="003B781F" w:rsidRDefault="00C47317" w:rsidP="007A27E5">
      <w:pPr>
        <w:jc w:val="both"/>
        <w:rPr>
          <w:sz w:val="22"/>
          <w:szCs w:val="22"/>
        </w:rPr>
      </w:pPr>
      <w:r w:rsidRPr="003B781F">
        <w:rPr>
          <w:sz w:val="22"/>
          <w:szCs w:val="22"/>
        </w:rPr>
        <w:t>Poniższe punkty SWZ otrzymują brzmienie :</w:t>
      </w:r>
    </w:p>
    <w:p w14:paraId="6805C453" w14:textId="77777777" w:rsidR="00C47317" w:rsidRPr="003B781F" w:rsidRDefault="00C47317" w:rsidP="007A27E5">
      <w:pPr>
        <w:ind w:firstLine="284"/>
        <w:jc w:val="both"/>
        <w:rPr>
          <w:sz w:val="22"/>
          <w:szCs w:val="22"/>
        </w:rPr>
      </w:pPr>
    </w:p>
    <w:p w14:paraId="7FB5B6AF" w14:textId="509CF408" w:rsidR="003512AC" w:rsidRPr="003B781F" w:rsidRDefault="003512AC" w:rsidP="007A27E5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781F">
        <w:rPr>
          <w:rFonts w:eastAsiaTheme="minorHAnsi"/>
          <w:color w:val="000000"/>
          <w:sz w:val="22"/>
          <w:szCs w:val="22"/>
          <w:lang w:eastAsia="en-US"/>
        </w:rPr>
        <w:t xml:space="preserve">XIV.1 Wykonawca jest związany ofertą od dnia upływu terminu składania ofert do dnia </w:t>
      </w:r>
      <w:r w:rsidR="00DF4D91">
        <w:rPr>
          <w:rFonts w:eastAsiaTheme="minorHAnsi"/>
          <w:b/>
          <w:bCs/>
          <w:color w:val="000000"/>
          <w:sz w:val="22"/>
          <w:szCs w:val="22"/>
          <w:lang w:eastAsia="en-US"/>
        </w:rPr>
        <w:t>30.1</w:t>
      </w:r>
      <w:r w:rsidR="0043410A">
        <w:rPr>
          <w:rFonts w:eastAsiaTheme="minorHAnsi"/>
          <w:b/>
          <w:bCs/>
          <w:color w:val="000000"/>
          <w:sz w:val="22"/>
          <w:szCs w:val="22"/>
          <w:lang w:eastAsia="en-US"/>
        </w:rPr>
        <w:t>0</w:t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.2021 r</w:t>
      </w:r>
      <w:r w:rsidR="0067776B" w:rsidRPr="003B781F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3B781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792E4AF6" w14:textId="67BBCBC6" w:rsidR="003512AC" w:rsidRPr="003B781F" w:rsidRDefault="003512AC" w:rsidP="007A27E5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781F">
        <w:rPr>
          <w:rFonts w:eastAsiaTheme="minorHAnsi"/>
          <w:color w:val="000000"/>
          <w:sz w:val="22"/>
          <w:szCs w:val="22"/>
          <w:lang w:eastAsia="en-US"/>
        </w:rPr>
        <w:t xml:space="preserve">XVI.2. Ofertę wraz z wymaganymi załącznikami należy złożyć w terminie do dnia </w:t>
      </w:r>
      <w:r w:rsidR="00DF4D91">
        <w:rPr>
          <w:rFonts w:eastAsiaTheme="minorHAnsi"/>
          <w:b/>
          <w:bCs/>
          <w:color w:val="000000"/>
          <w:sz w:val="22"/>
          <w:szCs w:val="22"/>
          <w:lang w:eastAsia="en-US"/>
        </w:rPr>
        <w:t>01</w:t>
      </w:r>
      <w:r w:rsidR="008526EA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.10</w:t>
      </w:r>
      <w:r w:rsidR="0067776B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.2021 </w:t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r.</w:t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br/>
        <w:t>do godz. 09.30</w:t>
      </w:r>
    </w:p>
    <w:p w14:paraId="7FFEB513" w14:textId="0764CBE2" w:rsidR="003512AC" w:rsidRPr="003B781F" w:rsidRDefault="003512AC" w:rsidP="007A27E5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781F">
        <w:rPr>
          <w:rFonts w:eastAsia="DejaVuSans"/>
          <w:color w:val="000000" w:themeColor="text1"/>
          <w:sz w:val="22"/>
          <w:szCs w:val="22"/>
        </w:rPr>
        <w:t xml:space="preserve">XVII. 1. </w:t>
      </w:r>
      <w:r w:rsidRPr="003B781F">
        <w:rPr>
          <w:rFonts w:eastAsiaTheme="minorHAnsi"/>
          <w:color w:val="000000"/>
          <w:sz w:val="22"/>
          <w:szCs w:val="22"/>
          <w:lang w:eastAsia="en-US"/>
        </w:rPr>
        <w:t xml:space="preserve">Otwarcie ofert nastąpi w dniu </w:t>
      </w:r>
      <w:r w:rsidR="003B781F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0</w:t>
      </w:r>
      <w:r w:rsidR="00DF4D91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  <w:r w:rsidR="008526EA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.10</w:t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.2021 r., o godzinie 10:00</w:t>
      </w:r>
    </w:p>
    <w:p w14:paraId="3EDE8D6A" w14:textId="1FC9DE00" w:rsidR="00095890" w:rsidRPr="003B781F" w:rsidRDefault="003512AC" w:rsidP="007A27E5">
      <w:pPr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781F">
        <w:rPr>
          <w:rFonts w:eastAsiaTheme="minorHAnsi"/>
          <w:color w:val="000000"/>
          <w:sz w:val="22"/>
          <w:szCs w:val="22"/>
          <w:lang w:eastAsia="en-US"/>
        </w:rPr>
        <w:t>XVIII.2 Wadium należy wnieść przed upływem terminu składania ofert to jest do:</w:t>
      </w:r>
      <w:r w:rsidR="003B781F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0</w:t>
      </w:r>
      <w:r w:rsidR="00DF4D91">
        <w:rPr>
          <w:rFonts w:eastAsiaTheme="minorHAnsi"/>
          <w:b/>
          <w:bCs/>
          <w:color w:val="000000"/>
          <w:sz w:val="22"/>
          <w:szCs w:val="22"/>
          <w:lang w:eastAsia="en-US"/>
        </w:rPr>
        <w:t>1</w:t>
      </w:r>
      <w:r w:rsidR="008526EA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.10</w:t>
      </w:r>
      <w:r w:rsidR="0067776B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.2021 r</w:t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 </w:t>
      </w:r>
      <w:r w:rsidR="0067776B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br/>
      </w:r>
      <w:r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do godz. 09.3</w:t>
      </w:r>
      <w:r w:rsidR="00D33697" w:rsidRPr="003B781F">
        <w:rPr>
          <w:rFonts w:eastAsiaTheme="minorHAnsi"/>
          <w:b/>
          <w:bCs/>
          <w:color w:val="000000"/>
          <w:sz w:val="22"/>
          <w:szCs w:val="22"/>
          <w:lang w:eastAsia="en-US"/>
        </w:rPr>
        <w:t>0</w:t>
      </w:r>
    </w:p>
    <w:p w14:paraId="7EC712C7" w14:textId="4E3AE870" w:rsidR="007A27E5" w:rsidRPr="003B781F" w:rsidRDefault="007A27E5" w:rsidP="007A27E5">
      <w:pPr>
        <w:jc w:val="both"/>
        <w:rPr>
          <w:sz w:val="22"/>
          <w:szCs w:val="22"/>
        </w:rPr>
      </w:pPr>
    </w:p>
    <w:p w14:paraId="13EDFAB5" w14:textId="1C8BA5DD" w:rsidR="00220107" w:rsidRPr="003B781F" w:rsidRDefault="00220107" w:rsidP="007A27E5">
      <w:pPr>
        <w:jc w:val="both"/>
        <w:rPr>
          <w:sz w:val="22"/>
          <w:szCs w:val="22"/>
        </w:rPr>
      </w:pPr>
      <w:r w:rsidRPr="003B781F">
        <w:rPr>
          <w:sz w:val="22"/>
          <w:szCs w:val="22"/>
        </w:rPr>
        <w:t>Na podstawie art. 286 ust. 1 pkt 9 przywołanej ustawy  Zamawiający dokonuje odpowiednich zmi</w:t>
      </w:r>
      <w:r w:rsidR="003B781F" w:rsidRPr="003B781F">
        <w:rPr>
          <w:sz w:val="22"/>
          <w:szCs w:val="22"/>
        </w:rPr>
        <w:t xml:space="preserve">an ogłoszenia o zamówieniu  nr 2021/BZP 00177314/01 z dnia 2021-09-10. </w:t>
      </w:r>
    </w:p>
    <w:p w14:paraId="5D7EFED2" w14:textId="4DC675B7" w:rsidR="00072D3C" w:rsidRPr="003B781F" w:rsidRDefault="00072D3C" w:rsidP="007A27E5">
      <w:pPr>
        <w:jc w:val="both"/>
        <w:rPr>
          <w:sz w:val="22"/>
          <w:szCs w:val="22"/>
        </w:rPr>
      </w:pPr>
    </w:p>
    <w:p w14:paraId="519EC406" w14:textId="523E8B27" w:rsidR="00881610" w:rsidRDefault="00881610" w:rsidP="007A27E5">
      <w:pPr>
        <w:ind w:left="4248" w:firstLine="708"/>
        <w:jc w:val="both"/>
        <w:rPr>
          <w:sz w:val="22"/>
          <w:szCs w:val="22"/>
        </w:rPr>
      </w:pPr>
    </w:p>
    <w:p w14:paraId="446D3341" w14:textId="77777777" w:rsidR="00973265" w:rsidRDefault="00973265" w:rsidP="007A27E5">
      <w:pPr>
        <w:ind w:left="4248" w:firstLine="708"/>
        <w:jc w:val="both"/>
        <w:rPr>
          <w:sz w:val="22"/>
          <w:szCs w:val="22"/>
        </w:rPr>
      </w:pPr>
      <w:bookmarkStart w:id="0" w:name="_GoBack"/>
      <w:bookmarkEnd w:id="0"/>
    </w:p>
    <w:p w14:paraId="0BB4C262" w14:textId="2C837B0C" w:rsidR="00973265" w:rsidRDefault="00973265" w:rsidP="007A27E5">
      <w:pPr>
        <w:ind w:left="4248" w:firstLine="708"/>
        <w:jc w:val="both"/>
        <w:rPr>
          <w:sz w:val="22"/>
          <w:szCs w:val="22"/>
        </w:rPr>
      </w:pPr>
    </w:p>
    <w:p w14:paraId="440FA1C5" w14:textId="77777777" w:rsidR="00973265" w:rsidRPr="000809B5" w:rsidRDefault="00973265" w:rsidP="00973265">
      <w:pPr>
        <w:ind w:left="5664" w:firstLine="708"/>
        <w:rPr>
          <w:b/>
          <w:bCs/>
          <w:sz w:val="22"/>
          <w:szCs w:val="22"/>
        </w:rPr>
      </w:pPr>
      <w:r w:rsidRPr="000809B5">
        <w:rPr>
          <w:b/>
          <w:bCs/>
          <w:sz w:val="22"/>
          <w:szCs w:val="22"/>
        </w:rPr>
        <w:t>ZATWIERDZAM</w:t>
      </w:r>
    </w:p>
    <w:p w14:paraId="26BDE3FA" w14:textId="77777777" w:rsidR="00973265" w:rsidRPr="000809B5" w:rsidRDefault="00973265" w:rsidP="00973265">
      <w:pPr>
        <w:ind w:left="5664" w:firstLine="708"/>
        <w:rPr>
          <w:b/>
          <w:bCs/>
          <w:sz w:val="22"/>
          <w:szCs w:val="22"/>
        </w:rPr>
      </w:pPr>
    </w:p>
    <w:p w14:paraId="5DDFA664" w14:textId="77777777" w:rsidR="00973265" w:rsidRPr="000809B5" w:rsidRDefault="00973265" w:rsidP="00973265">
      <w:pPr>
        <w:ind w:left="4956"/>
        <w:rPr>
          <w:b/>
          <w:bCs/>
          <w:sz w:val="22"/>
          <w:szCs w:val="22"/>
        </w:rPr>
      </w:pPr>
      <w:r w:rsidRPr="000809B5">
        <w:rPr>
          <w:b/>
          <w:bCs/>
          <w:sz w:val="22"/>
          <w:szCs w:val="22"/>
        </w:rPr>
        <w:t>/-/ z up. Zarządu Powiatu Pruszkowskiego</w:t>
      </w:r>
    </w:p>
    <w:p w14:paraId="67FF297C" w14:textId="77777777" w:rsidR="00973265" w:rsidRPr="000809B5" w:rsidRDefault="00973265" w:rsidP="00973265">
      <w:pPr>
        <w:ind w:left="4956"/>
        <w:rPr>
          <w:b/>
          <w:bCs/>
          <w:sz w:val="22"/>
          <w:szCs w:val="22"/>
        </w:rPr>
      </w:pPr>
      <w:r w:rsidRPr="000809B5">
        <w:rPr>
          <w:b/>
          <w:bCs/>
          <w:sz w:val="22"/>
          <w:szCs w:val="22"/>
        </w:rPr>
        <w:t xml:space="preserve">Krzysztof Rymuza </w:t>
      </w:r>
    </w:p>
    <w:p w14:paraId="42E76E1C" w14:textId="77777777" w:rsidR="00973265" w:rsidRPr="000809B5" w:rsidRDefault="00973265" w:rsidP="00973265">
      <w:pPr>
        <w:ind w:left="4956"/>
        <w:rPr>
          <w:b/>
          <w:bCs/>
          <w:sz w:val="22"/>
          <w:szCs w:val="22"/>
        </w:rPr>
      </w:pPr>
      <w:r w:rsidRPr="000809B5">
        <w:rPr>
          <w:b/>
          <w:bCs/>
          <w:sz w:val="22"/>
          <w:szCs w:val="22"/>
        </w:rPr>
        <w:t xml:space="preserve">STAROSTA </w:t>
      </w:r>
    </w:p>
    <w:p w14:paraId="4B14332E" w14:textId="77777777" w:rsidR="00973265" w:rsidRPr="007A27E5" w:rsidRDefault="00973265" w:rsidP="007A27E5">
      <w:pPr>
        <w:ind w:left="4248" w:firstLine="708"/>
        <w:jc w:val="both"/>
        <w:rPr>
          <w:sz w:val="22"/>
          <w:szCs w:val="22"/>
        </w:rPr>
      </w:pPr>
    </w:p>
    <w:sectPr w:rsidR="00973265" w:rsidRPr="007A27E5" w:rsidSect="00FC2EE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09D0" w14:textId="77777777" w:rsidR="008F7B9E" w:rsidRDefault="008F7B9E">
      <w:r>
        <w:separator/>
      </w:r>
    </w:p>
  </w:endnote>
  <w:endnote w:type="continuationSeparator" w:id="0">
    <w:p w14:paraId="0219AD1C" w14:textId="77777777" w:rsidR="008F7B9E" w:rsidRDefault="008F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8529215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28643" w14:textId="3AA5349E" w:rsidR="008F7B9E" w:rsidRPr="00E545BD" w:rsidRDefault="008F7B9E">
            <w:pPr>
              <w:pStyle w:val="Stopka"/>
              <w:jc w:val="right"/>
              <w:rPr>
                <w:rFonts w:ascii="Times New Roman" w:hAnsi="Times New Roman"/>
                <w:sz w:val="20"/>
              </w:rPr>
            </w:pPr>
            <w:r w:rsidRPr="00E545BD">
              <w:rPr>
                <w:rFonts w:ascii="Times New Roman" w:hAnsi="Times New Roman"/>
                <w:sz w:val="20"/>
              </w:rPr>
              <w:t xml:space="preserve">Strona </w: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E545BD">
              <w:rPr>
                <w:rFonts w:ascii="Times New Roman" w:hAnsi="Times New Roman"/>
                <w:bCs/>
                <w:sz w:val="20"/>
              </w:rPr>
              <w:instrText>PAGE</w:instrTex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973265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E545BD">
              <w:rPr>
                <w:rFonts w:ascii="Times New Roman" w:hAnsi="Times New Roman"/>
                <w:sz w:val="20"/>
              </w:rPr>
              <w:t xml:space="preserve"> z </w: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begin"/>
            </w:r>
            <w:r w:rsidRPr="00E545BD">
              <w:rPr>
                <w:rFonts w:ascii="Times New Roman" w:hAnsi="Times New Roman"/>
                <w:bCs/>
                <w:sz w:val="20"/>
              </w:rPr>
              <w:instrText>NUMPAGES</w:instrTex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973265">
              <w:rPr>
                <w:rFonts w:ascii="Times New Roman" w:hAnsi="Times New Roman"/>
                <w:bCs/>
                <w:noProof/>
                <w:sz w:val="20"/>
              </w:rPr>
              <w:t>1</w:t>
            </w:r>
            <w:r w:rsidRPr="00E545BD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sdtContent>
      </w:sdt>
    </w:sdtContent>
  </w:sdt>
  <w:p w14:paraId="58D58D3B" w14:textId="77777777" w:rsidR="008F7B9E" w:rsidRPr="00E545BD" w:rsidRDefault="008F7B9E">
    <w:pPr>
      <w:pStyle w:val="Stopka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D1C4" w14:textId="77777777" w:rsidR="008F7B9E" w:rsidRPr="007103E7" w:rsidRDefault="008F7B9E" w:rsidP="0049468F">
    <w:pPr>
      <w:pStyle w:val="Stopka"/>
      <w:jc w:val="center"/>
      <w:rPr>
        <w:rFonts w:ascii="Times New Roman" w:hAnsi="Times New Roman"/>
        <w:sz w:val="22"/>
        <w:szCs w:val="22"/>
      </w:rPr>
    </w:pPr>
  </w:p>
  <w:p w14:paraId="3E00248B" w14:textId="77777777" w:rsidR="008F7B9E" w:rsidRDefault="008F7B9E" w:rsidP="00254A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7715" w14:textId="77777777" w:rsidR="008F7B9E" w:rsidRDefault="008F7B9E">
      <w:r>
        <w:separator/>
      </w:r>
    </w:p>
  </w:footnote>
  <w:footnote w:type="continuationSeparator" w:id="0">
    <w:p w14:paraId="2892EF16" w14:textId="77777777" w:rsidR="008F7B9E" w:rsidRDefault="008F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FC35" w14:textId="77777777" w:rsidR="008F7B9E" w:rsidRDefault="008F7B9E" w:rsidP="00B9098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014DC2" wp14:editId="1810F74D">
          <wp:simplePos x="0" y="0"/>
          <wp:positionH relativeFrom="column">
            <wp:posOffset>-309880</wp:posOffset>
          </wp:positionH>
          <wp:positionV relativeFrom="paragraph">
            <wp:posOffset>-635</wp:posOffset>
          </wp:positionV>
          <wp:extent cx="6477000" cy="857250"/>
          <wp:effectExtent l="19050" t="0" r="0" b="0"/>
          <wp:wrapTight wrapText="bothSides">
            <wp:wrapPolygon edited="0">
              <wp:start x="-64" y="0"/>
              <wp:lineTo x="-64" y="21120"/>
              <wp:lineTo x="21600" y="21120"/>
              <wp:lineTo x="21600" y="0"/>
              <wp:lineTo x="-64" y="0"/>
            </wp:wrapPolygon>
          </wp:wrapTight>
          <wp:docPr id="15" name="Obraz 15" descr="powiat pruszk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wiat pruszk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CA591E" w14:textId="77777777" w:rsidR="008F7B9E" w:rsidRPr="00B90983" w:rsidRDefault="008F7B9E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" w15:restartNumberingAfterBreak="0">
    <w:nsid w:val="00000011"/>
    <w:multiLevelType w:val="multi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8"/>
    <w:multiLevelType w:val="singleLevel"/>
    <w:tmpl w:val="00000018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4" w15:restartNumberingAfterBreak="0">
    <w:nsid w:val="02373676"/>
    <w:multiLevelType w:val="hybridMultilevel"/>
    <w:tmpl w:val="6D18CDFA"/>
    <w:lvl w:ilvl="0" w:tplc="A2C6F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D4A95"/>
    <w:multiLevelType w:val="hybridMultilevel"/>
    <w:tmpl w:val="80CEE2A2"/>
    <w:lvl w:ilvl="0" w:tplc="F1E69D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059B3"/>
    <w:multiLevelType w:val="hybridMultilevel"/>
    <w:tmpl w:val="EBE8E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B4646"/>
    <w:multiLevelType w:val="hybridMultilevel"/>
    <w:tmpl w:val="1DD83F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9B318C"/>
    <w:multiLevelType w:val="hybridMultilevel"/>
    <w:tmpl w:val="BACCD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2E78"/>
    <w:multiLevelType w:val="hybridMultilevel"/>
    <w:tmpl w:val="35321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C2B4F"/>
    <w:multiLevelType w:val="hybridMultilevel"/>
    <w:tmpl w:val="3DA4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5F2B"/>
    <w:multiLevelType w:val="hybridMultilevel"/>
    <w:tmpl w:val="83F6F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CD061A"/>
    <w:multiLevelType w:val="hybridMultilevel"/>
    <w:tmpl w:val="344E0E42"/>
    <w:lvl w:ilvl="0" w:tplc="8CCE34D6">
      <w:start w:val="1"/>
      <w:numFmt w:val="bullet"/>
      <w:lvlText w:val=""/>
      <w:lvlJc w:val="left"/>
      <w:pPr>
        <w:ind w:left="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3" w15:restartNumberingAfterBreak="0">
    <w:nsid w:val="38571162"/>
    <w:multiLevelType w:val="hybridMultilevel"/>
    <w:tmpl w:val="A7D63336"/>
    <w:lvl w:ilvl="0" w:tplc="11A09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A4F7B"/>
    <w:multiLevelType w:val="hybridMultilevel"/>
    <w:tmpl w:val="E148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36C4"/>
    <w:multiLevelType w:val="hybridMultilevel"/>
    <w:tmpl w:val="994C92A4"/>
    <w:lvl w:ilvl="0" w:tplc="8766DC6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61EF"/>
    <w:multiLevelType w:val="hybridMultilevel"/>
    <w:tmpl w:val="8CBC7BF2"/>
    <w:lvl w:ilvl="0" w:tplc="9CBA0B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04B27"/>
    <w:multiLevelType w:val="hybridMultilevel"/>
    <w:tmpl w:val="775466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02E87"/>
    <w:multiLevelType w:val="hybridMultilevel"/>
    <w:tmpl w:val="1E8AD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95E72"/>
    <w:multiLevelType w:val="hybridMultilevel"/>
    <w:tmpl w:val="F536D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014A2"/>
    <w:multiLevelType w:val="hybridMultilevel"/>
    <w:tmpl w:val="F47E1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CF2F7D"/>
    <w:multiLevelType w:val="hybridMultilevel"/>
    <w:tmpl w:val="2404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7078"/>
    <w:multiLevelType w:val="hybridMultilevel"/>
    <w:tmpl w:val="449A50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423186"/>
    <w:multiLevelType w:val="hybridMultilevel"/>
    <w:tmpl w:val="3FC0F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D53381"/>
    <w:multiLevelType w:val="hybridMultilevel"/>
    <w:tmpl w:val="530A3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1877A8"/>
    <w:multiLevelType w:val="hybridMultilevel"/>
    <w:tmpl w:val="912CA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73D9"/>
    <w:multiLevelType w:val="hybridMultilevel"/>
    <w:tmpl w:val="1DD83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B2FE9"/>
    <w:multiLevelType w:val="hybridMultilevel"/>
    <w:tmpl w:val="1BE235EC"/>
    <w:lvl w:ilvl="0" w:tplc="8766DC60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A5FE1"/>
    <w:multiLevelType w:val="hybridMultilevel"/>
    <w:tmpl w:val="2F3ED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32A4C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065AD"/>
    <w:multiLevelType w:val="hybridMultilevel"/>
    <w:tmpl w:val="53124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23"/>
  </w:num>
  <w:num w:numId="6">
    <w:abstractNumId w:val="27"/>
  </w:num>
  <w:num w:numId="7">
    <w:abstractNumId w:val="10"/>
  </w:num>
  <w:num w:numId="8">
    <w:abstractNumId w:val="24"/>
  </w:num>
  <w:num w:numId="9">
    <w:abstractNumId w:val="12"/>
  </w:num>
  <w:num w:numId="10">
    <w:abstractNumId w:val="30"/>
  </w:num>
  <w:num w:numId="11">
    <w:abstractNumId w:val="31"/>
  </w:num>
  <w:num w:numId="12">
    <w:abstractNumId w:val="21"/>
  </w:num>
  <w:num w:numId="13">
    <w:abstractNumId w:val="17"/>
  </w:num>
  <w:num w:numId="14">
    <w:abstractNumId w:val="25"/>
  </w:num>
  <w:num w:numId="15">
    <w:abstractNumId w:val="26"/>
  </w:num>
  <w:num w:numId="16">
    <w:abstractNumId w:val="6"/>
  </w:num>
  <w:num w:numId="17">
    <w:abstractNumId w:val="13"/>
  </w:num>
  <w:num w:numId="18">
    <w:abstractNumId w:val="28"/>
  </w:num>
  <w:num w:numId="19">
    <w:abstractNumId w:val="7"/>
  </w:num>
  <w:num w:numId="20">
    <w:abstractNumId w:val="4"/>
  </w:num>
  <w:num w:numId="21">
    <w:abstractNumId w:val="18"/>
  </w:num>
  <w:num w:numId="22">
    <w:abstractNumId w:val="20"/>
  </w:num>
  <w:num w:numId="23">
    <w:abstractNumId w:val="11"/>
  </w:num>
  <w:num w:numId="24">
    <w:abstractNumId w:val="15"/>
  </w:num>
  <w:num w:numId="25">
    <w:abstractNumId w:val="29"/>
  </w:num>
  <w:num w:numId="26">
    <w:abstractNumId w:val="16"/>
  </w:num>
  <w:num w:numId="27">
    <w:abstractNumId w:val="9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A2"/>
    <w:rsid w:val="00001D5F"/>
    <w:rsid w:val="00002FDE"/>
    <w:rsid w:val="00005DAA"/>
    <w:rsid w:val="00005EBD"/>
    <w:rsid w:val="0000654D"/>
    <w:rsid w:val="00011161"/>
    <w:rsid w:val="000111E3"/>
    <w:rsid w:val="0001154D"/>
    <w:rsid w:val="00013929"/>
    <w:rsid w:val="0001425B"/>
    <w:rsid w:val="00014D7B"/>
    <w:rsid w:val="00020870"/>
    <w:rsid w:val="0002177A"/>
    <w:rsid w:val="000236C9"/>
    <w:rsid w:val="00023FA8"/>
    <w:rsid w:val="00024A7A"/>
    <w:rsid w:val="000254CE"/>
    <w:rsid w:val="00027ECB"/>
    <w:rsid w:val="00030B11"/>
    <w:rsid w:val="00030C23"/>
    <w:rsid w:val="00030E58"/>
    <w:rsid w:val="0003108D"/>
    <w:rsid w:val="0003129F"/>
    <w:rsid w:val="00031BA4"/>
    <w:rsid w:val="00031D93"/>
    <w:rsid w:val="00032D29"/>
    <w:rsid w:val="000332A2"/>
    <w:rsid w:val="000349A5"/>
    <w:rsid w:val="00034A9A"/>
    <w:rsid w:val="00042CEC"/>
    <w:rsid w:val="00044E06"/>
    <w:rsid w:val="00045698"/>
    <w:rsid w:val="000512A7"/>
    <w:rsid w:val="0005169F"/>
    <w:rsid w:val="000519E9"/>
    <w:rsid w:val="00053ED0"/>
    <w:rsid w:val="000546DD"/>
    <w:rsid w:val="000548AB"/>
    <w:rsid w:val="000567AC"/>
    <w:rsid w:val="0005709A"/>
    <w:rsid w:val="00061FC6"/>
    <w:rsid w:val="0006311C"/>
    <w:rsid w:val="0006325D"/>
    <w:rsid w:val="00064A41"/>
    <w:rsid w:val="00065A30"/>
    <w:rsid w:val="00072D3C"/>
    <w:rsid w:val="00074233"/>
    <w:rsid w:val="00075915"/>
    <w:rsid w:val="0007650C"/>
    <w:rsid w:val="00076D03"/>
    <w:rsid w:val="0008241E"/>
    <w:rsid w:val="0008280A"/>
    <w:rsid w:val="00082EAA"/>
    <w:rsid w:val="00083ACB"/>
    <w:rsid w:val="000874D0"/>
    <w:rsid w:val="000877BE"/>
    <w:rsid w:val="00087814"/>
    <w:rsid w:val="00087A70"/>
    <w:rsid w:val="00090CE0"/>
    <w:rsid w:val="000914D1"/>
    <w:rsid w:val="0009192E"/>
    <w:rsid w:val="000927D1"/>
    <w:rsid w:val="000940BE"/>
    <w:rsid w:val="00095890"/>
    <w:rsid w:val="000A10A8"/>
    <w:rsid w:val="000A1331"/>
    <w:rsid w:val="000A15EB"/>
    <w:rsid w:val="000A2A3D"/>
    <w:rsid w:val="000A2BEA"/>
    <w:rsid w:val="000A2E4C"/>
    <w:rsid w:val="000A5009"/>
    <w:rsid w:val="000A6681"/>
    <w:rsid w:val="000A6F84"/>
    <w:rsid w:val="000A74EA"/>
    <w:rsid w:val="000B0505"/>
    <w:rsid w:val="000B0E3F"/>
    <w:rsid w:val="000B1524"/>
    <w:rsid w:val="000B2D48"/>
    <w:rsid w:val="000B42EC"/>
    <w:rsid w:val="000B534B"/>
    <w:rsid w:val="000B5692"/>
    <w:rsid w:val="000B621D"/>
    <w:rsid w:val="000C0252"/>
    <w:rsid w:val="000C08C4"/>
    <w:rsid w:val="000C1323"/>
    <w:rsid w:val="000C17F1"/>
    <w:rsid w:val="000C3321"/>
    <w:rsid w:val="000C40E4"/>
    <w:rsid w:val="000C59DE"/>
    <w:rsid w:val="000C698D"/>
    <w:rsid w:val="000C7523"/>
    <w:rsid w:val="000D1B89"/>
    <w:rsid w:val="000D2544"/>
    <w:rsid w:val="000D2838"/>
    <w:rsid w:val="000D3B23"/>
    <w:rsid w:val="000D4EF3"/>
    <w:rsid w:val="000D6153"/>
    <w:rsid w:val="000D75E6"/>
    <w:rsid w:val="000E064C"/>
    <w:rsid w:val="000E2892"/>
    <w:rsid w:val="000E3A5E"/>
    <w:rsid w:val="000E3E27"/>
    <w:rsid w:val="000E4AE7"/>
    <w:rsid w:val="000E6847"/>
    <w:rsid w:val="000E70B6"/>
    <w:rsid w:val="000F01F1"/>
    <w:rsid w:val="000F0500"/>
    <w:rsid w:val="000F0F11"/>
    <w:rsid w:val="000F1263"/>
    <w:rsid w:val="000F2C17"/>
    <w:rsid w:val="000F2C73"/>
    <w:rsid w:val="000F2C94"/>
    <w:rsid w:val="000F3651"/>
    <w:rsid w:val="000F4ABF"/>
    <w:rsid w:val="000F59D8"/>
    <w:rsid w:val="000F5E09"/>
    <w:rsid w:val="000F698B"/>
    <w:rsid w:val="00100276"/>
    <w:rsid w:val="001036A0"/>
    <w:rsid w:val="00104260"/>
    <w:rsid w:val="00105804"/>
    <w:rsid w:val="00105DF4"/>
    <w:rsid w:val="0010643F"/>
    <w:rsid w:val="00111964"/>
    <w:rsid w:val="00112B71"/>
    <w:rsid w:val="00112FDE"/>
    <w:rsid w:val="00113132"/>
    <w:rsid w:val="00113F39"/>
    <w:rsid w:val="001145F3"/>
    <w:rsid w:val="0011544F"/>
    <w:rsid w:val="00116B24"/>
    <w:rsid w:val="00121839"/>
    <w:rsid w:val="0012413A"/>
    <w:rsid w:val="001241A0"/>
    <w:rsid w:val="001269E8"/>
    <w:rsid w:val="00127550"/>
    <w:rsid w:val="00127CC6"/>
    <w:rsid w:val="0013235B"/>
    <w:rsid w:val="00133094"/>
    <w:rsid w:val="00133B2C"/>
    <w:rsid w:val="0013442B"/>
    <w:rsid w:val="00134C55"/>
    <w:rsid w:val="001402F3"/>
    <w:rsid w:val="001424FA"/>
    <w:rsid w:val="00143B39"/>
    <w:rsid w:val="00144C4B"/>
    <w:rsid w:val="00147D8E"/>
    <w:rsid w:val="00150830"/>
    <w:rsid w:val="001521E6"/>
    <w:rsid w:val="0015501A"/>
    <w:rsid w:val="0015600D"/>
    <w:rsid w:val="00156102"/>
    <w:rsid w:val="00157F77"/>
    <w:rsid w:val="00163317"/>
    <w:rsid w:val="00163B80"/>
    <w:rsid w:val="00164D06"/>
    <w:rsid w:val="001665C5"/>
    <w:rsid w:val="001673EA"/>
    <w:rsid w:val="001705A9"/>
    <w:rsid w:val="00172109"/>
    <w:rsid w:val="00172269"/>
    <w:rsid w:val="001728D3"/>
    <w:rsid w:val="00173C65"/>
    <w:rsid w:val="00173FEF"/>
    <w:rsid w:val="00174661"/>
    <w:rsid w:val="001755E4"/>
    <w:rsid w:val="0017757E"/>
    <w:rsid w:val="001801B7"/>
    <w:rsid w:val="001809D1"/>
    <w:rsid w:val="00185B93"/>
    <w:rsid w:val="00190C68"/>
    <w:rsid w:val="00195131"/>
    <w:rsid w:val="001955D9"/>
    <w:rsid w:val="00197150"/>
    <w:rsid w:val="001A0A01"/>
    <w:rsid w:val="001A0BAB"/>
    <w:rsid w:val="001A1F45"/>
    <w:rsid w:val="001A44B0"/>
    <w:rsid w:val="001A521C"/>
    <w:rsid w:val="001A7A4C"/>
    <w:rsid w:val="001A7BA1"/>
    <w:rsid w:val="001B07D1"/>
    <w:rsid w:val="001B0E9A"/>
    <w:rsid w:val="001B4C6C"/>
    <w:rsid w:val="001B547B"/>
    <w:rsid w:val="001B6F42"/>
    <w:rsid w:val="001B75B8"/>
    <w:rsid w:val="001C08EC"/>
    <w:rsid w:val="001C1894"/>
    <w:rsid w:val="001C3386"/>
    <w:rsid w:val="001C5BAD"/>
    <w:rsid w:val="001C6F45"/>
    <w:rsid w:val="001D179F"/>
    <w:rsid w:val="001D2A55"/>
    <w:rsid w:val="001D3457"/>
    <w:rsid w:val="001D3ECC"/>
    <w:rsid w:val="001D4C59"/>
    <w:rsid w:val="001D54DF"/>
    <w:rsid w:val="001D5ABD"/>
    <w:rsid w:val="001E034C"/>
    <w:rsid w:val="001E23B1"/>
    <w:rsid w:val="001E2552"/>
    <w:rsid w:val="001E3D2B"/>
    <w:rsid w:val="001E4119"/>
    <w:rsid w:val="001E4B0B"/>
    <w:rsid w:val="001E5841"/>
    <w:rsid w:val="001E5C80"/>
    <w:rsid w:val="001E6088"/>
    <w:rsid w:val="001E6AF7"/>
    <w:rsid w:val="001E6B8D"/>
    <w:rsid w:val="001E6F3D"/>
    <w:rsid w:val="001F02DE"/>
    <w:rsid w:val="001F2791"/>
    <w:rsid w:val="001F4DCD"/>
    <w:rsid w:val="001F5BD5"/>
    <w:rsid w:val="001F6BE7"/>
    <w:rsid w:val="002007E7"/>
    <w:rsid w:val="002027FC"/>
    <w:rsid w:val="00203670"/>
    <w:rsid w:val="00204EE6"/>
    <w:rsid w:val="00205962"/>
    <w:rsid w:val="002072B2"/>
    <w:rsid w:val="00211700"/>
    <w:rsid w:val="002127F9"/>
    <w:rsid w:val="002130E3"/>
    <w:rsid w:val="00213B21"/>
    <w:rsid w:val="00213FEE"/>
    <w:rsid w:val="002155B6"/>
    <w:rsid w:val="002164B6"/>
    <w:rsid w:val="00216706"/>
    <w:rsid w:val="00217531"/>
    <w:rsid w:val="00217BF0"/>
    <w:rsid w:val="00220107"/>
    <w:rsid w:val="00221CD2"/>
    <w:rsid w:val="00221F92"/>
    <w:rsid w:val="0022260D"/>
    <w:rsid w:val="0022316D"/>
    <w:rsid w:val="0022331A"/>
    <w:rsid w:val="002247D6"/>
    <w:rsid w:val="002251C2"/>
    <w:rsid w:val="00226C02"/>
    <w:rsid w:val="00226D8B"/>
    <w:rsid w:val="00230335"/>
    <w:rsid w:val="002313F7"/>
    <w:rsid w:val="002316EC"/>
    <w:rsid w:val="00231AA2"/>
    <w:rsid w:val="00231D1D"/>
    <w:rsid w:val="00232798"/>
    <w:rsid w:val="002338A7"/>
    <w:rsid w:val="00235F53"/>
    <w:rsid w:val="002415F5"/>
    <w:rsid w:val="00241803"/>
    <w:rsid w:val="002426BB"/>
    <w:rsid w:val="002437AA"/>
    <w:rsid w:val="002453D0"/>
    <w:rsid w:val="00245956"/>
    <w:rsid w:val="00252AC2"/>
    <w:rsid w:val="00252EC3"/>
    <w:rsid w:val="00253641"/>
    <w:rsid w:val="002536E7"/>
    <w:rsid w:val="00254A32"/>
    <w:rsid w:val="00260E0D"/>
    <w:rsid w:val="00262231"/>
    <w:rsid w:val="00262734"/>
    <w:rsid w:val="00263BA9"/>
    <w:rsid w:val="00263D23"/>
    <w:rsid w:val="002663BE"/>
    <w:rsid w:val="00270F65"/>
    <w:rsid w:val="00272821"/>
    <w:rsid w:val="00273740"/>
    <w:rsid w:val="00274433"/>
    <w:rsid w:val="002753D8"/>
    <w:rsid w:val="00275AAF"/>
    <w:rsid w:val="002762E0"/>
    <w:rsid w:val="00276FF7"/>
    <w:rsid w:val="00280740"/>
    <w:rsid w:val="00281695"/>
    <w:rsid w:val="00281F76"/>
    <w:rsid w:val="00282791"/>
    <w:rsid w:val="00283891"/>
    <w:rsid w:val="00283D62"/>
    <w:rsid w:val="0028535F"/>
    <w:rsid w:val="00286BD5"/>
    <w:rsid w:val="002877A7"/>
    <w:rsid w:val="00287A43"/>
    <w:rsid w:val="0029026F"/>
    <w:rsid w:val="00290AD8"/>
    <w:rsid w:val="002916C6"/>
    <w:rsid w:val="00292A51"/>
    <w:rsid w:val="00295D5D"/>
    <w:rsid w:val="0029615D"/>
    <w:rsid w:val="0029679A"/>
    <w:rsid w:val="002971D7"/>
    <w:rsid w:val="002975A0"/>
    <w:rsid w:val="002A1789"/>
    <w:rsid w:val="002A1A8A"/>
    <w:rsid w:val="002A258C"/>
    <w:rsid w:val="002A2E35"/>
    <w:rsid w:val="002A460F"/>
    <w:rsid w:val="002A4FD2"/>
    <w:rsid w:val="002A6452"/>
    <w:rsid w:val="002B1CDD"/>
    <w:rsid w:val="002B1EE0"/>
    <w:rsid w:val="002B44B8"/>
    <w:rsid w:val="002B520A"/>
    <w:rsid w:val="002B5B54"/>
    <w:rsid w:val="002B5CE5"/>
    <w:rsid w:val="002B7CFA"/>
    <w:rsid w:val="002C23F5"/>
    <w:rsid w:val="002C2E7A"/>
    <w:rsid w:val="002C327A"/>
    <w:rsid w:val="002C32AA"/>
    <w:rsid w:val="002C3572"/>
    <w:rsid w:val="002C6653"/>
    <w:rsid w:val="002D1232"/>
    <w:rsid w:val="002D56E1"/>
    <w:rsid w:val="002D59DD"/>
    <w:rsid w:val="002D721D"/>
    <w:rsid w:val="002D76B4"/>
    <w:rsid w:val="002E035A"/>
    <w:rsid w:val="002E1594"/>
    <w:rsid w:val="002E2A71"/>
    <w:rsid w:val="002E332A"/>
    <w:rsid w:val="002E6AA8"/>
    <w:rsid w:val="002E6C3C"/>
    <w:rsid w:val="002E72FC"/>
    <w:rsid w:val="002E7B89"/>
    <w:rsid w:val="002E7C33"/>
    <w:rsid w:val="002F2765"/>
    <w:rsid w:val="002F2918"/>
    <w:rsid w:val="002F2B25"/>
    <w:rsid w:val="002F40AA"/>
    <w:rsid w:val="002F4A4E"/>
    <w:rsid w:val="002F5406"/>
    <w:rsid w:val="002F611E"/>
    <w:rsid w:val="002F7811"/>
    <w:rsid w:val="003011D2"/>
    <w:rsid w:val="00303066"/>
    <w:rsid w:val="00304E07"/>
    <w:rsid w:val="00304F60"/>
    <w:rsid w:val="003050A8"/>
    <w:rsid w:val="0030510F"/>
    <w:rsid w:val="00305EEF"/>
    <w:rsid w:val="00311A99"/>
    <w:rsid w:val="0031616E"/>
    <w:rsid w:val="0031679D"/>
    <w:rsid w:val="00316C0D"/>
    <w:rsid w:val="0031719A"/>
    <w:rsid w:val="00317616"/>
    <w:rsid w:val="00320182"/>
    <w:rsid w:val="00322FFB"/>
    <w:rsid w:val="00323ACF"/>
    <w:rsid w:val="003240DF"/>
    <w:rsid w:val="0032590A"/>
    <w:rsid w:val="0032632E"/>
    <w:rsid w:val="0032639A"/>
    <w:rsid w:val="00327AD6"/>
    <w:rsid w:val="00327F4B"/>
    <w:rsid w:val="00330C36"/>
    <w:rsid w:val="00331A5A"/>
    <w:rsid w:val="003339A8"/>
    <w:rsid w:val="00336F1D"/>
    <w:rsid w:val="0034028B"/>
    <w:rsid w:val="003414E5"/>
    <w:rsid w:val="00341582"/>
    <w:rsid w:val="00341F45"/>
    <w:rsid w:val="003436E2"/>
    <w:rsid w:val="003440F3"/>
    <w:rsid w:val="003444B9"/>
    <w:rsid w:val="003448DD"/>
    <w:rsid w:val="00345024"/>
    <w:rsid w:val="00346A90"/>
    <w:rsid w:val="003512AC"/>
    <w:rsid w:val="003578C2"/>
    <w:rsid w:val="00357A6A"/>
    <w:rsid w:val="00360573"/>
    <w:rsid w:val="003606E3"/>
    <w:rsid w:val="00360FFC"/>
    <w:rsid w:val="00361A92"/>
    <w:rsid w:val="0036231A"/>
    <w:rsid w:val="003637D8"/>
    <w:rsid w:val="0036393F"/>
    <w:rsid w:val="00370BF4"/>
    <w:rsid w:val="00371375"/>
    <w:rsid w:val="00371411"/>
    <w:rsid w:val="0037152C"/>
    <w:rsid w:val="00371EE8"/>
    <w:rsid w:val="0037226B"/>
    <w:rsid w:val="00375017"/>
    <w:rsid w:val="00375229"/>
    <w:rsid w:val="003777C7"/>
    <w:rsid w:val="003805C8"/>
    <w:rsid w:val="00380F7A"/>
    <w:rsid w:val="00380F84"/>
    <w:rsid w:val="003831BB"/>
    <w:rsid w:val="00383C82"/>
    <w:rsid w:val="003840F5"/>
    <w:rsid w:val="00384777"/>
    <w:rsid w:val="00386028"/>
    <w:rsid w:val="00386A8D"/>
    <w:rsid w:val="00390924"/>
    <w:rsid w:val="00391039"/>
    <w:rsid w:val="00392225"/>
    <w:rsid w:val="00393969"/>
    <w:rsid w:val="003967AC"/>
    <w:rsid w:val="00396B12"/>
    <w:rsid w:val="00396DC2"/>
    <w:rsid w:val="003A1265"/>
    <w:rsid w:val="003A1C28"/>
    <w:rsid w:val="003A5E8B"/>
    <w:rsid w:val="003A6285"/>
    <w:rsid w:val="003A66D4"/>
    <w:rsid w:val="003B5B65"/>
    <w:rsid w:val="003B7401"/>
    <w:rsid w:val="003B781F"/>
    <w:rsid w:val="003B7B76"/>
    <w:rsid w:val="003C0048"/>
    <w:rsid w:val="003C0A82"/>
    <w:rsid w:val="003C0E7A"/>
    <w:rsid w:val="003C13A4"/>
    <w:rsid w:val="003C15DC"/>
    <w:rsid w:val="003C231C"/>
    <w:rsid w:val="003C33D3"/>
    <w:rsid w:val="003C3442"/>
    <w:rsid w:val="003C3722"/>
    <w:rsid w:val="003C4CEA"/>
    <w:rsid w:val="003C655F"/>
    <w:rsid w:val="003D1D0A"/>
    <w:rsid w:val="003D3446"/>
    <w:rsid w:val="003D3A4C"/>
    <w:rsid w:val="003D3FE3"/>
    <w:rsid w:val="003D4B46"/>
    <w:rsid w:val="003D4DF8"/>
    <w:rsid w:val="003D67FB"/>
    <w:rsid w:val="003D6EF2"/>
    <w:rsid w:val="003D6FE6"/>
    <w:rsid w:val="003D70FC"/>
    <w:rsid w:val="003E048C"/>
    <w:rsid w:val="003E2F52"/>
    <w:rsid w:val="003E38D4"/>
    <w:rsid w:val="003E447B"/>
    <w:rsid w:val="003E5923"/>
    <w:rsid w:val="003E5F20"/>
    <w:rsid w:val="003E6098"/>
    <w:rsid w:val="003E7F84"/>
    <w:rsid w:val="003F0CFD"/>
    <w:rsid w:val="003F36F1"/>
    <w:rsid w:val="003F383A"/>
    <w:rsid w:val="003F40D8"/>
    <w:rsid w:val="003F44A7"/>
    <w:rsid w:val="003F5C32"/>
    <w:rsid w:val="0040003E"/>
    <w:rsid w:val="00401C45"/>
    <w:rsid w:val="00407441"/>
    <w:rsid w:val="00407915"/>
    <w:rsid w:val="00407952"/>
    <w:rsid w:val="00411883"/>
    <w:rsid w:val="00412A75"/>
    <w:rsid w:val="0041323E"/>
    <w:rsid w:val="0041449D"/>
    <w:rsid w:val="004147C7"/>
    <w:rsid w:val="0041509D"/>
    <w:rsid w:val="0041634E"/>
    <w:rsid w:val="00416554"/>
    <w:rsid w:val="00421F32"/>
    <w:rsid w:val="00423A5F"/>
    <w:rsid w:val="004243E3"/>
    <w:rsid w:val="0042519E"/>
    <w:rsid w:val="004259F1"/>
    <w:rsid w:val="00431635"/>
    <w:rsid w:val="00431945"/>
    <w:rsid w:val="00431FC2"/>
    <w:rsid w:val="0043410A"/>
    <w:rsid w:val="004354AF"/>
    <w:rsid w:val="00440AFC"/>
    <w:rsid w:val="004431E6"/>
    <w:rsid w:val="0044327A"/>
    <w:rsid w:val="004439D9"/>
    <w:rsid w:val="0045332D"/>
    <w:rsid w:val="00455972"/>
    <w:rsid w:val="00456E38"/>
    <w:rsid w:val="004577EB"/>
    <w:rsid w:val="00461AF7"/>
    <w:rsid w:val="00462851"/>
    <w:rsid w:val="00462E2E"/>
    <w:rsid w:val="004632FC"/>
    <w:rsid w:val="004651B0"/>
    <w:rsid w:val="00465959"/>
    <w:rsid w:val="00466C35"/>
    <w:rsid w:val="00470DB4"/>
    <w:rsid w:val="00475755"/>
    <w:rsid w:val="0048004A"/>
    <w:rsid w:val="0048041C"/>
    <w:rsid w:val="004822C3"/>
    <w:rsid w:val="00482B82"/>
    <w:rsid w:val="00483564"/>
    <w:rsid w:val="00483D2A"/>
    <w:rsid w:val="0048453B"/>
    <w:rsid w:val="00487A6D"/>
    <w:rsid w:val="00487E16"/>
    <w:rsid w:val="00491275"/>
    <w:rsid w:val="00491A83"/>
    <w:rsid w:val="00493794"/>
    <w:rsid w:val="0049468F"/>
    <w:rsid w:val="00495F3C"/>
    <w:rsid w:val="00496681"/>
    <w:rsid w:val="00497C4F"/>
    <w:rsid w:val="004A028B"/>
    <w:rsid w:val="004A35C0"/>
    <w:rsid w:val="004A399E"/>
    <w:rsid w:val="004A4312"/>
    <w:rsid w:val="004A54F8"/>
    <w:rsid w:val="004A635D"/>
    <w:rsid w:val="004A6866"/>
    <w:rsid w:val="004A7770"/>
    <w:rsid w:val="004B231C"/>
    <w:rsid w:val="004B27AE"/>
    <w:rsid w:val="004B373C"/>
    <w:rsid w:val="004B4230"/>
    <w:rsid w:val="004B452A"/>
    <w:rsid w:val="004B5420"/>
    <w:rsid w:val="004B59A1"/>
    <w:rsid w:val="004B67F8"/>
    <w:rsid w:val="004B73CD"/>
    <w:rsid w:val="004C0B5E"/>
    <w:rsid w:val="004C0B62"/>
    <w:rsid w:val="004C13E0"/>
    <w:rsid w:val="004C155E"/>
    <w:rsid w:val="004C2347"/>
    <w:rsid w:val="004C30DE"/>
    <w:rsid w:val="004C3D1F"/>
    <w:rsid w:val="004C3D56"/>
    <w:rsid w:val="004C40AC"/>
    <w:rsid w:val="004C4BDD"/>
    <w:rsid w:val="004C6BB4"/>
    <w:rsid w:val="004C771A"/>
    <w:rsid w:val="004D250C"/>
    <w:rsid w:val="004D2A60"/>
    <w:rsid w:val="004D38A4"/>
    <w:rsid w:val="004D53E5"/>
    <w:rsid w:val="004D5EF3"/>
    <w:rsid w:val="004D602A"/>
    <w:rsid w:val="004D7739"/>
    <w:rsid w:val="004D7888"/>
    <w:rsid w:val="004E05A2"/>
    <w:rsid w:val="004E2062"/>
    <w:rsid w:val="004E3C76"/>
    <w:rsid w:val="004E4801"/>
    <w:rsid w:val="004E4930"/>
    <w:rsid w:val="004F1551"/>
    <w:rsid w:val="00502DCE"/>
    <w:rsid w:val="0050300F"/>
    <w:rsid w:val="00506504"/>
    <w:rsid w:val="00507C1C"/>
    <w:rsid w:val="00510C80"/>
    <w:rsid w:val="00512B29"/>
    <w:rsid w:val="00513AB9"/>
    <w:rsid w:val="005140B1"/>
    <w:rsid w:val="005142EF"/>
    <w:rsid w:val="00515B75"/>
    <w:rsid w:val="0051744C"/>
    <w:rsid w:val="00517A4B"/>
    <w:rsid w:val="00520D43"/>
    <w:rsid w:val="00520E96"/>
    <w:rsid w:val="0052118D"/>
    <w:rsid w:val="00523E19"/>
    <w:rsid w:val="0052537B"/>
    <w:rsid w:val="00526CEA"/>
    <w:rsid w:val="00527014"/>
    <w:rsid w:val="005276A3"/>
    <w:rsid w:val="005303C8"/>
    <w:rsid w:val="0053264D"/>
    <w:rsid w:val="00535253"/>
    <w:rsid w:val="00535A2A"/>
    <w:rsid w:val="0053635C"/>
    <w:rsid w:val="00537825"/>
    <w:rsid w:val="00537D65"/>
    <w:rsid w:val="00540743"/>
    <w:rsid w:val="005407A8"/>
    <w:rsid w:val="00540B5F"/>
    <w:rsid w:val="00541522"/>
    <w:rsid w:val="00546FAE"/>
    <w:rsid w:val="00551381"/>
    <w:rsid w:val="00551D30"/>
    <w:rsid w:val="00553F40"/>
    <w:rsid w:val="00554436"/>
    <w:rsid w:val="00554B6C"/>
    <w:rsid w:val="00554BBC"/>
    <w:rsid w:val="0055531E"/>
    <w:rsid w:val="00561275"/>
    <w:rsid w:val="0056190A"/>
    <w:rsid w:val="00561F66"/>
    <w:rsid w:val="00563F4F"/>
    <w:rsid w:val="005641D1"/>
    <w:rsid w:val="00564737"/>
    <w:rsid w:val="005659D1"/>
    <w:rsid w:val="0057043D"/>
    <w:rsid w:val="00571EE8"/>
    <w:rsid w:val="00572296"/>
    <w:rsid w:val="005724D4"/>
    <w:rsid w:val="0057257E"/>
    <w:rsid w:val="00572964"/>
    <w:rsid w:val="00572B5A"/>
    <w:rsid w:val="00575FBF"/>
    <w:rsid w:val="00576171"/>
    <w:rsid w:val="00576A8D"/>
    <w:rsid w:val="00576C90"/>
    <w:rsid w:val="00581C7C"/>
    <w:rsid w:val="0058204F"/>
    <w:rsid w:val="00582057"/>
    <w:rsid w:val="005826C3"/>
    <w:rsid w:val="00583EF3"/>
    <w:rsid w:val="005854D9"/>
    <w:rsid w:val="00586AC3"/>
    <w:rsid w:val="00587025"/>
    <w:rsid w:val="005906FD"/>
    <w:rsid w:val="0059097F"/>
    <w:rsid w:val="00593CDD"/>
    <w:rsid w:val="0059438D"/>
    <w:rsid w:val="00594A79"/>
    <w:rsid w:val="00596CB7"/>
    <w:rsid w:val="00597805"/>
    <w:rsid w:val="005A07F5"/>
    <w:rsid w:val="005A0E9E"/>
    <w:rsid w:val="005A2C0D"/>
    <w:rsid w:val="005A2D11"/>
    <w:rsid w:val="005A5230"/>
    <w:rsid w:val="005A5673"/>
    <w:rsid w:val="005B0825"/>
    <w:rsid w:val="005B11AF"/>
    <w:rsid w:val="005B1481"/>
    <w:rsid w:val="005B1510"/>
    <w:rsid w:val="005B15A0"/>
    <w:rsid w:val="005B20D5"/>
    <w:rsid w:val="005B21FC"/>
    <w:rsid w:val="005B3806"/>
    <w:rsid w:val="005B5498"/>
    <w:rsid w:val="005B56F9"/>
    <w:rsid w:val="005B6EBB"/>
    <w:rsid w:val="005B79CC"/>
    <w:rsid w:val="005B79DE"/>
    <w:rsid w:val="005B7BA9"/>
    <w:rsid w:val="005C07D4"/>
    <w:rsid w:val="005C2CBF"/>
    <w:rsid w:val="005C3648"/>
    <w:rsid w:val="005C3895"/>
    <w:rsid w:val="005C3E4F"/>
    <w:rsid w:val="005C55A2"/>
    <w:rsid w:val="005C59B0"/>
    <w:rsid w:val="005C5E3B"/>
    <w:rsid w:val="005C5F6D"/>
    <w:rsid w:val="005C75B4"/>
    <w:rsid w:val="005C7A66"/>
    <w:rsid w:val="005D0C71"/>
    <w:rsid w:val="005D30A0"/>
    <w:rsid w:val="005D3345"/>
    <w:rsid w:val="005D3538"/>
    <w:rsid w:val="005D3810"/>
    <w:rsid w:val="005D4879"/>
    <w:rsid w:val="005D4A40"/>
    <w:rsid w:val="005D5392"/>
    <w:rsid w:val="005E0910"/>
    <w:rsid w:val="005E126D"/>
    <w:rsid w:val="005E1589"/>
    <w:rsid w:val="005E1F14"/>
    <w:rsid w:val="005E2F12"/>
    <w:rsid w:val="005E37D1"/>
    <w:rsid w:val="005E3BDB"/>
    <w:rsid w:val="005E3E5C"/>
    <w:rsid w:val="005E532C"/>
    <w:rsid w:val="005E5457"/>
    <w:rsid w:val="005E5C76"/>
    <w:rsid w:val="005E79B9"/>
    <w:rsid w:val="005E7DDB"/>
    <w:rsid w:val="005F1618"/>
    <w:rsid w:val="005F257E"/>
    <w:rsid w:val="005F2836"/>
    <w:rsid w:val="005F332B"/>
    <w:rsid w:val="005F3367"/>
    <w:rsid w:val="005F5277"/>
    <w:rsid w:val="005F6714"/>
    <w:rsid w:val="005F70D5"/>
    <w:rsid w:val="006007F5"/>
    <w:rsid w:val="00600E01"/>
    <w:rsid w:val="00604E30"/>
    <w:rsid w:val="00606B00"/>
    <w:rsid w:val="006070DE"/>
    <w:rsid w:val="00610AA5"/>
    <w:rsid w:val="006111BE"/>
    <w:rsid w:val="00611D2A"/>
    <w:rsid w:val="0061650E"/>
    <w:rsid w:val="00616AB1"/>
    <w:rsid w:val="00617811"/>
    <w:rsid w:val="00617DF9"/>
    <w:rsid w:val="00622147"/>
    <w:rsid w:val="006245F4"/>
    <w:rsid w:val="00624E8B"/>
    <w:rsid w:val="00626C25"/>
    <w:rsid w:val="00626EBF"/>
    <w:rsid w:val="006279E8"/>
    <w:rsid w:val="00630D86"/>
    <w:rsid w:val="00634570"/>
    <w:rsid w:val="00635BDE"/>
    <w:rsid w:val="006410C3"/>
    <w:rsid w:val="0064366E"/>
    <w:rsid w:val="00644762"/>
    <w:rsid w:val="00646584"/>
    <w:rsid w:val="00650086"/>
    <w:rsid w:val="006510AC"/>
    <w:rsid w:val="00651310"/>
    <w:rsid w:val="006522F3"/>
    <w:rsid w:val="0065248A"/>
    <w:rsid w:val="00652543"/>
    <w:rsid w:val="006536E8"/>
    <w:rsid w:val="00656DB0"/>
    <w:rsid w:val="00657915"/>
    <w:rsid w:val="00657B0C"/>
    <w:rsid w:val="00657C2F"/>
    <w:rsid w:val="00657D58"/>
    <w:rsid w:val="006632B1"/>
    <w:rsid w:val="0066450F"/>
    <w:rsid w:val="00665545"/>
    <w:rsid w:val="00665DCE"/>
    <w:rsid w:val="00667564"/>
    <w:rsid w:val="0066776B"/>
    <w:rsid w:val="00670EB5"/>
    <w:rsid w:val="0067112C"/>
    <w:rsid w:val="00671E5D"/>
    <w:rsid w:val="0067387E"/>
    <w:rsid w:val="00673DB4"/>
    <w:rsid w:val="00675AE6"/>
    <w:rsid w:val="00675E5B"/>
    <w:rsid w:val="0067776B"/>
    <w:rsid w:val="00680CEB"/>
    <w:rsid w:val="00681B0D"/>
    <w:rsid w:val="00682598"/>
    <w:rsid w:val="0068344D"/>
    <w:rsid w:val="0068351E"/>
    <w:rsid w:val="00685DB5"/>
    <w:rsid w:val="00685E31"/>
    <w:rsid w:val="0068618F"/>
    <w:rsid w:val="00686CA7"/>
    <w:rsid w:val="00687E51"/>
    <w:rsid w:val="00690FF5"/>
    <w:rsid w:val="006920D6"/>
    <w:rsid w:val="00695F97"/>
    <w:rsid w:val="00696C69"/>
    <w:rsid w:val="00696CAB"/>
    <w:rsid w:val="006972E3"/>
    <w:rsid w:val="006A1682"/>
    <w:rsid w:val="006A19DF"/>
    <w:rsid w:val="006A2670"/>
    <w:rsid w:val="006A4B2F"/>
    <w:rsid w:val="006A4BF6"/>
    <w:rsid w:val="006A54BF"/>
    <w:rsid w:val="006A5FAE"/>
    <w:rsid w:val="006A6A60"/>
    <w:rsid w:val="006A799D"/>
    <w:rsid w:val="006B0E79"/>
    <w:rsid w:val="006B11D8"/>
    <w:rsid w:val="006B315C"/>
    <w:rsid w:val="006B36EE"/>
    <w:rsid w:val="006B4080"/>
    <w:rsid w:val="006B4551"/>
    <w:rsid w:val="006B4CEF"/>
    <w:rsid w:val="006B5165"/>
    <w:rsid w:val="006B5338"/>
    <w:rsid w:val="006B5B3F"/>
    <w:rsid w:val="006C0F48"/>
    <w:rsid w:val="006C1C61"/>
    <w:rsid w:val="006C24E1"/>
    <w:rsid w:val="006C2672"/>
    <w:rsid w:val="006C3081"/>
    <w:rsid w:val="006C42E8"/>
    <w:rsid w:val="006C4661"/>
    <w:rsid w:val="006C527C"/>
    <w:rsid w:val="006C634E"/>
    <w:rsid w:val="006C63AC"/>
    <w:rsid w:val="006D25C3"/>
    <w:rsid w:val="006D2F3E"/>
    <w:rsid w:val="006D3212"/>
    <w:rsid w:val="006D473C"/>
    <w:rsid w:val="006D5C2A"/>
    <w:rsid w:val="006D617B"/>
    <w:rsid w:val="006D6466"/>
    <w:rsid w:val="006D69E3"/>
    <w:rsid w:val="006D7C67"/>
    <w:rsid w:val="006E0AC1"/>
    <w:rsid w:val="006E0CBA"/>
    <w:rsid w:val="006E1948"/>
    <w:rsid w:val="006E211B"/>
    <w:rsid w:val="006E2E31"/>
    <w:rsid w:val="006E48B7"/>
    <w:rsid w:val="006E4959"/>
    <w:rsid w:val="006E53F4"/>
    <w:rsid w:val="006E5DD4"/>
    <w:rsid w:val="006E60FC"/>
    <w:rsid w:val="006E64E2"/>
    <w:rsid w:val="006E69F7"/>
    <w:rsid w:val="006E7F53"/>
    <w:rsid w:val="006F0B3F"/>
    <w:rsid w:val="006F0FAE"/>
    <w:rsid w:val="006F2C68"/>
    <w:rsid w:val="006F77A6"/>
    <w:rsid w:val="0070006B"/>
    <w:rsid w:val="00701435"/>
    <w:rsid w:val="00701B9D"/>
    <w:rsid w:val="00702F62"/>
    <w:rsid w:val="00703F85"/>
    <w:rsid w:val="007072C8"/>
    <w:rsid w:val="00707C9D"/>
    <w:rsid w:val="007103E7"/>
    <w:rsid w:val="00710CEF"/>
    <w:rsid w:val="00710F45"/>
    <w:rsid w:val="00714071"/>
    <w:rsid w:val="00714BA8"/>
    <w:rsid w:val="00714CB9"/>
    <w:rsid w:val="007154B1"/>
    <w:rsid w:val="00715ABB"/>
    <w:rsid w:val="00716665"/>
    <w:rsid w:val="00716786"/>
    <w:rsid w:val="00716FFB"/>
    <w:rsid w:val="007176FE"/>
    <w:rsid w:val="00721D5B"/>
    <w:rsid w:val="00721D95"/>
    <w:rsid w:val="0072353E"/>
    <w:rsid w:val="0072375D"/>
    <w:rsid w:val="0072435B"/>
    <w:rsid w:val="007255BC"/>
    <w:rsid w:val="00726883"/>
    <w:rsid w:val="007309F2"/>
    <w:rsid w:val="00732608"/>
    <w:rsid w:val="00732BC6"/>
    <w:rsid w:val="00732CC1"/>
    <w:rsid w:val="007336BF"/>
    <w:rsid w:val="007346E7"/>
    <w:rsid w:val="00734713"/>
    <w:rsid w:val="00734C58"/>
    <w:rsid w:val="00735232"/>
    <w:rsid w:val="00736260"/>
    <w:rsid w:val="00736895"/>
    <w:rsid w:val="007368F1"/>
    <w:rsid w:val="00737AA8"/>
    <w:rsid w:val="00737C98"/>
    <w:rsid w:val="00737C99"/>
    <w:rsid w:val="00740FCD"/>
    <w:rsid w:val="00741C8C"/>
    <w:rsid w:val="00742449"/>
    <w:rsid w:val="0074275C"/>
    <w:rsid w:val="0074336D"/>
    <w:rsid w:val="00743973"/>
    <w:rsid w:val="00745696"/>
    <w:rsid w:val="007457C4"/>
    <w:rsid w:val="00746591"/>
    <w:rsid w:val="007468FF"/>
    <w:rsid w:val="00752338"/>
    <w:rsid w:val="00752ABB"/>
    <w:rsid w:val="00753E71"/>
    <w:rsid w:val="007565AF"/>
    <w:rsid w:val="0075685F"/>
    <w:rsid w:val="00760087"/>
    <w:rsid w:val="007634F1"/>
    <w:rsid w:val="007645C9"/>
    <w:rsid w:val="00765082"/>
    <w:rsid w:val="00766B15"/>
    <w:rsid w:val="007679A4"/>
    <w:rsid w:val="00770B00"/>
    <w:rsid w:val="00770E42"/>
    <w:rsid w:val="00773C61"/>
    <w:rsid w:val="00773C84"/>
    <w:rsid w:val="00773F1C"/>
    <w:rsid w:val="007746F0"/>
    <w:rsid w:val="00774B19"/>
    <w:rsid w:val="007753F0"/>
    <w:rsid w:val="00780046"/>
    <w:rsid w:val="00781BB9"/>
    <w:rsid w:val="0078213D"/>
    <w:rsid w:val="00782876"/>
    <w:rsid w:val="0078351D"/>
    <w:rsid w:val="00786079"/>
    <w:rsid w:val="00790ED4"/>
    <w:rsid w:val="0079329F"/>
    <w:rsid w:val="007A10F3"/>
    <w:rsid w:val="007A14A4"/>
    <w:rsid w:val="007A1FF0"/>
    <w:rsid w:val="007A27E5"/>
    <w:rsid w:val="007A372C"/>
    <w:rsid w:val="007A6C49"/>
    <w:rsid w:val="007A7FCA"/>
    <w:rsid w:val="007B0962"/>
    <w:rsid w:val="007B12A8"/>
    <w:rsid w:val="007B1A1F"/>
    <w:rsid w:val="007B1AD2"/>
    <w:rsid w:val="007B3ED8"/>
    <w:rsid w:val="007B4C3A"/>
    <w:rsid w:val="007B7995"/>
    <w:rsid w:val="007C057F"/>
    <w:rsid w:val="007C1716"/>
    <w:rsid w:val="007C2549"/>
    <w:rsid w:val="007C2790"/>
    <w:rsid w:val="007C27A9"/>
    <w:rsid w:val="007C55F8"/>
    <w:rsid w:val="007C5BC0"/>
    <w:rsid w:val="007C6D1C"/>
    <w:rsid w:val="007C7732"/>
    <w:rsid w:val="007C7760"/>
    <w:rsid w:val="007C786F"/>
    <w:rsid w:val="007C7A87"/>
    <w:rsid w:val="007D0382"/>
    <w:rsid w:val="007D271A"/>
    <w:rsid w:val="007D4848"/>
    <w:rsid w:val="007D6076"/>
    <w:rsid w:val="007D68A4"/>
    <w:rsid w:val="007D7377"/>
    <w:rsid w:val="007D7FC6"/>
    <w:rsid w:val="007E0A7B"/>
    <w:rsid w:val="007E13AE"/>
    <w:rsid w:val="007E29A3"/>
    <w:rsid w:val="007E3251"/>
    <w:rsid w:val="007E3539"/>
    <w:rsid w:val="007E3739"/>
    <w:rsid w:val="007E58DC"/>
    <w:rsid w:val="007E5BA1"/>
    <w:rsid w:val="007F0315"/>
    <w:rsid w:val="007F0875"/>
    <w:rsid w:val="007F092E"/>
    <w:rsid w:val="007F1561"/>
    <w:rsid w:val="007F2AE6"/>
    <w:rsid w:val="007F5CD4"/>
    <w:rsid w:val="007F6D84"/>
    <w:rsid w:val="008025E4"/>
    <w:rsid w:val="00802A51"/>
    <w:rsid w:val="008033FA"/>
    <w:rsid w:val="00803525"/>
    <w:rsid w:val="00803735"/>
    <w:rsid w:val="00805229"/>
    <w:rsid w:val="008057B1"/>
    <w:rsid w:val="00807303"/>
    <w:rsid w:val="00810B4F"/>
    <w:rsid w:val="00811699"/>
    <w:rsid w:val="00811DEB"/>
    <w:rsid w:val="00811EBB"/>
    <w:rsid w:val="0081264E"/>
    <w:rsid w:val="008137E3"/>
    <w:rsid w:val="0081636A"/>
    <w:rsid w:val="00816BCA"/>
    <w:rsid w:val="00817260"/>
    <w:rsid w:val="00821821"/>
    <w:rsid w:val="008223F7"/>
    <w:rsid w:val="00826770"/>
    <w:rsid w:val="008268E4"/>
    <w:rsid w:val="00827ADB"/>
    <w:rsid w:val="00830EC4"/>
    <w:rsid w:val="00831680"/>
    <w:rsid w:val="0083180D"/>
    <w:rsid w:val="00832175"/>
    <w:rsid w:val="00832382"/>
    <w:rsid w:val="00832AF1"/>
    <w:rsid w:val="0083386C"/>
    <w:rsid w:val="00835B50"/>
    <w:rsid w:val="008372A3"/>
    <w:rsid w:val="0083757D"/>
    <w:rsid w:val="00841FAF"/>
    <w:rsid w:val="008431D5"/>
    <w:rsid w:val="00844B83"/>
    <w:rsid w:val="00845058"/>
    <w:rsid w:val="00846416"/>
    <w:rsid w:val="0084654D"/>
    <w:rsid w:val="00846CD6"/>
    <w:rsid w:val="008478B2"/>
    <w:rsid w:val="008526EA"/>
    <w:rsid w:val="008553C5"/>
    <w:rsid w:val="0086122D"/>
    <w:rsid w:val="008617A4"/>
    <w:rsid w:val="008628F8"/>
    <w:rsid w:val="00863827"/>
    <w:rsid w:val="008651BC"/>
    <w:rsid w:val="008671DA"/>
    <w:rsid w:val="00867644"/>
    <w:rsid w:val="00870969"/>
    <w:rsid w:val="00871853"/>
    <w:rsid w:val="00871B7A"/>
    <w:rsid w:val="00871C9F"/>
    <w:rsid w:val="008736CB"/>
    <w:rsid w:val="00873D65"/>
    <w:rsid w:val="008740E2"/>
    <w:rsid w:val="00876EAD"/>
    <w:rsid w:val="0087733F"/>
    <w:rsid w:val="00877372"/>
    <w:rsid w:val="00881610"/>
    <w:rsid w:val="00881C50"/>
    <w:rsid w:val="00886105"/>
    <w:rsid w:val="00886B09"/>
    <w:rsid w:val="00886D6F"/>
    <w:rsid w:val="00886EB9"/>
    <w:rsid w:val="00887F4D"/>
    <w:rsid w:val="00890C8A"/>
    <w:rsid w:val="008911FC"/>
    <w:rsid w:val="00891990"/>
    <w:rsid w:val="00893C29"/>
    <w:rsid w:val="0089436C"/>
    <w:rsid w:val="00895D59"/>
    <w:rsid w:val="00896FA1"/>
    <w:rsid w:val="00897C2F"/>
    <w:rsid w:val="008A2C4B"/>
    <w:rsid w:val="008A3741"/>
    <w:rsid w:val="008A6F3E"/>
    <w:rsid w:val="008A7BD2"/>
    <w:rsid w:val="008B2AA0"/>
    <w:rsid w:val="008B48BB"/>
    <w:rsid w:val="008B5653"/>
    <w:rsid w:val="008B5DE8"/>
    <w:rsid w:val="008B7DF6"/>
    <w:rsid w:val="008B7FC7"/>
    <w:rsid w:val="008C1035"/>
    <w:rsid w:val="008C1B91"/>
    <w:rsid w:val="008C25BA"/>
    <w:rsid w:val="008C2DFB"/>
    <w:rsid w:val="008C341C"/>
    <w:rsid w:val="008C355B"/>
    <w:rsid w:val="008C3DB2"/>
    <w:rsid w:val="008C3DDD"/>
    <w:rsid w:val="008C4951"/>
    <w:rsid w:val="008C70C8"/>
    <w:rsid w:val="008C728A"/>
    <w:rsid w:val="008D291C"/>
    <w:rsid w:val="008D5177"/>
    <w:rsid w:val="008D6D02"/>
    <w:rsid w:val="008E0847"/>
    <w:rsid w:val="008E2D06"/>
    <w:rsid w:val="008E648E"/>
    <w:rsid w:val="008E6C32"/>
    <w:rsid w:val="008F165F"/>
    <w:rsid w:val="008F4A07"/>
    <w:rsid w:val="008F4ABF"/>
    <w:rsid w:val="008F4DE8"/>
    <w:rsid w:val="008F5840"/>
    <w:rsid w:val="008F5EB2"/>
    <w:rsid w:val="008F7162"/>
    <w:rsid w:val="008F7B9E"/>
    <w:rsid w:val="00903A92"/>
    <w:rsid w:val="0090465D"/>
    <w:rsid w:val="009049E0"/>
    <w:rsid w:val="00904B34"/>
    <w:rsid w:val="00907602"/>
    <w:rsid w:val="009101C7"/>
    <w:rsid w:val="00912334"/>
    <w:rsid w:val="00912462"/>
    <w:rsid w:val="00913A07"/>
    <w:rsid w:val="00913C3D"/>
    <w:rsid w:val="00913DCC"/>
    <w:rsid w:val="00915E08"/>
    <w:rsid w:val="009175ED"/>
    <w:rsid w:val="00917962"/>
    <w:rsid w:val="009205A1"/>
    <w:rsid w:val="00922164"/>
    <w:rsid w:val="00923B3D"/>
    <w:rsid w:val="00923C10"/>
    <w:rsid w:val="009263D9"/>
    <w:rsid w:val="00927151"/>
    <w:rsid w:val="009275E6"/>
    <w:rsid w:val="00927B12"/>
    <w:rsid w:val="00931254"/>
    <w:rsid w:val="009319BE"/>
    <w:rsid w:val="00931FE3"/>
    <w:rsid w:val="0093219B"/>
    <w:rsid w:val="00933075"/>
    <w:rsid w:val="00935DCF"/>
    <w:rsid w:val="00936FFF"/>
    <w:rsid w:val="00937BEF"/>
    <w:rsid w:val="00937E2D"/>
    <w:rsid w:val="00937FF5"/>
    <w:rsid w:val="0094159A"/>
    <w:rsid w:val="00942C3F"/>
    <w:rsid w:val="009435F6"/>
    <w:rsid w:val="0094631B"/>
    <w:rsid w:val="00946C52"/>
    <w:rsid w:val="009525A7"/>
    <w:rsid w:val="00953C92"/>
    <w:rsid w:val="009544D5"/>
    <w:rsid w:val="00954B20"/>
    <w:rsid w:val="00955CFE"/>
    <w:rsid w:val="00957F04"/>
    <w:rsid w:val="009605C4"/>
    <w:rsid w:val="00960AA2"/>
    <w:rsid w:val="0096182B"/>
    <w:rsid w:val="00963EC8"/>
    <w:rsid w:val="00964AF8"/>
    <w:rsid w:val="0096656C"/>
    <w:rsid w:val="009673DD"/>
    <w:rsid w:val="00967B24"/>
    <w:rsid w:val="0097062A"/>
    <w:rsid w:val="009718CA"/>
    <w:rsid w:val="00971D7C"/>
    <w:rsid w:val="00973265"/>
    <w:rsid w:val="009741AB"/>
    <w:rsid w:val="00974543"/>
    <w:rsid w:val="00974FEB"/>
    <w:rsid w:val="00975A87"/>
    <w:rsid w:val="00976381"/>
    <w:rsid w:val="00976918"/>
    <w:rsid w:val="00980EF0"/>
    <w:rsid w:val="009816A6"/>
    <w:rsid w:val="00981C77"/>
    <w:rsid w:val="009835D7"/>
    <w:rsid w:val="00984753"/>
    <w:rsid w:val="00984E26"/>
    <w:rsid w:val="0098527A"/>
    <w:rsid w:val="00985D12"/>
    <w:rsid w:val="00987F23"/>
    <w:rsid w:val="009900A3"/>
    <w:rsid w:val="00994CA7"/>
    <w:rsid w:val="0099585A"/>
    <w:rsid w:val="009961BC"/>
    <w:rsid w:val="0099743B"/>
    <w:rsid w:val="00997888"/>
    <w:rsid w:val="009A0C32"/>
    <w:rsid w:val="009A0DE5"/>
    <w:rsid w:val="009A1426"/>
    <w:rsid w:val="009A35A1"/>
    <w:rsid w:val="009A38EC"/>
    <w:rsid w:val="009A571B"/>
    <w:rsid w:val="009A5ADC"/>
    <w:rsid w:val="009A641F"/>
    <w:rsid w:val="009A6C24"/>
    <w:rsid w:val="009A7AD6"/>
    <w:rsid w:val="009B12C0"/>
    <w:rsid w:val="009B2370"/>
    <w:rsid w:val="009B237B"/>
    <w:rsid w:val="009B319B"/>
    <w:rsid w:val="009B3C48"/>
    <w:rsid w:val="009B4E39"/>
    <w:rsid w:val="009B64E1"/>
    <w:rsid w:val="009B7CF2"/>
    <w:rsid w:val="009C14B6"/>
    <w:rsid w:val="009C1820"/>
    <w:rsid w:val="009C26A4"/>
    <w:rsid w:val="009C311B"/>
    <w:rsid w:val="009C7F41"/>
    <w:rsid w:val="009D27C7"/>
    <w:rsid w:val="009D315C"/>
    <w:rsid w:val="009D3EA5"/>
    <w:rsid w:val="009D4407"/>
    <w:rsid w:val="009D5A8F"/>
    <w:rsid w:val="009D60CC"/>
    <w:rsid w:val="009D68AE"/>
    <w:rsid w:val="009D6936"/>
    <w:rsid w:val="009D736F"/>
    <w:rsid w:val="009D753B"/>
    <w:rsid w:val="009D7EC9"/>
    <w:rsid w:val="009E0E2A"/>
    <w:rsid w:val="009E1AF2"/>
    <w:rsid w:val="009E4017"/>
    <w:rsid w:val="009E40CE"/>
    <w:rsid w:val="009E497C"/>
    <w:rsid w:val="009E50EF"/>
    <w:rsid w:val="009E63CE"/>
    <w:rsid w:val="009E64E7"/>
    <w:rsid w:val="009E7883"/>
    <w:rsid w:val="009F03E9"/>
    <w:rsid w:val="009F12F8"/>
    <w:rsid w:val="009F23CD"/>
    <w:rsid w:val="009F38E4"/>
    <w:rsid w:val="009F699D"/>
    <w:rsid w:val="009F7A14"/>
    <w:rsid w:val="00A0095E"/>
    <w:rsid w:val="00A048E5"/>
    <w:rsid w:val="00A04958"/>
    <w:rsid w:val="00A05407"/>
    <w:rsid w:val="00A059D0"/>
    <w:rsid w:val="00A0731B"/>
    <w:rsid w:val="00A075BD"/>
    <w:rsid w:val="00A0766A"/>
    <w:rsid w:val="00A07ACE"/>
    <w:rsid w:val="00A10265"/>
    <w:rsid w:val="00A10CE7"/>
    <w:rsid w:val="00A117E2"/>
    <w:rsid w:val="00A11CEC"/>
    <w:rsid w:val="00A14182"/>
    <w:rsid w:val="00A14A37"/>
    <w:rsid w:val="00A15834"/>
    <w:rsid w:val="00A16416"/>
    <w:rsid w:val="00A17F5B"/>
    <w:rsid w:val="00A2201E"/>
    <w:rsid w:val="00A22429"/>
    <w:rsid w:val="00A26150"/>
    <w:rsid w:val="00A27A97"/>
    <w:rsid w:val="00A31354"/>
    <w:rsid w:val="00A32D50"/>
    <w:rsid w:val="00A32E90"/>
    <w:rsid w:val="00A33714"/>
    <w:rsid w:val="00A33BCA"/>
    <w:rsid w:val="00A36BEE"/>
    <w:rsid w:val="00A36FAE"/>
    <w:rsid w:val="00A377EA"/>
    <w:rsid w:val="00A41584"/>
    <w:rsid w:val="00A42ED9"/>
    <w:rsid w:val="00A43C88"/>
    <w:rsid w:val="00A4480B"/>
    <w:rsid w:val="00A45DBA"/>
    <w:rsid w:val="00A475B9"/>
    <w:rsid w:val="00A47B5B"/>
    <w:rsid w:val="00A51599"/>
    <w:rsid w:val="00A533AD"/>
    <w:rsid w:val="00A5644F"/>
    <w:rsid w:val="00A571FF"/>
    <w:rsid w:val="00A611C1"/>
    <w:rsid w:val="00A6199F"/>
    <w:rsid w:val="00A6205A"/>
    <w:rsid w:val="00A6501E"/>
    <w:rsid w:val="00A65D9B"/>
    <w:rsid w:val="00A67D33"/>
    <w:rsid w:val="00A67EB5"/>
    <w:rsid w:val="00A702CE"/>
    <w:rsid w:val="00A70D6D"/>
    <w:rsid w:val="00A71380"/>
    <w:rsid w:val="00A7142F"/>
    <w:rsid w:val="00A7149B"/>
    <w:rsid w:val="00A71D29"/>
    <w:rsid w:val="00A74526"/>
    <w:rsid w:val="00A74CB6"/>
    <w:rsid w:val="00A74EAA"/>
    <w:rsid w:val="00A75C6F"/>
    <w:rsid w:val="00A75F52"/>
    <w:rsid w:val="00A8009F"/>
    <w:rsid w:val="00A8014E"/>
    <w:rsid w:val="00A80BC4"/>
    <w:rsid w:val="00A8232F"/>
    <w:rsid w:val="00A84090"/>
    <w:rsid w:val="00A908BE"/>
    <w:rsid w:val="00A90EAE"/>
    <w:rsid w:val="00A938D9"/>
    <w:rsid w:val="00A94370"/>
    <w:rsid w:val="00A957F7"/>
    <w:rsid w:val="00A95C95"/>
    <w:rsid w:val="00AA04B5"/>
    <w:rsid w:val="00AA2C96"/>
    <w:rsid w:val="00AA3909"/>
    <w:rsid w:val="00AA3F79"/>
    <w:rsid w:val="00AA44E5"/>
    <w:rsid w:val="00AA49DA"/>
    <w:rsid w:val="00AA4EFF"/>
    <w:rsid w:val="00AA59DD"/>
    <w:rsid w:val="00AA6440"/>
    <w:rsid w:val="00AA6FAA"/>
    <w:rsid w:val="00AB0B61"/>
    <w:rsid w:val="00AB0E80"/>
    <w:rsid w:val="00AB0F31"/>
    <w:rsid w:val="00AB234E"/>
    <w:rsid w:val="00AB2B07"/>
    <w:rsid w:val="00AB4892"/>
    <w:rsid w:val="00AB5BC4"/>
    <w:rsid w:val="00AB5EF1"/>
    <w:rsid w:val="00AB6759"/>
    <w:rsid w:val="00AC1A51"/>
    <w:rsid w:val="00AC1DC2"/>
    <w:rsid w:val="00AC26EA"/>
    <w:rsid w:val="00AC30FC"/>
    <w:rsid w:val="00AC39CC"/>
    <w:rsid w:val="00AC5DED"/>
    <w:rsid w:val="00AC7820"/>
    <w:rsid w:val="00AD0E2A"/>
    <w:rsid w:val="00AD23EA"/>
    <w:rsid w:val="00AD4438"/>
    <w:rsid w:val="00AD715C"/>
    <w:rsid w:val="00AD75A1"/>
    <w:rsid w:val="00AD7AFA"/>
    <w:rsid w:val="00AE0A9E"/>
    <w:rsid w:val="00AE0BEF"/>
    <w:rsid w:val="00AE1C74"/>
    <w:rsid w:val="00AE37BF"/>
    <w:rsid w:val="00AE392C"/>
    <w:rsid w:val="00AE55BC"/>
    <w:rsid w:val="00AE5E28"/>
    <w:rsid w:val="00AF03A4"/>
    <w:rsid w:val="00AF0B3C"/>
    <w:rsid w:val="00AF0EB3"/>
    <w:rsid w:val="00AF209B"/>
    <w:rsid w:val="00AF5564"/>
    <w:rsid w:val="00AF5657"/>
    <w:rsid w:val="00AF6C8C"/>
    <w:rsid w:val="00AF6EAF"/>
    <w:rsid w:val="00AF6F1B"/>
    <w:rsid w:val="00B007DE"/>
    <w:rsid w:val="00B008E7"/>
    <w:rsid w:val="00B01071"/>
    <w:rsid w:val="00B02295"/>
    <w:rsid w:val="00B02916"/>
    <w:rsid w:val="00B0329C"/>
    <w:rsid w:val="00B03D3D"/>
    <w:rsid w:val="00B03E09"/>
    <w:rsid w:val="00B04694"/>
    <w:rsid w:val="00B04FA8"/>
    <w:rsid w:val="00B06732"/>
    <w:rsid w:val="00B108FB"/>
    <w:rsid w:val="00B10AA9"/>
    <w:rsid w:val="00B110F4"/>
    <w:rsid w:val="00B1173B"/>
    <w:rsid w:val="00B138FC"/>
    <w:rsid w:val="00B14415"/>
    <w:rsid w:val="00B14BF8"/>
    <w:rsid w:val="00B17916"/>
    <w:rsid w:val="00B17B86"/>
    <w:rsid w:val="00B20358"/>
    <w:rsid w:val="00B213EF"/>
    <w:rsid w:val="00B21E8A"/>
    <w:rsid w:val="00B23473"/>
    <w:rsid w:val="00B237D0"/>
    <w:rsid w:val="00B241F0"/>
    <w:rsid w:val="00B24BE9"/>
    <w:rsid w:val="00B24CA6"/>
    <w:rsid w:val="00B26897"/>
    <w:rsid w:val="00B26E15"/>
    <w:rsid w:val="00B27C0F"/>
    <w:rsid w:val="00B3311A"/>
    <w:rsid w:val="00B3417C"/>
    <w:rsid w:val="00B35170"/>
    <w:rsid w:val="00B42242"/>
    <w:rsid w:val="00B424E2"/>
    <w:rsid w:val="00B4545A"/>
    <w:rsid w:val="00B46C1F"/>
    <w:rsid w:val="00B4762C"/>
    <w:rsid w:val="00B47A65"/>
    <w:rsid w:val="00B5003C"/>
    <w:rsid w:val="00B519DB"/>
    <w:rsid w:val="00B536C1"/>
    <w:rsid w:val="00B5378D"/>
    <w:rsid w:val="00B5457A"/>
    <w:rsid w:val="00B57276"/>
    <w:rsid w:val="00B5734B"/>
    <w:rsid w:val="00B60A49"/>
    <w:rsid w:val="00B61B27"/>
    <w:rsid w:val="00B623BB"/>
    <w:rsid w:val="00B6330B"/>
    <w:rsid w:val="00B65CF0"/>
    <w:rsid w:val="00B66109"/>
    <w:rsid w:val="00B66647"/>
    <w:rsid w:val="00B67C35"/>
    <w:rsid w:val="00B67E57"/>
    <w:rsid w:val="00B70184"/>
    <w:rsid w:val="00B70A88"/>
    <w:rsid w:val="00B70BE9"/>
    <w:rsid w:val="00B70C19"/>
    <w:rsid w:val="00B724ED"/>
    <w:rsid w:val="00B7298B"/>
    <w:rsid w:val="00B7600A"/>
    <w:rsid w:val="00B7774E"/>
    <w:rsid w:val="00B77966"/>
    <w:rsid w:val="00B808F6"/>
    <w:rsid w:val="00B813D9"/>
    <w:rsid w:val="00B818D9"/>
    <w:rsid w:val="00B82211"/>
    <w:rsid w:val="00B82483"/>
    <w:rsid w:val="00B82AEC"/>
    <w:rsid w:val="00B82D83"/>
    <w:rsid w:val="00B83457"/>
    <w:rsid w:val="00B8373C"/>
    <w:rsid w:val="00B8425B"/>
    <w:rsid w:val="00B84AC1"/>
    <w:rsid w:val="00B8526B"/>
    <w:rsid w:val="00B871AC"/>
    <w:rsid w:val="00B90983"/>
    <w:rsid w:val="00B917F5"/>
    <w:rsid w:val="00B92CAF"/>
    <w:rsid w:val="00B93183"/>
    <w:rsid w:val="00B93A13"/>
    <w:rsid w:val="00B949DE"/>
    <w:rsid w:val="00B97207"/>
    <w:rsid w:val="00B97619"/>
    <w:rsid w:val="00BA33CC"/>
    <w:rsid w:val="00BA3D2C"/>
    <w:rsid w:val="00BA5D32"/>
    <w:rsid w:val="00BA66CA"/>
    <w:rsid w:val="00BB06F1"/>
    <w:rsid w:val="00BB15F8"/>
    <w:rsid w:val="00BB1C5A"/>
    <w:rsid w:val="00BB4BB7"/>
    <w:rsid w:val="00BB635E"/>
    <w:rsid w:val="00BC0B6C"/>
    <w:rsid w:val="00BC2687"/>
    <w:rsid w:val="00BC37BC"/>
    <w:rsid w:val="00BC3F25"/>
    <w:rsid w:val="00BC5A98"/>
    <w:rsid w:val="00BC62A7"/>
    <w:rsid w:val="00BC6E1F"/>
    <w:rsid w:val="00BD0C42"/>
    <w:rsid w:val="00BD0EDF"/>
    <w:rsid w:val="00BD15C0"/>
    <w:rsid w:val="00BD1EE0"/>
    <w:rsid w:val="00BD26C2"/>
    <w:rsid w:val="00BD2A9D"/>
    <w:rsid w:val="00BD656D"/>
    <w:rsid w:val="00BD67A2"/>
    <w:rsid w:val="00BE1365"/>
    <w:rsid w:val="00BE27FC"/>
    <w:rsid w:val="00BE37E9"/>
    <w:rsid w:val="00BE5AF9"/>
    <w:rsid w:val="00BE62F3"/>
    <w:rsid w:val="00BF06F9"/>
    <w:rsid w:val="00BF0BF6"/>
    <w:rsid w:val="00BF0C36"/>
    <w:rsid w:val="00BF1E71"/>
    <w:rsid w:val="00BF2E0E"/>
    <w:rsid w:val="00BF2E64"/>
    <w:rsid w:val="00BF3620"/>
    <w:rsid w:val="00BF4325"/>
    <w:rsid w:val="00BF50CE"/>
    <w:rsid w:val="00BF624E"/>
    <w:rsid w:val="00BF79AF"/>
    <w:rsid w:val="00BF7AC1"/>
    <w:rsid w:val="00C0153F"/>
    <w:rsid w:val="00C02325"/>
    <w:rsid w:val="00C026B4"/>
    <w:rsid w:val="00C02C4B"/>
    <w:rsid w:val="00C034BE"/>
    <w:rsid w:val="00C03F82"/>
    <w:rsid w:val="00C059EE"/>
    <w:rsid w:val="00C078F3"/>
    <w:rsid w:val="00C07C96"/>
    <w:rsid w:val="00C10254"/>
    <w:rsid w:val="00C10848"/>
    <w:rsid w:val="00C11191"/>
    <w:rsid w:val="00C112AA"/>
    <w:rsid w:val="00C1162F"/>
    <w:rsid w:val="00C11F3F"/>
    <w:rsid w:val="00C13FEC"/>
    <w:rsid w:val="00C1418B"/>
    <w:rsid w:val="00C152C3"/>
    <w:rsid w:val="00C16DE1"/>
    <w:rsid w:val="00C20343"/>
    <w:rsid w:val="00C2066F"/>
    <w:rsid w:val="00C20D84"/>
    <w:rsid w:val="00C224AE"/>
    <w:rsid w:val="00C2261E"/>
    <w:rsid w:val="00C242E4"/>
    <w:rsid w:val="00C247B7"/>
    <w:rsid w:val="00C309DA"/>
    <w:rsid w:val="00C3167C"/>
    <w:rsid w:val="00C31826"/>
    <w:rsid w:val="00C336B2"/>
    <w:rsid w:val="00C338CC"/>
    <w:rsid w:val="00C41984"/>
    <w:rsid w:val="00C438A7"/>
    <w:rsid w:val="00C43F24"/>
    <w:rsid w:val="00C44144"/>
    <w:rsid w:val="00C47317"/>
    <w:rsid w:val="00C47C42"/>
    <w:rsid w:val="00C50C01"/>
    <w:rsid w:val="00C51F19"/>
    <w:rsid w:val="00C52764"/>
    <w:rsid w:val="00C541E3"/>
    <w:rsid w:val="00C55228"/>
    <w:rsid w:val="00C55447"/>
    <w:rsid w:val="00C56DA4"/>
    <w:rsid w:val="00C56E5D"/>
    <w:rsid w:val="00C57366"/>
    <w:rsid w:val="00C576C5"/>
    <w:rsid w:val="00C6306D"/>
    <w:rsid w:val="00C649FD"/>
    <w:rsid w:val="00C65BD1"/>
    <w:rsid w:val="00C663C3"/>
    <w:rsid w:val="00C703C3"/>
    <w:rsid w:val="00C715DD"/>
    <w:rsid w:val="00C72D46"/>
    <w:rsid w:val="00C746E5"/>
    <w:rsid w:val="00C75CA3"/>
    <w:rsid w:val="00C763D7"/>
    <w:rsid w:val="00C80CE7"/>
    <w:rsid w:val="00C8205A"/>
    <w:rsid w:val="00C83AF6"/>
    <w:rsid w:val="00C8524C"/>
    <w:rsid w:val="00C85DCB"/>
    <w:rsid w:val="00C86CD1"/>
    <w:rsid w:val="00C86E47"/>
    <w:rsid w:val="00C87837"/>
    <w:rsid w:val="00C91E86"/>
    <w:rsid w:val="00C92A44"/>
    <w:rsid w:val="00C95DE9"/>
    <w:rsid w:val="00C95F04"/>
    <w:rsid w:val="00C96F2D"/>
    <w:rsid w:val="00C9748F"/>
    <w:rsid w:val="00CA29BB"/>
    <w:rsid w:val="00CA3116"/>
    <w:rsid w:val="00CA3B7C"/>
    <w:rsid w:val="00CA437B"/>
    <w:rsid w:val="00CA45A0"/>
    <w:rsid w:val="00CA6EAB"/>
    <w:rsid w:val="00CA74B8"/>
    <w:rsid w:val="00CB2B1F"/>
    <w:rsid w:val="00CB359D"/>
    <w:rsid w:val="00CB468E"/>
    <w:rsid w:val="00CB4A77"/>
    <w:rsid w:val="00CB5535"/>
    <w:rsid w:val="00CB66E4"/>
    <w:rsid w:val="00CC06E6"/>
    <w:rsid w:val="00CC14F3"/>
    <w:rsid w:val="00CC165B"/>
    <w:rsid w:val="00CC31AF"/>
    <w:rsid w:val="00CC6894"/>
    <w:rsid w:val="00CC7447"/>
    <w:rsid w:val="00CD4C09"/>
    <w:rsid w:val="00CD4C72"/>
    <w:rsid w:val="00CD4D1C"/>
    <w:rsid w:val="00CD5AC5"/>
    <w:rsid w:val="00CD743C"/>
    <w:rsid w:val="00CD7B21"/>
    <w:rsid w:val="00CE2261"/>
    <w:rsid w:val="00CE2C1E"/>
    <w:rsid w:val="00CE570F"/>
    <w:rsid w:val="00CE5B14"/>
    <w:rsid w:val="00CE5EF4"/>
    <w:rsid w:val="00CE69AB"/>
    <w:rsid w:val="00CE6A18"/>
    <w:rsid w:val="00CE765F"/>
    <w:rsid w:val="00CE7A5C"/>
    <w:rsid w:val="00CF15CD"/>
    <w:rsid w:val="00CF2503"/>
    <w:rsid w:val="00CF3E98"/>
    <w:rsid w:val="00CF5DFD"/>
    <w:rsid w:val="00D0213D"/>
    <w:rsid w:val="00D02144"/>
    <w:rsid w:val="00D02912"/>
    <w:rsid w:val="00D04479"/>
    <w:rsid w:val="00D06C5C"/>
    <w:rsid w:val="00D07661"/>
    <w:rsid w:val="00D124B0"/>
    <w:rsid w:val="00D13153"/>
    <w:rsid w:val="00D13FCB"/>
    <w:rsid w:val="00D148CF"/>
    <w:rsid w:val="00D14A73"/>
    <w:rsid w:val="00D150AB"/>
    <w:rsid w:val="00D164F6"/>
    <w:rsid w:val="00D17533"/>
    <w:rsid w:val="00D20797"/>
    <w:rsid w:val="00D24393"/>
    <w:rsid w:val="00D258D1"/>
    <w:rsid w:val="00D25F4E"/>
    <w:rsid w:val="00D261CF"/>
    <w:rsid w:val="00D26B7D"/>
    <w:rsid w:val="00D27681"/>
    <w:rsid w:val="00D27EC4"/>
    <w:rsid w:val="00D30E3C"/>
    <w:rsid w:val="00D31624"/>
    <w:rsid w:val="00D33697"/>
    <w:rsid w:val="00D34498"/>
    <w:rsid w:val="00D36720"/>
    <w:rsid w:val="00D37109"/>
    <w:rsid w:val="00D40058"/>
    <w:rsid w:val="00D411E8"/>
    <w:rsid w:val="00D418B9"/>
    <w:rsid w:val="00D42A95"/>
    <w:rsid w:val="00D44559"/>
    <w:rsid w:val="00D44E92"/>
    <w:rsid w:val="00D44EB7"/>
    <w:rsid w:val="00D4596D"/>
    <w:rsid w:val="00D45C89"/>
    <w:rsid w:val="00D4660C"/>
    <w:rsid w:val="00D471F3"/>
    <w:rsid w:val="00D476A6"/>
    <w:rsid w:val="00D50087"/>
    <w:rsid w:val="00D5034D"/>
    <w:rsid w:val="00D53229"/>
    <w:rsid w:val="00D533DA"/>
    <w:rsid w:val="00D53B3D"/>
    <w:rsid w:val="00D60C1D"/>
    <w:rsid w:val="00D61E8F"/>
    <w:rsid w:val="00D6239D"/>
    <w:rsid w:val="00D6281B"/>
    <w:rsid w:val="00D636BB"/>
    <w:rsid w:val="00D660FA"/>
    <w:rsid w:val="00D66185"/>
    <w:rsid w:val="00D665D0"/>
    <w:rsid w:val="00D67F85"/>
    <w:rsid w:val="00D700A1"/>
    <w:rsid w:val="00D71D47"/>
    <w:rsid w:val="00D72A9B"/>
    <w:rsid w:val="00D733EB"/>
    <w:rsid w:val="00D76154"/>
    <w:rsid w:val="00D77BB6"/>
    <w:rsid w:val="00D8027A"/>
    <w:rsid w:val="00D8659D"/>
    <w:rsid w:val="00D86D92"/>
    <w:rsid w:val="00D87AD4"/>
    <w:rsid w:val="00D914E6"/>
    <w:rsid w:val="00D937BC"/>
    <w:rsid w:val="00D96846"/>
    <w:rsid w:val="00D979D8"/>
    <w:rsid w:val="00D97AA1"/>
    <w:rsid w:val="00DA01FD"/>
    <w:rsid w:val="00DA03EF"/>
    <w:rsid w:val="00DA37D1"/>
    <w:rsid w:val="00DA494B"/>
    <w:rsid w:val="00DA5A52"/>
    <w:rsid w:val="00DB0E55"/>
    <w:rsid w:val="00DB1EB9"/>
    <w:rsid w:val="00DB1F95"/>
    <w:rsid w:val="00DB34A4"/>
    <w:rsid w:val="00DB67F7"/>
    <w:rsid w:val="00DB6B72"/>
    <w:rsid w:val="00DB7975"/>
    <w:rsid w:val="00DC0A41"/>
    <w:rsid w:val="00DC3211"/>
    <w:rsid w:val="00DC4DC9"/>
    <w:rsid w:val="00DC6E3B"/>
    <w:rsid w:val="00DC7DC3"/>
    <w:rsid w:val="00DD220A"/>
    <w:rsid w:val="00DD258A"/>
    <w:rsid w:val="00DD6180"/>
    <w:rsid w:val="00DD67D1"/>
    <w:rsid w:val="00DD6A3C"/>
    <w:rsid w:val="00DE0065"/>
    <w:rsid w:val="00DE3DEF"/>
    <w:rsid w:val="00DE4695"/>
    <w:rsid w:val="00DF1BB6"/>
    <w:rsid w:val="00DF408A"/>
    <w:rsid w:val="00DF4D91"/>
    <w:rsid w:val="00DF4DEB"/>
    <w:rsid w:val="00DF5A06"/>
    <w:rsid w:val="00DF722A"/>
    <w:rsid w:val="00E0089F"/>
    <w:rsid w:val="00E02384"/>
    <w:rsid w:val="00E03654"/>
    <w:rsid w:val="00E03A05"/>
    <w:rsid w:val="00E053DB"/>
    <w:rsid w:val="00E066CE"/>
    <w:rsid w:val="00E068B1"/>
    <w:rsid w:val="00E0767B"/>
    <w:rsid w:val="00E11075"/>
    <w:rsid w:val="00E1404F"/>
    <w:rsid w:val="00E147B4"/>
    <w:rsid w:val="00E15F47"/>
    <w:rsid w:val="00E16988"/>
    <w:rsid w:val="00E1727E"/>
    <w:rsid w:val="00E200BB"/>
    <w:rsid w:val="00E2043B"/>
    <w:rsid w:val="00E20F00"/>
    <w:rsid w:val="00E20FFB"/>
    <w:rsid w:val="00E24F98"/>
    <w:rsid w:val="00E25D01"/>
    <w:rsid w:val="00E2611A"/>
    <w:rsid w:val="00E267E2"/>
    <w:rsid w:val="00E27015"/>
    <w:rsid w:val="00E2773F"/>
    <w:rsid w:val="00E27E95"/>
    <w:rsid w:val="00E30176"/>
    <w:rsid w:val="00E33157"/>
    <w:rsid w:val="00E339E8"/>
    <w:rsid w:val="00E33C27"/>
    <w:rsid w:val="00E33D33"/>
    <w:rsid w:val="00E34436"/>
    <w:rsid w:val="00E350C6"/>
    <w:rsid w:val="00E40E73"/>
    <w:rsid w:val="00E4181D"/>
    <w:rsid w:val="00E41BA9"/>
    <w:rsid w:val="00E41DC8"/>
    <w:rsid w:val="00E44066"/>
    <w:rsid w:val="00E47C34"/>
    <w:rsid w:val="00E50D35"/>
    <w:rsid w:val="00E51A37"/>
    <w:rsid w:val="00E5264B"/>
    <w:rsid w:val="00E52B62"/>
    <w:rsid w:val="00E5313E"/>
    <w:rsid w:val="00E5367E"/>
    <w:rsid w:val="00E5443B"/>
    <w:rsid w:val="00E54455"/>
    <w:rsid w:val="00E545BD"/>
    <w:rsid w:val="00E54D07"/>
    <w:rsid w:val="00E5507B"/>
    <w:rsid w:val="00E5574A"/>
    <w:rsid w:val="00E55F0A"/>
    <w:rsid w:val="00E576AD"/>
    <w:rsid w:val="00E579E8"/>
    <w:rsid w:val="00E60B9A"/>
    <w:rsid w:val="00E6283A"/>
    <w:rsid w:val="00E665AF"/>
    <w:rsid w:val="00E6691C"/>
    <w:rsid w:val="00E66D80"/>
    <w:rsid w:val="00E678D6"/>
    <w:rsid w:val="00E67B66"/>
    <w:rsid w:val="00E72589"/>
    <w:rsid w:val="00E72633"/>
    <w:rsid w:val="00E72D6F"/>
    <w:rsid w:val="00E72DA8"/>
    <w:rsid w:val="00E73950"/>
    <w:rsid w:val="00E75BC7"/>
    <w:rsid w:val="00E76203"/>
    <w:rsid w:val="00E764F7"/>
    <w:rsid w:val="00E76A81"/>
    <w:rsid w:val="00E77EA6"/>
    <w:rsid w:val="00E80BF9"/>
    <w:rsid w:val="00E82363"/>
    <w:rsid w:val="00E835ED"/>
    <w:rsid w:val="00E8623C"/>
    <w:rsid w:val="00E950FE"/>
    <w:rsid w:val="00E95FB7"/>
    <w:rsid w:val="00E97356"/>
    <w:rsid w:val="00EA0D91"/>
    <w:rsid w:val="00EA365A"/>
    <w:rsid w:val="00EA42E3"/>
    <w:rsid w:val="00EA5863"/>
    <w:rsid w:val="00EA5899"/>
    <w:rsid w:val="00EA5B9C"/>
    <w:rsid w:val="00EA5C3F"/>
    <w:rsid w:val="00EA657E"/>
    <w:rsid w:val="00EA6928"/>
    <w:rsid w:val="00EB0A86"/>
    <w:rsid w:val="00EB169D"/>
    <w:rsid w:val="00EB35AD"/>
    <w:rsid w:val="00EB4893"/>
    <w:rsid w:val="00EB4DD0"/>
    <w:rsid w:val="00EB4E0F"/>
    <w:rsid w:val="00EB50F7"/>
    <w:rsid w:val="00EB6FF0"/>
    <w:rsid w:val="00EC120B"/>
    <w:rsid w:val="00EC192D"/>
    <w:rsid w:val="00EC25FF"/>
    <w:rsid w:val="00EC27D7"/>
    <w:rsid w:val="00EC4170"/>
    <w:rsid w:val="00EC4C0F"/>
    <w:rsid w:val="00EC7171"/>
    <w:rsid w:val="00EC72BE"/>
    <w:rsid w:val="00ED11C6"/>
    <w:rsid w:val="00ED1C6B"/>
    <w:rsid w:val="00ED1F75"/>
    <w:rsid w:val="00ED262C"/>
    <w:rsid w:val="00ED2D47"/>
    <w:rsid w:val="00ED2FA9"/>
    <w:rsid w:val="00ED4DEF"/>
    <w:rsid w:val="00ED56E1"/>
    <w:rsid w:val="00ED69D0"/>
    <w:rsid w:val="00ED7144"/>
    <w:rsid w:val="00ED7B01"/>
    <w:rsid w:val="00ED7ED3"/>
    <w:rsid w:val="00EE0D18"/>
    <w:rsid w:val="00EF0E70"/>
    <w:rsid w:val="00EF0E72"/>
    <w:rsid w:val="00EF128E"/>
    <w:rsid w:val="00EF1478"/>
    <w:rsid w:val="00EF58FB"/>
    <w:rsid w:val="00EF7B71"/>
    <w:rsid w:val="00EF7D96"/>
    <w:rsid w:val="00F00DA3"/>
    <w:rsid w:val="00F0122D"/>
    <w:rsid w:val="00F02B20"/>
    <w:rsid w:val="00F05667"/>
    <w:rsid w:val="00F05DDE"/>
    <w:rsid w:val="00F0635E"/>
    <w:rsid w:val="00F075C6"/>
    <w:rsid w:val="00F104CF"/>
    <w:rsid w:val="00F116C9"/>
    <w:rsid w:val="00F1497E"/>
    <w:rsid w:val="00F164C4"/>
    <w:rsid w:val="00F16B1C"/>
    <w:rsid w:val="00F173F7"/>
    <w:rsid w:val="00F21664"/>
    <w:rsid w:val="00F216D8"/>
    <w:rsid w:val="00F21E6C"/>
    <w:rsid w:val="00F234F7"/>
    <w:rsid w:val="00F23748"/>
    <w:rsid w:val="00F25098"/>
    <w:rsid w:val="00F256F9"/>
    <w:rsid w:val="00F262AE"/>
    <w:rsid w:val="00F2667B"/>
    <w:rsid w:val="00F31111"/>
    <w:rsid w:val="00F31731"/>
    <w:rsid w:val="00F32108"/>
    <w:rsid w:val="00F33396"/>
    <w:rsid w:val="00F3442C"/>
    <w:rsid w:val="00F35605"/>
    <w:rsid w:val="00F35A5E"/>
    <w:rsid w:val="00F37115"/>
    <w:rsid w:val="00F4067F"/>
    <w:rsid w:val="00F40858"/>
    <w:rsid w:val="00F413F0"/>
    <w:rsid w:val="00F41EE9"/>
    <w:rsid w:val="00F4243B"/>
    <w:rsid w:val="00F42FD2"/>
    <w:rsid w:val="00F439B5"/>
    <w:rsid w:val="00F43CE2"/>
    <w:rsid w:val="00F4490E"/>
    <w:rsid w:val="00F460C6"/>
    <w:rsid w:val="00F46587"/>
    <w:rsid w:val="00F46A9C"/>
    <w:rsid w:val="00F5045F"/>
    <w:rsid w:val="00F50BBC"/>
    <w:rsid w:val="00F50EB8"/>
    <w:rsid w:val="00F51C51"/>
    <w:rsid w:val="00F521FF"/>
    <w:rsid w:val="00F52D30"/>
    <w:rsid w:val="00F531F9"/>
    <w:rsid w:val="00F54655"/>
    <w:rsid w:val="00F549E9"/>
    <w:rsid w:val="00F55473"/>
    <w:rsid w:val="00F56C74"/>
    <w:rsid w:val="00F6069F"/>
    <w:rsid w:val="00F61B89"/>
    <w:rsid w:val="00F65AAA"/>
    <w:rsid w:val="00F6697A"/>
    <w:rsid w:val="00F7222F"/>
    <w:rsid w:val="00F72368"/>
    <w:rsid w:val="00F74592"/>
    <w:rsid w:val="00F80B81"/>
    <w:rsid w:val="00F81D63"/>
    <w:rsid w:val="00F825F5"/>
    <w:rsid w:val="00F82894"/>
    <w:rsid w:val="00F83AE9"/>
    <w:rsid w:val="00F83B3D"/>
    <w:rsid w:val="00F85864"/>
    <w:rsid w:val="00F8611E"/>
    <w:rsid w:val="00F868BE"/>
    <w:rsid w:val="00F8749A"/>
    <w:rsid w:val="00F87BFA"/>
    <w:rsid w:val="00F87F67"/>
    <w:rsid w:val="00F87FDE"/>
    <w:rsid w:val="00F90F17"/>
    <w:rsid w:val="00F91E91"/>
    <w:rsid w:val="00F92B26"/>
    <w:rsid w:val="00F93D0D"/>
    <w:rsid w:val="00F95B05"/>
    <w:rsid w:val="00F964EA"/>
    <w:rsid w:val="00F9652A"/>
    <w:rsid w:val="00F965ED"/>
    <w:rsid w:val="00F97B91"/>
    <w:rsid w:val="00FA1613"/>
    <w:rsid w:val="00FA274B"/>
    <w:rsid w:val="00FA54F5"/>
    <w:rsid w:val="00FA6C03"/>
    <w:rsid w:val="00FA7440"/>
    <w:rsid w:val="00FB0003"/>
    <w:rsid w:val="00FB00BB"/>
    <w:rsid w:val="00FB1E9C"/>
    <w:rsid w:val="00FB220D"/>
    <w:rsid w:val="00FB2CB9"/>
    <w:rsid w:val="00FC05E5"/>
    <w:rsid w:val="00FC2706"/>
    <w:rsid w:val="00FC2EEB"/>
    <w:rsid w:val="00FC3E9A"/>
    <w:rsid w:val="00FC5FA0"/>
    <w:rsid w:val="00FC60CB"/>
    <w:rsid w:val="00FC6361"/>
    <w:rsid w:val="00FD0325"/>
    <w:rsid w:val="00FD0D6F"/>
    <w:rsid w:val="00FD2FB8"/>
    <w:rsid w:val="00FD38CC"/>
    <w:rsid w:val="00FD3FEB"/>
    <w:rsid w:val="00FD693C"/>
    <w:rsid w:val="00FD7563"/>
    <w:rsid w:val="00FD7FAE"/>
    <w:rsid w:val="00FE003E"/>
    <w:rsid w:val="00FE09FD"/>
    <w:rsid w:val="00FE0C72"/>
    <w:rsid w:val="00FE3754"/>
    <w:rsid w:val="00FE6B13"/>
    <w:rsid w:val="00FF0FB3"/>
    <w:rsid w:val="00FF2FCD"/>
    <w:rsid w:val="00FF46E5"/>
    <w:rsid w:val="00FF4704"/>
    <w:rsid w:val="00FF497C"/>
    <w:rsid w:val="00FF4CCA"/>
    <w:rsid w:val="00FF532A"/>
    <w:rsid w:val="00FF5BE8"/>
    <w:rsid w:val="00FF5C7B"/>
    <w:rsid w:val="00FF5E06"/>
    <w:rsid w:val="00FF6B6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4:docId w14:val="42D7AC3B"/>
  <w15:docId w15:val="{E43B7349-C1B4-4A7C-9E35-95F07C1D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9" w:firstLine="709"/>
      <w:outlineLvl w:val="2"/>
    </w:pPr>
    <w:rPr>
      <w:rFonts w:ascii="Arial" w:hAnsi="Arial"/>
      <w:b/>
      <w:color w:val="000000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ind w:left="709" w:hanging="709"/>
      <w:outlineLvl w:val="4"/>
    </w:pPr>
    <w:rPr>
      <w:b/>
      <w:color w:val="000000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395"/>
      <w:outlineLvl w:val="5"/>
    </w:pPr>
    <w:rPr>
      <w:rFonts w:ascii="Arial" w:hAnsi="Arial"/>
      <w:b/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jc w:val="center"/>
      <w:outlineLvl w:val="8"/>
    </w:pPr>
    <w:rPr>
      <w:rFonts w:ascii="Arial" w:hAnsi="Arial"/>
      <w:b/>
      <w:color w:val="000000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426" w:hanging="426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Tekstpodstawowy">
    <w:name w:val="Body Text"/>
    <w:basedOn w:val="Normalny"/>
    <w:link w:val="TekstpodstawowyZnak"/>
    <w:rPr>
      <w:rFonts w:ascii="Arial" w:hAnsi="Arial"/>
      <w:b/>
      <w:color w:val="000000"/>
      <w:sz w:val="22"/>
      <w:szCs w:val="20"/>
    </w:rPr>
  </w:style>
  <w:style w:type="paragraph" w:styleId="Tekstpodstawowy2">
    <w:name w:val="Body Text 2"/>
    <w:basedOn w:val="Normalny"/>
    <w:link w:val="Tekstpodstawowy2Znak"/>
    <w:rPr>
      <w:rFonts w:ascii="Arial" w:hAnsi="Arial"/>
      <w:color w:val="000000"/>
      <w:sz w:val="22"/>
      <w:szCs w:val="20"/>
    </w:rPr>
  </w:style>
  <w:style w:type="paragraph" w:styleId="Tekstpodstawowywcity3">
    <w:name w:val="Body Text Indent 3"/>
    <w:basedOn w:val="Normalny"/>
    <w:pPr>
      <w:ind w:left="142"/>
    </w:pPr>
    <w:rPr>
      <w:rFonts w:ascii="Arial" w:hAnsi="Arial"/>
      <w:color w:val="000000"/>
      <w:sz w:val="22"/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center"/>
    </w:pPr>
    <w:rPr>
      <w:rFonts w:ascii="Arial" w:hAnsi="Arial"/>
      <w:color w:val="000000"/>
      <w:sz w:val="28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</w:rPr>
  </w:style>
  <w:style w:type="character" w:customStyle="1" w:styleId="dane1">
    <w:name w:val="dane1"/>
    <w:rsid w:val="0032590A"/>
    <w:rPr>
      <w:color w:val="0000CD"/>
    </w:rPr>
  </w:style>
  <w:style w:type="character" w:styleId="Hipercze">
    <w:name w:val="Hyperlink"/>
    <w:uiPriority w:val="99"/>
    <w:rsid w:val="0032590A"/>
    <w:rPr>
      <w:color w:val="0000FF"/>
      <w:u w:val="single"/>
    </w:rPr>
  </w:style>
  <w:style w:type="paragraph" w:customStyle="1" w:styleId="txtli">
    <w:name w:val="txtli"/>
    <w:basedOn w:val="Normalny"/>
    <w:rsid w:val="0032590A"/>
    <w:pPr>
      <w:spacing w:before="100" w:after="100"/>
    </w:pPr>
    <w:rPr>
      <w:rFonts w:ascii="Arial" w:eastAsia="Arial Unicode MS" w:hAnsi="Arial"/>
      <w:i/>
      <w:color w:val="000080"/>
      <w:sz w:val="18"/>
    </w:rPr>
  </w:style>
  <w:style w:type="paragraph" w:customStyle="1" w:styleId="BodyText21">
    <w:name w:val="Body Text 21"/>
    <w:basedOn w:val="Normalny"/>
    <w:rsid w:val="00985D12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7C5BC0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rsid w:val="005303C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C13A4"/>
    <w:rPr>
      <w:rFonts w:ascii="Arial" w:hAnsi="Arial"/>
      <w:b/>
      <w:color w:val="000000"/>
      <w:sz w:val="22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6972E3"/>
    <w:rPr>
      <w:color w:val="000000"/>
      <w:sz w:val="24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715ABB"/>
    <w:pPr>
      <w:ind w:left="708"/>
    </w:pPr>
  </w:style>
  <w:style w:type="character" w:customStyle="1" w:styleId="Nagwek8Znak">
    <w:name w:val="Nagłówek 8 Znak"/>
    <w:link w:val="Nagwek8"/>
    <w:rsid w:val="00AB0E80"/>
    <w:rPr>
      <w:rFonts w:ascii="Arial" w:hAnsi="Arial"/>
      <w:color w:val="000000"/>
      <w:sz w:val="28"/>
    </w:rPr>
  </w:style>
  <w:style w:type="character" w:customStyle="1" w:styleId="StopkaZnak">
    <w:name w:val="Stopka Znak"/>
    <w:link w:val="Stopka"/>
    <w:uiPriority w:val="99"/>
    <w:rsid w:val="007565AF"/>
    <w:rPr>
      <w:rFonts w:ascii="Arial" w:hAnsi="Arial"/>
      <w:color w:val="000000"/>
      <w:sz w:val="24"/>
    </w:rPr>
  </w:style>
  <w:style w:type="character" w:customStyle="1" w:styleId="Nagwek2Znak">
    <w:name w:val="Nagłówek 2 Znak"/>
    <w:link w:val="Nagwek2"/>
    <w:rsid w:val="00104260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104260"/>
    <w:rPr>
      <w:color w:val="000000"/>
      <w:sz w:val="24"/>
    </w:rPr>
  </w:style>
  <w:style w:type="character" w:customStyle="1" w:styleId="text">
    <w:name w:val="text"/>
    <w:basedOn w:val="Domylnaczcionkaakapitu"/>
    <w:rsid w:val="00C715DD"/>
  </w:style>
  <w:style w:type="character" w:customStyle="1" w:styleId="Tekstpodstawowy3Znak">
    <w:name w:val="Tekst podstawowy 3 Znak"/>
    <w:link w:val="Tekstpodstawowy3"/>
    <w:rsid w:val="000C698D"/>
    <w:rPr>
      <w:rFonts w:ascii="Arial" w:hAnsi="Arial"/>
      <w:color w:val="000000"/>
      <w:sz w:val="28"/>
    </w:rPr>
  </w:style>
  <w:style w:type="paragraph" w:styleId="Tytu">
    <w:name w:val="Title"/>
    <w:basedOn w:val="Normalny"/>
    <w:link w:val="TytuZnak"/>
    <w:qFormat/>
    <w:rsid w:val="00D07661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07661"/>
    <w:rPr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087814"/>
    <w:rPr>
      <w:b/>
      <w:color w:val="000000"/>
      <w:sz w:val="24"/>
    </w:rPr>
  </w:style>
  <w:style w:type="paragraph" w:customStyle="1" w:styleId="Domynie">
    <w:name w:val="Domy徑nie"/>
    <w:rsid w:val="001521E6"/>
    <w:pPr>
      <w:widowControl w:val="0"/>
      <w:autoSpaceDN w:val="0"/>
      <w:adjustRightInd w:val="0"/>
      <w:jc w:val="both"/>
    </w:pPr>
    <w:rPr>
      <w:kern w:val="1"/>
      <w:sz w:val="24"/>
      <w:szCs w:val="24"/>
      <w:lang w:bidi="hi-IN"/>
    </w:rPr>
  </w:style>
  <w:style w:type="paragraph" w:customStyle="1" w:styleId="Tekstpodstawowy21">
    <w:name w:val="Tekst podstawowy 21"/>
    <w:basedOn w:val="Normalny"/>
    <w:rsid w:val="00D86D92"/>
    <w:pPr>
      <w:suppressAutoHyphens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B90983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5C07D4"/>
  </w:style>
  <w:style w:type="character" w:customStyle="1" w:styleId="footnote">
    <w:name w:val="footnote"/>
    <w:basedOn w:val="Domylnaczcionkaakapitu"/>
    <w:rsid w:val="00ED2FA9"/>
  </w:style>
  <w:style w:type="character" w:customStyle="1" w:styleId="articletitle">
    <w:name w:val="articletitle"/>
    <w:basedOn w:val="Domylnaczcionkaakapitu"/>
    <w:rsid w:val="00523E19"/>
  </w:style>
  <w:style w:type="paragraph" w:customStyle="1" w:styleId="Rub1">
    <w:name w:val="Rub1"/>
    <w:basedOn w:val="Normalny"/>
    <w:rsid w:val="00CB5535"/>
    <w:pPr>
      <w:widowControl w:val="0"/>
      <w:tabs>
        <w:tab w:val="left" w:pos="1276"/>
      </w:tabs>
      <w:spacing w:line="360" w:lineRule="atLeast"/>
      <w:jc w:val="both"/>
      <w:textAlignment w:val="baseline"/>
    </w:pPr>
    <w:rPr>
      <w:b/>
      <w:smallCaps/>
      <w:sz w:val="20"/>
      <w:szCs w:val="20"/>
      <w:lang w:val="en-GB" w:eastAsia="ar-SA"/>
    </w:rPr>
  </w:style>
  <w:style w:type="character" w:styleId="Odwoaniedokomentarza">
    <w:name w:val="annotation reference"/>
    <w:basedOn w:val="Domylnaczcionkaakapitu"/>
    <w:uiPriority w:val="99"/>
    <w:rsid w:val="00C2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0D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0D84"/>
  </w:style>
  <w:style w:type="paragraph" w:styleId="Tematkomentarza">
    <w:name w:val="annotation subject"/>
    <w:basedOn w:val="Tekstkomentarza"/>
    <w:next w:val="Tekstkomentarza"/>
    <w:link w:val="TematkomentarzaZnak"/>
    <w:rsid w:val="00C2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0D84"/>
    <w:rPr>
      <w:b/>
      <w:bCs/>
    </w:rPr>
  </w:style>
  <w:style w:type="paragraph" w:styleId="NormalnyWeb">
    <w:name w:val="Normal (Web)"/>
    <w:basedOn w:val="Normalny"/>
    <w:uiPriority w:val="99"/>
    <w:rsid w:val="002975A0"/>
    <w:pPr>
      <w:spacing w:before="100" w:beforeAutospacing="1" w:after="100" w:afterAutospacing="1"/>
    </w:pPr>
  </w:style>
  <w:style w:type="paragraph" w:customStyle="1" w:styleId="TableParagraph">
    <w:name w:val="Table Paragraph"/>
    <w:basedOn w:val="Normalny"/>
    <w:uiPriority w:val="1"/>
    <w:qFormat/>
    <w:rsid w:val="002975A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omylnyteks">
    <w:name w:val="Domyślny teks"/>
    <w:rsid w:val="00266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52764"/>
    <w:rPr>
      <w:rFonts w:ascii="Arial" w:hAnsi="Arial"/>
      <w:b/>
      <w:i/>
      <w:color w:val="000000"/>
      <w:sz w:val="22"/>
    </w:rPr>
  </w:style>
  <w:style w:type="paragraph" w:styleId="Podtytu">
    <w:name w:val="Subtitle"/>
    <w:basedOn w:val="Normalny"/>
    <w:next w:val="Normalny"/>
    <w:link w:val="PodtytuZnak"/>
    <w:qFormat/>
    <w:rsid w:val="00133B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33B2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72353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72353E"/>
    <w:rPr>
      <w:rFonts w:ascii="Calibri" w:hAnsi="Calibri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52EC3"/>
    <w:rPr>
      <w:rFonts w:ascii="Arial" w:hAnsi="Arial"/>
      <w:color w:val="000000"/>
      <w:sz w:val="22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link w:val="Akapitzlist"/>
    <w:uiPriority w:val="34"/>
    <w:qFormat/>
    <w:rsid w:val="004A431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C7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C7732"/>
  </w:style>
  <w:style w:type="character" w:styleId="Odwoanieprzypisukocowego">
    <w:name w:val="endnote reference"/>
    <w:basedOn w:val="Domylnaczcionkaakapitu"/>
    <w:semiHidden/>
    <w:unhideWhenUsed/>
    <w:rsid w:val="007C7732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E678D6"/>
    <w:rPr>
      <w:color w:val="800080" w:themeColor="followedHyperlink"/>
      <w:u w:val="single"/>
    </w:rPr>
  </w:style>
  <w:style w:type="paragraph" w:customStyle="1" w:styleId="Default">
    <w:name w:val="Default"/>
    <w:rsid w:val="00A4158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6656C"/>
    <w:rPr>
      <w:vertAlign w:val="superscript"/>
    </w:rPr>
  </w:style>
  <w:style w:type="character" w:customStyle="1" w:styleId="conversation-mail">
    <w:name w:val="conversation-mail"/>
    <w:basedOn w:val="Domylnaczcionkaakapitu"/>
    <w:rsid w:val="00E545BD"/>
  </w:style>
  <w:style w:type="paragraph" w:styleId="Zwykytekst">
    <w:name w:val="Plain Text"/>
    <w:basedOn w:val="Normalny"/>
    <w:link w:val="ZwykytekstZnak"/>
    <w:uiPriority w:val="99"/>
    <w:unhideWhenUsed/>
    <w:rsid w:val="005C3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3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arkedcontent">
    <w:name w:val="markedcontent"/>
    <w:basedOn w:val="Domylnaczcionkaakapitu"/>
    <w:rsid w:val="00072D3C"/>
  </w:style>
  <w:style w:type="character" w:customStyle="1" w:styleId="text-justify">
    <w:name w:val="text-justify"/>
    <w:basedOn w:val="Domylnaczcionkaakapitu"/>
    <w:rsid w:val="00072D3C"/>
  </w:style>
  <w:style w:type="character" w:styleId="Uwydatnienie">
    <w:name w:val="Emphasis"/>
    <w:basedOn w:val="Domylnaczcionkaakapitu"/>
    <w:uiPriority w:val="20"/>
    <w:qFormat/>
    <w:rsid w:val="00072D3C"/>
    <w:rPr>
      <w:i/>
      <w:iCs/>
    </w:rPr>
  </w:style>
  <w:style w:type="character" w:styleId="Pogrubienie">
    <w:name w:val="Strong"/>
    <w:basedOn w:val="Domylnaczcionkaakapitu"/>
    <w:uiPriority w:val="22"/>
    <w:qFormat/>
    <w:rsid w:val="00881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96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77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766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66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5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80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9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35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45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6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61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252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14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12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3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3676849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031931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15049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9463241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8647440">
                                                                                                                  <w:marLeft w:val="14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0824496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1422778">
                                                                                                                  <w:marLeft w:val="72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8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2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0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91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41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00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57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288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119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36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845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20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225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476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2343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980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91932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4717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986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9465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368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56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88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605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33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588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2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400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9274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E31BF-24EA-4755-858E-0D7EA8D9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4E37E783</Template>
  <TotalTime>11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Powiatu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Powiatu</dc:title>
  <dc:creator>Magda Stolarska</dc:creator>
  <cp:lastModifiedBy>Magdalena Kruziewicz</cp:lastModifiedBy>
  <cp:revision>10</cp:revision>
  <cp:lastPrinted>2021-09-17T10:22:00Z</cp:lastPrinted>
  <dcterms:created xsi:type="dcterms:W3CDTF">2021-09-24T10:03:00Z</dcterms:created>
  <dcterms:modified xsi:type="dcterms:W3CDTF">2021-09-24T11:34:00Z</dcterms:modified>
</cp:coreProperties>
</file>