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431" w:rsidRPr="000925C4" w:rsidRDefault="00A04431" w:rsidP="007E229F">
      <w:pPr>
        <w:pStyle w:val="PlainText"/>
        <w:spacing w:line="312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OŚWIADCZENIE WYKONAWCY</w:t>
      </w:r>
    </w:p>
    <w:p w:rsidR="00A04431" w:rsidRPr="00E533FD" w:rsidRDefault="00A04431" w:rsidP="007E229F">
      <w:pPr>
        <w:pStyle w:val="PlainText"/>
        <w:spacing w:before="240"/>
        <w:jc w:val="center"/>
        <w:rPr>
          <w:rFonts w:ascii="Arial" w:hAnsi="Arial" w:cs="Arial"/>
        </w:rPr>
      </w:pPr>
      <w:r w:rsidRPr="00E533FD">
        <w:rPr>
          <w:rFonts w:ascii="Arial" w:hAnsi="Arial" w:cs="Arial"/>
        </w:rPr>
        <w:t>……………</w:t>
      </w:r>
      <w:r>
        <w:rPr>
          <w:rFonts w:ascii="Arial" w:hAnsi="Arial" w:cs="Arial"/>
        </w:rPr>
        <w:t>………………………</w:t>
      </w:r>
      <w:r w:rsidRPr="00E533FD">
        <w:rPr>
          <w:rFonts w:ascii="Arial" w:hAnsi="Arial" w:cs="Arial"/>
        </w:rPr>
        <w:t>………………………………………………………………………………………………..……….</w:t>
      </w:r>
    </w:p>
    <w:p w:rsidR="00A04431" w:rsidRPr="00E533FD" w:rsidRDefault="00A04431" w:rsidP="007E229F">
      <w:pPr>
        <w:pStyle w:val="PlainText"/>
        <w:spacing w:before="240"/>
        <w:jc w:val="center"/>
        <w:rPr>
          <w:rFonts w:ascii="Arial" w:hAnsi="Arial" w:cs="Arial"/>
        </w:rPr>
      </w:pPr>
      <w:r w:rsidRPr="00E533FD">
        <w:rPr>
          <w:rFonts w:ascii="Arial" w:hAnsi="Arial" w:cs="Arial"/>
        </w:rPr>
        <w:t>……………</w:t>
      </w:r>
      <w:r>
        <w:rPr>
          <w:rFonts w:ascii="Arial" w:hAnsi="Arial" w:cs="Arial"/>
        </w:rPr>
        <w:t>………………………</w:t>
      </w:r>
      <w:r w:rsidRPr="00E533FD">
        <w:rPr>
          <w:rFonts w:ascii="Arial" w:hAnsi="Arial" w:cs="Arial"/>
        </w:rPr>
        <w:t>………………………………………………………………………………………………..……….</w:t>
      </w:r>
    </w:p>
    <w:p w:rsidR="00A04431" w:rsidRDefault="00A04431" w:rsidP="007E229F">
      <w:pPr>
        <w:pStyle w:val="PlainText"/>
        <w:jc w:val="center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(Nazwa i adres Wykonawcy)</w:t>
      </w:r>
    </w:p>
    <w:p w:rsidR="00A04431" w:rsidRDefault="00A04431" w:rsidP="007E229F">
      <w:pPr>
        <w:pStyle w:val="PlainText"/>
        <w:spacing w:before="120" w:after="120"/>
        <w:jc w:val="center"/>
        <w:rPr>
          <w:rFonts w:ascii="Arial" w:hAnsi="Arial" w:cs="Arial"/>
          <w:sz w:val="24"/>
          <w:lang w:val="de-DE"/>
        </w:rPr>
      </w:pPr>
      <w:r>
        <w:rPr>
          <w:rFonts w:ascii="Arial" w:hAnsi="Arial" w:cs="Arial"/>
          <w:sz w:val="24"/>
        </w:rPr>
        <w:t xml:space="preserve">Regon: </w:t>
      </w:r>
      <w:r>
        <w:rPr>
          <w:rFonts w:ascii="Arial" w:hAnsi="Arial" w:cs="Arial"/>
          <w:sz w:val="24"/>
        </w:rPr>
        <w:tab/>
      </w:r>
      <w:r w:rsidRPr="00573EAE">
        <w:rPr>
          <w:rFonts w:ascii="Arial" w:hAnsi="Arial" w:cs="Arial"/>
          <w:color w:val="808080"/>
          <w:sz w:val="28"/>
          <w:szCs w:val="28"/>
          <w:lang w:val="de-DE"/>
        </w:rPr>
        <w:t>_ _ _ _ _ _ _ _ _</w:t>
      </w:r>
      <w:r w:rsidRPr="00573EAE">
        <w:rPr>
          <w:rFonts w:ascii="Arial" w:hAnsi="Arial" w:cs="Arial"/>
          <w:color w:val="808080"/>
          <w:sz w:val="24"/>
        </w:rPr>
        <w:tab/>
      </w:r>
      <w:r>
        <w:rPr>
          <w:rFonts w:ascii="Arial" w:hAnsi="Arial" w:cs="Arial"/>
          <w:sz w:val="24"/>
        </w:rPr>
        <w:t xml:space="preserve">           NIP:                  </w:t>
      </w:r>
      <w:r w:rsidRPr="00573EAE">
        <w:rPr>
          <w:rFonts w:ascii="Arial" w:hAnsi="Arial" w:cs="Arial"/>
          <w:color w:val="808080"/>
          <w:sz w:val="28"/>
          <w:szCs w:val="28"/>
        </w:rPr>
        <w:t>_ _ _ - _ _ _ - _ _ - _ _</w:t>
      </w:r>
    </w:p>
    <w:p w:rsidR="00A04431" w:rsidRDefault="00A04431" w:rsidP="00761289">
      <w:pPr>
        <w:pStyle w:val="PlainText"/>
        <w:spacing w:before="240" w:after="240" w:line="312" w:lineRule="auto"/>
        <w:jc w:val="both"/>
        <w:rPr>
          <w:rFonts w:ascii="Arial" w:hAnsi="Arial" w:cs="Arial"/>
        </w:rPr>
      </w:pPr>
      <w:r w:rsidRPr="00E533FD">
        <w:rPr>
          <w:rFonts w:ascii="Arial" w:hAnsi="Arial" w:cs="Arial"/>
        </w:rPr>
        <w:t>W imieniu Wykonawcy, którego reprezentuję</w:t>
      </w:r>
      <w:r>
        <w:rPr>
          <w:rFonts w:ascii="Arial" w:hAnsi="Arial" w:cs="Arial"/>
        </w:rPr>
        <w:t>:</w:t>
      </w:r>
    </w:p>
    <w:p w:rsidR="00A04431" w:rsidRPr="0015377B" w:rsidRDefault="00A04431" w:rsidP="00D76644">
      <w:pPr>
        <w:pStyle w:val="PlainText"/>
        <w:numPr>
          <w:ilvl w:val="0"/>
          <w:numId w:val="9"/>
        </w:numPr>
        <w:spacing w:before="120" w:after="120" w:line="312" w:lineRule="auto"/>
        <w:ind w:left="284" w:hanging="284"/>
        <w:jc w:val="both"/>
        <w:rPr>
          <w:rFonts w:ascii="Arial" w:hAnsi="Arial" w:cs="Arial"/>
        </w:rPr>
      </w:pPr>
      <w:r w:rsidRPr="00D76644">
        <w:rPr>
          <w:rFonts w:ascii="Arial" w:hAnsi="Arial" w:cs="Arial"/>
        </w:rPr>
        <w:t xml:space="preserve">Oświadczam, </w:t>
      </w:r>
      <w:r w:rsidRPr="00D76644">
        <w:rPr>
          <w:rFonts w:ascii="Arial" w:hAnsi="Arial" w:cs="Arial"/>
          <w:color w:val="000000"/>
        </w:rPr>
        <w:t xml:space="preserve">że </w:t>
      </w:r>
      <w:r w:rsidRPr="00D76644">
        <w:rPr>
          <w:rFonts w:ascii="Arial" w:hAnsi="Arial" w:cs="Arial"/>
        </w:rPr>
        <w:t>oferowane wyroby medyczne w rozumieniu ustawy o wyrobach medycznych dopuszczone są do obrotu i stosowania na terenie RP i b</w:t>
      </w:r>
      <w:r w:rsidRPr="00D76644">
        <w:rPr>
          <w:rFonts w:ascii="Arial" w:hAnsi="Arial" w:cs="Arial"/>
          <w:color w:val="000000"/>
        </w:rPr>
        <w:t xml:space="preserve">ędą </w:t>
      </w:r>
      <w:r w:rsidRPr="00D76644">
        <w:rPr>
          <w:rFonts w:ascii="Arial" w:hAnsi="Arial" w:cs="Arial"/>
          <w:snapToGrid w:val="0"/>
        </w:rPr>
        <w:t>posiadały aktualne i ważne</w:t>
      </w:r>
      <w:r>
        <w:rPr>
          <w:rFonts w:ascii="Arial" w:hAnsi="Arial" w:cs="Arial"/>
          <w:snapToGrid w:val="0"/>
        </w:rPr>
        <w:t xml:space="preserve"> przez cały okres trwania umowy* </w:t>
      </w:r>
      <w:r w:rsidRPr="00D76644">
        <w:rPr>
          <w:rFonts w:ascii="Arial" w:hAnsi="Arial" w:cs="Arial"/>
          <w:snapToGrid w:val="0"/>
        </w:rPr>
        <w:t>dopuszczenia do obrotu i stosowania na każdy oferowany produkt</w:t>
      </w:r>
      <w:r>
        <w:rPr>
          <w:rFonts w:ascii="Arial" w:hAnsi="Arial" w:cs="Arial"/>
          <w:color w:val="000000"/>
        </w:rPr>
        <w:t xml:space="preserve"> – </w:t>
      </w:r>
      <w:r w:rsidRPr="0015377B">
        <w:rPr>
          <w:rFonts w:ascii="Arial" w:hAnsi="Arial" w:cs="Arial"/>
          <w:i/>
          <w:color w:val="000000"/>
        </w:rPr>
        <w:t>dotyczy wszystkich wyspecyfikowanych w „Formularzu cenowym”</w:t>
      </w:r>
      <w:r>
        <w:rPr>
          <w:rFonts w:ascii="Arial" w:hAnsi="Arial" w:cs="Arial"/>
          <w:i/>
          <w:color w:val="000000"/>
        </w:rPr>
        <w:t xml:space="preserve"> pozycji przedmiotu zamówienia </w:t>
      </w:r>
      <w:r w:rsidRPr="00CA3FEA">
        <w:rPr>
          <w:rFonts w:ascii="Arial" w:hAnsi="Arial" w:cs="Arial"/>
          <w:i/>
          <w:color w:val="000000"/>
        </w:rPr>
        <w:t xml:space="preserve">(za wyjątkiem </w:t>
      </w:r>
      <w:r>
        <w:rPr>
          <w:rFonts w:ascii="Arial" w:hAnsi="Arial" w:cs="Arial"/>
          <w:i/>
          <w:color w:val="000000"/>
        </w:rPr>
        <w:t>Zadania 43</w:t>
      </w:r>
      <w:r w:rsidRPr="00CA3FEA">
        <w:rPr>
          <w:rFonts w:ascii="Arial" w:hAnsi="Arial" w:cs="Arial"/>
          <w:i/>
          <w:color w:val="000000"/>
        </w:rPr>
        <w:t>)</w:t>
      </w:r>
      <w:r>
        <w:rPr>
          <w:rFonts w:ascii="Arial" w:hAnsi="Arial" w:cs="Arial"/>
          <w:i/>
          <w:color w:val="000000"/>
        </w:rPr>
        <w:t>.**</w:t>
      </w:r>
    </w:p>
    <w:p w:rsidR="00A04431" w:rsidRPr="00CA3FEA" w:rsidRDefault="00A04431" w:rsidP="00D76644">
      <w:pPr>
        <w:pStyle w:val="PlainText"/>
        <w:numPr>
          <w:ilvl w:val="0"/>
          <w:numId w:val="9"/>
        </w:numPr>
        <w:spacing w:before="120" w:after="120" w:line="312" w:lineRule="auto"/>
        <w:ind w:left="284" w:hanging="284"/>
        <w:jc w:val="both"/>
        <w:rPr>
          <w:rFonts w:ascii="Arial" w:hAnsi="Arial" w:cs="Arial"/>
        </w:rPr>
      </w:pPr>
      <w:r w:rsidRPr="00D76644">
        <w:rPr>
          <w:rFonts w:ascii="Arial" w:hAnsi="Arial" w:cs="Arial"/>
        </w:rPr>
        <w:t xml:space="preserve">Oświadczam, </w:t>
      </w:r>
      <w:r w:rsidRPr="00D76644">
        <w:rPr>
          <w:rFonts w:ascii="Arial" w:hAnsi="Arial" w:cs="Arial"/>
          <w:color w:val="000000"/>
        </w:rPr>
        <w:t xml:space="preserve">że </w:t>
      </w:r>
      <w:r>
        <w:rPr>
          <w:rFonts w:ascii="Arial" w:hAnsi="Arial" w:cs="Arial"/>
        </w:rPr>
        <w:t>oferowany</w:t>
      </w:r>
      <w:r w:rsidRPr="00D7664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asortyment</w:t>
      </w:r>
      <w:r w:rsidRPr="00D7664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dopuszczony jest</w:t>
      </w:r>
      <w:r w:rsidRPr="00D76644">
        <w:rPr>
          <w:rFonts w:ascii="Arial" w:hAnsi="Arial" w:cs="Arial"/>
        </w:rPr>
        <w:t xml:space="preserve"> do obrotu i stosowania na terenie RP i b</w:t>
      </w:r>
      <w:r w:rsidRPr="00D76644">
        <w:rPr>
          <w:rFonts w:ascii="Arial" w:hAnsi="Arial" w:cs="Arial"/>
          <w:color w:val="000000"/>
        </w:rPr>
        <w:t xml:space="preserve">ędą </w:t>
      </w:r>
      <w:r w:rsidRPr="00D76644">
        <w:rPr>
          <w:rFonts w:ascii="Arial" w:hAnsi="Arial" w:cs="Arial"/>
          <w:snapToGrid w:val="0"/>
        </w:rPr>
        <w:t>posiadały aktualne i ważne</w:t>
      </w:r>
      <w:r>
        <w:rPr>
          <w:rFonts w:ascii="Arial" w:hAnsi="Arial" w:cs="Arial"/>
          <w:snapToGrid w:val="0"/>
        </w:rPr>
        <w:t xml:space="preserve"> przez cały okres trwania umowy* </w:t>
      </w:r>
      <w:r w:rsidRPr="00D76644">
        <w:rPr>
          <w:rFonts w:ascii="Arial" w:hAnsi="Arial" w:cs="Arial"/>
          <w:snapToGrid w:val="0"/>
        </w:rPr>
        <w:t>dopuszczenia do obrotu i stosowania na każdy oferowany produkt</w:t>
      </w:r>
      <w:r>
        <w:rPr>
          <w:rFonts w:ascii="Arial" w:hAnsi="Arial" w:cs="Arial"/>
          <w:color w:val="000000"/>
        </w:rPr>
        <w:t xml:space="preserve"> – </w:t>
      </w:r>
      <w:r w:rsidRPr="0015377B">
        <w:rPr>
          <w:rFonts w:ascii="Arial" w:hAnsi="Arial" w:cs="Arial"/>
          <w:i/>
          <w:color w:val="000000"/>
        </w:rPr>
        <w:t>dotyczy</w:t>
      </w:r>
      <w:r>
        <w:rPr>
          <w:rFonts w:ascii="Arial" w:hAnsi="Arial" w:cs="Arial"/>
          <w:i/>
          <w:color w:val="000000"/>
        </w:rPr>
        <w:t xml:space="preserve"> Zadania 43.**</w:t>
      </w:r>
    </w:p>
    <w:p w:rsidR="00A04431" w:rsidRPr="00D76644" w:rsidRDefault="00A04431" w:rsidP="00D76644">
      <w:pPr>
        <w:pStyle w:val="PlainText"/>
        <w:numPr>
          <w:ilvl w:val="0"/>
          <w:numId w:val="9"/>
        </w:numPr>
        <w:spacing w:before="120" w:after="120" w:line="312" w:lineRule="auto"/>
        <w:ind w:left="284" w:hanging="284"/>
        <w:jc w:val="both"/>
        <w:rPr>
          <w:rFonts w:ascii="Arial" w:hAnsi="Arial" w:cs="Arial"/>
        </w:rPr>
      </w:pPr>
      <w:r w:rsidRPr="00D76644">
        <w:rPr>
          <w:rFonts w:ascii="Arial" w:hAnsi="Arial" w:cs="Arial"/>
        </w:rPr>
        <w:t xml:space="preserve">Oświadczam, iż na każde pisemne żądanie Zamawiającego zobowiązuję się do przedłożenia, w terminie określonym w żądaniu, oświadczeń / dokumentów potwierdzających powyższe oświadczenie. </w:t>
      </w:r>
    </w:p>
    <w:p w:rsidR="00A04431" w:rsidRPr="00D76644" w:rsidRDefault="00A04431" w:rsidP="00D76644">
      <w:pPr>
        <w:pStyle w:val="PlainText"/>
        <w:numPr>
          <w:ilvl w:val="0"/>
          <w:numId w:val="9"/>
        </w:numPr>
        <w:spacing w:before="120" w:after="120" w:line="312" w:lineRule="auto"/>
        <w:ind w:left="284" w:hanging="284"/>
        <w:jc w:val="both"/>
        <w:rPr>
          <w:rFonts w:ascii="Arial" w:hAnsi="Arial" w:cs="Arial"/>
        </w:rPr>
      </w:pPr>
      <w:r w:rsidRPr="00D76644">
        <w:rPr>
          <w:rFonts w:ascii="Arial" w:hAnsi="Arial" w:cs="Arial"/>
        </w:rPr>
        <w:t xml:space="preserve">Oświadczam, że wszystkie informacje podane w niniejszym oświadczeniu są aktualne na dzień złożenia i </w:t>
      </w:r>
      <w:r>
        <w:rPr>
          <w:rFonts w:ascii="Arial" w:hAnsi="Arial" w:cs="Arial"/>
        </w:rPr>
        <w:t xml:space="preserve">są </w:t>
      </w:r>
      <w:r w:rsidRPr="00D76644">
        <w:rPr>
          <w:rFonts w:ascii="Arial" w:hAnsi="Arial" w:cs="Arial"/>
        </w:rPr>
        <w:t xml:space="preserve">zgodne </w:t>
      </w:r>
      <w:r w:rsidRPr="00D76644">
        <w:rPr>
          <w:rFonts w:ascii="Arial" w:hAnsi="Arial" w:cs="Arial"/>
        </w:rPr>
        <w:br w:type="textWrapping" w:clear="all"/>
        <w:t xml:space="preserve">z prawdą oraz zostały przedstawione z pełną świadomością konsekwencji wprowadzenia Zamawiającego w błąd przy przedstawieniu informacji. </w:t>
      </w:r>
    </w:p>
    <w:p w:rsidR="00A04431" w:rsidRPr="00D76644" w:rsidRDefault="00A04431" w:rsidP="00D76644">
      <w:pPr>
        <w:pStyle w:val="PlainText"/>
        <w:numPr>
          <w:ilvl w:val="0"/>
          <w:numId w:val="9"/>
        </w:numPr>
        <w:spacing w:before="120" w:after="120" w:line="312" w:lineRule="auto"/>
        <w:ind w:left="284" w:hanging="284"/>
        <w:jc w:val="both"/>
        <w:rPr>
          <w:rFonts w:ascii="Arial" w:hAnsi="Arial" w:cs="Arial"/>
        </w:rPr>
      </w:pPr>
      <w:r w:rsidRPr="00D76644">
        <w:rPr>
          <w:rFonts w:ascii="Arial" w:hAnsi="Arial" w:cs="Arial"/>
        </w:rPr>
        <w:t xml:space="preserve">Prawdziwość powyższych danych potwierdzam własnoręcznym podpisem świadom odpowiedzialności karnej </w:t>
      </w:r>
      <w:r w:rsidRPr="00D76644">
        <w:rPr>
          <w:rFonts w:ascii="Arial" w:hAnsi="Arial" w:cs="Arial"/>
        </w:rPr>
        <w:br w:type="textWrapping" w:clear="all"/>
        <w:t xml:space="preserve">z art. 297 kodeksu karnego. </w:t>
      </w:r>
    </w:p>
    <w:p w:rsidR="00A04431" w:rsidRPr="00E533FD" w:rsidRDefault="00A04431" w:rsidP="007E229F">
      <w:pPr>
        <w:pStyle w:val="PlainText"/>
        <w:spacing w:before="240"/>
        <w:ind w:firstLine="360"/>
        <w:rPr>
          <w:rFonts w:ascii="Arial" w:hAnsi="Arial" w:cs="Arial"/>
        </w:rPr>
      </w:pPr>
      <w:r>
        <w:rPr>
          <w:rFonts w:ascii="Arial" w:hAnsi="Arial" w:cs="Arial"/>
        </w:rPr>
        <w:t>……………..…</w:t>
      </w:r>
      <w:r w:rsidRPr="00E533FD">
        <w:rPr>
          <w:rFonts w:ascii="Arial" w:hAnsi="Arial" w:cs="Arial"/>
        </w:rPr>
        <w:t xml:space="preserve">…. </w:t>
      </w:r>
      <w:r w:rsidRPr="00E533FD">
        <w:rPr>
          <w:rFonts w:ascii="Arial" w:hAnsi="Arial" w:cs="Arial"/>
          <w:i/>
        </w:rPr>
        <w:t>(miejscowość)</w:t>
      </w:r>
      <w:r>
        <w:rPr>
          <w:rFonts w:ascii="Arial" w:hAnsi="Arial" w:cs="Arial"/>
        </w:rPr>
        <w:t>, dnia ………………</w:t>
      </w:r>
      <w:r w:rsidRPr="00E533FD">
        <w:rPr>
          <w:rFonts w:ascii="Arial" w:hAnsi="Arial" w:cs="Arial"/>
        </w:rPr>
        <w:t xml:space="preserve">…… </w:t>
      </w:r>
    </w:p>
    <w:p w:rsidR="00A04431" w:rsidRPr="00E533FD" w:rsidRDefault="00A04431" w:rsidP="007E229F">
      <w:pPr>
        <w:spacing w:before="720"/>
        <w:ind w:left="4536" w:firstLine="1044"/>
        <w:jc w:val="center"/>
        <w:rPr>
          <w:rFonts w:ascii="Arial" w:hAnsi="Arial" w:cs="Arial"/>
        </w:rPr>
      </w:pPr>
      <w:r w:rsidRPr="00E533FD">
        <w:rPr>
          <w:rFonts w:ascii="Arial" w:hAnsi="Arial" w:cs="Arial"/>
        </w:rPr>
        <w:t>.................................................................................</w:t>
      </w:r>
    </w:p>
    <w:p w:rsidR="00A04431" w:rsidRDefault="00A04431" w:rsidP="007E229F">
      <w:pPr>
        <w:ind w:left="4536" w:firstLine="1044"/>
        <w:jc w:val="center"/>
        <w:rPr>
          <w:rFonts w:ascii="Arial" w:hAnsi="Arial" w:cs="Arial"/>
          <w:i/>
          <w:sz w:val="16"/>
          <w:szCs w:val="16"/>
        </w:rPr>
      </w:pPr>
      <w:r w:rsidRPr="00401F6F">
        <w:rPr>
          <w:rFonts w:ascii="Arial" w:hAnsi="Arial" w:cs="Arial"/>
          <w:i/>
          <w:sz w:val="16"/>
          <w:szCs w:val="16"/>
        </w:rPr>
        <w:t>(podpis osoby upoważnionej do reprezentowania Wykonawcy)</w:t>
      </w:r>
    </w:p>
    <w:p w:rsidR="00A04431" w:rsidRPr="00401F6F" w:rsidRDefault="00A04431" w:rsidP="007E229F">
      <w:pPr>
        <w:pStyle w:val="PlainText"/>
        <w:spacing w:line="288" w:lineRule="auto"/>
        <w:jc w:val="both"/>
      </w:pPr>
    </w:p>
    <w:sectPr w:rsidR="00A04431" w:rsidRPr="00401F6F" w:rsidSect="007E229F">
      <w:headerReference w:type="default" r:id="rId7"/>
      <w:footerReference w:type="default" r:id="rId8"/>
      <w:pgSz w:w="11907" w:h="16840" w:code="9"/>
      <w:pgMar w:top="567" w:right="567" w:bottom="567" w:left="567" w:header="284" w:footer="284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4431" w:rsidRDefault="00A04431">
      <w:r>
        <w:separator/>
      </w:r>
    </w:p>
  </w:endnote>
  <w:endnote w:type="continuationSeparator" w:id="0">
    <w:p w:rsidR="00A04431" w:rsidRDefault="00A044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4431" w:rsidRDefault="00A04431" w:rsidP="00C63780">
    <w:pPr>
      <w:pStyle w:val="Footer"/>
      <w:tabs>
        <w:tab w:val="clear" w:pos="4536"/>
      </w:tabs>
      <w:ind w:left="360"/>
      <w:jc w:val="both"/>
      <w:rPr>
        <w:rFonts w:ascii="Arial" w:hAnsi="Arial" w:cs="Arial"/>
        <w:sz w:val="16"/>
        <w:szCs w:val="16"/>
      </w:rPr>
    </w:pPr>
    <w:r>
      <w:rPr>
        <w:rFonts w:ascii="Arial" w:hAnsi="Arial" w:cs="Arial"/>
        <w:snapToGrid w:val="0"/>
        <w:sz w:val="16"/>
        <w:szCs w:val="16"/>
      </w:rPr>
      <w:t>* Z zastrzeżeniem zapisów</w:t>
    </w:r>
    <w:r>
      <w:rPr>
        <w:rFonts w:ascii="Arial" w:hAnsi="Arial" w:cs="Arial"/>
        <w:sz w:val="16"/>
        <w:szCs w:val="16"/>
      </w:rPr>
      <w:t xml:space="preserve"> wzoru umowy.</w:t>
    </w:r>
  </w:p>
  <w:p w:rsidR="00A04431" w:rsidRDefault="00A04431" w:rsidP="00C63780">
    <w:pPr>
      <w:pStyle w:val="Footer"/>
      <w:tabs>
        <w:tab w:val="clear" w:pos="4536"/>
      </w:tabs>
      <w:ind w:left="360"/>
      <w:jc w:val="both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** Niepotrzebne skreślić.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4431" w:rsidRDefault="00A04431">
      <w:r>
        <w:separator/>
      </w:r>
    </w:p>
  </w:footnote>
  <w:footnote w:type="continuationSeparator" w:id="0">
    <w:p w:rsidR="00A04431" w:rsidRDefault="00A044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4431" w:rsidRPr="00A85BC7" w:rsidRDefault="00A04431" w:rsidP="00A85BC7">
    <w:pPr>
      <w:pStyle w:val="Header"/>
      <w:jc w:val="right"/>
      <w:rPr>
        <w:rFonts w:ascii="Arial" w:hAnsi="Arial" w:cs="Arial"/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5652F35E"/>
    <w:lvl w:ilvl="0" w:tplc="0AF48674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CE34044"/>
    <w:multiLevelType w:val="hybridMultilevel"/>
    <w:tmpl w:val="6B1A2626"/>
    <w:lvl w:ilvl="0" w:tplc="0415000B">
      <w:start w:val="1"/>
      <w:numFmt w:val="bullet"/>
      <w:lvlText w:val=""/>
      <w:lvlJc w:val="left"/>
      <w:pPr>
        <w:tabs>
          <w:tab w:val="num" w:pos="2705"/>
        </w:tabs>
        <w:ind w:left="2705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2">
    <w:nsid w:val="33B97377"/>
    <w:multiLevelType w:val="hybridMultilevel"/>
    <w:tmpl w:val="4F3E4C02"/>
    <w:lvl w:ilvl="0" w:tplc="4F6689B4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Courier New" w:eastAsia="Times New Roman" w:hAnsi="Courier New" w:hint="default"/>
      </w:rPr>
    </w:lvl>
    <w:lvl w:ilvl="1" w:tplc="04150003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3">
    <w:nsid w:val="34765ED9"/>
    <w:multiLevelType w:val="hybridMultilevel"/>
    <w:tmpl w:val="66982D12"/>
    <w:lvl w:ilvl="0" w:tplc="2794CD3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10E1040"/>
    <w:multiLevelType w:val="hybridMultilevel"/>
    <w:tmpl w:val="F66AD018"/>
    <w:lvl w:ilvl="0" w:tplc="51A6A798">
      <w:start w:val="1"/>
      <w:numFmt w:val="decimal"/>
      <w:lvlText w:val="%1)"/>
      <w:lvlJc w:val="left"/>
      <w:pPr>
        <w:tabs>
          <w:tab w:val="num" w:pos="822"/>
        </w:tabs>
        <w:ind w:left="822" w:hanging="397"/>
      </w:pPr>
      <w:rPr>
        <w:rFonts w:ascii="Arial" w:hAnsi="Arial" w:cs="Arial"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  <w:rPr>
        <w:rFonts w:cs="Times New Roman"/>
      </w:rPr>
    </w:lvl>
  </w:abstractNum>
  <w:abstractNum w:abstractNumId="5">
    <w:nsid w:val="615B34AF"/>
    <w:multiLevelType w:val="hybridMultilevel"/>
    <w:tmpl w:val="A3C8C7AC"/>
    <w:lvl w:ilvl="0" w:tplc="166A4A4C"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ascii="Arial" w:eastAsia="Times New Roman" w:hAnsi="Arial" w:hint="default"/>
      </w:rPr>
    </w:lvl>
    <w:lvl w:ilvl="1" w:tplc="04150003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6">
    <w:nsid w:val="65402021"/>
    <w:multiLevelType w:val="multilevel"/>
    <w:tmpl w:val="66982D12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763070E"/>
    <w:multiLevelType w:val="singleLevel"/>
    <w:tmpl w:val="F57405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</w:abstractNum>
  <w:abstractNum w:abstractNumId="8">
    <w:nsid w:val="6AC67659"/>
    <w:multiLevelType w:val="hybridMultilevel"/>
    <w:tmpl w:val="D6E6B896"/>
    <w:lvl w:ilvl="0" w:tplc="57DAE2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6D2C0FAC"/>
    <w:multiLevelType w:val="hybridMultilevel"/>
    <w:tmpl w:val="EE885D66"/>
    <w:lvl w:ilvl="0" w:tplc="0192AA6E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hint="default"/>
        <w:sz w:val="22"/>
      </w:rPr>
    </w:lvl>
    <w:lvl w:ilvl="1" w:tplc="0415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0">
    <w:nsid w:val="6FA8469E"/>
    <w:multiLevelType w:val="hybridMultilevel"/>
    <w:tmpl w:val="9D02FA2A"/>
    <w:lvl w:ilvl="0" w:tplc="56069424">
      <w:start w:val="1"/>
      <w:numFmt w:val="bullet"/>
      <w:lvlText w:val=""/>
      <w:lvlJc w:val="left"/>
      <w:pPr>
        <w:tabs>
          <w:tab w:val="num" w:pos="1147"/>
        </w:tabs>
        <w:ind w:left="1147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5"/>
  </w:num>
  <w:num w:numId="4">
    <w:abstractNumId w:val="4"/>
  </w:num>
  <w:num w:numId="5">
    <w:abstractNumId w:val="1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2"/>
  </w:num>
  <w:num w:numId="9">
    <w:abstractNumId w:val="0"/>
  </w:num>
  <w:num w:numId="10">
    <w:abstractNumId w:val="3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ttachedTemplate r:id="rId1"/>
  <w:stylePaneFormatFilter w:val="3F0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0984"/>
    <w:rsid w:val="00030DFA"/>
    <w:rsid w:val="00041A69"/>
    <w:rsid w:val="00066106"/>
    <w:rsid w:val="00074C3B"/>
    <w:rsid w:val="000925C4"/>
    <w:rsid w:val="0009264F"/>
    <w:rsid w:val="000A4392"/>
    <w:rsid w:val="000A5C77"/>
    <w:rsid w:val="000B19EC"/>
    <w:rsid w:val="000B4EB3"/>
    <w:rsid w:val="000C1E34"/>
    <w:rsid w:val="000F30E1"/>
    <w:rsid w:val="000F4778"/>
    <w:rsid w:val="0010732C"/>
    <w:rsid w:val="00112CD6"/>
    <w:rsid w:val="00114BBC"/>
    <w:rsid w:val="00114C67"/>
    <w:rsid w:val="001155F7"/>
    <w:rsid w:val="00127FAB"/>
    <w:rsid w:val="0015377B"/>
    <w:rsid w:val="00163384"/>
    <w:rsid w:val="00182336"/>
    <w:rsid w:val="00197A13"/>
    <w:rsid w:val="001A714D"/>
    <w:rsid w:val="001C22B3"/>
    <w:rsid w:val="001D602A"/>
    <w:rsid w:val="001E32C0"/>
    <w:rsid w:val="00215C68"/>
    <w:rsid w:val="00223DC6"/>
    <w:rsid w:val="00233820"/>
    <w:rsid w:val="00242E4B"/>
    <w:rsid w:val="00253184"/>
    <w:rsid w:val="00260C1D"/>
    <w:rsid w:val="0026521E"/>
    <w:rsid w:val="0027230B"/>
    <w:rsid w:val="0028481B"/>
    <w:rsid w:val="002B5B88"/>
    <w:rsid w:val="002C349E"/>
    <w:rsid w:val="002D51D0"/>
    <w:rsid w:val="002D5F3E"/>
    <w:rsid w:val="002F0D98"/>
    <w:rsid w:val="0032758D"/>
    <w:rsid w:val="00334B53"/>
    <w:rsid w:val="0034520F"/>
    <w:rsid w:val="00346195"/>
    <w:rsid w:val="0035149C"/>
    <w:rsid w:val="00352D42"/>
    <w:rsid w:val="003C17FC"/>
    <w:rsid w:val="003C73CB"/>
    <w:rsid w:val="004008FB"/>
    <w:rsid w:val="00401F6F"/>
    <w:rsid w:val="004261FF"/>
    <w:rsid w:val="00437765"/>
    <w:rsid w:val="00463945"/>
    <w:rsid w:val="0047075E"/>
    <w:rsid w:val="00494999"/>
    <w:rsid w:val="004B0302"/>
    <w:rsid w:val="004B66F4"/>
    <w:rsid w:val="004C5A94"/>
    <w:rsid w:val="005422AE"/>
    <w:rsid w:val="00564B97"/>
    <w:rsid w:val="005659A5"/>
    <w:rsid w:val="00573EAE"/>
    <w:rsid w:val="0058026F"/>
    <w:rsid w:val="005850EF"/>
    <w:rsid w:val="005C0263"/>
    <w:rsid w:val="005D4AC1"/>
    <w:rsid w:val="005D79A8"/>
    <w:rsid w:val="006062E0"/>
    <w:rsid w:val="006124CE"/>
    <w:rsid w:val="00655E04"/>
    <w:rsid w:val="0066122E"/>
    <w:rsid w:val="006C4278"/>
    <w:rsid w:val="006F02CE"/>
    <w:rsid w:val="00707769"/>
    <w:rsid w:val="007175F5"/>
    <w:rsid w:val="00726D0A"/>
    <w:rsid w:val="007405C2"/>
    <w:rsid w:val="007500FF"/>
    <w:rsid w:val="00755F57"/>
    <w:rsid w:val="00761289"/>
    <w:rsid w:val="0076488B"/>
    <w:rsid w:val="00774DA2"/>
    <w:rsid w:val="00780041"/>
    <w:rsid w:val="007834B9"/>
    <w:rsid w:val="007E229F"/>
    <w:rsid w:val="007F4154"/>
    <w:rsid w:val="007F4D4D"/>
    <w:rsid w:val="008209BA"/>
    <w:rsid w:val="00820C3B"/>
    <w:rsid w:val="0083709B"/>
    <w:rsid w:val="0084456A"/>
    <w:rsid w:val="00860D28"/>
    <w:rsid w:val="008643F0"/>
    <w:rsid w:val="00894FEA"/>
    <w:rsid w:val="008F03DA"/>
    <w:rsid w:val="009002BA"/>
    <w:rsid w:val="009068EB"/>
    <w:rsid w:val="00947CD8"/>
    <w:rsid w:val="00950984"/>
    <w:rsid w:val="009773C0"/>
    <w:rsid w:val="009775A8"/>
    <w:rsid w:val="0098023F"/>
    <w:rsid w:val="009C00DE"/>
    <w:rsid w:val="009D2B5A"/>
    <w:rsid w:val="009E12D1"/>
    <w:rsid w:val="009F2D32"/>
    <w:rsid w:val="009F70A4"/>
    <w:rsid w:val="00A04431"/>
    <w:rsid w:val="00A244D4"/>
    <w:rsid w:val="00A60137"/>
    <w:rsid w:val="00A601A9"/>
    <w:rsid w:val="00A72D1B"/>
    <w:rsid w:val="00A801A7"/>
    <w:rsid w:val="00A854A9"/>
    <w:rsid w:val="00A85BC7"/>
    <w:rsid w:val="00AB34D2"/>
    <w:rsid w:val="00AD7B75"/>
    <w:rsid w:val="00AE59A8"/>
    <w:rsid w:val="00B03EB9"/>
    <w:rsid w:val="00B31E1B"/>
    <w:rsid w:val="00B3539C"/>
    <w:rsid w:val="00B52CE0"/>
    <w:rsid w:val="00B65244"/>
    <w:rsid w:val="00B84A28"/>
    <w:rsid w:val="00BE368F"/>
    <w:rsid w:val="00BF404A"/>
    <w:rsid w:val="00BF7510"/>
    <w:rsid w:val="00C143C6"/>
    <w:rsid w:val="00C63780"/>
    <w:rsid w:val="00C85C85"/>
    <w:rsid w:val="00CA07C4"/>
    <w:rsid w:val="00CA22FD"/>
    <w:rsid w:val="00CA3FEA"/>
    <w:rsid w:val="00CB2B0D"/>
    <w:rsid w:val="00CD09EC"/>
    <w:rsid w:val="00CD77D8"/>
    <w:rsid w:val="00CE31B7"/>
    <w:rsid w:val="00CE5585"/>
    <w:rsid w:val="00CF50C5"/>
    <w:rsid w:val="00CF584D"/>
    <w:rsid w:val="00D56B89"/>
    <w:rsid w:val="00D756ED"/>
    <w:rsid w:val="00D76644"/>
    <w:rsid w:val="00D80ECD"/>
    <w:rsid w:val="00DA1112"/>
    <w:rsid w:val="00DB1B05"/>
    <w:rsid w:val="00DD1AAF"/>
    <w:rsid w:val="00E06D16"/>
    <w:rsid w:val="00E211C3"/>
    <w:rsid w:val="00E27CE7"/>
    <w:rsid w:val="00E33409"/>
    <w:rsid w:val="00E533FD"/>
    <w:rsid w:val="00E539F7"/>
    <w:rsid w:val="00E62B57"/>
    <w:rsid w:val="00E6587E"/>
    <w:rsid w:val="00E669CE"/>
    <w:rsid w:val="00E765B1"/>
    <w:rsid w:val="00E831D0"/>
    <w:rsid w:val="00E904B7"/>
    <w:rsid w:val="00E94A07"/>
    <w:rsid w:val="00EA0F05"/>
    <w:rsid w:val="00EC6378"/>
    <w:rsid w:val="00ED7BA8"/>
    <w:rsid w:val="00EF0AA5"/>
    <w:rsid w:val="00F36D35"/>
    <w:rsid w:val="00F50F03"/>
    <w:rsid w:val="00F57463"/>
    <w:rsid w:val="00F83CF9"/>
    <w:rsid w:val="00FB0751"/>
    <w:rsid w:val="00FC00C0"/>
    <w:rsid w:val="00FC6055"/>
    <w:rsid w:val="00FC6FC4"/>
    <w:rsid w:val="00FE52CB"/>
    <w:rsid w:val="00FE6668"/>
    <w:rsid w:val="00FE70F2"/>
    <w:rsid w:val="00FF29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20F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4520F"/>
    <w:pPr>
      <w:keepNext/>
      <w:numPr>
        <w:ilvl w:val="12"/>
      </w:numPr>
      <w:spacing w:line="360" w:lineRule="auto"/>
      <w:jc w:val="center"/>
      <w:outlineLvl w:val="0"/>
    </w:pPr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50F03"/>
    <w:rPr>
      <w:rFonts w:ascii="Cambria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uiPriority w:val="99"/>
    <w:qFormat/>
    <w:rsid w:val="0034520F"/>
    <w:pPr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F50F03"/>
    <w:rPr>
      <w:rFonts w:ascii="Cambria" w:hAnsi="Cambria" w:cs="Times New Roman"/>
      <w:b/>
      <w:bCs/>
      <w:kern w:val="28"/>
      <w:sz w:val="32"/>
      <w:szCs w:val="32"/>
    </w:rPr>
  </w:style>
  <w:style w:type="paragraph" w:styleId="BodyText2">
    <w:name w:val="Body Text 2"/>
    <w:basedOn w:val="Normal"/>
    <w:link w:val="BodyText2Char"/>
    <w:uiPriority w:val="99"/>
    <w:rsid w:val="0034520F"/>
    <w:pPr>
      <w:ind w:left="4253"/>
    </w:pPr>
    <w:rPr>
      <w:rFonts w:ascii="Arial" w:hAnsi="Arial" w:cs="Arial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F50F03"/>
    <w:rPr>
      <w:rFonts w:cs="Times New Roman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34520F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F50F03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34520F"/>
    <w:rPr>
      <w:rFonts w:cs="Times New Roman"/>
      <w:vertAlign w:val="superscript"/>
    </w:rPr>
  </w:style>
  <w:style w:type="paragraph" w:styleId="BodyTextIndent2">
    <w:name w:val="Body Text Indent 2"/>
    <w:basedOn w:val="Normal"/>
    <w:link w:val="BodyTextIndent2Char"/>
    <w:uiPriority w:val="99"/>
    <w:rsid w:val="0034520F"/>
    <w:pPr>
      <w:spacing w:before="240" w:line="360" w:lineRule="auto"/>
      <w:ind w:left="284"/>
      <w:jc w:val="both"/>
    </w:pPr>
    <w:rPr>
      <w:rFonts w:ascii="Arial" w:hAnsi="Arial" w:cs="Arial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F50F03"/>
    <w:rPr>
      <w:rFonts w:cs="Times New Roman"/>
      <w:sz w:val="20"/>
      <w:szCs w:val="20"/>
    </w:rPr>
  </w:style>
  <w:style w:type="paragraph" w:styleId="PlainText">
    <w:name w:val="Plain Text"/>
    <w:basedOn w:val="Normal"/>
    <w:link w:val="PlainTextChar"/>
    <w:uiPriority w:val="99"/>
    <w:rsid w:val="007E229F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F50F03"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34520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50F03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34520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50F03"/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655E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50F03"/>
    <w:rPr>
      <w:rFonts w:cs="Times New Roman"/>
      <w:sz w:val="2"/>
    </w:rPr>
  </w:style>
  <w:style w:type="paragraph" w:customStyle="1" w:styleId="Akapitzlist">
    <w:name w:val="Akapit z listą"/>
    <w:basedOn w:val="Normal"/>
    <w:uiPriority w:val="99"/>
    <w:rsid w:val="007E229F"/>
    <w:pPr>
      <w:widowControl/>
      <w:autoSpaceDE/>
      <w:autoSpaceDN/>
      <w:adjustRightInd/>
      <w:ind w:left="720"/>
      <w:contextualSpacing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972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72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72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rak\Desktop\o&#347;wiadczenia\1_osw_art_22_ust_1_2014_1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1_osw_art_22_ust_1_2014_11</Template>
  <TotalTime>1</TotalTime>
  <Pages>1</Pages>
  <Words>237</Words>
  <Characters>1425</Characters>
  <Application>Microsoft Office Outlook</Application>
  <DocSecurity>0</DocSecurity>
  <Lines>0</Lines>
  <Paragraphs>0</Paragraphs>
  <ScaleCrop>false</ScaleCrop>
  <Company>Szpital Marciniaka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 DOSTAWCY</dc:title>
  <dc:subject/>
  <dc:creator>erak</dc:creator>
  <cp:keywords/>
  <dc:description/>
  <cp:lastModifiedBy>mpasek</cp:lastModifiedBy>
  <cp:revision>2</cp:revision>
  <cp:lastPrinted>2018-10-10T06:31:00Z</cp:lastPrinted>
  <dcterms:created xsi:type="dcterms:W3CDTF">2020-12-22T16:41:00Z</dcterms:created>
  <dcterms:modified xsi:type="dcterms:W3CDTF">2020-12-22T16:41:00Z</dcterms:modified>
</cp:coreProperties>
</file>