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BCDDE" w14:textId="59AB6CA9" w:rsidR="00665DBC" w:rsidRPr="00AF47DA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Calibri" w:eastAsia="Calibri" w:hAnsi="Calibri" w:cs="Calibri"/>
          <w:sz w:val="18"/>
          <w:szCs w:val="18"/>
          <w:u w:val="single"/>
        </w:rPr>
      </w:pPr>
      <w:bookmarkStart w:id="0" w:name="_GoBack"/>
      <w:r w:rsidRPr="00DB6137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Załącznik nr 1</w:t>
      </w:r>
      <w:r w:rsidR="005A227D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b</w:t>
      </w:r>
      <w:r w:rsidRPr="00DB6137">
        <w:rPr>
          <w:rFonts w:ascii="Calibri" w:eastAsia="Calibri" w:hAnsi="Calibri" w:cs="Calibri"/>
          <w:color w:val="000000"/>
          <w:sz w:val="18"/>
          <w:szCs w:val="18"/>
          <w:u w:val="single"/>
        </w:rPr>
        <w:t xml:space="preserve"> - Wzór Formularza </w:t>
      </w:r>
      <w:r w:rsidRPr="00AF47DA">
        <w:rPr>
          <w:rFonts w:ascii="Calibri" w:eastAsia="Calibri" w:hAnsi="Calibri" w:cs="Calibri"/>
          <w:sz w:val="18"/>
          <w:szCs w:val="18"/>
          <w:u w:val="single"/>
        </w:rPr>
        <w:t>Oferty</w:t>
      </w:r>
      <w:r w:rsidR="005A227D" w:rsidRPr="00AF47DA">
        <w:rPr>
          <w:rFonts w:ascii="Calibri" w:eastAsia="Calibri" w:hAnsi="Calibri" w:cs="Calibri"/>
          <w:sz w:val="18"/>
          <w:szCs w:val="18"/>
          <w:u w:val="single"/>
        </w:rPr>
        <w:t xml:space="preserve"> dla Części 3</w:t>
      </w:r>
    </w:p>
    <w:p w14:paraId="46A580B6" w14:textId="77777777" w:rsidR="00665DBC" w:rsidRPr="00AF47DA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7"/>
          <w:tab w:val="left" w:pos="2268"/>
          <w:tab w:val="left" w:pos="4819"/>
        </w:tabs>
        <w:ind w:hanging="2"/>
        <w:jc w:val="center"/>
        <w:rPr>
          <w:rFonts w:ascii="Calibri" w:eastAsia="Calibri" w:hAnsi="Calibri" w:cs="Calibri"/>
          <w:sz w:val="16"/>
          <w:szCs w:val="16"/>
          <w:u w:val="single"/>
        </w:rPr>
      </w:pPr>
    </w:p>
    <w:p w14:paraId="56478F65" w14:textId="2D7D926D" w:rsidR="00665DBC" w:rsidRPr="00AF47DA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AF47DA">
        <w:rPr>
          <w:rFonts w:ascii="Calibri" w:eastAsia="Calibri" w:hAnsi="Calibri" w:cs="Calibri"/>
          <w:b/>
          <w:sz w:val="28"/>
          <w:szCs w:val="28"/>
          <w:u w:val="single"/>
        </w:rPr>
        <w:t>FORMULARZ OFERTY</w:t>
      </w:r>
      <w:r w:rsidR="00662FEE" w:rsidRPr="00AF47DA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662FEE" w:rsidRPr="00AF47DA">
        <w:rPr>
          <w:rFonts w:ascii="Arial" w:eastAsia="Arial" w:hAnsi="Arial" w:cs="Arial"/>
          <w:b/>
          <w:u w:val="single"/>
        </w:rPr>
        <w:t xml:space="preserve">DLA CZĘŚCI </w:t>
      </w:r>
      <w:r w:rsidR="005A227D" w:rsidRPr="00AF47DA">
        <w:rPr>
          <w:rFonts w:ascii="Arial" w:eastAsia="Arial" w:hAnsi="Arial" w:cs="Arial"/>
          <w:b/>
          <w:u w:val="single"/>
        </w:rPr>
        <w:t>3</w:t>
      </w:r>
    </w:p>
    <w:p w14:paraId="12550843" w14:textId="77777777" w:rsidR="00665DBC" w:rsidRPr="00AF47DA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22"/>
          <w:szCs w:val="22"/>
        </w:rPr>
      </w:pPr>
      <w:bookmarkStart w:id="1" w:name="_gjdgxs" w:colFirst="0" w:colLast="0"/>
      <w:bookmarkEnd w:id="1"/>
      <w:r w:rsidRPr="00AF47DA">
        <w:rPr>
          <w:rFonts w:ascii="Calibri" w:eastAsia="Calibri" w:hAnsi="Calibri" w:cs="Calibri"/>
          <w:sz w:val="22"/>
          <w:szCs w:val="22"/>
        </w:rPr>
        <w:t>Dot. zamówienia pn.</w:t>
      </w:r>
      <w:r w:rsidRPr="00AF47DA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32A9B66" w14:textId="22C5DE5D" w:rsidR="00665DBC" w:rsidRPr="00AF47DA" w:rsidRDefault="00B067A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sz w:val="22"/>
          <w:szCs w:val="22"/>
        </w:rPr>
      </w:pPr>
      <w:bookmarkStart w:id="2" w:name="_30j0zll" w:colFirst="0" w:colLast="0"/>
      <w:bookmarkEnd w:id="2"/>
      <w:r w:rsidRPr="00AF47DA">
        <w:rPr>
          <w:rFonts w:ascii="Calibri" w:eastAsia="Calibri" w:hAnsi="Calibri" w:cs="Calibri"/>
          <w:b/>
          <w:sz w:val="22"/>
          <w:szCs w:val="22"/>
        </w:rPr>
        <w:t xml:space="preserve">„Budowa głównych przewodów wodociągowych na terenie gminy Białe Błota” – </w:t>
      </w:r>
      <w:bookmarkStart w:id="3" w:name="_Hlk83734801"/>
      <w:r w:rsidR="00216C85" w:rsidRPr="00AF47DA">
        <w:rPr>
          <w:rFonts w:ascii="Calibri" w:eastAsia="Calibri" w:hAnsi="Calibri" w:cs="Calibri"/>
          <w:b/>
          <w:sz w:val="22"/>
          <w:szCs w:val="22"/>
        </w:rPr>
        <w:t xml:space="preserve">Część </w:t>
      </w:r>
      <w:bookmarkEnd w:id="3"/>
      <w:r w:rsidR="005A227D" w:rsidRPr="00AF47DA">
        <w:rPr>
          <w:rFonts w:ascii="Calibri" w:eastAsia="Calibri" w:hAnsi="Calibri" w:cs="Calibri"/>
          <w:b/>
          <w:sz w:val="22"/>
          <w:szCs w:val="22"/>
        </w:rPr>
        <w:t>3</w:t>
      </w:r>
    </w:p>
    <w:p w14:paraId="74988692" w14:textId="77777777" w:rsidR="00665DBC" w:rsidRPr="00AF47DA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1A6F8C2C" w14:textId="22573CCE" w:rsidR="00665DBC" w:rsidRPr="00AF47DA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16"/>
          <w:szCs w:val="16"/>
        </w:rPr>
      </w:pPr>
      <w:bookmarkStart w:id="4" w:name="_1fob9te" w:colFirst="0" w:colLast="0"/>
      <w:bookmarkEnd w:id="4"/>
      <w:r w:rsidRPr="00AF47DA">
        <w:rPr>
          <w:rFonts w:ascii="Calibri" w:eastAsia="Calibri" w:hAnsi="Calibri" w:cs="Calibri"/>
          <w:sz w:val="22"/>
          <w:szCs w:val="22"/>
        </w:rPr>
        <w:t xml:space="preserve">Znak sprawy: </w:t>
      </w:r>
      <w:r w:rsidRPr="00AF47DA">
        <w:rPr>
          <w:rFonts w:ascii="Calibri" w:eastAsia="Calibri" w:hAnsi="Calibri" w:cs="Calibri"/>
          <w:b/>
          <w:sz w:val="22"/>
          <w:szCs w:val="22"/>
        </w:rPr>
        <w:t>ZP</w:t>
      </w:r>
      <w:r w:rsidR="00C72324" w:rsidRPr="00AF47DA">
        <w:rPr>
          <w:rFonts w:ascii="Calibri" w:eastAsia="Calibri" w:hAnsi="Calibri" w:cs="Calibri"/>
          <w:b/>
          <w:sz w:val="22"/>
          <w:szCs w:val="22"/>
        </w:rPr>
        <w:t>/</w:t>
      </w:r>
      <w:r w:rsidR="00D6747B" w:rsidRPr="00AF47DA">
        <w:rPr>
          <w:rFonts w:ascii="Calibri" w:eastAsia="Calibri" w:hAnsi="Calibri" w:cs="Calibri"/>
          <w:b/>
          <w:sz w:val="22"/>
          <w:szCs w:val="22"/>
        </w:rPr>
        <w:t>137-NS</w:t>
      </w:r>
      <w:r w:rsidR="00C72324" w:rsidRPr="00AF47DA">
        <w:rPr>
          <w:rFonts w:ascii="Calibri" w:eastAsia="Calibri" w:hAnsi="Calibri" w:cs="Calibri"/>
          <w:b/>
          <w:sz w:val="22"/>
          <w:szCs w:val="22"/>
        </w:rPr>
        <w:t>/</w:t>
      </w:r>
      <w:r w:rsidRPr="00AF47DA">
        <w:rPr>
          <w:rFonts w:ascii="Calibri" w:eastAsia="Calibri" w:hAnsi="Calibri" w:cs="Calibri"/>
          <w:b/>
          <w:sz w:val="22"/>
          <w:szCs w:val="22"/>
        </w:rPr>
        <w:t>2021</w:t>
      </w:r>
    </w:p>
    <w:p w14:paraId="446134A6" w14:textId="77777777" w:rsidR="00665DBC" w:rsidRPr="00AF47DA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18"/>
          <w:szCs w:val="18"/>
        </w:rPr>
      </w:pPr>
    </w:p>
    <w:p w14:paraId="602D94C7" w14:textId="77777777" w:rsidR="00665DBC" w:rsidRPr="00AF47DA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rPr>
          <w:rFonts w:ascii="Calibri" w:eastAsia="Calibri" w:hAnsi="Calibri" w:cs="Calibri"/>
          <w:sz w:val="22"/>
          <w:szCs w:val="22"/>
        </w:rPr>
      </w:pPr>
      <w:bookmarkStart w:id="5" w:name="_3znysh7" w:colFirst="0" w:colLast="0"/>
      <w:bookmarkEnd w:id="5"/>
      <w:r w:rsidRPr="00AF47DA">
        <w:rPr>
          <w:rFonts w:ascii="Calibri" w:eastAsia="Calibri" w:hAnsi="Calibri" w:cs="Calibri"/>
          <w:b/>
          <w:sz w:val="22"/>
          <w:szCs w:val="22"/>
        </w:rPr>
        <w:t>1.</w:t>
      </w:r>
      <w:r w:rsidRPr="00AF47DA">
        <w:rPr>
          <w:rFonts w:ascii="Calibri" w:eastAsia="Calibri" w:hAnsi="Calibri" w:cs="Calibri"/>
          <w:b/>
          <w:sz w:val="22"/>
          <w:szCs w:val="22"/>
        </w:rPr>
        <w:tab/>
        <w:t xml:space="preserve">ZAMAWIAJĄCY </w:t>
      </w:r>
    </w:p>
    <w:p w14:paraId="4FB17347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281" w:firstLine="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Zakład Wodociągów i Usług Komunalnych Sp. z o.o. </w:t>
      </w:r>
    </w:p>
    <w:p w14:paraId="65A05497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1" w:firstLine="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ul. Betonowa 1B, 86-005 Białe Błota woj. kujawsko-pomorskie,</w:t>
      </w:r>
    </w:p>
    <w:p w14:paraId="52DA10FA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1" w:firstLine="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RZECZPOSPOLITA POLSKA</w:t>
      </w:r>
    </w:p>
    <w:p w14:paraId="12CA24C9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6FF1DDF3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WYKONAWCA </w:t>
      </w:r>
    </w:p>
    <w:p w14:paraId="2CDCB68E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Niniejsza oferta zostaje złożona przez: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tbl>
      <w:tblPr>
        <w:tblStyle w:val="a"/>
        <w:tblW w:w="925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466"/>
        <w:gridCol w:w="8172"/>
      </w:tblGrid>
      <w:tr w:rsidR="00665DBC" w14:paraId="515BD152" w14:textId="77777777" w:rsidTr="007C6992"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54220E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3CF6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AD51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Wykonawca (y)</w:t>
            </w:r>
          </w:p>
        </w:tc>
      </w:tr>
      <w:tr w:rsidR="00665DBC" w14:paraId="098D2810" w14:textId="77777777" w:rsidTr="007C6992">
        <w:trPr>
          <w:trHeight w:val="881"/>
        </w:trPr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7A08E9" w14:textId="46773792" w:rsidR="00665DBC" w:rsidRPr="007C6992" w:rsidRDefault="00DB6137" w:rsidP="00DB6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Style w:val="Odwoanieprzypisukocowego"/>
                <w:rFonts w:ascii="Calibri" w:eastAsia="Calibri" w:hAnsi="Calibri" w:cs="Calibri"/>
                <w:i/>
                <w:color w:val="000000"/>
                <w:sz w:val="22"/>
                <w:szCs w:val="22"/>
              </w:rPr>
              <w:endnoteReference w:id="1"/>
            </w:r>
            <w:r w:rsidRPr="007C6992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AF7B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  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DD8C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nazwa (firma) wykonawcy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</w:t>
            </w:r>
          </w:p>
          <w:p w14:paraId="148C11DD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wpisany do KRS nr …………………. przez Sąd……………………………w…………………….</w:t>
            </w:r>
          </w:p>
          <w:p w14:paraId="5C960222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kapitał zakładowy …………………    NIP ……………………..</w:t>
            </w:r>
          </w:p>
          <w:p w14:paraId="01DCAAB2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adres Wykonawcy……………………………………………………………………………………..</w:t>
            </w:r>
          </w:p>
        </w:tc>
      </w:tr>
      <w:tr w:rsidR="00665DBC" w14:paraId="29E2713A" w14:textId="77777777" w:rsidTr="007C6992"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46A68A" w14:textId="77777777" w:rsidR="00665DBC" w:rsidRPr="007C6992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6992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vertAlign w:val="superscript"/>
              </w:rPr>
              <w:t>1</w:t>
            </w:r>
            <w:r w:rsidRPr="007C6992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B37F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   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E2A3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imię i nazwisko ………………………………………………………………………………………..</w:t>
            </w:r>
          </w:p>
          <w:p w14:paraId="28144F73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nazwa (firma) Wykonawcy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………………………………………….………………………………</w:t>
            </w:r>
          </w:p>
          <w:p w14:paraId="2E38A627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wpisany do CEIDG             NIP ……………………..</w:t>
            </w:r>
          </w:p>
          <w:p w14:paraId="4E4AE28F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adres zamieszkania Wykonawcy ……………………………………………………..…………..</w:t>
            </w:r>
          </w:p>
        </w:tc>
      </w:tr>
      <w:tr w:rsidR="00665DBC" w14:paraId="4B2E9892" w14:textId="77777777" w:rsidTr="007C6992"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1E7969" w14:textId="77777777" w:rsidR="00665DBC" w:rsidRPr="007C6992" w:rsidRDefault="00A2479D" w:rsidP="007C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6992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</w:t>
            </w:r>
            <w:r w:rsidRPr="007C6992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vertAlign w:val="superscript"/>
              </w:rPr>
              <w:t>1</w:t>
            </w:r>
            <w:r w:rsidRPr="007C6992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/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ABF3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   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7E64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59FF580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6"/>
          <w:szCs w:val="6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749A0EE1" w14:textId="77777777" w:rsidR="00665DBC" w:rsidRDefault="00A2479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DANE DO KONTAKTÓW: </w:t>
      </w:r>
    </w:p>
    <w:tbl>
      <w:tblPr>
        <w:tblStyle w:val="a0"/>
        <w:tblW w:w="8788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677"/>
      </w:tblGrid>
      <w:tr w:rsidR="00665DBC" w14:paraId="2F3F914E" w14:textId="777777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D6B5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telefonu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B918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65DBC" w14:paraId="78A72D2B" w14:textId="777777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3108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e-mail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D5A0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65DBC" w14:paraId="376C6714" w14:textId="777777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C6DA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do korespondencji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7955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65DBC" w14:paraId="3456830B" w14:textId="77777777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42C1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Imię i nazwisko osoby uprawnionej do kontaktów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D3CF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5EE047A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472EA119" w14:textId="77777777" w:rsidR="00665DBC" w:rsidRDefault="00A2479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Oświadczam, że:</w:t>
      </w:r>
    </w:p>
    <w:p w14:paraId="62E721C2" w14:textId="77777777" w:rsidR="00665DBC" w:rsidRDefault="00A2479D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8" w:hanging="42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zapoznałem się z treścią Specyfikacji Istotnych Warunków Zamówienia (SIWZ) oraz wyjaśnieniami i zmianami SIWZ przekazanymi przez Zamawiającego, dla niniejszego zamówienia,</w:t>
      </w:r>
    </w:p>
    <w:p w14:paraId="5806FBF9" w14:textId="77777777" w:rsidR="00665DBC" w:rsidRPr="00662FEE" w:rsidRDefault="00A2479D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8" w:hanging="42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gwarantuję wykonanie niniejszego zamówienia zgodnie z treścią: SIWZ, wyjaśnień do SIWZ oraz zmian </w:t>
      </w:r>
      <w:r w:rsidRPr="00662FEE">
        <w:rPr>
          <w:rFonts w:ascii="Calibri" w:eastAsia="Calibri" w:hAnsi="Calibri" w:cs="Calibri"/>
          <w:sz w:val="22"/>
          <w:szCs w:val="22"/>
        </w:rPr>
        <w:t xml:space="preserve">SIWZ, </w:t>
      </w:r>
    </w:p>
    <w:p w14:paraId="1EFD59E6" w14:textId="6ECC8344" w:rsidR="00665DBC" w:rsidRPr="00662FEE" w:rsidRDefault="00A2479D" w:rsidP="00662FEE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8" w:hanging="422"/>
        <w:jc w:val="both"/>
        <w:rPr>
          <w:rFonts w:ascii="Calibri" w:eastAsia="Calibri" w:hAnsi="Calibri" w:cs="Calibri"/>
          <w:sz w:val="22"/>
          <w:szCs w:val="22"/>
        </w:rPr>
      </w:pPr>
      <w:r w:rsidRPr="00662FEE">
        <w:rPr>
          <w:rFonts w:ascii="Calibri" w:eastAsia="Calibri" w:hAnsi="Calibri" w:cs="Calibri"/>
          <w:sz w:val="22"/>
          <w:szCs w:val="22"/>
        </w:rPr>
        <w:t>cena mojej oferty za realizację</w:t>
      </w:r>
      <w:r w:rsidR="00662FEE" w:rsidRPr="00662FEE">
        <w:rPr>
          <w:rFonts w:ascii="Calibri" w:eastAsia="Calibri" w:hAnsi="Calibri" w:cs="Calibri"/>
          <w:sz w:val="22"/>
          <w:szCs w:val="22"/>
        </w:rPr>
        <w:t xml:space="preserve"> </w:t>
      </w:r>
      <w:r w:rsidR="00216C85" w:rsidRPr="00662FEE">
        <w:rPr>
          <w:rFonts w:ascii="Calibri" w:eastAsia="Calibri" w:hAnsi="Calibri" w:cs="Calibri"/>
          <w:b/>
          <w:bCs/>
          <w:sz w:val="22"/>
          <w:szCs w:val="22"/>
        </w:rPr>
        <w:t xml:space="preserve">Części </w:t>
      </w:r>
      <w:r w:rsidR="005A227D">
        <w:rPr>
          <w:rFonts w:ascii="Calibri" w:eastAsia="Calibri" w:hAnsi="Calibri" w:cs="Calibri"/>
          <w:b/>
          <w:bCs/>
          <w:sz w:val="22"/>
          <w:szCs w:val="22"/>
        </w:rPr>
        <w:t>3</w:t>
      </w:r>
      <w:r w:rsidRPr="00662FEE">
        <w:rPr>
          <w:rFonts w:ascii="Calibri" w:eastAsia="Calibri" w:hAnsi="Calibri" w:cs="Calibri"/>
          <w:sz w:val="22"/>
          <w:szCs w:val="22"/>
        </w:rPr>
        <w:t xml:space="preserve"> zamówienia wynosi </w:t>
      </w:r>
      <w:r w:rsidRPr="00662FEE">
        <w:rPr>
          <w:rFonts w:ascii="Calibri" w:eastAsia="Calibri" w:hAnsi="Calibri" w:cs="Calibri"/>
          <w:b/>
          <w:sz w:val="22"/>
          <w:szCs w:val="22"/>
        </w:rPr>
        <w:t>……………………………………….</w:t>
      </w:r>
      <w:r w:rsidRPr="00662FEE">
        <w:rPr>
          <w:rFonts w:ascii="Calibri" w:eastAsia="Calibri" w:hAnsi="Calibri" w:cs="Calibri"/>
          <w:sz w:val="22"/>
          <w:szCs w:val="22"/>
        </w:rPr>
        <w:t xml:space="preserve"> zł</w:t>
      </w:r>
    </w:p>
    <w:p w14:paraId="786E893E" w14:textId="77777777" w:rsidR="00665DBC" w:rsidRPr="00662FEE" w:rsidRDefault="00A2479D" w:rsidP="00662FEE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rFonts w:ascii="Calibri" w:eastAsia="Calibri" w:hAnsi="Calibri" w:cs="Calibri"/>
          <w:sz w:val="22"/>
          <w:szCs w:val="22"/>
        </w:rPr>
      </w:pPr>
      <w:r w:rsidRPr="00662FEE">
        <w:rPr>
          <w:rFonts w:ascii="Calibri" w:eastAsia="Calibri" w:hAnsi="Calibri" w:cs="Calibri"/>
          <w:sz w:val="22"/>
          <w:szCs w:val="22"/>
        </w:rPr>
        <w:t xml:space="preserve">(słownie: </w:t>
      </w:r>
      <w:r w:rsidRPr="00662FEE">
        <w:rPr>
          <w:rFonts w:ascii="Calibri" w:eastAsia="Calibri" w:hAnsi="Calibri" w:cs="Calibri"/>
          <w:b/>
          <w:sz w:val="22"/>
          <w:szCs w:val="22"/>
        </w:rPr>
        <w:t>……………………………………………………………………………....</w:t>
      </w:r>
      <w:r w:rsidRPr="00662FEE">
        <w:rPr>
          <w:rFonts w:ascii="Calibri" w:eastAsia="Calibri" w:hAnsi="Calibri" w:cs="Calibri"/>
          <w:sz w:val="22"/>
          <w:szCs w:val="22"/>
        </w:rPr>
        <w:t xml:space="preserve"> złotych), w tym:</w:t>
      </w:r>
    </w:p>
    <w:p w14:paraId="439414AC" w14:textId="77777777" w:rsidR="00665DBC" w:rsidRPr="00662FEE" w:rsidRDefault="00A2479D" w:rsidP="00662FEE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rFonts w:ascii="Calibri" w:eastAsia="Calibri" w:hAnsi="Calibri" w:cs="Calibri"/>
          <w:sz w:val="22"/>
          <w:szCs w:val="22"/>
        </w:rPr>
      </w:pPr>
      <w:r w:rsidRPr="00662FEE">
        <w:rPr>
          <w:rFonts w:ascii="Calibri" w:eastAsia="Calibri" w:hAnsi="Calibri" w:cs="Calibri"/>
          <w:sz w:val="22"/>
          <w:szCs w:val="22"/>
        </w:rPr>
        <w:t>-  wartość bez podatku VAT: …………………… zł</w:t>
      </w:r>
    </w:p>
    <w:p w14:paraId="22E9DBC9" w14:textId="7D738F76" w:rsidR="00665DBC" w:rsidRPr="00662FEE" w:rsidRDefault="00A2479D" w:rsidP="00662FEE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rFonts w:ascii="Calibri" w:eastAsia="Calibri" w:hAnsi="Calibri" w:cs="Calibri"/>
          <w:b/>
          <w:sz w:val="22"/>
          <w:szCs w:val="22"/>
        </w:rPr>
      </w:pPr>
      <w:r w:rsidRPr="00662FEE">
        <w:rPr>
          <w:rFonts w:ascii="Calibri" w:eastAsia="Calibri" w:hAnsi="Calibri" w:cs="Calibri"/>
          <w:sz w:val="22"/>
          <w:szCs w:val="22"/>
        </w:rPr>
        <w:t>-  podatek VAT w kwocie: ………………… zł,</w:t>
      </w:r>
      <w:r w:rsidRPr="00662FEE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0A16492" w14:textId="30FE520C" w:rsidR="00665DBC" w:rsidRPr="00662FEE" w:rsidRDefault="00A2479D" w:rsidP="00A45ABE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-2" w:firstLine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62FEE">
        <w:rPr>
          <w:rFonts w:ascii="Calibri" w:eastAsia="Calibri" w:hAnsi="Calibri" w:cs="Calibri"/>
          <w:color w:val="000000"/>
          <w:sz w:val="22"/>
          <w:szCs w:val="22"/>
        </w:rPr>
        <w:t xml:space="preserve">niniejsza oferta jest ważna przez </w:t>
      </w:r>
      <w:r w:rsidRPr="00662FEE">
        <w:rPr>
          <w:rFonts w:ascii="Calibri" w:eastAsia="Calibri" w:hAnsi="Calibri" w:cs="Calibri"/>
          <w:b/>
          <w:color w:val="000000"/>
          <w:sz w:val="22"/>
          <w:szCs w:val="22"/>
        </w:rPr>
        <w:t>60</w:t>
      </w:r>
      <w:r w:rsidRPr="00662FEE">
        <w:rPr>
          <w:rFonts w:ascii="Calibri" w:eastAsia="Calibri" w:hAnsi="Calibri" w:cs="Calibri"/>
          <w:color w:val="000000"/>
          <w:sz w:val="22"/>
          <w:szCs w:val="22"/>
        </w:rPr>
        <w:t xml:space="preserve"> dni, </w:t>
      </w:r>
    </w:p>
    <w:p w14:paraId="4A9BF182" w14:textId="77777777" w:rsidR="00665DBC" w:rsidRDefault="00A2479D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10" w:hanging="42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akceptuję bez zastrzeżeń warunki umowy przedstawione w pkt. 16 SIWZ i w przypadku wyboru mojej oferty zobowiązuję się zawrzeć umowę w miejscu i terminie wskazanym przez Zamawiającego,</w:t>
      </w:r>
    </w:p>
    <w:p w14:paraId="7B294AB8" w14:textId="368906D0" w:rsidR="00DB6137" w:rsidRPr="00AF47DA" w:rsidRDefault="00A2479D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8" w:hanging="427"/>
        <w:jc w:val="both"/>
        <w:rPr>
          <w:rFonts w:ascii="Calibri" w:eastAsia="Calibri" w:hAnsi="Calibri" w:cs="Calibri"/>
          <w:sz w:val="22"/>
          <w:szCs w:val="22"/>
        </w:rPr>
      </w:pPr>
      <w:r w:rsidRPr="00AF47DA">
        <w:br w:type="page"/>
      </w:r>
      <w:r w:rsidR="00DB6137" w:rsidRPr="00AF47DA">
        <w:rPr>
          <w:rStyle w:val="Odwoanieprzypisukocowego"/>
          <w:rFonts w:ascii="Calibri" w:eastAsia="Calibri" w:hAnsi="Calibri" w:cs="Calibri"/>
          <w:sz w:val="22"/>
          <w:szCs w:val="22"/>
        </w:rPr>
        <w:lastRenderedPageBreak/>
        <w:t>1</w:t>
      </w:r>
      <w:r w:rsidR="00DB6137" w:rsidRPr="00AF47DA">
        <w:rPr>
          <w:rFonts w:ascii="Calibri" w:eastAsia="Calibri" w:hAnsi="Calibri" w:cs="Calibri"/>
          <w:sz w:val="22"/>
          <w:szCs w:val="22"/>
        </w:rPr>
        <w:t xml:space="preserve">/ wykonam zamówienia w wymaganym przez Zamawiającego terminie określonym w SIWZ, </w:t>
      </w:r>
    </w:p>
    <w:p w14:paraId="7A247C03" w14:textId="77777777" w:rsidR="00DB6137" w:rsidRPr="00AF47DA" w:rsidRDefault="00DB6137">
      <w:pPr>
        <w:widowControl w:val="0"/>
        <w:pBdr>
          <w:top w:val="nil"/>
          <w:left w:val="nil"/>
          <w:bottom w:val="nil"/>
          <w:right w:val="nil"/>
          <w:between w:val="nil"/>
        </w:pBdr>
        <w:ind w:left="672" w:firstLine="35"/>
        <w:jc w:val="both"/>
        <w:rPr>
          <w:rFonts w:ascii="Calibri" w:eastAsia="Calibri" w:hAnsi="Calibri" w:cs="Calibri"/>
          <w:sz w:val="22"/>
          <w:szCs w:val="22"/>
        </w:rPr>
      </w:pPr>
      <w:r w:rsidRPr="00AF47DA">
        <w:rPr>
          <w:rFonts w:ascii="Calibri" w:eastAsia="Calibri" w:hAnsi="Calibri" w:cs="Calibri"/>
          <w:i/>
          <w:sz w:val="22"/>
          <w:szCs w:val="22"/>
        </w:rPr>
        <w:t xml:space="preserve">lub </w:t>
      </w:r>
    </w:p>
    <w:p w14:paraId="4666C734" w14:textId="4D2E2D3E" w:rsidR="00DB6137" w:rsidRPr="00AF47DA" w:rsidRDefault="00DB6137" w:rsidP="00216C85">
      <w:pPr>
        <w:widowControl w:val="0"/>
        <w:pBdr>
          <w:top w:val="nil"/>
          <w:left w:val="nil"/>
          <w:bottom w:val="nil"/>
          <w:right w:val="nil"/>
          <w:between w:val="nil"/>
        </w:pBdr>
        <w:ind w:left="672" w:firstLine="35"/>
        <w:jc w:val="both"/>
        <w:rPr>
          <w:rFonts w:ascii="Calibri" w:eastAsia="Calibri" w:hAnsi="Calibri" w:cs="Calibri"/>
          <w:sz w:val="22"/>
          <w:szCs w:val="22"/>
        </w:rPr>
      </w:pPr>
      <w:r w:rsidRPr="00AF47DA">
        <w:rPr>
          <w:rFonts w:ascii="Calibri" w:eastAsia="Calibri" w:hAnsi="Calibri" w:cs="Calibri"/>
          <w:sz w:val="22"/>
          <w:szCs w:val="22"/>
          <w:vertAlign w:val="superscript"/>
        </w:rPr>
        <w:t>1</w:t>
      </w:r>
      <w:r w:rsidRPr="00AF47DA">
        <w:rPr>
          <w:rFonts w:ascii="Calibri" w:eastAsia="Calibri" w:hAnsi="Calibri" w:cs="Calibri"/>
          <w:sz w:val="22"/>
          <w:szCs w:val="22"/>
        </w:rPr>
        <w:t xml:space="preserve">/ </w:t>
      </w:r>
      <w:r w:rsidR="00B121A5" w:rsidRPr="00AF47DA">
        <w:rPr>
          <w:rFonts w:ascii="Calibri" w:eastAsia="Calibri" w:hAnsi="Calibri" w:cs="Calibri"/>
          <w:sz w:val="22"/>
          <w:szCs w:val="22"/>
        </w:rPr>
        <w:t>b</w:t>
      </w:r>
      <w:r w:rsidRPr="00AF47DA">
        <w:rPr>
          <w:rFonts w:ascii="Calibri" w:eastAsia="Calibri" w:hAnsi="Calibri" w:cs="Calibri"/>
          <w:sz w:val="22"/>
          <w:szCs w:val="22"/>
        </w:rPr>
        <w:t xml:space="preserve">iorąc pod uwagę opis kryterium zawarty w pkt 13.1.2.4 SIWZ, zobowiązuję się, określony </w:t>
      </w:r>
      <w:r w:rsidR="00846C7F">
        <w:rPr>
          <w:rFonts w:ascii="Calibri" w:eastAsia="Calibri" w:hAnsi="Calibri" w:cs="Calibri"/>
          <w:sz w:val="22"/>
          <w:szCs w:val="22"/>
        </w:rPr>
        <w:br/>
      </w:r>
      <w:r w:rsidRPr="00AF47DA">
        <w:rPr>
          <w:rFonts w:ascii="Calibri" w:eastAsia="Calibri" w:hAnsi="Calibri" w:cs="Calibri"/>
          <w:sz w:val="22"/>
          <w:szCs w:val="22"/>
        </w:rPr>
        <w:t>w SIWZ termin realizacji zamówienia, skrócić o:</w:t>
      </w:r>
      <w:r w:rsidR="00216C85" w:rsidRPr="00AF47DA">
        <w:rPr>
          <w:rFonts w:ascii="Calibri" w:eastAsia="Calibri" w:hAnsi="Calibri" w:cs="Calibri"/>
          <w:sz w:val="22"/>
          <w:szCs w:val="22"/>
        </w:rPr>
        <w:t xml:space="preserve">  </w:t>
      </w:r>
      <w:r w:rsidRPr="00AF47DA">
        <w:rPr>
          <w:rFonts w:ascii="Calibri" w:eastAsia="Calibri" w:hAnsi="Calibri" w:cs="Calibri"/>
          <w:sz w:val="22"/>
          <w:szCs w:val="22"/>
        </w:rPr>
        <w:t xml:space="preserve">1 </w:t>
      </w:r>
      <w:r w:rsidR="00216C85" w:rsidRPr="00AF47DA">
        <w:rPr>
          <w:rFonts w:ascii="Calibri" w:eastAsia="Calibri" w:hAnsi="Calibri" w:cs="Calibri"/>
          <w:sz w:val="22"/>
          <w:szCs w:val="22"/>
        </w:rPr>
        <w:t>miesiąc</w:t>
      </w:r>
      <w:r w:rsidRPr="00AF47DA">
        <w:rPr>
          <w:rFonts w:ascii="Calibri" w:eastAsia="Calibri" w:hAnsi="Calibri" w:cs="Calibri"/>
          <w:sz w:val="22"/>
          <w:szCs w:val="22"/>
        </w:rPr>
        <w:t xml:space="preserve"> / 2 </w:t>
      </w:r>
      <w:r w:rsidR="00216C85" w:rsidRPr="00AF47DA">
        <w:rPr>
          <w:rFonts w:ascii="Calibri" w:eastAsia="Calibri" w:hAnsi="Calibri" w:cs="Calibri"/>
          <w:sz w:val="22"/>
          <w:szCs w:val="22"/>
        </w:rPr>
        <w:t>miesiące</w:t>
      </w:r>
      <w:r w:rsidRPr="00AF47DA">
        <w:rPr>
          <w:rFonts w:ascii="Calibri" w:eastAsia="Calibri" w:hAnsi="Calibri" w:cs="Calibri"/>
          <w:sz w:val="22"/>
          <w:szCs w:val="22"/>
        </w:rPr>
        <w:t xml:space="preserve"> / 3 </w:t>
      </w:r>
      <w:r w:rsidR="00216C85" w:rsidRPr="00AF47DA">
        <w:rPr>
          <w:rFonts w:ascii="Calibri" w:eastAsia="Calibri" w:hAnsi="Calibri" w:cs="Calibri"/>
          <w:sz w:val="22"/>
          <w:szCs w:val="22"/>
        </w:rPr>
        <w:t xml:space="preserve">miesiące  </w:t>
      </w:r>
      <w:r w:rsidRPr="00AF47DA">
        <w:rPr>
          <w:rFonts w:ascii="Calibri" w:eastAsia="Calibri" w:hAnsi="Calibri" w:cs="Calibri"/>
          <w:sz w:val="22"/>
          <w:szCs w:val="22"/>
        </w:rPr>
        <w:t xml:space="preserve"> </w:t>
      </w:r>
      <w:r w:rsidRPr="00AF47DA">
        <w:rPr>
          <w:rFonts w:ascii="Calibri" w:eastAsia="Calibri" w:hAnsi="Calibri" w:cs="Calibri"/>
          <w:sz w:val="22"/>
          <w:szCs w:val="22"/>
          <w:vertAlign w:val="superscript"/>
        </w:rPr>
        <w:t>1</w:t>
      </w:r>
      <w:r w:rsidRPr="00AF47DA">
        <w:rPr>
          <w:rFonts w:ascii="Calibri" w:eastAsia="Calibri" w:hAnsi="Calibri" w:cs="Calibri"/>
          <w:sz w:val="22"/>
          <w:szCs w:val="22"/>
        </w:rPr>
        <w:t>/</w:t>
      </w:r>
    </w:p>
    <w:p w14:paraId="21ABBFB1" w14:textId="77777777" w:rsidR="00DB6137" w:rsidRPr="00AF47DA" w:rsidRDefault="00DB6137">
      <w:pPr>
        <w:widowControl w:val="0"/>
        <w:pBdr>
          <w:top w:val="nil"/>
          <w:left w:val="nil"/>
          <w:bottom w:val="nil"/>
          <w:right w:val="nil"/>
          <w:between w:val="nil"/>
        </w:pBdr>
        <w:ind w:left="423" w:hanging="142"/>
        <w:jc w:val="both"/>
        <w:rPr>
          <w:rFonts w:ascii="Calibri" w:eastAsia="Calibri" w:hAnsi="Calibri" w:cs="Calibri"/>
          <w:sz w:val="8"/>
          <w:szCs w:val="8"/>
        </w:rPr>
      </w:pPr>
      <w:bookmarkStart w:id="6" w:name="_2et92p0" w:colFirst="0" w:colLast="0"/>
      <w:bookmarkEnd w:id="6"/>
    </w:p>
    <w:p w14:paraId="54E5BC05" w14:textId="77777777" w:rsidR="00DB6137" w:rsidRPr="00AF47DA" w:rsidRDefault="00DB61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59" w:lineRule="auto"/>
        <w:ind w:left="671" w:hanging="671"/>
        <w:jc w:val="both"/>
        <w:rPr>
          <w:rFonts w:ascii="Calibri" w:eastAsia="Calibri" w:hAnsi="Calibri" w:cs="Calibri"/>
          <w:sz w:val="22"/>
          <w:szCs w:val="22"/>
        </w:rPr>
      </w:pPr>
      <w:r w:rsidRPr="00AF47DA">
        <w:rPr>
          <w:rFonts w:ascii="Calibri" w:eastAsia="Calibri" w:hAnsi="Calibri" w:cs="Calibri"/>
          <w:sz w:val="22"/>
          <w:szCs w:val="22"/>
        </w:rPr>
        <w:t>Oświadczam, że:</w:t>
      </w:r>
    </w:p>
    <w:p w14:paraId="0C6AFA0A" w14:textId="49349E91" w:rsidR="00665DBC" w:rsidRDefault="00DB61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707" w:hanging="42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7" w:name="_tyjcwt" w:colFirst="0" w:colLast="0"/>
      <w:bookmarkEnd w:id="7"/>
      <w:r w:rsidRPr="00AF47DA">
        <w:rPr>
          <w:rFonts w:ascii="Calibri" w:eastAsia="Calibri" w:hAnsi="Calibri" w:cs="Calibri"/>
          <w:sz w:val="22"/>
          <w:szCs w:val="22"/>
          <w:vertAlign w:val="superscript"/>
        </w:rPr>
        <w:t>1</w:t>
      </w:r>
      <w:r w:rsidRPr="00AF47DA">
        <w:rPr>
          <w:rFonts w:ascii="Calibri" w:eastAsia="Calibri" w:hAnsi="Calibri" w:cs="Calibri"/>
          <w:sz w:val="22"/>
          <w:szCs w:val="22"/>
        </w:rPr>
        <w:t>/ został wypełniony obowiązek informacyjny przewidziany w art. 13 i 14 RODO</w:t>
      </w:r>
      <w:r w:rsidRPr="00AF47DA">
        <w:rPr>
          <w:rFonts w:ascii="Calibri" w:eastAsia="Calibri" w:hAnsi="Calibri" w:cs="Calibri"/>
          <w:sz w:val="22"/>
          <w:szCs w:val="22"/>
          <w:vertAlign w:val="superscript"/>
        </w:rPr>
        <w:endnoteReference w:id="2"/>
      </w:r>
      <w:r w:rsidRPr="00AF47DA">
        <w:rPr>
          <w:rFonts w:ascii="Calibri" w:eastAsia="Calibri" w:hAnsi="Calibri" w:cs="Calibri"/>
          <w:sz w:val="22"/>
          <w:szCs w:val="22"/>
        </w:rPr>
        <w:t xml:space="preserve"> </w:t>
      </w:r>
      <w:r w:rsidR="00A2479D" w:rsidRPr="00AF47DA">
        <w:rPr>
          <w:rFonts w:ascii="Calibri" w:eastAsia="Calibri" w:hAnsi="Calibri" w:cs="Calibri"/>
          <w:sz w:val="22"/>
          <w:szCs w:val="22"/>
        </w:rPr>
        <w:t xml:space="preserve">wobec osób fizycznych, od których dane osobowe bezpośrednio 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>lub pośrednio zostały pozyskane w celu ubiegania się o udzielenie zamówienia w niniejszym postępowaniu.</w:t>
      </w:r>
    </w:p>
    <w:p w14:paraId="7F070C86" w14:textId="4C2E7C2E" w:rsidR="00665DBC" w:rsidRDefault="007C6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60" w:line="259" w:lineRule="auto"/>
        <w:ind w:left="711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/ 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 xml:space="preserve">w związku z ubieganiem się o udzielenie zamówienia w niniejszym postępowaniu zostały przekazane wyłącznie dane osobowe osób, co do których Wykonawca posiada ważną podstawę prawną ich udostępnienia. </w:t>
      </w:r>
    </w:p>
    <w:p w14:paraId="4C78680A" w14:textId="77777777" w:rsidR="00665DBC" w:rsidRDefault="00A247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spacing w:line="360" w:lineRule="auto"/>
        <w:ind w:left="671" w:hanging="67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Wadium wniesione w formie pieniężnej należy zwrócić na rachunek bankowy nr: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_______________________________________________________________________</w:t>
      </w:r>
    </w:p>
    <w:p w14:paraId="423C2F1C" w14:textId="040C3D3B" w:rsidR="00665DBC" w:rsidRDefault="007C699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/ 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</w:t>
      </w:r>
    </w:p>
    <w:p w14:paraId="19E81918" w14:textId="77777777" w:rsidR="00665DBC" w:rsidRDefault="00A2479D">
      <w:pPr>
        <w:pBdr>
          <w:top w:val="nil"/>
          <w:left w:val="nil"/>
          <w:bottom w:val="nil"/>
          <w:right w:val="nil"/>
          <w:between w:val="nil"/>
        </w:pBdr>
        <w:ind w:left="282" w:hanging="4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lub</w:t>
      </w:r>
    </w:p>
    <w:p w14:paraId="781771FA" w14:textId="42097F58" w:rsidR="00665DBC" w:rsidRPr="00AF47DA" w:rsidRDefault="007C6992">
      <w:pPr>
        <w:pBdr>
          <w:top w:val="nil"/>
          <w:left w:val="nil"/>
          <w:bottom w:val="nil"/>
          <w:right w:val="nil"/>
          <w:between w:val="nil"/>
        </w:pBdr>
        <w:ind w:left="252" w:firstLine="2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/ 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 xml:space="preserve">wskazane poniżej informacje zawarte w ofercie stanowią tajemnicę przedsiębiorstwa w rozumieniu przepisów o zwalczaniu nieuczciwej konkurencji i w związku </w:t>
      </w:r>
      <w:r w:rsidR="00A2479D" w:rsidRPr="00AF47DA">
        <w:rPr>
          <w:rFonts w:ascii="Calibri" w:eastAsia="Calibri" w:hAnsi="Calibri" w:cs="Calibri"/>
          <w:sz w:val="22"/>
          <w:szCs w:val="22"/>
        </w:rPr>
        <w:t>z niniejszym nie mogą być one udostępniane, w szczególności innym uczestnikom postępowania.</w:t>
      </w:r>
    </w:p>
    <w:tbl>
      <w:tblPr>
        <w:tblStyle w:val="a1"/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675"/>
        <w:gridCol w:w="1771"/>
        <w:gridCol w:w="1772"/>
      </w:tblGrid>
      <w:tr w:rsidR="00AF47DA" w:rsidRPr="00AF47DA" w14:paraId="5870D3BE" w14:textId="77777777">
        <w:trPr>
          <w:trHeight w:val="261"/>
        </w:trPr>
        <w:tc>
          <w:tcPr>
            <w:tcW w:w="570" w:type="dxa"/>
            <w:vMerge w:val="restart"/>
            <w:shd w:val="clear" w:color="auto" w:fill="FFFFFF"/>
            <w:vAlign w:val="center"/>
          </w:tcPr>
          <w:p w14:paraId="367C6FDE" w14:textId="49FBC387" w:rsidR="00665DBC" w:rsidRPr="00AF47DA" w:rsidRDefault="00216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F47D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A2479D" w:rsidRPr="00AF47DA">
              <w:rPr>
                <w:rFonts w:ascii="Calibri" w:eastAsia="Calibri" w:hAnsi="Calibri" w:cs="Calibri"/>
                <w:sz w:val="20"/>
                <w:szCs w:val="20"/>
              </w:rPr>
              <w:t>p.</w:t>
            </w:r>
          </w:p>
        </w:tc>
        <w:tc>
          <w:tcPr>
            <w:tcW w:w="4675" w:type="dxa"/>
            <w:vMerge w:val="restart"/>
            <w:shd w:val="clear" w:color="auto" w:fill="FFFFFF"/>
            <w:vAlign w:val="center"/>
          </w:tcPr>
          <w:p w14:paraId="5EDC6ECA" w14:textId="77777777" w:rsidR="00665DBC" w:rsidRPr="00AF47DA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F47DA">
              <w:rPr>
                <w:rFonts w:ascii="Calibri" w:eastAsia="Calibri" w:hAnsi="Calibri"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3543" w:type="dxa"/>
            <w:gridSpan w:val="2"/>
            <w:shd w:val="clear" w:color="auto" w:fill="FFFFFF"/>
            <w:vAlign w:val="center"/>
          </w:tcPr>
          <w:p w14:paraId="2C0F0CF5" w14:textId="77777777" w:rsidR="00665DBC" w:rsidRPr="00AF47DA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F47DA">
              <w:rPr>
                <w:rFonts w:ascii="Calibri" w:eastAsia="Calibri" w:hAnsi="Calibri" w:cs="Calibri"/>
                <w:sz w:val="20"/>
                <w:szCs w:val="20"/>
              </w:rPr>
              <w:t>Nazwy plików/folderów</w:t>
            </w:r>
          </w:p>
        </w:tc>
      </w:tr>
      <w:tr w:rsidR="00AF47DA" w:rsidRPr="00AF47DA" w14:paraId="1D611F19" w14:textId="77777777">
        <w:trPr>
          <w:trHeight w:val="234"/>
        </w:trPr>
        <w:tc>
          <w:tcPr>
            <w:tcW w:w="570" w:type="dxa"/>
            <w:vMerge/>
            <w:shd w:val="clear" w:color="auto" w:fill="FFFFFF"/>
            <w:vAlign w:val="center"/>
          </w:tcPr>
          <w:p w14:paraId="7B77F776" w14:textId="77777777" w:rsidR="00665DBC" w:rsidRPr="00AF47DA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5" w:type="dxa"/>
            <w:vMerge/>
            <w:shd w:val="clear" w:color="auto" w:fill="FFFFFF"/>
            <w:vAlign w:val="center"/>
          </w:tcPr>
          <w:p w14:paraId="445D6918" w14:textId="77777777" w:rsidR="00665DBC" w:rsidRPr="00AF47DA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14:paraId="4E95A80B" w14:textId="77777777" w:rsidR="00665DBC" w:rsidRPr="00AF47DA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F47DA">
              <w:rPr>
                <w:rFonts w:ascii="Calibri" w:eastAsia="Calibri" w:hAnsi="Calibri" w:cs="Calibri"/>
                <w:sz w:val="20"/>
                <w:szCs w:val="20"/>
              </w:rPr>
              <w:t>od</w:t>
            </w:r>
          </w:p>
        </w:tc>
        <w:tc>
          <w:tcPr>
            <w:tcW w:w="1772" w:type="dxa"/>
            <w:shd w:val="clear" w:color="auto" w:fill="FFFFFF"/>
            <w:vAlign w:val="center"/>
          </w:tcPr>
          <w:p w14:paraId="5E5C7E2B" w14:textId="77777777" w:rsidR="00665DBC" w:rsidRPr="00AF47DA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F47DA">
              <w:rPr>
                <w:rFonts w:ascii="Calibri" w:eastAsia="Calibri" w:hAnsi="Calibri" w:cs="Calibri"/>
                <w:sz w:val="20"/>
                <w:szCs w:val="20"/>
              </w:rPr>
              <w:t>do</w:t>
            </w:r>
          </w:p>
        </w:tc>
      </w:tr>
      <w:tr w:rsidR="00AF47DA" w:rsidRPr="00AF47DA" w14:paraId="25F35839" w14:textId="77777777">
        <w:trPr>
          <w:trHeight w:val="364"/>
        </w:trPr>
        <w:tc>
          <w:tcPr>
            <w:tcW w:w="570" w:type="dxa"/>
            <w:vAlign w:val="center"/>
          </w:tcPr>
          <w:p w14:paraId="31F2D601" w14:textId="77777777" w:rsidR="00665DBC" w:rsidRPr="00AF47DA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5" w:type="dxa"/>
            <w:vAlign w:val="center"/>
          </w:tcPr>
          <w:p w14:paraId="4C08A89F" w14:textId="77777777" w:rsidR="00665DBC" w:rsidRPr="00AF47DA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0339C7D0" w14:textId="77777777" w:rsidR="00665DBC" w:rsidRPr="00AF47DA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5AB32731" w14:textId="77777777" w:rsidR="00665DBC" w:rsidRPr="00AF47DA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14D5" w:rsidRPr="00AF47DA" w14:paraId="167A03A3" w14:textId="77777777">
        <w:trPr>
          <w:trHeight w:val="364"/>
        </w:trPr>
        <w:tc>
          <w:tcPr>
            <w:tcW w:w="570" w:type="dxa"/>
            <w:vAlign w:val="center"/>
          </w:tcPr>
          <w:p w14:paraId="038C4FE3" w14:textId="77777777" w:rsidR="00665DBC" w:rsidRPr="00AF47DA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5" w:type="dxa"/>
            <w:vAlign w:val="center"/>
          </w:tcPr>
          <w:p w14:paraId="38E16E63" w14:textId="77777777" w:rsidR="00665DBC" w:rsidRPr="00AF47DA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3B54AB46" w14:textId="77777777" w:rsidR="00665DBC" w:rsidRPr="00AF47DA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3A3B7811" w14:textId="77777777" w:rsidR="00665DBC" w:rsidRPr="00AF47DA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1EA476C" w14:textId="77777777" w:rsidR="00665DBC" w:rsidRPr="00AF47DA" w:rsidRDefault="00665DB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sz w:val="22"/>
          <w:szCs w:val="22"/>
        </w:rPr>
      </w:pPr>
      <w:bookmarkStart w:id="8" w:name="_3dy6vkm" w:colFirst="0" w:colLast="0"/>
      <w:bookmarkEnd w:id="8"/>
    </w:p>
    <w:p w14:paraId="73C2F7D0" w14:textId="7022FC5E" w:rsidR="00665DBC" w:rsidRPr="00AF47DA" w:rsidRDefault="007C699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AF47DA">
        <w:rPr>
          <w:rFonts w:ascii="Calibri" w:eastAsia="Calibri" w:hAnsi="Calibri" w:cs="Calibri"/>
          <w:sz w:val="22"/>
          <w:szCs w:val="22"/>
          <w:vertAlign w:val="superscript"/>
        </w:rPr>
        <w:t>1</w:t>
      </w:r>
      <w:r w:rsidRPr="00AF47DA">
        <w:rPr>
          <w:rFonts w:ascii="Calibri" w:eastAsia="Calibri" w:hAnsi="Calibri" w:cs="Calibri"/>
          <w:sz w:val="22"/>
          <w:szCs w:val="22"/>
        </w:rPr>
        <w:t xml:space="preserve">/ </w:t>
      </w:r>
      <w:r w:rsidR="00A2479D" w:rsidRPr="00AF47DA">
        <w:rPr>
          <w:rFonts w:ascii="Calibri" w:eastAsia="Calibri" w:hAnsi="Calibri" w:cs="Calibri"/>
          <w:sz w:val="22"/>
          <w:szCs w:val="22"/>
        </w:rPr>
        <w:t>nie zamierzam(y) powierzać do podwykonania żadnej części robót</w:t>
      </w:r>
    </w:p>
    <w:p w14:paraId="19A9D0E3" w14:textId="77777777" w:rsidR="00665DBC" w:rsidRPr="00AF47DA" w:rsidRDefault="00A2479D">
      <w:pPr>
        <w:pBdr>
          <w:top w:val="nil"/>
          <w:left w:val="nil"/>
          <w:bottom w:val="nil"/>
          <w:right w:val="nil"/>
          <w:between w:val="nil"/>
        </w:pBdr>
        <w:ind w:left="-2" w:firstLine="284"/>
        <w:jc w:val="both"/>
        <w:rPr>
          <w:rFonts w:ascii="Calibri" w:eastAsia="Calibri" w:hAnsi="Calibri" w:cs="Calibri"/>
          <w:sz w:val="22"/>
          <w:szCs w:val="22"/>
        </w:rPr>
      </w:pPr>
      <w:r w:rsidRPr="00AF47DA">
        <w:rPr>
          <w:rFonts w:ascii="Calibri" w:eastAsia="Calibri" w:hAnsi="Calibri" w:cs="Calibri"/>
          <w:i/>
          <w:sz w:val="22"/>
          <w:szCs w:val="22"/>
        </w:rPr>
        <w:t>lub</w:t>
      </w:r>
    </w:p>
    <w:p w14:paraId="22BF64B7" w14:textId="58AE628A" w:rsidR="00665DBC" w:rsidRPr="00AF47DA" w:rsidRDefault="007C6992">
      <w:pPr>
        <w:pBdr>
          <w:top w:val="nil"/>
          <w:left w:val="nil"/>
          <w:bottom w:val="nil"/>
          <w:right w:val="nil"/>
          <w:between w:val="nil"/>
        </w:pBdr>
        <w:ind w:left="-2" w:firstLine="284"/>
        <w:jc w:val="both"/>
        <w:rPr>
          <w:rFonts w:ascii="Calibri" w:eastAsia="Calibri" w:hAnsi="Calibri" w:cs="Calibri"/>
          <w:sz w:val="22"/>
          <w:szCs w:val="22"/>
        </w:rPr>
      </w:pPr>
      <w:bookmarkStart w:id="9" w:name="_1t3h5sf" w:colFirst="0" w:colLast="0"/>
      <w:bookmarkEnd w:id="9"/>
      <w:r w:rsidRPr="00AF47DA">
        <w:rPr>
          <w:rFonts w:ascii="Calibri" w:eastAsia="Calibri" w:hAnsi="Calibri" w:cs="Calibri"/>
          <w:sz w:val="22"/>
          <w:szCs w:val="22"/>
          <w:vertAlign w:val="superscript"/>
        </w:rPr>
        <w:t>1</w:t>
      </w:r>
      <w:r w:rsidRPr="00AF47DA">
        <w:rPr>
          <w:rFonts w:ascii="Calibri" w:eastAsia="Calibri" w:hAnsi="Calibri" w:cs="Calibri"/>
          <w:sz w:val="22"/>
          <w:szCs w:val="22"/>
        </w:rPr>
        <w:t xml:space="preserve">/ </w:t>
      </w:r>
      <w:r w:rsidR="00A2479D" w:rsidRPr="00AF47DA">
        <w:rPr>
          <w:rFonts w:ascii="Calibri" w:eastAsia="Calibri" w:hAnsi="Calibri" w:cs="Calibri"/>
          <w:sz w:val="22"/>
          <w:szCs w:val="22"/>
        </w:rPr>
        <w:t xml:space="preserve">następujące części robót zamierzam(y) powierzyć następującym podwykonawcom: </w:t>
      </w:r>
    </w:p>
    <w:tbl>
      <w:tblPr>
        <w:tblStyle w:val="a2"/>
        <w:tblW w:w="8793" w:type="dxa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3649"/>
        <w:gridCol w:w="4570"/>
      </w:tblGrid>
      <w:tr w:rsidR="00AF47DA" w:rsidRPr="00AF47DA" w14:paraId="74530F25" w14:textId="77777777">
        <w:tc>
          <w:tcPr>
            <w:tcW w:w="574" w:type="dxa"/>
            <w:shd w:val="clear" w:color="auto" w:fill="FFFFFF"/>
            <w:vAlign w:val="center"/>
          </w:tcPr>
          <w:p w14:paraId="23878890" w14:textId="4F955D1A" w:rsidR="00665DBC" w:rsidRPr="00AF47DA" w:rsidRDefault="00216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F47D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A2479D" w:rsidRPr="00AF47DA">
              <w:rPr>
                <w:rFonts w:ascii="Calibri" w:eastAsia="Calibri" w:hAnsi="Calibri" w:cs="Calibri"/>
                <w:sz w:val="20"/>
                <w:szCs w:val="20"/>
              </w:rPr>
              <w:t>p.</w:t>
            </w:r>
          </w:p>
        </w:tc>
        <w:tc>
          <w:tcPr>
            <w:tcW w:w="3649" w:type="dxa"/>
            <w:shd w:val="clear" w:color="auto" w:fill="FFFFFF"/>
            <w:vAlign w:val="center"/>
          </w:tcPr>
          <w:p w14:paraId="218ECC1D" w14:textId="77777777" w:rsidR="00665DBC" w:rsidRPr="00AF47DA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F47DA">
              <w:rPr>
                <w:rFonts w:ascii="Calibri" w:eastAsia="Calibri" w:hAnsi="Calibri" w:cs="Calibri"/>
                <w:sz w:val="20"/>
                <w:szCs w:val="20"/>
              </w:rPr>
              <w:t>Część robót powierzonych</w:t>
            </w:r>
          </w:p>
        </w:tc>
        <w:tc>
          <w:tcPr>
            <w:tcW w:w="4570" w:type="dxa"/>
            <w:shd w:val="clear" w:color="auto" w:fill="FFFFFF"/>
            <w:vAlign w:val="center"/>
          </w:tcPr>
          <w:p w14:paraId="7E39392A" w14:textId="77777777" w:rsidR="00665DBC" w:rsidRPr="00AF47DA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F47DA">
              <w:rPr>
                <w:rFonts w:ascii="Calibri" w:eastAsia="Calibri" w:hAnsi="Calibri" w:cs="Calibri"/>
                <w:sz w:val="20"/>
                <w:szCs w:val="20"/>
              </w:rPr>
              <w:t>Firma podwykonawców</w:t>
            </w:r>
          </w:p>
        </w:tc>
      </w:tr>
      <w:tr w:rsidR="00AF47DA" w:rsidRPr="00AF47DA" w14:paraId="5BBEC773" w14:textId="77777777">
        <w:trPr>
          <w:trHeight w:val="335"/>
        </w:trPr>
        <w:tc>
          <w:tcPr>
            <w:tcW w:w="574" w:type="dxa"/>
            <w:shd w:val="clear" w:color="auto" w:fill="FFFFFF"/>
            <w:vAlign w:val="center"/>
          </w:tcPr>
          <w:p w14:paraId="3178E744" w14:textId="77777777" w:rsidR="00665DBC" w:rsidRPr="00AF47DA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FFFFFF"/>
            <w:vAlign w:val="center"/>
          </w:tcPr>
          <w:p w14:paraId="064CFA0B" w14:textId="77777777" w:rsidR="00665DBC" w:rsidRPr="00AF47DA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70" w:type="dxa"/>
            <w:shd w:val="clear" w:color="auto" w:fill="FFFFFF"/>
            <w:vAlign w:val="center"/>
          </w:tcPr>
          <w:p w14:paraId="52211F68" w14:textId="77777777" w:rsidR="00665DBC" w:rsidRPr="00AF47DA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7DA" w:rsidRPr="00AF47DA" w14:paraId="7EEBFC15" w14:textId="77777777">
        <w:trPr>
          <w:trHeight w:val="335"/>
        </w:trPr>
        <w:tc>
          <w:tcPr>
            <w:tcW w:w="574" w:type="dxa"/>
            <w:shd w:val="clear" w:color="auto" w:fill="FFFFFF"/>
            <w:vAlign w:val="center"/>
          </w:tcPr>
          <w:p w14:paraId="40F66B7B" w14:textId="77777777" w:rsidR="00665DBC" w:rsidRPr="00AF47DA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FFFFFF"/>
            <w:vAlign w:val="center"/>
          </w:tcPr>
          <w:p w14:paraId="48862C51" w14:textId="77777777" w:rsidR="00665DBC" w:rsidRPr="00AF47DA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70" w:type="dxa"/>
            <w:shd w:val="clear" w:color="auto" w:fill="FFFFFF"/>
            <w:vAlign w:val="center"/>
          </w:tcPr>
          <w:p w14:paraId="5E5F0913" w14:textId="77777777" w:rsidR="00665DBC" w:rsidRPr="00AF47DA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E32BE32" w14:textId="77777777" w:rsidR="00665DBC" w:rsidRPr="00AF47DA" w:rsidRDefault="00665DB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22"/>
          <w:szCs w:val="22"/>
        </w:rPr>
      </w:pPr>
    </w:p>
    <w:p w14:paraId="3BB754B6" w14:textId="6C9E0B6A" w:rsidR="00665DBC" w:rsidRPr="00AF47DA" w:rsidRDefault="007C6992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43"/>
          <w:tab w:val="left" w:pos="284"/>
        </w:tabs>
        <w:ind w:left="284" w:hanging="286"/>
        <w:jc w:val="both"/>
        <w:rPr>
          <w:rFonts w:ascii="Calibri" w:eastAsia="Calibri" w:hAnsi="Calibri" w:cs="Calibri"/>
          <w:sz w:val="22"/>
          <w:szCs w:val="22"/>
        </w:rPr>
      </w:pPr>
      <w:r w:rsidRPr="00AF47DA">
        <w:rPr>
          <w:rFonts w:ascii="Calibri" w:eastAsia="Calibri" w:hAnsi="Calibri" w:cs="Calibri"/>
          <w:sz w:val="22"/>
          <w:szCs w:val="22"/>
          <w:vertAlign w:val="superscript"/>
        </w:rPr>
        <w:t>1</w:t>
      </w:r>
      <w:r w:rsidRPr="00AF47DA">
        <w:rPr>
          <w:rFonts w:ascii="Calibri" w:eastAsia="Calibri" w:hAnsi="Calibri" w:cs="Calibri"/>
          <w:sz w:val="22"/>
          <w:szCs w:val="22"/>
        </w:rPr>
        <w:t xml:space="preserve">/ </w:t>
      </w:r>
      <w:r w:rsidR="00A2479D" w:rsidRPr="00AF47DA">
        <w:rPr>
          <w:rFonts w:ascii="Calibri" w:eastAsia="Calibri" w:hAnsi="Calibri" w:cs="Calibri"/>
          <w:sz w:val="22"/>
          <w:szCs w:val="22"/>
        </w:rPr>
        <w:t xml:space="preserve">Wskazuję następujący podmiot, na zasobach którego polegam na zasadach określonych w pkt. 5.3 </w:t>
      </w:r>
      <w:r w:rsidR="00A2479D" w:rsidRPr="00AF47DA">
        <w:rPr>
          <w:rFonts w:ascii="Calibri" w:eastAsia="Calibri" w:hAnsi="Calibri" w:cs="Calibri"/>
          <w:sz w:val="22"/>
          <w:szCs w:val="22"/>
        </w:rPr>
        <w:br/>
        <w:t>i 5.4 SIWZ, jako podwykonawcę, który będzie brał udział w realizacji części zamówienia:</w:t>
      </w:r>
    </w:p>
    <w:tbl>
      <w:tblPr>
        <w:tblStyle w:val="a3"/>
        <w:tblW w:w="8793" w:type="dxa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3649"/>
        <w:gridCol w:w="4570"/>
      </w:tblGrid>
      <w:tr w:rsidR="00AF47DA" w:rsidRPr="00AF47DA" w14:paraId="4A9239C3" w14:textId="77777777">
        <w:tc>
          <w:tcPr>
            <w:tcW w:w="574" w:type="dxa"/>
            <w:shd w:val="clear" w:color="auto" w:fill="FFFFFF"/>
            <w:vAlign w:val="center"/>
          </w:tcPr>
          <w:p w14:paraId="0339AE13" w14:textId="146A282F" w:rsidR="00665DBC" w:rsidRPr="00AF47DA" w:rsidRDefault="00216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F47D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A2479D" w:rsidRPr="00AF47DA">
              <w:rPr>
                <w:rFonts w:ascii="Calibri" w:eastAsia="Calibri" w:hAnsi="Calibri" w:cs="Calibri"/>
                <w:sz w:val="20"/>
                <w:szCs w:val="20"/>
              </w:rPr>
              <w:t>p.</w:t>
            </w:r>
          </w:p>
        </w:tc>
        <w:tc>
          <w:tcPr>
            <w:tcW w:w="3649" w:type="dxa"/>
            <w:shd w:val="clear" w:color="auto" w:fill="FFFFFF"/>
            <w:vAlign w:val="center"/>
          </w:tcPr>
          <w:p w14:paraId="56D7CE37" w14:textId="77777777" w:rsidR="00665DBC" w:rsidRPr="00AF47DA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F47DA">
              <w:rPr>
                <w:rFonts w:ascii="Calibri" w:eastAsia="Calibri" w:hAnsi="Calibri" w:cs="Calibri"/>
                <w:sz w:val="20"/>
                <w:szCs w:val="20"/>
              </w:rPr>
              <w:t>Zakres robót powierzonych</w:t>
            </w:r>
          </w:p>
        </w:tc>
        <w:tc>
          <w:tcPr>
            <w:tcW w:w="4570" w:type="dxa"/>
            <w:shd w:val="clear" w:color="auto" w:fill="FFFFFF"/>
            <w:vAlign w:val="center"/>
          </w:tcPr>
          <w:p w14:paraId="300F007B" w14:textId="77777777" w:rsidR="00665DBC" w:rsidRPr="00AF47DA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F47DA">
              <w:rPr>
                <w:rFonts w:ascii="Calibri" w:eastAsia="Calibri" w:hAnsi="Calibri" w:cs="Calibri"/>
                <w:sz w:val="20"/>
                <w:szCs w:val="20"/>
              </w:rPr>
              <w:t>Firma podwykonawców</w:t>
            </w:r>
          </w:p>
        </w:tc>
      </w:tr>
      <w:tr w:rsidR="00AF47DA" w:rsidRPr="00AF47DA" w14:paraId="26E9B268" w14:textId="77777777">
        <w:trPr>
          <w:trHeight w:val="335"/>
        </w:trPr>
        <w:tc>
          <w:tcPr>
            <w:tcW w:w="574" w:type="dxa"/>
            <w:shd w:val="clear" w:color="auto" w:fill="FFFFFF"/>
            <w:vAlign w:val="center"/>
          </w:tcPr>
          <w:p w14:paraId="66BEC7D4" w14:textId="77777777" w:rsidR="00665DBC" w:rsidRPr="00AF47DA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FFFFFF"/>
            <w:vAlign w:val="center"/>
          </w:tcPr>
          <w:p w14:paraId="4004EFA0" w14:textId="77777777" w:rsidR="00665DBC" w:rsidRPr="00AF47DA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70" w:type="dxa"/>
            <w:shd w:val="clear" w:color="auto" w:fill="FFFFFF"/>
            <w:vAlign w:val="center"/>
          </w:tcPr>
          <w:p w14:paraId="18699E46" w14:textId="77777777" w:rsidR="00665DBC" w:rsidRPr="00AF47DA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7DA" w:rsidRPr="00AF47DA" w14:paraId="72549A86" w14:textId="77777777">
        <w:trPr>
          <w:trHeight w:val="335"/>
        </w:trPr>
        <w:tc>
          <w:tcPr>
            <w:tcW w:w="574" w:type="dxa"/>
            <w:shd w:val="clear" w:color="auto" w:fill="FFFFFF"/>
            <w:vAlign w:val="center"/>
          </w:tcPr>
          <w:p w14:paraId="6E6E047D" w14:textId="77777777" w:rsidR="00665DBC" w:rsidRPr="00AF47DA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FFFFFF"/>
            <w:vAlign w:val="center"/>
          </w:tcPr>
          <w:p w14:paraId="0DAF1EE8" w14:textId="77777777" w:rsidR="00665DBC" w:rsidRPr="00AF47DA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70" w:type="dxa"/>
            <w:shd w:val="clear" w:color="auto" w:fill="FFFFFF"/>
            <w:vAlign w:val="center"/>
          </w:tcPr>
          <w:p w14:paraId="1241688D" w14:textId="77777777" w:rsidR="00665DBC" w:rsidRPr="00AF47DA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2B8F473" w14:textId="77777777" w:rsidR="00665DBC" w:rsidRPr="00AF47DA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82978FC" w14:textId="17E4109F" w:rsidR="00216C85" w:rsidRPr="00AF47DA" w:rsidRDefault="00A2479D" w:rsidP="00662FEE">
      <w:pPr>
        <w:keepNext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43"/>
          <w:tab w:val="left" w:pos="284"/>
          <w:tab w:val="left" w:pos="426"/>
        </w:tabs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 w:rsidRPr="00AF47DA">
        <w:rPr>
          <w:rFonts w:ascii="Calibri" w:eastAsia="Calibri" w:hAnsi="Calibri" w:cs="Calibri"/>
          <w:b/>
          <w:sz w:val="22"/>
          <w:szCs w:val="22"/>
        </w:rPr>
        <w:t>Integralną część niniejszej oferty stanowi</w:t>
      </w:r>
      <w:r w:rsidR="00662FEE" w:rsidRPr="00AF47DA">
        <w:rPr>
          <w:rFonts w:ascii="Calibri" w:eastAsia="Calibri" w:hAnsi="Calibri" w:cs="Calibri"/>
          <w:sz w:val="22"/>
          <w:szCs w:val="22"/>
        </w:rPr>
        <w:t xml:space="preserve"> </w:t>
      </w:r>
      <w:r w:rsidR="00541C67" w:rsidRPr="00AF47DA">
        <w:rPr>
          <w:rFonts w:ascii="Calibri" w:eastAsia="Calibri" w:hAnsi="Calibri" w:cs="Calibri"/>
          <w:b/>
          <w:bCs/>
          <w:sz w:val="22"/>
          <w:szCs w:val="22"/>
        </w:rPr>
        <w:t>Wykaz cen</w:t>
      </w:r>
      <w:r w:rsidR="00541C67" w:rsidRPr="00AF47DA">
        <w:rPr>
          <w:rFonts w:ascii="Calibri" w:eastAsia="Calibri" w:hAnsi="Calibri" w:cs="Calibri"/>
          <w:sz w:val="22"/>
          <w:szCs w:val="22"/>
        </w:rPr>
        <w:t xml:space="preserve"> dla Części </w:t>
      </w:r>
      <w:r w:rsidR="005A227D" w:rsidRPr="00AF47DA">
        <w:rPr>
          <w:rFonts w:ascii="Calibri" w:eastAsia="Calibri" w:hAnsi="Calibri" w:cs="Calibri"/>
          <w:sz w:val="22"/>
          <w:szCs w:val="22"/>
        </w:rPr>
        <w:t>3</w:t>
      </w:r>
      <w:r w:rsidR="00541C67" w:rsidRPr="00AF47DA">
        <w:rPr>
          <w:rFonts w:ascii="Calibri" w:eastAsia="Calibri" w:hAnsi="Calibri" w:cs="Calibri"/>
          <w:sz w:val="22"/>
          <w:szCs w:val="22"/>
        </w:rPr>
        <w:t>;</w:t>
      </w:r>
    </w:p>
    <w:p w14:paraId="1D2536A3" w14:textId="77777777" w:rsidR="00665DBC" w:rsidRPr="00AF47DA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444042AC" w14:textId="5A7B85C8" w:rsidR="00EE77FF" w:rsidRPr="00AF47DA" w:rsidRDefault="00EE77FF" w:rsidP="00EE77FF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AF47DA">
        <w:rPr>
          <w:rFonts w:ascii="Calibri" w:eastAsia="Calibri" w:hAnsi="Calibri" w:cs="Calibri"/>
          <w:sz w:val="22"/>
          <w:szCs w:val="22"/>
          <w:vertAlign w:val="superscript"/>
        </w:rPr>
        <w:t>1</w:t>
      </w:r>
      <w:r w:rsidRPr="00AF47DA">
        <w:rPr>
          <w:rFonts w:ascii="Calibri" w:eastAsia="Calibri" w:hAnsi="Calibri" w:cs="Calibri"/>
          <w:sz w:val="22"/>
          <w:szCs w:val="22"/>
        </w:rPr>
        <w:t xml:space="preserve">/ Wskazuję w tabeli dane bezpłatnych i ogólnodostępnych baz danych, umożliwiające dostęp do odpisu lub informacji z Krajowego Rejestru Sądowego, Centralnej Ewidencji i Informacji o działalności Gospodarczej lub innego właściwego rejestru: 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259"/>
        <w:gridCol w:w="4958"/>
      </w:tblGrid>
      <w:tr w:rsidR="00EE77FF" w:rsidRPr="00EE77FF" w14:paraId="21BD6D12" w14:textId="77777777" w:rsidTr="00EE77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8651" w14:textId="047D9172" w:rsidR="00EE77FF" w:rsidRPr="00EE77FF" w:rsidRDefault="00EE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7F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D18D" w14:textId="77777777" w:rsidR="00EE77FF" w:rsidRPr="00EE77FF" w:rsidRDefault="00EE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7FF">
              <w:rPr>
                <w:rFonts w:asciiTheme="majorHAnsi" w:hAnsiTheme="majorHAnsi" w:cstheme="majorHAnsi"/>
                <w:sz w:val="20"/>
                <w:szCs w:val="20"/>
              </w:rPr>
              <w:t>Nazwa lub rodzaj</w:t>
            </w:r>
          </w:p>
          <w:p w14:paraId="345BFF71" w14:textId="77777777" w:rsidR="00EE77FF" w:rsidRPr="00EE77FF" w:rsidRDefault="00EE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7FF">
              <w:rPr>
                <w:rFonts w:asciiTheme="majorHAnsi" w:hAnsiTheme="majorHAnsi" w:cstheme="majorHAnsi"/>
                <w:sz w:val="20"/>
                <w:szCs w:val="20"/>
              </w:rPr>
              <w:t>oświadczenia lub dokumentu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5736" w14:textId="77777777" w:rsidR="00EE77FF" w:rsidRPr="00EE77FF" w:rsidRDefault="00EE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7FF">
              <w:rPr>
                <w:rFonts w:asciiTheme="majorHAnsi" w:hAnsiTheme="majorHAnsi" w:cstheme="majorHAnsi"/>
                <w:sz w:val="20"/>
                <w:szCs w:val="20"/>
              </w:rPr>
              <w:t xml:space="preserve">Określenie sposobu i miejsca, </w:t>
            </w:r>
          </w:p>
          <w:p w14:paraId="26157F32" w14:textId="77777777" w:rsidR="00EE77FF" w:rsidRPr="00EE77FF" w:rsidRDefault="00EE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7FF">
              <w:rPr>
                <w:rFonts w:asciiTheme="majorHAnsi" w:hAnsiTheme="majorHAnsi" w:cstheme="majorHAnsi"/>
                <w:sz w:val="20"/>
                <w:szCs w:val="20"/>
              </w:rPr>
              <w:t>umożliwiające uzyskanie oświadczenia lub dokumentu</w:t>
            </w:r>
          </w:p>
        </w:tc>
      </w:tr>
      <w:tr w:rsidR="00EE77FF" w:rsidRPr="00EE77FF" w14:paraId="104986C1" w14:textId="77777777" w:rsidTr="00EE77FF">
        <w:trPr>
          <w:trHeight w:val="3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FF16" w14:textId="53C80424" w:rsidR="00EE77FF" w:rsidRPr="00EE77FF" w:rsidRDefault="00EE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EDFE" w14:textId="77777777" w:rsidR="00EE77FF" w:rsidRPr="00EE77FF" w:rsidRDefault="00EE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24FC" w14:textId="77777777" w:rsidR="00EE77FF" w:rsidRPr="00EE77FF" w:rsidRDefault="00EE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E77FF" w:rsidRPr="00EE77FF" w14:paraId="7D3E448F" w14:textId="77777777" w:rsidTr="00EE77FF">
        <w:trPr>
          <w:trHeight w:val="3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5E38" w14:textId="3B53C965" w:rsidR="00EE77FF" w:rsidRPr="00EE77FF" w:rsidRDefault="00EE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8ED1" w14:textId="77777777" w:rsidR="00EE77FF" w:rsidRPr="00EE77FF" w:rsidRDefault="00EE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C729" w14:textId="77777777" w:rsidR="00EE77FF" w:rsidRPr="00EE77FF" w:rsidRDefault="00EE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7773B7B" w14:textId="77777777" w:rsidR="00EE77FF" w:rsidRDefault="00EE77FF" w:rsidP="00EE77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37ADD89E" w14:textId="17807E3A" w:rsidR="00665DBC" w:rsidRDefault="00A2479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Załącznikami do oferty są:</w:t>
      </w:r>
    </w:p>
    <w:p w14:paraId="1EFAB10A" w14:textId="77777777" w:rsidR="00AF47DA" w:rsidRDefault="00AF47DA" w:rsidP="00AF47DA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Oświadczenie wykonawcy o spełnieniu warunków udziału w postępowaniu;</w:t>
      </w:r>
    </w:p>
    <w:p w14:paraId="12669E62" w14:textId="77777777" w:rsidR="00AF47DA" w:rsidRDefault="00AF47DA" w:rsidP="00AF47DA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Oświadczenie o braku podstaw do wykluczenia;</w:t>
      </w:r>
    </w:p>
    <w:p w14:paraId="05D6CF9A" w14:textId="77777777" w:rsidR="00AF47DA" w:rsidRDefault="00AF47DA" w:rsidP="00AF47DA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Wykaz robót budowlanych oraz dowody potwierdzające, czy roboty te zostały wykonane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sposób należyty oraz wskazujących, czy zostały wykonane zgodnie z zasadami sztuki budowlanej i prawidłowo ukończone;</w:t>
      </w:r>
    </w:p>
    <w:p w14:paraId="1CE6EAB0" w14:textId="77777777" w:rsidR="00AF47DA" w:rsidRDefault="00AF47DA" w:rsidP="00AF47DA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Wykaz osób, które będą uczestniczyć w wykonywaniu zamówienia;</w:t>
      </w:r>
    </w:p>
    <w:p w14:paraId="61C62E10" w14:textId="77777777" w:rsidR="00AF47DA" w:rsidRDefault="00AF47DA" w:rsidP="00AF47DA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Dla osoby wskazanej w Wykazie osób, będącej pełnić funkcję Kierownika budowy: </w:t>
      </w:r>
    </w:p>
    <w:p w14:paraId="0AE20AA3" w14:textId="77777777" w:rsidR="00AF47DA" w:rsidRDefault="00AF47DA" w:rsidP="00AF47D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6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dokument potwierdzający nadanie uprawnień budowlanych,</w:t>
      </w:r>
    </w:p>
    <w:p w14:paraId="1CBEB522" w14:textId="77777777" w:rsidR="00AF47DA" w:rsidRDefault="00AF47DA" w:rsidP="00AF47D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6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dokument potwierdzający przynależność do izby inżynierów budownictwa,</w:t>
      </w:r>
    </w:p>
    <w:p w14:paraId="5B378961" w14:textId="77777777" w:rsidR="00AF47DA" w:rsidRDefault="00AF47DA" w:rsidP="00AF47DA">
      <w:pPr>
        <w:widowControl w:val="0"/>
        <w:pBdr>
          <w:top w:val="nil"/>
          <w:left w:val="nil"/>
          <w:bottom w:val="nil"/>
          <w:right w:val="nil"/>
          <w:between w:val="nil"/>
        </w:pBdr>
        <w:ind w:left="991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B10D2"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 xml:space="preserve"> 1</w:t>
      </w:r>
      <w:r>
        <w:rPr>
          <w:rFonts w:ascii="Calibri" w:eastAsia="Calibri" w:hAnsi="Calibri" w:cs="Calibri"/>
          <w:color w:val="000000"/>
          <w:sz w:val="22"/>
          <w:szCs w:val="22"/>
        </w:rPr>
        <w:t>/ dokumenty dołączone do Oferty złożonej na Cześć 2 zamówienia);</w:t>
      </w:r>
    </w:p>
    <w:p w14:paraId="7C9E38A2" w14:textId="77777777" w:rsidR="00AF47DA" w:rsidRDefault="00AF47DA" w:rsidP="00AF47DA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Dokument potwierdzający, że Wykonawca jest ubezpieczony od odpowiedzialności cywilnej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zakresie prowadzonej działalności związanej z przedmiotem zamówienia;</w:t>
      </w:r>
    </w:p>
    <w:p w14:paraId="5CEF9C5B" w14:textId="77777777" w:rsidR="00AF47DA" w:rsidRDefault="00AF47DA" w:rsidP="00AF47DA">
      <w:pPr>
        <w:widowControl w:val="0"/>
        <w:pBdr>
          <w:top w:val="nil"/>
          <w:left w:val="nil"/>
          <w:bottom w:val="nil"/>
          <w:right w:val="nil"/>
          <w:between w:val="nil"/>
        </w:pBdr>
        <w:ind w:left="99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B10D2"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 xml:space="preserve"> 1</w:t>
      </w:r>
      <w:r>
        <w:rPr>
          <w:rFonts w:ascii="Calibri" w:eastAsia="Calibri" w:hAnsi="Calibri" w:cs="Calibri"/>
          <w:color w:val="000000"/>
          <w:sz w:val="22"/>
          <w:szCs w:val="22"/>
        </w:rPr>
        <w:t>/ dokument dołączony do Oferty złożonej na Cześć 2 zamówienia);</w:t>
      </w:r>
    </w:p>
    <w:p w14:paraId="6F4E327C" w14:textId="77777777" w:rsidR="00AF47DA" w:rsidRDefault="00AF47DA" w:rsidP="00AF47D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/ Aktualny odpis z właściwego rejestru,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/ Aktualny odpis z centralnej ewidencji i informacji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o działalności gospodarczej;</w:t>
      </w:r>
    </w:p>
    <w:p w14:paraId="25F3C0AD" w14:textId="77777777" w:rsidR="00AF47DA" w:rsidRDefault="00AF47DA" w:rsidP="00AF47DA">
      <w:pPr>
        <w:pBdr>
          <w:top w:val="nil"/>
          <w:left w:val="nil"/>
          <w:bottom w:val="nil"/>
          <w:right w:val="nil"/>
          <w:between w:val="nil"/>
        </w:pBdr>
        <w:ind w:left="990" w:firstLine="0"/>
        <w:rPr>
          <w:rFonts w:ascii="Calibri" w:eastAsia="Calibri" w:hAnsi="Calibri" w:cs="Calibri"/>
          <w:color w:val="000000"/>
          <w:sz w:val="22"/>
          <w:szCs w:val="22"/>
        </w:rPr>
      </w:pPr>
      <w:r w:rsidRPr="007B10D2"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 xml:space="preserve"> 1</w:t>
      </w:r>
      <w:r>
        <w:rPr>
          <w:rFonts w:ascii="Calibri" w:eastAsia="Calibri" w:hAnsi="Calibri" w:cs="Calibri"/>
          <w:color w:val="000000"/>
          <w:sz w:val="22"/>
          <w:szCs w:val="22"/>
        </w:rPr>
        <w:t>/ dokument dołączony do Oferty złożonej na Cześć 2 zamówienia);</w:t>
      </w:r>
    </w:p>
    <w:p w14:paraId="1333699E" w14:textId="77777777" w:rsidR="00AF47DA" w:rsidRDefault="00AF47DA" w:rsidP="00AF47D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B121A5">
        <w:rPr>
          <w:rFonts w:asciiTheme="majorHAnsi" w:eastAsia="Calibri" w:hAnsiTheme="majorHAnsi" w:cs="Calibri"/>
          <w:color w:val="000000"/>
          <w:sz w:val="22"/>
          <w:szCs w:val="22"/>
        </w:rPr>
        <w:t>Aktualne zaświadczenie właściwego naczelnika urzędu skarbowego;</w:t>
      </w:r>
    </w:p>
    <w:p w14:paraId="366791CA" w14:textId="77777777" w:rsidR="00AF47DA" w:rsidRPr="00B121A5" w:rsidRDefault="00AF47DA" w:rsidP="00AF47DA">
      <w:pPr>
        <w:pBdr>
          <w:top w:val="nil"/>
          <w:left w:val="nil"/>
          <w:bottom w:val="nil"/>
          <w:right w:val="nil"/>
          <w:between w:val="nil"/>
        </w:pBdr>
        <w:ind w:left="990" w:firstLine="0"/>
        <w:jc w:val="both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7B10D2"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 xml:space="preserve"> 1</w:t>
      </w:r>
      <w:r>
        <w:rPr>
          <w:rFonts w:ascii="Calibri" w:eastAsia="Calibri" w:hAnsi="Calibri" w:cs="Calibri"/>
          <w:color w:val="000000"/>
          <w:sz w:val="22"/>
          <w:szCs w:val="22"/>
        </w:rPr>
        <w:t>/ dokument dołączony do Oferty złożonej na Cześć 2 zamówienia);</w:t>
      </w:r>
    </w:p>
    <w:p w14:paraId="3E50BF7C" w14:textId="77777777" w:rsidR="00AF47DA" w:rsidRDefault="00AF47DA" w:rsidP="00AF47D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Aktualne zaświadczenia właściwego oddziału Zakładu Ubezpieczeń Społecznych lub Kasy Rolniczego Ubezpieczenia Społecznego;</w:t>
      </w:r>
    </w:p>
    <w:p w14:paraId="3ACECE5D" w14:textId="77777777" w:rsidR="00AF47DA" w:rsidRDefault="00AF47DA" w:rsidP="00AF47DA">
      <w:pPr>
        <w:pBdr>
          <w:top w:val="nil"/>
          <w:left w:val="nil"/>
          <w:bottom w:val="nil"/>
          <w:right w:val="nil"/>
          <w:between w:val="nil"/>
        </w:pBdr>
        <w:ind w:left="99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B10D2">
        <w:rPr>
          <w:rFonts w:ascii="Calibri" w:eastAsia="Calibri" w:hAnsi="Calibri" w:cs="Calibri"/>
          <w:color w:val="000000"/>
          <w:sz w:val="22"/>
          <w:szCs w:val="22"/>
        </w:rPr>
        <w:t xml:space="preserve">( </w:t>
      </w:r>
      <w:r w:rsidRPr="007B10D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 w:rsidRPr="007B10D2">
        <w:rPr>
          <w:rFonts w:ascii="Calibri" w:eastAsia="Calibri" w:hAnsi="Calibri" w:cs="Calibri"/>
          <w:color w:val="000000"/>
          <w:sz w:val="22"/>
          <w:szCs w:val="22"/>
        </w:rPr>
        <w:t xml:space="preserve">/ dokument dołączony do Oferty złożonej na Cześć </w:t>
      </w:r>
      <w:r>
        <w:rPr>
          <w:rFonts w:ascii="Calibri" w:eastAsia="Calibri" w:hAnsi="Calibri" w:cs="Calibri"/>
          <w:color w:val="000000"/>
          <w:sz w:val="22"/>
          <w:szCs w:val="22"/>
        </w:rPr>
        <w:t>2</w:t>
      </w:r>
      <w:r w:rsidRPr="007B10D2">
        <w:rPr>
          <w:rFonts w:ascii="Calibri" w:eastAsia="Calibri" w:hAnsi="Calibri" w:cs="Calibri"/>
          <w:color w:val="000000"/>
          <w:sz w:val="22"/>
          <w:szCs w:val="22"/>
        </w:rPr>
        <w:t xml:space="preserve"> zamówienia);</w:t>
      </w:r>
    </w:p>
    <w:p w14:paraId="2ACFA937" w14:textId="77777777" w:rsidR="00AF47DA" w:rsidRDefault="00AF47DA" w:rsidP="00AF47D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Aktualną </w:t>
      </w:r>
      <w:r w:rsidRPr="004914FB">
        <w:rPr>
          <w:rFonts w:ascii="Calibri" w:eastAsia="Calibri" w:hAnsi="Calibri" w:cs="Calibri"/>
          <w:color w:val="000000"/>
          <w:sz w:val="22"/>
          <w:szCs w:val="22"/>
        </w:rPr>
        <w:t>Informacj</w:t>
      </w:r>
      <w:r>
        <w:rPr>
          <w:rFonts w:ascii="Calibri" w:eastAsia="Calibri" w:hAnsi="Calibri" w:cs="Calibri"/>
          <w:color w:val="000000"/>
          <w:sz w:val="22"/>
          <w:szCs w:val="22"/>
        </w:rPr>
        <w:t>ę</w:t>
      </w:r>
      <w:r w:rsidRPr="004914FB">
        <w:rPr>
          <w:rFonts w:ascii="Calibri" w:eastAsia="Calibri" w:hAnsi="Calibri" w:cs="Calibri"/>
          <w:color w:val="000000"/>
          <w:sz w:val="22"/>
          <w:szCs w:val="22"/>
        </w:rPr>
        <w:t xml:space="preserve"> banku lub spółdzielczej kasy oszczędnościowo </w:t>
      </w:r>
      <w:r>
        <w:rPr>
          <w:rFonts w:ascii="Calibri" w:eastAsia="Calibri" w:hAnsi="Calibri" w:cs="Calibri"/>
          <w:color w:val="000000"/>
          <w:sz w:val="22"/>
          <w:szCs w:val="22"/>
        </w:rPr>
        <w:t>–</w:t>
      </w:r>
      <w:r w:rsidRPr="004914FB">
        <w:rPr>
          <w:rFonts w:ascii="Calibri" w:eastAsia="Calibri" w:hAnsi="Calibri" w:cs="Calibri"/>
          <w:color w:val="000000"/>
          <w:sz w:val="22"/>
          <w:szCs w:val="22"/>
        </w:rPr>
        <w:t xml:space="preserve"> kredytowej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  <w:r w:rsidRPr="007B10D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B9B7E3D" w14:textId="77777777" w:rsidR="00AF47DA" w:rsidRDefault="00AF47DA" w:rsidP="00AF47DA">
      <w:pPr>
        <w:pBdr>
          <w:top w:val="nil"/>
          <w:left w:val="nil"/>
          <w:bottom w:val="nil"/>
          <w:right w:val="nil"/>
          <w:between w:val="nil"/>
        </w:pBdr>
        <w:ind w:left="99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B10D2"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 xml:space="preserve"> 1</w:t>
      </w:r>
      <w:r>
        <w:rPr>
          <w:rFonts w:ascii="Calibri" w:eastAsia="Calibri" w:hAnsi="Calibri" w:cs="Calibri"/>
          <w:color w:val="000000"/>
          <w:sz w:val="22"/>
          <w:szCs w:val="22"/>
        </w:rPr>
        <w:t>/ dokument dołączony do Oferty złożonej na Cześć 2 zamówienia);</w:t>
      </w:r>
    </w:p>
    <w:p w14:paraId="1746F382" w14:textId="77777777" w:rsidR="00AF47DA" w:rsidRPr="007B10D2" w:rsidRDefault="00AF47DA" w:rsidP="00AF47D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Aktualna informację z Krajowego Rejestru Karnego; </w:t>
      </w:r>
      <w:r w:rsidRPr="007B10D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 xml:space="preserve"> </w:t>
      </w:r>
    </w:p>
    <w:p w14:paraId="17F873C2" w14:textId="77777777" w:rsidR="00AF47DA" w:rsidRDefault="00AF47DA" w:rsidP="00AF47DA">
      <w:pPr>
        <w:pBdr>
          <w:top w:val="nil"/>
          <w:left w:val="nil"/>
          <w:bottom w:val="nil"/>
          <w:right w:val="nil"/>
          <w:between w:val="nil"/>
        </w:pBdr>
        <w:ind w:left="99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B10D2"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 xml:space="preserve"> 1</w:t>
      </w:r>
      <w:r>
        <w:rPr>
          <w:rFonts w:ascii="Calibri" w:eastAsia="Calibri" w:hAnsi="Calibri" w:cs="Calibri"/>
          <w:color w:val="000000"/>
          <w:sz w:val="22"/>
          <w:szCs w:val="22"/>
        </w:rPr>
        <w:t>/ dokument dołączony do Oferty złożonej na Cześć 2 zamówienia);</w:t>
      </w:r>
    </w:p>
    <w:p w14:paraId="317D8F6D" w14:textId="77777777" w:rsidR="00AF47DA" w:rsidRDefault="00AF47DA" w:rsidP="00AF47D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/ Dowód wniesienia wadium - ………………;</w:t>
      </w:r>
    </w:p>
    <w:p w14:paraId="38F41A0C" w14:textId="77777777" w:rsidR="00AF47DA" w:rsidRDefault="00AF47DA" w:rsidP="00AF47D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/ Pełnomocnictwo wykonawców wspólnie ubiegających się o udzielenie zamówienia;</w:t>
      </w:r>
    </w:p>
    <w:p w14:paraId="079802D9" w14:textId="77777777" w:rsidR="00AF47DA" w:rsidRDefault="00AF47DA" w:rsidP="00AF47DA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/Pisemne zobowiązane innych podmiotów ……………………..</w:t>
      </w:r>
    </w:p>
    <w:p w14:paraId="02B5CFB4" w14:textId="6DB1F30E" w:rsidR="00665DBC" w:rsidRDefault="00AF47DA" w:rsidP="00AF47DA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</w:t>
      </w:r>
    </w:p>
    <w:p w14:paraId="13EDDF6B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left="890" w:hanging="463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27A0DA1A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0DBD3D6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C5AA204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C065528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49FDDA57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2AAE0A5B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1D01B39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57B15590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492C58E4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2F66FC82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5430723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775849B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3E456C54" w14:textId="77777777" w:rsidR="00BD3262" w:rsidRDefault="00BD32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sectPr w:rsidR="00BD32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756" w:right="1281" w:bottom="272" w:left="1276" w:header="215" w:footer="118" w:gutter="0"/>
          <w:pgNumType w:start="1"/>
          <w:cols w:space="708"/>
        </w:sectPr>
      </w:pPr>
    </w:p>
    <w:p w14:paraId="726D25AB" w14:textId="041787AE" w:rsidR="00665DBC" w:rsidRPr="00AF47DA" w:rsidRDefault="00A2479D" w:rsidP="00541C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Calibri" w:eastAsia="Calibri" w:hAnsi="Calibri" w:cs="Calibri"/>
          <w:b/>
          <w:sz w:val="18"/>
          <w:szCs w:val="18"/>
          <w:u w:val="single"/>
        </w:rPr>
      </w:pPr>
      <w:r w:rsidRPr="00DB6137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 xml:space="preserve">Załącznik nr </w:t>
      </w:r>
      <w:r w:rsidR="00662FEE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2</w:t>
      </w:r>
      <w:r w:rsidR="005A227D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b</w:t>
      </w:r>
      <w:r w:rsidRPr="00DB6137">
        <w:rPr>
          <w:rFonts w:ascii="Calibri" w:eastAsia="Calibri" w:hAnsi="Calibri" w:cs="Calibri"/>
          <w:color w:val="000000"/>
          <w:sz w:val="18"/>
          <w:szCs w:val="18"/>
          <w:u w:val="single"/>
        </w:rPr>
        <w:t xml:space="preserve"> – Wzór Wykazu </w:t>
      </w:r>
      <w:r w:rsidRPr="00AF47DA">
        <w:rPr>
          <w:rFonts w:ascii="Calibri" w:eastAsia="Calibri" w:hAnsi="Calibri" w:cs="Calibri"/>
          <w:sz w:val="18"/>
          <w:szCs w:val="18"/>
          <w:u w:val="single"/>
        </w:rPr>
        <w:t xml:space="preserve">cen </w:t>
      </w:r>
      <w:bookmarkStart w:id="12" w:name="_Hlk84588708"/>
      <w:r w:rsidR="00541C67" w:rsidRPr="00AF47DA">
        <w:rPr>
          <w:rFonts w:ascii="Calibri" w:eastAsia="Calibri" w:hAnsi="Calibri" w:cs="Calibri"/>
          <w:sz w:val="18"/>
          <w:szCs w:val="18"/>
          <w:u w:val="single"/>
        </w:rPr>
        <w:t xml:space="preserve">dla Części </w:t>
      </w:r>
      <w:r w:rsidR="005A227D" w:rsidRPr="00AF47DA">
        <w:rPr>
          <w:rFonts w:ascii="Calibri" w:eastAsia="Calibri" w:hAnsi="Calibri" w:cs="Calibri"/>
          <w:sz w:val="18"/>
          <w:szCs w:val="18"/>
          <w:u w:val="single"/>
        </w:rPr>
        <w:t>3</w:t>
      </w:r>
      <w:bookmarkEnd w:id="12"/>
    </w:p>
    <w:p w14:paraId="604AF898" w14:textId="77777777" w:rsidR="00665DBC" w:rsidRPr="00AF47DA" w:rsidRDefault="00A2479D" w:rsidP="00541C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Calibri" w:eastAsia="Calibri" w:hAnsi="Calibri" w:cs="Calibri"/>
          <w:b/>
          <w:sz w:val="22"/>
          <w:szCs w:val="22"/>
        </w:rPr>
      </w:pPr>
      <w:r w:rsidRPr="00AF47DA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372FD994" w14:textId="77777777" w:rsidR="00665DBC" w:rsidRPr="00AF47DA" w:rsidRDefault="00A2479D" w:rsidP="00541C6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22"/>
          <w:szCs w:val="22"/>
        </w:rPr>
      </w:pPr>
      <w:r w:rsidRPr="00AF47DA">
        <w:rPr>
          <w:rFonts w:ascii="Calibri" w:eastAsia="Calibri" w:hAnsi="Calibri" w:cs="Calibri"/>
          <w:sz w:val="22"/>
          <w:szCs w:val="22"/>
        </w:rPr>
        <w:t>Dot. zamówienia pn.</w:t>
      </w:r>
      <w:r w:rsidRPr="00AF47DA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1BACDFE" w14:textId="794D8267" w:rsidR="00665DBC" w:rsidRPr="00AF47DA" w:rsidRDefault="00B067A4" w:rsidP="00541C6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22"/>
          <w:szCs w:val="22"/>
        </w:rPr>
      </w:pPr>
      <w:r w:rsidRPr="00AF47DA">
        <w:rPr>
          <w:rFonts w:ascii="Calibri" w:eastAsia="Calibri" w:hAnsi="Calibri" w:cs="Calibri"/>
          <w:b/>
          <w:sz w:val="22"/>
          <w:szCs w:val="22"/>
        </w:rPr>
        <w:t xml:space="preserve">„Budowa głównych przewodów wodociągowych na terenie gminy Białe Błota” – </w:t>
      </w:r>
      <w:r w:rsidR="00042507" w:rsidRPr="00AF47DA">
        <w:rPr>
          <w:rFonts w:ascii="Calibri" w:eastAsia="Calibri" w:hAnsi="Calibri" w:cs="Calibri"/>
          <w:b/>
          <w:sz w:val="22"/>
          <w:szCs w:val="22"/>
        </w:rPr>
        <w:t xml:space="preserve">Część </w:t>
      </w:r>
      <w:r w:rsidR="005A227D" w:rsidRPr="00AF47DA">
        <w:rPr>
          <w:rFonts w:ascii="Calibri" w:eastAsia="Calibri" w:hAnsi="Calibri" w:cs="Calibri"/>
          <w:b/>
          <w:sz w:val="22"/>
          <w:szCs w:val="22"/>
        </w:rPr>
        <w:t>3</w:t>
      </w:r>
    </w:p>
    <w:p w14:paraId="367D7133" w14:textId="59E63FD4" w:rsidR="00665DBC" w:rsidRPr="00AF47DA" w:rsidRDefault="00A2479D" w:rsidP="00541C6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22"/>
          <w:szCs w:val="22"/>
        </w:rPr>
      </w:pPr>
      <w:r w:rsidRPr="00AF47DA">
        <w:rPr>
          <w:rFonts w:ascii="Calibri" w:eastAsia="Calibri" w:hAnsi="Calibri" w:cs="Calibri"/>
          <w:sz w:val="22"/>
          <w:szCs w:val="22"/>
        </w:rPr>
        <w:t xml:space="preserve">Znak sprawy: </w:t>
      </w:r>
      <w:r w:rsidR="007F6F5C" w:rsidRPr="00AF47DA">
        <w:rPr>
          <w:rFonts w:ascii="Calibri" w:eastAsia="Calibri" w:hAnsi="Calibri" w:cs="Calibri"/>
          <w:b/>
          <w:sz w:val="22"/>
          <w:szCs w:val="22"/>
        </w:rPr>
        <w:t>ZP</w:t>
      </w:r>
      <w:r w:rsidR="00C72324" w:rsidRPr="00AF47DA">
        <w:rPr>
          <w:rFonts w:ascii="Calibri" w:eastAsia="Calibri" w:hAnsi="Calibri" w:cs="Calibri"/>
          <w:b/>
          <w:sz w:val="22"/>
          <w:szCs w:val="22"/>
        </w:rPr>
        <w:t>/</w:t>
      </w:r>
      <w:r w:rsidR="00D6747B" w:rsidRPr="00AF47DA">
        <w:rPr>
          <w:rFonts w:ascii="Calibri" w:eastAsia="Calibri" w:hAnsi="Calibri" w:cs="Calibri"/>
          <w:b/>
          <w:sz w:val="22"/>
          <w:szCs w:val="22"/>
        </w:rPr>
        <w:t>137-NS</w:t>
      </w:r>
      <w:r w:rsidR="00C72324" w:rsidRPr="00AF47DA">
        <w:rPr>
          <w:rFonts w:ascii="Calibri" w:eastAsia="Calibri" w:hAnsi="Calibri" w:cs="Calibri"/>
          <w:b/>
          <w:sz w:val="22"/>
          <w:szCs w:val="22"/>
        </w:rPr>
        <w:t>/</w:t>
      </w:r>
      <w:r w:rsidR="007F6F5C" w:rsidRPr="00AF47DA">
        <w:rPr>
          <w:rFonts w:ascii="Calibri" w:eastAsia="Calibri" w:hAnsi="Calibri" w:cs="Calibri"/>
          <w:b/>
          <w:sz w:val="22"/>
          <w:szCs w:val="22"/>
        </w:rPr>
        <w:t>2021</w:t>
      </w:r>
    </w:p>
    <w:p w14:paraId="056C88E6" w14:textId="77777777" w:rsidR="00665DBC" w:rsidRPr="00AF47DA" w:rsidRDefault="00665DBC" w:rsidP="00541C6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16"/>
          <w:szCs w:val="16"/>
        </w:rPr>
      </w:pPr>
    </w:p>
    <w:p w14:paraId="2FCC8B17" w14:textId="77777777" w:rsidR="00665DBC" w:rsidRDefault="00A2479D" w:rsidP="00541C6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ZAMAWIAJACY: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Zakład Wodociągów i Usług Komunalnych Sp. z o.o.</w:t>
      </w:r>
    </w:p>
    <w:p w14:paraId="5500B949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41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ul. Betonowa 1B, 86-005 Białe Błota woj. kujawsko-pomorskie,</w:t>
      </w:r>
    </w:p>
    <w:p w14:paraId="17D10DBF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41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RZECZPOSPOLITA POLSKA</w:t>
      </w:r>
    </w:p>
    <w:p w14:paraId="4A092543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5BE7631D" w14:textId="0DF65CCC" w:rsidR="00665DBC" w:rsidRDefault="00BD3262" w:rsidP="00BD326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Style w:val="Odwoanieprzypisukocowego"/>
          <w:rFonts w:ascii="Calibri" w:eastAsia="Calibri" w:hAnsi="Calibri" w:cs="Calibri"/>
          <w:color w:val="000000"/>
          <w:sz w:val="22"/>
          <w:szCs w:val="22"/>
        </w:rPr>
        <w:endnoteReference w:id="3"/>
      </w:r>
      <w:r w:rsidR="00D55388">
        <w:rPr>
          <w:rFonts w:ascii="Calibri" w:eastAsia="Calibri" w:hAnsi="Calibri" w:cs="Calibri"/>
          <w:color w:val="000000"/>
          <w:sz w:val="22"/>
          <w:szCs w:val="22"/>
        </w:rPr>
        <w:t>/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>WYKONAWCA:</w:t>
      </w:r>
    </w:p>
    <w:tbl>
      <w:tblPr>
        <w:tblStyle w:val="a4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8716"/>
      </w:tblGrid>
      <w:tr w:rsidR="00042507" w14:paraId="1E9A1B37" w14:textId="77777777" w:rsidTr="00042507">
        <w:tc>
          <w:tcPr>
            <w:tcW w:w="644" w:type="dxa"/>
            <w:vAlign w:val="center"/>
          </w:tcPr>
          <w:p w14:paraId="56D23F54" w14:textId="6ED68D41" w:rsidR="00042507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L</w:t>
            </w:r>
            <w:r w:rsidRPr="000425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p.</w:t>
            </w:r>
          </w:p>
        </w:tc>
        <w:tc>
          <w:tcPr>
            <w:tcW w:w="8716" w:type="dxa"/>
            <w:vAlign w:val="center"/>
          </w:tcPr>
          <w:p w14:paraId="6E6FCB42" w14:textId="77777777" w:rsidR="00042507" w:rsidRPr="00042507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425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Nazwa albo imię i nazwisko Wykonawcy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0425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/Wykonawcy wspólnie ubiegającego się o udzielenie zamówienia</w:t>
            </w:r>
          </w:p>
          <w:p w14:paraId="5AD453A7" w14:textId="51D59CCF" w:rsidR="00042507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425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oraz adres siedziby albo miejsca zamieszkania, jeżeli jest miejscem wykonywania działalności</w:t>
            </w:r>
          </w:p>
        </w:tc>
      </w:tr>
      <w:tr w:rsidR="00665DBC" w14:paraId="70995677" w14:textId="77777777" w:rsidTr="00042507">
        <w:tc>
          <w:tcPr>
            <w:tcW w:w="644" w:type="dxa"/>
          </w:tcPr>
          <w:p w14:paraId="1912D5E3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16" w:type="dxa"/>
          </w:tcPr>
          <w:p w14:paraId="02A43531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65DBC" w14:paraId="434824BB" w14:textId="77777777" w:rsidTr="00042507">
        <w:tc>
          <w:tcPr>
            <w:tcW w:w="644" w:type="dxa"/>
          </w:tcPr>
          <w:p w14:paraId="4596FFE1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6" w:type="dxa"/>
          </w:tcPr>
          <w:p w14:paraId="4CE333D4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1B5F62C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CB1C076" w14:textId="77777777" w:rsidR="00665DBC" w:rsidRDefault="00665DBC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AE122D1" w14:textId="2CD935C3" w:rsidR="00665DBC" w:rsidRDefault="00A2479D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WYKAZ CEN </w:t>
      </w:r>
      <w:r w:rsidR="00042507">
        <w:rPr>
          <w:rFonts w:ascii="Arial" w:eastAsia="Arial" w:hAnsi="Arial" w:cs="Arial"/>
          <w:b/>
          <w:color w:val="000000"/>
        </w:rPr>
        <w:t xml:space="preserve">DLA CZĘŚCI </w:t>
      </w:r>
      <w:r w:rsidR="005A227D">
        <w:rPr>
          <w:rFonts w:ascii="Arial" w:eastAsia="Arial" w:hAnsi="Arial" w:cs="Arial"/>
          <w:b/>
          <w:color w:val="000000"/>
        </w:rPr>
        <w:t>3</w:t>
      </w:r>
    </w:p>
    <w:p w14:paraId="0802487C" w14:textId="77777777" w:rsidR="00564049" w:rsidRDefault="00564049" w:rsidP="00564049">
      <w:pPr>
        <w:keepNext/>
        <w:ind w:hanging="2"/>
        <w:jc w:val="center"/>
        <w:rPr>
          <w:rFonts w:ascii="Arial" w:eastAsia="Arial" w:hAnsi="Arial" w:cs="Arial"/>
          <w:b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"/>
        <w:gridCol w:w="17"/>
        <w:gridCol w:w="7"/>
        <w:gridCol w:w="6622"/>
        <w:gridCol w:w="2148"/>
        <w:gridCol w:w="24"/>
      </w:tblGrid>
      <w:tr w:rsidR="00564049" w14:paraId="1BB7152C" w14:textId="77777777" w:rsidTr="00564049">
        <w:trPr>
          <w:gridAfter w:val="1"/>
          <w:wAfter w:w="10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AA35F83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89413B5" w14:textId="77777777" w:rsidR="00564049" w:rsidRDefault="00564049">
            <w:pPr>
              <w:ind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3C4EEE7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CENA</w:t>
            </w:r>
          </w:p>
          <w:p w14:paraId="650E0030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BEZ PODATKU VAT</w:t>
            </w:r>
          </w:p>
          <w:p w14:paraId="652A1D68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[PLN]</w:t>
            </w:r>
          </w:p>
        </w:tc>
      </w:tr>
      <w:tr w:rsidR="00564049" w14:paraId="077DC919" w14:textId="77777777" w:rsidTr="00564049">
        <w:trPr>
          <w:gridAfter w:val="1"/>
          <w:wAfter w:w="10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B3EC29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="Calibri" w:eastAsia="Calibri" w:hAnsi="Calibri" w:cs="Calibri"/>
                <w:i/>
                <w:color w:val="000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0"/>
                <w:szCs w:val="10"/>
              </w:rPr>
              <w:t>1</w:t>
            </w:r>
          </w:p>
        </w:tc>
        <w:tc>
          <w:tcPr>
            <w:tcW w:w="6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677BD0E" w14:textId="77777777" w:rsidR="00564049" w:rsidRDefault="00564049">
            <w:pPr>
              <w:jc w:val="center"/>
              <w:rPr>
                <w:rFonts w:ascii="Calibri" w:eastAsia="Calibri" w:hAnsi="Calibri" w:cs="Calibri"/>
                <w:i/>
                <w:sz w:val="10"/>
                <w:szCs w:val="10"/>
              </w:rPr>
            </w:pPr>
            <w:r>
              <w:rPr>
                <w:rFonts w:ascii="Calibri" w:eastAsia="Calibri" w:hAnsi="Calibri" w:cs="Calibri"/>
                <w:i/>
                <w:sz w:val="10"/>
                <w:szCs w:val="10"/>
              </w:rPr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A9CABF6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="Calibri" w:eastAsia="Calibri" w:hAnsi="Calibri" w:cs="Calibri"/>
                <w:i/>
                <w:sz w:val="10"/>
                <w:szCs w:val="10"/>
              </w:rPr>
            </w:pPr>
            <w:r>
              <w:rPr>
                <w:rFonts w:ascii="Calibri" w:eastAsia="Calibri" w:hAnsi="Calibri" w:cs="Calibri"/>
                <w:i/>
                <w:sz w:val="10"/>
                <w:szCs w:val="10"/>
              </w:rPr>
              <w:t>3</w:t>
            </w:r>
          </w:p>
        </w:tc>
      </w:tr>
      <w:tr w:rsidR="00564049" w14:paraId="30720923" w14:textId="77777777" w:rsidTr="0056404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8778E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Arial" w:hAnsiTheme="majorHAnsi" w:cstheme="majorHAnsi"/>
                <w:b/>
                <w:color w:val="000000"/>
              </w:rPr>
            </w:pPr>
            <w:r>
              <w:rPr>
                <w:rFonts w:asciiTheme="majorHAnsi" w:eastAsia="Arial" w:hAnsiTheme="majorHAnsi" w:cstheme="majorHAnsi"/>
                <w:b/>
                <w:color w:val="000000"/>
              </w:rPr>
              <w:t>1.</w:t>
            </w:r>
          </w:p>
        </w:tc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F7AA0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ZADANIE 7</w:t>
            </w:r>
          </w:p>
          <w:p w14:paraId="137FFF4E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Sieć wodociągowa w ul. Ku Wiatrakom w m. Prądki oraz w ul. Młyńskiej</w:t>
            </w: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br/>
              <w:t xml:space="preserve"> i ul. A. Przysieckiego w m. Przyłęki, gmina Białe Błota dz. ew. nr 54, 50/3, 50/2, 50/1 obręb Prądki, dz. ew. nr 93/6 obręb Przyłęki. Zadanie I - etap I</w:t>
            </w:r>
          </w:p>
        </w:tc>
      </w:tr>
      <w:tr w:rsidR="00564049" w14:paraId="1DA3A2F4" w14:textId="77777777" w:rsidTr="00564049">
        <w:trPr>
          <w:trHeight w:val="287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1D5473A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1A48CD" w14:textId="77777777" w:rsidR="00564049" w:rsidRDefault="00564049">
            <w:pPr>
              <w:ind w:hanging="2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Roboty ziemne (wykonanie wykopów, odwodnienie wykopów, zasypanie wykopów </w:t>
            </w: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br/>
              <w:t>i wywóz urobku, badanie stopnia zagęszczenia gruntu)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93F3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564049" w14:paraId="1D1060F9" w14:textId="77777777" w:rsidTr="00564049">
        <w:trPr>
          <w:trHeight w:val="287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9AF1DAB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E11F759" w14:textId="77777777" w:rsidR="00564049" w:rsidRDefault="00564049">
            <w:pPr>
              <w:ind w:hanging="2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Zakup i montaż rur, armatury i kształtek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DD15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564049" w14:paraId="6A3ADA67" w14:textId="77777777" w:rsidTr="00564049">
        <w:trPr>
          <w:trHeight w:val="287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864EAFB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974D56" w14:textId="77777777" w:rsidR="00564049" w:rsidRDefault="00564049">
            <w:pPr>
              <w:ind w:hanging="2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Próby szczelności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D840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564049" w14:paraId="5172D706" w14:textId="77777777" w:rsidTr="00564049">
        <w:trPr>
          <w:trHeight w:val="287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ED9825F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1.4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96B785D" w14:textId="77777777" w:rsidR="00564049" w:rsidRDefault="00564049">
            <w:pPr>
              <w:ind w:hanging="2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Rozbiórka i odbudowa nawierzchni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5962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564049" w14:paraId="07D3D7BD" w14:textId="77777777" w:rsidTr="00564049">
        <w:trPr>
          <w:trHeight w:val="412"/>
        </w:trPr>
        <w:tc>
          <w:tcPr>
            <w:tcW w:w="7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DAFD387" w14:textId="77777777" w:rsidR="00564049" w:rsidRDefault="00564049">
            <w:pPr>
              <w:ind w:hanging="2"/>
              <w:jc w:val="right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RAZEM  poz.1 </w:t>
            </w: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(suma poz. 1.1, 1.2, 1.3, 1.4)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AD6C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564049" w14:paraId="45716C4A" w14:textId="77777777" w:rsidTr="0056404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8166B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</w:rPr>
              <w:t>2.</w:t>
            </w:r>
          </w:p>
        </w:tc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0FFE2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ZADANIE 8</w:t>
            </w:r>
          </w:p>
          <w:p w14:paraId="787541FD" w14:textId="77777777" w:rsidR="00564049" w:rsidRDefault="00564049">
            <w:pPr>
              <w:widowControl w:val="0"/>
              <w:tabs>
                <w:tab w:val="left" w:pos="567"/>
                <w:tab w:val="left" w:pos="1877"/>
              </w:tabs>
              <w:ind w:firstLine="0"/>
              <w:jc w:val="center"/>
              <w:rPr>
                <w:rFonts w:asciiTheme="majorHAnsi" w:eastAsia="Calibri" w:hAnsiTheme="majorHAnsi" w:cstheme="majorHAnsi"/>
                <w:i/>
                <w:sz w:val="10"/>
                <w:szCs w:val="1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Sieć wodociągowa w ul. Ku Wiatrakom w m. Prądki oraz w ul. Młyńskiej </w:t>
            </w: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br/>
              <w:t>i ul. A. Przysieckiego w m. Przyłęki, gmina Białe Błota dz. ew. nr 93/6 i 93/7 obręb Przyłęki. Zadanie II - etap II</w:t>
            </w:r>
          </w:p>
        </w:tc>
      </w:tr>
      <w:tr w:rsidR="00564049" w14:paraId="59174885" w14:textId="77777777" w:rsidTr="00564049">
        <w:trPr>
          <w:trHeight w:val="440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B543A83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9556F15" w14:textId="77777777" w:rsidR="00564049" w:rsidRDefault="00564049">
            <w:pPr>
              <w:ind w:hanging="2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Roboty ziemne (wykonanie wykopów, zasypanie wykopów </w:t>
            </w: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br/>
              <w:t>i wywóz urobku, badanie stopnia zagęszczenia gruntu)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5B03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564049" w14:paraId="526EF92C" w14:textId="77777777" w:rsidTr="00564049">
        <w:trPr>
          <w:trHeight w:val="276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D460CA0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5F4F0F" w14:textId="77777777" w:rsidR="00564049" w:rsidRDefault="00564049">
            <w:pPr>
              <w:ind w:hanging="2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Zakup i montaż rur, armatury i kształtek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D2E1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564049" w14:paraId="5DDA6D47" w14:textId="77777777" w:rsidTr="00564049">
        <w:trPr>
          <w:trHeight w:val="280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659FB5C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50C9AE4" w14:textId="77777777" w:rsidR="00564049" w:rsidRDefault="00564049">
            <w:pPr>
              <w:ind w:hanging="2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Próby szczelności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E596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564049" w14:paraId="28D24EA5" w14:textId="77777777" w:rsidTr="00564049">
        <w:trPr>
          <w:trHeight w:val="270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F9F2911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7F736B6" w14:textId="77777777" w:rsidR="00564049" w:rsidRDefault="00564049">
            <w:pPr>
              <w:ind w:hanging="2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Rozbiórka i odbudowa nawierzchni 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AD2D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564049" w14:paraId="24DA8410" w14:textId="77777777" w:rsidTr="00564049">
        <w:trPr>
          <w:trHeight w:val="324"/>
        </w:trPr>
        <w:tc>
          <w:tcPr>
            <w:tcW w:w="7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71FEBBB" w14:textId="77777777" w:rsidR="00564049" w:rsidRDefault="00564049">
            <w:pPr>
              <w:ind w:hanging="2"/>
              <w:jc w:val="right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RAZEM  poz.2 </w:t>
            </w: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(suma poz. 2.1, 2.2, 2.3, 2.4)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2BF8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564049" w14:paraId="40E9C0BD" w14:textId="77777777" w:rsidTr="00564049">
        <w:trPr>
          <w:trHeight w:val="394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931C7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Arial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</w:rPr>
              <w:t>3.</w:t>
            </w:r>
          </w:p>
        </w:tc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78292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ZADANIE 9 </w:t>
            </w:r>
          </w:p>
          <w:p w14:paraId="0DE90ECF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Sieć wodociągowa w ul. Ku Wiatrakom w m. Prądki oraz w ul. Młyńskiej </w:t>
            </w: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br/>
              <w:t xml:space="preserve">i ul. A. Przysieckiego w m. Przyłęki, gmina Białe Błota dz. ew. nr 93/7 obręb Przyłęki. </w:t>
            </w: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br/>
              <w:t>Zadanie III-etap III</w:t>
            </w:r>
          </w:p>
        </w:tc>
      </w:tr>
      <w:tr w:rsidR="00564049" w14:paraId="44A12A4E" w14:textId="77777777" w:rsidTr="00564049">
        <w:trPr>
          <w:trHeight w:val="394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293EC93" w14:textId="77777777" w:rsidR="00564049" w:rsidRDefault="00564049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FE79C0A" w14:textId="77777777" w:rsidR="00564049" w:rsidRDefault="00564049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Roboty ziemne (wykonanie wykopów, zasypanie wykopów </w:t>
            </w: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br/>
              <w:t>i wywóz urobku, badanie stopnia zagęszczenia gruntu)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2743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564049" w14:paraId="2120A0B4" w14:textId="77777777" w:rsidTr="00564049">
        <w:trPr>
          <w:trHeight w:val="289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5E0BA90" w14:textId="77777777" w:rsidR="00564049" w:rsidRDefault="00564049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9622A69" w14:textId="77777777" w:rsidR="00564049" w:rsidRDefault="00564049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Zakup i montaż rur, armatury i kształtek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E0F9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564049" w14:paraId="10E55614" w14:textId="77777777" w:rsidTr="00564049">
        <w:trPr>
          <w:trHeight w:val="289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BC1D09C" w14:textId="77777777" w:rsidR="00564049" w:rsidRDefault="00564049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56CEBDA" w14:textId="77777777" w:rsidR="00564049" w:rsidRDefault="00564049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Próby szczelności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FBB6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564049" w14:paraId="751E43C5" w14:textId="77777777" w:rsidTr="00564049">
        <w:trPr>
          <w:trHeight w:val="289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923F264" w14:textId="77777777" w:rsidR="00564049" w:rsidRDefault="00564049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316B7DB" w14:textId="77777777" w:rsidR="00564049" w:rsidRDefault="00564049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Rozbiórka i odbudowa nawierzchni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F1A7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564049" w14:paraId="50DF6AA2" w14:textId="77777777" w:rsidTr="00564049">
        <w:trPr>
          <w:trHeight w:val="394"/>
        </w:trPr>
        <w:tc>
          <w:tcPr>
            <w:tcW w:w="7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51AE4F0" w14:textId="77777777" w:rsidR="00564049" w:rsidRDefault="00564049">
            <w:pPr>
              <w:ind w:hanging="2"/>
              <w:jc w:val="right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RAZEM  poz.3 </w:t>
            </w: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(suma poz. 3.1,3.2, 3.3, 3.4 )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9525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564049" w14:paraId="35017865" w14:textId="77777777" w:rsidTr="00564049">
        <w:trPr>
          <w:trHeight w:val="394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A998D" w14:textId="77777777" w:rsidR="00564049" w:rsidRDefault="00564049">
            <w:pPr>
              <w:ind w:hanging="2"/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4.</w:t>
            </w:r>
          </w:p>
        </w:tc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181BF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ZADANIE 10 </w:t>
            </w:r>
          </w:p>
          <w:p w14:paraId="57CB802F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Sieć wodociągowa w ul. Siedliskowej w miejscowości Przyłęki, gmina Białe Błota </w:t>
            </w: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br/>
              <w:t>dz. ew. nr. 112/1, 115/1 obręb Przyłęki, gmina Białe Błota</w:t>
            </w:r>
          </w:p>
        </w:tc>
      </w:tr>
      <w:tr w:rsidR="00564049" w14:paraId="33AC93AD" w14:textId="77777777" w:rsidTr="00564049">
        <w:trPr>
          <w:trHeight w:val="394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474950F" w14:textId="77777777" w:rsidR="00564049" w:rsidRDefault="00564049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4.1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787162C" w14:textId="77777777" w:rsidR="00564049" w:rsidRDefault="00564049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Roboty ziemne (wykonanie wykopów, odwodnienie wykopów, zasypanie wykopów </w:t>
            </w: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br/>
              <w:t>i wywóz urobku, badanie stopnia zagęszczenia gruntu)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78E3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564049" w14:paraId="1E161EF8" w14:textId="77777777" w:rsidTr="00564049">
        <w:trPr>
          <w:trHeight w:val="289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EAA2D62" w14:textId="77777777" w:rsidR="00564049" w:rsidRDefault="00564049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4.2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19C0B20" w14:textId="77777777" w:rsidR="00564049" w:rsidRDefault="00564049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Zakup i montaż rur, armatury i kształtek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B4A6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564049" w14:paraId="2E8D0EF7" w14:textId="77777777" w:rsidTr="00564049">
        <w:trPr>
          <w:trHeight w:val="289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1AEE1B1" w14:textId="77777777" w:rsidR="00564049" w:rsidRDefault="00564049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4.3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D1515B9" w14:textId="77777777" w:rsidR="00564049" w:rsidRDefault="00564049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Próby szczelności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2C8D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564049" w14:paraId="0BDC319F" w14:textId="77777777" w:rsidTr="00564049">
        <w:trPr>
          <w:trHeight w:val="289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483E960" w14:textId="77777777" w:rsidR="00564049" w:rsidRDefault="00564049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4.4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39D0B4E" w14:textId="77777777" w:rsidR="00564049" w:rsidRDefault="00564049">
            <w:pPr>
              <w:ind w:hanging="2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Roboty rozbiórkowe (demontaż hydrantów)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5387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564049" w14:paraId="7C65DEA6" w14:textId="77777777" w:rsidTr="00564049">
        <w:trPr>
          <w:trHeight w:val="289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968507E" w14:textId="77777777" w:rsidR="00564049" w:rsidRDefault="00564049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4.5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1E4C04C" w14:textId="77777777" w:rsidR="00564049" w:rsidRDefault="00564049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Rozbiórka i odbudowa nawierzchni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0B3C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564049" w14:paraId="411B2A6D" w14:textId="77777777" w:rsidTr="00564049">
        <w:trPr>
          <w:trHeight w:val="394"/>
        </w:trPr>
        <w:tc>
          <w:tcPr>
            <w:tcW w:w="7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B1B8F0C" w14:textId="77777777" w:rsidR="00564049" w:rsidRDefault="00564049">
            <w:pPr>
              <w:ind w:hanging="2"/>
              <w:jc w:val="right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RAZEM  poz.4 </w:t>
            </w: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(suma poz. 4.1, 4.2, 4.3, 4.4, 4.5)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AC3C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564049" w14:paraId="169B76D4" w14:textId="77777777" w:rsidTr="00564049">
        <w:trPr>
          <w:trHeight w:val="3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76D04" w14:textId="77777777" w:rsidR="00564049" w:rsidRDefault="00564049">
            <w:pPr>
              <w:ind w:hanging="2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E0EFD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ZADANIE 11 </w:t>
            </w:r>
          </w:p>
          <w:p w14:paraId="7271E642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Sieć wodociągowa w ul. Kąpielowej w miejscowości Przyłęki, gmina Białe Błota dz. ew. nr 96/9, 95/10, 95/6, 98/13</w:t>
            </w:r>
          </w:p>
        </w:tc>
      </w:tr>
      <w:tr w:rsidR="00564049" w14:paraId="4BC77D29" w14:textId="77777777" w:rsidTr="00564049">
        <w:trPr>
          <w:trHeight w:val="3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52A5870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5.1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48FAE16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Roboty ziemne (wykonanie wykopów, odwodnienie wykopów, zasypanie wykopów </w:t>
            </w:r>
          </w:p>
          <w:p w14:paraId="37163CF6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i wywóz urobku, badanie stopnia zagęszczenia gruntu)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B2D8155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</w:p>
        </w:tc>
      </w:tr>
      <w:tr w:rsidR="00564049" w14:paraId="172F209E" w14:textId="77777777" w:rsidTr="00564049">
        <w:trPr>
          <w:trHeight w:val="2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F195B4C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5.2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AD03E70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Zakup i montaż rur, armatury i kształtek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F821A2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</w:p>
        </w:tc>
      </w:tr>
      <w:tr w:rsidR="00564049" w14:paraId="2BDE9298" w14:textId="77777777" w:rsidTr="00564049">
        <w:trPr>
          <w:trHeight w:val="2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602FBEF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5.3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B87AB95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Próby szczelności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ECE4FF7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</w:p>
        </w:tc>
      </w:tr>
      <w:tr w:rsidR="00564049" w14:paraId="3B69CAEE" w14:textId="77777777" w:rsidTr="00564049">
        <w:trPr>
          <w:trHeight w:val="2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4AA9F39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5.4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0AB048D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Roboty rozbiórkowe (demontaż hydrantów)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BDA93ED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</w:p>
        </w:tc>
      </w:tr>
      <w:tr w:rsidR="00564049" w14:paraId="5B7A445B" w14:textId="77777777" w:rsidTr="00564049">
        <w:trPr>
          <w:trHeight w:val="2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49AF296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5.5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7595470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Rozbiórka i odbudowa nawierzchni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090E67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</w:p>
        </w:tc>
      </w:tr>
      <w:tr w:rsidR="00564049" w14:paraId="355E2F3F" w14:textId="77777777" w:rsidTr="00564049">
        <w:trPr>
          <w:trHeight w:val="394"/>
        </w:trPr>
        <w:tc>
          <w:tcPr>
            <w:tcW w:w="7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C9D4713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right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RAZEM  poz.5 </w:t>
            </w: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(suma poz. 5.1, 5.2, 5.3, 5.4, 5.5 )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C92F2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</w:p>
        </w:tc>
      </w:tr>
      <w:tr w:rsidR="00564049" w14:paraId="09F51EBA" w14:textId="77777777" w:rsidTr="00564049">
        <w:trPr>
          <w:trHeight w:val="2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75BD9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spacing w:before="120" w:after="120"/>
              <w:ind w:firstLine="0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6.</w:t>
            </w:r>
          </w:p>
        </w:tc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B9D7A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spacing w:before="120" w:after="120"/>
              <w:ind w:left="-107" w:firstLine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WYMAGANIA OGÓLNE</w:t>
            </w:r>
          </w:p>
        </w:tc>
      </w:tr>
      <w:tr w:rsidR="00564049" w14:paraId="6B2E62EA" w14:textId="77777777" w:rsidTr="00564049">
        <w:trPr>
          <w:trHeight w:val="31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BA86B09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6.1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71F0B38" w14:textId="77777777" w:rsidR="00564049" w:rsidRDefault="00564049">
            <w:pPr>
              <w:ind w:hanging="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PŁUKANIE I DEZYNFEKCJA. BADANIE BAKTERIOLOGICZNE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19BD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564049" w14:paraId="2B3F18BC" w14:textId="77777777" w:rsidTr="00564049">
        <w:trPr>
          <w:trHeight w:val="31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D95A391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6.2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0B0D58F" w14:textId="77777777" w:rsidR="00564049" w:rsidRDefault="00564049">
            <w:pPr>
              <w:ind w:hanging="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WYKONANIE DOKUMENTACJI POWYKONAWCZEJ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875F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564049" w14:paraId="2348FFBE" w14:textId="77777777" w:rsidTr="00564049">
        <w:trPr>
          <w:trHeight w:val="31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EA4BA3E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6.3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0899D1E" w14:textId="77777777" w:rsidR="00564049" w:rsidRDefault="00564049">
            <w:pPr>
              <w:ind w:hanging="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WYKONANIE INWENTARYZACJI GEODEZYJNEJ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2B0A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564049" w14:paraId="6A0D6272" w14:textId="77777777" w:rsidTr="00564049">
        <w:trPr>
          <w:trHeight w:val="31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287EA8C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6.4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3DE47B" w14:textId="77777777" w:rsidR="00564049" w:rsidRDefault="00564049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WYKONANIE TABLIC INFORMACYJNYCH I PAMIĄTKOWYCH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4AE8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564049" w14:paraId="6809E3E8" w14:textId="77777777" w:rsidTr="00564049">
        <w:trPr>
          <w:trHeight w:val="554"/>
        </w:trPr>
        <w:tc>
          <w:tcPr>
            <w:tcW w:w="7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E86AA26" w14:textId="77777777" w:rsidR="00564049" w:rsidRDefault="00564049">
            <w:pPr>
              <w:ind w:hanging="2"/>
              <w:jc w:val="right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RAZEM  poz.6 </w:t>
            </w: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(suma poz.6.1,6.2,6.3,6.4)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3B83" w14:textId="77777777" w:rsidR="00564049" w:rsidRDefault="00564049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564049" w14:paraId="5F3F7E1B" w14:textId="77777777" w:rsidTr="00564049">
        <w:trPr>
          <w:trHeight w:val="814"/>
        </w:trPr>
        <w:tc>
          <w:tcPr>
            <w:tcW w:w="7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E793AE2" w14:textId="77777777" w:rsidR="00564049" w:rsidRDefault="00564049">
            <w:pPr>
              <w:ind w:hanging="2"/>
              <w:jc w:val="right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RAZEM </w:t>
            </w:r>
            <w:r w:rsidRPr="00564049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(suma poz. 1.1-1.4, 2.1-2.4, 3.1-3.4, 4.1-4.5, 5.1-5.5, 6.1-6.4)</w:t>
            </w:r>
            <w:r>
              <w:rPr>
                <w:rFonts w:asciiTheme="majorHAnsi" w:eastAsia="Calibri" w:hAnsiTheme="majorHAnsi" w:cstheme="majorHAnsi"/>
                <w:sz w:val="17"/>
                <w:szCs w:val="17"/>
              </w:rPr>
              <w:t xml:space="preserve"> 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4D6C0" w14:textId="77777777" w:rsidR="00564049" w:rsidRDefault="00564049">
            <w:pPr>
              <w:ind w:firstLine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564049" w14:paraId="4810E652" w14:textId="77777777" w:rsidTr="00564049">
        <w:trPr>
          <w:trHeight w:val="953"/>
        </w:trPr>
        <w:tc>
          <w:tcPr>
            <w:tcW w:w="7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1D5C37A" w14:textId="77777777" w:rsidR="00564049" w:rsidRDefault="00564049">
            <w:pPr>
              <w:ind w:hanging="2"/>
              <w:jc w:val="right"/>
              <w:rPr>
                <w:rFonts w:asciiTheme="majorHAnsi" w:eastAsia="Calibri" w:hAnsiTheme="majorHAnsi" w:cstheme="majorHAnsi"/>
                <w:b/>
                <w:strike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PODATEK VAT 23 %</w:t>
            </w:r>
          </w:p>
          <w:p w14:paraId="20B8E7DA" w14:textId="77777777" w:rsidR="00564049" w:rsidRDefault="00564049">
            <w:pPr>
              <w:ind w:hanging="2"/>
              <w:jc w:val="right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(do przeniesienia do formularza oferty)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36970" w14:textId="77777777" w:rsidR="00564049" w:rsidRDefault="00564049">
            <w:pPr>
              <w:ind w:hanging="2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564049" w14:paraId="3D80E9FA" w14:textId="77777777" w:rsidTr="00564049">
        <w:trPr>
          <w:trHeight w:val="981"/>
        </w:trPr>
        <w:tc>
          <w:tcPr>
            <w:tcW w:w="7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B60C2B6" w14:textId="77777777" w:rsidR="00564049" w:rsidRDefault="00564049">
            <w:pPr>
              <w:ind w:hanging="2"/>
              <w:jc w:val="right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OGÓŁEM WARTOŚĆ Z PODATKIEM VAT</w:t>
            </w:r>
          </w:p>
          <w:p w14:paraId="5A1AA1AC" w14:textId="77777777" w:rsidR="00564049" w:rsidRDefault="00564049">
            <w:pPr>
              <w:ind w:hanging="2"/>
              <w:jc w:val="right"/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 xml:space="preserve">(do przeniesienia do formularza oferty) 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9305B" w14:textId="77777777" w:rsidR="00564049" w:rsidRDefault="00564049">
            <w:pPr>
              <w:ind w:hanging="2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</w:tbl>
    <w:p w14:paraId="70B983D5" w14:textId="180385F5" w:rsidR="00564049" w:rsidRDefault="00564049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</w:rPr>
      </w:pPr>
    </w:p>
    <w:p w14:paraId="32C435A8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21B7D697" w14:textId="77777777" w:rsidR="00D55388" w:rsidRDefault="00D553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  <w:sectPr w:rsidR="00D55388">
          <w:endnotePr>
            <w:numFmt w:val="decimal"/>
            <w:numRestart w:val="eachSect"/>
          </w:endnotePr>
          <w:pgSz w:w="11906" w:h="16838"/>
          <w:pgMar w:top="1756" w:right="1281" w:bottom="272" w:left="1276" w:header="215" w:footer="118" w:gutter="0"/>
          <w:pgNumType w:start="1"/>
          <w:cols w:space="708"/>
        </w:sectPr>
      </w:pPr>
    </w:p>
    <w:p w14:paraId="0D5813D7" w14:textId="512B28B7" w:rsidR="00665DBC" w:rsidRPr="00AF47DA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Calibri" w:eastAsia="Calibri" w:hAnsi="Calibri" w:cs="Calibri"/>
          <w:b/>
          <w:sz w:val="18"/>
          <w:szCs w:val="18"/>
          <w:u w:val="single"/>
        </w:rPr>
      </w:pPr>
      <w:r w:rsidRPr="00DB6137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 xml:space="preserve">Załącznik </w:t>
      </w:r>
      <w:r w:rsidRPr="00AF47DA">
        <w:rPr>
          <w:rFonts w:ascii="Calibri" w:eastAsia="Calibri" w:hAnsi="Calibri" w:cs="Calibri"/>
          <w:b/>
          <w:sz w:val="18"/>
          <w:szCs w:val="18"/>
          <w:u w:val="single"/>
        </w:rPr>
        <w:t xml:space="preserve">nr </w:t>
      </w:r>
      <w:r w:rsidR="00662FEE" w:rsidRPr="00AF47DA">
        <w:rPr>
          <w:rFonts w:ascii="Calibri" w:eastAsia="Calibri" w:hAnsi="Calibri" w:cs="Calibri"/>
          <w:b/>
          <w:sz w:val="18"/>
          <w:szCs w:val="18"/>
          <w:u w:val="single"/>
        </w:rPr>
        <w:t>3</w:t>
      </w:r>
      <w:r w:rsidR="005A227D" w:rsidRPr="00AF47DA">
        <w:rPr>
          <w:rFonts w:ascii="Calibri" w:eastAsia="Calibri" w:hAnsi="Calibri" w:cs="Calibri"/>
          <w:b/>
          <w:sz w:val="18"/>
          <w:szCs w:val="18"/>
          <w:u w:val="single"/>
        </w:rPr>
        <w:t>b</w:t>
      </w:r>
      <w:r w:rsidRPr="00AF47DA">
        <w:rPr>
          <w:rFonts w:ascii="Calibri" w:eastAsia="Calibri" w:hAnsi="Calibri" w:cs="Calibri"/>
          <w:b/>
          <w:sz w:val="18"/>
          <w:szCs w:val="18"/>
          <w:u w:val="single"/>
        </w:rPr>
        <w:t xml:space="preserve"> – </w:t>
      </w:r>
      <w:r w:rsidRPr="00AF47DA">
        <w:rPr>
          <w:rFonts w:ascii="Calibri" w:eastAsia="Calibri" w:hAnsi="Calibri" w:cs="Calibri"/>
          <w:sz w:val="18"/>
          <w:szCs w:val="18"/>
          <w:u w:val="single"/>
        </w:rPr>
        <w:t>Wzór Oświadczenia Wykonawcy o spełnieniu warunków udziału w postępowaniu</w:t>
      </w:r>
      <w:r w:rsidRPr="00AF47DA">
        <w:rPr>
          <w:rFonts w:ascii="Calibri" w:eastAsia="Calibri" w:hAnsi="Calibri" w:cs="Calibri"/>
          <w:b/>
          <w:sz w:val="18"/>
          <w:szCs w:val="18"/>
          <w:u w:val="single"/>
        </w:rPr>
        <w:t xml:space="preserve"> </w:t>
      </w:r>
      <w:r w:rsidR="005A227D" w:rsidRPr="00AF47DA">
        <w:rPr>
          <w:rFonts w:ascii="Calibri" w:eastAsia="Calibri" w:hAnsi="Calibri" w:cs="Calibri"/>
          <w:sz w:val="18"/>
          <w:szCs w:val="18"/>
          <w:u w:val="single"/>
        </w:rPr>
        <w:t>dla Części 3</w:t>
      </w:r>
    </w:p>
    <w:p w14:paraId="06FDCC5E" w14:textId="77777777" w:rsidR="00665DBC" w:rsidRPr="00AF47DA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Calibri" w:eastAsia="Calibri" w:hAnsi="Calibri" w:cs="Calibri"/>
          <w:b/>
          <w:sz w:val="22"/>
          <w:szCs w:val="22"/>
        </w:rPr>
      </w:pPr>
      <w:bookmarkStart w:id="13" w:name="_4d34og8" w:colFirst="0" w:colLast="0"/>
      <w:bookmarkEnd w:id="13"/>
      <w:r w:rsidRPr="00AF47DA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5195DA89" w14:textId="77777777" w:rsidR="00665DBC" w:rsidRPr="00AF47DA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22"/>
          <w:szCs w:val="22"/>
        </w:rPr>
      </w:pPr>
      <w:r w:rsidRPr="00AF47DA">
        <w:rPr>
          <w:rFonts w:ascii="Calibri" w:eastAsia="Calibri" w:hAnsi="Calibri" w:cs="Calibri"/>
          <w:sz w:val="22"/>
          <w:szCs w:val="22"/>
        </w:rPr>
        <w:t>Dot. zamówienia pn.</w:t>
      </w:r>
      <w:r w:rsidRPr="00AF47DA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7CED8FEF" w14:textId="5532D47C" w:rsidR="00665DBC" w:rsidRPr="00AF47DA" w:rsidRDefault="00CF59E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22"/>
          <w:szCs w:val="22"/>
        </w:rPr>
      </w:pPr>
      <w:bookmarkStart w:id="14" w:name="_2s8eyo1" w:colFirst="0" w:colLast="0"/>
      <w:bookmarkEnd w:id="14"/>
      <w:r w:rsidRPr="00AF47DA">
        <w:rPr>
          <w:rFonts w:ascii="Calibri" w:eastAsia="Calibri" w:hAnsi="Calibri" w:cs="Calibri"/>
          <w:b/>
          <w:sz w:val="22"/>
          <w:szCs w:val="22"/>
        </w:rPr>
        <w:t xml:space="preserve">„Budowa głównych przewodów wodociągowych na terenie gminy Białe Błota” – </w:t>
      </w:r>
      <w:r w:rsidR="00042507" w:rsidRPr="00AF47DA">
        <w:rPr>
          <w:rFonts w:ascii="Calibri" w:eastAsia="Calibri" w:hAnsi="Calibri" w:cs="Calibri"/>
          <w:b/>
          <w:sz w:val="22"/>
          <w:szCs w:val="22"/>
        </w:rPr>
        <w:t xml:space="preserve">Część </w:t>
      </w:r>
      <w:r w:rsidR="005A227D" w:rsidRPr="00AF47DA">
        <w:rPr>
          <w:rFonts w:ascii="Calibri" w:eastAsia="Calibri" w:hAnsi="Calibri" w:cs="Calibri"/>
          <w:b/>
          <w:sz w:val="22"/>
          <w:szCs w:val="22"/>
        </w:rPr>
        <w:t>3</w:t>
      </w:r>
    </w:p>
    <w:p w14:paraId="40B7BFAE" w14:textId="5DB8E077" w:rsidR="00665DBC" w:rsidRPr="00AF47DA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22"/>
          <w:szCs w:val="22"/>
        </w:rPr>
      </w:pPr>
      <w:r w:rsidRPr="00AF47DA">
        <w:rPr>
          <w:rFonts w:ascii="Calibri" w:eastAsia="Calibri" w:hAnsi="Calibri" w:cs="Calibri"/>
          <w:sz w:val="22"/>
          <w:szCs w:val="22"/>
        </w:rPr>
        <w:t xml:space="preserve">Znak sprawy: </w:t>
      </w:r>
      <w:r w:rsidR="007F6F5C" w:rsidRPr="00AF47DA">
        <w:rPr>
          <w:rFonts w:ascii="Calibri" w:eastAsia="Calibri" w:hAnsi="Calibri" w:cs="Calibri"/>
          <w:b/>
          <w:sz w:val="22"/>
          <w:szCs w:val="22"/>
        </w:rPr>
        <w:t>ZP</w:t>
      </w:r>
      <w:r w:rsidR="00121201" w:rsidRPr="00AF47DA">
        <w:rPr>
          <w:rFonts w:ascii="Calibri" w:eastAsia="Calibri" w:hAnsi="Calibri" w:cs="Calibri"/>
          <w:b/>
          <w:sz w:val="22"/>
          <w:szCs w:val="22"/>
        </w:rPr>
        <w:t>/</w:t>
      </w:r>
      <w:r w:rsidR="00D6747B" w:rsidRPr="00AF47DA">
        <w:rPr>
          <w:rFonts w:ascii="Calibri" w:eastAsia="Calibri" w:hAnsi="Calibri" w:cs="Calibri"/>
          <w:b/>
          <w:sz w:val="22"/>
          <w:szCs w:val="22"/>
        </w:rPr>
        <w:t>137-NS</w:t>
      </w:r>
      <w:r w:rsidR="00121201" w:rsidRPr="00AF47DA">
        <w:rPr>
          <w:rFonts w:ascii="Calibri" w:eastAsia="Calibri" w:hAnsi="Calibri" w:cs="Calibri"/>
          <w:b/>
          <w:sz w:val="22"/>
          <w:szCs w:val="22"/>
        </w:rPr>
        <w:t>/</w:t>
      </w:r>
      <w:r w:rsidR="007F6F5C" w:rsidRPr="00AF47DA">
        <w:rPr>
          <w:rFonts w:ascii="Calibri" w:eastAsia="Calibri" w:hAnsi="Calibri" w:cs="Calibri"/>
          <w:b/>
          <w:sz w:val="22"/>
          <w:szCs w:val="22"/>
        </w:rPr>
        <w:t>2021</w:t>
      </w:r>
    </w:p>
    <w:p w14:paraId="644159CA" w14:textId="77777777" w:rsidR="00665DBC" w:rsidRPr="00AF47DA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16"/>
          <w:szCs w:val="16"/>
        </w:rPr>
      </w:pPr>
    </w:p>
    <w:p w14:paraId="3A1E8395" w14:textId="77777777" w:rsidR="00665DBC" w:rsidRPr="00AF47DA" w:rsidRDefault="00A2479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22"/>
          <w:szCs w:val="22"/>
        </w:rPr>
      </w:pPr>
      <w:r w:rsidRPr="00AF47DA">
        <w:rPr>
          <w:rFonts w:ascii="Calibri" w:eastAsia="Calibri" w:hAnsi="Calibri" w:cs="Calibri"/>
          <w:sz w:val="22"/>
          <w:szCs w:val="22"/>
        </w:rPr>
        <w:t xml:space="preserve">ZAMAWIAJACY: </w:t>
      </w:r>
      <w:r w:rsidRPr="00AF47DA">
        <w:rPr>
          <w:rFonts w:ascii="Calibri" w:eastAsia="Calibri" w:hAnsi="Calibri" w:cs="Calibri"/>
          <w:b/>
          <w:sz w:val="22"/>
          <w:szCs w:val="22"/>
        </w:rPr>
        <w:t>Zakład Wodociągów i Usług Komunalnych Sp. z o.o.</w:t>
      </w:r>
    </w:p>
    <w:p w14:paraId="3FAAC5DE" w14:textId="77777777" w:rsidR="00665DBC" w:rsidRPr="00AF47DA" w:rsidRDefault="00A2479D" w:rsidP="00042507">
      <w:pPr>
        <w:widowControl w:val="0"/>
        <w:pBdr>
          <w:top w:val="nil"/>
          <w:left w:val="nil"/>
          <w:bottom w:val="nil"/>
          <w:right w:val="nil"/>
          <w:between w:val="nil"/>
        </w:pBdr>
        <w:ind w:left="1456"/>
        <w:rPr>
          <w:rFonts w:ascii="Calibri" w:eastAsia="Calibri" w:hAnsi="Calibri" w:cs="Calibri"/>
          <w:sz w:val="22"/>
          <w:szCs w:val="22"/>
        </w:rPr>
      </w:pPr>
      <w:r w:rsidRPr="00AF47DA">
        <w:rPr>
          <w:rFonts w:ascii="Calibri" w:eastAsia="Calibri" w:hAnsi="Calibri" w:cs="Calibri"/>
          <w:b/>
          <w:sz w:val="22"/>
          <w:szCs w:val="22"/>
        </w:rPr>
        <w:t>ul. Betonowa 1B, 86-005 Białe Błota woj. kujawsko-pomorskie,</w:t>
      </w:r>
    </w:p>
    <w:p w14:paraId="1575AE37" w14:textId="77777777" w:rsidR="00665DBC" w:rsidRPr="00AF47DA" w:rsidRDefault="00A2479D" w:rsidP="00042507">
      <w:pPr>
        <w:widowControl w:val="0"/>
        <w:pBdr>
          <w:top w:val="nil"/>
          <w:left w:val="nil"/>
          <w:bottom w:val="nil"/>
          <w:right w:val="nil"/>
          <w:between w:val="nil"/>
        </w:pBdr>
        <w:ind w:left="1456"/>
        <w:rPr>
          <w:rFonts w:ascii="Calibri" w:eastAsia="Calibri" w:hAnsi="Calibri" w:cs="Calibri"/>
          <w:sz w:val="22"/>
          <w:szCs w:val="22"/>
        </w:rPr>
      </w:pPr>
      <w:r w:rsidRPr="00AF47DA">
        <w:rPr>
          <w:rFonts w:ascii="Calibri" w:eastAsia="Calibri" w:hAnsi="Calibri" w:cs="Calibri"/>
          <w:b/>
          <w:sz w:val="22"/>
          <w:szCs w:val="22"/>
        </w:rPr>
        <w:t>RZECZPOSPOLITA POLSKA</w:t>
      </w:r>
    </w:p>
    <w:p w14:paraId="5EA94247" w14:textId="77777777" w:rsidR="00665DBC" w:rsidRPr="00AF47DA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16"/>
          <w:szCs w:val="16"/>
        </w:rPr>
      </w:pPr>
    </w:p>
    <w:p w14:paraId="1E6096E1" w14:textId="2BB11D0D" w:rsidR="00665DBC" w:rsidRPr="00AF47DA" w:rsidRDefault="00BD3262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22"/>
          <w:szCs w:val="22"/>
        </w:rPr>
      </w:pPr>
      <w:r w:rsidRPr="00AF47DA">
        <w:rPr>
          <w:rStyle w:val="Odwoanieprzypisukocowego"/>
          <w:rFonts w:ascii="Calibri" w:eastAsia="Calibri" w:hAnsi="Calibri" w:cs="Calibri"/>
          <w:sz w:val="22"/>
          <w:szCs w:val="22"/>
        </w:rPr>
        <w:endnoteReference w:id="4"/>
      </w:r>
      <w:r w:rsidRPr="00AF47DA">
        <w:rPr>
          <w:rFonts w:ascii="Calibri" w:eastAsia="Calibri" w:hAnsi="Calibri" w:cs="Calibri"/>
          <w:sz w:val="22"/>
          <w:szCs w:val="22"/>
        </w:rPr>
        <w:t xml:space="preserve">/ </w:t>
      </w:r>
      <w:r w:rsidR="00A2479D" w:rsidRPr="00AF47DA">
        <w:rPr>
          <w:rFonts w:ascii="Calibri" w:eastAsia="Calibri" w:hAnsi="Calibri" w:cs="Calibri"/>
          <w:sz w:val="22"/>
          <w:szCs w:val="22"/>
        </w:rPr>
        <w:t>WYKONAWCA:</w:t>
      </w:r>
    </w:p>
    <w:tbl>
      <w:tblPr>
        <w:tblStyle w:val="ab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520"/>
      </w:tblGrid>
      <w:tr w:rsidR="00AF47DA" w:rsidRPr="00AF47DA" w14:paraId="5D5AC677" w14:textId="77777777" w:rsidTr="00042507">
        <w:tc>
          <w:tcPr>
            <w:tcW w:w="840" w:type="dxa"/>
            <w:vAlign w:val="center"/>
          </w:tcPr>
          <w:p w14:paraId="7A88FD97" w14:textId="1D76EEEB" w:rsidR="00042507" w:rsidRPr="00AF47DA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bookmarkStart w:id="15" w:name="_Hlk83735257"/>
            <w:r w:rsidRPr="00AF47DA">
              <w:rPr>
                <w:rFonts w:ascii="Calibri" w:eastAsia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520" w:type="dxa"/>
            <w:vAlign w:val="center"/>
          </w:tcPr>
          <w:p w14:paraId="3E53349A" w14:textId="5853E01B" w:rsidR="00042507" w:rsidRPr="00AF47DA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F47DA">
              <w:rPr>
                <w:rFonts w:ascii="Calibri" w:eastAsia="Calibri" w:hAnsi="Calibri" w:cs="Calibri"/>
                <w:b/>
                <w:sz w:val="18"/>
                <w:szCs w:val="18"/>
              </w:rPr>
              <w:t>Nazwa albo imię i nazwisko Wykonawcy /Wykonawcy wspólnie ubiegającego się o udzielenie zamówienia</w:t>
            </w:r>
          </w:p>
          <w:p w14:paraId="74759179" w14:textId="1915DEAD" w:rsidR="00042507" w:rsidRPr="00AF47DA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F47DA">
              <w:rPr>
                <w:rFonts w:ascii="Calibri" w:eastAsia="Calibri" w:hAnsi="Calibri" w:cs="Calibri"/>
                <w:b/>
                <w:sz w:val="18"/>
                <w:szCs w:val="18"/>
              </w:rPr>
              <w:t>oraz adres siedziby albo miejsca zamieszkania, jeżeli jest miejscem wykonywania działalności</w:t>
            </w:r>
          </w:p>
        </w:tc>
      </w:tr>
      <w:bookmarkEnd w:id="15"/>
      <w:tr w:rsidR="00AF47DA" w:rsidRPr="00AF47DA" w14:paraId="354861EC" w14:textId="77777777" w:rsidTr="00042507">
        <w:tc>
          <w:tcPr>
            <w:tcW w:w="840" w:type="dxa"/>
          </w:tcPr>
          <w:p w14:paraId="7E7CB8A4" w14:textId="77777777" w:rsidR="00665DBC" w:rsidRPr="00AF47DA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20" w:type="dxa"/>
          </w:tcPr>
          <w:p w14:paraId="11C45D9F" w14:textId="77777777" w:rsidR="00665DBC" w:rsidRPr="00AF47DA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5DBC" w14:paraId="67E764A4" w14:textId="77777777" w:rsidTr="00042507">
        <w:tc>
          <w:tcPr>
            <w:tcW w:w="840" w:type="dxa"/>
          </w:tcPr>
          <w:p w14:paraId="34E16750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20" w:type="dxa"/>
          </w:tcPr>
          <w:p w14:paraId="464533F7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30CE695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14:paraId="10F6B767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Oświadczam, że</w:t>
      </w:r>
    </w:p>
    <w:p w14:paraId="63E692A7" w14:textId="3B599219" w:rsidR="00665DBC" w:rsidRDefault="00A2479D" w:rsidP="00DD3152">
      <w:pPr>
        <w:pBdr>
          <w:top w:val="nil"/>
          <w:left w:val="nil"/>
          <w:bottom w:val="nil"/>
          <w:right w:val="nil"/>
          <w:between w:val="nil"/>
        </w:pBdr>
        <w:spacing w:before="240" w:after="60"/>
        <w:ind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spełniam warunki udziału w postępowaniu o udzielenie zamówienia pn. </w:t>
      </w:r>
      <w:r w:rsidR="00CF59EC" w:rsidRPr="00CF59EC">
        <w:rPr>
          <w:rFonts w:ascii="Calibri" w:eastAsia="Calibri" w:hAnsi="Calibri" w:cs="Calibri"/>
          <w:b/>
          <w:color w:val="000000"/>
          <w:sz w:val="22"/>
          <w:szCs w:val="22"/>
        </w:rPr>
        <w:t xml:space="preserve">„Budowa głównych przewodów wodociągowych na terenie gminy Białe Błota” – </w:t>
      </w:r>
      <w:r w:rsidR="00042507" w:rsidRPr="00216C85">
        <w:rPr>
          <w:rFonts w:ascii="Calibri" w:eastAsia="Calibri" w:hAnsi="Calibri" w:cs="Calibri"/>
          <w:b/>
          <w:color w:val="000000"/>
          <w:sz w:val="22"/>
          <w:szCs w:val="22"/>
        </w:rPr>
        <w:t xml:space="preserve">Część </w:t>
      </w:r>
      <w:r w:rsidR="005A227D">
        <w:rPr>
          <w:rFonts w:ascii="Calibri" w:eastAsia="Calibri" w:hAnsi="Calibri" w:cs="Calibri"/>
          <w:b/>
          <w:color w:val="000000"/>
          <w:sz w:val="22"/>
          <w:szCs w:val="22"/>
        </w:rPr>
        <w:t>3</w:t>
      </w:r>
      <w:r w:rsidR="00042507" w:rsidRPr="00216C85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dotyczące:</w:t>
      </w:r>
    </w:p>
    <w:p w14:paraId="1F94FF44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32118B14" w14:textId="77777777" w:rsidR="00665DBC" w:rsidRDefault="00A2479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5" w:hanging="42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posiadania uprawnień do wykonywania określonej działalności lub czynności, jeżeli przepisy prawa nakładają obowiązek ich posiadania;</w:t>
      </w:r>
    </w:p>
    <w:p w14:paraId="66113AA8" w14:textId="77777777" w:rsidR="00665DBC" w:rsidRDefault="00A2479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5" w:hanging="42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posiadania wiedzy i doświadczenia; </w:t>
      </w:r>
    </w:p>
    <w:p w14:paraId="3E04284E" w14:textId="77777777" w:rsidR="00665DBC" w:rsidRDefault="00A2479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5" w:hanging="42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dysponowania odpowiednim potencjałem technicznym oraz osobami zdolnymi do wykonania zamówienia;</w:t>
      </w:r>
    </w:p>
    <w:p w14:paraId="408B1A0B" w14:textId="77777777" w:rsidR="00665DBC" w:rsidRDefault="00A2479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5" w:hanging="42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sytuacji ekonomicznej i finansowej.</w:t>
      </w:r>
    </w:p>
    <w:p w14:paraId="3372EC71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C89B28F" w14:textId="77777777" w:rsidR="00D55388" w:rsidRDefault="00D55388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16"/>
          <w:szCs w:val="16"/>
        </w:rPr>
        <w:sectPr w:rsidR="00D55388">
          <w:endnotePr>
            <w:numFmt w:val="decimal"/>
            <w:numRestart w:val="eachSect"/>
          </w:endnotePr>
          <w:pgSz w:w="11906" w:h="16838"/>
          <w:pgMar w:top="1756" w:right="1281" w:bottom="272" w:left="1276" w:header="215" w:footer="118" w:gutter="0"/>
          <w:pgNumType w:start="1"/>
          <w:cols w:space="708"/>
        </w:sectPr>
      </w:pPr>
    </w:p>
    <w:p w14:paraId="307BA3C5" w14:textId="4BA091C6" w:rsidR="00665DBC" w:rsidRPr="00AF47DA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18"/>
          <w:szCs w:val="18"/>
          <w:u w:val="single"/>
        </w:rPr>
      </w:pPr>
      <w:r w:rsidRPr="00DB6137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 xml:space="preserve">Załącznik nr </w:t>
      </w:r>
      <w:r w:rsidR="00662FEE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4</w:t>
      </w:r>
      <w:r w:rsidR="005A227D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b</w:t>
      </w:r>
      <w:r w:rsidRPr="00DB6137">
        <w:rPr>
          <w:rFonts w:ascii="Calibri" w:eastAsia="Calibri" w:hAnsi="Calibri" w:cs="Calibri"/>
          <w:color w:val="000000"/>
          <w:sz w:val="18"/>
          <w:szCs w:val="18"/>
          <w:u w:val="single"/>
        </w:rPr>
        <w:t xml:space="preserve"> – Wzór Oświadczenia o braku podstaw </w:t>
      </w:r>
      <w:r w:rsidRPr="00AF47DA">
        <w:rPr>
          <w:rFonts w:ascii="Calibri" w:eastAsia="Calibri" w:hAnsi="Calibri" w:cs="Calibri"/>
          <w:sz w:val="18"/>
          <w:szCs w:val="18"/>
          <w:u w:val="single"/>
        </w:rPr>
        <w:t xml:space="preserve">wykluczenia </w:t>
      </w:r>
      <w:r w:rsidR="005A227D" w:rsidRPr="00AF47DA">
        <w:rPr>
          <w:rFonts w:ascii="Calibri" w:eastAsia="Calibri" w:hAnsi="Calibri" w:cs="Calibri"/>
          <w:sz w:val="18"/>
          <w:szCs w:val="18"/>
          <w:u w:val="single"/>
        </w:rPr>
        <w:t>dla Części 3</w:t>
      </w:r>
    </w:p>
    <w:p w14:paraId="1246962F" w14:textId="77777777" w:rsidR="00665DBC" w:rsidRPr="00AF47DA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Calibri" w:eastAsia="Calibri" w:hAnsi="Calibri" w:cs="Calibri"/>
          <w:b/>
          <w:sz w:val="22"/>
          <w:szCs w:val="22"/>
        </w:rPr>
      </w:pPr>
    </w:p>
    <w:p w14:paraId="38FC45D8" w14:textId="77777777" w:rsidR="00665DBC" w:rsidRPr="00AF47DA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22"/>
          <w:szCs w:val="22"/>
        </w:rPr>
      </w:pPr>
      <w:r w:rsidRPr="00AF47DA">
        <w:rPr>
          <w:rFonts w:ascii="Calibri" w:eastAsia="Calibri" w:hAnsi="Calibri" w:cs="Calibri"/>
          <w:sz w:val="22"/>
          <w:szCs w:val="22"/>
        </w:rPr>
        <w:t>Dot. zamówienia pn.</w:t>
      </w:r>
      <w:r w:rsidRPr="00AF47DA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1102EDC" w14:textId="66CE51DD" w:rsidR="00665DBC" w:rsidRPr="00AF47DA" w:rsidRDefault="00CF59E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22"/>
          <w:szCs w:val="22"/>
        </w:rPr>
      </w:pPr>
      <w:r w:rsidRPr="00AF47DA">
        <w:rPr>
          <w:rFonts w:ascii="Calibri" w:eastAsia="Calibri" w:hAnsi="Calibri" w:cs="Calibri"/>
          <w:b/>
          <w:sz w:val="22"/>
          <w:szCs w:val="22"/>
        </w:rPr>
        <w:t xml:space="preserve">„Budowa głównych przewodów wodociągowych na terenie gminy Białe Błota” – </w:t>
      </w:r>
      <w:r w:rsidR="00042507" w:rsidRPr="00AF47DA">
        <w:rPr>
          <w:rFonts w:ascii="Calibri" w:eastAsia="Calibri" w:hAnsi="Calibri" w:cs="Calibri"/>
          <w:b/>
          <w:sz w:val="22"/>
          <w:szCs w:val="22"/>
        </w:rPr>
        <w:t xml:space="preserve">Część </w:t>
      </w:r>
      <w:r w:rsidR="005A227D" w:rsidRPr="00AF47DA">
        <w:rPr>
          <w:rFonts w:ascii="Calibri" w:eastAsia="Calibri" w:hAnsi="Calibri" w:cs="Calibri"/>
          <w:b/>
          <w:sz w:val="22"/>
          <w:szCs w:val="22"/>
        </w:rPr>
        <w:t>3</w:t>
      </w:r>
    </w:p>
    <w:p w14:paraId="24E27B06" w14:textId="1B925194" w:rsidR="00665DBC" w:rsidRPr="00AF47DA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16"/>
          <w:szCs w:val="16"/>
        </w:rPr>
      </w:pPr>
      <w:r w:rsidRPr="00AF47DA">
        <w:rPr>
          <w:rFonts w:ascii="Calibri" w:eastAsia="Calibri" w:hAnsi="Calibri" w:cs="Calibri"/>
          <w:sz w:val="22"/>
          <w:szCs w:val="22"/>
        </w:rPr>
        <w:t xml:space="preserve">Znak sprawy: </w:t>
      </w:r>
      <w:r w:rsidR="007F6F5C" w:rsidRPr="00AF47DA">
        <w:rPr>
          <w:rFonts w:ascii="Calibri" w:eastAsia="Calibri" w:hAnsi="Calibri" w:cs="Calibri"/>
          <w:b/>
          <w:sz w:val="22"/>
          <w:szCs w:val="22"/>
        </w:rPr>
        <w:t>ZP</w:t>
      </w:r>
      <w:r w:rsidR="00121201" w:rsidRPr="00AF47DA">
        <w:rPr>
          <w:rFonts w:ascii="Calibri" w:eastAsia="Calibri" w:hAnsi="Calibri" w:cs="Calibri"/>
          <w:b/>
          <w:sz w:val="22"/>
          <w:szCs w:val="22"/>
        </w:rPr>
        <w:t>/</w:t>
      </w:r>
      <w:r w:rsidR="00D6747B" w:rsidRPr="00AF47DA">
        <w:rPr>
          <w:rFonts w:ascii="Calibri" w:eastAsia="Calibri" w:hAnsi="Calibri" w:cs="Calibri"/>
          <w:b/>
          <w:sz w:val="22"/>
          <w:szCs w:val="22"/>
        </w:rPr>
        <w:t>137-NS</w:t>
      </w:r>
      <w:r w:rsidR="00121201" w:rsidRPr="00AF47DA">
        <w:rPr>
          <w:rFonts w:ascii="Calibri" w:eastAsia="Calibri" w:hAnsi="Calibri" w:cs="Calibri"/>
          <w:b/>
          <w:sz w:val="22"/>
          <w:szCs w:val="22"/>
        </w:rPr>
        <w:t>/</w:t>
      </w:r>
      <w:r w:rsidR="007F6F5C" w:rsidRPr="00AF47DA">
        <w:rPr>
          <w:rFonts w:ascii="Calibri" w:eastAsia="Calibri" w:hAnsi="Calibri" w:cs="Calibri"/>
          <w:b/>
          <w:sz w:val="22"/>
          <w:szCs w:val="22"/>
        </w:rPr>
        <w:t>2021</w:t>
      </w:r>
    </w:p>
    <w:p w14:paraId="1F966B80" w14:textId="77777777" w:rsidR="00665DBC" w:rsidRPr="00AF47DA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16"/>
          <w:szCs w:val="16"/>
        </w:rPr>
      </w:pPr>
    </w:p>
    <w:p w14:paraId="68A6CA90" w14:textId="77777777" w:rsidR="00665DBC" w:rsidRPr="00AF47DA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16"/>
          <w:szCs w:val="16"/>
        </w:rPr>
      </w:pPr>
    </w:p>
    <w:p w14:paraId="61B5F7F0" w14:textId="77777777" w:rsidR="00665DBC" w:rsidRPr="00AF47DA" w:rsidRDefault="00A2479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22"/>
          <w:szCs w:val="22"/>
        </w:rPr>
      </w:pPr>
      <w:r w:rsidRPr="00AF47DA">
        <w:rPr>
          <w:rFonts w:ascii="Calibri" w:eastAsia="Calibri" w:hAnsi="Calibri" w:cs="Calibri"/>
          <w:sz w:val="22"/>
          <w:szCs w:val="22"/>
        </w:rPr>
        <w:t xml:space="preserve">ZAMAWIAJACY: </w:t>
      </w:r>
      <w:r w:rsidRPr="00AF47DA">
        <w:rPr>
          <w:rFonts w:ascii="Calibri" w:eastAsia="Calibri" w:hAnsi="Calibri" w:cs="Calibri"/>
          <w:b/>
          <w:sz w:val="22"/>
          <w:szCs w:val="22"/>
        </w:rPr>
        <w:t>Zakład Wodociągów i Usług Komunalnych Sp. z o.o.</w:t>
      </w:r>
    </w:p>
    <w:p w14:paraId="1CF5952C" w14:textId="77777777" w:rsidR="00665DBC" w:rsidRPr="00AF47DA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497"/>
        <w:rPr>
          <w:rFonts w:ascii="Calibri" w:eastAsia="Calibri" w:hAnsi="Calibri" w:cs="Calibri"/>
          <w:sz w:val="22"/>
          <w:szCs w:val="22"/>
        </w:rPr>
      </w:pPr>
      <w:r w:rsidRPr="00AF47DA">
        <w:rPr>
          <w:rFonts w:ascii="Calibri" w:eastAsia="Calibri" w:hAnsi="Calibri" w:cs="Calibri"/>
          <w:b/>
          <w:sz w:val="22"/>
          <w:szCs w:val="22"/>
        </w:rPr>
        <w:t>ul. Betonowa 1B, 86-005 Białe Błota woj. kujawsko-pomorskie,</w:t>
      </w:r>
    </w:p>
    <w:p w14:paraId="14686A71" w14:textId="77777777" w:rsidR="00665DBC" w:rsidRPr="00AF47DA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497"/>
        <w:rPr>
          <w:rFonts w:ascii="Calibri" w:eastAsia="Calibri" w:hAnsi="Calibri" w:cs="Calibri"/>
          <w:sz w:val="22"/>
          <w:szCs w:val="22"/>
        </w:rPr>
      </w:pPr>
      <w:r w:rsidRPr="00AF47DA">
        <w:rPr>
          <w:rFonts w:ascii="Calibri" w:eastAsia="Calibri" w:hAnsi="Calibri" w:cs="Calibri"/>
          <w:b/>
          <w:sz w:val="22"/>
          <w:szCs w:val="22"/>
        </w:rPr>
        <w:t>RZECZPOSPOLITA POLSKA</w:t>
      </w:r>
    </w:p>
    <w:p w14:paraId="04C82009" w14:textId="77777777" w:rsidR="00665DBC" w:rsidRPr="00AF47DA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16"/>
          <w:szCs w:val="16"/>
        </w:rPr>
      </w:pPr>
    </w:p>
    <w:p w14:paraId="0C81A87A" w14:textId="6062BF60" w:rsidR="00665DBC" w:rsidRPr="00AF47DA" w:rsidRDefault="00BD3262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22"/>
          <w:szCs w:val="22"/>
        </w:rPr>
      </w:pPr>
      <w:r w:rsidRPr="00AF47DA">
        <w:rPr>
          <w:rStyle w:val="Odwoanieprzypisukocowego"/>
          <w:rFonts w:ascii="Calibri" w:eastAsia="Calibri" w:hAnsi="Calibri" w:cs="Calibri"/>
          <w:sz w:val="22"/>
          <w:szCs w:val="22"/>
        </w:rPr>
        <w:endnoteReference w:id="5"/>
      </w:r>
      <w:r w:rsidR="00A2479D" w:rsidRPr="00AF47DA">
        <w:rPr>
          <w:rFonts w:ascii="Calibri" w:eastAsia="Calibri" w:hAnsi="Calibri" w:cs="Calibri"/>
          <w:sz w:val="22"/>
          <w:szCs w:val="22"/>
        </w:rPr>
        <w:t>WYKONAWCA:</w:t>
      </w:r>
    </w:p>
    <w:tbl>
      <w:tblPr>
        <w:tblStyle w:val="ac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460"/>
      </w:tblGrid>
      <w:tr w:rsidR="00AF47DA" w:rsidRPr="00AF47DA" w14:paraId="7D19F7C5" w14:textId="77777777">
        <w:tc>
          <w:tcPr>
            <w:tcW w:w="900" w:type="dxa"/>
            <w:vAlign w:val="center"/>
          </w:tcPr>
          <w:p w14:paraId="6529146E" w14:textId="0EDC2C2B" w:rsidR="00042507" w:rsidRPr="00AF47DA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F47DA">
              <w:rPr>
                <w:rFonts w:ascii="Calibri" w:eastAsia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460" w:type="dxa"/>
            <w:vAlign w:val="center"/>
          </w:tcPr>
          <w:p w14:paraId="54E0421D" w14:textId="77777777" w:rsidR="00042507" w:rsidRPr="00AF47DA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F47DA">
              <w:rPr>
                <w:rFonts w:ascii="Calibri" w:eastAsia="Calibri" w:hAnsi="Calibri" w:cs="Calibri"/>
                <w:b/>
                <w:sz w:val="18"/>
                <w:szCs w:val="18"/>
              </w:rPr>
              <w:t>Nazwa albo imię i nazwisko Wykonawcy /Wykonawcy wspólnie ubiegającego się o udzielenie zamówienia</w:t>
            </w:r>
          </w:p>
          <w:p w14:paraId="74019E11" w14:textId="3A5538AA" w:rsidR="00042507" w:rsidRPr="00AF47DA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F47DA">
              <w:rPr>
                <w:rFonts w:ascii="Calibri" w:eastAsia="Calibri" w:hAnsi="Calibri" w:cs="Calibri"/>
                <w:b/>
                <w:sz w:val="18"/>
                <w:szCs w:val="18"/>
              </w:rPr>
              <w:t>oraz adres siedziby albo miejsca zamieszkania, jeżeli jest miejscem wykonywania działalności</w:t>
            </w:r>
          </w:p>
        </w:tc>
      </w:tr>
      <w:tr w:rsidR="008A14D5" w:rsidRPr="00AF47DA" w14:paraId="3ABD97DB" w14:textId="77777777">
        <w:tc>
          <w:tcPr>
            <w:tcW w:w="900" w:type="dxa"/>
          </w:tcPr>
          <w:p w14:paraId="68433BAC" w14:textId="77777777" w:rsidR="00665DBC" w:rsidRPr="00AF47DA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460" w:type="dxa"/>
          </w:tcPr>
          <w:p w14:paraId="7655201B" w14:textId="77777777" w:rsidR="00665DBC" w:rsidRPr="00AF47DA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67783B4" w14:textId="77777777" w:rsidR="00665DBC" w:rsidRPr="00AF47DA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22"/>
          <w:szCs w:val="22"/>
        </w:rPr>
      </w:pPr>
    </w:p>
    <w:p w14:paraId="02044D63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14:paraId="7A197CE5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Oświadczam, że</w:t>
      </w:r>
    </w:p>
    <w:p w14:paraId="3ED9444C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301DDFC4" w14:textId="62D5D41E" w:rsidR="00665DBC" w:rsidRDefault="00A2479D">
      <w:pPr>
        <w:pBdr>
          <w:top w:val="nil"/>
          <w:left w:val="nil"/>
          <w:bottom w:val="nil"/>
          <w:right w:val="nil"/>
          <w:between w:val="nil"/>
        </w:pBdr>
        <w:spacing w:before="240" w:after="60"/>
        <w:ind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16" w:name="_17dp8vu" w:colFirst="0" w:colLast="0"/>
      <w:bookmarkEnd w:id="16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nie podlegam wykluczeniu z postępowania o udzielenie zamówienia pn. </w:t>
      </w:r>
      <w:r w:rsidR="00CF59EC" w:rsidRPr="00CF59EC">
        <w:rPr>
          <w:rFonts w:ascii="Calibri" w:eastAsia="Calibri" w:hAnsi="Calibri" w:cs="Calibri"/>
          <w:b/>
          <w:color w:val="000000"/>
          <w:sz w:val="22"/>
          <w:szCs w:val="22"/>
        </w:rPr>
        <w:t xml:space="preserve">„Budowa głównych przewodów wodociągowych na terenie gminy Białe Błota” – </w:t>
      </w:r>
      <w:r w:rsidR="00042507" w:rsidRPr="00042507">
        <w:rPr>
          <w:rFonts w:ascii="Calibri" w:eastAsia="Calibri" w:hAnsi="Calibri" w:cs="Calibri"/>
          <w:b/>
          <w:color w:val="000000"/>
          <w:sz w:val="22"/>
          <w:szCs w:val="22"/>
        </w:rPr>
        <w:t xml:space="preserve">Część </w:t>
      </w:r>
      <w:r w:rsidR="005A227D">
        <w:rPr>
          <w:rFonts w:ascii="Calibri" w:eastAsia="Calibri" w:hAnsi="Calibri" w:cs="Calibri"/>
          <w:b/>
          <w:color w:val="000000"/>
          <w:sz w:val="22"/>
          <w:szCs w:val="22"/>
        </w:rPr>
        <w:t>3</w:t>
      </w:r>
      <w:r w:rsidR="00042507" w:rsidRPr="00042507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na podstawie przesłanek określonych w pkt. 5.2 Specyfikacji Istotnych Warunków Zamówienia.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051E38F9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37C68F8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6D3DAFF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08852781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7749428C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508AE806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7BF40F0F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5CF2AD55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64F06B85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7659BEC1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6BF7F277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221D9EEB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65664F32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20F9295A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11B422A9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46A27361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 xml:space="preserve">Uwaga: </w:t>
      </w:r>
    </w:p>
    <w:p w14:paraId="57E80487" w14:textId="77777777" w:rsidR="00D55388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i/>
          <w:color w:val="000000"/>
        </w:rPr>
      </w:pPr>
      <w:bookmarkStart w:id="17" w:name="_3rdcrjn" w:colFirst="0" w:colLast="0"/>
      <w:bookmarkEnd w:id="17"/>
      <w:r>
        <w:rPr>
          <w:rFonts w:ascii="Calibri" w:eastAsia="Calibri" w:hAnsi="Calibri" w:cs="Calibri"/>
          <w:i/>
          <w:color w:val="000000"/>
          <w:sz w:val="16"/>
          <w:szCs w:val="16"/>
        </w:rPr>
        <w:t>Jeżeli dwóch (lub więcej) Wykonawców ubiega się o udzielenie zamówienia (składa jedną ofertę) – „Oświadczenie o braku podstaw do wykluczenia” powinno być złożone (i podpisane) oddzielnie przez każdego Wykonawcę. Za wykonawców wspólnie ubiegających się o udzielenie zamówienia uznaje się również Wykonawców prowadzących działalność gospodarczą na podstawie umowy spółki cywilnej.</w:t>
      </w:r>
      <w:r>
        <w:rPr>
          <w:rFonts w:ascii="Arial" w:eastAsia="Arial" w:hAnsi="Arial" w:cs="Arial"/>
          <w:i/>
          <w:color w:val="000000"/>
        </w:rPr>
        <w:t xml:space="preserve"> </w:t>
      </w:r>
    </w:p>
    <w:p w14:paraId="2AA07F68" w14:textId="77777777" w:rsidR="00D55388" w:rsidRDefault="00D55388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sectPr w:rsidR="00D55388">
          <w:endnotePr>
            <w:numFmt w:val="decimal"/>
            <w:numRestart w:val="eachSect"/>
          </w:endnotePr>
          <w:pgSz w:w="11906" w:h="16838"/>
          <w:pgMar w:top="1756" w:right="1281" w:bottom="272" w:left="1276" w:header="215" w:footer="118" w:gutter="0"/>
          <w:pgNumType w:start="1"/>
          <w:cols w:space="708"/>
        </w:sectPr>
      </w:pPr>
    </w:p>
    <w:p w14:paraId="3DD48538" w14:textId="410B06D9" w:rsidR="000C7D67" w:rsidRPr="00AF47DA" w:rsidRDefault="000C7D67" w:rsidP="000C7D6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sz w:val="20"/>
          <w:szCs w:val="20"/>
          <w:u w:val="single"/>
        </w:rPr>
      </w:pPr>
      <w:r w:rsidRPr="00DB6137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 xml:space="preserve">Załącznik </w:t>
      </w:r>
      <w:r w:rsidRPr="00AF47DA">
        <w:rPr>
          <w:rFonts w:ascii="Calibri" w:eastAsia="Calibri" w:hAnsi="Calibri" w:cs="Calibri"/>
          <w:b/>
          <w:sz w:val="18"/>
          <w:szCs w:val="18"/>
          <w:u w:val="single"/>
        </w:rPr>
        <w:t xml:space="preserve">nr </w:t>
      </w:r>
      <w:r w:rsidR="00662FEE" w:rsidRPr="00AF47DA">
        <w:rPr>
          <w:rFonts w:ascii="Calibri" w:eastAsia="Calibri" w:hAnsi="Calibri" w:cs="Calibri"/>
          <w:b/>
          <w:sz w:val="18"/>
          <w:szCs w:val="18"/>
          <w:u w:val="single"/>
        </w:rPr>
        <w:t>5</w:t>
      </w:r>
      <w:r w:rsidRPr="00AF47DA">
        <w:rPr>
          <w:rFonts w:ascii="Calibri" w:eastAsia="Calibri" w:hAnsi="Calibri" w:cs="Calibri"/>
          <w:b/>
          <w:sz w:val="18"/>
          <w:szCs w:val="18"/>
          <w:u w:val="single"/>
        </w:rPr>
        <w:t>b</w:t>
      </w:r>
      <w:r w:rsidRPr="00AF47DA">
        <w:rPr>
          <w:rFonts w:ascii="Calibri" w:eastAsia="Calibri" w:hAnsi="Calibri" w:cs="Calibri"/>
          <w:sz w:val="18"/>
          <w:szCs w:val="18"/>
          <w:u w:val="single"/>
        </w:rPr>
        <w:t xml:space="preserve"> - Wzór Wykazu wykonanych robót budowlanych dot. Części 3</w:t>
      </w:r>
    </w:p>
    <w:p w14:paraId="1D07849F" w14:textId="77777777" w:rsidR="000C7D67" w:rsidRPr="00AF47DA" w:rsidRDefault="000C7D67" w:rsidP="000C7D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8"/>
        </w:tabs>
        <w:spacing w:before="60"/>
        <w:ind w:hanging="2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447781FB" w14:textId="77777777" w:rsidR="000C7D67" w:rsidRPr="00AF47DA" w:rsidRDefault="000C7D67" w:rsidP="000C7D6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22"/>
          <w:szCs w:val="22"/>
        </w:rPr>
      </w:pPr>
      <w:r w:rsidRPr="00AF47DA">
        <w:rPr>
          <w:rFonts w:ascii="Calibri" w:eastAsia="Calibri" w:hAnsi="Calibri" w:cs="Calibri"/>
          <w:sz w:val="22"/>
          <w:szCs w:val="22"/>
        </w:rPr>
        <w:t>Dot. zamówienia pn.</w:t>
      </w:r>
      <w:r w:rsidRPr="00AF47DA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37C25932" w14:textId="4E56CA3B" w:rsidR="000C7D67" w:rsidRPr="00AF47DA" w:rsidRDefault="000C7D67" w:rsidP="000C7D6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22"/>
          <w:szCs w:val="22"/>
        </w:rPr>
      </w:pPr>
      <w:r w:rsidRPr="00AF47DA">
        <w:rPr>
          <w:rFonts w:ascii="Calibri" w:eastAsia="Calibri" w:hAnsi="Calibri" w:cs="Calibri"/>
          <w:b/>
          <w:sz w:val="22"/>
          <w:szCs w:val="22"/>
        </w:rPr>
        <w:t>„Budowa głównych przewodów wodociągowych na terenie gminy Białe Błota” –</w:t>
      </w:r>
      <w:r w:rsidR="00DD3152" w:rsidRPr="00AF47D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AF47DA">
        <w:rPr>
          <w:rFonts w:ascii="Calibri" w:eastAsia="Calibri" w:hAnsi="Calibri" w:cs="Calibri"/>
          <w:b/>
          <w:sz w:val="22"/>
          <w:szCs w:val="22"/>
        </w:rPr>
        <w:t>Część 3</w:t>
      </w:r>
    </w:p>
    <w:p w14:paraId="35E492EE" w14:textId="77777777" w:rsidR="000C7D67" w:rsidRPr="00AF47DA" w:rsidRDefault="000C7D67" w:rsidP="000C7D6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1CE57E0B" w14:textId="1BE649AE" w:rsidR="000C7D67" w:rsidRPr="00AF47DA" w:rsidRDefault="000C7D67" w:rsidP="000C7D6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16"/>
          <w:szCs w:val="16"/>
        </w:rPr>
      </w:pPr>
      <w:r w:rsidRPr="00AF47DA">
        <w:rPr>
          <w:rFonts w:ascii="Calibri" w:eastAsia="Calibri" w:hAnsi="Calibri" w:cs="Calibri"/>
          <w:sz w:val="22"/>
          <w:szCs w:val="22"/>
        </w:rPr>
        <w:t xml:space="preserve">Znak sprawy: </w:t>
      </w:r>
      <w:r w:rsidRPr="00AF47DA">
        <w:rPr>
          <w:rFonts w:ascii="Calibri" w:eastAsia="Calibri" w:hAnsi="Calibri" w:cs="Calibri"/>
          <w:b/>
          <w:sz w:val="22"/>
          <w:szCs w:val="22"/>
        </w:rPr>
        <w:t>ZP/</w:t>
      </w:r>
      <w:r w:rsidR="00D6747B" w:rsidRPr="00AF47DA">
        <w:rPr>
          <w:rFonts w:ascii="Calibri" w:eastAsia="Calibri" w:hAnsi="Calibri" w:cs="Calibri"/>
          <w:b/>
          <w:sz w:val="22"/>
          <w:szCs w:val="22"/>
        </w:rPr>
        <w:t>137-NS</w:t>
      </w:r>
      <w:r w:rsidRPr="00AF47DA">
        <w:rPr>
          <w:rFonts w:ascii="Calibri" w:eastAsia="Calibri" w:hAnsi="Calibri" w:cs="Calibri"/>
          <w:b/>
          <w:sz w:val="22"/>
          <w:szCs w:val="22"/>
        </w:rPr>
        <w:t>/2021</w:t>
      </w:r>
    </w:p>
    <w:p w14:paraId="2B212DB6" w14:textId="77777777" w:rsidR="000C7D67" w:rsidRPr="00AF47DA" w:rsidRDefault="000C7D67" w:rsidP="000C7D6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16"/>
          <w:szCs w:val="16"/>
        </w:rPr>
      </w:pPr>
    </w:p>
    <w:p w14:paraId="32E35E0F" w14:textId="77777777" w:rsidR="000C7D67" w:rsidRPr="00AF47DA" w:rsidRDefault="000C7D67" w:rsidP="000C7D6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16"/>
          <w:szCs w:val="16"/>
        </w:rPr>
      </w:pPr>
    </w:p>
    <w:p w14:paraId="579C2F1A" w14:textId="77777777" w:rsidR="000C7D67" w:rsidRPr="00AF47DA" w:rsidRDefault="000C7D67" w:rsidP="000C7D6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22"/>
          <w:szCs w:val="22"/>
        </w:rPr>
      </w:pPr>
      <w:r w:rsidRPr="00AF47DA">
        <w:rPr>
          <w:rFonts w:ascii="Calibri" w:eastAsia="Calibri" w:hAnsi="Calibri" w:cs="Calibri"/>
          <w:sz w:val="22"/>
          <w:szCs w:val="22"/>
        </w:rPr>
        <w:t xml:space="preserve">ZAMAWIAJACY: </w:t>
      </w:r>
      <w:r w:rsidRPr="00AF47DA">
        <w:rPr>
          <w:rFonts w:ascii="Calibri" w:eastAsia="Calibri" w:hAnsi="Calibri" w:cs="Calibri"/>
          <w:b/>
          <w:sz w:val="22"/>
          <w:szCs w:val="22"/>
        </w:rPr>
        <w:t xml:space="preserve">Zakład Wodociągów i Usług Komunalnych Sp. z o.o. </w:t>
      </w:r>
    </w:p>
    <w:p w14:paraId="1DC7E77E" w14:textId="77777777" w:rsidR="000C7D67" w:rsidRPr="00AF47DA" w:rsidRDefault="000C7D67" w:rsidP="000C7D67">
      <w:pPr>
        <w:widowControl w:val="0"/>
        <w:pBdr>
          <w:top w:val="nil"/>
          <w:left w:val="nil"/>
          <w:bottom w:val="nil"/>
          <w:right w:val="nil"/>
          <w:between w:val="nil"/>
        </w:pBdr>
        <w:ind w:left="1418"/>
        <w:rPr>
          <w:rFonts w:ascii="Calibri" w:eastAsia="Calibri" w:hAnsi="Calibri" w:cs="Calibri"/>
          <w:sz w:val="22"/>
          <w:szCs w:val="22"/>
        </w:rPr>
      </w:pPr>
      <w:r w:rsidRPr="00AF47DA">
        <w:rPr>
          <w:rFonts w:ascii="Calibri" w:eastAsia="Calibri" w:hAnsi="Calibri" w:cs="Calibri"/>
          <w:b/>
          <w:sz w:val="22"/>
          <w:szCs w:val="22"/>
        </w:rPr>
        <w:t>ul. Betonowa 1B, 86-005 Białe Błota woj. kujawsko-pomorskie,</w:t>
      </w:r>
    </w:p>
    <w:p w14:paraId="19088798" w14:textId="77777777" w:rsidR="000C7D67" w:rsidRPr="00AF47DA" w:rsidRDefault="000C7D67" w:rsidP="000C7D67">
      <w:pPr>
        <w:widowControl w:val="0"/>
        <w:pBdr>
          <w:top w:val="nil"/>
          <w:left w:val="nil"/>
          <w:bottom w:val="nil"/>
          <w:right w:val="nil"/>
          <w:between w:val="nil"/>
        </w:pBdr>
        <w:ind w:left="1418"/>
        <w:rPr>
          <w:rFonts w:ascii="Calibri" w:eastAsia="Calibri" w:hAnsi="Calibri" w:cs="Calibri"/>
          <w:sz w:val="22"/>
          <w:szCs w:val="22"/>
        </w:rPr>
      </w:pPr>
      <w:r w:rsidRPr="00AF47DA">
        <w:rPr>
          <w:rFonts w:ascii="Calibri" w:eastAsia="Calibri" w:hAnsi="Calibri" w:cs="Calibri"/>
          <w:b/>
          <w:sz w:val="22"/>
          <w:szCs w:val="22"/>
        </w:rPr>
        <w:t>RZECZPOSPOLITA POLSKA</w:t>
      </w:r>
    </w:p>
    <w:p w14:paraId="77469C3F" w14:textId="77777777" w:rsidR="000C7D67" w:rsidRPr="00AF47DA" w:rsidRDefault="000C7D67" w:rsidP="000C7D6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16"/>
          <w:szCs w:val="16"/>
        </w:rPr>
      </w:pPr>
    </w:p>
    <w:p w14:paraId="6AE50868" w14:textId="77777777" w:rsidR="000C7D67" w:rsidRPr="00AF47DA" w:rsidRDefault="000C7D67" w:rsidP="000C7D6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22"/>
          <w:szCs w:val="22"/>
        </w:rPr>
      </w:pPr>
      <w:r w:rsidRPr="00AF47DA">
        <w:rPr>
          <w:rStyle w:val="Odwoanieprzypisudolnego"/>
          <w:rFonts w:ascii="Calibri" w:eastAsia="Calibri" w:hAnsi="Calibri" w:cs="Calibri"/>
          <w:sz w:val="22"/>
          <w:szCs w:val="22"/>
        </w:rPr>
        <w:footnoteReference w:id="1"/>
      </w:r>
      <w:r w:rsidRPr="00AF47DA">
        <w:rPr>
          <w:rFonts w:ascii="Calibri" w:eastAsia="Calibri" w:hAnsi="Calibri" w:cs="Calibri"/>
          <w:sz w:val="22"/>
          <w:szCs w:val="22"/>
        </w:rPr>
        <w:t>/ WYKONAWCA:</w:t>
      </w:r>
    </w:p>
    <w:tbl>
      <w:tblPr>
        <w:tblStyle w:val="ad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460"/>
      </w:tblGrid>
      <w:tr w:rsidR="00AF47DA" w:rsidRPr="00AF47DA" w14:paraId="36A2B799" w14:textId="77777777" w:rsidTr="007F287F">
        <w:tc>
          <w:tcPr>
            <w:tcW w:w="900" w:type="dxa"/>
            <w:vAlign w:val="center"/>
          </w:tcPr>
          <w:p w14:paraId="6F8070CB" w14:textId="77777777" w:rsidR="000C7D67" w:rsidRPr="00AF47DA" w:rsidRDefault="000C7D67" w:rsidP="007F2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F47DA">
              <w:rPr>
                <w:rFonts w:ascii="Calibri" w:eastAsia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460" w:type="dxa"/>
            <w:vAlign w:val="center"/>
          </w:tcPr>
          <w:p w14:paraId="2D74150E" w14:textId="77777777" w:rsidR="000C7D67" w:rsidRPr="00AF47DA" w:rsidRDefault="000C7D67" w:rsidP="007F2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F47DA">
              <w:rPr>
                <w:rFonts w:ascii="Calibri" w:eastAsia="Calibri" w:hAnsi="Calibri" w:cs="Calibri"/>
                <w:b/>
                <w:sz w:val="18"/>
                <w:szCs w:val="18"/>
              </w:rPr>
              <w:t>Nazwa albo imię i nazwisko Wykonawcy /Wykonawcy wspólnie ubiegającego się o udzielenie zamówienia</w:t>
            </w:r>
          </w:p>
          <w:p w14:paraId="595896EC" w14:textId="77777777" w:rsidR="000C7D67" w:rsidRPr="00AF47DA" w:rsidRDefault="000C7D67" w:rsidP="007F2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F47DA">
              <w:rPr>
                <w:rFonts w:ascii="Calibri" w:eastAsia="Calibri" w:hAnsi="Calibri" w:cs="Calibri"/>
                <w:b/>
                <w:sz w:val="18"/>
                <w:szCs w:val="18"/>
              </w:rPr>
              <w:t>oraz adres siedziby albo miejsca zamieszkania, jeżeli jest miejscem wykonywania działalności</w:t>
            </w:r>
          </w:p>
        </w:tc>
      </w:tr>
      <w:tr w:rsidR="008A14D5" w:rsidRPr="00AF47DA" w14:paraId="6A6B14F2" w14:textId="77777777" w:rsidTr="007F287F">
        <w:tc>
          <w:tcPr>
            <w:tcW w:w="900" w:type="dxa"/>
          </w:tcPr>
          <w:p w14:paraId="1B6A3696" w14:textId="77777777" w:rsidR="000C7D67" w:rsidRPr="00AF47DA" w:rsidRDefault="000C7D67" w:rsidP="007F2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460" w:type="dxa"/>
          </w:tcPr>
          <w:p w14:paraId="54BCCF57" w14:textId="77777777" w:rsidR="000C7D67" w:rsidRPr="00AF47DA" w:rsidRDefault="000C7D67" w:rsidP="007F2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90F67AD" w14:textId="77777777" w:rsidR="000C7D67" w:rsidRPr="00AF47DA" w:rsidRDefault="000C7D67" w:rsidP="000C7D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8"/>
        </w:tabs>
        <w:spacing w:after="60"/>
        <w:ind w:hanging="2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4F091091" w14:textId="77777777" w:rsidR="000C7D67" w:rsidRPr="00AF47DA" w:rsidRDefault="000C7D67" w:rsidP="000C7D67">
      <w:pPr>
        <w:pBdr>
          <w:top w:val="nil"/>
          <w:left w:val="nil"/>
          <w:bottom w:val="nil"/>
          <w:right w:val="nil"/>
          <w:between w:val="nil"/>
        </w:pBdr>
        <w:spacing w:before="240" w:after="60"/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  <w:r w:rsidRPr="00AF47DA">
        <w:rPr>
          <w:rFonts w:ascii="Calibri" w:eastAsia="Calibri" w:hAnsi="Calibri" w:cs="Calibri"/>
          <w:b/>
          <w:sz w:val="22"/>
          <w:szCs w:val="22"/>
        </w:rPr>
        <w:t xml:space="preserve">WYKAZ WYKONANYCH ROBÓT BUDOWLANYCH </w:t>
      </w:r>
      <w:r w:rsidRPr="00AF47DA">
        <w:rPr>
          <w:rStyle w:val="Odwoanieprzypisudolnego"/>
          <w:rFonts w:ascii="Calibri" w:eastAsia="Calibri" w:hAnsi="Calibri" w:cs="Calibri"/>
          <w:b/>
          <w:sz w:val="22"/>
          <w:szCs w:val="22"/>
        </w:rPr>
        <w:footnoteReference w:id="2"/>
      </w:r>
      <w:r w:rsidRPr="00AF47DA">
        <w:rPr>
          <w:rFonts w:ascii="Calibri" w:eastAsia="Calibri" w:hAnsi="Calibri" w:cs="Calibri"/>
          <w:b/>
          <w:sz w:val="22"/>
          <w:szCs w:val="22"/>
        </w:rPr>
        <w:t>/</w:t>
      </w:r>
    </w:p>
    <w:p w14:paraId="29CD77C6" w14:textId="1D9C9C0F" w:rsidR="000C7D67" w:rsidRPr="00AF47DA" w:rsidRDefault="000C7D67" w:rsidP="000C7D67">
      <w:pPr>
        <w:pBdr>
          <w:top w:val="nil"/>
          <w:left w:val="nil"/>
          <w:bottom w:val="nil"/>
          <w:right w:val="nil"/>
          <w:between w:val="nil"/>
        </w:pBdr>
        <w:spacing w:before="240" w:after="60"/>
        <w:ind w:hanging="2"/>
        <w:jc w:val="center"/>
        <w:rPr>
          <w:rFonts w:ascii="Calibri" w:eastAsia="Calibri" w:hAnsi="Calibri" w:cs="Calibri"/>
          <w:b/>
          <w:sz w:val="20"/>
          <w:szCs w:val="20"/>
        </w:rPr>
      </w:pPr>
      <w:r w:rsidRPr="00AF47DA">
        <w:rPr>
          <w:rFonts w:ascii="Calibri" w:eastAsia="Calibri" w:hAnsi="Calibri" w:cs="Calibri"/>
          <w:b/>
          <w:sz w:val="20"/>
          <w:szCs w:val="20"/>
        </w:rPr>
        <w:t>składany w celu potwierdzenia spełniania warunku udziału w postępowaniu pn. „Budowa głównych przewodów wodociągowych na terenie gminy Białe Błota” –</w:t>
      </w:r>
      <w:r w:rsidR="00DD3152" w:rsidRPr="00AF47DA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AF47DA">
        <w:rPr>
          <w:rFonts w:ascii="Calibri" w:eastAsia="Calibri" w:hAnsi="Calibri" w:cs="Calibri"/>
          <w:b/>
          <w:sz w:val="20"/>
          <w:szCs w:val="20"/>
        </w:rPr>
        <w:t>Część 3, dotyczącego posiadania wiedzy i doświadczenia, określonego w pkt 5.1.2.2 SIWZ</w:t>
      </w:r>
    </w:p>
    <w:tbl>
      <w:tblPr>
        <w:tblStyle w:val="ae"/>
        <w:tblW w:w="9399" w:type="dxa"/>
        <w:tblInd w:w="-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3072"/>
        <w:gridCol w:w="847"/>
        <w:gridCol w:w="848"/>
        <w:gridCol w:w="1985"/>
        <w:gridCol w:w="2199"/>
      </w:tblGrid>
      <w:tr w:rsidR="00AF47DA" w:rsidRPr="00AF47DA" w14:paraId="288EC8F8" w14:textId="77777777" w:rsidTr="007F287F">
        <w:trPr>
          <w:trHeight w:val="700"/>
        </w:trPr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8AC63" w14:textId="727FEAC0" w:rsidR="000C7D67" w:rsidRPr="00AF47DA" w:rsidRDefault="000C7D6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F47DA">
              <w:rPr>
                <w:rFonts w:ascii="Calibri" w:eastAsia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30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27A3A6B" w14:textId="77777777" w:rsidR="000C7D67" w:rsidRPr="00AF47DA" w:rsidRDefault="000C7D6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F47DA">
              <w:rPr>
                <w:rFonts w:ascii="Calibri" w:eastAsia="Calibri" w:hAnsi="Calibri" w:cs="Calibri"/>
                <w:b/>
                <w:sz w:val="18"/>
                <w:szCs w:val="18"/>
              </w:rPr>
              <w:t>Rodzaj roboty budowlanej</w:t>
            </w:r>
          </w:p>
          <w:p w14:paraId="1AF600D6" w14:textId="112596BE" w:rsidR="000C7D67" w:rsidRPr="00AF47DA" w:rsidRDefault="000C7D67" w:rsidP="00D6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F47DA">
              <w:rPr>
                <w:rFonts w:ascii="Calibri" w:eastAsia="Calibri" w:hAnsi="Calibri" w:cs="Calibri"/>
                <w:sz w:val="14"/>
                <w:szCs w:val="14"/>
              </w:rPr>
              <w:t>(nazwa zamówienia, opis zawierający</w:t>
            </w:r>
            <w:r w:rsidR="00D6747B" w:rsidRPr="00AF47DA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Pr="00AF47DA">
              <w:rPr>
                <w:rFonts w:ascii="Calibri" w:eastAsia="Calibri" w:hAnsi="Calibri" w:cs="Calibri"/>
                <w:sz w:val="14"/>
                <w:szCs w:val="14"/>
              </w:rPr>
              <w:t>co najmniej</w:t>
            </w:r>
            <w:r w:rsidR="00D6747B" w:rsidRPr="00AF47DA">
              <w:rPr>
                <w:rFonts w:ascii="Calibri" w:eastAsia="Calibri" w:hAnsi="Calibri" w:cs="Calibri"/>
                <w:sz w:val="14"/>
                <w:szCs w:val="14"/>
              </w:rPr>
              <w:t xml:space="preserve"> średnice i długości wykonanych rurociągów ciśnieniowych metodą rozkopową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AC178" w14:textId="77777777" w:rsidR="000C7D67" w:rsidRPr="00AF47DA" w:rsidRDefault="000C7D6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F47DA">
              <w:rPr>
                <w:rFonts w:ascii="Calibri" w:eastAsia="Calibri" w:hAnsi="Calibri" w:cs="Calibri"/>
                <w:b/>
                <w:sz w:val="18"/>
                <w:szCs w:val="18"/>
              </w:rPr>
              <w:t>Data wykonania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682D0D7B" w14:textId="77777777" w:rsidR="000C7D67" w:rsidRPr="00AF47DA" w:rsidRDefault="000C7D6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F47DA">
              <w:rPr>
                <w:rFonts w:ascii="Calibri" w:eastAsia="Calibri" w:hAnsi="Calibri" w:cs="Calibri"/>
                <w:b/>
                <w:sz w:val="18"/>
                <w:szCs w:val="18"/>
              </w:rPr>
              <w:t>Podmiot (inwestor),</w:t>
            </w:r>
            <w:r w:rsidRPr="00AF47DA">
              <w:rPr>
                <w:rFonts w:ascii="Calibri" w:eastAsia="Calibri" w:hAnsi="Calibri" w:cs="Calibri"/>
                <w:b/>
                <w:sz w:val="18"/>
                <w:szCs w:val="18"/>
              </w:rPr>
              <w:br/>
              <w:t xml:space="preserve">na rzecz którego zrealizowano zamówienie </w:t>
            </w:r>
            <w:r w:rsidRPr="00AF47DA">
              <w:rPr>
                <w:rFonts w:ascii="Calibri" w:eastAsia="Calibri" w:hAnsi="Calibri" w:cs="Calibri"/>
                <w:b/>
                <w:sz w:val="18"/>
                <w:szCs w:val="18"/>
              </w:rPr>
              <w:br/>
              <w:t>i miejsce realizacji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236B0F50" w14:textId="77777777" w:rsidR="000C7D67" w:rsidRPr="00AF47DA" w:rsidRDefault="000C7D6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F47D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Nazwa </w:t>
            </w:r>
            <w:r w:rsidRPr="00AF47DA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(firma) </w:t>
            </w:r>
            <w:r w:rsidRPr="00AF47DA">
              <w:rPr>
                <w:rFonts w:ascii="Calibri" w:eastAsia="Calibri" w:hAnsi="Calibri" w:cs="Calibri"/>
                <w:b/>
                <w:sz w:val="18"/>
                <w:szCs w:val="18"/>
              </w:rPr>
              <w:t>podmiotu</w:t>
            </w:r>
          </w:p>
          <w:p w14:paraId="5D372B8E" w14:textId="77777777" w:rsidR="000C7D67" w:rsidRPr="00AF47DA" w:rsidRDefault="000C7D6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F47DA">
              <w:rPr>
                <w:rFonts w:ascii="Calibri" w:eastAsia="Calibri" w:hAnsi="Calibri" w:cs="Calibri"/>
                <w:b/>
                <w:sz w:val="18"/>
                <w:szCs w:val="18"/>
              </w:rPr>
              <w:t>udostępniającego zasoby</w:t>
            </w:r>
          </w:p>
        </w:tc>
      </w:tr>
      <w:tr w:rsidR="00AF47DA" w:rsidRPr="00AF47DA" w14:paraId="53829AA8" w14:textId="77777777" w:rsidTr="007F287F">
        <w:trPr>
          <w:trHeight w:val="450"/>
        </w:trPr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09888" w14:textId="77777777" w:rsidR="000C7D67" w:rsidRPr="00AF47DA" w:rsidRDefault="000C7D67" w:rsidP="007F2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72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FA842FD" w14:textId="77777777" w:rsidR="000C7D67" w:rsidRPr="00AF47DA" w:rsidRDefault="000C7D67" w:rsidP="007F2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1EDCD8" w14:textId="77777777" w:rsidR="000C7D67" w:rsidRPr="00AF47DA" w:rsidRDefault="000C7D6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F47DA">
              <w:rPr>
                <w:rFonts w:ascii="Calibri" w:eastAsia="Calibri" w:hAnsi="Calibri" w:cs="Calibri"/>
                <w:sz w:val="14"/>
                <w:szCs w:val="14"/>
              </w:rPr>
              <w:t>początek (data)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0B2AC1" w14:textId="77777777" w:rsidR="000C7D67" w:rsidRPr="00AF47DA" w:rsidRDefault="000C7D6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F47DA">
              <w:rPr>
                <w:rFonts w:ascii="Calibri" w:eastAsia="Calibri" w:hAnsi="Calibri" w:cs="Calibri"/>
                <w:sz w:val="14"/>
                <w:szCs w:val="14"/>
              </w:rPr>
              <w:t>zakończenie (data)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73F13F" w14:textId="77777777" w:rsidR="000C7D67" w:rsidRPr="00AF47DA" w:rsidRDefault="000C7D6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1FAF480" w14:textId="77777777" w:rsidR="000C7D67" w:rsidRPr="00AF47DA" w:rsidRDefault="000C7D6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C7D67" w14:paraId="049CA30A" w14:textId="77777777" w:rsidTr="007F287F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3F5CC" w14:textId="77777777" w:rsidR="000C7D67" w:rsidRDefault="000C7D6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FA979FB" w14:textId="77777777" w:rsidR="000C7D67" w:rsidRDefault="000C7D6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</w:t>
            </w:r>
          </w:p>
          <w:p w14:paraId="23B9A173" w14:textId="77777777" w:rsidR="000C7D67" w:rsidRDefault="000C7D6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7377A5" w14:textId="77777777" w:rsidR="000C7D67" w:rsidRDefault="000C7D6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C1B7A1" w14:textId="77777777" w:rsidR="000C7D67" w:rsidRDefault="000C7D6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AE684A" w14:textId="77777777" w:rsidR="000C7D67" w:rsidRDefault="000C7D6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E3BFB0" w14:textId="77777777" w:rsidR="000C7D67" w:rsidRDefault="000C7D6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23DB6DA" w14:textId="77777777" w:rsidR="000C7D67" w:rsidRDefault="000C7D6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7D67" w14:paraId="388A4812" w14:textId="77777777" w:rsidTr="007F287F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761F2" w14:textId="77777777" w:rsidR="000C7D67" w:rsidRDefault="000C7D6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9E533F0" w14:textId="77777777" w:rsidR="000C7D67" w:rsidRDefault="000C7D6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</w:t>
            </w:r>
          </w:p>
          <w:p w14:paraId="190672C7" w14:textId="77777777" w:rsidR="000C7D67" w:rsidRDefault="000C7D6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76E080C" w14:textId="77777777" w:rsidR="000C7D67" w:rsidRDefault="000C7D6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378056" w14:textId="77777777" w:rsidR="000C7D67" w:rsidRDefault="000C7D6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434420" w14:textId="77777777" w:rsidR="000C7D67" w:rsidRDefault="000C7D6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995426" w14:textId="77777777" w:rsidR="000C7D67" w:rsidRDefault="000C7D6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33DE516" w14:textId="77777777" w:rsidR="000C7D67" w:rsidRDefault="000C7D6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7D67" w14:paraId="65621C01" w14:textId="77777777" w:rsidTr="007F287F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BB488" w14:textId="77777777" w:rsidR="000C7D67" w:rsidRDefault="000C7D6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2497EA6" w14:textId="77777777" w:rsidR="000C7D67" w:rsidRDefault="000C7D6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88C9DD2" w14:textId="77777777" w:rsidR="000C7D67" w:rsidRDefault="000C7D6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58F29FA" w14:textId="77777777" w:rsidR="000C7D67" w:rsidRDefault="000C7D6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4A2780" w14:textId="77777777" w:rsidR="000C7D67" w:rsidRDefault="000C7D6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DA1E83" w14:textId="77777777" w:rsidR="000C7D67" w:rsidRDefault="000C7D6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D1463A" w14:textId="77777777" w:rsidR="000C7D67" w:rsidRDefault="000C7D6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8801993" w14:textId="77777777" w:rsidR="000C7D67" w:rsidRDefault="000C7D6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7FD93916" w14:textId="77777777" w:rsidR="000C7D67" w:rsidRDefault="000C7D67" w:rsidP="000C7D6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B700251" w14:textId="77777777" w:rsidR="000C7D67" w:rsidRDefault="000C7D67" w:rsidP="000C7D6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UWAGA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– Wykonawca, dla wskazanych w tabeli robót jest zobowiązany dołączyć dowody określające, czy roboty te zostały wykonane w sposób należyty oraz wskazujących, czy zostały wykonane zgodnie z zasadami sztuki budowlanej i prawidłowo ukończone</w:t>
      </w:r>
    </w:p>
    <w:p w14:paraId="2315CB0C" w14:textId="77777777" w:rsidR="000C7D67" w:rsidRDefault="000C7D67" w:rsidP="000C7D67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14:paraId="161B5B3C" w14:textId="77777777" w:rsidR="000C7D67" w:rsidRDefault="000C7D67" w:rsidP="000C7D6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3287D867" w14:textId="77777777" w:rsidR="000C7D67" w:rsidRDefault="000C7D67" w:rsidP="000C7D6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20D297AF" w14:textId="77777777" w:rsidR="000C7D67" w:rsidRDefault="000C7D6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sectPr w:rsidR="000C7D67" w:rsidSect="00DB6137">
          <w:endnotePr>
            <w:numFmt w:val="decimal"/>
            <w:numRestart w:val="eachSect"/>
          </w:endnotePr>
          <w:pgSz w:w="11906" w:h="16838"/>
          <w:pgMar w:top="567" w:right="1225" w:bottom="728" w:left="1218" w:header="224" w:footer="74" w:gutter="0"/>
          <w:cols w:space="708"/>
          <w:docGrid w:linePitch="326"/>
        </w:sectPr>
      </w:pPr>
    </w:p>
    <w:p w14:paraId="09F95C9D" w14:textId="61E19D6E" w:rsidR="002B7D27" w:rsidRPr="00AF47DA" w:rsidRDefault="002B7D27" w:rsidP="002B7D2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sz w:val="18"/>
          <w:szCs w:val="18"/>
          <w:u w:val="single"/>
        </w:rPr>
      </w:pPr>
      <w:bookmarkStart w:id="18" w:name="_z337ya" w:colFirst="0" w:colLast="0"/>
      <w:bookmarkEnd w:id="18"/>
      <w:r w:rsidRPr="00DB6137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 xml:space="preserve">Załącznik </w:t>
      </w:r>
      <w:r w:rsidRPr="00AF47DA">
        <w:rPr>
          <w:rFonts w:ascii="Calibri" w:eastAsia="Calibri" w:hAnsi="Calibri" w:cs="Calibri"/>
          <w:b/>
          <w:sz w:val="18"/>
          <w:szCs w:val="18"/>
          <w:u w:val="single"/>
        </w:rPr>
        <w:t xml:space="preserve">nr </w:t>
      </w:r>
      <w:r w:rsidR="00662FEE" w:rsidRPr="00AF47DA">
        <w:rPr>
          <w:rFonts w:ascii="Calibri" w:eastAsia="Calibri" w:hAnsi="Calibri" w:cs="Calibri"/>
          <w:b/>
          <w:sz w:val="18"/>
          <w:szCs w:val="18"/>
          <w:u w:val="single"/>
        </w:rPr>
        <w:t>6</w:t>
      </w:r>
      <w:r w:rsidRPr="00AF47DA">
        <w:rPr>
          <w:rFonts w:ascii="Calibri" w:eastAsia="Calibri" w:hAnsi="Calibri" w:cs="Calibri"/>
          <w:b/>
          <w:sz w:val="18"/>
          <w:szCs w:val="18"/>
          <w:u w:val="single"/>
        </w:rPr>
        <w:t>b</w:t>
      </w:r>
      <w:r w:rsidRPr="00AF47DA">
        <w:rPr>
          <w:rFonts w:ascii="Calibri" w:eastAsia="Calibri" w:hAnsi="Calibri" w:cs="Calibri"/>
          <w:sz w:val="18"/>
          <w:szCs w:val="18"/>
          <w:u w:val="single"/>
        </w:rPr>
        <w:t xml:space="preserve"> - Wzór wykazu osób skierowanych przez wykonawcę do realizacji zamówienia, dot. Części 3</w:t>
      </w:r>
    </w:p>
    <w:p w14:paraId="3E62B892" w14:textId="77777777" w:rsidR="002B7D27" w:rsidRPr="00AF47DA" w:rsidRDefault="002B7D27" w:rsidP="002B7D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8"/>
        </w:tabs>
        <w:ind w:hanging="2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6C4F8217" w14:textId="77777777" w:rsidR="002B7D27" w:rsidRPr="00AF47DA" w:rsidRDefault="002B7D27" w:rsidP="002B7D2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22"/>
          <w:szCs w:val="22"/>
        </w:rPr>
      </w:pPr>
      <w:r w:rsidRPr="00AF47DA">
        <w:rPr>
          <w:rFonts w:ascii="Calibri" w:eastAsia="Calibri" w:hAnsi="Calibri" w:cs="Calibri"/>
          <w:sz w:val="22"/>
          <w:szCs w:val="22"/>
        </w:rPr>
        <w:t>Dot. zamówienia pn.</w:t>
      </w:r>
      <w:r w:rsidRPr="00AF47DA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13EB061" w14:textId="2235B100" w:rsidR="002B7D27" w:rsidRPr="00AF47DA" w:rsidRDefault="002B7D27" w:rsidP="002B7D2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22"/>
          <w:szCs w:val="22"/>
        </w:rPr>
      </w:pPr>
      <w:r w:rsidRPr="00AF47DA">
        <w:rPr>
          <w:rFonts w:ascii="Calibri" w:eastAsia="Calibri" w:hAnsi="Calibri" w:cs="Calibri"/>
          <w:b/>
          <w:sz w:val="22"/>
          <w:szCs w:val="22"/>
        </w:rPr>
        <w:t>„Budowa głównych przewodów wodociągowych na terenie gminy Białe Błota” –</w:t>
      </w:r>
      <w:r w:rsidR="00DD3152" w:rsidRPr="00AF47D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AF47DA">
        <w:rPr>
          <w:rFonts w:ascii="Calibri" w:eastAsia="Calibri" w:hAnsi="Calibri" w:cs="Calibri"/>
          <w:b/>
          <w:sz w:val="22"/>
          <w:szCs w:val="22"/>
        </w:rPr>
        <w:t>Cześć 3</w:t>
      </w:r>
    </w:p>
    <w:p w14:paraId="1D01552E" w14:textId="7FAD7D5C" w:rsidR="002B7D27" w:rsidRPr="00AF47DA" w:rsidRDefault="002B7D27" w:rsidP="002B7D2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16"/>
          <w:szCs w:val="16"/>
        </w:rPr>
      </w:pPr>
      <w:r w:rsidRPr="00AF47DA">
        <w:rPr>
          <w:rFonts w:ascii="Calibri" w:eastAsia="Calibri" w:hAnsi="Calibri" w:cs="Calibri"/>
          <w:sz w:val="22"/>
          <w:szCs w:val="22"/>
        </w:rPr>
        <w:t xml:space="preserve">Znak sprawy: </w:t>
      </w:r>
      <w:r w:rsidRPr="00AF47DA">
        <w:rPr>
          <w:rFonts w:ascii="Calibri" w:eastAsia="Calibri" w:hAnsi="Calibri" w:cs="Calibri"/>
          <w:b/>
          <w:sz w:val="22"/>
          <w:szCs w:val="22"/>
        </w:rPr>
        <w:t>ZP/</w:t>
      </w:r>
      <w:r w:rsidR="00D6747B" w:rsidRPr="00AF47DA">
        <w:rPr>
          <w:rFonts w:ascii="Calibri" w:eastAsia="Calibri" w:hAnsi="Calibri" w:cs="Calibri"/>
          <w:b/>
          <w:sz w:val="22"/>
          <w:szCs w:val="22"/>
        </w:rPr>
        <w:t>137-NS</w:t>
      </w:r>
      <w:r w:rsidRPr="00AF47DA">
        <w:rPr>
          <w:rFonts w:ascii="Calibri" w:eastAsia="Calibri" w:hAnsi="Calibri" w:cs="Calibri"/>
          <w:b/>
          <w:sz w:val="22"/>
          <w:szCs w:val="22"/>
        </w:rPr>
        <w:t>/2021</w:t>
      </w:r>
    </w:p>
    <w:p w14:paraId="572D7451" w14:textId="77777777" w:rsidR="002B7D27" w:rsidRPr="00AF47DA" w:rsidRDefault="002B7D27" w:rsidP="002B7D2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16"/>
          <w:szCs w:val="16"/>
        </w:rPr>
      </w:pPr>
    </w:p>
    <w:p w14:paraId="05D42085" w14:textId="77777777" w:rsidR="002B7D27" w:rsidRPr="00AF47DA" w:rsidRDefault="002B7D27" w:rsidP="002B7D2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22"/>
          <w:szCs w:val="22"/>
        </w:rPr>
      </w:pPr>
      <w:r w:rsidRPr="00AF47DA">
        <w:rPr>
          <w:rFonts w:ascii="Calibri" w:eastAsia="Calibri" w:hAnsi="Calibri" w:cs="Calibri"/>
          <w:sz w:val="22"/>
          <w:szCs w:val="22"/>
        </w:rPr>
        <w:t xml:space="preserve">ZAMAWIAJACY: </w:t>
      </w:r>
      <w:r w:rsidRPr="00AF47DA">
        <w:rPr>
          <w:rFonts w:ascii="Calibri" w:eastAsia="Calibri" w:hAnsi="Calibri" w:cs="Calibri"/>
          <w:b/>
          <w:sz w:val="22"/>
          <w:szCs w:val="22"/>
        </w:rPr>
        <w:t xml:space="preserve">Zakład Wodociągów i Usług Komunalnych Sp. z o.o. </w:t>
      </w:r>
    </w:p>
    <w:p w14:paraId="35F040AB" w14:textId="77777777" w:rsidR="002B7D27" w:rsidRPr="00AF47DA" w:rsidRDefault="002B7D27" w:rsidP="002B7D27">
      <w:pPr>
        <w:widowControl w:val="0"/>
        <w:pBdr>
          <w:top w:val="nil"/>
          <w:left w:val="nil"/>
          <w:bottom w:val="nil"/>
          <w:right w:val="nil"/>
          <w:between w:val="nil"/>
        </w:pBdr>
        <w:ind w:left="1560"/>
        <w:rPr>
          <w:rFonts w:ascii="Calibri" w:eastAsia="Calibri" w:hAnsi="Calibri" w:cs="Calibri"/>
          <w:sz w:val="22"/>
          <w:szCs w:val="22"/>
        </w:rPr>
      </w:pPr>
      <w:r w:rsidRPr="00AF47DA">
        <w:rPr>
          <w:rFonts w:ascii="Calibri" w:eastAsia="Calibri" w:hAnsi="Calibri" w:cs="Calibri"/>
          <w:b/>
          <w:sz w:val="22"/>
          <w:szCs w:val="22"/>
        </w:rPr>
        <w:t>ul. Betonowa 1B, 86-005 Białe Błota woj. kujawsko-pomorskie,</w:t>
      </w:r>
    </w:p>
    <w:p w14:paraId="5CEDBC5B" w14:textId="77777777" w:rsidR="002B7D27" w:rsidRPr="00AF47DA" w:rsidRDefault="002B7D27" w:rsidP="002B7D27">
      <w:pPr>
        <w:widowControl w:val="0"/>
        <w:pBdr>
          <w:top w:val="nil"/>
          <w:left w:val="nil"/>
          <w:bottom w:val="nil"/>
          <w:right w:val="nil"/>
          <w:between w:val="nil"/>
        </w:pBdr>
        <w:ind w:left="1560"/>
        <w:rPr>
          <w:rFonts w:ascii="Calibri" w:eastAsia="Calibri" w:hAnsi="Calibri" w:cs="Calibri"/>
          <w:sz w:val="22"/>
          <w:szCs w:val="22"/>
        </w:rPr>
      </w:pPr>
      <w:r w:rsidRPr="00AF47DA">
        <w:rPr>
          <w:rFonts w:ascii="Calibri" w:eastAsia="Calibri" w:hAnsi="Calibri" w:cs="Calibri"/>
          <w:b/>
          <w:sz w:val="22"/>
          <w:szCs w:val="22"/>
        </w:rPr>
        <w:t>RZECZPOSPOLITA POLSKA</w:t>
      </w:r>
    </w:p>
    <w:p w14:paraId="275FDFE7" w14:textId="77777777" w:rsidR="002B7D27" w:rsidRPr="00AF47DA" w:rsidRDefault="002B7D27" w:rsidP="002B7D2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16"/>
          <w:szCs w:val="16"/>
        </w:rPr>
      </w:pPr>
    </w:p>
    <w:p w14:paraId="241D6987" w14:textId="77777777" w:rsidR="002B7D27" w:rsidRPr="00AF47DA" w:rsidRDefault="002B7D27" w:rsidP="002B7D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sz w:val="22"/>
          <w:szCs w:val="22"/>
        </w:rPr>
      </w:pPr>
      <w:r w:rsidRPr="00AF47DA">
        <w:rPr>
          <w:rStyle w:val="Odwoanieprzypisukocowego"/>
          <w:rFonts w:ascii="Calibri" w:eastAsia="Calibri" w:hAnsi="Calibri" w:cs="Calibri"/>
          <w:sz w:val="22"/>
          <w:szCs w:val="22"/>
        </w:rPr>
        <w:endnoteReference w:id="6"/>
      </w:r>
      <w:r w:rsidRPr="00AF47DA">
        <w:rPr>
          <w:rFonts w:ascii="Calibri" w:eastAsia="Calibri" w:hAnsi="Calibri" w:cs="Calibri"/>
          <w:sz w:val="22"/>
          <w:szCs w:val="22"/>
        </w:rPr>
        <w:t>/ WYKONAWCA:</w:t>
      </w:r>
    </w:p>
    <w:tbl>
      <w:tblPr>
        <w:tblStyle w:val="af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593"/>
      </w:tblGrid>
      <w:tr w:rsidR="00AF47DA" w:rsidRPr="00AF47DA" w14:paraId="6D881636" w14:textId="77777777" w:rsidTr="007F287F">
        <w:tc>
          <w:tcPr>
            <w:tcW w:w="900" w:type="dxa"/>
            <w:vAlign w:val="center"/>
          </w:tcPr>
          <w:p w14:paraId="176613E5" w14:textId="77777777" w:rsidR="002B7D27" w:rsidRPr="00AF47DA" w:rsidRDefault="002B7D27" w:rsidP="007F2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F47DA">
              <w:rPr>
                <w:rFonts w:ascii="Calibri" w:eastAsia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593" w:type="dxa"/>
            <w:vAlign w:val="center"/>
          </w:tcPr>
          <w:p w14:paraId="42160658" w14:textId="77777777" w:rsidR="002B7D27" w:rsidRPr="00AF47DA" w:rsidRDefault="002B7D27" w:rsidP="007F2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F47DA">
              <w:rPr>
                <w:rFonts w:ascii="Calibri" w:eastAsia="Calibri" w:hAnsi="Calibri" w:cs="Calibri"/>
                <w:b/>
                <w:sz w:val="18"/>
                <w:szCs w:val="18"/>
              </w:rPr>
              <w:t>Nazwa albo imię i nazwisko Wykonawcy /Wykonawcy wspólnie ubiegającego się o udzielenie zamówienia</w:t>
            </w:r>
          </w:p>
          <w:p w14:paraId="61FE22C0" w14:textId="77777777" w:rsidR="002B7D27" w:rsidRPr="00AF47DA" w:rsidRDefault="002B7D27" w:rsidP="007F2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F47DA">
              <w:rPr>
                <w:rFonts w:ascii="Calibri" w:eastAsia="Calibri" w:hAnsi="Calibri" w:cs="Calibri"/>
                <w:b/>
                <w:sz w:val="18"/>
                <w:szCs w:val="18"/>
              </w:rPr>
              <w:t>oraz adres siedziby albo miejsca zamieszkania, jeżeli jest miejscem wykonywania działalności</w:t>
            </w:r>
          </w:p>
        </w:tc>
      </w:tr>
      <w:tr w:rsidR="008A14D5" w:rsidRPr="00AF47DA" w14:paraId="6C27C101" w14:textId="77777777" w:rsidTr="007F287F">
        <w:tc>
          <w:tcPr>
            <w:tcW w:w="900" w:type="dxa"/>
          </w:tcPr>
          <w:p w14:paraId="18C8F621" w14:textId="77777777" w:rsidR="002B7D27" w:rsidRPr="00AF47DA" w:rsidRDefault="002B7D27" w:rsidP="007F2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93" w:type="dxa"/>
          </w:tcPr>
          <w:p w14:paraId="709701AA" w14:textId="77777777" w:rsidR="002B7D27" w:rsidRPr="00AF47DA" w:rsidRDefault="002B7D27" w:rsidP="007F2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C243315" w14:textId="77777777" w:rsidR="002B7D27" w:rsidRPr="00AF47DA" w:rsidRDefault="002B7D27" w:rsidP="002B7D2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jc w:val="center"/>
        <w:rPr>
          <w:rFonts w:ascii="Calibri" w:eastAsia="Calibri" w:hAnsi="Calibri" w:cs="Calibri"/>
          <w:b/>
          <w:sz w:val="16"/>
          <w:szCs w:val="16"/>
          <w:u w:val="single"/>
        </w:rPr>
      </w:pPr>
    </w:p>
    <w:p w14:paraId="23C87FE0" w14:textId="28DA1FF0" w:rsidR="002B7D27" w:rsidRPr="00AF47DA" w:rsidRDefault="002B7D27" w:rsidP="002B7D2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left="1" w:hanging="3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AF47DA">
        <w:rPr>
          <w:rFonts w:ascii="Calibri" w:eastAsia="Calibri" w:hAnsi="Calibri" w:cs="Calibri"/>
          <w:b/>
          <w:sz w:val="28"/>
          <w:szCs w:val="28"/>
          <w:u w:val="single"/>
        </w:rPr>
        <w:t>Wykaz osób skierowanych przez wykonawcę do realizacji zamówienia w Części 3</w:t>
      </w:r>
    </w:p>
    <w:p w14:paraId="5DDE86A5" w14:textId="77777777" w:rsidR="002B7D27" w:rsidRDefault="002B7D27" w:rsidP="002B7D2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jc w:val="right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3CE052B7" w14:textId="77777777" w:rsidR="002B7D27" w:rsidRDefault="002B7D27" w:rsidP="002B7D2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OŚWIADCZAM, ŻE:</w:t>
      </w:r>
    </w:p>
    <w:p w14:paraId="04D20A1B" w14:textId="073607AE" w:rsidR="002B7D27" w:rsidRDefault="002B7D27" w:rsidP="00DD315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Do realizacji zamówienia pn. </w:t>
      </w:r>
      <w:r w:rsidRPr="00CF59EC">
        <w:rPr>
          <w:rFonts w:ascii="Calibri" w:eastAsia="Calibri" w:hAnsi="Calibri" w:cs="Calibri"/>
          <w:b/>
          <w:color w:val="000000"/>
          <w:sz w:val="22"/>
          <w:szCs w:val="22"/>
        </w:rPr>
        <w:t>„Budowa głównych przewodów wodociągowych na terenie gminy Białe Błota” –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Cześć 3 skieruję następujące osoby:</w:t>
      </w:r>
    </w:p>
    <w:tbl>
      <w:tblPr>
        <w:tblStyle w:val="af0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1414"/>
        <w:gridCol w:w="1400"/>
        <w:gridCol w:w="4521"/>
        <w:gridCol w:w="1743"/>
      </w:tblGrid>
      <w:tr w:rsidR="002B7D27" w14:paraId="684FB6C6" w14:textId="77777777" w:rsidTr="007F287F">
        <w:trPr>
          <w:trHeight w:val="576"/>
        </w:trPr>
        <w:tc>
          <w:tcPr>
            <w:tcW w:w="415" w:type="dxa"/>
            <w:vAlign w:val="center"/>
          </w:tcPr>
          <w:p w14:paraId="08DA5633" w14:textId="77777777" w:rsidR="002B7D27" w:rsidRDefault="002B7D2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414" w:type="dxa"/>
            <w:vAlign w:val="center"/>
          </w:tcPr>
          <w:p w14:paraId="3B299255" w14:textId="77777777" w:rsidR="002B7D27" w:rsidRDefault="002B7D2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Imię</w:t>
            </w:r>
          </w:p>
          <w:p w14:paraId="44DF9C5F" w14:textId="77777777" w:rsidR="002B7D27" w:rsidRDefault="002B7D2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 nazwisko</w:t>
            </w:r>
          </w:p>
        </w:tc>
        <w:tc>
          <w:tcPr>
            <w:tcW w:w="1400" w:type="dxa"/>
            <w:vAlign w:val="center"/>
          </w:tcPr>
          <w:p w14:paraId="517ECC04" w14:textId="77777777" w:rsidR="002B7D27" w:rsidRDefault="002B7D2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9"/>
              </w:tabs>
              <w:ind w:right="7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4521" w:type="dxa"/>
            <w:vAlign w:val="center"/>
          </w:tcPr>
          <w:p w14:paraId="086597B0" w14:textId="77777777" w:rsidR="002B7D27" w:rsidRDefault="002B7D2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Kwalifikacje zawodowe, uprawnienia, doświadczenie, wykształcenie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3" w:type="dxa"/>
            <w:vAlign w:val="center"/>
          </w:tcPr>
          <w:p w14:paraId="3C78F36F" w14:textId="77777777" w:rsidR="002B7D27" w:rsidRDefault="002B7D2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Informacja o podstawie do</w:t>
            </w:r>
          </w:p>
          <w:p w14:paraId="071FC185" w14:textId="77777777" w:rsidR="002B7D27" w:rsidRDefault="002B7D2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dysponowania osobą</w:t>
            </w:r>
          </w:p>
        </w:tc>
      </w:tr>
      <w:tr w:rsidR="002B7D27" w14:paraId="70E0E9CA" w14:textId="77777777" w:rsidTr="007F287F">
        <w:trPr>
          <w:trHeight w:val="2523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23B141" w14:textId="77777777" w:rsidR="002B7D27" w:rsidRDefault="002B7D2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53F6F5" w14:textId="77777777" w:rsidR="002B7D27" w:rsidRDefault="002B7D2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1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13607DF" w14:textId="77777777" w:rsidR="002B7D27" w:rsidRDefault="002B7D2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Kierownik budowy</w:t>
            </w:r>
          </w:p>
        </w:tc>
        <w:tc>
          <w:tcPr>
            <w:tcW w:w="4521" w:type="dxa"/>
          </w:tcPr>
          <w:p w14:paraId="7588B3F2" w14:textId="3110878D" w:rsidR="002B7D27" w:rsidRDefault="002B7D27" w:rsidP="00D6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" w:hanging="2"/>
              <w:jc w:val="both"/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Opis doświadczenia nabytego w okresie ostatnich 5 lat (licząc od dnia składania ofert), w zakresie kierowania co najmniej jedną robotą budowlaną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vertAlign w:val="superscript"/>
              </w:rPr>
              <w:endnoteReference w:id="7"/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  <w:r w:rsidRPr="00AF47DA">
              <w:rPr>
                <w:rFonts w:ascii="Calibri" w:eastAsia="Calibri" w:hAnsi="Calibri" w:cs="Calibri"/>
                <w:i/>
                <w:sz w:val="16"/>
                <w:szCs w:val="16"/>
              </w:rPr>
              <w:t>polegającą na wykonaniu</w:t>
            </w:r>
            <w:r w:rsidR="00D6747B" w:rsidRPr="00AF47DA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r w:rsidRPr="00AF47DA">
              <w:rPr>
                <w:rFonts w:ascii="Calibri" w:eastAsia="Calibri" w:hAnsi="Calibri" w:cs="Calibri"/>
                <w:i/>
                <w:sz w:val="16"/>
                <w:szCs w:val="16"/>
              </w:rPr>
              <w:t>metodą rozkopową rurociągu ciśnieniowego o średnicy nie mniejszej niż 2</w:t>
            </w:r>
            <w:r w:rsidR="00D6747B" w:rsidRPr="00AF47DA">
              <w:rPr>
                <w:rFonts w:ascii="Calibri" w:eastAsia="Calibri" w:hAnsi="Calibri" w:cs="Calibri"/>
                <w:i/>
                <w:sz w:val="16"/>
                <w:szCs w:val="16"/>
              </w:rPr>
              <w:t>0</w:t>
            </w:r>
            <w:r w:rsidRPr="00AF47DA">
              <w:rPr>
                <w:rFonts w:ascii="Calibri" w:eastAsia="Calibri" w:hAnsi="Calibri" w:cs="Calibri"/>
                <w:i/>
                <w:sz w:val="16"/>
                <w:szCs w:val="16"/>
              </w:rPr>
              <w:t>0 mm i o łącznej długości co najmniej 500 m;</w:t>
            </w:r>
          </w:p>
          <w:p w14:paraId="0D4E3270" w14:textId="77777777" w:rsidR="002B7D27" w:rsidRDefault="002B7D2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0BF1BD78" w14:textId="77777777" w:rsidR="002B7D27" w:rsidRDefault="002B7D2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53FE62B5" w14:textId="77777777" w:rsidR="002B7D27" w:rsidRDefault="002B7D2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611DA9D8" w14:textId="77777777" w:rsidR="002B7D27" w:rsidRDefault="002B7D2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4A09B97B" w14:textId="77777777" w:rsidR="002B7D27" w:rsidRDefault="002B7D2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</w:tc>
        <w:tc>
          <w:tcPr>
            <w:tcW w:w="1743" w:type="dxa"/>
            <w:vMerge w:val="restart"/>
            <w:vAlign w:val="center"/>
          </w:tcPr>
          <w:p w14:paraId="721D80BE" w14:textId="77777777" w:rsidR="002B7D27" w:rsidRDefault="002B7D2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4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B7D27" w14:paraId="1028BB73" w14:textId="77777777" w:rsidTr="007F287F">
        <w:trPr>
          <w:trHeight w:val="2135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75D274" w14:textId="77777777" w:rsidR="002B7D27" w:rsidRDefault="002B7D27" w:rsidP="007F2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17B7E1" w14:textId="77777777" w:rsidR="002B7D27" w:rsidRDefault="002B7D27" w:rsidP="007F2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F629CD" w14:textId="77777777" w:rsidR="002B7D27" w:rsidRDefault="002B7D27" w:rsidP="007F2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21" w:type="dxa"/>
            <w:vAlign w:val="center"/>
          </w:tcPr>
          <w:p w14:paraId="1CAE6901" w14:textId="77777777" w:rsidR="002B7D27" w:rsidRDefault="002B7D2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43"/>
              </w:tabs>
              <w:spacing w:line="276" w:lineRule="auto"/>
              <w:ind w:right="77" w:hanging="2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Uprawnienia budowlane: </w:t>
            </w:r>
          </w:p>
          <w:p w14:paraId="69FF026F" w14:textId="77777777" w:rsidR="002B7D27" w:rsidRDefault="002B7D2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43"/>
              </w:tabs>
              <w:spacing w:line="276" w:lineRule="auto"/>
              <w:ind w:right="77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…………………..…….… wydane w dniu: ……………………..…..</w:t>
            </w:r>
          </w:p>
          <w:p w14:paraId="770D4991" w14:textId="77777777" w:rsidR="002B7D27" w:rsidRDefault="002B7D2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43"/>
              </w:tabs>
              <w:spacing w:line="276" w:lineRule="auto"/>
              <w:ind w:right="77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Zakres uprawnień: ……………………..…………………………………………………………….….…</w:t>
            </w:r>
          </w:p>
          <w:p w14:paraId="53CC396F" w14:textId="77777777" w:rsidR="002B7D27" w:rsidRDefault="002B7D2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43"/>
              </w:tabs>
              <w:spacing w:line="276" w:lineRule="auto"/>
              <w:ind w:right="77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Specjalność: ………………………….……………….………….……………….……..………….</w:t>
            </w:r>
          </w:p>
          <w:p w14:paraId="5CC4379B" w14:textId="77777777" w:rsidR="002B7D27" w:rsidRDefault="002B7D27" w:rsidP="007F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43"/>
              </w:tabs>
              <w:spacing w:line="276" w:lineRule="auto"/>
              <w:ind w:right="77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Wykształcenie ……………………………………………………………………………………….…</w:t>
            </w:r>
          </w:p>
        </w:tc>
        <w:tc>
          <w:tcPr>
            <w:tcW w:w="1743" w:type="dxa"/>
            <w:vMerge/>
            <w:vAlign w:val="center"/>
          </w:tcPr>
          <w:p w14:paraId="6E961ECE" w14:textId="77777777" w:rsidR="002B7D27" w:rsidRDefault="002B7D27" w:rsidP="007F2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05ABF2F0" w14:textId="77777777" w:rsidR="002B7D27" w:rsidRDefault="002B7D27" w:rsidP="002B7D27">
      <w:pPr>
        <w:pBdr>
          <w:top w:val="nil"/>
          <w:left w:val="nil"/>
          <w:bottom w:val="nil"/>
          <w:right w:val="nil"/>
          <w:between w:val="nil"/>
        </w:pBdr>
        <w:ind w:right="394" w:hanging="2"/>
        <w:rPr>
          <w:rFonts w:ascii="Calibri" w:eastAsia="Calibri" w:hAnsi="Calibri" w:cs="Calibri"/>
          <w:i/>
          <w:color w:val="000000"/>
          <w:sz w:val="16"/>
          <w:szCs w:val="16"/>
        </w:rPr>
      </w:pPr>
    </w:p>
    <w:bookmarkEnd w:id="0"/>
    <w:p w14:paraId="4F34D672" w14:textId="6F673437" w:rsidR="00665DBC" w:rsidRDefault="00665DBC" w:rsidP="004914FB">
      <w:pPr>
        <w:pBdr>
          <w:top w:val="nil"/>
          <w:left w:val="nil"/>
          <w:bottom w:val="nil"/>
          <w:right w:val="nil"/>
          <w:between w:val="nil"/>
        </w:pBdr>
        <w:ind w:right="394" w:hanging="2"/>
        <w:rPr>
          <w:rFonts w:ascii="Calibri" w:eastAsia="Calibri" w:hAnsi="Calibri" w:cs="Calibri"/>
          <w:i/>
          <w:color w:val="000000"/>
          <w:sz w:val="16"/>
          <w:szCs w:val="16"/>
        </w:rPr>
      </w:pPr>
    </w:p>
    <w:sectPr w:rsidR="00665DBC" w:rsidSect="00DB6137">
      <w:endnotePr>
        <w:numFmt w:val="decimal"/>
        <w:numRestart w:val="eachSect"/>
      </w:endnotePr>
      <w:pgSz w:w="11906" w:h="16838"/>
      <w:pgMar w:top="567" w:right="1225" w:bottom="728" w:left="1218" w:header="224" w:footer="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FACB8" w14:textId="77777777" w:rsidR="00F81B57" w:rsidRDefault="00F81B57">
      <w:r>
        <w:separator/>
      </w:r>
    </w:p>
  </w:endnote>
  <w:endnote w:type="continuationSeparator" w:id="0">
    <w:p w14:paraId="1A59F3E5" w14:textId="77777777" w:rsidR="00F81B57" w:rsidRDefault="00F81B57">
      <w:r>
        <w:continuationSeparator/>
      </w:r>
    </w:p>
  </w:endnote>
  <w:endnote w:id="1">
    <w:p w14:paraId="59EA7686" w14:textId="5CF04C23" w:rsidR="00D874C8" w:rsidRPr="00DB6137" w:rsidRDefault="00D874C8">
      <w:pPr>
        <w:pStyle w:val="Tekstprzypisukocowego"/>
        <w:rPr>
          <w:rFonts w:asciiTheme="majorHAnsi" w:hAnsiTheme="majorHAnsi" w:cs="Arial"/>
          <w:i/>
          <w:iCs/>
          <w:sz w:val="18"/>
          <w:szCs w:val="18"/>
        </w:rPr>
      </w:pPr>
      <w:r w:rsidRPr="00DB6137">
        <w:rPr>
          <w:rStyle w:val="Odwoanieprzypisukocowego"/>
          <w:rFonts w:asciiTheme="majorHAnsi" w:hAnsiTheme="majorHAnsi" w:cs="Arial"/>
          <w:i/>
          <w:iCs/>
          <w:sz w:val="18"/>
          <w:szCs w:val="18"/>
        </w:rPr>
        <w:endnoteRef/>
      </w:r>
      <w:r w:rsidRPr="00DB6137">
        <w:rPr>
          <w:rFonts w:asciiTheme="majorHAnsi" w:hAnsiTheme="majorHAnsi" w:cs="Arial"/>
          <w:i/>
          <w:iCs/>
          <w:sz w:val="18"/>
          <w:szCs w:val="18"/>
        </w:rPr>
        <w:t xml:space="preserve"> Niewłaściwe usunąć lub skreślić</w:t>
      </w:r>
    </w:p>
  </w:endnote>
  <w:endnote w:id="2">
    <w:p w14:paraId="00988EE6" w14:textId="7F8A88BF" w:rsidR="00D874C8" w:rsidRDefault="00D874C8" w:rsidP="00846C7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ajorHAnsi" w:eastAsia="Calibri" w:hAnsiTheme="majorHAnsi" w:cstheme="majorHAnsi"/>
          <w:i/>
          <w:iCs/>
          <w:color w:val="000000"/>
          <w:sz w:val="18"/>
          <w:szCs w:val="18"/>
        </w:rPr>
      </w:pPr>
      <w:r w:rsidRPr="00DB6137">
        <w:rPr>
          <w:rFonts w:asciiTheme="majorHAnsi" w:hAnsiTheme="majorHAnsi" w:cstheme="majorHAnsi"/>
          <w:i/>
          <w:iCs/>
          <w:sz w:val="18"/>
          <w:szCs w:val="18"/>
          <w:vertAlign w:val="superscript"/>
        </w:rPr>
        <w:endnoteRef/>
      </w:r>
      <w:r w:rsidRPr="00DB6137">
        <w:rPr>
          <w:rFonts w:asciiTheme="majorHAnsi" w:eastAsia="Calibri" w:hAnsiTheme="majorHAnsi" w:cstheme="majorHAnsi"/>
          <w:i/>
          <w:iCs/>
          <w:color w:val="000000"/>
          <w:sz w:val="18"/>
          <w:szCs w:val="18"/>
        </w:rPr>
        <w:t xml:space="preserve"> Rozporządzenie Parlamentu Europejskiego i Rady (UE) 2016/679 z 27 kwietnia 2016 r. w sprawie ochrony osób fizycznych </w:t>
      </w:r>
      <w:r w:rsidR="00846C7F">
        <w:rPr>
          <w:rFonts w:asciiTheme="majorHAnsi" w:eastAsia="Calibri" w:hAnsiTheme="majorHAnsi" w:cstheme="majorHAnsi"/>
          <w:i/>
          <w:iCs/>
          <w:color w:val="000000"/>
          <w:sz w:val="18"/>
          <w:szCs w:val="18"/>
        </w:rPr>
        <w:br/>
      </w:r>
      <w:r w:rsidRPr="00DB6137">
        <w:rPr>
          <w:rFonts w:asciiTheme="majorHAnsi" w:eastAsia="Calibri" w:hAnsiTheme="majorHAnsi" w:cstheme="majorHAnsi"/>
          <w:i/>
          <w:iCs/>
          <w:color w:val="000000"/>
          <w:sz w:val="18"/>
          <w:szCs w:val="18"/>
        </w:rPr>
        <w:t>w związku z przetwarzaniem danych osobowych i w sprawie swobodnego przepływu takich danych oraz uchylenia dyrektywy 95/46/WE (dalej jako: „</w:t>
      </w:r>
      <w:r w:rsidRPr="00DB6137">
        <w:rPr>
          <w:rFonts w:asciiTheme="majorHAnsi" w:eastAsia="Calibri" w:hAnsiTheme="majorHAnsi" w:cstheme="majorHAnsi"/>
          <w:b/>
          <w:i/>
          <w:iCs/>
          <w:color w:val="000000"/>
          <w:sz w:val="18"/>
          <w:szCs w:val="18"/>
        </w:rPr>
        <w:t>RODO</w:t>
      </w:r>
      <w:r w:rsidRPr="00DB6137">
        <w:rPr>
          <w:rFonts w:asciiTheme="majorHAnsi" w:eastAsia="Calibri" w:hAnsiTheme="majorHAnsi" w:cstheme="majorHAnsi"/>
          <w:i/>
          <w:iCs/>
          <w:color w:val="000000"/>
          <w:sz w:val="18"/>
          <w:szCs w:val="18"/>
        </w:rPr>
        <w:t>”).</w:t>
      </w:r>
    </w:p>
    <w:p w14:paraId="41A4F487" w14:textId="7045B49C" w:rsidR="00D874C8" w:rsidRDefault="00D874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ajorHAnsi" w:eastAsia="Calibri" w:hAnsiTheme="majorHAnsi" w:cstheme="majorHAnsi"/>
          <w:i/>
          <w:iCs/>
          <w:color w:val="000000"/>
          <w:sz w:val="18"/>
          <w:szCs w:val="18"/>
        </w:rPr>
      </w:pPr>
    </w:p>
    <w:p w14:paraId="3D2EAF25" w14:textId="77777777" w:rsidR="00D874C8" w:rsidRPr="004914FB" w:rsidRDefault="00D874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ajorHAnsi" w:eastAsia="Calibri" w:hAnsiTheme="majorHAnsi" w:cstheme="majorHAnsi"/>
          <w:i/>
          <w:iCs/>
          <w:color w:val="000000"/>
          <w:sz w:val="16"/>
          <w:szCs w:val="16"/>
        </w:rPr>
      </w:pPr>
    </w:p>
  </w:endnote>
  <w:endnote w:id="3">
    <w:p w14:paraId="3F52BC13" w14:textId="5D262F21" w:rsidR="00D874C8" w:rsidRPr="00BD3262" w:rsidRDefault="00D874C8">
      <w:pPr>
        <w:pStyle w:val="Tekstprzypisukocowego"/>
        <w:rPr>
          <w:rFonts w:asciiTheme="majorHAnsi" w:hAnsiTheme="majorHAnsi" w:cstheme="majorHAnsi"/>
          <w:i/>
          <w:iCs/>
          <w:sz w:val="16"/>
          <w:szCs w:val="16"/>
        </w:rPr>
      </w:pPr>
      <w:r w:rsidRPr="00BD3262">
        <w:rPr>
          <w:rStyle w:val="Odwoanieprzypisukocowego"/>
          <w:rFonts w:asciiTheme="majorHAnsi" w:hAnsiTheme="majorHAnsi" w:cstheme="majorHAnsi"/>
          <w:i/>
          <w:iCs/>
          <w:sz w:val="16"/>
          <w:szCs w:val="16"/>
        </w:rPr>
        <w:endnoteRef/>
      </w:r>
      <w:r w:rsidRPr="00BD3262">
        <w:rPr>
          <w:rFonts w:asciiTheme="majorHAnsi" w:hAnsiTheme="majorHAnsi" w:cstheme="majorHAnsi"/>
          <w:i/>
          <w:iCs/>
          <w:sz w:val="16"/>
          <w:szCs w:val="16"/>
        </w:rPr>
        <w:t xml:space="preserve"> Wykonawca modeluje tabelę w zależności od swojego składu</w:t>
      </w:r>
    </w:p>
  </w:endnote>
  <w:endnote w:id="4">
    <w:p w14:paraId="72723020" w14:textId="5546A9F8" w:rsidR="00D874C8" w:rsidRDefault="00D874C8">
      <w:pPr>
        <w:pStyle w:val="Tekstprzypisukocowego"/>
        <w:rPr>
          <w:rFonts w:asciiTheme="majorHAnsi" w:hAnsiTheme="majorHAnsi" w:cstheme="majorHAnsi"/>
          <w:i/>
          <w:iCs/>
          <w:sz w:val="16"/>
          <w:szCs w:val="16"/>
        </w:rPr>
      </w:pPr>
      <w:r w:rsidRPr="00BD3262">
        <w:rPr>
          <w:rStyle w:val="Odwoanieprzypisukocowego"/>
          <w:rFonts w:asciiTheme="majorHAnsi" w:hAnsiTheme="majorHAnsi" w:cstheme="majorHAnsi"/>
          <w:i/>
          <w:iCs/>
          <w:sz w:val="16"/>
          <w:szCs w:val="16"/>
        </w:rPr>
        <w:endnoteRef/>
      </w:r>
      <w:r w:rsidRPr="00BD3262">
        <w:rPr>
          <w:rFonts w:asciiTheme="majorHAnsi" w:hAnsiTheme="majorHAnsi" w:cstheme="majorHAnsi"/>
          <w:i/>
          <w:iCs/>
          <w:sz w:val="16"/>
          <w:szCs w:val="16"/>
        </w:rPr>
        <w:t xml:space="preserve"> Wykonawca modeluje tabelę w zależności od swojego składu</w:t>
      </w:r>
    </w:p>
    <w:p w14:paraId="12F36304" w14:textId="29881898" w:rsidR="000C7D67" w:rsidRPr="00BD3262" w:rsidRDefault="000C7D67">
      <w:pPr>
        <w:pStyle w:val="Tekstprzypisukocowego"/>
        <w:rPr>
          <w:rFonts w:asciiTheme="majorHAnsi" w:hAnsiTheme="majorHAnsi" w:cstheme="majorHAnsi"/>
          <w:i/>
          <w:iCs/>
          <w:sz w:val="16"/>
          <w:szCs w:val="16"/>
        </w:rPr>
      </w:pPr>
    </w:p>
  </w:endnote>
  <w:endnote w:id="5">
    <w:p w14:paraId="4754B78B" w14:textId="006751AD" w:rsidR="00D874C8" w:rsidRDefault="00D874C8">
      <w:pPr>
        <w:pStyle w:val="Tekstprzypisukocowego"/>
      </w:pPr>
      <w:r w:rsidRPr="00BD3262">
        <w:rPr>
          <w:rStyle w:val="Odwoanieprzypisukocowego"/>
          <w:rFonts w:asciiTheme="majorHAnsi" w:hAnsiTheme="majorHAnsi" w:cstheme="majorHAnsi"/>
          <w:sz w:val="16"/>
          <w:szCs w:val="16"/>
        </w:rPr>
        <w:endnoteRef/>
      </w:r>
      <w:r w:rsidRPr="00BD3262">
        <w:rPr>
          <w:rFonts w:asciiTheme="majorHAnsi" w:hAnsiTheme="majorHAnsi" w:cstheme="majorHAnsi"/>
          <w:sz w:val="16"/>
          <w:szCs w:val="16"/>
          <w:vertAlign w:val="superscript"/>
        </w:rPr>
        <w:t xml:space="preserve"> </w:t>
      </w:r>
      <w:r w:rsidRPr="00D55388">
        <w:rPr>
          <w:rFonts w:ascii="Calibri" w:hAnsi="Calibri" w:cs="Calibri"/>
          <w:i/>
          <w:iCs/>
          <w:sz w:val="16"/>
          <w:szCs w:val="16"/>
        </w:rPr>
        <w:t>Wykonawca modeluje tabelę w zależności od swojego składu</w:t>
      </w:r>
    </w:p>
  </w:endnote>
  <w:endnote w:id="6">
    <w:p w14:paraId="30939198" w14:textId="77777777" w:rsidR="002B7D27" w:rsidRPr="00BD3262" w:rsidRDefault="002B7D27" w:rsidP="002B7D27">
      <w:pPr>
        <w:pStyle w:val="Tekstprzypisukocowego"/>
        <w:rPr>
          <w:rFonts w:asciiTheme="majorHAnsi" w:hAnsiTheme="majorHAnsi" w:cstheme="majorHAnsi"/>
          <w:i/>
          <w:iCs/>
          <w:sz w:val="16"/>
          <w:szCs w:val="16"/>
        </w:rPr>
      </w:pPr>
      <w:r w:rsidRPr="00BD3262">
        <w:rPr>
          <w:rStyle w:val="Odwoanieprzypisukocowego"/>
          <w:rFonts w:asciiTheme="majorHAnsi" w:hAnsiTheme="majorHAnsi" w:cstheme="majorHAnsi"/>
          <w:i/>
          <w:iCs/>
          <w:sz w:val="16"/>
          <w:szCs w:val="16"/>
        </w:rPr>
        <w:endnoteRef/>
      </w:r>
      <w:r w:rsidRPr="00BD3262">
        <w:rPr>
          <w:rFonts w:asciiTheme="majorHAnsi" w:hAnsiTheme="majorHAnsi" w:cstheme="majorHAnsi"/>
          <w:i/>
          <w:iCs/>
          <w:sz w:val="16"/>
          <w:szCs w:val="16"/>
        </w:rPr>
        <w:t xml:space="preserve"> Wykonawca modeluje tabelę w zależności od swojego składu</w:t>
      </w:r>
    </w:p>
  </w:endnote>
  <w:endnote w:id="7">
    <w:p w14:paraId="284534BC" w14:textId="77777777" w:rsidR="002B7D27" w:rsidRPr="0055270E" w:rsidRDefault="002B7D27" w:rsidP="002B7D2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BD3262">
        <w:rPr>
          <w:rFonts w:asciiTheme="majorHAnsi" w:hAnsiTheme="majorHAnsi" w:cstheme="majorHAnsi"/>
          <w:i/>
          <w:iCs/>
          <w:sz w:val="16"/>
          <w:szCs w:val="16"/>
          <w:vertAlign w:val="superscript"/>
        </w:rPr>
        <w:endnoteRef/>
      </w:r>
      <w:r w:rsidRPr="00BD3262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 </w:t>
      </w:r>
      <w:r w:rsidRPr="00BD3262">
        <w:rPr>
          <w:rFonts w:asciiTheme="majorHAnsi" w:eastAsia="Calibri" w:hAnsiTheme="majorHAnsi" w:cstheme="majorHAnsi"/>
          <w:i/>
          <w:iCs/>
          <w:color w:val="000000"/>
          <w:sz w:val="16"/>
          <w:szCs w:val="16"/>
        </w:rPr>
        <w:t>Przez robotę budowlaną rozumie się wykonanie robót na podstawie jednej umowy. Jako wykonanie robót rozumie się ich zakończenie podpisanym protokołem odbioru końcowego robót lub innym dokumentem potwierdzającym zakończenie robót.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12646" w14:textId="77777777" w:rsidR="00D874C8" w:rsidRDefault="00D87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F3633CE" w14:textId="77777777" w:rsidR="00D874C8" w:rsidRDefault="00D87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2FFD7" w14:textId="77777777" w:rsidR="00D874C8" w:rsidRDefault="00D87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Arial" w:eastAsia="Arial" w:hAnsi="Arial" w:cs="Arial"/>
        <w:color w:val="FF0000"/>
        <w:sz w:val="20"/>
        <w:szCs w:val="20"/>
      </w:rPr>
    </w:pPr>
  </w:p>
  <w:p w14:paraId="030DA54A" w14:textId="77777777" w:rsidR="00D874C8" w:rsidRDefault="00D87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FF0000"/>
        <w:sz w:val="20"/>
        <w:szCs w:val="20"/>
      </w:rPr>
    </w:pPr>
    <w:r>
      <w:rPr>
        <w:rFonts w:ascii="Arial" w:eastAsia="Arial" w:hAnsi="Arial" w:cs="Arial"/>
        <w:b/>
        <w:color w:val="FF0000"/>
        <w:sz w:val="20"/>
        <w:szCs w:val="20"/>
      </w:rPr>
      <w:t>Dokument opatrzony kwalifikowanym podpisem elektronicznym przez osobę upoważnioną.</w:t>
    </w:r>
  </w:p>
  <w:p w14:paraId="3D8AB49E" w14:textId="77777777" w:rsidR="00D874C8" w:rsidRDefault="00D87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rFonts w:ascii="Calibri" w:eastAsia="Calibri" w:hAnsi="Calibri" w:cs="Calibri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E8E08" w14:textId="77777777" w:rsidR="00D874C8" w:rsidRDefault="00D87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6BE81" w14:textId="77777777" w:rsidR="00F81B57" w:rsidRDefault="00F81B57">
      <w:r>
        <w:separator/>
      </w:r>
    </w:p>
  </w:footnote>
  <w:footnote w:type="continuationSeparator" w:id="0">
    <w:p w14:paraId="30D21060" w14:textId="77777777" w:rsidR="00F81B57" w:rsidRDefault="00F81B57">
      <w:r>
        <w:continuationSeparator/>
      </w:r>
    </w:p>
  </w:footnote>
  <w:footnote w:id="1">
    <w:p w14:paraId="2085A576" w14:textId="77777777" w:rsidR="000C7D67" w:rsidRPr="00BD3262" w:rsidRDefault="000C7D67" w:rsidP="000C7D67">
      <w:pPr>
        <w:pStyle w:val="Tekstprzypisudolnego"/>
        <w:rPr>
          <w:rFonts w:asciiTheme="majorHAnsi" w:hAnsiTheme="majorHAnsi" w:cstheme="majorHAnsi"/>
          <w:i/>
          <w:iCs/>
          <w:sz w:val="16"/>
          <w:szCs w:val="16"/>
        </w:rPr>
      </w:pPr>
      <w:r w:rsidRPr="00BD3262">
        <w:rPr>
          <w:rStyle w:val="Odwoanieprzypisudolnego"/>
          <w:rFonts w:asciiTheme="majorHAnsi" w:hAnsiTheme="majorHAnsi" w:cstheme="majorHAnsi"/>
          <w:i/>
          <w:iCs/>
          <w:sz w:val="16"/>
          <w:szCs w:val="16"/>
        </w:rPr>
        <w:footnoteRef/>
      </w:r>
      <w:r w:rsidRPr="00BD3262">
        <w:rPr>
          <w:rFonts w:asciiTheme="majorHAnsi" w:hAnsiTheme="majorHAnsi" w:cstheme="majorHAnsi"/>
          <w:i/>
          <w:iCs/>
          <w:sz w:val="16"/>
          <w:szCs w:val="16"/>
        </w:rPr>
        <w:t xml:space="preserve"> Wykonawca modeluje tabelę w zależności od swojego składu</w:t>
      </w:r>
    </w:p>
  </w:footnote>
  <w:footnote w:id="2">
    <w:p w14:paraId="422962A1" w14:textId="77777777" w:rsidR="000C7D67" w:rsidRDefault="000C7D67" w:rsidP="000C7D67">
      <w:pPr>
        <w:pStyle w:val="Tekstprzypisudolnego"/>
      </w:pPr>
      <w:r w:rsidRPr="00BD3262">
        <w:rPr>
          <w:rStyle w:val="Odwoanieprzypisudolnego"/>
          <w:rFonts w:asciiTheme="majorHAnsi" w:hAnsiTheme="majorHAnsi" w:cstheme="majorHAnsi"/>
          <w:i/>
          <w:iCs/>
          <w:sz w:val="16"/>
          <w:szCs w:val="16"/>
        </w:rPr>
        <w:footnoteRef/>
      </w:r>
      <w:r w:rsidRPr="00BD3262">
        <w:rPr>
          <w:rFonts w:asciiTheme="majorHAnsi" w:hAnsiTheme="majorHAnsi" w:cstheme="majorHAnsi"/>
          <w:i/>
          <w:iCs/>
          <w:sz w:val="16"/>
          <w:szCs w:val="16"/>
        </w:rPr>
        <w:t xml:space="preserve"> Przez robotę budowlaną rozumie się wykonanie robót na podstawie jednej umowy. Jako wykonanie robót rozumie się ich zakończenie podpisanym protokołem odbioru końcowego robót lub innym dokumentem potwierdzającym zakończenie robót.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6ACE6" w14:textId="77777777" w:rsidR="00D874C8" w:rsidRDefault="00D87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FAD92" w14:textId="77777777" w:rsidR="00D874C8" w:rsidRDefault="00D874C8">
    <w:pPr>
      <w:tabs>
        <w:tab w:val="center" w:pos="4536"/>
        <w:tab w:val="right" w:pos="9072"/>
      </w:tabs>
      <w:ind w:firstLine="0"/>
      <w:jc w:val="center"/>
      <w:rPr>
        <w:u w:val="single"/>
      </w:rPr>
    </w:pPr>
    <w:bookmarkStart w:id="10" w:name="_1y810tw" w:colFirst="0" w:colLast="0"/>
    <w:bookmarkEnd w:id="10"/>
    <w:r>
      <w:rPr>
        <w:noProof/>
        <w:u w:val="single"/>
      </w:rPr>
      <w:drawing>
        <wp:inline distT="0" distB="0" distL="0" distR="0" wp14:anchorId="0F42614E" wp14:editId="009B9EA5">
          <wp:extent cx="3384550" cy="80772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84550" cy="807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u w:val="single"/>
      </w:rPr>
      <w:t xml:space="preserve">       </w:t>
    </w:r>
    <w:r>
      <w:rPr>
        <w:noProof/>
        <w:u w:val="single"/>
      </w:rPr>
      <w:drawing>
        <wp:inline distT="0" distB="0" distL="0" distR="0" wp14:anchorId="6D21C0FB" wp14:editId="42F5615C">
          <wp:extent cx="1686560" cy="546100"/>
          <wp:effectExtent l="0" t="0" r="0" b="0"/>
          <wp:docPr id="8" name="image2.jpg" descr="Logo_ZWiU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ZWiUK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6560" cy="54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7AFE2F" w14:textId="49095042" w:rsidR="00D874C8" w:rsidRPr="00DB6137" w:rsidRDefault="00D874C8" w:rsidP="00DB6137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before="120" w:after="120"/>
      <w:ind w:firstLine="0"/>
      <w:jc w:val="center"/>
      <w:outlineLvl w:val="5"/>
      <w:rPr>
        <w:rFonts w:ascii="Calibri" w:hAnsi="Calibri"/>
        <w:b/>
        <w:bCs/>
        <w:sz w:val="22"/>
        <w:szCs w:val="22"/>
        <w:lang w:eastAsia="zh-CN"/>
      </w:rPr>
    </w:pPr>
    <w:bookmarkStart w:id="11" w:name="_Hlk69898701"/>
    <w:r w:rsidRPr="00DB6137">
      <w:rPr>
        <w:rFonts w:ascii="Calibri" w:hAnsi="Calibri" w:cs="Calibri"/>
        <w:b/>
        <w:i/>
        <w:sz w:val="16"/>
        <w:szCs w:val="16"/>
        <w:lang w:eastAsia="zh-CN"/>
      </w:rPr>
      <w:t xml:space="preserve">„Budowa głównych przewodów wodociągowych na terenie gminy Białe </w:t>
    </w:r>
    <w:r w:rsidRPr="003E2E68">
      <w:rPr>
        <w:rFonts w:asciiTheme="majorHAnsi" w:hAnsiTheme="majorHAnsi" w:cstheme="majorHAnsi"/>
        <w:b/>
        <w:i/>
        <w:sz w:val="16"/>
        <w:szCs w:val="16"/>
        <w:lang w:eastAsia="zh-CN"/>
      </w:rPr>
      <w:t xml:space="preserve">Błota” – </w:t>
    </w:r>
    <w:bookmarkEnd w:id="11"/>
    <w:r w:rsidR="00216C85" w:rsidRPr="003E2E68">
      <w:rPr>
        <w:rFonts w:asciiTheme="majorHAnsi" w:hAnsiTheme="majorHAnsi" w:cstheme="majorHAnsi"/>
        <w:b/>
        <w:bCs/>
        <w:i/>
        <w:sz w:val="16"/>
        <w:szCs w:val="16"/>
      </w:rPr>
      <w:t xml:space="preserve">Część </w:t>
    </w:r>
    <w:r w:rsidR="003E2E68" w:rsidRPr="003E2E68">
      <w:rPr>
        <w:rFonts w:asciiTheme="majorHAnsi" w:hAnsiTheme="majorHAnsi" w:cstheme="majorHAnsi"/>
        <w:b/>
        <w:bCs/>
        <w:i/>
        <w:sz w:val="16"/>
        <w:szCs w:val="16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70F3" w14:textId="77777777" w:rsidR="00D874C8" w:rsidRDefault="00D87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31E6"/>
    <w:multiLevelType w:val="multilevel"/>
    <w:tmpl w:val="EB98E854"/>
    <w:lvl w:ilvl="0">
      <w:start w:val="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4.%2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decimal"/>
      <w:lvlText w:val="4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1" w15:restartNumberingAfterBreak="0">
    <w:nsid w:val="044B5B80"/>
    <w:multiLevelType w:val="multilevel"/>
    <w:tmpl w:val="F1B41960"/>
    <w:lvl w:ilvl="0">
      <w:start w:val="1"/>
      <w:numFmt w:val="decimal"/>
      <w:lvlText w:val="5.%1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0DE23F9D"/>
    <w:multiLevelType w:val="multilevel"/>
    <w:tmpl w:val="D878134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  <w:vertAlign w:val="baseline"/>
      </w:rPr>
    </w:lvl>
    <w:lvl w:ilvl="1">
      <w:start w:val="1"/>
      <w:numFmt w:val="decimal"/>
      <w:lvlText w:val="12.%2"/>
      <w:lvlJc w:val="left"/>
      <w:pPr>
        <w:ind w:left="780" w:hanging="420"/>
      </w:pPr>
      <w:rPr>
        <w:rFonts w:hint="default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vertAlign w:val="baseline"/>
      </w:rPr>
    </w:lvl>
  </w:abstractNum>
  <w:abstractNum w:abstractNumId="3" w15:restartNumberingAfterBreak="0">
    <w:nsid w:val="1B3F0409"/>
    <w:multiLevelType w:val="multilevel"/>
    <w:tmpl w:val="E456419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C940988"/>
    <w:multiLevelType w:val="multilevel"/>
    <w:tmpl w:val="C6C40A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0175365"/>
    <w:multiLevelType w:val="multilevel"/>
    <w:tmpl w:val="1F2EA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2775DB4"/>
    <w:multiLevelType w:val="multilevel"/>
    <w:tmpl w:val="F404FDEE"/>
    <w:lvl w:ilvl="0">
      <w:start w:val="1"/>
      <w:numFmt w:val="bullet"/>
      <w:lvlText w:val="●"/>
      <w:lvlJc w:val="left"/>
      <w:pPr>
        <w:ind w:left="1571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8D41430"/>
    <w:multiLevelType w:val="multilevel"/>
    <w:tmpl w:val="3DEA9424"/>
    <w:lvl w:ilvl="0">
      <w:start w:val="1"/>
      <w:numFmt w:val="decimal"/>
      <w:lvlText w:val="%1."/>
      <w:lvlJc w:val="left"/>
      <w:pPr>
        <w:ind w:left="234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080" w:firstLine="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56B05DC"/>
    <w:multiLevelType w:val="multilevel"/>
    <w:tmpl w:val="9218443C"/>
    <w:lvl w:ilvl="0">
      <w:start w:val="10"/>
      <w:numFmt w:val="decimal"/>
      <w:lvlText w:val="%1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631" w:hanging="420"/>
      </w:pPr>
      <w:rPr>
        <w:rFonts w:cs="Calibri" w:hint="default"/>
        <w:b w:val="0"/>
        <w:color w:val="auto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2291" w:hanging="720"/>
      </w:pPr>
      <w:rPr>
        <w:rFonts w:cs="Calibri" w:hint="default"/>
        <w:color w:val="auto"/>
        <w:szCs w:val="22"/>
        <w:highlight w:val="green"/>
      </w:rPr>
    </w:lvl>
    <w:lvl w:ilvl="3">
      <w:start w:val="1"/>
      <w:numFmt w:val="decimal"/>
      <w:lvlText w:val="%1.%2.%3.%4"/>
      <w:lvlJc w:val="left"/>
      <w:pPr>
        <w:tabs>
          <w:tab w:val="num" w:pos="2651"/>
        </w:tabs>
        <w:ind w:left="26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37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31"/>
        </w:tabs>
        <w:ind w:left="37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1"/>
        </w:tabs>
        <w:ind w:left="445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11"/>
        </w:tabs>
        <w:ind w:left="48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31"/>
        </w:tabs>
        <w:ind w:left="5531" w:hanging="1800"/>
      </w:pPr>
      <w:rPr>
        <w:rFonts w:hint="default"/>
      </w:rPr>
    </w:lvl>
  </w:abstractNum>
  <w:abstractNum w:abstractNumId="9" w15:restartNumberingAfterBreak="0">
    <w:nsid w:val="3F501860"/>
    <w:multiLevelType w:val="multilevel"/>
    <w:tmpl w:val="997CC25E"/>
    <w:lvl w:ilvl="0">
      <w:start w:val="3"/>
      <w:numFmt w:val="decimal"/>
      <w:lvlText w:val="%1. "/>
      <w:lvlJc w:val="left"/>
      <w:pPr>
        <w:ind w:left="2263" w:hanging="283"/>
      </w:pPr>
      <w:rPr>
        <w:rFonts w:ascii="Calibri" w:eastAsia="Calibri" w:hAnsi="Calibri" w:cs="Calibri"/>
        <w:b/>
        <w:i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360" w:firstLine="0"/>
      </w:pPr>
      <w:rPr>
        <w:i w:val="0"/>
        <w:vertAlign w:val="baseline"/>
      </w:rPr>
    </w:lvl>
    <w:lvl w:ilvl="2">
      <w:start w:val="5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A112900"/>
    <w:multiLevelType w:val="multilevel"/>
    <w:tmpl w:val="F684D4D4"/>
    <w:lvl w:ilvl="0">
      <w:start w:val="1"/>
      <w:numFmt w:val="decimal"/>
      <w:lvlText w:val="%1."/>
      <w:lvlJc w:val="left"/>
      <w:pPr>
        <w:ind w:left="945" w:hanging="360"/>
      </w:pPr>
      <w:rPr>
        <w:b w:val="0"/>
        <w:color w:val="000000"/>
        <w:sz w:val="14"/>
        <w:szCs w:val="14"/>
        <w:vertAlign w:val="baseline"/>
      </w:rPr>
    </w:lvl>
    <w:lvl w:ilvl="1">
      <w:start w:val="1"/>
      <w:numFmt w:val="bullet"/>
      <w:lvlText w:val="o"/>
      <w:lvlJc w:val="left"/>
      <w:pPr>
        <w:ind w:left="166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8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0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2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4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6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8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0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F4D0AB9"/>
    <w:multiLevelType w:val="multilevel"/>
    <w:tmpl w:val="03C0314E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" w15:restartNumberingAfterBreak="0">
    <w:nsid w:val="63173216"/>
    <w:multiLevelType w:val="multilevel"/>
    <w:tmpl w:val="8180A57E"/>
    <w:lvl w:ilvl="0">
      <w:start w:val="9"/>
      <w:numFmt w:val="decimal"/>
      <w:lvlText w:val="%1"/>
      <w:lvlJc w:val="left"/>
      <w:pPr>
        <w:ind w:left="360" w:hanging="360"/>
      </w:pPr>
      <w:rPr>
        <w:b/>
        <w:color w:val="000000"/>
        <w:vertAlign w:val="baseline"/>
      </w:rPr>
    </w:lvl>
    <w:lvl w:ilvl="1">
      <w:start w:val="1"/>
      <w:numFmt w:val="decimal"/>
      <w:lvlText w:val="10.%2"/>
      <w:lvlJc w:val="left"/>
      <w:pPr>
        <w:ind w:left="720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  <w:color w:val="000000"/>
        <w:vertAlign w:val="baseline"/>
      </w:rPr>
    </w:lvl>
  </w:abstractNum>
  <w:abstractNum w:abstractNumId="13" w15:restartNumberingAfterBreak="0">
    <w:nsid w:val="67CE11B3"/>
    <w:multiLevelType w:val="multilevel"/>
    <w:tmpl w:val="4D0643B4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4" w15:restartNumberingAfterBreak="0">
    <w:nsid w:val="6AB209BE"/>
    <w:multiLevelType w:val="multilevel"/>
    <w:tmpl w:val="0082BF96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5" w15:restartNumberingAfterBreak="0">
    <w:nsid w:val="6B5433EE"/>
    <w:multiLevelType w:val="multilevel"/>
    <w:tmpl w:val="F684D4D4"/>
    <w:lvl w:ilvl="0">
      <w:start w:val="1"/>
      <w:numFmt w:val="decimal"/>
      <w:lvlText w:val="%1."/>
      <w:lvlJc w:val="left"/>
      <w:pPr>
        <w:ind w:left="945" w:hanging="360"/>
      </w:pPr>
      <w:rPr>
        <w:b w:val="0"/>
        <w:color w:val="000000"/>
        <w:sz w:val="14"/>
        <w:szCs w:val="14"/>
        <w:vertAlign w:val="baseline"/>
      </w:rPr>
    </w:lvl>
    <w:lvl w:ilvl="1">
      <w:start w:val="1"/>
      <w:numFmt w:val="bullet"/>
      <w:lvlText w:val="o"/>
      <w:lvlJc w:val="left"/>
      <w:pPr>
        <w:ind w:left="166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8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0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2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4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6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8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0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E090227"/>
    <w:multiLevelType w:val="multilevel"/>
    <w:tmpl w:val="9A400A26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14"/>
  </w:num>
  <w:num w:numId="9">
    <w:abstractNumId w:val="7"/>
  </w:num>
  <w:num w:numId="10">
    <w:abstractNumId w:val="13"/>
  </w:num>
  <w:num w:numId="11">
    <w:abstractNumId w:val="12"/>
  </w:num>
  <w:num w:numId="12">
    <w:abstractNumId w:val="9"/>
  </w:num>
  <w:num w:numId="13">
    <w:abstractNumId w:val="2"/>
  </w:num>
  <w:num w:numId="14">
    <w:abstractNumId w:val="3"/>
  </w:num>
  <w:num w:numId="15">
    <w:abstractNumId w:val="4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BC"/>
    <w:rsid w:val="00033DE5"/>
    <w:rsid w:val="00042507"/>
    <w:rsid w:val="000650FB"/>
    <w:rsid w:val="0008415D"/>
    <w:rsid w:val="000A7984"/>
    <w:rsid w:val="000C7D67"/>
    <w:rsid w:val="00121201"/>
    <w:rsid w:val="00216C85"/>
    <w:rsid w:val="002761F3"/>
    <w:rsid w:val="002B7D27"/>
    <w:rsid w:val="002E0E12"/>
    <w:rsid w:val="002E5907"/>
    <w:rsid w:val="003E2E68"/>
    <w:rsid w:val="004002D6"/>
    <w:rsid w:val="00435137"/>
    <w:rsid w:val="00441DDA"/>
    <w:rsid w:val="004914FB"/>
    <w:rsid w:val="00511A1D"/>
    <w:rsid w:val="00541C67"/>
    <w:rsid w:val="005449E3"/>
    <w:rsid w:val="0055270E"/>
    <w:rsid w:val="00564049"/>
    <w:rsid w:val="005A227D"/>
    <w:rsid w:val="00662FEE"/>
    <w:rsid w:val="00665DBC"/>
    <w:rsid w:val="007C6992"/>
    <w:rsid w:val="007F6F5C"/>
    <w:rsid w:val="00843C37"/>
    <w:rsid w:val="00846C7F"/>
    <w:rsid w:val="008740B0"/>
    <w:rsid w:val="00897A8A"/>
    <w:rsid w:val="008A14D5"/>
    <w:rsid w:val="008A3A19"/>
    <w:rsid w:val="00902A67"/>
    <w:rsid w:val="009C445C"/>
    <w:rsid w:val="00A2479D"/>
    <w:rsid w:val="00A27441"/>
    <w:rsid w:val="00A43B67"/>
    <w:rsid w:val="00A734A9"/>
    <w:rsid w:val="00AB4BAC"/>
    <w:rsid w:val="00AC7BD7"/>
    <w:rsid w:val="00AF47DA"/>
    <w:rsid w:val="00B03795"/>
    <w:rsid w:val="00B067A4"/>
    <w:rsid w:val="00B121A5"/>
    <w:rsid w:val="00BC0240"/>
    <w:rsid w:val="00BD3262"/>
    <w:rsid w:val="00BD4482"/>
    <w:rsid w:val="00C22F4E"/>
    <w:rsid w:val="00C72324"/>
    <w:rsid w:val="00CF59EC"/>
    <w:rsid w:val="00D55388"/>
    <w:rsid w:val="00D6747B"/>
    <w:rsid w:val="00D874C8"/>
    <w:rsid w:val="00DB6137"/>
    <w:rsid w:val="00DD3152"/>
    <w:rsid w:val="00E22612"/>
    <w:rsid w:val="00EE77FF"/>
    <w:rsid w:val="00F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D6E7"/>
  <w15:docId w15:val="{14918F7E-1435-4C98-B44D-E3F981D9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567"/>
        <w:tab w:val="left" w:pos="4536"/>
        <w:tab w:val="left" w:pos="5953"/>
      </w:tabs>
      <w:jc w:val="center"/>
    </w:pPr>
    <w:rPr>
      <w:b/>
      <w:sz w:val="36"/>
      <w:szCs w:val="3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5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9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9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9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9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99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0F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16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FBA14-2CF2-4B69-B9FE-6CDD4E9F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CA1475F.dotm</Template>
  <TotalTime>0</TotalTime>
  <Pages>9</Pages>
  <Words>2124</Words>
  <Characters>12745</Characters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2021-10-25T09:25:00Z</dcterms:created>
  <dcterms:modified xsi:type="dcterms:W3CDTF">2021-10-25T09:25:00Z</dcterms:modified>
</cp:coreProperties>
</file>