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C89D2" w14:textId="0DEF3628" w:rsidR="00EC620D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right"/>
        <w:rPr>
          <w:rFonts w:ascii="Linux Libertine G" w:eastAsia="Palatino Linotype" w:hAnsi="Linux Libertine G" w:cs="Linux Libertine G"/>
          <w:sz w:val="21"/>
          <w:szCs w:val="19"/>
        </w:rPr>
      </w:pPr>
      <w:r>
        <w:rPr>
          <w:rFonts w:ascii="Linux Libertine G" w:eastAsia="Palatino Linotype" w:hAnsi="Linux Libertine G" w:cs="Linux Libertine G"/>
          <w:sz w:val="21"/>
          <w:szCs w:val="19"/>
        </w:rPr>
        <w:t xml:space="preserve">Załącznik nr </w:t>
      </w:r>
      <w:r w:rsidR="002C3807">
        <w:rPr>
          <w:rFonts w:ascii="Linux Libertine G" w:eastAsia="Palatino Linotype" w:hAnsi="Linux Libertine G" w:cs="Linux Libertine G"/>
          <w:sz w:val="21"/>
          <w:szCs w:val="19"/>
        </w:rPr>
        <w:t>8</w:t>
      </w:r>
      <w:r>
        <w:rPr>
          <w:rFonts w:ascii="Linux Libertine G" w:eastAsia="Palatino Linotype" w:hAnsi="Linux Libertine G" w:cs="Linux Libertine G"/>
          <w:sz w:val="21"/>
          <w:szCs w:val="19"/>
        </w:rPr>
        <w:t xml:space="preserve"> do SWZ </w:t>
      </w:r>
    </w:p>
    <w:p w14:paraId="6D4026DD" w14:textId="0EED17A4" w:rsidR="00EC620D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center"/>
        <w:rPr>
          <w:rFonts w:ascii="Linux Libertine G" w:hAnsi="Linux Libertine G" w:cs="Linux Libertine G"/>
          <w:b/>
          <w:bCs/>
          <w:sz w:val="19"/>
          <w:szCs w:val="19"/>
        </w:rPr>
      </w:pPr>
      <w:r>
        <w:rPr>
          <w:rFonts w:ascii="Linux Libertine G" w:hAnsi="Linux Libertine G" w:cs="Linux Libertine G"/>
          <w:b/>
          <w:bCs/>
          <w:sz w:val="19"/>
          <w:szCs w:val="19"/>
        </w:rPr>
        <w:t xml:space="preserve">WYKAZ  usług /dostaw </w:t>
      </w:r>
    </w:p>
    <w:p w14:paraId="511FCEF7" w14:textId="77777777" w:rsidR="00EC620D" w:rsidRDefault="00EC620D">
      <w:pPr>
        <w:widowControl w:val="0"/>
        <w:tabs>
          <w:tab w:val="left" w:pos="3060"/>
          <w:tab w:val="left" w:leader="dot" w:pos="8460"/>
        </w:tabs>
        <w:overflowPunct w:val="0"/>
        <w:autoSpaceDE w:val="0"/>
        <w:spacing w:after="0"/>
        <w:jc w:val="both"/>
      </w:pPr>
    </w:p>
    <w:tbl>
      <w:tblPr>
        <w:tblW w:w="15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941"/>
        <w:gridCol w:w="1446"/>
        <w:gridCol w:w="1530"/>
        <w:gridCol w:w="1701"/>
        <w:gridCol w:w="1701"/>
        <w:gridCol w:w="1701"/>
      </w:tblGrid>
      <w:tr w:rsidR="00EC620D" w14:paraId="708A97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BC1C" w14:textId="77777777" w:rsidR="00EC620D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6AF8" w14:textId="77777777" w:rsidR="00EC620D" w:rsidRDefault="00000000">
            <w:pPr>
              <w:tabs>
                <w:tab w:val="left" w:pos="7230"/>
              </w:tabs>
              <w:spacing w:after="0"/>
              <w:jc w:val="center"/>
            </w:pPr>
            <w:r>
              <w:rPr>
                <w:rFonts w:ascii="Linux Libertine G" w:eastAsia="Times New Roman" w:hAnsi="Linux Libertine G" w:cs="Linux Libertine G"/>
                <w:b/>
                <w:bCs/>
                <w:lang w:eastAsia="pl-PL"/>
              </w:rPr>
              <w:t xml:space="preserve">Wartość zadania, przedmiot, 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7C0A" w14:textId="77777777" w:rsidR="00EC620D" w:rsidRDefault="00000000">
            <w:pPr>
              <w:tabs>
                <w:tab w:val="left" w:pos="7230"/>
              </w:tabs>
              <w:spacing w:after="0"/>
              <w:jc w:val="center"/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 xml:space="preserve">Podmiot na rzecz, którego wykonano zadanie  </w:t>
            </w:r>
            <w:r>
              <w:rPr>
                <w:rFonts w:ascii="Linux Libertine G" w:eastAsia="Times New Roman" w:hAnsi="Linux Libertine G" w:cs="Linux Libertine G"/>
                <w:lang w:eastAsia="pl-PL"/>
              </w:rPr>
              <w:t>(nazwa i adres) oraz  miejsce wykonania ( miejscowość i powiat)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8492" w14:textId="77777777" w:rsidR="00EC620D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Daty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8F1B" w14:textId="77777777" w:rsidR="00EC620D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Dowody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F63E" w14:textId="77777777" w:rsidR="00EC620D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Informacje uzupełniające</w:t>
            </w:r>
          </w:p>
        </w:tc>
      </w:tr>
      <w:tr w:rsidR="00EC620D" w14:paraId="42B37E64" w14:textId="77777777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57C4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BADD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A720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2D65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 xml:space="preserve">od </w:t>
            </w:r>
          </w:p>
          <w:p w14:paraId="1267736E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proofErr w:type="spellStart"/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dd</w:t>
            </w:r>
            <w:proofErr w:type="spellEnd"/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-mm-</w:t>
            </w:r>
            <w:proofErr w:type="spellStart"/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rrrr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00A1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 xml:space="preserve">do </w:t>
            </w:r>
          </w:p>
          <w:p w14:paraId="6B58E6C5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proofErr w:type="spellStart"/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dd</w:t>
            </w:r>
            <w:proofErr w:type="spellEnd"/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-mm-</w:t>
            </w:r>
            <w:proofErr w:type="spellStart"/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rrrr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FBF1" w14:textId="77777777" w:rsidR="00EC620D" w:rsidRDefault="00EC620D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2770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 xml:space="preserve">Zasoby podmiotu  trzeciego </w:t>
            </w:r>
          </w:p>
          <w:p w14:paraId="58ECDA30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 xml:space="preserve">TAK /NIE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4FDD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b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lang w:eastAsia="pl-PL"/>
              </w:rPr>
              <w:t>Nazwa podmiotu trzeciego</w:t>
            </w:r>
          </w:p>
        </w:tc>
      </w:tr>
      <w:tr w:rsidR="00EC620D" w14:paraId="68A64E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A980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9845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8A2C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A49B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BA5B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0C0C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2423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559E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8</w:t>
            </w:r>
          </w:p>
        </w:tc>
      </w:tr>
      <w:tr w:rsidR="00EC620D" w14:paraId="569D6B82" w14:textId="77777777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EA52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2362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270A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  <w:p w14:paraId="7A1E8C90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  <w:p w14:paraId="6692DFA7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FB69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BAA4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1B11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2DD2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B88B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</w:tr>
      <w:tr w:rsidR="00EC620D" w14:paraId="52682F12" w14:textId="77777777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5136" w14:textId="77777777" w:rsidR="00EC620D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Linux Libertine G" w:eastAsia="Times New Roman" w:hAnsi="Linux Libertine G" w:cs="Linux Libertine G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6F8A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  <w:p w14:paraId="3C5DE2C4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  <w:p w14:paraId="1108A13B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  <w:p w14:paraId="131E21B0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1AD5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235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30E8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E9DC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4B86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5323" w14:textId="77777777" w:rsidR="00EC620D" w:rsidRDefault="00EC620D">
            <w:pPr>
              <w:tabs>
                <w:tab w:val="left" w:pos="7230"/>
              </w:tabs>
              <w:spacing w:after="0" w:line="276" w:lineRule="auto"/>
              <w:rPr>
                <w:rFonts w:ascii="Linux Libertine G" w:eastAsia="Times New Roman" w:hAnsi="Linux Libertine G" w:cs="Linux Libertine G"/>
                <w:lang w:eastAsia="pl-PL"/>
              </w:rPr>
            </w:pPr>
          </w:p>
        </w:tc>
      </w:tr>
    </w:tbl>
    <w:p w14:paraId="01E298B7" w14:textId="77777777" w:rsidR="00EC620D" w:rsidRDefault="00EC620D">
      <w:pPr>
        <w:tabs>
          <w:tab w:val="left" w:pos="426"/>
        </w:tabs>
        <w:spacing w:after="0" w:line="276" w:lineRule="auto"/>
        <w:jc w:val="both"/>
      </w:pPr>
    </w:p>
    <w:p w14:paraId="6D09496B" w14:textId="2CD49B0B" w:rsidR="00EC620D" w:rsidRDefault="00510C41">
      <w:pPr>
        <w:tabs>
          <w:tab w:val="left" w:pos="426"/>
        </w:tabs>
        <w:spacing w:after="0" w:line="276" w:lineRule="auto"/>
        <w:jc w:val="both"/>
      </w:pPr>
      <w:r>
        <w:t>Uwaga:</w:t>
      </w:r>
    </w:p>
    <w:p w14:paraId="62E18DD9" w14:textId="54DD287E" w:rsidR="00510C41" w:rsidRDefault="00510C41">
      <w:pPr>
        <w:tabs>
          <w:tab w:val="left" w:pos="426"/>
        </w:tabs>
        <w:spacing w:after="0" w:line="276" w:lineRule="auto"/>
        <w:jc w:val="both"/>
      </w:pPr>
      <w:r>
        <w:t>Do niniejszego wykazu należy dołączyć dowody określające, czy wymienione usługi/dostawy zostały wykonane należycie.</w:t>
      </w:r>
    </w:p>
    <w:p w14:paraId="6B5A728D" w14:textId="77777777" w:rsidR="00510C41" w:rsidRDefault="00510C41">
      <w:pPr>
        <w:tabs>
          <w:tab w:val="left" w:pos="426"/>
        </w:tabs>
        <w:spacing w:after="0" w:line="276" w:lineRule="auto"/>
        <w:jc w:val="both"/>
      </w:pPr>
    </w:p>
    <w:p w14:paraId="21DC5148" w14:textId="77777777" w:rsidR="00510C41" w:rsidRDefault="00510C41">
      <w:pPr>
        <w:tabs>
          <w:tab w:val="left" w:pos="426"/>
        </w:tabs>
        <w:spacing w:after="0" w:line="276" w:lineRule="auto"/>
        <w:jc w:val="both"/>
      </w:pPr>
    </w:p>
    <w:p w14:paraId="20CF834E" w14:textId="77777777" w:rsidR="00510C41" w:rsidRDefault="00510C41">
      <w:pPr>
        <w:tabs>
          <w:tab w:val="left" w:pos="426"/>
        </w:tabs>
        <w:spacing w:after="0" w:line="276" w:lineRule="auto"/>
        <w:jc w:val="both"/>
      </w:pPr>
    </w:p>
    <w:p w14:paraId="460E2758" w14:textId="77777777" w:rsidR="00510C41" w:rsidRDefault="00510C41">
      <w:pPr>
        <w:tabs>
          <w:tab w:val="left" w:pos="426"/>
        </w:tabs>
        <w:spacing w:after="0" w:line="276" w:lineRule="auto"/>
        <w:jc w:val="both"/>
      </w:pPr>
    </w:p>
    <w:p w14:paraId="18527CC5" w14:textId="77777777" w:rsidR="00EC620D" w:rsidRDefault="00EC620D">
      <w:pPr>
        <w:spacing w:after="0"/>
        <w:jc w:val="both"/>
        <w:rPr>
          <w:rFonts w:ascii="Linux Libertine G" w:hAnsi="Linux Libertine G" w:cs="Linux Libertine G"/>
          <w:sz w:val="20"/>
          <w:szCs w:val="20"/>
        </w:rPr>
      </w:pPr>
    </w:p>
    <w:p w14:paraId="2F895587" w14:textId="77777777" w:rsidR="00EC620D" w:rsidRDefault="00EC620D">
      <w:pPr>
        <w:spacing w:after="0"/>
        <w:jc w:val="both"/>
        <w:rPr>
          <w:rFonts w:ascii="Linux Libertine G" w:hAnsi="Linux Libertine G" w:cs="Linux Libertine G"/>
          <w:sz w:val="20"/>
          <w:szCs w:val="20"/>
        </w:rPr>
      </w:pPr>
    </w:p>
    <w:p w14:paraId="42A2EC37" w14:textId="77777777" w:rsidR="00EC620D" w:rsidRDefault="00000000">
      <w:pPr>
        <w:spacing w:after="0"/>
        <w:jc w:val="both"/>
        <w:rPr>
          <w:rFonts w:ascii="Linux Libertine G" w:hAnsi="Linux Libertine G" w:cs="Linux Libertine G"/>
          <w:sz w:val="20"/>
          <w:szCs w:val="20"/>
        </w:rPr>
      </w:pPr>
      <w:r>
        <w:rPr>
          <w:rFonts w:ascii="Linux Libertine G" w:hAnsi="Linux Libertine G" w:cs="Linux Libertine G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tbl>
      <w:tblPr>
        <w:tblW w:w="8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5"/>
      </w:tblGrid>
      <w:tr w:rsidR="00EC620D" w14:paraId="437219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E174" w14:textId="77777777" w:rsidR="00EC620D" w:rsidRDefault="00000000">
            <w:pPr>
              <w:spacing w:before="120" w:after="120"/>
              <w:ind w:right="1"/>
              <w:jc w:val="center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B462EDC" w14:textId="77777777" w:rsidR="00EC620D" w:rsidRDefault="00000000">
      <w:pPr>
        <w:spacing w:after="0"/>
        <w:jc w:val="both"/>
      </w:pPr>
      <w:r>
        <w:rPr>
          <w:rFonts w:ascii="Linux Libertine G" w:hAnsi="Linux Libertine G" w:cs="Linux Libertine G"/>
          <w:sz w:val="20"/>
          <w:szCs w:val="20"/>
        </w:rPr>
        <w:t xml:space="preserve">                        </w:t>
      </w:r>
    </w:p>
    <w:p w14:paraId="1E80739C" w14:textId="77777777" w:rsidR="00EC620D" w:rsidRDefault="00EC620D">
      <w:pPr>
        <w:spacing w:after="0"/>
        <w:jc w:val="both"/>
      </w:pPr>
    </w:p>
    <w:sectPr w:rsidR="00EC620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3F91D" w14:textId="77777777" w:rsidR="00C17882" w:rsidRDefault="00C17882">
      <w:pPr>
        <w:spacing w:after="0"/>
      </w:pPr>
      <w:r>
        <w:separator/>
      </w:r>
    </w:p>
  </w:endnote>
  <w:endnote w:type="continuationSeparator" w:id="0">
    <w:p w14:paraId="29613148" w14:textId="77777777" w:rsidR="00C17882" w:rsidRDefault="00C17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6C2E7" w14:textId="77777777" w:rsidR="00C17882" w:rsidRDefault="00C178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A5CF86" w14:textId="77777777" w:rsidR="00C17882" w:rsidRDefault="00C17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620D"/>
    <w:rsid w:val="002C3807"/>
    <w:rsid w:val="00510C41"/>
    <w:rsid w:val="00976CEA"/>
    <w:rsid w:val="00C17882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B9A2"/>
  <w15:docId w15:val="{AAB92D17-8B86-48EF-AC9F-EC03E48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dc:description/>
  <cp:lastModifiedBy>Dorota Gutowska</cp:lastModifiedBy>
  <cp:revision>4</cp:revision>
  <cp:lastPrinted>2021-05-28T07:07:00Z</cp:lastPrinted>
  <dcterms:created xsi:type="dcterms:W3CDTF">2024-08-05T17:13:00Z</dcterms:created>
  <dcterms:modified xsi:type="dcterms:W3CDTF">2024-08-05T17:15:00Z</dcterms:modified>
</cp:coreProperties>
</file>