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BF2978">
      <w:pPr>
        <w:pStyle w:val="Nagwek2"/>
        <w:widowControl/>
        <w:spacing w:line="360" w:lineRule="auto"/>
        <w:jc w:val="lef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BF2978" w:rsidRPr="00BF2978" w:rsidRDefault="00BF2978" w:rsidP="00BF2978">
      <w:pPr>
        <w:spacing w:after="120" w:line="276" w:lineRule="auto"/>
        <w:jc w:val="center"/>
        <w:rPr>
          <w:b/>
          <w:bCs/>
        </w:rPr>
      </w:pPr>
      <w:r w:rsidRPr="00BF2978">
        <w:rPr>
          <w:b/>
          <w:bCs/>
        </w:rPr>
        <w:t>Dostawa pali</w:t>
      </w:r>
      <w:r w:rsidR="00445464">
        <w:rPr>
          <w:b/>
          <w:bCs/>
        </w:rPr>
        <w:t>w płynnych dla ZAZ Leonów w 2024</w:t>
      </w:r>
      <w:r w:rsidRPr="00BF2978">
        <w:rPr>
          <w:b/>
          <w:bCs/>
        </w:rPr>
        <w:t xml:space="preserve"> r.</w:t>
      </w:r>
      <w:r w:rsidR="004B3A35">
        <w:rPr>
          <w:b/>
          <w:bCs/>
        </w:rPr>
        <w:t xml:space="preserve"> 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BF2978" w:rsidRPr="00BF2978" w:rsidRDefault="00BF2978" w:rsidP="00BF2978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BF2978" w:rsidRPr="00BF2978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BF2978">
        <w:rPr>
          <w:b/>
          <w:sz w:val="22"/>
          <w:u w:val="single"/>
        </w:rPr>
        <w:t>za:</w:t>
      </w:r>
    </w:p>
    <w:p w:rsidR="004D5A42" w:rsidRPr="0097776D" w:rsidRDefault="00BF2978" w:rsidP="00BF2978">
      <w:pPr>
        <w:pStyle w:val="Akapitzlist"/>
        <w:numPr>
          <w:ilvl w:val="0"/>
          <w:numId w:val="12"/>
        </w:numPr>
        <w:spacing w:after="120" w:line="276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</w:t>
      </w:r>
      <w:r>
        <w:rPr>
          <w:b/>
          <w:sz w:val="22"/>
          <w:u w:val="single"/>
        </w:rPr>
        <w:t xml:space="preserve"> oleju napędowego (I klasa)</w:t>
      </w:r>
      <w:r w:rsidR="00BE40F5">
        <w:rPr>
          <w:sz w:val="22"/>
        </w:rPr>
        <w:t xml:space="preserve"> 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E758FA" w:rsidRPr="0057484F" w:rsidRDefault="00E758FA" w:rsidP="00E758FA">
      <w:pPr>
        <w:pStyle w:val="Akapitzlist"/>
        <w:spacing w:before="120" w:line="360" w:lineRule="auto"/>
        <w:ind w:left="284"/>
        <w:jc w:val="both"/>
      </w:pPr>
      <w:r w:rsidRPr="0057484F">
        <w:rPr>
          <w:rFonts w:cs="Tahoma"/>
        </w:rPr>
        <w:t>C</w:t>
      </w:r>
      <w:r w:rsidR="0001053A" w:rsidRPr="0057484F">
        <w:rPr>
          <w:rFonts w:cs="Tahoma"/>
        </w:rPr>
        <w:t xml:space="preserve">ena netto </w:t>
      </w:r>
      <w:r w:rsidRPr="0057484F">
        <w:rPr>
          <w:rFonts w:cs="Tahoma"/>
        </w:rPr>
        <w:t xml:space="preserve">za 1 litr oleju napędowego (I klasa) </w:t>
      </w:r>
      <w:r w:rsidR="0001053A" w:rsidRPr="0057484F">
        <w:rPr>
          <w:rFonts w:cs="Tahoma"/>
        </w:rPr>
        <w:t xml:space="preserve">uwzględniająca upust </w:t>
      </w:r>
      <w:r w:rsidRPr="0057484F">
        <w:rPr>
          <w:rFonts w:cs="Tahoma"/>
        </w:rPr>
        <w:t>________________ zł</w:t>
      </w:r>
      <w:r w:rsidRPr="0057484F">
        <w:rPr>
          <w:rFonts w:cs="Tahoma"/>
        </w:rPr>
        <w:br/>
        <w:t xml:space="preserve">x 35 000 tysięcy (szacunkowa ilość oleju napędowego do dnia 31.12.2024 r.) , wynosi kwotę: ____________ zł netto, </w:t>
      </w:r>
      <w:r w:rsidRPr="0057484F">
        <w:t>natomiast wraz z należnym podatkiem VAT w wysokości _______ %, wynosi kwotę:</w:t>
      </w:r>
      <w:r w:rsidRPr="0057484F">
        <w:t xml:space="preserve"> </w:t>
      </w:r>
      <w:r w:rsidRPr="0057484F">
        <w:t xml:space="preserve">__________________ </w:t>
      </w:r>
      <w:r w:rsidRPr="0057484F">
        <w:t xml:space="preserve">zł brutto. </w:t>
      </w:r>
    </w:p>
    <w:p w:rsidR="0001053A" w:rsidRPr="0057484F" w:rsidRDefault="0057484F" w:rsidP="001A13E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 w:rsidRPr="0057484F">
        <w:rPr>
          <w:rFonts w:cs="Tahoma"/>
        </w:rPr>
        <w:t xml:space="preserve">    </w:t>
      </w:r>
      <w:r w:rsidRPr="0057484F">
        <w:rPr>
          <w:rFonts w:cs="Tahoma"/>
        </w:rPr>
        <w:t>Wysokość rabatu (upust)</w:t>
      </w:r>
      <w:r w:rsidRPr="0057484F">
        <w:rPr>
          <w:rFonts w:cs="Tahoma"/>
        </w:rPr>
        <w:t xml:space="preserve"> wynosi </w:t>
      </w:r>
      <w:r w:rsidRPr="0057484F">
        <w:rPr>
          <w:rFonts w:cs="Tahoma"/>
        </w:rPr>
        <w:t xml:space="preserve"> ___________ gr</w:t>
      </w:r>
    </w:p>
    <w:p w:rsidR="00BF2978" w:rsidRPr="0057484F" w:rsidRDefault="00BF2978" w:rsidP="00BF2978">
      <w:pPr>
        <w:pStyle w:val="Akapitzlist"/>
        <w:numPr>
          <w:ilvl w:val="0"/>
          <w:numId w:val="12"/>
        </w:numPr>
        <w:spacing w:before="120" w:line="360" w:lineRule="auto"/>
        <w:ind w:left="567" w:hanging="283"/>
        <w:jc w:val="both"/>
        <w:rPr>
          <w:sz w:val="22"/>
        </w:rPr>
      </w:pPr>
      <w:r w:rsidRPr="0057484F">
        <w:rPr>
          <w:b/>
          <w:sz w:val="22"/>
          <w:u w:val="single"/>
        </w:rPr>
        <w:t>1 litr benzyny bezołowiowej Pb 95</w:t>
      </w:r>
    </w:p>
    <w:p w:rsidR="0057484F" w:rsidRPr="0057484F" w:rsidRDefault="00BF2978" w:rsidP="0057484F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 w:rsidRPr="0057484F">
        <w:rPr>
          <w:rFonts w:cs="Tahoma"/>
        </w:rPr>
        <w:tab/>
      </w:r>
      <w:r w:rsidR="0057484F" w:rsidRPr="0057484F">
        <w:rPr>
          <w:rFonts w:cs="Tahoma"/>
        </w:rPr>
        <w:t>Cena netto za 1</w:t>
      </w:r>
      <w:r w:rsidR="0057484F" w:rsidRPr="0057484F">
        <w:rPr>
          <w:rFonts w:cs="Tahoma"/>
        </w:rPr>
        <w:t xml:space="preserve"> litr benzyny bezołowiowej Pb95</w:t>
      </w:r>
      <w:r w:rsidR="0057484F" w:rsidRPr="0057484F">
        <w:rPr>
          <w:rFonts w:cs="Tahoma"/>
        </w:rPr>
        <w:t xml:space="preserve"> uwzględniająca upust ________________ zł</w:t>
      </w:r>
      <w:r w:rsidR="0057484F" w:rsidRPr="0057484F">
        <w:rPr>
          <w:rFonts w:cs="Tahoma"/>
        </w:rPr>
        <w:t xml:space="preserve"> x 2</w:t>
      </w:r>
      <w:r w:rsidR="0057484F" w:rsidRPr="0057484F">
        <w:rPr>
          <w:rFonts w:cs="Tahoma"/>
        </w:rPr>
        <w:t xml:space="preserve"> 000 </w:t>
      </w:r>
      <w:r w:rsidR="0057484F" w:rsidRPr="0057484F">
        <w:rPr>
          <w:rFonts w:cs="Tahoma"/>
        </w:rPr>
        <w:t>tysiące</w:t>
      </w:r>
      <w:r w:rsidR="0057484F" w:rsidRPr="0057484F">
        <w:rPr>
          <w:rFonts w:cs="Tahoma"/>
        </w:rPr>
        <w:t xml:space="preserve"> (szacunkowa ilość benzyny bezołowiowej Pb95 do dnia 31.12.2024 r.) , wynosi kwotę: ____________ zł netto, </w:t>
      </w:r>
      <w:r w:rsidR="0057484F" w:rsidRPr="0057484F">
        <w:t xml:space="preserve">natomiast wraz z należnym podatkiem VAT w wysokości _______ %, wynosi kwotę: __________________ zł brutto. </w:t>
      </w:r>
    </w:p>
    <w:p w:rsidR="0057484F" w:rsidRPr="0057484F" w:rsidRDefault="0057484F" w:rsidP="0057484F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 w:rsidRPr="0057484F">
        <w:rPr>
          <w:rFonts w:cs="Tahoma"/>
        </w:rPr>
        <w:t xml:space="preserve">     </w:t>
      </w:r>
      <w:r w:rsidRPr="0057484F">
        <w:rPr>
          <w:rFonts w:cs="Tahoma"/>
        </w:rPr>
        <w:t>Wysokość rabatu (upust) wynosi  ___________ gr</w:t>
      </w:r>
    </w:p>
    <w:p w:rsidR="0057484F" w:rsidRPr="0057484F" w:rsidRDefault="0057484F" w:rsidP="0057484F">
      <w:pPr>
        <w:pStyle w:val="Akapitzlist"/>
        <w:spacing w:before="120" w:line="360" w:lineRule="auto"/>
        <w:ind w:left="284"/>
        <w:jc w:val="both"/>
      </w:pPr>
    </w:p>
    <w:p w:rsidR="008F0A36" w:rsidRDefault="008F0A36" w:rsidP="008F0A36">
      <w:pPr>
        <w:tabs>
          <w:tab w:val="left" w:pos="357"/>
          <w:tab w:val="left" w:pos="360"/>
        </w:tabs>
        <w:spacing w:after="120" w:line="360" w:lineRule="auto"/>
        <w:jc w:val="both"/>
        <w:rPr>
          <w:rFonts w:cs="Tahoma"/>
          <w:color w:val="FF0000"/>
        </w:rPr>
      </w:pPr>
    </w:p>
    <w:p w:rsidR="008F0A36" w:rsidRDefault="008F0A36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 w:rsidRPr="008F0A36">
        <w:rPr>
          <w:rFonts w:cs="Tahoma"/>
          <w:color w:val="FF0000"/>
        </w:rPr>
        <w:t xml:space="preserve">RAZEM </w:t>
      </w:r>
      <w:r>
        <w:rPr>
          <w:rFonts w:cs="Tahoma"/>
          <w:color w:val="FF0000"/>
        </w:rPr>
        <w:t xml:space="preserve">(pozycja nr 1 i pozycja nr 2) </w:t>
      </w:r>
      <w:r w:rsidRPr="008F0A36">
        <w:rPr>
          <w:rFonts w:cs="Tahoma"/>
          <w:color w:val="FF0000"/>
        </w:rPr>
        <w:t xml:space="preserve">brutto: </w:t>
      </w:r>
      <w:r>
        <w:rPr>
          <w:rFonts w:cs="Tahoma"/>
          <w:color w:val="FF0000"/>
        </w:rPr>
        <w:t xml:space="preserve">____________________zł 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952B00">
      <w:pPr>
        <w:pStyle w:val="Akapitzlist"/>
        <w:numPr>
          <w:ilvl w:val="0"/>
          <w:numId w:val="10"/>
        </w:numPr>
        <w:spacing w:before="120" w:line="276" w:lineRule="auto"/>
        <w:ind w:left="284" w:hanging="142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  <w:r w:rsidR="00952B00">
        <w:rPr>
          <w:b/>
          <w:sz w:val="22"/>
          <w:szCs w:val="22"/>
        </w:rPr>
        <w:t>dni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22 - 30</w:t>
      </w:r>
      <w:r w:rsidR="00AB3C33" w:rsidRPr="00237D7A">
        <w:rPr>
          <w:sz w:val="22"/>
          <w:szCs w:val="22"/>
        </w:rPr>
        <w:t xml:space="preserve">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11 - 21</w:t>
      </w:r>
      <w:r w:rsidR="00AB3C33" w:rsidRPr="00237D7A">
        <w:rPr>
          <w:sz w:val="22"/>
          <w:szCs w:val="22"/>
        </w:rPr>
        <w:t xml:space="preserve"> dni - 20 pkt</w:t>
      </w:r>
    </w:p>
    <w:p w:rsidR="00BF2978" w:rsidRPr="00237D7A" w:rsidRDefault="00237D7A" w:rsidP="00BF2978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0 - 10</w:t>
      </w:r>
      <w:r w:rsidR="00AB3C33" w:rsidRPr="00237D7A">
        <w:rPr>
          <w:sz w:val="22"/>
          <w:szCs w:val="22"/>
        </w:rPr>
        <w:t xml:space="preserve"> dni - 0 pkt</w:t>
      </w:r>
      <w:r>
        <w:rPr>
          <w:sz w:val="22"/>
          <w:szCs w:val="22"/>
        </w:rPr>
        <w:t xml:space="preserve">) </w:t>
      </w:r>
    </w:p>
    <w:p w:rsidR="004B3A35" w:rsidRPr="001A13E8" w:rsidRDefault="004B3A35" w:rsidP="001A13E8">
      <w:pPr>
        <w:spacing w:before="120" w:line="276" w:lineRule="auto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445464" w:rsidRPr="00165583" w:rsidRDefault="00FF57EE" w:rsidP="0044546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165583" w:rsidRPr="00445464" w:rsidRDefault="00165583" w:rsidP="00165583">
      <w:pPr>
        <w:pStyle w:val="Akapitzlist"/>
        <w:spacing w:before="120" w:after="120" w:line="276" w:lineRule="auto"/>
        <w:ind w:left="641"/>
        <w:jc w:val="both"/>
      </w:pPr>
      <w:bookmarkStart w:id="0" w:name="_GoBack"/>
      <w:bookmarkEnd w:id="0"/>
    </w:p>
    <w:p w:rsidR="009E0E34" w:rsidRDefault="00952B00" w:rsidP="00BF2978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przypadku niemożliwości kontaktowania się przez Platformę </w:t>
      </w:r>
      <w:r w:rsidR="009E0E34">
        <w:rPr>
          <w:b/>
          <w:sz w:val="22"/>
          <w:szCs w:val="22"/>
        </w:rPr>
        <w:t>WSZELKĄ KORESPONDENCJĘ</w:t>
      </w:r>
      <w:r w:rsidR="009E0E34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147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8F0A3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Wskazany </w:t>
            </w:r>
            <w:r w:rsidR="009E0E34">
              <w:rPr>
                <w:rFonts w:eastAsia="Calibri"/>
                <w:sz w:val="22"/>
                <w:szCs w:val="22"/>
              </w:rPr>
              <w:t>e-mail</w:t>
            </w:r>
            <w:r>
              <w:rPr>
                <w:rFonts w:eastAsia="Calibri"/>
                <w:sz w:val="22"/>
                <w:szCs w:val="22"/>
              </w:rPr>
              <w:t xml:space="preserve"> musi być zgodny z adresem e-mail podanym podczas rejestracji na platformie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4B3A35" w:rsidRDefault="004B3A35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01053A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38" w:rsidRDefault="00442638" w:rsidP="00FF57EE">
      <w:r>
        <w:separator/>
      </w:r>
    </w:p>
  </w:endnote>
  <w:endnote w:type="continuationSeparator" w:id="0">
    <w:p w:rsidR="00442638" w:rsidRDefault="0044263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38" w:rsidRDefault="00442638" w:rsidP="00FF57EE">
      <w:r>
        <w:separator/>
      </w:r>
    </w:p>
  </w:footnote>
  <w:footnote w:type="continuationSeparator" w:id="0">
    <w:p w:rsidR="00442638" w:rsidRDefault="00442638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906068" w:rsidRDefault="00AE2ACB">
    <w:pPr>
      <w:pStyle w:val="Nagwek"/>
      <w:rPr>
        <w:sz w:val="20"/>
        <w:szCs w:val="20"/>
      </w:rPr>
    </w:pPr>
    <w:r w:rsidRPr="00906068">
      <w:rPr>
        <w:sz w:val="20"/>
        <w:szCs w:val="20"/>
      </w:rPr>
      <w:t xml:space="preserve">Znak sprawy </w:t>
    </w:r>
    <w:r w:rsidR="00445464">
      <w:rPr>
        <w:sz w:val="20"/>
        <w:szCs w:val="20"/>
      </w:rPr>
      <w:t>ZAZ.271.2.2023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B19"/>
    <w:multiLevelType w:val="hybridMultilevel"/>
    <w:tmpl w:val="ED161BDE"/>
    <w:lvl w:ilvl="0" w:tplc="EA4A96D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8FB"/>
    <w:multiLevelType w:val="hybridMultilevel"/>
    <w:tmpl w:val="A4CC9BC4"/>
    <w:lvl w:ilvl="0" w:tplc="E5322A4A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7A46E2"/>
    <w:multiLevelType w:val="hybridMultilevel"/>
    <w:tmpl w:val="B88ED1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511EC"/>
    <w:multiLevelType w:val="hybridMultilevel"/>
    <w:tmpl w:val="B094AD06"/>
    <w:lvl w:ilvl="0" w:tplc="5E80B9F6">
      <w:start w:val="1"/>
      <w:numFmt w:val="decimal"/>
      <w:lvlText w:val="%1)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01053A"/>
    <w:rsid w:val="000B4245"/>
    <w:rsid w:val="000F54A2"/>
    <w:rsid w:val="001063D3"/>
    <w:rsid w:val="00165583"/>
    <w:rsid w:val="001A13E8"/>
    <w:rsid w:val="001C7D84"/>
    <w:rsid w:val="002214DB"/>
    <w:rsid w:val="00237D7A"/>
    <w:rsid w:val="00267D1F"/>
    <w:rsid w:val="00280373"/>
    <w:rsid w:val="002E612D"/>
    <w:rsid w:val="00381EC1"/>
    <w:rsid w:val="003916F8"/>
    <w:rsid w:val="003B769C"/>
    <w:rsid w:val="00442638"/>
    <w:rsid w:val="00445464"/>
    <w:rsid w:val="004918CA"/>
    <w:rsid w:val="004B3A35"/>
    <w:rsid w:val="004D0FFC"/>
    <w:rsid w:val="004D5A42"/>
    <w:rsid w:val="00515B9C"/>
    <w:rsid w:val="00525EFF"/>
    <w:rsid w:val="0057484F"/>
    <w:rsid w:val="005844F6"/>
    <w:rsid w:val="005F6F5F"/>
    <w:rsid w:val="006B63D6"/>
    <w:rsid w:val="006C641D"/>
    <w:rsid w:val="006D09E0"/>
    <w:rsid w:val="00784AB1"/>
    <w:rsid w:val="007D475B"/>
    <w:rsid w:val="007E331F"/>
    <w:rsid w:val="007E6C1E"/>
    <w:rsid w:val="00800868"/>
    <w:rsid w:val="008E5BAD"/>
    <w:rsid w:val="008F0A36"/>
    <w:rsid w:val="00906068"/>
    <w:rsid w:val="009312B4"/>
    <w:rsid w:val="00952B00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7637"/>
    <w:rsid w:val="00B9086B"/>
    <w:rsid w:val="00BC4F99"/>
    <w:rsid w:val="00BE40F5"/>
    <w:rsid w:val="00BF2978"/>
    <w:rsid w:val="00C22F7D"/>
    <w:rsid w:val="00C4651D"/>
    <w:rsid w:val="00CB7CED"/>
    <w:rsid w:val="00CE3AE6"/>
    <w:rsid w:val="00CE7A26"/>
    <w:rsid w:val="00D554C7"/>
    <w:rsid w:val="00D60813"/>
    <w:rsid w:val="00D871D6"/>
    <w:rsid w:val="00DC336F"/>
    <w:rsid w:val="00DF1B90"/>
    <w:rsid w:val="00E758FA"/>
    <w:rsid w:val="00EB6716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7052-7E25-4900-A863-27836E99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2</cp:revision>
  <cp:lastPrinted>2022-12-13T17:35:00Z</cp:lastPrinted>
  <dcterms:created xsi:type="dcterms:W3CDTF">2023-12-14T21:26:00Z</dcterms:created>
  <dcterms:modified xsi:type="dcterms:W3CDTF">2023-12-14T21:26:00Z</dcterms:modified>
</cp:coreProperties>
</file>