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064B3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E064B3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39E0F5C0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E064B3" w:rsidRDefault="00B41888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Style w:val="Pogrubienie"/>
          <w:rFonts w:ascii="Calibri Light" w:hAnsi="Calibri Light" w:cs="Calibri Light"/>
          <w:b w:val="0"/>
          <w:sz w:val="20"/>
          <w:szCs w:val="20"/>
        </w:rPr>
        <w:t>adres skrzynki na E-PUAP: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24704773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D48773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6C03ED95" w:rsidR="00DD7822" w:rsidRPr="009F3564" w:rsidRDefault="00DD7822" w:rsidP="009F3564">
      <w:pPr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9F3564" w:rsidRPr="009F356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Wykonanie konserwacji i czyszczenia kanalizacji deszczowej oraz awaryjne usunięcie wody zalegającej w pasie dróg powiatowych na</w:t>
      </w:r>
      <w:r w:rsidR="009F356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terenie Powiatu Pruszkowskiego</w:t>
      </w:r>
      <w:r w:rsidR="00272834" w:rsidRPr="00E064B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”</w:t>
      </w:r>
      <w:r w:rsidR="00C57CF2" w:rsidRPr="00E064B3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229E305" w14:textId="2EE806ED" w:rsidR="00DD7822" w:rsidRPr="00E064B3" w:rsidRDefault="00DD7822" w:rsidP="005C5AE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20022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</w:t>
      </w:r>
    </w:p>
    <w:p w14:paraId="15973E0A" w14:textId="1E678E92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val="x-none" w:eastAsia="pl-PL"/>
        </w:rPr>
      </w:pPr>
    </w:p>
    <w:p w14:paraId="251B657E" w14:textId="53E5D8A2" w:rsidR="009F3564" w:rsidRPr="009F3564" w:rsidRDefault="009F3564" w:rsidP="009F3564">
      <w:pPr>
        <w:pStyle w:val="Akapitzlist"/>
        <w:numPr>
          <w:ilvl w:val="0"/>
          <w:numId w:val="1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Oczyszczenie przepustów o śr. 0,4 m z namułu z wywozem urobku </w:t>
      </w:r>
    </w:p>
    <w:p w14:paraId="65B3C01D" w14:textId="171C9BFC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</w:t>
      </w:r>
      <w:r w:rsidR="00E4088E">
        <w:rPr>
          <w:rFonts w:ascii="Calibri Light" w:hAnsi="Calibri Light" w:cs="Calibri Light"/>
          <w:bCs/>
          <w:color w:val="000000" w:themeColor="text1"/>
          <w:sz w:val="20"/>
          <w:szCs w:val="20"/>
        </w:rPr>
        <w:t>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3BDE0EC6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546ECCE" w14:textId="77777777" w:rsidR="009F3564" w:rsidRDefault="009F3564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>Mechaniczne czyszczenie wpustów deszczowych i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przykanalików</w:t>
      </w:r>
      <w:proofErr w:type="spellEnd"/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wywozem namułu</w:t>
      </w:r>
    </w:p>
    <w:p w14:paraId="2AE77ED0" w14:textId="018A409C" w:rsidR="009F3564" w:rsidRPr="009F3564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</w:t>
      </w:r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........................... 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kpl</w:t>
      </w:r>
      <w:proofErr w:type="spellEnd"/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0DF8B454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92AA7ED" w14:textId="54B64C75" w:rsidR="009F3564" w:rsidRPr="00E064B3" w:rsidRDefault="00313F85" w:rsidP="00313F8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studzienek rewizyjnych i chłonnych o średnicy wewnętrznej 1200 mm - grubość osadu do 30 cm z wywozem osadu </w:t>
      </w:r>
    </w:p>
    <w:p w14:paraId="1478E56C" w14:textId="592E945B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</w:t>
      </w:r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.............................. 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7D062E28" w14:textId="77777777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7443BC5" w14:textId="77777777" w:rsidR="00313F85" w:rsidRDefault="00313F85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studzienek rewizyjnych i chłonnych o średnicy wewnętrznej 1200 mm – dodatek za każde 10 cm ponad 30 cm grubości osadu </w:t>
      </w:r>
    </w:p>
    <w:p w14:paraId="4E096840" w14:textId="461415E2" w:rsidR="009F3564" w:rsidRPr="00313F85" w:rsidRDefault="009F3564" w:rsidP="00313F8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</w:t>
      </w:r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........................... 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59F145AD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783B9371" w14:textId="77777777" w:rsidR="00313F85" w:rsidRDefault="00313F85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Oczyszczenie przepustów </w:t>
      </w:r>
      <w:proofErr w:type="spellStart"/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>podchodnikowych</w:t>
      </w:r>
      <w:proofErr w:type="spellEnd"/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wywozem namułu </w:t>
      </w:r>
    </w:p>
    <w:p w14:paraId="74BED890" w14:textId="2412AE53" w:rsidR="009F3564" w:rsidRPr="00313F85" w:rsidRDefault="009F3564" w:rsidP="00313F8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>m</w:t>
      </w:r>
      <w:r w:rsidR="00E4088E">
        <w:rPr>
          <w:rFonts w:ascii="Calibri Light" w:hAnsi="Calibri Light" w:cs="Calibri Light"/>
          <w:bCs/>
          <w:color w:val="000000" w:themeColor="text1"/>
          <w:sz w:val="20"/>
          <w:szCs w:val="20"/>
        </w:rPr>
        <w:t>b</w:t>
      </w:r>
      <w:proofErr w:type="spellEnd"/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5886F31D" w14:textId="77777777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6307C8C" w14:textId="72EAEB90" w:rsidR="00DE5872" w:rsidRDefault="00DE5872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kanałów kołowych sieci zewnętrznej o śr. 0,40 m wypełnionych osadem do ½ wysokości kanału z wywozem osadu </w:t>
      </w:r>
    </w:p>
    <w:p w14:paraId="6F589B94" w14:textId="7CF3A59C" w:rsidR="009F3564" w:rsidRPr="00DE5872" w:rsidRDefault="009F3564" w:rsidP="00DE5872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</w:t>
      </w:r>
      <w:r w:rsidR="00E4088E">
        <w:rPr>
          <w:rFonts w:ascii="Calibri Light" w:hAnsi="Calibri Light" w:cs="Calibri Light"/>
          <w:bCs/>
          <w:color w:val="000000" w:themeColor="text1"/>
          <w:sz w:val="20"/>
          <w:szCs w:val="20"/>
        </w:rPr>
        <w:t>........................... zł/</w:t>
      </w:r>
      <w:proofErr w:type="spellStart"/>
      <w:r w:rsidR="00E4088E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35556571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37A80166" w14:textId="09B91D04" w:rsidR="002D6CD2" w:rsidRPr="00E064B3" w:rsidRDefault="00DE5872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kanałów kołowych sieci zewnętrznej o śr. 0,40 m wypełnionych korzeniami do ½ wysokości kanału z wywozem osadu </w:t>
      </w:r>
    </w:p>
    <w:p w14:paraId="4C93E4F3" w14:textId="145DCA34" w:rsidR="002D6CD2" w:rsidRPr="00E064B3" w:rsidRDefault="002D6CD2" w:rsidP="002D6CD2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</w:t>
      </w:r>
      <w:r w:rsidR="00E4088E">
        <w:rPr>
          <w:rFonts w:ascii="Calibri Light" w:hAnsi="Calibri Light" w:cs="Calibri Light"/>
          <w:bCs/>
          <w:color w:val="000000" w:themeColor="text1"/>
          <w:sz w:val="20"/>
          <w:szCs w:val="20"/>
        </w:rPr>
        <w:t>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60C31139" w14:textId="77777777" w:rsidR="002D6CD2" w:rsidRPr="00E064B3" w:rsidRDefault="002D6CD2" w:rsidP="002D6CD2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754E1F2" w14:textId="77777777" w:rsidR="00943E5F" w:rsidRDefault="00943E5F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kanałów kołowych sieci zewnętrznej o śr. 0,60 m wypełnionych korzeniami do ½ wysokości kanału z wywozem osadu </w:t>
      </w:r>
    </w:p>
    <w:p w14:paraId="16DE1650" w14:textId="78F10E4F" w:rsidR="00B8498B" w:rsidRPr="00943E5F" w:rsidRDefault="002D6CD2" w:rsidP="00943E5F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>m</w:t>
      </w:r>
      <w:r w:rsidR="00E4088E">
        <w:rPr>
          <w:rFonts w:ascii="Calibri Light" w:hAnsi="Calibri Light" w:cs="Calibri Light"/>
          <w:bCs/>
          <w:color w:val="000000" w:themeColor="text1"/>
          <w:sz w:val="20"/>
          <w:szCs w:val="20"/>
        </w:rPr>
        <w:t>b</w:t>
      </w:r>
      <w:proofErr w:type="spellEnd"/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BCD36C2" w14:textId="77777777" w:rsidR="00DF46D1" w:rsidRPr="00E064B3" w:rsidRDefault="00DF46D1" w:rsidP="00DF46D1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1988F32" w14:textId="1F3E3EEE" w:rsidR="002D6CD2" w:rsidRPr="00E064B3" w:rsidRDefault="003C10FF" w:rsidP="003C10FF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Oczyszczenie </w:t>
      </w:r>
      <w:proofErr w:type="spellStart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ekodrenów</w:t>
      </w:r>
      <w:proofErr w:type="spellEnd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przy odwodnieniu poprzecznym </w:t>
      </w:r>
    </w:p>
    <w:p w14:paraId="2850B7CB" w14:textId="0AF62599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049425FE" w14:textId="77777777" w:rsidR="005C5AEC" w:rsidRPr="00E064B3" w:rsidRDefault="005C5AEC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CC2206A" w14:textId="77777777" w:rsidR="003C10FF" w:rsidRDefault="003C10FF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Oczyszczenie separatorów substancji ropopochodnych o poj. do 2 m</w:t>
      </w: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3</w:t>
      </w: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</w:t>
      </w:r>
    </w:p>
    <w:p w14:paraId="2EAFDDB6" w14:textId="56EF9677" w:rsidR="00FB0223" w:rsidRPr="003C10FF" w:rsidRDefault="00FB0223" w:rsidP="003C10FF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</w:t>
      </w:r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.......................... zł/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C2AC728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BA6BCC4" w14:textId="467E2F08" w:rsidR="003C10FF" w:rsidRDefault="003C10FF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Regulacja pionowa studzienek 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dla kratek ściekowych ulicznych</w:t>
      </w:r>
    </w:p>
    <w:p w14:paraId="0C975741" w14:textId="7C861559" w:rsidR="00FB0223" w:rsidRPr="003C10FF" w:rsidRDefault="00FB0223" w:rsidP="003C10FF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r w:rsidR="00E4088E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bookmarkStart w:id="0" w:name="_GoBack"/>
      <w:bookmarkEnd w:id="0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18B4FCE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C1EF35A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Regulacja pionowa studzienek dla włazów kanałowych </w:t>
      </w:r>
    </w:p>
    <w:p w14:paraId="1DA2C0E9" w14:textId="52516808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</w:t>
      </w:r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........................... zł/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28DC8B6" w14:textId="77777777" w:rsidR="0015668D" w:rsidRPr="00E064B3" w:rsidRDefault="0015668D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0A15FEE6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Demontaż studni rewizyjnych z kręgów betonowych o śr. 1200 mm w gotowym wykopie o głęb. 3 m - wykopy nawodnione </w:t>
      </w:r>
    </w:p>
    <w:p w14:paraId="09574A79" w14:textId="04F0C359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</w:t>
      </w:r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........................... zł/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kpl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029140B3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5D04E36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Wymiana uszkodzonych kręgów </w:t>
      </w:r>
    </w:p>
    <w:p w14:paraId="7973765C" w14:textId="6054632B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0F629C5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7D5E01B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lastRenderedPageBreak/>
        <w:t xml:space="preserve">Wymiana kołnierzy i pokryw żeliwnych włazów studni rewizyjnych kanałowych </w:t>
      </w:r>
    </w:p>
    <w:p w14:paraId="57BF5171" w14:textId="4AF4496E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395EEBCF" w14:textId="77777777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F1B51D2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Wymiana pokryw żeliwnych włazów studni rewizyjnych kanałowych </w:t>
      </w:r>
    </w:p>
    <w:p w14:paraId="5E5DFA0E" w14:textId="40C560B2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BC07E83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D2E84E0" w14:textId="4F873AAA" w:rsidR="00410F24" w:rsidRPr="00E064B3" w:rsidRDefault="003217E5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W</w:t>
      </w:r>
      <w:r w:rsidR="00410F24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ymiana kratek ściekowych ulicznych kompletnych (skrzynka i kratka)</w:t>
      </w:r>
    </w:p>
    <w:p w14:paraId="171DC89F" w14:textId="04C6A790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74B9011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CC5F6EC" w14:textId="4D897A4E" w:rsidR="003217E5" w:rsidRDefault="003217E5" w:rsidP="00522E3A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Wypompowanie i wywiezienie wody</w:t>
      </w:r>
    </w:p>
    <w:p w14:paraId="4F6ED1FA" w14:textId="7104C770" w:rsidR="00D10489" w:rsidRPr="003217E5" w:rsidRDefault="00D10489" w:rsidP="003217E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217E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r w:rsidR="00265903">
        <w:rPr>
          <w:rFonts w:ascii="Calibri Light" w:hAnsi="Calibri Light" w:cs="Calibri Light"/>
          <w:bCs/>
          <w:color w:val="000000" w:themeColor="text1"/>
          <w:sz w:val="20"/>
          <w:szCs w:val="20"/>
        </w:rPr>
        <w:t>h</w:t>
      </w:r>
      <w:r w:rsidRPr="003217E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3217E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0A4EAA8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26548C24" w:rsidR="00DD7822" w:rsidRPr="00E064B3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godzin</w:t>
      </w:r>
      <w:r w:rsidRPr="00E064B3">
        <w:rPr>
          <w:rStyle w:val="Odwoanieprzypisudolnego"/>
          <w:rFonts w:ascii="Calibri Light" w:hAnsi="Calibri Light" w:cs="Calibri Light"/>
          <w:b/>
          <w:color w:val="000000"/>
          <w:sz w:val="20"/>
          <w:szCs w:val="20"/>
          <w:lang w:eastAsia="x-none"/>
        </w:rPr>
        <w:footnoteReference w:id="3"/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</w:p>
    <w:p w14:paraId="14910A23" w14:textId="77777777" w:rsidR="00C54374" w:rsidRPr="00E064B3" w:rsidRDefault="00C54374" w:rsidP="00C54374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46591290" w14:textId="77777777" w:rsidR="00B408BF" w:rsidRPr="00E064B3" w:rsidRDefault="00B408BF" w:rsidP="00B408BF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41D26F62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6A419C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3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1897C77C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E064B3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E064B3">
        <w:rPr>
          <w:rFonts w:ascii="Calibri Light" w:hAnsi="Calibri Light" w:cs="Calibri Light"/>
          <w:i/>
          <w:sz w:val="20"/>
          <w:szCs w:val="20"/>
        </w:rPr>
        <w:t>(niepotrzebne skreślić)</w:t>
      </w:r>
      <w:r w:rsidRPr="00E064B3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7E870133" w14:textId="01F59A39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</w:t>
      </w:r>
      <w:r w:rsidR="000C12C0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………………………………………………………………………………………………………………………………..</w:t>
      </w:r>
      <w:r w:rsidRPr="00E064B3">
        <w:rPr>
          <w:rFonts w:ascii="Calibri Light" w:hAnsi="Calibri Light" w:cs="Calibri Light"/>
        </w:rPr>
        <w:t>………</w:t>
      </w:r>
    </w:p>
    <w:p w14:paraId="2CEA82ED" w14:textId="370C8DD0" w:rsidR="00C7739F" w:rsidRPr="00E064B3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E064B3">
        <w:rPr>
          <w:rFonts w:ascii="Calibri Light" w:hAnsi="Calibri Light" w:cs="Calibri Light"/>
          <w:i/>
        </w:rPr>
        <w:t>(nazwa podmiotu)</w:t>
      </w:r>
    </w:p>
    <w:p w14:paraId="77A944D8" w14:textId="77777777" w:rsidR="00A3799A" w:rsidRPr="00E064B3" w:rsidRDefault="00A3799A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8DD3D6B" w14:textId="4EFE7097" w:rsidR="000819BA" w:rsidRPr="00E064B3" w:rsidRDefault="00795922" w:rsidP="00323E5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2C0372E5" w14:textId="77777777" w:rsidR="000819BA" w:rsidRPr="00E064B3" w:rsidRDefault="000819BA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2283147C" w14:textId="4907073E" w:rsidR="00A3799A" w:rsidRPr="00E064B3" w:rsidRDefault="00E20ABC" w:rsidP="000819BA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44E157A" w14:textId="77777777" w:rsidR="00A3799A" w:rsidRPr="00E064B3" w:rsidRDefault="00A3799A" w:rsidP="00E20ABC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29EFFDF2" w14:textId="65BDF88B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6"/>
      </w:r>
    </w:p>
    <w:p w14:paraId="76EDFB96" w14:textId="245FE9E4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2D99F0F" w14:textId="217CCF90" w:rsidR="00E20ABC" w:rsidRPr="00E064B3" w:rsidRDefault="00E20ABC" w:rsidP="000819BA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t xml:space="preserve">Oświadczenie o dostępności  </w:t>
      </w:r>
    </w:p>
    <w:p w14:paraId="11B7B5C7" w14:textId="77777777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</w:p>
    <w:p w14:paraId="6895BC85" w14:textId="358E62BF" w:rsidR="00052D6D" w:rsidRDefault="00E20ABC" w:rsidP="008F5E94">
      <w:pPr>
        <w:pStyle w:val="Akapitzlist"/>
        <w:numPr>
          <w:ilvl w:val="6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szczególności architektonicznej i komunikacyjno-informacyjnej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326F1B78" w14:textId="77777777" w:rsidR="0028751A" w:rsidRPr="00E064B3" w:rsidRDefault="0028751A" w:rsidP="0028751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3074597F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CD1DE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Tym samym wyrażam/my zgodę na udostępnienie,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E064B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38710372" w14:textId="49062E89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="00CD1DE8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E064B3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D7822" w:rsidRPr="00E064B3" w14:paraId="14731193" w14:textId="77777777" w:rsidTr="00B54FB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0760D79F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0E9C3B8A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DD7822" w:rsidRPr="00E064B3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8F58AF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57290023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Uwaga! </w:t>
      </w:r>
    </w:p>
    <w:p w14:paraId="16CE344D" w14:textId="32B3DA62" w:rsidR="00DD7822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400D4BA3" w:rsidR="000819BA" w:rsidRPr="00E064B3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E56E5A2" w14:textId="0BAB1CC4" w:rsidR="00323E53" w:rsidRPr="00B54FB5" w:rsidRDefault="00DD7822" w:rsidP="00B54FB5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22EFB55B" w14:textId="77777777" w:rsidR="00DD7822" w:rsidRPr="00E064B3" w:rsidRDefault="00DD7822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513E366" w14:textId="5E3E354C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E064B3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700D4B24" w14:textId="77777777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2CC50C7" w14:textId="27B26526" w:rsidR="00413C06" w:rsidRPr="00E064B3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aufanym lub podpisem osobistym. </w:t>
      </w:r>
    </w:p>
    <w:p w14:paraId="01DF27AB" w14:textId="77777777" w:rsidR="00A3799A" w:rsidRPr="00E064B3" w:rsidRDefault="00A3799A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7343A2A7" w14:textId="77777777" w:rsidR="005F4B12" w:rsidRPr="00E064B3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E064B3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64E15" w:rsidRDefault="00264E15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64E15" w:rsidRDefault="00264E15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46650366" w:rsidR="00264E15" w:rsidRDefault="00264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8E">
          <w:rPr>
            <w:noProof/>
          </w:rPr>
          <w:t>2</w:t>
        </w:r>
        <w:r>
          <w:fldChar w:fldCharType="end"/>
        </w:r>
      </w:p>
    </w:sdtContent>
  </w:sdt>
  <w:p w14:paraId="2B41914F" w14:textId="77777777" w:rsidR="00264E15" w:rsidRDefault="00264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64E15" w:rsidRDefault="00264E15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64E15" w:rsidRDefault="00264E15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64E15" w:rsidRPr="00FB0986" w:rsidRDefault="00264E15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64E15" w:rsidRPr="00903F31" w:rsidRDefault="00264E15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64E15" w:rsidRPr="00903F31" w:rsidRDefault="00264E15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64E15" w:rsidRPr="00903F31" w:rsidRDefault="00264E15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64E15" w:rsidRPr="00832BDA" w:rsidRDefault="00264E15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868F9A2" w14:textId="77777777" w:rsidR="00264E15" w:rsidRPr="0028751A" w:rsidRDefault="00264E15" w:rsidP="007D6C1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pkt 2.4 SIWZ i XIV kryteria oceny ofert </w:t>
      </w:r>
    </w:p>
  </w:footnote>
  <w:footnote w:id="4">
    <w:p w14:paraId="40F794AC" w14:textId="77777777" w:rsidR="00264E15" w:rsidRPr="0028751A" w:rsidRDefault="00264E15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264E15" w:rsidRPr="0028751A" w:rsidRDefault="00264E15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264E15" w:rsidRPr="0028751A" w:rsidRDefault="00264E15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264E15" w:rsidRPr="00C54374" w:rsidRDefault="00264E15" w:rsidP="00C54374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4600D28B" w:rsidR="00264E15" w:rsidRPr="0028751A" w:rsidRDefault="00264E15">
    <w:pPr>
      <w:pStyle w:val="Nagwek"/>
      <w:rPr>
        <w:rFonts w:asciiTheme="minorHAnsi" w:hAnsiTheme="minorHAnsi" w:cstheme="minorHAnsi"/>
        <w:sz w:val="20"/>
        <w:szCs w:val="20"/>
      </w:rPr>
    </w:pPr>
    <w:r w:rsidRPr="0028751A">
      <w:rPr>
        <w:rFonts w:asciiTheme="minorHAnsi" w:hAnsiTheme="minorHAnsi" w:cstheme="minorHAnsi"/>
        <w:sz w:val="20"/>
        <w:szCs w:val="20"/>
      </w:rPr>
      <w:t>ZP.272.2</w:t>
    </w:r>
    <w:r>
      <w:rPr>
        <w:rFonts w:asciiTheme="minorHAnsi" w:hAnsiTheme="minorHAnsi" w:cstheme="minorHAnsi"/>
        <w:sz w:val="20"/>
        <w:szCs w:val="20"/>
      </w:rPr>
      <w:t>3</w:t>
    </w:r>
    <w:r w:rsidRPr="0028751A">
      <w:rPr>
        <w:rFonts w:asciiTheme="minorHAnsi" w:hAnsiTheme="minorHAnsi" w:cstheme="minorHAnsi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5F4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FFDE9302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7E8DC32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806C3"/>
    <w:multiLevelType w:val="hybridMultilevel"/>
    <w:tmpl w:val="CE2031C8"/>
    <w:lvl w:ilvl="0" w:tplc="04150017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6F48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2D0CA9B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74244"/>
    <w:rsid w:val="000819BA"/>
    <w:rsid w:val="000A3A4D"/>
    <w:rsid w:val="000C12C0"/>
    <w:rsid w:val="0015668D"/>
    <w:rsid w:val="001A470C"/>
    <w:rsid w:val="001C0D04"/>
    <w:rsid w:val="0020022D"/>
    <w:rsid w:val="00230808"/>
    <w:rsid w:val="002459E1"/>
    <w:rsid w:val="0025677F"/>
    <w:rsid w:val="00264E15"/>
    <w:rsid w:val="00265903"/>
    <w:rsid w:val="00272834"/>
    <w:rsid w:val="00273A31"/>
    <w:rsid w:val="0028751A"/>
    <w:rsid w:val="002D6CD2"/>
    <w:rsid w:val="002E0501"/>
    <w:rsid w:val="002E335E"/>
    <w:rsid w:val="00313F85"/>
    <w:rsid w:val="003217E5"/>
    <w:rsid w:val="00323E53"/>
    <w:rsid w:val="00360B14"/>
    <w:rsid w:val="003812F2"/>
    <w:rsid w:val="003A66D0"/>
    <w:rsid w:val="003C10FF"/>
    <w:rsid w:val="00410F24"/>
    <w:rsid w:val="00413C06"/>
    <w:rsid w:val="0045545E"/>
    <w:rsid w:val="004A2867"/>
    <w:rsid w:val="004B1400"/>
    <w:rsid w:val="004D7231"/>
    <w:rsid w:val="005978EF"/>
    <w:rsid w:val="005B51DE"/>
    <w:rsid w:val="005C5AEC"/>
    <w:rsid w:val="005E3FF9"/>
    <w:rsid w:val="005F4B12"/>
    <w:rsid w:val="005F7D61"/>
    <w:rsid w:val="00672E20"/>
    <w:rsid w:val="006946A1"/>
    <w:rsid w:val="00694AE9"/>
    <w:rsid w:val="006A419C"/>
    <w:rsid w:val="006D4784"/>
    <w:rsid w:val="00794CBE"/>
    <w:rsid w:val="00795922"/>
    <w:rsid w:val="007A4B31"/>
    <w:rsid w:val="007A4D12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7D63"/>
    <w:rsid w:val="008C20CC"/>
    <w:rsid w:val="008C5F6D"/>
    <w:rsid w:val="008F5E94"/>
    <w:rsid w:val="00903F31"/>
    <w:rsid w:val="009354C9"/>
    <w:rsid w:val="00942348"/>
    <w:rsid w:val="00943E5F"/>
    <w:rsid w:val="009643CF"/>
    <w:rsid w:val="009D5C05"/>
    <w:rsid w:val="009F1CC3"/>
    <w:rsid w:val="009F3564"/>
    <w:rsid w:val="00A008A0"/>
    <w:rsid w:val="00A375CA"/>
    <w:rsid w:val="00A3799A"/>
    <w:rsid w:val="00A55E38"/>
    <w:rsid w:val="00AA09A3"/>
    <w:rsid w:val="00AA7595"/>
    <w:rsid w:val="00B408BF"/>
    <w:rsid w:val="00B41888"/>
    <w:rsid w:val="00B54FB5"/>
    <w:rsid w:val="00B62904"/>
    <w:rsid w:val="00B8498B"/>
    <w:rsid w:val="00B85963"/>
    <w:rsid w:val="00BC7C7A"/>
    <w:rsid w:val="00C124D1"/>
    <w:rsid w:val="00C541D9"/>
    <w:rsid w:val="00C54374"/>
    <w:rsid w:val="00C57CF2"/>
    <w:rsid w:val="00C7739F"/>
    <w:rsid w:val="00CD1DE8"/>
    <w:rsid w:val="00CE427F"/>
    <w:rsid w:val="00D10489"/>
    <w:rsid w:val="00D379C1"/>
    <w:rsid w:val="00DD7822"/>
    <w:rsid w:val="00DE31F7"/>
    <w:rsid w:val="00DE5872"/>
    <w:rsid w:val="00DF25FB"/>
    <w:rsid w:val="00DF46D1"/>
    <w:rsid w:val="00DF6C25"/>
    <w:rsid w:val="00E0560E"/>
    <w:rsid w:val="00E064B3"/>
    <w:rsid w:val="00E20ABC"/>
    <w:rsid w:val="00E4088E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4E15-D7ED-4C80-B060-0DAD4F67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F89B4A5D</Template>
  <TotalTime>104</TotalTime>
  <Pages>5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35</cp:revision>
  <dcterms:created xsi:type="dcterms:W3CDTF">2021-11-30T12:05:00Z</dcterms:created>
  <dcterms:modified xsi:type="dcterms:W3CDTF">2022-10-11T08:42:00Z</dcterms:modified>
</cp:coreProperties>
</file>