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916A1" w14:textId="77777777" w:rsidR="00D966D7" w:rsidRPr="0010223A" w:rsidRDefault="00D966D7" w:rsidP="00D966D7">
      <w:pPr>
        <w:spacing w:after="0"/>
        <w:rPr>
          <w:rFonts w:ascii="Arial" w:hAnsi="Arial" w:cs="Arial"/>
          <w:b/>
          <w:sz w:val="24"/>
          <w:szCs w:val="24"/>
        </w:rPr>
      </w:pPr>
      <w:bookmarkStart w:id="0" w:name="_Hlk71550762"/>
    </w:p>
    <w:p w14:paraId="7B01787A" w14:textId="0D144953"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UMOWA nr</w:t>
      </w:r>
      <w:r w:rsidR="00D966D7">
        <w:rPr>
          <w:rFonts w:ascii="Times New Roman" w:hAnsi="Times New Roman" w:cs="Times New Roman"/>
          <w:b/>
          <w:sz w:val="24"/>
          <w:szCs w:val="24"/>
        </w:rPr>
        <w:t xml:space="preserve"> </w:t>
      </w:r>
      <w:r w:rsidR="008672EE">
        <w:rPr>
          <w:rFonts w:ascii="Times New Roman" w:hAnsi="Times New Roman" w:cs="Times New Roman"/>
          <w:b/>
          <w:sz w:val="24"/>
          <w:szCs w:val="24"/>
        </w:rPr>
        <w:t>……………..</w:t>
      </w:r>
    </w:p>
    <w:p w14:paraId="565E75DC" w14:textId="77777777" w:rsidR="00267617" w:rsidRPr="00EC64EA" w:rsidRDefault="00267617" w:rsidP="00C94AA7">
      <w:pPr>
        <w:spacing w:after="0"/>
        <w:jc w:val="center"/>
        <w:rPr>
          <w:rFonts w:ascii="Times New Roman" w:hAnsi="Times New Roman" w:cs="Times New Roman"/>
          <w:b/>
          <w:sz w:val="24"/>
          <w:szCs w:val="24"/>
        </w:rPr>
      </w:pPr>
    </w:p>
    <w:p w14:paraId="0277D1C4" w14:textId="18DCDDBE" w:rsidR="00C94AA7" w:rsidRPr="00EC64EA" w:rsidRDefault="00267617" w:rsidP="00267617">
      <w:pPr>
        <w:spacing w:after="0"/>
        <w:rPr>
          <w:rFonts w:ascii="Times New Roman" w:hAnsi="Times New Roman" w:cs="Times New Roman"/>
          <w:bCs/>
          <w:sz w:val="24"/>
          <w:szCs w:val="24"/>
        </w:rPr>
      </w:pPr>
      <w:r w:rsidRPr="00EC64EA">
        <w:rPr>
          <w:rFonts w:ascii="Times New Roman" w:hAnsi="Times New Roman" w:cs="Times New Roman"/>
          <w:bCs/>
          <w:sz w:val="24"/>
          <w:szCs w:val="24"/>
        </w:rPr>
        <w:t>Z</w:t>
      </w:r>
      <w:r w:rsidR="00C94AA7" w:rsidRPr="00EC64EA">
        <w:rPr>
          <w:rFonts w:ascii="Times New Roman" w:hAnsi="Times New Roman" w:cs="Times New Roman"/>
          <w:bCs/>
          <w:sz w:val="24"/>
          <w:szCs w:val="24"/>
        </w:rPr>
        <w:t xml:space="preserve">awarta w dniu </w:t>
      </w:r>
      <w:r w:rsidR="008672EE">
        <w:rPr>
          <w:rFonts w:ascii="Times New Roman" w:hAnsi="Times New Roman" w:cs="Times New Roman"/>
          <w:bCs/>
          <w:sz w:val="24"/>
          <w:szCs w:val="24"/>
        </w:rPr>
        <w:t>……………</w:t>
      </w:r>
      <w:r w:rsidR="0082567C">
        <w:rPr>
          <w:rFonts w:ascii="Times New Roman" w:hAnsi="Times New Roman" w:cs="Times New Roman"/>
          <w:bCs/>
          <w:sz w:val="24"/>
          <w:szCs w:val="24"/>
        </w:rPr>
        <w:t xml:space="preserve"> </w:t>
      </w:r>
      <w:r w:rsidRPr="00EC64EA">
        <w:rPr>
          <w:rFonts w:ascii="Times New Roman" w:hAnsi="Times New Roman" w:cs="Times New Roman"/>
          <w:bCs/>
          <w:sz w:val="24"/>
          <w:szCs w:val="24"/>
        </w:rPr>
        <w:t>202</w:t>
      </w:r>
      <w:r w:rsidR="00684882">
        <w:rPr>
          <w:rFonts w:ascii="Times New Roman" w:hAnsi="Times New Roman" w:cs="Times New Roman"/>
          <w:bCs/>
          <w:sz w:val="24"/>
          <w:szCs w:val="24"/>
        </w:rPr>
        <w:t>2</w:t>
      </w:r>
      <w:r w:rsidRPr="00EC64EA">
        <w:rPr>
          <w:rFonts w:ascii="Times New Roman" w:hAnsi="Times New Roman" w:cs="Times New Roman"/>
          <w:bCs/>
          <w:sz w:val="24"/>
          <w:szCs w:val="24"/>
        </w:rPr>
        <w:t xml:space="preserve"> </w:t>
      </w:r>
      <w:r w:rsidR="00C94AA7" w:rsidRPr="00EC64EA">
        <w:rPr>
          <w:rFonts w:ascii="Times New Roman" w:hAnsi="Times New Roman" w:cs="Times New Roman"/>
          <w:bCs/>
          <w:sz w:val="24"/>
          <w:szCs w:val="24"/>
        </w:rPr>
        <w:t>r. pomiędzy:</w:t>
      </w:r>
    </w:p>
    <w:p w14:paraId="49B6FFFA" w14:textId="77777777" w:rsidR="00C94AA7" w:rsidRPr="00EC64EA" w:rsidRDefault="00C94AA7" w:rsidP="00C94AA7">
      <w:pPr>
        <w:spacing w:after="0"/>
        <w:jc w:val="both"/>
        <w:rPr>
          <w:rFonts w:ascii="Times New Roman" w:hAnsi="Times New Roman" w:cs="Times New Roman"/>
          <w:b/>
          <w:sz w:val="24"/>
          <w:szCs w:val="24"/>
        </w:rPr>
      </w:pPr>
    </w:p>
    <w:p w14:paraId="3332810F" w14:textId="46F019E4" w:rsidR="00840F97" w:rsidRPr="00EC64EA" w:rsidRDefault="00A07956" w:rsidP="00DB6E19">
      <w:pPr>
        <w:spacing w:after="0"/>
        <w:jc w:val="both"/>
        <w:rPr>
          <w:rFonts w:ascii="Times New Roman" w:hAnsi="Times New Roman" w:cs="Times New Roman"/>
          <w:sz w:val="24"/>
          <w:szCs w:val="24"/>
        </w:rPr>
      </w:pPr>
      <w:r w:rsidRPr="00EC64EA">
        <w:rPr>
          <w:rFonts w:ascii="Times New Roman" w:hAnsi="Times New Roman" w:cs="Times New Roman"/>
          <w:b/>
          <w:bCs/>
          <w:sz w:val="24"/>
          <w:szCs w:val="24"/>
        </w:rPr>
        <w:t xml:space="preserve">TBS Lokum </w:t>
      </w:r>
      <w:r w:rsidR="0010223A" w:rsidRPr="00EC64EA">
        <w:rPr>
          <w:rFonts w:ascii="Times New Roman" w:hAnsi="Times New Roman" w:cs="Times New Roman"/>
          <w:b/>
          <w:bCs/>
          <w:sz w:val="24"/>
          <w:szCs w:val="24"/>
        </w:rPr>
        <w:t>s</w:t>
      </w:r>
      <w:r w:rsidRPr="00EC64EA">
        <w:rPr>
          <w:rFonts w:ascii="Times New Roman" w:hAnsi="Times New Roman" w:cs="Times New Roman"/>
          <w:b/>
          <w:bCs/>
          <w:sz w:val="24"/>
          <w:szCs w:val="24"/>
        </w:rPr>
        <w:t>p. z o.o.</w:t>
      </w:r>
      <w:r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 xml:space="preserve">z siedzibą </w:t>
      </w:r>
      <w:r w:rsidR="00840F97" w:rsidRPr="00EC64EA">
        <w:rPr>
          <w:rFonts w:ascii="Times New Roman" w:hAnsi="Times New Roman" w:cs="Times New Roman"/>
          <w:sz w:val="24"/>
          <w:szCs w:val="24"/>
        </w:rPr>
        <w:t xml:space="preserve">w Świnoujściu przy </w:t>
      </w:r>
      <w:r w:rsidR="00DB6E19" w:rsidRPr="00EC64EA">
        <w:rPr>
          <w:rFonts w:ascii="Times New Roman" w:hAnsi="Times New Roman" w:cs="Times New Roman"/>
          <w:sz w:val="24"/>
          <w:szCs w:val="24"/>
        </w:rPr>
        <w:t xml:space="preserve">ul. Wyspiańskiego 35C, </w:t>
      </w:r>
      <w:r w:rsidR="00840F97" w:rsidRPr="00EC64EA">
        <w:rPr>
          <w:rFonts w:ascii="Times New Roman" w:hAnsi="Times New Roman" w:cs="Times New Roman"/>
          <w:sz w:val="24"/>
          <w:szCs w:val="24"/>
        </w:rPr>
        <w:t>wpisaną do Rejestru Przedsiębiorców</w:t>
      </w:r>
      <w:r w:rsidR="0010223A" w:rsidRPr="00EC64EA">
        <w:rPr>
          <w:rFonts w:ascii="Times New Roman" w:hAnsi="Times New Roman" w:cs="Times New Roman"/>
          <w:sz w:val="24"/>
          <w:szCs w:val="24"/>
        </w:rPr>
        <w:t>,</w:t>
      </w:r>
      <w:r w:rsidR="00840F97" w:rsidRPr="00EC64EA">
        <w:rPr>
          <w:rFonts w:ascii="Times New Roman" w:hAnsi="Times New Roman" w:cs="Times New Roman"/>
          <w:sz w:val="24"/>
          <w:szCs w:val="24"/>
        </w:rPr>
        <w:t xml:space="preserve"> prowadzon</w:t>
      </w:r>
      <w:r w:rsidR="0010223A" w:rsidRPr="00EC64EA">
        <w:rPr>
          <w:rFonts w:ascii="Times New Roman" w:hAnsi="Times New Roman" w:cs="Times New Roman"/>
          <w:sz w:val="24"/>
          <w:szCs w:val="24"/>
        </w:rPr>
        <w:t>ego</w:t>
      </w:r>
      <w:r w:rsidR="00840F97" w:rsidRPr="00EC64EA">
        <w:rPr>
          <w:rFonts w:ascii="Times New Roman" w:hAnsi="Times New Roman" w:cs="Times New Roman"/>
          <w:sz w:val="24"/>
          <w:szCs w:val="24"/>
        </w:rPr>
        <w:t xml:space="preserve"> przez Sąd Rejonowy</w:t>
      </w:r>
      <w:r w:rsidR="00446F4C" w:rsidRPr="00EC64EA">
        <w:rPr>
          <w:rFonts w:ascii="Times New Roman" w:hAnsi="Times New Roman" w:cs="Times New Roman"/>
          <w:sz w:val="24"/>
          <w:szCs w:val="24"/>
        </w:rPr>
        <w:t xml:space="preserve"> Szczecin-Centrum </w:t>
      </w:r>
      <w:r w:rsidR="00684882">
        <w:rPr>
          <w:rFonts w:ascii="Times New Roman" w:hAnsi="Times New Roman" w:cs="Times New Roman"/>
          <w:sz w:val="24"/>
          <w:szCs w:val="24"/>
        </w:rPr>
        <w:t xml:space="preserve">                                 </w:t>
      </w:r>
      <w:r w:rsidR="00446F4C" w:rsidRPr="00EC64EA">
        <w:rPr>
          <w:rFonts w:ascii="Times New Roman" w:hAnsi="Times New Roman" w:cs="Times New Roman"/>
          <w:sz w:val="24"/>
          <w:szCs w:val="24"/>
        </w:rPr>
        <w:t>w Szczecinie, XIII</w:t>
      </w:r>
      <w:r w:rsidR="00840F97" w:rsidRPr="00EC64EA">
        <w:rPr>
          <w:rFonts w:ascii="Times New Roman" w:hAnsi="Times New Roman" w:cs="Times New Roman"/>
          <w:sz w:val="24"/>
          <w:szCs w:val="24"/>
        </w:rPr>
        <w:t xml:space="preserve"> Wydział Gospodarczy Krajowego Rejestru Sądowego</w:t>
      </w:r>
      <w:r w:rsidR="0007165F" w:rsidRPr="00EC64EA">
        <w:rPr>
          <w:rFonts w:ascii="Times New Roman" w:hAnsi="Times New Roman" w:cs="Times New Roman"/>
          <w:sz w:val="24"/>
          <w:szCs w:val="24"/>
        </w:rPr>
        <w:t>, pod numerem KRS 0000851315</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NIP: 855-160-06-39</w:t>
      </w:r>
      <w:r w:rsidR="00446F4C" w:rsidRPr="00EC64EA">
        <w:rPr>
          <w:rFonts w:ascii="Times New Roman" w:hAnsi="Times New Roman" w:cs="Times New Roman"/>
          <w:sz w:val="24"/>
          <w:szCs w:val="24"/>
        </w:rPr>
        <w:t>,</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REGON: 386684858</w:t>
      </w:r>
      <w:r w:rsidR="00840F97" w:rsidRPr="00EC64EA">
        <w:rPr>
          <w:rFonts w:ascii="Times New Roman" w:hAnsi="Times New Roman" w:cs="Times New Roman"/>
          <w:sz w:val="24"/>
          <w:szCs w:val="24"/>
        </w:rPr>
        <w:t xml:space="preserve">, reprezentowaną przez: </w:t>
      </w:r>
    </w:p>
    <w:p w14:paraId="654E67A9" w14:textId="7C6AF828" w:rsidR="00446F4C" w:rsidRPr="008672EE" w:rsidRDefault="000D1986" w:rsidP="00E63FC6">
      <w:pPr>
        <w:pStyle w:val="Akapitzlist"/>
        <w:numPr>
          <w:ilvl w:val="0"/>
          <w:numId w:val="34"/>
        </w:numPr>
        <w:spacing w:after="0"/>
        <w:jc w:val="both"/>
        <w:rPr>
          <w:rFonts w:ascii="Times New Roman" w:hAnsi="Times New Roman" w:cs="Times New Roman"/>
          <w:b/>
          <w:sz w:val="24"/>
          <w:szCs w:val="24"/>
        </w:rPr>
      </w:pPr>
      <w:r w:rsidRPr="008672EE">
        <w:rPr>
          <w:rFonts w:ascii="Times New Roman" w:hAnsi="Times New Roman" w:cs="Times New Roman"/>
          <w:b/>
          <w:sz w:val="24"/>
          <w:szCs w:val="24"/>
        </w:rPr>
        <w:t xml:space="preserve">Panią </w:t>
      </w:r>
      <w:r w:rsidR="0010223A" w:rsidRPr="008672EE">
        <w:rPr>
          <w:rFonts w:ascii="Times New Roman" w:hAnsi="Times New Roman" w:cs="Times New Roman"/>
          <w:b/>
          <w:sz w:val="24"/>
          <w:szCs w:val="24"/>
        </w:rPr>
        <w:t>Jolantę Kraszewską-Jurkowską – Prezes Zarządu,</w:t>
      </w:r>
    </w:p>
    <w:p w14:paraId="0BEBAAF8" w14:textId="77777777" w:rsidR="00C94AA7" w:rsidRPr="00EC64EA" w:rsidRDefault="00840F97" w:rsidP="00C94AA7">
      <w:pPr>
        <w:spacing w:after="0"/>
        <w:jc w:val="both"/>
        <w:rPr>
          <w:rFonts w:ascii="Times New Roman" w:hAnsi="Times New Roman" w:cs="Times New Roman"/>
          <w:sz w:val="24"/>
          <w:szCs w:val="24"/>
        </w:rPr>
      </w:pPr>
      <w:r w:rsidRPr="00EC64EA">
        <w:rPr>
          <w:rFonts w:ascii="Times New Roman" w:hAnsi="Times New Roman" w:cs="Times New Roman"/>
          <w:sz w:val="24"/>
          <w:szCs w:val="24"/>
        </w:rPr>
        <w:t>zwaną dalej „</w:t>
      </w:r>
      <w:r w:rsidRPr="00EC64EA">
        <w:rPr>
          <w:rFonts w:ascii="Times New Roman" w:hAnsi="Times New Roman" w:cs="Times New Roman"/>
          <w:b/>
          <w:bCs/>
          <w:sz w:val="24"/>
          <w:szCs w:val="24"/>
        </w:rPr>
        <w:t>Zamawiającym</w:t>
      </w:r>
      <w:r w:rsidRPr="00EC64EA">
        <w:rPr>
          <w:rFonts w:ascii="Times New Roman" w:hAnsi="Times New Roman" w:cs="Times New Roman"/>
          <w:sz w:val="24"/>
          <w:szCs w:val="24"/>
        </w:rPr>
        <w:t>”</w:t>
      </w:r>
    </w:p>
    <w:p w14:paraId="6B0AA723" w14:textId="77777777"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a: </w:t>
      </w:r>
    </w:p>
    <w:p w14:paraId="12BAC8A7" w14:textId="79055134" w:rsidR="00A07956" w:rsidRPr="00EC64EA" w:rsidRDefault="008672EE" w:rsidP="006034CE">
      <w:pPr>
        <w:spacing w:after="0"/>
        <w:jc w:val="both"/>
        <w:rPr>
          <w:rFonts w:ascii="Times New Roman" w:hAnsi="Times New Roman" w:cs="Times New Roman"/>
          <w:sz w:val="24"/>
          <w:szCs w:val="24"/>
        </w:rPr>
      </w:pPr>
      <w:r>
        <w:rPr>
          <w:rFonts w:ascii="Times New Roman" w:hAnsi="Times New Roman" w:cs="Times New Roman"/>
          <w:b/>
          <w:sz w:val="24"/>
          <w:szCs w:val="24"/>
        </w:rPr>
        <w:t>………………</w:t>
      </w:r>
      <w:r w:rsidR="000D1986">
        <w:rPr>
          <w:rFonts w:ascii="Times New Roman" w:hAnsi="Times New Roman" w:cs="Times New Roman"/>
          <w:b/>
          <w:sz w:val="24"/>
          <w:szCs w:val="24"/>
        </w:rPr>
        <w:t xml:space="preserve">. </w:t>
      </w:r>
      <w:r w:rsidR="000D1986">
        <w:rPr>
          <w:rFonts w:ascii="Times New Roman" w:hAnsi="Times New Roman" w:cs="Times New Roman"/>
          <w:sz w:val="24"/>
          <w:szCs w:val="24"/>
        </w:rPr>
        <w:t xml:space="preserve">z siedzibą w Świnoujściu przy ul. </w:t>
      </w:r>
      <w:r>
        <w:rPr>
          <w:rFonts w:ascii="Times New Roman" w:hAnsi="Times New Roman" w:cs="Times New Roman"/>
          <w:sz w:val="24"/>
          <w:szCs w:val="24"/>
        </w:rPr>
        <w:t>……………..</w:t>
      </w:r>
      <w:r w:rsidR="000D1986">
        <w:rPr>
          <w:rFonts w:ascii="Times New Roman" w:hAnsi="Times New Roman" w:cs="Times New Roman"/>
          <w:sz w:val="24"/>
          <w:szCs w:val="24"/>
        </w:rPr>
        <w:t>, wpisaną</w:t>
      </w:r>
      <w:r w:rsidR="000D1986" w:rsidRPr="00EC64EA">
        <w:rPr>
          <w:rFonts w:ascii="Times New Roman" w:hAnsi="Times New Roman" w:cs="Times New Roman"/>
          <w:sz w:val="24"/>
          <w:szCs w:val="24"/>
        </w:rPr>
        <w:t xml:space="preserve"> do Rejestru Przedsiębiorców prowadzon</w:t>
      </w:r>
      <w:r w:rsidR="000D1986">
        <w:rPr>
          <w:rFonts w:ascii="Times New Roman" w:hAnsi="Times New Roman" w:cs="Times New Roman"/>
          <w:sz w:val="24"/>
          <w:szCs w:val="24"/>
        </w:rPr>
        <w:t xml:space="preserve">ego przez Sąd Rejonowy w </w:t>
      </w:r>
      <w:r>
        <w:rPr>
          <w:rFonts w:ascii="Times New Roman" w:hAnsi="Times New Roman" w:cs="Times New Roman"/>
          <w:sz w:val="24"/>
          <w:szCs w:val="24"/>
        </w:rPr>
        <w:t>……………</w:t>
      </w:r>
      <w:r w:rsidR="000B1113">
        <w:rPr>
          <w:rFonts w:ascii="Times New Roman" w:hAnsi="Times New Roman" w:cs="Times New Roman"/>
          <w:sz w:val="24"/>
          <w:szCs w:val="24"/>
        </w:rPr>
        <w:t xml:space="preserve">, </w:t>
      </w:r>
      <w:r>
        <w:rPr>
          <w:rFonts w:ascii="Times New Roman" w:hAnsi="Times New Roman" w:cs="Times New Roman"/>
          <w:sz w:val="24"/>
          <w:szCs w:val="24"/>
        </w:rPr>
        <w:t>..</w:t>
      </w:r>
      <w:r w:rsidR="000B1113" w:rsidRPr="00EC64EA">
        <w:rPr>
          <w:rFonts w:ascii="Times New Roman" w:hAnsi="Times New Roman" w:cs="Times New Roman"/>
          <w:sz w:val="24"/>
          <w:szCs w:val="24"/>
        </w:rPr>
        <w:t>.....…</w:t>
      </w:r>
      <w:r w:rsidR="000B1113">
        <w:rPr>
          <w:rFonts w:ascii="Times New Roman" w:hAnsi="Times New Roman" w:cs="Times New Roman"/>
          <w:sz w:val="24"/>
          <w:szCs w:val="24"/>
        </w:rPr>
        <w:t xml:space="preserve"> </w:t>
      </w:r>
      <w:r w:rsidR="000B1113" w:rsidRPr="00EC64EA">
        <w:rPr>
          <w:rFonts w:ascii="Times New Roman" w:hAnsi="Times New Roman" w:cs="Times New Roman"/>
          <w:sz w:val="24"/>
          <w:szCs w:val="24"/>
        </w:rPr>
        <w:t>Wydział Gospodarczy Krajowego Rejestru Sądowego</w:t>
      </w:r>
      <w:r w:rsidR="000D1986" w:rsidRPr="00EC64EA">
        <w:rPr>
          <w:rFonts w:ascii="Times New Roman" w:hAnsi="Times New Roman" w:cs="Times New Roman"/>
          <w:sz w:val="24"/>
          <w:szCs w:val="24"/>
        </w:rPr>
        <w:t xml:space="preserve">, pod numerem KRS </w:t>
      </w:r>
      <w:r>
        <w:rPr>
          <w:rFonts w:ascii="Times New Roman" w:hAnsi="Times New Roman" w:cs="Times New Roman"/>
          <w:sz w:val="24"/>
          <w:szCs w:val="24"/>
        </w:rPr>
        <w:t>……….</w:t>
      </w:r>
      <w:r w:rsidR="000D1986">
        <w:rPr>
          <w:rFonts w:ascii="Times New Roman" w:hAnsi="Times New Roman" w:cs="Times New Roman"/>
          <w:sz w:val="24"/>
          <w:szCs w:val="24"/>
        </w:rPr>
        <w:t xml:space="preserve">, </w:t>
      </w:r>
      <w:r w:rsidR="000B1113" w:rsidRPr="00EC64EA">
        <w:rPr>
          <w:rFonts w:ascii="Times New Roman" w:hAnsi="Times New Roman" w:cs="Times New Roman"/>
          <w:sz w:val="24"/>
          <w:szCs w:val="24"/>
        </w:rPr>
        <w:t>lub CEIDG</w:t>
      </w:r>
      <w:r w:rsidR="000B1113">
        <w:rPr>
          <w:rFonts w:ascii="Times New Roman" w:hAnsi="Times New Roman" w:cs="Times New Roman"/>
          <w:sz w:val="24"/>
          <w:szCs w:val="24"/>
        </w:rPr>
        <w:t xml:space="preserve">, </w:t>
      </w:r>
      <w:r w:rsidR="000D1986" w:rsidRPr="00EC64EA">
        <w:rPr>
          <w:rFonts w:ascii="Times New Roman" w:hAnsi="Times New Roman" w:cs="Times New Roman"/>
          <w:bCs/>
          <w:sz w:val="24"/>
          <w:szCs w:val="24"/>
        </w:rPr>
        <w:t>NIP</w:t>
      </w:r>
      <w:r w:rsidR="000D1986" w:rsidRPr="00EC64EA">
        <w:rPr>
          <w:rFonts w:ascii="Times New Roman" w:hAnsi="Times New Roman" w:cs="Times New Roman"/>
          <w:sz w:val="24"/>
          <w:szCs w:val="24"/>
        </w:rPr>
        <w:t>:</w:t>
      </w:r>
      <w:r w:rsidR="000D1986">
        <w:rPr>
          <w:rFonts w:ascii="Times New Roman" w:hAnsi="Times New Roman" w:cs="Times New Roman"/>
          <w:sz w:val="24"/>
          <w:szCs w:val="24"/>
        </w:rPr>
        <w:t xml:space="preserve"> </w:t>
      </w:r>
      <w:r>
        <w:rPr>
          <w:rFonts w:ascii="Times New Roman" w:hAnsi="Times New Roman" w:cs="Times New Roman"/>
          <w:sz w:val="24"/>
          <w:szCs w:val="24"/>
        </w:rPr>
        <w:t>……….</w:t>
      </w:r>
      <w:r w:rsidR="000D1986">
        <w:rPr>
          <w:rFonts w:ascii="Times New Roman" w:hAnsi="Times New Roman" w:cs="Times New Roman"/>
          <w:sz w:val="24"/>
          <w:szCs w:val="24"/>
        </w:rPr>
        <w:t xml:space="preserve">, </w:t>
      </w:r>
      <w:r w:rsidR="000D1986" w:rsidRPr="00EC64EA">
        <w:rPr>
          <w:rFonts w:ascii="Times New Roman" w:hAnsi="Times New Roman" w:cs="Times New Roman"/>
          <w:sz w:val="24"/>
          <w:szCs w:val="24"/>
        </w:rPr>
        <w:t>R</w:t>
      </w:r>
      <w:r w:rsidR="000D1986" w:rsidRPr="00EC64EA">
        <w:rPr>
          <w:rFonts w:ascii="Times New Roman" w:hAnsi="Times New Roman" w:cs="Times New Roman"/>
          <w:bCs/>
          <w:sz w:val="24"/>
          <w:szCs w:val="24"/>
        </w:rPr>
        <w:t>EGON</w:t>
      </w:r>
      <w:r w:rsidR="000D1986" w:rsidRPr="00EC64EA">
        <w:rPr>
          <w:rFonts w:ascii="Times New Roman" w:hAnsi="Times New Roman" w:cs="Times New Roman"/>
          <w:sz w:val="24"/>
          <w:szCs w:val="24"/>
        </w:rPr>
        <w:t>:</w:t>
      </w:r>
      <w:r w:rsidR="000D1986">
        <w:rPr>
          <w:rFonts w:ascii="Times New Roman" w:hAnsi="Times New Roman" w:cs="Times New Roman"/>
          <w:sz w:val="24"/>
          <w:szCs w:val="24"/>
        </w:rPr>
        <w:t xml:space="preserve"> </w:t>
      </w:r>
      <w:r>
        <w:rPr>
          <w:rFonts w:ascii="Times New Roman" w:hAnsi="Times New Roman" w:cs="Times New Roman"/>
          <w:sz w:val="24"/>
          <w:szCs w:val="24"/>
        </w:rPr>
        <w:t>…………..</w:t>
      </w:r>
      <w:r w:rsidR="000D1986">
        <w:rPr>
          <w:rFonts w:ascii="Times New Roman" w:hAnsi="Times New Roman" w:cs="Times New Roman"/>
          <w:sz w:val="24"/>
          <w:szCs w:val="24"/>
        </w:rPr>
        <w:t xml:space="preserve"> </w:t>
      </w:r>
      <w:r w:rsidR="00A07956" w:rsidRPr="00EC64EA">
        <w:rPr>
          <w:rFonts w:ascii="Times New Roman" w:hAnsi="Times New Roman" w:cs="Times New Roman"/>
          <w:sz w:val="24"/>
          <w:szCs w:val="24"/>
        </w:rPr>
        <w:t>reprezentowan</w:t>
      </w:r>
      <w:r w:rsidR="006034CE">
        <w:rPr>
          <w:rFonts w:ascii="Times New Roman" w:hAnsi="Times New Roman" w:cs="Times New Roman"/>
          <w:sz w:val="24"/>
          <w:szCs w:val="24"/>
        </w:rPr>
        <w:t>ą</w:t>
      </w:r>
      <w:r w:rsidR="00A07956" w:rsidRPr="00EC64EA">
        <w:rPr>
          <w:rFonts w:ascii="Times New Roman" w:hAnsi="Times New Roman" w:cs="Times New Roman"/>
          <w:sz w:val="24"/>
          <w:szCs w:val="24"/>
        </w:rPr>
        <w:t xml:space="preserve"> przez:</w:t>
      </w:r>
    </w:p>
    <w:p w14:paraId="22B0678A" w14:textId="56AD9EB8" w:rsidR="00A07956" w:rsidRPr="000D1986" w:rsidRDefault="008672EE" w:rsidP="000D1986">
      <w:pPr>
        <w:pStyle w:val="Akapitzlist"/>
        <w:numPr>
          <w:ilvl w:val="0"/>
          <w:numId w:val="58"/>
        </w:numPr>
        <w:spacing w:after="0"/>
        <w:ind w:left="851" w:hanging="480"/>
        <w:jc w:val="both"/>
        <w:rPr>
          <w:rFonts w:ascii="Times New Roman" w:hAnsi="Times New Roman" w:cs="Times New Roman"/>
          <w:sz w:val="24"/>
          <w:szCs w:val="24"/>
        </w:rPr>
      </w:pPr>
      <w:r>
        <w:rPr>
          <w:rFonts w:ascii="Times New Roman" w:hAnsi="Times New Roman" w:cs="Times New Roman"/>
          <w:sz w:val="24"/>
          <w:szCs w:val="24"/>
        </w:rPr>
        <w:t>………………………</w:t>
      </w:r>
      <w:r w:rsidR="000D1986">
        <w:rPr>
          <w:rFonts w:ascii="Times New Roman" w:hAnsi="Times New Roman" w:cs="Times New Roman"/>
          <w:sz w:val="24"/>
          <w:szCs w:val="24"/>
        </w:rPr>
        <w:t xml:space="preserve">, </w:t>
      </w:r>
    </w:p>
    <w:p w14:paraId="70ADC97E" w14:textId="77777777" w:rsidR="007B1827" w:rsidRDefault="007B1827" w:rsidP="00175171">
      <w:pPr>
        <w:spacing w:after="0"/>
        <w:jc w:val="both"/>
        <w:rPr>
          <w:rFonts w:ascii="Times New Roman" w:hAnsi="Times New Roman" w:cs="Times New Roman"/>
          <w:sz w:val="24"/>
          <w:szCs w:val="24"/>
        </w:rPr>
      </w:pPr>
      <w:r>
        <w:rPr>
          <w:rFonts w:ascii="Times New Roman" w:hAnsi="Times New Roman" w:cs="Times New Roman"/>
          <w:sz w:val="24"/>
          <w:szCs w:val="24"/>
        </w:rPr>
        <w:t>z</w:t>
      </w:r>
      <w:r w:rsidR="00840F97" w:rsidRPr="00EC64EA">
        <w:rPr>
          <w:rFonts w:ascii="Times New Roman" w:hAnsi="Times New Roman" w:cs="Times New Roman"/>
          <w:sz w:val="24"/>
          <w:szCs w:val="24"/>
        </w:rPr>
        <w:t>wanym/ą dalej „</w:t>
      </w:r>
      <w:r w:rsidR="00840F97" w:rsidRPr="00EC64EA">
        <w:rPr>
          <w:rFonts w:ascii="Times New Roman" w:hAnsi="Times New Roman" w:cs="Times New Roman"/>
          <w:b/>
          <w:bCs/>
          <w:sz w:val="24"/>
          <w:szCs w:val="24"/>
        </w:rPr>
        <w:t>Wykonawcą</w:t>
      </w:r>
      <w:r w:rsidR="00840F97" w:rsidRPr="00EC64EA">
        <w:rPr>
          <w:rFonts w:ascii="Times New Roman" w:hAnsi="Times New Roman" w:cs="Times New Roman"/>
          <w:sz w:val="24"/>
          <w:szCs w:val="24"/>
        </w:rPr>
        <w:t>”</w:t>
      </w:r>
      <w:r w:rsidR="0010223A" w:rsidRPr="00EC64EA">
        <w:rPr>
          <w:rFonts w:ascii="Times New Roman" w:hAnsi="Times New Roman" w:cs="Times New Roman"/>
          <w:sz w:val="24"/>
          <w:szCs w:val="24"/>
        </w:rPr>
        <w:t>.</w:t>
      </w:r>
    </w:p>
    <w:p w14:paraId="6AEB7A42" w14:textId="77777777" w:rsidR="007B1827" w:rsidRDefault="007B1827" w:rsidP="00175171">
      <w:pPr>
        <w:spacing w:after="0"/>
        <w:jc w:val="both"/>
        <w:rPr>
          <w:rFonts w:ascii="Times New Roman" w:hAnsi="Times New Roman" w:cs="Times New Roman"/>
          <w:sz w:val="24"/>
          <w:szCs w:val="24"/>
        </w:rPr>
      </w:pPr>
    </w:p>
    <w:p w14:paraId="4639BE10" w14:textId="5617D24B" w:rsidR="00175171" w:rsidRPr="007B1827" w:rsidRDefault="00175171" w:rsidP="00175171">
      <w:pPr>
        <w:spacing w:after="0"/>
        <w:jc w:val="both"/>
        <w:rPr>
          <w:rFonts w:ascii="Times New Roman" w:hAnsi="Times New Roman" w:cs="Times New Roman"/>
          <w:sz w:val="24"/>
          <w:szCs w:val="24"/>
        </w:rPr>
      </w:pPr>
      <w:r w:rsidRPr="00175171">
        <w:rPr>
          <w:rFonts w:ascii="Times New Roman" w:hAnsi="Times New Roman" w:cs="Times New Roman"/>
          <w:sz w:val="24"/>
          <w:szCs w:val="24"/>
        </w:rPr>
        <w:t>zwani dalej łącznie</w:t>
      </w:r>
      <w:r w:rsidRPr="00175171">
        <w:rPr>
          <w:rFonts w:ascii="Times New Roman" w:hAnsi="Times New Roman" w:cs="Times New Roman"/>
          <w:b/>
          <w:sz w:val="24"/>
          <w:szCs w:val="24"/>
        </w:rPr>
        <w:t xml:space="preserve"> </w:t>
      </w:r>
      <w:r w:rsidR="007B1827">
        <w:rPr>
          <w:rFonts w:ascii="Times New Roman" w:hAnsi="Times New Roman" w:cs="Times New Roman"/>
          <w:b/>
          <w:sz w:val="24"/>
          <w:szCs w:val="24"/>
        </w:rPr>
        <w:t>„</w:t>
      </w:r>
      <w:r w:rsidRPr="00175171">
        <w:rPr>
          <w:rFonts w:ascii="Times New Roman" w:hAnsi="Times New Roman" w:cs="Times New Roman"/>
          <w:b/>
          <w:sz w:val="24"/>
          <w:szCs w:val="24"/>
        </w:rPr>
        <w:t>Stronami</w:t>
      </w:r>
      <w:r w:rsidR="007B1827">
        <w:rPr>
          <w:rFonts w:ascii="Times New Roman" w:hAnsi="Times New Roman" w:cs="Times New Roman"/>
          <w:b/>
          <w:sz w:val="24"/>
          <w:szCs w:val="24"/>
        </w:rPr>
        <w:t>”</w:t>
      </w:r>
    </w:p>
    <w:p w14:paraId="162DE47A" w14:textId="77777777" w:rsidR="00C94AA7" w:rsidRPr="00EC64EA" w:rsidRDefault="00C94AA7" w:rsidP="00C94AA7">
      <w:pPr>
        <w:spacing w:after="0"/>
        <w:jc w:val="both"/>
        <w:rPr>
          <w:rFonts w:ascii="Times New Roman" w:hAnsi="Times New Roman" w:cs="Times New Roman"/>
          <w:sz w:val="24"/>
          <w:szCs w:val="24"/>
        </w:rPr>
      </w:pPr>
    </w:p>
    <w:p w14:paraId="0C0BFA1C" w14:textId="3842CFC0" w:rsidR="00175171" w:rsidRPr="00175171" w:rsidRDefault="00175171" w:rsidP="00175171">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75171">
        <w:rPr>
          <w:rFonts w:ascii="Times New Roman" w:eastAsia="Times New Roman" w:hAnsi="Times New Roman" w:cs="Times New Roman"/>
          <w:sz w:val="24"/>
          <w:szCs w:val="24"/>
          <w:lang w:eastAsia="pl-PL"/>
        </w:rPr>
        <w:t xml:space="preserve">W wyniku postępowania o udzielenie zamówienia </w:t>
      </w:r>
      <w:r w:rsidRPr="00175171">
        <w:rPr>
          <w:rFonts w:ascii="Times New Roman" w:eastAsia="Times New Roman" w:hAnsi="Times New Roman" w:cs="Times New Roman"/>
          <w:b/>
          <w:sz w:val="24"/>
          <w:szCs w:val="24"/>
          <w:lang w:eastAsia="pl-PL"/>
        </w:rPr>
        <w:t xml:space="preserve">nr </w:t>
      </w:r>
      <w:r w:rsidR="000D1986">
        <w:rPr>
          <w:rFonts w:ascii="Times New Roman" w:eastAsia="Times New Roman" w:hAnsi="Times New Roman" w:cs="Times New Roman"/>
          <w:b/>
          <w:sz w:val="24"/>
          <w:szCs w:val="24"/>
          <w:lang w:eastAsia="pl-PL"/>
        </w:rPr>
        <w:t>PZP.242</w:t>
      </w:r>
      <w:r w:rsidR="008672EE">
        <w:rPr>
          <w:rFonts w:ascii="Times New Roman" w:eastAsia="Times New Roman" w:hAnsi="Times New Roman" w:cs="Times New Roman"/>
          <w:b/>
          <w:sz w:val="24"/>
          <w:szCs w:val="24"/>
          <w:lang w:eastAsia="pl-PL"/>
        </w:rPr>
        <w:t>…..</w:t>
      </w:r>
      <w:r w:rsidR="000D1986">
        <w:rPr>
          <w:rFonts w:ascii="Times New Roman" w:eastAsia="Times New Roman" w:hAnsi="Times New Roman" w:cs="Times New Roman"/>
          <w:b/>
          <w:sz w:val="24"/>
          <w:szCs w:val="24"/>
          <w:lang w:eastAsia="pl-PL"/>
        </w:rPr>
        <w:t>.NB.2022</w:t>
      </w:r>
      <w:r w:rsidRPr="00175171">
        <w:rPr>
          <w:rFonts w:ascii="Times New Roman" w:eastAsia="Times New Roman" w:hAnsi="Times New Roman" w:cs="Times New Roman"/>
          <w:b/>
          <w:sz w:val="24"/>
          <w:szCs w:val="24"/>
          <w:lang w:eastAsia="pl-PL"/>
        </w:rPr>
        <w:t xml:space="preserve">, </w:t>
      </w:r>
      <w:r w:rsidRPr="00175171">
        <w:rPr>
          <w:rFonts w:ascii="Times New Roman" w:eastAsia="Times New Roman" w:hAnsi="Times New Roman" w:cs="Times New Roman"/>
          <w:sz w:val="24"/>
          <w:szCs w:val="24"/>
          <w:lang w:eastAsia="pl-PL"/>
        </w:rPr>
        <w:t xml:space="preserve">przeprowadzonego na podstawie § 5 Regulamin udzielania zamówień, których wartość </w:t>
      </w:r>
      <w:r w:rsidR="000D1986">
        <w:rPr>
          <w:rFonts w:ascii="Times New Roman" w:eastAsia="Times New Roman" w:hAnsi="Times New Roman" w:cs="Times New Roman"/>
          <w:sz w:val="24"/>
          <w:szCs w:val="24"/>
          <w:lang w:eastAsia="pl-PL"/>
        </w:rPr>
        <w:t>jest mniejsza niż kwota</w:t>
      </w:r>
      <w:r w:rsidRPr="00175171">
        <w:rPr>
          <w:rFonts w:ascii="Times New Roman" w:eastAsia="Times New Roman" w:hAnsi="Times New Roman" w:cs="Times New Roman"/>
          <w:sz w:val="24"/>
          <w:szCs w:val="24"/>
          <w:lang w:eastAsia="pl-PL"/>
        </w:rPr>
        <w:t xml:space="preserve"> 130.000 złotych netto</w:t>
      </w:r>
      <w:r>
        <w:rPr>
          <w:rFonts w:ascii="Times New Roman" w:eastAsia="Times New Roman" w:hAnsi="Times New Roman" w:cs="Times New Roman"/>
          <w:sz w:val="24"/>
          <w:szCs w:val="24"/>
          <w:lang w:eastAsia="pl-PL"/>
        </w:rPr>
        <w:t xml:space="preserve"> (zwanego dalej: zamówieniem)</w:t>
      </w:r>
      <w:r w:rsidRPr="00175171">
        <w:rPr>
          <w:rFonts w:ascii="Times New Roman" w:eastAsia="Times New Roman" w:hAnsi="Times New Roman" w:cs="Times New Roman"/>
          <w:sz w:val="24"/>
          <w:szCs w:val="24"/>
          <w:lang w:eastAsia="pl-PL"/>
        </w:rPr>
        <w:t xml:space="preserve">, </w:t>
      </w:r>
      <w:r w:rsidRPr="00175171">
        <w:rPr>
          <w:rFonts w:ascii="Times New Roman" w:eastAsia="Times New Roman" w:hAnsi="Times New Roman" w:cs="Times New Roman"/>
          <w:kern w:val="1"/>
          <w:sz w:val="24"/>
          <w:szCs w:val="24"/>
          <w:lang w:eastAsia="ar-SA"/>
        </w:rPr>
        <w:t>z wyłączeniem stosowania ustawy z dnia 11 września 2019 r. Prawo zamówień publicznych (Dz. U. z 20</w:t>
      </w:r>
      <w:r w:rsidR="005E3225">
        <w:rPr>
          <w:rFonts w:ascii="Times New Roman" w:eastAsia="Times New Roman" w:hAnsi="Times New Roman" w:cs="Times New Roman"/>
          <w:kern w:val="1"/>
          <w:sz w:val="24"/>
          <w:szCs w:val="24"/>
          <w:lang w:eastAsia="ar-SA"/>
        </w:rPr>
        <w:t>2</w:t>
      </w:r>
      <w:r w:rsidR="008672EE">
        <w:rPr>
          <w:rFonts w:ascii="Times New Roman" w:eastAsia="Times New Roman" w:hAnsi="Times New Roman" w:cs="Times New Roman"/>
          <w:kern w:val="1"/>
          <w:sz w:val="24"/>
          <w:szCs w:val="24"/>
          <w:lang w:eastAsia="ar-SA"/>
        </w:rPr>
        <w:t>2</w:t>
      </w:r>
      <w:r w:rsidRPr="00175171">
        <w:rPr>
          <w:rFonts w:ascii="Times New Roman" w:eastAsia="Times New Roman" w:hAnsi="Times New Roman" w:cs="Times New Roman"/>
          <w:kern w:val="1"/>
          <w:sz w:val="24"/>
          <w:szCs w:val="24"/>
          <w:lang w:eastAsia="ar-SA"/>
        </w:rPr>
        <w:t xml:space="preserve"> r. poz. </w:t>
      </w:r>
      <w:r w:rsidR="005E3225">
        <w:rPr>
          <w:rFonts w:ascii="Times New Roman" w:eastAsia="Times New Roman" w:hAnsi="Times New Roman" w:cs="Times New Roman"/>
          <w:kern w:val="1"/>
          <w:sz w:val="24"/>
          <w:szCs w:val="24"/>
          <w:lang w:eastAsia="ar-SA"/>
        </w:rPr>
        <w:t>1</w:t>
      </w:r>
      <w:r w:rsidR="008672EE">
        <w:rPr>
          <w:rFonts w:ascii="Times New Roman" w:eastAsia="Times New Roman" w:hAnsi="Times New Roman" w:cs="Times New Roman"/>
          <w:kern w:val="1"/>
          <w:sz w:val="24"/>
          <w:szCs w:val="24"/>
          <w:lang w:eastAsia="ar-SA"/>
        </w:rPr>
        <w:t>710</w:t>
      </w:r>
      <w:r w:rsidR="000F7517">
        <w:rPr>
          <w:rFonts w:ascii="Times New Roman" w:eastAsia="Times New Roman" w:hAnsi="Times New Roman" w:cs="Times New Roman"/>
          <w:kern w:val="1"/>
          <w:sz w:val="24"/>
          <w:szCs w:val="24"/>
          <w:lang w:eastAsia="ar-SA"/>
        </w:rPr>
        <w:t xml:space="preserve"> z późn. zm.</w:t>
      </w:r>
      <w:r w:rsidRPr="00175171">
        <w:rPr>
          <w:rFonts w:ascii="Times New Roman" w:eastAsia="Times New Roman" w:hAnsi="Times New Roman" w:cs="Times New Roman"/>
          <w:kern w:val="1"/>
          <w:sz w:val="24"/>
          <w:szCs w:val="24"/>
          <w:lang w:eastAsia="ar-SA"/>
        </w:rPr>
        <w:t>), na podstawie art. 2 ust. 1 pkt 1 tej ustawy</w:t>
      </w:r>
      <w:r w:rsidRPr="00175171">
        <w:rPr>
          <w:rFonts w:ascii="Times New Roman" w:eastAsia="Times New Roman" w:hAnsi="Times New Roman" w:cs="Times New Roman"/>
          <w:sz w:val="24"/>
          <w:szCs w:val="24"/>
          <w:lang w:eastAsia="pl-PL"/>
        </w:rPr>
        <w:t>, została zawarta Umowa</w:t>
      </w:r>
      <w:r w:rsidR="007B1827">
        <w:rPr>
          <w:rFonts w:ascii="Times New Roman" w:eastAsia="Times New Roman" w:hAnsi="Times New Roman" w:cs="Times New Roman"/>
          <w:sz w:val="24"/>
          <w:szCs w:val="24"/>
          <w:lang w:eastAsia="pl-PL"/>
        </w:rPr>
        <w:t>, dalej zwana „</w:t>
      </w:r>
      <w:r w:rsidR="007B1827" w:rsidRPr="007B1827">
        <w:rPr>
          <w:rFonts w:ascii="Times New Roman" w:eastAsia="Times New Roman" w:hAnsi="Times New Roman" w:cs="Times New Roman"/>
          <w:b/>
          <w:bCs/>
          <w:sz w:val="24"/>
          <w:szCs w:val="24"/>
          <w:lang w:eastAsia="pl-PL"/>
        </w:rPr>
        <w:t>Umową</w:t>
      </w:r>
      <w:r w:rsidR="007B1827">
        <w:rPr>
          <w:rFonts w:ascii="Times New Roman" w:eastAsia="Times New Roman" w:hAnsi="Times New Roman" w:cs="Times New Roman"/>
          <w:sz w:val="24"/>
          <w:szCs w:val="24"/>
          <w:lang w:eastAsia="pl-PL"/>
        </w:rPr>
        <w:t>”,</w:t>
      </w:r>
      <w:r w:rsidRPr="00175171">
        <w:rPr>
          <w:rFonts w:ascii="Times New Roman" w:eastAsia="Times New Roman" w:hAnsi="Times New Roman" w:cs="Times New Roman"/>
          <w:sz w:val="24"/>
          <w:szCs w:val="24"/>
          <w:lang w:eastAsia="pl-PL"/>
        </w:rPr>
        <w:t xml:space="preserve"> o</w:t>
      </w:r>
      <w:r w:rsidR="00F92662">
        <w:rPr>
          <w:rFonts w:ascii="Times New Roman" w:eastAsia="Times New Roman" w:hAnsi="Times New Roman" w:cs="Times New Roman"/>
          <w:sz w:val="24"/>
          <w:szCs w:val="24"/>
          <w:lang w:eastAsia="pl-PL"/>
        </w:rPr>
        <w:t> </w:t>
      </w:r>
      <w:r w:rsidRPr="00175171">
        <w:rPr>
          <w:rFonts w:ascii="Times New Roman" w:eastAsia="Times New Roman" w:hAnsi="Times New Roman" w:cs="Times New Roman"/>
          <w:sz w:val="24"/>
          <w:szCs w:val="24"/>
          <w:lang w:eastAsia="pl-PL"/>
        </w:rPr>
        <w:t>następującej treści:</w:t>
      </w:r>
    </w:p>
    <w:p w14:paraId="75D9B8FA" w14:textId="77777777" w:rsidR="00C94AA7" w:rsidRPr="00EC64EA" w:rsidRDefault="00C94AA7" w:rsidP="00C94AA7">
      <w:pPr>
        <w:spacing w:after="0"/>
        <w:jc w:val="both"/>
        <w:rPr>
          <w:rFonts w:ascii="Times New Roman" w:hAnsi="Times New Roman" w:cs="Times New Roman"/>
          <w:b/>
          <w:sz w:val="24"/>
          <w:szCs w:val="24"/>
        </w:rPr>
      </w:pPr>
    </w:p>
    <w:p w14:paraId="3C9A47FB" w14:textId="77777777" w:rsidR="00A07956"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§1 </w:t>
      </w:r>
    </w:p>
    <w:p w14:paraId="05C83716" w14:textId="77777777"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Przedmiot Umowy</w:t>
      </w:r>
    </w:p>
    <w:p w14:paraId="2AEA84AD" w14:textId="7737EC32" w:rsidR="000B1113" w:rsidRPr="00263F84" w:rsidRDefault="00175171" w:rsidP="00263F84">
      <w:pPr>
        <w:pStyle w:val="Tekstpodstawowywcity"/>
        <w:numPr>
          <w:ilvl w:val="0"/>
          <w:numId w:val="59"/>
        </w:numPr>
        <w:spacing w:after="0"/>
        <w:ind w:left="426"/>
        <w:jc w:val="both"/>
        <w:rPr>
          <w:rFonts w:ascii="Times New Roman" w:eastAsia="Times New Roman" w:hAnsi="Times New Roman" w:cs="Times New Roman"/>
          <w:b/>
          <w:bCs/>
          <w:sz w:val="24"/>
          <w:szCs w:val="24"/>
          <w:lang w:eastAsia="pl-PL"/>
        </w:rPr>
      </w:pPr>
      <w:r w:rsidRPr="00CA080D">
        <w:rPr>
          <w:rFonts w:ascii="Times New Roman" w:hAnsi="Times New Roman" w:cs="Times New Roman"/>
          <w:sz w:val="24"/>
          <w:szCs w:val="24"/>
        </w:rPr>
        <w:t>Zamawiający zamawia, a Wykonawca zobowiązuje się do</w:t>
      </w:r>
      <w:r w:rsidR="000B1113" w:rsidRPr="000B1113">
        <w:rPr>
          <w:rFonts w:ascii="Times New Roman" w:eastAsia="Times New Roman" w:hAnsi="Times New Roman" w:cs="Times New Roman"/>
          <w:sz w:val="24"/>
          <w:szCs w:val="24"/>
          <w:lang w:eastAsia="pl-PL"/>
        </w:rPr>
        <w:t xml:space="preserve"> </w:t>
      </w:r>
      <w:r w:rsidR="000B1113" w:rsidRPr="00817236">
        <w:rPr>
          <w:rFonts w:ascii="Times New Roman" w:eastAsia="Times New Roman" w:hAnsi="Times New Roman" w:cs="Times New Roman"/>
          <w:b/>
          <w:bCs/>
          <w:sz w:val="24"/>
          <w:szCs w:val="24"/>
          <w:lang w:eastAsia="pl-PL"/>
        </w:rPr>
        <w:t xml:space="preserve">wymiany kotłów gazowych wraz z montażem wkładów kominowych koncentrycznych w lokalach mieszkalnych </w:t>
      </w:r>
      <w:r w:rsidR="00CE1D53">
        <w:rPr>
          <w:rFonts w:ascii="Times New Roman" w:eastAsia="Times New Roman" w:hAnsi="Times New Roman" w:cs="Times New Roman"/>
          <w:b/>
          <w:bCs/>
          <w:sz w:val="24"/>
          <w:szCs w:val="24"/>
          <w:lang w:eastAsia="pl-PL"/>
        </w:rPr>
        <w:t xml:space="preserve">położonych w Świnoujściu </w:t>
      </w:r>
      <w:r w:rsidR="00263F84">
        <w:rPr>
          <w:rFonts w:ascii="Times New Roman" w:eastAsia="Times New Roman" w:hAnsi="Times New Roman" w:cs="Times New Roman"/>
          <w:b/>
          <w:bCs/>
          <w:sz w:val="24"/>
          <w:szCs w:val="24"/>
          <w:lang w:eastAsia="pl-PL"/>
        </w:rPr>
        <w:t xml:space="preserve">przy </w:t>
      </w:r>
      <w:r w:rsidR="000B1113" w:rsidRPr="00263F84">
        <w:rPr>
          <w:rFonts w:ascii="Times New Roman" w:eastAsia="Times New Roman" w:hAnsi="Times New Roman" w:cs="Times New Roman"/>
          <w:b/>
          <w:bCs/>
          <w:sz w:val="24"/>
          <w:szCs w:val="24"/>
          <w:lang w:eastAsia="pl-PL"/>
        </w:rPr>
        <w:t xml:space="preserve">ul. </w:t>
      </w:r>
      <w:r w:rsidR="00263F84">
        <w:rPr>
          <w:rFonts w:ascii="Times New Roman" w:eastAsia="Times New Roman" w:hAnsi="Times New Roman" w:cs="Times New Roman"/>
          <w:b/>
          <w:bCs/>
          <w:sz w:val="24"/>
          <w:szCs w:val="24"/>
          <w:lang w:eastAsia="pl-PL"/>
        </w:rPr>
        <w:t>Norweskiej 8/2.</w:t>
      </w:r>
      <w:bookmarkStart w:id="1" w:name="_GoBack"/>
      <w:bookmarkEnd w:id="1"/>
    </w:p>
    <w:p w14:paraId="55FE2F1A" w14:textId="1AA58D57" w:rsidR="00175171" w:rsidRPr="000B1113" w:rsidRDefault="00175171" w:rsidP="000B1113">
      <w:pPr>
        <w:pStyle w:val="Akapitzlist"/>
        <w:numPr>
          <w:ilvl w:val="0"/>
          <w:numId w:val="59"/>
        </w:numPr>
        <w:spacing w:after="0"/>
        <w:ind w:left="426" w:hanging="349"/>
        <w:jc w:val="both"/>
        <w:rPr>
          <w:rFonts w:ascii="Times New Roman" w:hAnsi="Times New Roman" w:cs="Times New Roman"/>
          <w:sz w:val="24"/>
          <w:szCs w:val="24"/>
        </w:rPr>
      </w:pPr>
      <w:r w:rsidRPr="000B1113">
        <w:rPr>
          <w:rFonts w:ascii="Times New Roman" w:hAnsi="Times New Roman" w:cs="Times New Roman"/>
          <w:sz w:val="24"/>
          <w:szCs w:val="24"/>
        </w:rPr>
        <w:t xml:space="preserve">Szczegółowy zakres rzeczowy, opis i sposób wykonania przedmiotu Umowy określa </w:t>
      </w:r>
      <w:r w:rsidR="00CA080D" w:rsidRPr="000B1113">
        <w:rPr>
          <w:rFonts w:ascii="Times New Roman" w:hAnsi="Times New Roman" w:cs="Times New Roman"/>
          <w:sz w:val="24"/>
          <w:szCs w:val="24"/>
        </w:rPr>
        <w:t>Karta Postępowania</w:t>
      </w:r>
      <w:r w:rsidRPr="000B1113">
        <w:rPr>
          <w:rFonts w:ascii="Times New Roman" w:hAnsi="Times New Roman" w:cs="Times New Roman"/>
          <w:sz w:val="24"/>
          <w:szCs w:val="24"/>
        </w:rPr>
        <w:t xml:space="preserve"> nr</w:t>
      </w:r>
      <w:r w:rsidR="00CA080D" w:rsidRPr="000B1113">
        <w:rPr>
          <w:rFonts w:ascii="Times New Roman" w:hAnsi="Times New Roman" w:cs="Times New Roman"/>
          <w:sz w:val="24"/>
          <w:szCs w:val="24"/>
        </w:rPr>
        <w:t xml:space="preserve"> ID</w:t>
      </w:r>
      <w:r w:rsidRPr="000B1113">
        <w:rPr>
          <w:rFonts w:ascii="Times New Roman" w:hAnsi="Times New Roman" w:cs="Times New Roman"/>
          <w:sz w:val="24"/>
          <w:szCs w:val="24"/>
        </w:rPr>
        <w:t xml:space="preserve"> </w:t>
      </w:r>
      <w:r w:rsidR="008672EE" w:rsidRPr="000B1113">
        <w:rPr>
          <w:rFonts w:ascii="Times New Roman" w:eastAsia="Times New Roman" w:hAnsi="Times New Roman" w:cs="Times New Roman"/>
          <w:sz w:val="24"/>
          <w:szCs w:val="24"/>
          <w:lang w:eastAsia="pl-PL"/>
        </w:rPr>
        <w:t>……..</w:t>
      </w:r>
      <w:r w:rsidRPr="000B1113">
        <w:rPr>
          <w:rFonts w:ascii="Times New Roman" w:hAnsi="Times New Roman" w:cs="Times New Roman"/>
          <w:sz w:val="24"/>
          <w:szCs w:val="24"/>
        </w:rPr>
        <w:t xml:space="preserve"> z dnia </w:t>
      </w:r>
      <w:r w:rsidR="008672EE" w:rsidRPr="000B1113">
        <w:rPr>
          <w:rFonts w:ascii="Times New Roman" w:hAnsi="Times New Roman" w:cs="Times New Roman"/>
          <w:sz w:val="24"/>
          <w:szCs w:val="24"/>
        </w:rPr>
        <w:t>………</w:t>
      </w:r>
      <w:r w:rsidR="000D1986" w:rsidRPr="000B1113">
        <w:rPr>
          <w:rFonts w:ascii="Times New Roman" w:hAnsi="Times New Roman" w:cs="Times New Roman"/>
          <w:sz w:val="24"/>
          <w:szCs w:val="24"/>
        </w:rPr>
        <w:t>.</w:t>
      </w:r>
      <w:r w:rsidRPr="000B1113">
        <w:rPr>
          <w:rFonts w:ascii="Times New Roman" w:hAnsi="Times New Roman" w:cs="Times New Roman"/>
          <w:sz w:val="24"/>
          <w:szCs w:val="24"/>
        </w:rPr>
        <w:t>202</w:t>
      </w:r>
      <w:r w:rsidR="00684882" w:rsidRPr="000B1113">
        <w:rPr>
          <w:rFonts w:ascii="Times New Roman" w:hAnsi="Times New Roman" w:cs="Times New Roman"/>
          <w:sz w:val="24"/>
          <w:szCs w:val="24"/>
        </w:rPr>
        <w:t>2</w:t>
      </w:r>
      <w:r w:rsidRPr="000B1113">
        <w:rPr>
          <w:rFonts w:ascii="Times New Roman" w:hAnsi="Times New Roman" w:cs="Times New Roman"/>
          <w:sz w:val="24"/>
          <w:szCs w:val="24"/>
        </w:rPr>
        <w:t xml:space="preserve"> r. wraz z załącznikami, stanowiąc</w:t>
      </w:r>
      <w:r w:rsidR="00CA080D" w:rsidRPr="000B1113">
        <w:rPr>
          <w:rFonts w:ascii="Times New Roman" w:hAnsi="Times New Roman" w:cs="Times New Roman"/>
          <w:sz w:val="24"/>
          <w:szCs w:val="24"/>
        </w:rPr>
        <w:t>a</w:t>
      </w:r>
      <w:r w:rsidRPr="000B1113">
        <w:rPr>
          <w:rFonts w:ascii="Times New Roman" w:hAnsi="Times New Roman" w:cs="Times New Roman"/>
          <w:sz w:val="24"/>
          <w:szCs w:val="24"/>
        </w:rPr>
        <w:t xml:space="preserve"> </w:t>
      </w:r>
      <w:r w:rsidRPr="00115D48">
        <w:rPr>
          <w:rFonts w:ascii="Times New Roman" w:hAnsi="Times New Roman" w:cs="Times New Roman"/>
          <w:b/>
          <w:bCs/>
          <w:sz w:val="24"/>
          <w:szCs w:val="24"/>
        </w:rPr>
        <w:t>Załącznik nr 1</w:t>
      </w:r>
      <w:r w:rsidRPr="000B1113">
        <w:rPr>
          <w:rFonts w:ascii="Times New Roman" w:hAnsi="Times New Roman" w:cs="Times New Roman"/>
          <w:sz w:val="24"/>
          <w:szCs w:val="24"/>
        </w:rPr>
        <w:t xml:space="preserve"> do Umowy, </w:t>
      </w:r>
      <w:r w:rsidR="00115D48" w:rsidRPr="000B1113">
        <w:rPr>
          <w:rFonts w:ascii="Times New Roman" w:hAnsi="Times New Roman" w:cs="Times New Roman"/>
          <w:sz w:val="24"/>
          <w:szCs w:val="24"/>
        </w:rPr>
        <w:t>zwan</w:t>
      </w:r>
      <w:r w:rsidR="00115D48">
        <w:rPr>
          <w:rFonts w:ascii="Times New Roman" w:hAnsi="Times New Roman" w:cs="Times New Roman"/>
          <w:sz w:val="24"/>
          <w:szCs w:val="24"/>
        </w:rPr>
        <w:t>a</w:t>
      </w:r>
      <w:r w:rsidR="00115D48" w:rsidRPr="000B1113">
        <w:rPr>
          <w:rFonts w:ascii="Times New Roman" w:hAnsi="Times New Roman" w:cs="Times New Roman"/>
          <w:sz w:val="24"/>
          <w:szCs w:val="24"/>
        </w:rPr>
        <w:t xml:space="preserve"> </w:t>
      </w:r>
      <w:r w:rsidRPr="000B1113">
        <w:rPr>
          <w:rFonts w:ascii="Times New Roman" w:hAnsi="Times New Roman" w:cs="Times New Roman"/>
          <w:sz w:val="24"/>
          <w:szCs w:val="24"/>
        </w:rPr>
        <w:t xml:space="preserve">dalej: </w:t>
      </w:r>
      <w:r w:rsidR="00CE1D53">
        <w:rPr>
          <w:rFonts w:ascii="Times New Roman" w:hAnsi="Times New Roman" w:cs="Times New Roman"/>
          <w:sz w:val="24"/>
          <w:szCs w:val="24"/>
        </w:rPr>
        <w:t>„</w:t>
      </w:r>
      <w:r w:rsidR="00115D48">
        <w:rPr>
          <w:rFonts w:ascii="Times New Roman" w:hAnsi="Times New Roman" w:cs="Times New Roman"/>
          <w:sz w:val="24"/>
          <w:szCs w:val="24"/>
        </w:rPr>
        <w:t>Kartą”</w:t>
      </w:r>
      <w:r w:rsidRPr="000B1113">
        <w:rPr>
          <w:rFonts w:ascii="Times New Roman" w:hAnsi="Times New Roman" w:cs="Times New Roman"/>
          <w:sz w:val="24"/>
          <w:szCs w:val="24"/>
        </w:rPr>
        <w:t>.</w:t>
      </w:r>
    </w:p>
    <w:p w14:paraId="776AAB97" w14:textId="5A028876" w:rsidR="00C94AA7" w:rsidRDefault="00C94AA7" w:rsidP="000B1113">
      <w:pPr>
        <w:numPr>
          <w:ilvl w:val="0"/>
          <w:numId w:val="59"/>
        </w:numPr>
        <w:spacing w:after="0"/>
        <w:ind w:left="426" w:hanging="284"/>
        <w:jc w:val="both"/>
        <w:rPr>
          <w:rFonts w:ascii="Times New Roman" w:hAnsi="Times New Roman" w:cs="Times New Roman"/>
          <w:sz w:val="24"/>
          <w:szCs w:val="24"/>
        </w:rPr>
      </w:pPr>
      <w:r w:rsidRPr="00EC64EA">
        <w:rPr>
          <w:rFonts w:ascii="Times New Roman" w:hAnsi="Times New Roman" w:cs="Times New Roman"/>
          <w:sz w:val="24"/>
          <w:szCs w:val="24"/>
        </w:rPr>
        <w:t xml:space="preserve">Integralną część </w:t>
      </w:r>
      <w:r w:rsidR="003D65B0">
        <w:rPr>
          <w:rFonts w:ascii="Times New Roman" w:hAnsi="Times New Roman" w:cs="Times New Roman"/>
          <w:sz w:val="24"/>
          <w:szCs w:val="24"/>
        </w:rPr>
        <w:t>U</w:t>
      </w:r>
      <w:r w:rsidRPr="00EC64EA">
        <w:rPr>
          <w:rFonts w:ascii="Times New Roman" w:hAnsi="Times New Roman" w:cs="Times New Roman"/>
          <w:sz w:val="24"/>
          <w:szCs w:val="24"/>
        </w:rPr>
        <w:t>mowy stanowi oferta Wykonawcy złożona w postępowaniu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udzielenie zamówienia</w:t>
      </w:r>
      <w:r w:rsidR="00D620B6">
        <w:rPr>
          <w:rFonts w:ascii="Times New Roman" w:hAnsi="Times New Roman" w:cs="Times New Roman"/>
          <w:sz w:val="24"/>
          <w:szCs w:val="24"/>
        </w:rPr>
        <w:t xml:space="preserve">, stanowiąca </w:t>
      </w:r>
      <w:r w:rsidR="00D620B6">
        <w:rPr>
          <w:rFonts w:ascii="Times New Roman" w:hAnsi="Times New Roman" w:cs="Times New Roman"/>
          <w:b/>
          <w:bCs/>
          <w:sz w:val="24"/>
          <w:szCs w:val="24"/>
        </w:rPr>
        <w:t xml:space="preserve">Załącznik nr 2 </w:t>
      </w:r>
      <w:r w:rsidR="00D620B6">
        <w:rPr>
          <w:rFonts w:ascii="Times New Roman" w:hAnsi="Times New Roman" w:cs="Times New Roman"/>
          <w:sz w:val="24"/>
          <w:szCs w:val="24"/>
        </w:rPr>
        <w:t xml:space="preserve"> do Umowy.</w:t>
      </w:r>
    </w:p>
    <w:p w14:paraId="746918AA" w14:textId="2E3A0F34" w:rsidR="00CA080D" w:rsidRPr="007B1827" w:rsidRDefault="00623BB9" w:rsidP="000B1113">
      <w:pPr>
        <w:pStyle w:val="Akapitzlist"/>
        <w:numPr>
          <w:ilvl w:val="0"/>
          <w:numId w:val="59"/>
        </w:numPr>
        <w:ind w:left="426" w:hanging="284"/>
        <w:jc w:val="both"/>
        <w:rPr>
          <w:rFonts w:ascii="Times New Roman" w:hAnsi="Times New Roman" w:cs="Times New Roman"/>
          <w:sz w:val="24"/>
          <w:szCs w:val="24"/>
        </w:rPr>
      </w:pPr>
      <w:r w:rsidRPr="00623BB9">
        <w:rPr>
          <w:rFonts w:ascii="Times New Roman" w:hAnsi="Times New Roman" w:cs="Times New Roman"/>
          <w:sz w:val="24"/>
          <w:szCs w:val="24"/>
        </w:rPr>
        <w:t xml:space="preserve">Wykonawca oświadcza, że jest w stanie terminowo wykonać przedmiot Umowy, opisany </w:t>
      </w:r>
      <w:r w:rsidR="00D620B6">
        <w:rPr>
          <w:rFonts w:ascii="Times New Roman" w:hAnsi="Times New Roman" w:cs="Times New Roman"/>
          <w:sz w:val="24"/>
          <w:szCs w:val="24"/>
        </w:rPr>
        <w:t xml:space="preserve">w </w:t>
      </w:r>
      <w:r w:rsidRPr="00623BB9">
        <w:rPr>
          <w:rFonts w:ascii="Times New Roman" w:hAnsi="Times New Roman" w:cs="Times New Roman"/>
          <w:sz w:val="24"/>
          <w:szCs w:val="24"/>
        </w:rPr>
        <w:t xml:space="preserve">ust. 1 - </w:t>
      </w:r>
      <w:r>
        <w:rPr>
          <w:rFonts w:ascii="Times New Roman" w:hAnsi="Times New Roman" w:cs="Times New Roman"/>
          <w:sz w:val="24"/>
          <w:szCs w:val="24"/>
        </w:rPr>
        <w:t>3</w:t>
      </w:r>
      <w:r w:rsidRPr="00623BB9">
        <w:rPr>
          <w:rFonts w:ascii="Times New Roman" w:hAnsi="Times New Roman" w:cs="Times New Roman"/>
          <w:sz w:val="24"/>
          <w:szCs w:val="24"/>
        </w:rPr>
        <w:t xml:space="preserve"> (dalej: „Przedmiot Umowy”), zgodnie z obowi</w:t>
      </w:r>
      <w:r>
        <w:rPr>
          <w:rFonts w:ascii="Times New Roman" w:hAnsi="Times New Roman" w:cs="Times New Roman"/>
          <w:sz w:val="24"/>
          <w:szCs w:val="24"/>
        </w:rPr>
        <w:t>ązującymi przepisami prawnymi i </w:t>
      </w:r>
      <w:r w:rsidRPr="00623BB9">
        <w:rPr>
          <w:rFonts w:ascii="Times New Roman" w:hAnsi="Times New Roman" w:cs="Times New Roman"/>
          <w:sz w:val="24"/>
          <w:szCs w:val="24"/>
        </w:rPr>
        <w:t>technicznymi oraz stosownie do aktualnej wiedzy technicznej.</w:t>
      </w:r>
    </w:p>
    <w:p w14:paraId="7EE437F3" w14:textId="77777777" w:rsidR="00CA080D" w:rsidRDefault="00CA080D" w:rsidP="00C94AA7">
      <w:pPr>
        <w:spacing w:after="0"/>
        <w:jc w:val="center"/>
        <w:rPr>
          <w:rFonts w:ascii="Times New Roman" w:hAnsi="Times New Roman" w:cs="Times New Roman"/>
          <w:b/>
          <w:sz w:val="24"/>
          <w:szCs w:val="24"/>
        </w:rPr>
      </w:pPr>
    </w:p>
    <w:p w14:paraId="589B148F" w14:textId="77777777" w:rsidR="00A07956"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 xml:space="preserve">§2 </w:t>
      </w:r>
    </w:p>
    <w:p w14:paraId="50708A5D" w14:textId="77777777" w:rsidR="00C94AA7"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Termin realizacji</w:t>
      </w:r>
    </w:p>
    <w:p w14:paraId="0878F884" w14:textId="6470E17F" w:rsidR="00C94AA7" w:rsidRPr="00AE77F7" w:rsidRDefault="00C94AA7" w:rsidP="000B1113">
      <w:pPr>
        <w:pStyle w:val="Akapitzlist"/>
        <w:numPr>
          <w:ilvl w:val="0"/>
          <w:numId w:val="32"/>
        </w:numPr>
        <w:spacing w:after="0"/>
        <w:ind w:left="426"/>
        <w:jc w:val="both"/>
        <w:rPr>
          <w:rFonts w:ascii="Times New Roman" w:hAnsi="Times New Roman" w:cs="Times New Roman"/>
          <w:sz w:val="24"/>
          <w:szCs w:val="24"/>
        </w:rPr>
      </w:pPr>
      <w:r w:rsidRPr="00574088">
        <w:rPr>
          <w:rFonts w:ascii="Times New Roman" w:hAnsi="Times New Roman" w:cs="Times New Roman"/>
          <w:sz w:val="24"/>
          <w:szCs w:val="24"/>
        </w:rPr>
        <w:lastRenderedPageBreak/>
        <w:t xml:space="preserve">Wykonawca zobowiązuje się do wykonania </w:t>
      </w:r>
      <w:r w:rsidR="00623BB9">
        <w:rPr>
          <w:rFonts w:ascii="Times New Roman" w:hAnsi="Times New Roman" w:cs="Times New Roman"/>
          <w:sz w:val="24"/>
          <w:szCs w:val="24"/>
        </w:rPr>
        <w:t>Przedmiotu Umowy</w:t>
      </w:r>
      <w:r w:rsidRPr="00574088">
        <w:rPr>
          <w:rFonts w:ascii="Times New Roman" w:hAnsi="Times New Roman" w:cs="Times New Roman"/>
          <w:sz w:val="24"/>
          <w:szCs w:val="24"/>
        </w:rPr>
        <w:t xml:space="preserve"> w</w:t>
      </w:r>
      <w:r w:rsidR="00574088">
        <w:rPr>
          <w:rFonts w:ascii="Times New Roman" w:hAnsi="Times New Roman" w:cs="Times New Roman"/>
          <w:sz w:val="24"/>
          <w:szCs w:val="24"/>
        </w:rPr>
        <w:t xml:space="preserve"> terminie </w:t>
      </w:r>
      <w:r w:rsidR="000B1113">
        <w:rPr>
          <w:rFonts w:ascii="Times New Roman" w:hAnsi="Times New Roman" w:cs="Times New Roman"/>
          <w:b/>
          <w:bCs/>
          <w:sz w:val="24"/>
          <w:szCs w:val="24"/>
        </w:rPr>
        <w:t xml:space="preserve">7 </w:t>
      </w:r>
      <w:r w:rsidR="000B1113" w:rsidRPr="00AE77F7">
        <w:rPr>
          <w:rFonts w:ascii="Times New Roman" w:hAnsi="Times New Roman" w:cs="Times New Roman"/>
          <w:b/>
          <w:bCs/>
          <w:sz w:val="24"/>
          <w:szCs w:val="24"/>
        </w:rPr>
        <w:t>tygodni</w:t>
      </w:r>
      <w:r w:rsidR="008672EE" w:rsidRPr="00AE77F7">
        <w:rPr>
          <w:rFonts w:ascii="Times New Roman" w:hAnsi="Times New Roman" w:cs="Times New Roman"/>
          <w:b/>
          <w:bCs/>
          <w:sz w:val="24"/>
          <w:szCs w:val="24"/>
        </w:rPr>
        <w:t xml:space="preserve"> </w:t>
      </w:r>
      <w:r w:rsidR="00623BB9" w:rsidRPr="00AE77F7">
        <w:rPr>
          <w:rFonts w:ascii="Times New Roman" w:hAnsi="Times New Roman" w:cs="Times New Roman"/>
          <w:b/>
          <w:bCs/>
          <w:sz w:val="24"/>
          <w:szCs w:val="24"/>
        </w:rPr>
        <w:t xml:space="preserve"> </w:t>
      </w:r>
      <w:r w:rsidR="00574088" w:rsidRPr="00AE77F7">
        <w:rPr>
          <w:rFonts w:ascii="Times New Roman" w:hAnsi="Times New Roman" w:cs="Times New Roman"/>
          <w:b/>
          <w:bCs/>
          <w:sz w:val="24"/>
          <w:szCs w:val="24"/>
        </w:rPr>
        <w:t xml:space="preserve"> od dnia </w:t>
      </w:r>
      <w:r w:rsidR="00DB6C4C" w:rsidRPr="00AE77F7">
        <w:rPr>
          <w:rFonts w:ascii="Times New Roman" w:hAnsi="Times New Roman" w:cs="Times New Roman"/>
          <w:b/>
          <w:bCs/>
          <w:sz w:val="24"/>
          <w:szCs w:val="24"/>
        </w:rPr>
        <w:t xml:space="preserve">przekazania terenu budowy. </w:t>
      </w:r>
    </w:p>
    <w:p w14:paraId="23E2948E" w14:textId="0D70ED65" w:rsidR="00E8148D" w:rsidRPr="00AE77F7" w:rsidRDefault="005921B7" w:rsidP="000B1113">
      <w:pPr>
        <w:pStyle w:val="Akapitzlist"/>
        <w:numPr>
          <w:ilvl w:val="0"/>
          <w:numId w:val="32"/>
        </w:numPr>
        <w:spacing w:after="0"/>
        <w:ind w:left="426"/>
        <w:jc w:val="both"/>
        <w:rPr>
          <w:rFonts w:ascii="Times New Roman" w:hAnsi="Times New Roman" w:cs="Times New Roman"/>
          <w:sz w:val="24"/>
          <w:szCs w:val="24"/>
        </w:rPr>
      </w:pPr>
      <w:r w:rsidRPr="00AE77F7">
        <w:rPr>
          <w:rFonts w:ascii="Times New Roman" w:hAnsi="Times New Roman" w:cs="Times New Roman"/>
          <w:sz w:val="24"/>
          <w:szCs w:val="24"/>
        </w:rPr>
        <w:t>Zamawiający zobowiązuje się do przekazania</w:t>
      </w:r>
      <w:r w:rsidR="00840F97" w:rsidRPr="00AE77F7">
        <w:rPr>
          <w:rFonts w:ascii="Times New Roman" w:hAnsi="Times New Roman" w:cs="Times New Roman"/>
          <w:sz w:val="24"/>
          <w:szCs w:val="24"/>
        </w:rPr>
        <w:t xml:space="preserve"> terenu </w:t>
      </w:r>
      <w:r w:rsidR="00DD5488" w:rsidRPr="00AE77F7">
        <w:rPr>
          <w:rFonts w:ascii="Times New Roman" w:hAnsi="Times New Roman" w:cs="Times New Roman"/>
          <w:sz w:val="24"/>
          <w:szCs w:val="24"/>
        </w:rPr>
        <w:t>budowy</w:t>
      </w:r>
      <w:r w:rsidR="00840F97" w:rsidRPr="00AE77F7">
        <w:rPr>
          <w:rFonts w:ascii="Times New Roman" w:hAnsi="Times New Roman" w:cs="Times New Roman"/>
          <w:sz w:val="24"/>
          <w:szCs w:val="24"/>
        </w:rPr>
        <w:t xml:space="preserve"> w terminie </w:t>
      </w:r>
      <w:r w:rsidR="001367BC" w:rsidRPr="00AE77F7">
        <w:rPr>
          <w:rFonts w:ascii="Times New Roman" w:hAnsi="Times New Roman" w:cs="Times New Roman"/>
          <w:b/>
          <w:sz w:val="24"/>
          <w:szCs w:val="24"/>
        </w:rPr>
        <w:t>10</w:t>
      </w:r>
      <w:r w:rsidR="00840F97" w:rsidRPr="00AE77F7">
        <w:rPr>
          <w:rFonts w:ascii="Times New Roman" w:hAnsi="Times New Roman" w:cs="Times New Roman"/>
          <w:b/>
          <w:sz w:val="24"/>
          <w:szCs w:val="24"/>
        </w:rPr>
        <w:t xml:space="preserve"> dni roboczych</w:t>
      </w:r>
      <w:r w:rsidR="00840F97" w:rsidRPr="00AE77F7">
        <w:rPr>
          <w:rFonts w:ascii="Times New Roman" w:hAnsi="Times New Roman" w:cs="Times New Roman"/>
          <w:sz w:val="24"/>
          <w:szCs w:val="24"/>
        </w:rPr>
        <w:t xml:space="preserve"> od dnia zawarcia </w:t>
      </w:r>
      <w:r w:rsidR="00623BB9" w:rsidRPr="00AE77F7">
        <w:rPr>
          <w:rFonts w:ascii="Times New Roman" w:hAnsi="Times New Roman" w:cs="Times New Roman"/>
          <w:sz w:val="24"/>
          <w:szCs w:val="24"/>
        </w:rPr>
        <w:t>U</w:t>
      </w:r>
      <w:r w:rsidR="00840F97" w:rsidRPr="00AE77F7">
        <w:rPr>
          <w:rFonts w:ascii="Times New Roman" w:hAnsi="Times New Roman" w:cs="Times New Roman"/>
          <w:sz w:val="24"/>
          <w:szCs w:val="24"/>
        </w:rPr>
        <w:t xml:space="preserve">mowy. </w:t>
      </w:r>
    </w:p>
    <w:p w14:paraId="4669D2B1" w14:textId="77777777" w:rsidR="00C94AA7" w:rsidRPr="00EC64EA" w:rsidRDefault="00C94AA7" w:rsidP="00C94AA7">
      <w:pPr>
        <w:spacing w:after="0"/>
        <w:jc w:val="both"/>
        <w:rPr>
          <w:rFonts w:ascii="Times New Roman" w:hAnsi="Times New Roman" w:cs="Times New Roman"/>
          <w:sz w:val="24"/>
          <w:szCs w:val="24"/>
        </w:rPr>
      </w:pPr>
    </w:p>
    <w:p w14:paraId="64C4B899" w14:textId="77777777" w:rsidR="00A07956" w:rsidRPr="00EC64EA" w:rsidRDefault="00C94AA7" w:rsidP="00C94AA7">
      <w:pPr>
        <w:spacing w:after="0"/>
        <w:jc w:val="center"/>
        <w:rPr>
          <w:rFonts w:ascii="Times New Roman" w:hAnsi="Times New Roman" w:cs="Times New Roman"/>
          <w:b/>
          <w:bCs/>
          <w:sz w:val="24"/>
          <w:szCs w:val="24"/>
        </w:rPr>
      </w:pPr>
      <w:r w:rsidRPr="00EC64EA">
        <w:rPr>
          <w:rFonts w:ascii="Times New Roman" w:hAnsi="Times New Roman" w:cs="Times New Roman"/>
          <w:b/>
          <w:bCs/>
          <w:sz w:val="24"/>
          <w:szCs w:val="24"/>
        </w:rPr>
        <w:t xml:space="preserve">§3 </w:t>
      </w:r>
    </w:p>
    <w:p w14:paraId="69EABFCA" w14:textId="2548BF2E" w:rsidR="00C94AA7" w:rsidRPr="00EC64EA" w:rsidRDefault="00C94AA7" w:rsidP="00C94AA7">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Współdziałanie i obowiązki Stron</w:t>
      </w:r>
      <w:r w:rsidR="00A07956" w:rsidRPr="00EC64EA">
        <w:rPr>
          <w:rFonts w:ascii="Times New Roman" w:hAnsi="Times New Roman" w:cs="Times New Roman"/>
          <w:b/>
          <w:bCs/>
          <w:sz w:val="24"/>
          <w:szCs w:val="24"/>
        </w:rPr>
        <w:t xml:space="preserve"> </w:t>
      </w:r>
      <w:r w:rsidR="000F2C63">
        <w:rPr>
          <w:rFonts w:ascii="Times New Roman" w:hAnsi="Times New Roman" w:cs="Times New Roman"/>
          <w:b/>
          <w:bCs/>
          <w:sz w:val="24"/>
          <w:szCs w:val="24"/>
        </w:rPr>
        <w:t>U</w:t>
      </w:r>
      <w:r w:rsidR="00A07956" w:rsidRPr="00EC64EA">
        <w:rPr>
          <w:rFonts w:ascii="Times New Roman" w:hAnsi="Times New Roman" w:cs="Times New Roman"/>
          <w:b/>
          <w:bCs/>
          <w:sz w:val="24"/>
          <w:szCs w:val="24"/>
        </w:rPr>
        <w:t>mowy</w:t>
      </w:r>
    </w:p>
    <w:p w14:paraId="47224ECF" w14:textId="35266387" w:rsidR="008A3FEB" w:rsidRPr="00EC64EA" w:rsidRDefault="00C94AA7" w:rsidP="000B1113">
      <w:pPr>
        <w:numPr>
          <w:ilvl w:val="0"/>
          <w:numId w:val="3"/>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i </w:t>
      </w:r>
      <w:r w:rsidR="00EF0BBE">
        <w:rPr>
          <w:rFonts w:ascii="Times New Roman" w:hAnsi="Times New Roman" w:cs="Times New Roman"/>
          <w:sz w:val="24"/>
          <w:szCs w:val="24"/>
        </w:rPr>
        <w:t>W</w:t>
      </w:r>
      <w:r w:rsidR="00EF0BBE"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wybrany w postępowaniu o udzielenie zamówienia zobowiązani są współdziałać przy wykonaniu </w:t>
      </w:r>
      <w:r w:rsidR="00623BB9">
        <w:rPr>
          <w:rFonts w:ascii="Times New Roman" w:hAnsi="Times New Roman" w:cs="Times New Roman"/>
          <w:sz w:val="24"/>
          <w:szCs w:val="24"/>
        </w:rPr>
        <w:t>U</w:t>
      </w:r>
      <w:r w:rsidRPr="00EC64EA">
        <w:rPr>
          <w:rFonts w:ascii="Times New Roman" w:hAnsi="Times New Roman" w:cs="Times New Roman"/>
          <w:sz w:val="24"/>
          <w:szCs w:val="24"/>
        </w:rPr>
        <w:t xml:space="preserve">mowy, w celu należytej realizacji </w:t>
      </w:r>
      <w:r w:rsidR="00623BB9">
        <w:rPr>
          <w:rFonts w:ascii="Times New Roman" w:hAnsi="Times New Roman" w:cs="Times New Roman"/>
          <w:sz w:val="24"/>
          <w:szCs w:val="24"/>
        </w:rPr>
        <w:t>Przedmiotu Umowy</w:t>
      </w:r>
      <w:r w:rsidRPr="00EC64EA">
        <w:rPr>
          <w:rFonts w:ascii="Times New Roman" w:hAnsi="Times New Roman" w:cs="Times New Roman"/>
          <w:sz w:val="24"/>
          <w:szCs w:val="24"/>
        </w:rPr>
        <w:t>.</w:t>
      </w:r>
    </w:p>
    <w:p w14:paraId="56D3C921" w14:textId="77777777" w:rsidR="00502B4C" w:rsidRPr="00EC64EA" w:rsidRDefault="00502B4C" w:rsidP="000B1113">
      <w:pPr>
        <w:pStyle w:val="Bezodstpw"/>
        <w:numPr>
          <w:ilvl w:val="0"/>
          <w:numId w:val="3"/>
        </w:numPr>
        <w:spacing w:line="276" w:lineRule="auto"/>
        <w:ind w:left="426"/>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EC64EA">
        <w:rPr>
          <w:rFonts w:ascii="Times New Roman" w:hAnsi="Times New Roman" w:cs="Times New Roman"/>
          <w:sz w:val="24"/>
          <w:szCs w:val="24"/>
        </w:rPr>
        <w:t>odpowiadającej co najmniej formie ich zgłoszenia bez zbędnej zwłoki, przy czym na każde zapytanie lub problem zgłoszony w formie pisemnej druga strona udzieli odpowiedzi również w formie pisemnej.</w:t>
      </w:r>
    </w:p>
    <w:p w14:paraId="15D7D22E" w14:textId="77777777" w:rsidR="00502B4C" w:rsidRPr="00EC64EA" w:rsidRDefault="00502B4C" w:rsidP="000B1113">
      <w:pPr>
        <w:pStyle w:val="Bezodstpw"/>
        <w:numPr>
          <w:ilvl w:val="0"/>
          <w:numId w:val="3"/>
        </w:numPr>
        <w:spacing w:line="276" w:lineRule="auto"/>
        <w:ind w:left="426"/>
        <w:jc w:val="both"/>
        <w:rPr>
          <w:rFonts w:ascii="Times New Roman" w:hAnsi="Times New Roman" w:cs="Times New Roman"/>
          <w:sz w:val="24"/>
          <w:szCs w:val="24"/>
        </w:rPr>
      </w:pPr>
      <w:r w:rsidRPr="00EC64EA">
        <w:rPr>
          <w:rFonts w:ascii="Times New Roman" w:hAnsi="Times New Roman" w:cs="Times New Roman"/>
          <w:sz w:val="24"/>
          <w:szCs w:val="24"/>
        </w:rPr>
        <w:t>Przedstawicielami Zamawiającego upoważnionymi do kontroli wykonania Przedmiotu Umowy przez Wykonawcę i podpisywania dokumentów, stanowiących podstawę rozliczenia wynagrodzenia są:</w:t>
      </w:r>
    </w:p>
    <w:p w14:paraId="5D061754" w14:textId="04660CCB" w:rsidR="00684882" w:rsidRPr="000B1113" w:rsidRDefault="000B1113" w:rsidP="00684882">
      <w:pPr>
        <w:pStyle w:val="Akapitzlist"/>
        <w:numPr>
          <w:ilvl w:val="0"/>
          <w:numId w:val="44"/>
        </w:numPr>
        <w:autoSpaceDN w:val="0"/>
        <w:spacing w:after="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A080D" w:rsidRPr="000B1113">
        <w:rPr>
          <w:rFonts w:ascii="Times New Roman" w:hAnsi="Times New Roman" w:cs="Times New Roman"/>
          <w:sz w:val="24"/>
          <w:szCs w:val="24"/>
          <w:lang w:val="en-US"/>
        </w:rPr>
        <w:t xml:space="preserve"> - tel. 91 321 – 22 - 80 wew. </w:t>
      </w:r>
      <w:r w:rsidR="00502B4C" w:rsidRPr="000B1113">
        <w:rPr>
          <w:rFonts w:ascii="Times New Roman" w:hAnsi="Times New Roman" w:cs="Times New Roman"/>
          <w:sz w:val="24"/>
          <w:szCs w:val="24"/>
          <w:lang w:val="en-US"/>
        </w:rPr>
        <w:t xml:space="preserve">, e-mail: </w:t>
      </w:r>
      <w:hyperlink r:id="rId8" w:history="1">
        <w:r>
          <w:rPr>
            <w:rStyle w:val="Hipercze"/>
            <w:rFonts w:ascii="Times New Roman" w:hAnsi="Times New Roman" w:cs="Times New Roman"/>
            <w:sz w:val="24"/>
            <w:szCs w:val="24"/>
            <w:lang w:val="en-US"/>
          </w:rPr>
          <w:t>………..</w:t>
        </w:r>
        <w:r w:rsidR="00CA080D" w:rsidRPr="000B1113">
          <w:rPr>
            <w:rStyle w:val="Hipercze"/>
            <w:rFonts w:ascii="Times New Roman" w:hAnsi="Times New Roman" w:cs="Times New Roman"/>
            <w:sz w:val="24"/>
            <w:szCs w:val="24"/>
            <w:lang w:val="en-US"/>
          </w:rPr>
          <w:t>@tbslokum.pl</w:t>
        </w:r>
      </w:hyperlink>
      <w:r w:rsidR="00502B4C" w:rsidRPr="000B1113">
        <w:rPr>
          <w:rFonts w:ascii="Times New Roman" w:hAnsi="Times New Roman" w:cs="Times New Roman"/>
          <w:sz w:val="24"/>
          <w:szCs w:val="24"/>
          <w:lang w:val="en-US"/>
        </w:rPr>
        <w:t xml:space="preserve"> ,  </w:t>
      </w:r>
    </w:p>
    <w:p w14:paraId="28A39364" w14:textId="52303B75" w:rsidR="00502B4C" w:rsidRPr="00EC64EA" w:rsidRDefault="00502B4C" w:rsidP="000B1113">
      <w:pPr>
        <w:pStyle w:val="Bezodstpw"/>
        <w:numPr>
          <w:ilvl w:val="0"/>
          <w:numId w:val="3"/>
        </w:numPr>
        <w:spacing w:line="276" w:lineRule="auto"/>
        <w:ind w:left="426"/>
        <w:jc w:val="both"/>
        <w:rPr>
          <w:rFonts w:ascii="Times New Roman" w:hAnsi="Times New Roman" w:cs="Times New Roman"/>
          <w:sz w:val="24"/>
          <w:szCs w:val="24"/>
        </w:rPr>
      </w:pPr>
      <w:r w:rsidRPr="00EC64EA">
        <w:rPr>
          <w:rFonts w:ascii="Times New Roman" w:hAnsi="Times New Roman" w:cs="Times New Roman"/>
          <w:sz w:val="24"/>
          <w:szCs w:val="24"/>
        </w:rPr>
        <w:t>Przedstawicielem Wykonawcy jest:</w:t>
      </w:r>
      <w:r w:rsidR="00D417F9">
        <w:rPr>
          <w:rFonts w:ascii="Times New Roman" w:hAnsi="Times New Roman" w:cs="Times New Roman"/>
          <w:sz w:val="24"/>
          <w:szCs w:val="24"/>
        </w:rPr>
        <w:t xml:space="preserve"> </w:t>
      </w:r>
      <w:r w:rsidR="000B1113">
        <w:rPr>
          <w:rFonts w:ascii="Times New Roman" w:hAnsi="Times New Roman" w:cs="Times New Roman"/>
          <w:sz w:val="24"/>
          <w:szCs w:val="24"/>
        </w:rPr>
        <w:t>……..</w:t>
      </w:r>
      <w:r w:rsidR="000D1986">
        <w:rPr>
          <w:rFonts w:ascii="Times New Roman" w:hAnsi="Times New Roman" w:cs="Times New Roman"/>
          <w:sz w:val="24"/>
          <w:szCs w:val="24"/>
        </w:rPr>
        <w:t xml:space="preserve">, tel. </w:t>
      </w:r>
      <w:r w:rsidR="000B1113">
        <w:rPr>
          <w:rFonts w:ascii="Times New Roman" w:hAnsi="Times New Roman" w:cs="Times New Roman"/>
          <w:sz w:val="24"/>
          <w:szCs w:val="24"/>
        </w:rPr>
        <w:t>………</w:t>
      </w:r>
      <w:r w:rsidR="000D1986">
        <w:rPr>
          <w:rFonts w:ascii="Times New Roman" w:hAnsi="Times New Roman" w:cs="Times New Roman"/>
          <w:sz w:val="24"/>
          <w:szCs w:val="24"/>
        </w:rPr>
        <w:t xml:space="preserve">, e-mail: </w:t>
      </w:r>
      <w:hyperlink r:id="rId9" w:history="1">
        <w:r w:rsidR="000B1113">
          <w:rPr>
            <w:rStyle w:val="Hipercze"/>
            <w:rFonts w:ascii="Times New Roman" w:hAnsi="Times New Roman" w:cs="Times New Roman"/>
            <w:sz w:val="24"/>
            <w:szCs w:val="24"/>
          </w:rPr>
          <w:t>…………..</w:t>
        </w:r>
      </w:hyperlink>
      <w:r w:rsidR="000D1986">
        <w:rPr>
          <w:rFonts w:ascii="Times New Roman" w:hAnsi="Times New Roman" w:cs="Times New Roman"/>
          <w:sz w:val="24"/>
          <w:szCs w:val="24"/>
        </w:rPr>
        <w:t xml:space="preserve"> </w:t>
      </w:r>
    </w:p>
    <w:p w14:paraId="265A3C6B" w14:textId="77777777" w:rsidR="00502B4C" w:rsidRPr="00EC64EA" w:rsidRDefault="00502B4C" w:rsidP="000B1113">
      <w:pPr>
        <w:pStyle w:val="Bezodstpw"/>
        <w:numPr>
          <w:ilvl w:val="0"/>
          <w:numId w:val="3"/>
        </w:numPr>
        <w:spacing w:line="276" w:lineRule="auto"/>
        <w:ind w:left="426"/>
        <w:jc w:val="both"/>
        <w:rPr>
          <w:rFonts w:ascii="Times New Roman" w:hAnsi="Times New Roman" w:cs="Times New Roman"/>
          <w:sz w:val="24"/>
          <w:szCs w:val="24"/>
        </w:rPr>
      </w:pPr>
      <w:r w:rsidRPr="00EC64EA">
        <w:rPr>
          <w:rFonts w:ascii="Times New Roman" w:hAnsi="Times New Roman" w:cs="Times New Roman"/>
          <w:sz w:val="24"/>
          <w:szCs w:val="24"/>
        </w:rPr>
        <w:t>Strony zgodnie ustalają następujące formy wzajemnego kontaktu:</w:t>
      </w:r>
    </w:p>
    <w:p w14:paraId="6ECCAD95" w14:textId="28D3F806"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za pośrednictwem poczty elektronicznej – na adresy e-mail Zamawiającego i</w:t>
      </w:r>
      <w:r w:rsidR="00EF0BBE">
        <w:rPr>
          <w:rFonts w:ascii="Times New Roman" w:hAnsi="Times New Roman" w:cs="Times New Roman"/>
          <w:sz w:val="24"/>
          <w:szCs w:val="24"/>
        </w:rPr>
        <w:t> </w:t>
      </w:r>
      <w:r w:rsidRPr="00EC64EA">
        <w:rPr>
          <w:rFonts w:ascii="Times New Roman" w:hAnsi="Times New Roman" w:cs="Times New Roman"/>
          <w:sz w:val="24"/>
          <w:szCs w:val="24"/>
        </w:rPr>
        <w:t xml:space="preserve">Wykonawcy wskazane zostały w ust. </w:t>
      </w:r>
      <w:r w:rsidR="00D417F9">
        <w:rPr>
          <w:rFonts w:ascii="Times New Roman" w:hAnsi="Times New Roman" w:cs="Times New Roman"/>
          <w:sz w:val="24"/>
          <w:szCs w:val="24"/>
        </w:rPr>
        <w:t>3</w:t>
      </w:r>
      <w:r w:rsidR="00413AF9">
        <w:rPr>
          <w:rFonts w:ascii="Times New Roman" w:hAnsi="Times New Roman" w:cs="Times New Roman"/>
          <w:sz w:val="24"/>
          <w:szCs w:val="24"/>
        </w:rPr>
        <w:t xml:space="preserve"> i 4</w:t>
      </w:r>
      <w:r w:rsidRPr="00EC64EA">
        <w:rPr>
          <w:rFonts w:ascii="Times New Roman" w:hAnsi="Times New Roman" w:cs="Times New Roman"/>
          <w:sz w:val="24"/>
          <w:szCs w:val="24"/>
        </w:rPr>
        <w:t>.</w:t>
      </w:r>
    </w:p>
    <w:p w14:paraId="3D2C2FBB" w14:textId="77777777"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forma pisemna: </w:t>
      </w:r>
    </w:p>
    <w:p w14:paraId="632FE37C" w14:textId="028183A6"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Zamawiającego: TBS Lokum sp. z o.o., ul.</w:t>
      </w:r>
      <w:r w:rsidR="00450DA6">
        <w:rPr>
          <w:rFonts w:ascii="Times New Roman" w:hAnsi="Times New Roman" w:cs="Times New Roman"/>
          <w:sz w:val="24"/>
          <w:szCs w:val="24"/>
        </w:rPr>
        <w:t> </w:t>
      </w:r>
      <w:r w:rsidRPr="00EC64EA">
        <w:rPr>
          <w:rFonts w:ascii="Times New Roman" w:hAnsi="Times New Roman" w:cs="Times New Roman"/>
          <w:sz w:val="24"/>
          <w:szCs w:val="24"/>
        </w:rPr>
        <w:t>Wyspiańskiego 35 C, 72-600 Świnoujście,</w:t>
      </w:r>
    </w:p>
    <w:p w14:paraId="3F3701FC" w14:textId="0E680DAF" w:rsidR="00502B4C" w:rsidRPr="009360E0"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9360E0">
        <w:rPr>
          <w:rFonts w:ascii="Times New Roman" w:hAnsi="Times New Roman" w:cs="Times New Roman"/>
          <w:sz w:val="24"/>
          <w:szCs w:val="24"/>
        </w:rPr>
        <w:t xml:space="preserve">adres do korespondencji Wykonawcy: </w:t>
      </w:r>
      <w:r w:rsidR="00652352" w:rsidRPr="009360E0">
        <w:rPr>
          <w:rFonts w:ascii="Times New Roman" w:hAnsi="Times New Roman" w:cs="Times New Roman"/>
          <w:sz w:val="24"/>
          <w:szCs w:val="24"/>
        </w:rPr>
        <w:t>……………………..</w:t>
      </w:r>
      <w:r w:rsidR="000D1986" w:rsidRPr="009360E0">
        <w:rPr>
          <w:rFonts w:ascii="Times New Roman" w:hAnsi="Times New Roman" w:cs="Times New Roman"/>
          <w:sz w:val="24"/>
          <w:szCs w:val="24"/>
        </w:rPr>
        <w:t xml:space="preserve">. </w:t>
      </w:r>
    </w:p>
    <w:p w14:paraId="68BB8D12" w14:textId="1078CEB1" w:rsidR="00502B4C" w:rsidRPr="009360E0" w:rsidRDefault="00502B4C" w:rsidP="00652352">
      <w:pPr>
        <w:numPr>
          <w:ilvl w:val="0"/>
          <w:numId w:val="3"/>
        </w:numPr>
        <w:spacing w:after="0"/>
        <w:ind w:left="426"/>
        <w:jc w:val="both"/>
        <w:rPr>
          <w:rFonts w:ascii="Times New Roman" w:hAnsi="Times New Roman" w:cs="Times New Roman"/>
          <w:sz w:val="24"/>
          <w:szCs w:val="24"/>
        </w:rPr>
      </w:pPr>
      <w:r w:rsidRPr="009360E0">
        <w:rPr>
          <w:rFonts w:ascii="Times New Roman" w:hAnsi="Times New Roman" w:cs="Times New Roman"/>
          <w:sz w:val="24"/>
          <w:szCs w:val="24"/>
        </w:rPr>
        <w:t>Koszty współpracy oraz ryzyko i pełną odpowiedzialność za podjęte działania lub zaniechanie osób nadzorujących i współpracujących z </w:t>
      </w:r>
      <w:r w:rsidR="00EF0BBE" w:rsidRPr="009360E0">
        <w:rPr>
          <w:rFonts w:ascii="Times New Roman" w:hAnsi="Times New Roman" w:cs="Times New Roman"/>
          <w:sz w:val="24"/>
          <w:szCs w:val="24"/>
        </w:rPr>
        <w:t xml:space="preserve"> </w:t>
      </w:r>
      <w:r w:rsidRPr="009360E0">
        <w:rPr>
          <w:rFonts w:ascii="Times New Roman" w:hAnsi="Times New Roman" w:cs="Times New Roman"/>
          <w:sz w:val="24"/>
          <w:szCs w:val="24"/>
        </w:rPr>
        <w:t>Wykonawcą ponosi Wykonawca.</w:t>
      </w:r>
    </w:p>
    <w:p w14:paraId="251A5DF2" w14:textId="0C1A38C1" w:rsidR="00502B4C" w:rsidRPr="00EC64EA" w:rsidRDefault="00502B4C" w:rsidP="00652352">
      <w:pPr>
        <w:numPr>
          <w:ilvl w:val="0"/>
          <w:numId w:val="3"/>
        </w:numPr>
        <w:spacing w:after="0"/>
        <w:ind w:left="426"/>
        <w:jc w:val="both"/>
        <w:rPr>
          <w:rFonts w:ascii="Times New Roman" w:hAnsi="Times New Roman" w:cs="Times New Roman"/>
          <w:sz w:val="24"/>
          <w:szCs w:val="24"/>
        </w:rPr>
      </w:pPr>
      <w:r w:rsidRPr="009360E0">
        <w:rPr>
          <w:rFonts w:ascii="Times New Roman" w:hAnsi="Times New Roman" w:cs="Times New Roman"/>
          <w:sz w:val="24"/>
          <w:szCs w:val="24"/>
        </w:rPr>
        <w:t>Wszelkie zmiany składu osobowego przedstawionego przez Wykonawcę na etapie</w:t>
      </w:r>
      <w:r w:rsidRPr="00EC64EA">
        <w:rPr>
          <w:rFonts w:ascii="Times New Roman" w:hAnsi="Times New Roman" w:cs="Times New Roman"/>
          <w:sz w:val="24"/>
          <w:szCs w:val="24"/>
        </w:rPr>
        <w:t xml:space="preserve"> postępowania o udzielenie zamówienia wymagają zgody Zamawiającego wyrażonej na piśmie pod rygorem nieważności.</w:t>
      </w:r>
    </w:p>
    <w:p w14:paraId="7F92CF5F" w14:textId="093C1D4B" w:rsidR="00502B4C" w:rsidRPr="00EC64EA" w:rsidRDefault="00502B4C" w:rsidP="00652352">
      <w:pPr>
        <w:numPr>
          <w:ilvl w:val="0"/>
          <w:numId w:val="3"/>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Wykonawca we wniosku o zmianę składu osobowego może proponować tylko osoby, których kwalifikacje spełniają odpowiednio wymagania określone w </w:t>
      </w:r>
      <w:r w:rsidR="00623BB9">
        <w:rPr>
          <w:rFonts w:ascii="Times New Roman" w:hAnsi="Times New Roman" w:cs="Times New Roman"/>
          <w:sz w:val="24"/>
          <w:szCs w:val="24"/>
        </w:rPr>
        <w:t>dokumentacji zamówienia</w:t>
      </w:r>
      <w:r w:rsidRPr="00EC64EA">
        <w:rPr>
          <w:rFonts w:ascii="Times New Roman" w:hAnsi="Times New Roman" w:cs="Times New Roman"/>
          <w:sz w:val="24"/>
          <w:szCs w:val="24"/>
        </w:rPr>
        <w:t>. Wykonawca wraz z </w:t>
      </w:r>
      <w:r w:rsidR="00623BB9">
        <w:rPr>
          <w:rFonts w:ascii="Times New Roman" w:hAnsi="Times New Roman" w:cs="Times New Roman"/>
          <w:sz w:val="24"/>
          <w:szCs w:val="24"/>
        </w:rPr>
        <w:t xml:space="preserve"> </w:t>
      </w:r>
      <w:r w:rsidRPr="00EC64EA">
        <w:rPr>
          <w:rFonts w:ascii="Times New Roman" w:hAnsi="Times New Roman" w:cs="Times New Roman"/>
          <w:sz w:val="24"/>
          <w:szCs w:val="24"/>
        </w:rPr>
        <w:t>wnioskiem obowiązany jest przedłożyć Zamawiającemu dowody potwierdzające spełnianie tych wymagań. Zamawiający jest zobowiązany do odpowiedzi w terminie 14 dni od dnia otrzymania wniosku o zmianę składu osobowego.</w:t>
      </w:r>
    </w:p>
    <w:p w14:paraId="3E2A7423" w14:textId="77777777" w:rsidR="00502B4C" w:rsidRPr="00EC64EA" w:rsidRDefault="00502B4C" w:rsidP="00652352">
      <w:pPr>
        <w:numPr>
          <w:ilvl w:val="0"/>
          <w:numId w:val="3"/>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3B1A1061" w14:textId="6006D570" w:rsidR="00A07956" w:rsidRPr="00450DA6" w:rsidRDefault="00502B4C" w:rsidP="00652352">
      <w:pPr>
        <w:pStyle w:val="Akapitzlist"/>
        <w:numPr>
          <w:ilvl w:val="0"/>
          <w:numId w:val="3"/>
        </w:numPr>
        <w:spacing w:after="0"/>
        <w:ind w:left="426"/>
        <w:jc w:val="both"/>
        <w:rPr>
          <w:rFonts w:ascii="Times New Roman" w:hAnsi="Times New Roman" w:cs="Times New Roman"/>
          <w:sz w:val="24"/>
          <w:szCs w:val="24"/>
        </w:rPr>
      </w:pPr>
      <w:r w:rsidRPr="00450DA6">
        <w:rPr>
          <w:rFonts w:ascii="Times New Roman" w:hAnsi="Times New Roman" w:cs="Times New Roman"/>
          <w:sz w:val="24"/>
          <w:szCs w:val="24"/>
        </w:rPr>
        <w:lastRenderedPageBreak/>
        <w:t>Korespondencja w ramach niniejszej umowy pomiędzy Zamawiającym a Wykonawcą będzie sporządzana w formie pisemnej w języku polskim. Zamawiający dopuszcza wysyłanie korespondencji faksem lub pocztą elektroniczną.</w:t>
      </w:r>
    </w:p>
    <w:p w14:paraId="3DA4380B" w14:textId="77777777" w:rsidR="00450DA6" w:rsidRPr="00450DA6" w:rsidRDefault="00450DA6" w:rsidP="00450DA6">
      <w:pPr>
        <w:pStyle w:val="Akapitzlist"/>
        <w:spacing w:after="0"/>
        <w:jc w:val="both"/>
        <w:rPr>
          <w:rFonts w:ascii="Times New Roman" w:hAnsi="Times New Roman" w:cs="Times New Roman"/>
          <w:sz w:val="24"/>
          <w:szCs w:val="24"/>
        </w:rPr>
      </w:pPr>
    </w:p>
    <w:p w14:paraId="71F33925" w14:textId="1DC5B764" w:rsidR="00A07956" w:rsidRDefault="00A07956" w:rsidP="00A07956">
      <w:pPr>
        <w:spacing w:after="0"/>
        <w:jc w:val="center"/>
        <w:rPr>
          <w:rFonts w:ascii="Times New Roman" w:hAnsi="Times New Roman" w:cs="Times New Roman"/>
          <w:b/>
          <w:bCs/>
          <w:sz w:val="24"/>
          <w:szCs w:val="24"/>
        </w:rPr>
      </w:pPr>
      <w:r w:rsidRPr="00EC64EA">
        <w:rPr>
          <w:rFonts w:ascii="Times New Roman" w:hAnsi="Times New Roman" w:cs="Times New Roman"/>
          <w:b/>
          <w:bCs/>
          <w:sz w:val="24"/>
          <w:szCs w:val="24"/>
        </w:rPr>
        <w:t>§4</w:t>
      </w:r>
    </w:p>
    <w:p w14:paraId="45192C61" w14:textId="0EB34998" w:rsidR="00917598" w:rsidRPr="00EC64EA" w:rsidRDefault="00917598" w:rsidP="00A07956">
      <w:pPr>
        <w:spacing w:after="0"/>
        <w:jc w:val="center"/>
        <w:rPr>
          <w:rFonts w:ascii="Times New Roman" w:hAnsi="Times New Roman" w:cs="Times New Roman"/>
          <w:sz w:val="24"/>
          <w:szCs w:val="24"/>
        </w:rPr>
      </w:pPr>
      <w:r>
        <w:rPr>
          <w:rFonts w:ascii="Times New Roman" w:hAnsi="Times New Roman" w:cs="Times New Roman"/>
          <w:b/>
          <w:bCs/>
          <w:sz w:val="24"/>
          <w:szCs w:val="24"/>
        </w:rPr>
        <w:t>Obowiązki stron</w:t>
      </w:r>
    </w:p>
    <w:p w14:paraId="7D102C02" w14:textId="77777777" w:rsidR="00267617" w:rsidRPr="00EC64EA" w:rsidRDefault="00A07956" w:rsidP="00652352">
      <w:pPr>
        <w:pStyle w:val="Akapitzlist"/>
        <w:numPr>
          <w:ilvl w:val="0"/>
          <w:numId w:val="35"/>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Do obowiązków Zamawiającego należy:</w:t>
      </w:r>
    </w:p>
    <w:p w14:paraId="4E5932ED" w14:textId="578B2AA3" w:rsidR="00267617" w:rsidRPr="00EC64EA" w:rsidRDefault="00A07956" w:rsidP="00652352">
      <w:pPr>
        <w:pStyle w:val="Akapitzlist"/>
        <w:numPr>
          <w:ilvl w:val="0"/>
          <w:numId w:val="36"/>
        </w:numPr>
        <w:spacing w:after="0"/>
        <w:ind w:left="709"/>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Wykonawcy terenu </w:t>
      </w:r>
      <w:r w:rsidR="00DD5488">
        <w:rPr>
          <w:rFonts w:ascii="Times New Roman" w:hAnsi="Times New Roman" w:cs="Times New Roman"/>
          <w:sz w:val="24"/>
          <w:szCs w:val="24"/>
        </w:rPr>
        <w:t>budowy</w:t>
      </w:r>
      <w:r w:rsidRPr="00EC64EA">
        <w:rPr>
          <w:rFonts w:ascii="Times New Roman" w:hAnsi="Times New Roman" w:cs="Times New Roman"/>
          <w:sz w:val="24"/>
          <w:szCs w:val="24"/>
        </w:rPr>
        <w:t xml:space="preserve"> w terminie do </w:t>
      </w:r>
      <w:r w:rsidR="00F2314F" w:rsidRPr="00AE77F7">
        <w:rPr>
          <w:rFonts w:ascii="Times New Roman" w:hAnsi="Times New Roman" w:cs="Times New Roman"/>
          <w:b/>
          <w:bCs/>
          <w:sz w:val="24"/>
          <w:szCs w:val="24"/>
        </w:rPr>
        <w:t>10</w:t>
      </w:r>
      <w:r w:rsidR="00A003B1" w:rsidRPr="00AE77F7">
        <w:rPr>
          <w:rFonts w:ascii="Times New Roman" w:hAnsi="Times New Roman" w:cs="Times New Roman"/>
          <w:b/>
          <w:bCs/>
          <w:sz w:val="24"/>
          <w:szCs w:val="24"/>
        </w:rPr>
        <w:t xml:space="preserve"> </w:t>
      </w:r>
      <w:r w:rsidRPr="00AE77F7">
        <w:rPr>
          <w:rFonts w:ascii="Times New Roman" w:hAnsi="Times New Roman" w:cs="Times New Roman"/>
          <w:b/>
          <w:bCs/>
          <w:sz w:val="24"/>
          <w:szCs w:val="24"/>
        </w:rPr>
        <w:t>dni roboczych</w:t>
      </w:r>
      <w:r w:rsidRPr="00EC64EA">
        <w:rPr>
          <w:rFonts w:ascii="Times New Roman" w:hAnsi="Times New Roman" w:cs="Times New Roman"/>
          <w:sz w:val="24"/>
          <w:szCs w:val="24"/>
        </w:rPr>
        <w:t xml:space="preserve"> od dnia zawarcia niniejszej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EDAD86" w14:textId="1EF12896" w:rsidR="00267617" w:rsidRPr="00EC64EA" w:rsidRDefault="00A07956" w:rsidP="00652352">
      <w:pPr>
        <w:pStyle w:val="Akapitzlist"/>
        <w:numPr>
          <w:ilvl w:val="0"/>
          <w:numId w:val="36"/>
        </w:numPr>
        <w:spacing w:after="0"/>
        <w:ind w:left="709"/>
        <w:jc w:val="both"/>
        <w:rPr>
          <w:rFonts w:ascii="Times New Roman" w:hAnsi="Times New Roman" w:cs="Times New Roman"/>
          <w:sz w:val="24"/>
          <w:szCs w:val="24"/>
        </w:rPr>
      </w:pPr>
      <w:r w:rsidRPr="00EC64EA">
        <w:rPr>
          <w:rFonts w:ascii="Times New Roman" w:hAnsi="Times New Roman" w:cs="Times New Roman"/>
          <w:sz w:val="24"/>
          <w:szCs w:val="24"/>
        </w:rPr>
        <w:t xml:space="preserve">zapewnienie i prowadzenie nadzoru w całym okresie realizacji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90E7838" w14:textId="75A91CD8" w:rsidR="00267617" w:rsidRPr="00EC64EA" w:rsidRDefault="00A07956" w:rsidP="00652352">
      <w:pPr>
        <w:pStyle w:val="Akapitzlist"/>
        <w:numPr>
          <w:ilvl w:val="0"/>
          <w:numId w:val="36"/>
        </w:numPr>
        <w:spacing w:after="0"/>
        <w:ind w:left="709"/>
        <w:jc w:val="both"/>
        <w:rPr>
          <w:rFonts w:ascii="Times New Roman" w:hAnsi="Times New Roman" w:cs="Times New Roman"/>
          <w:sz w:val="24"/>
          <w:szCs w:val="24"/>
        </w:rPr>
      </w:pPr>
      <w:r w:rsidRPr="00EC64EA">
        <w:rPr>
          <w:rFonts w:ascii="Times New Roman" w:hAnsi="Times New Roman" w:cs="Times New Roman"/>
          <w:sz w:val="24"/>
          <w:szCs w:val="24"/>
        </w:rPr>
        <w:t>zajmowanie stanowiska w odniesieniu do problemów zgłoszonych podczas realizacji Umowy w formie odpowiadającej co najmniej formie ich zgłoszenia bez zbędnej zwłoki, przy czym na każde zapytanie lub problem zgłoszony przez Wykonawcę w</w:t>
      </w:r>
      <w:r w:rsidR="00652352">
        <w:rPr>
          <w:rFonts w:ascii="Times New Roman" w:hAnsi="Times New Roman" w:cs="Times New Roman"/>
          <w:sz w:val="24"/>
          <w:szCs w:val="24"/>
        </w:rPr>
        <w:t> </w:t>
      </w:r>
      <w:r w:rsidRPr="00EC64EA">
        <w:rPr>
          <w:rFonts w:ascii="Times New Roman" w:hAnsi="Times New Roman" w:cs="Times New Roman"/>
          <w:sz w:val="24"/>
          <w:szCs w:val="24"/>
        </w:rPr>
        <w:t>formie pisemnej Zamawiający udzieli odpowiedzi również w</w:t>
      </w:r>
      <w:r w:rsidR="00EF0BBE">
        <w:rPr>
          <w:rFonts w:ascii="Times New Roman" w:hAnsi="Times New Roman" w:cs="Times New Roman"/>
          <w:sz w:val="24"/>
          <w:szCs w:val="24"/>
        </w:rPr>
        <w:t> </w:t>
      </w:r>
      <w:r w:rsidRPr="00EC64EA">
        <w:rPr>
          <w:rFonts w:ascii="Times New Roman" w:hAnsi="Times New Roman" w:cs="Times New Roman"/>
          <w:sz w:val="24"/>
          <w:szCs w:val="24"/>
        </w:rPr>
        <w:t>formie pisemnej:</w:t>
      </w:r>
    </w:p>
    <w:p w14:paraId="2C446A25" w14:textId="20DED9AA" w:rsidR="00A07956" w:rsidRPr="00EC64EA" w:rsidRDefault="00A07956" w:rsidP="00652352">
      <w:pPr>
        <w:pStyle w:val="Akapitzlist"/>
        <w:numPr>
          <w:ilvl w:val="0"/>
          <w:numId w:val="14"/>
        </w:numPr>
        <w:spacing w:after="0"/>
        <w:ind w:left="1134"/>
        <w:jc w:val="both"/>
        <w:rPr>
          <w:rFonts w:ascii="Times New Roman" w:hAnsi="Times New Roman" w:cs="Times New Roman"/>
          <w:sz w:val="24"/>
          <w:szCs w:val="24"/>
        </w:rPr>
      </w:pPr>
      <w:r w:rsidRPr="00EC64EA">
        <w:rPr>
          <w:rFonts w:ascii="Times New Roman" w:hAnsi="Times New Roman" w:cs="Times New Roman"/>
          <w:sz w:val="24"/>
          <w:szCs w:val="24"/>
        </w:rPr>
        <w:t xml:space="preserve">w sprawach wymagających zaangażowania </w:t>
      </w:r>
      <w:r w:rsidRPr="00685A3E">
        <w:rPr>
          <w:rFonts w:ascii="Times New Roman" w:hAnsi="Times New Roman" w:cs="Times New Roman"/>
          <w:sz w:val="24"/>
          <w:szCs w:val="24"/>
        </w:rPr>
        <w:t xml:space="preserve">lub stanowiska </w:t>
      </w:r>
      <w:r w:rsidR="00685A3E" w:rsidRPr="00685A3E">
        <w:rPr>
          <w:rFonts w:ascii="Times New Roman" w:hAnsi="Times New Roman" w:cs="Times New Roman"/>
          <w:sz w:val="24"/>
          <w:szCs w:val="24"/>
        </w:rPr>
        <w:t>osoby posiadającej</w:t>
      </w:r>
      <w:r w:rsidR="00685A3E">
        <w:rPr>
          <w:rFonts w:ascii="Times New Roman" w:hAnsi="Times New Roman" w:cs="Times New Roman"/>
          <w:sz w:val="24"/>
          <w:szCs w:val="24"/>
        </w:rPr>
        <w:t xml:space="preserve"> wiadomości specjalne</w:t>
      </w:r>
      <w:r w:rsidR="00685A3E" w:rsidRPr="00EC64EA">
        <w:rPr>
          <w:rFonts w:ascii="Times New Roman" w:hAnsi="Times New Roman" w:cs="Times New Roman"/>
          <w:sz w:val="24"/>
          <w:szCs w:val="24"/>
        </w:rPr>
        <w:t xml:space="preserve"> </w:t>
      </w:r>
      <w:r w:rsidR="00EF0BBE">
        <w:rPr>
          <w:rFonts w:ascii="Times New Roman" w:hAnsi="Times New Roman" w:cs="Times New Roman"/>
          <w:sz w:val="24"/>
          <w:szCs w:val="24"/>
        </w:rPr>
        <w:t>–</w:t>
      </w:r>
      <w:r w:rsidRPr="00EC64EA">
        <w:rPr>
          <w:rFonts w:ascii="Times New Roman" w:hAnsi="Times New Roman" w:cs="Times New Roman"/>
          <w:sz w:val="24"/>
          <w:szCs w:val="24"/>
        </w:rPr>
        <w:t xml:space="preserve"> w</w:t>
      </w:r>
      <w:r w:rsidR="00EF0BBE">
        <w:rPr>
          <w:rFonts w:ascii="Times New Roman" w:hAnsi="Times New Roman" w:cs="Times New Roman"/>
          <w:sz w:val="24"/>
          <w:szCs w:val="24"/>
        </w:rPr>
        <w:t> </w:t>
      </w:r>
      <w:r w:rsidRPr="00EC64EA">
        <w:rPr>
          <w:rFonts w:ascii="Times New Roman" w:hAnsi="Times New Roman" w:cs="Times New Roman"/>
          <w:sz w:val="24"/>
          <w:szCs w:val="24"/>
        </w:rPr>
        <w:t>terminie do 7 dni roboczych od dnia otrzymania zapytania na piśmie,</w:t>
      </w:r>
    </w:p>
    <w:p w14:paraId="466317DB" w14:textId="186A8598" w:rsidR="00267617" w:rsidRPr="00EC64EA" w:rsidRDefault="00A07956" w:rsidP="00652352">
      <w:pPr>
        <w:pStyle w:val="Akapitzlist"/>
        <w:numPr>
          <w:ilvl w:val="0"/>
          <w:numId w:val="14"/>
        </w:numPr>
        <w:spacing w:after="0"/>
        <w:ind w:left="1134"/>
        <w:jc w:val="both"/>
        <w:rPr>
          <w:rFonts w:ascii="Times New Roman" w:hAnsi="Times New Roman" w:cs="Times New Roman"/>
          <w:sz w:val="24"/>
          <w:szCs w:val="24"/>
        </w:rPr>
      </w:pPr>
      <w:r w:rsidRPr="00EC64EA">
        <w:rPr>
          <w:rFonts w:ascii="Times New Roman" w:hAnsi="Times New Roman" w:cs="Times New Roman"/>
          <w:sz w:val="24"/>
          <w:szCs w:val="24"/>
        </w:rPr>
        <w:t>w sprawach pozostałych - do 4 dni roboczych,</w:t>
      </w:r>
    </w:p>
    <w:p w14:paraId="060283BA" w14:textId="7D3C6A6E" w:rsidR="00A07956" w:rsidRPr="00EC64EA" w:rsidRDefault="00A07956" w:rsidP="00652352">
      <w:pPr>
        <w:pStyle w:val="Akapitzlist"/>
        <w:numPr>
          <w:ilvl w:val="0"/>
          <w:numId w:val="36"/>
        </w:numPr>
        <w:spacing w:after="0"/>
        <w:ind w:left="709"/>
        <w:jc w:val="both"/>
        <w:rPr>
          <w:rFonts w:ascii="Times New Roman" w:hAnsi="Times New Roman" w:cs="Times New Roman"/>
          <w:sz w:val="24"/>
          <w:szCs w:val="24"/>
        </w:rPr>
      </w:pPr>
      <w:r w:rsidRPr="00EC64EA">
        <w:rPr>
          <w:rFonts w:ascii="Times New Roman" w:hAnsi="Times New Roman" w:cs="Times New Roman"/>
          <w:sz w:val="24"/>
          <w:szCs w:val="24"/>
        </w:rPr>
        <w:t xml:space="preserve">zakończenie odbioru końcowego robót w terminie do </w:t>
      </w:r>
      <w:r w:rsidR="00C32F23" w:rsidRPr="00EC64EA">
        <w:rPr>
          <w:rFonts w:ascii="Times New Roman" w:hAnsi="Times New Roman" w:cs="Times New Roman"/>
          <w:sz w:val="24"/>
          <w:szCs w:val="24"/>
        </w:rPr>
        <w:t>1</w:t>
      </w:r>
      <w:r w:rsidR="00C32F23">
        <w:rPr>
          <w:rFonts w:ascii="Times New Roman" w:hAnsi="Times New Roman" w:cs="Times New Roman"/>
          <w:sz w:val="24"/>
          <w:szCs w:val="24"/>
        </w:rPr>
        <w:t>4</w:t>
      </w:r>
      <w:r w:rsidR="00C32F23" w:rsidRPr="00EC64EA">
        <w:rPr>
          <w:rFonts w:ascii="Times New Roman" w:hAnsi="Times New Roman" w:cs="Times New Roman"/>
          <w:sz w:val="24"/>
          <w:szCs w:val="24"/>
        </w:rPr>
        <w:t xml:space="preserve"> </w:t>
      </w:r>
      <w:r w:rsidRPr="00EC64EA">
        <w:rPr>
          <w:rFonts w:ascii="Times New Roman" w:hAnsi="Times New Roman" w:cs="Times New Roman"/>
          <w:sz w:val="24"/>
          <w:szCs w:val="24"/>
        </w:rPr>
        <w:t>dni roboczych, licząc od daty otrzymania pisemnego zgłoszenia zakończenia realizacji robót potwierdzonego przez Zamawiającego,</w:t>
      </w:r>
    </w:p>
    <w:p w14:paraId="298439C8" w14:textId="4747B573" w:rsidR="00A07956" w:rsidRPr="00EC64EA" w:rsidRDefault="00A07956" w:rsidP="00652352">
      <w:pPr>
        <w:pStyle w:val="Akapitzlist"/>
        <w:numPr>
          <w:ilvl w:val="0"/>
          <w:numId w:val="36"/>
        </w:numPr>
        <w:spacing w:after="0"/>
        <w:ind w:left="709"/>
        <w:jc w:val="both"/>
        <w:rPr>
          <w:rFonts w:ascii="Times New Roman" w:hAnsi="Times New Roman" w:cs="Times New Roman"/>
          <w:sz w:val="24"/>
          <w:szCs w:val="24"/>
        </w:rPr>
      </w:pPr>
      <w:r w:rsidRPr="00EC64EA">
        <w:rPr>
          <w:rFonts w:ascii="Times New Roman" w:hAnsi="Times New Roman" w:cs="Times New Roman"/>
          <w:sz w:val="24"/>
          <w:szCs w:val="24"/>
        </w:rPr>
        <w:t>udzielenie Wykonawcy odpowiednich pełnomocnictw, o ile będzie to konieczne do prawidłowego wykonania Umowy.</w:t>
      </w:r>
    </w:p>
    <w:p w14:paraId="50A984DF" w14:textId="6F00C658" w:rsidR="00A07956" w:rsidRPr="00EC64EA" w:rsidRDefault="00A07956" w:rsidP="00652352">
      <w:pPr>
        <w:pStyle w:val="Akapitzlist"/>
        <w:numPr>
          <w:ilvl w:val="0"/>
          <w:numId w:val="35"/>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Do obowiązków Wykonawcy należy:</w:t>
      </w:r>
    </w:p>
    <w:p w14:paraId="05AD2388" w14:textId="3AA60F41" w:rsidR="008A3FEB" w:rsidRPr="00EC64EA" w:rsidRDefault="008A3FEB"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realizacja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w:t>
      </w:r>
      <w:r w:rsidR="00DD5488">
        <w:rPr>
          <w:rFonts w:ascii="Times New Roman" w:hAnsi="Times New Roman" w:cs="Times New Roman"/>
          <w:sz w:val="24"/>
          <w:szCs w:val="24"/>
        </w:rPr>
        <w:t xml:space="preserve">z </w:t>
      </w:r>
      <w:r w:rsidR="00E63FC6">
        <w:rPr>
          <w:rFonts w:ascii="Times New Roman" w:hAnsi="Times New Roman" w:cs="Times New Roman"/>
          <w:sz w:val="24"/>
          <w:szCs w:val="24"/>
        </w:rPr>
        <w:t>dokumentacją zamówienia</w:t>
      </w:r>
      <w:r w:rsidRPr="00EC64EA">
        <w:rPr>
          <w:rFonts w:ascii="Times New Roman" w:hAnsi="Times New Roman" w:cs="Times New Roman"/>
          <w:sz w:val="24"/>
          <w:szCs w:val="24"/>
        </w:rPr>
        <w:t xml:space="preserve">, </w:t>
      </w:r>
      <w:r w:rsidR="00E63FC6">
        <w:rPr>
          <w:rFonts w:ascii="Times New Roman" w:hAnsi="Times New Roman" w:cs="Times New Roman"/>
          <w:sz w:val="24"/>
          <w:szCs w:val="24"/>
        </w:rPr>
        <w:t>w</w:t>
      </w:r>
      <w:r w:rsidR="00F92662">
        <w:rPr>
          <w:rFonts w:ascii="Times New Roman" w:hAnsi="Times New Roman" w:cs="Times New Roman"/>
          <w:sz w:val="24"/>
          <w:szCs w:val="24"/>
        </w:rPr>
        <w:t> </w:t>
      </w:r>
      <w:r w:rsidR="00E63FC6">
        <w:rPr>
          <w:rFonts w:ascii="Times New Roman" w:hAnsi="Times New Roman" w:cs="Times New Roman"/>
          <w:sz w:val="24"/>
          <w:szCs w:val="24"/>
        </w:rPr>
        <w:t xml:space="preserve">szczególności </w:t>
      </w:r>
      <w:r w:rsidR="00115D48">
        <w:rPr>
          <w:rFonts w:ascii="Times New Roman" w:hAnsi="Times New Roman" w:cs="Times New Roman"/>
          <w:sz w:val="24"/>
          <w:szCs w:val="24"/>
        </w:rPr>
        <w:t>Kartą Postępowania</w:t>
      </w:r>
      <w:r w:rsidRPr="00EC64EA">
        <w:rPr>
          <w:rFonts w:ascii="Times New Roman" w:hAnsi="Times New Roman" w:cs="Times New Roman"/>
          <w:sz w:val="24"/>
          <w:szCs w:val="24"/>
        </w:rPr>
        <w:t xml:space="preserve">, </w:t>
      </w:r>
      <w:r w:rsidR="00E63FC6" w:rsidRPr="00E63FC6">
        <w:rPr>
          <w:rFonts w:ascii="Times New Roman" w:hAnsi="Times New Roman" w:cs="Times New Roman"/>
          <w:sz w:val="24"/>
          <w:szCs w:val="24"/>
        </w:rPr>
        <w:t>specyfikacj</w:t>
      </w:r>
      <w:r w:rsidR="00E63FC6">
        <w:rPr>
          <w:rFonts w:ascii="Times New Roman" w:hAnsi="Times New Roman" w:cs="Times New Roman"/>
          <w:sz w:val="24"/>
          <w:szCs w:val="24"/>
        </w:rPr>
        <w:t>ą</w:t>
      </w:r>
      <w:r w:rsidR="00E63FC6" w:rsidRPr="00E63FC6">
        <w:rPr>
          <w:rFonts w:ascii="Times New Roman" w:hAnsi="Times New Roman" w:cs="Times New Roman"/>
          <w:sz w:val="24"/>
          <w:szCs w:val="24"/>
        </w:rPr>
        <w:t xml:space="preserve"> techniczn</w:t>
      </w:r>
      <w:r w:rsidR="00E63FC6">
        <w:rPr>
          <w:rFonts w:ascii="Times New Roman" w:hAnsi="Times New Roman" w:cs="Times New Roman"/>
          <w:sz w:val="24"/>
          <w:szCs w:val="24"/>
        </w:rPr>
        <w:t>ą</w:t>
      </w:r>
      <w:r w:rsidR="00E63FC6" w:rsidRPr="00E63FC6">
        <w:rPr>
          <w:rFonts w:ascii="Times New Roman" w:hAnsi="Times New Roman" w:cs="Times New Roman"/>
          <w:sz w:val="24"/>
          <w:szCs w:val="24"/>
        </w:rPr>
        <w:t xml:space="preserve"> wykonania i odbioru robót budowlanych</w:t>
      </w:r>
      <w:r w:rsidR="00E63FC6">
        <w:rPr>
          <w:rFonts w:ascii="Times New Roman" w:hAnsi="Times New Roman" w:cs="Times New Roman"/>
          <w:sz w:val="24"/>
          <w:szCs w:val="24"/>
        </w:rPr>
        <w:t xml:space="preserve"> jak również</w:t>
      </w:r>
      <w:r w:rsidR="00E63FC6" w:rsidRPr="00E63FC6">
        <w:rPr>
          <w:rFonts w:ascii="Times New Roman" w:hAnsi="Times New Roman" w:cs="Times New Roman"/>
          <w:sz w:val="24"/>
          <w:szCs w:val="24"/>
        </w:rPr>
        <w:t xml:space="preserve"> </w:t>
      </w:r>
      <w:r w:rsidRPr="00EC64EA">
        <w:rPr>
          <w:rFonts w:ascii="Times New Roman" w:hAnsi="Times New Roman" w:cs="Times New Roman"/>
          <w:sz w:val="24"/>
          <w:szCs w:val="24"/>
        </w:rPr>
        <w:t>technologią robót oraz prawem budowlanym,</w:t>
      </w:r>
    </w:p>
    <w:p w14:paraId="284F6589" w14:textId="2C324BE7"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zorganizowanie wyposażenia zaplecza </w:t>
      </w:r>
      <w:r w:rsidR="00DD5488">
        <w:rPr>
          <w:rFonts w:ascii="Times New Roman" w:hAnsi="Times New Roman" w:cs="Times New Roman"/>
          <w:sz w:val="24"/>
          <w:szCs w:val="24"/>
        </w:rPr>
        <w:t>robót</w:t>
      </w:r>
      <w:r w:rsidRPr="00EC64EA">
        <w:rPr>
          <w:rFonts w:ascii="Times New Roman" w:hAnsi="Times New Roman" w:cs="Times New Roman"/>
          <w:sz w:val="24"/>
          <w:szCs w:val="24"/>
        </w:rPr>
        <w:t>;</w:t>
      </w:r>
    </w:p>
    <w:p w14:paraId="0D241CB4" w14:textId="69F34D2A"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terenu </w:t>
      </w:r>
      <w:r w:rsidR="00DD5488">
        <w:rPr>
          <w:rFonts w:ascii="Times New Roman" w:hAnsi="Times New Roman" w:cs="Times New Roman"/>
          <w:sz w:val="24"/>
          <w:szCs w:val="24"/>
        </w:rPr>
        <w:t>robót</w:t>
      </w:r>
      <w:r w:rsidRPr="00EC64EA">
        <w:rPr>
          <w:rFonts w:ascii="Times New Roman" w:hAnsi="Times New Roman" w:cs="Times New Roman"/>
          <w:sz w:val="24"/>
          <w:szCs w:val="24"/>
        </w:rPr>
        <w:t xml:space="preserve"> przed dostępem osób postronnych;</w:t>
      </w:r>
    </w:p>
    <w:p w14:paraId="222063BC" w14:textId="77777777"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przestrzeganie przepisów prawa budowlanego, bezpieczeństwa i higieny pracy oraz bezpieczeństwa przeciwpożarowego;</w:t>
      </w:r>
    </w:p>
    <w:p w14:paraId="0044B6BA" w14:textId="2625315B"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wykonanie i oddanie Zamawiającemu </w:t>
      </w:r>
      <w:r w:rsidR="00DD5488">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z warunkami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 obowiązującymi przepisami i Polskimi Normami, warunkami technicznymi wykonania i odbioru robót oraz zgodnie ze sztuką budowlaną w sposób nie zagrażający środowisku, bezpieczeństwu ludzi i mienia oraz zapewniający ochronę uzasadnionych interesów osób trzecich;</w:t>
      </w:r>
    </w:p>
    <w:p w14:paraId="1042D752" w14:textId="26486B6B" w:rsidR="008C3E65" w:rsidRPr="00F96E11" w:rsidRDefault="008870E4" w:rsidP="00652352">
      <w:pPr>
        <w:pStyle w:val="Akapitzlist"/>
        <w:numPr>
          <w:ilvl w:val="0"/>
          <w:numId w:val="1"/>
        </w:numPr>
        <w:spacing w:after="0"/>
        <w:ind w:left="426"/>
        <w:jc w:val="both"/>
        <w:rPr>
          <w:rFonts w:ascii="Times New Roman" w:hAnsi="Times New Roman" w:cs="Times New Roman"/>
          <w:sz w:val="24"/>
          <w:szCs w:val="24"/>
        </w:rPr>
      </w:pPr>
      <w:r w:rsidRPr="00F96E11">
        <w:rPr>
          <w:rFonts w:ascii="Times New Roman" w:hAnsi="Times New Roman" w:cs="Times New Roman"/>
          <w:sz w:val="24"/>
          <w:szCs w:val="24"/>
        </w:rPr>
        <w:t xml:space="preserve">przekazanie </w:t>
      </w:r>
      <w:r w:rsidR="00A07956" w:rsidRPr="00F96E11">
        <w:rPr>
          <w:rFonts w:ascii="Times New Roman" w:hAnsi="Times New Roman" w:cs="Times New Roman"/>
          <w:sz w:val="24"/>
          <w:szCs w:val="24"/>
        </w:rPr>
        <w:t>dokument</w:t>
      </w:r>
      <w:r w:rsidR="00F96E11">
        <w:rPr>
          <w:rFonts w:ascii="Times New Roman" w:hAnsi="Times New Roman" w:cs="Times New Roman"/>
          <w:sz w:val="24"/>
          <w:szCs w:val="24"/>
        </w:rPr>
        <w:t xml:space="preserve">ów, wskazanych </w:t>
      </w:r>
      <w:r w:rsidR="00A07956" w:rsidRPr="00F96E11">
        <w:rPr>
          <w:rFonts w:ascii="Times New Roman" w:hAnsi="Times New Roman" w:cs="Times New Roman"/>
          <w:sz w:val="24"/>
          <w:szCs w:val="24"/>
        </w:rPr>
        <w:t xml:space="preserve">w </w:t>
      </w:r>
      <w:r w:rsidR="005921B7" w:rsidRPr="00F96E11">
        <w:rPr>
          <w:rFonts w:ascii="Times New Roman" w:hAnsi="Times New Roman" w:cs="Times New Roman"/>
          <w:sz w:val="24"/>
          <w:szCs w:val="24"/>
        </w:rPr>
        <w:t xml:space="preserve">§ </w:t>
      </w:r>
      <w:r w:rsidR="003A6298">
        <w:rPr>
          <w:rFonts w:ascii="Times New Roman" w:hAnsi="Times New Roman" w:cs="Times New Roman"/>
          <w:sz w:val="24"/>
          <w:szCs w:val="24"/>
        </w:rPr>
        <w:t>9</w:t>
      </w:r>
      <w:r w:rsidR="003A6298" w:rsidRPr="00F96E11">
        <w:rPr>
          <w:rFonts w:ascii="Times New Roman" w:hAnsi="Times New Roman" w:cs="Times New Roman"/>
          <w:sz w:val="24"/>
          <w:szCs w:val="24"/>
        </w:rPr>
        <w:t xml:space="preserve"> </w:t>
      </w:r>
      <w:r w:rsidR="005921B7" w:rsidRPr="00F96E11">
        <w:rPr>
          <w:rFonts w:ascii="Times New Roman" w:hAnsi="Times New Roman" w:cs="Times New Roman"/>
          <w:sz w:val="24"/>
          <w:szCs w:val="24"/>
        </w:rPr>
        <w:t xml:space="preserve">ust. </w:t>
      </w:r>
      <w:r w:rsidR="00E63FC6" w:rsidRPr="00F96E11">
        <w:rPr>
          <w:rFonts w:ascii="Times New Roman" w:hAnsi="Times New Roman" w:cs="Times New Roman"/>
          <w:sz w:val="24"/>
          <w:szCs w:val="24"/>
        </w:rPr>
        <w:t>9</w:t>
      </w:r>
      <w:r w:rsidR="00A07956" w:rsidRPr="00F96E11">
        <w:rPr>
          <w:rFonts w:ascii="Times New Roman" w:hAnsi="Times New Roman" w:cs="Times New Roman"/>
          <w:sz w:val="24"/>
          <w:szCs w:val="24"/>
        </w:rPr>
        <w:t>;</w:t>
      </w:r>
    </w:p>
    <w:p w14:paraId="52E1CECD" w14:textId="77777777"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powiadomienie Zamawiającego z wyprzedzeniem o zamiarze wykonania robót zanikających i ulegających zakryciu;</w:t>
      </w:r>
    </w:p>
    <w:p w14:paraId="0508E359" w14:textId="03F4BE8D"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powiadomienie Zamawiającego o konieczności wykonania ewentualnych robót </w:t>
      </w:r>
      <w:r w:rsidR="008A3FEB" w:rsidRPr="00EC64EA">
        <w:rPr>
          <w:rFonts w:ascii="Times New Roman" w:hAnsi="Times New Roman" w:cs="Times New Roman"/>
          <w:sz w:val="24"/>
          <w:szCs w:val="24"/>
        </w:rPr>
        <w:t xml:space="preserve">wykraczających poza </w:t>
      </w:r>
      <w:r w:rsidRPr="00EC64EA">
        <w:rPr>
          <w:rFonts w:ascii="Times New Roman" w:hAnsi="Times New Roman" w:cs="Times New Roman"/>
          <w:sz w:val="24"/>
          <w:szCs w:val="24"/>
        </w:rPr>
        <w:t>zakres zamówienia podstawowego;</w:t>
      </w:r>
    </w:p>
    <w:p w14:paraId="0D0ECAAC" w14:textId="77777777"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niezwłoczne usunięcie ujawnionych usterek;</w:t>
      </w:r>
    </w:p>
    <w:p w14:paraId="7378BA0D" w14:textId="457596FF"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zajmowanie stanowiska w odniesieniu do problemów zgłoszonych podczas realizacji </w:t>
      </w:r>
      <w:r w:rsidR="00205A6C">
        <w:rPr>
          <w:rFonts w:ascii="Times New Roman" w:hAnsi="Times New Roman" w:cs="Times New Roman"/>
          <w:sz w:val="24"/>
          <w:szCs w:val="24"/>
        </w:rPr>
        <w:t>U</w:t>
      </w:r>
      <w:r w:rsidRPr="00EC64EA">
        <w:rPr>
          <w:rFonts w:ascii="Times New Roman" w:hAnsi="Times New Roman" w:cs="Times New Roman"/>
          <w:sz w:val="24"/>
          <w:szCs w:val="24"/>
        </w:rPr>
        <w:t xml:space="preserve">mowy w formie odpowiadającej co najmniej formie ich zgłoszenia bez zbędnej zwłoki, </w:t>
      </w:r>
      <w:r w:rsidRPr="00EC64EA">
        <w:rPr>
          <w:rFonts w:ascii="Times New Roman" w:hAnsi="Times New Roman" w:cs="Times New Roman"/>
          <w:sz w:val="24"/>
          <w:szCs w:val="24"/>
        </w:rPr>
        <w:lastRenderedPageBreak/>
        <w:t>przy czym na każde zapytanie lub problem zgłoszony przez Zamawiającego w formie pisemnej Wykonawca udzieli odpowiedzi również w formie pisemnej w terminie do 4 dni roboczych;</w:t>
      </w:r>
    </w:p>
    <w:p w14:paraId="790869AB" w14:textId="707FC2E0" w:rsidR="008C3E65" w:rsidRPr="002656FB" w:rsidRDefault="00A07956" w:rsidP="00652352">
      <w:pPr>
        <w:pStyle w:val="Akapitzlist"/>
        <w:numPr>
          <w:ilvl w:val="0"/>
          <w:numId w:val="1"/>
        </w:numPr>
        <w:spacing w:after="0"/>
        <w:ind w:left="426"/>
        <w:jc w:val="both"/>
        <w:rPr>
          <w:rFonts w:ascii="Times New Roman" w:hAnsi="Times New Roman" w:cs="Times New Roman"/>
          <w:sz w:val="24"/>
          <w:szCs w:val="24"/>
        </w:rPr>
      </w:pPr>
      <w:r w:rsidRPr="002656FB">
        <w:rPr>
          <w:rFonts w:ascii="Times New Roman" w:hAnsi="Times New Roman" w:cs="Times New Roman"/>
          <w:sz w:val="24"/>
          <w:szCs w:val="24"/>
        </w:rPr>
        <w:t>prowadzenie prac z jak najmniejszą uciążliwością dla użytkowników budynku</w:t>
      </w:r>
      <w:r w:rsidR="0033458F">
        <w:rPr>
          <w:rFonts w:ascii="Times New Roman" w:hAnsi="Times New Roman" w:cs="Times New Roman"/>
          <w:sz w:val="24"/>
          <w:szCs w:val="24"/>
        </w:rPr>
        <w:t xml:space="preserve"> oraz lokali, o których mowa w § 1 ust. 1</w:t>
      </w:r>
      <w:r w:rsidR="00C00371">
        <w:rPr>
          <w:rFonts w:ascii="Times New Roman" w:hAnsi="Times New Roman" w:cs="Times New Roman"/>
          <w:sz w:val="24"/>
          <w:szCs w:val="24"/>
        </w:rPr>
        <w:t>,</w:t>
      </w:r>
    </w:p>
    <w:p w14:paraId="35549E10" w14:textId="77777777"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codziennie po zakończeniu robót posprzątanie terenu zabrudzonego w wyniku prowadzenia prac;</w:t>
      </w:r>
    </w:p>
    <w:p w14:paraId="0F878DE0" w14:textId="7260D9A4"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pisemne </w:t>
      </w:r>
      <w:r w:rsidR="00EF0BBE" w:rsidRPr="00EC64EA">
        <w:rPr>
          <w:rFonts w:ascii="Times New Roman" w:hAnsi="Times New Roman" w:cs="Times New Roman"/>
          <w:sz w:val="24"/>
          <w:szCs w:val="24"/>
        </w:rPr>
        <w:t>powiadomieni</w:t>
      </w:r>
      <w:r w:rsidR="00EF0BBE">
        <w:rPr>
          <w:rFonts w:ascii="Times New Roman" w:hAnsi="Times New Roman" w:cs="Times New Roman"/>
          <w:sz w:val="24"/>
          <w:szCs w:val="24"/>
        </w:rPr>
        <w:t>e</w:t>
      </w:r>
      <w:r w:rsidR="00EF0BBE"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Zamawiającego o zakończeniu </w:t>
      </w:r>
      <w:r w:rsidR="00205A6C">
        <w:rPr>
          <w:rFonts w:ascii="Times New Roman" w:hAnsi="Times New Roman" w:cs="Times New Roman"/>
          <w:sz w:val="24"/>
          <w:szCs w:val="24"/>
        </w:rPr>
        <w:t>P</w:t>
      </w:r>
      <w:r w:rsidRPr="00EC64EA">
        <w:rPr>
          <w:rFonts w:ascii="Times New Roman" w:hAnsi="Times New Roman" w:cs="Times New Roman"/>
          <w:sz w:val="24"/>
          <w:szCs w:val="24"/>
        </w:rPr>
        <w:t>rzedmiotu Umowy</w:t>
      </w:r>
      <w:r w:rsidR="008C3E65" w:rsidRPr="00EC64EA">
        <w:rPr>
          <w:rFonts w:ascii="Times New Roman" w:hAnsi="Times New Roman" w:cs="Times New Roman"/>
          <w:sz w:val="24"/>
          <w:szCs w:val="24"/>
        </w:rPr>
        <w:t>;</w:t>
      </w:r>
    </w:p>
    <w:p w14:paraId="26E40D54" w14:textId="77777777"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po zakończeniu prac uporządkowanie terenu budowy i pozostawienie go w stanie nadającym się do użytkowania;</w:t>
      </w:r>
    </w:p>
    <w:p w14:paraId="43A60819" w14:textId="39F7F50F"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bez względu na zawarte umowy ubezpieczeniowe Wykonawca ponosi wszelką odpowiedzialność za ewentualne szkody, które mogą być wyrządzone w związku z</w:t>
      </w:r>
      <w:r w:rsidR="00741A90">
        <w:rPr>
          <w:rFonts w:ascii="Times New Roman" w:hAnsi="Times New Roman" w:cs="Times New Roman"/>
          <w:sz w:val="24"/>
          <w:szCs w:val="24"/>
        </w:rPr>
        <w:t> </w:t>
      </w:r>
      <w:r w:rsidRPr="00EC64EA">
        <w:rPr>
          <w:rFonts w:ascii="Times New Roman" w:hAnsi="Times New Roman" w:cs="Times New Roman"/>
          <w:sz w:val="24"/>
          <w:szCs w:val="24"/>
        </w:rPr>
        <w:t>wykonywanymi robotami,</w:t>
      </w:r>
    </w:p>
    <w:p w14:paraId="6F0BD388" w14:textId="77777777"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Wykonawca ponosi wszelką odpowiedzialność za wszelkie zdarzenia na placu budowy do czasu odbioru końcowego przez Zamawiającego,</w:t>
      </w:r>
    </w:p>
    <w:p w14:paraId="36AF468F" w14:textId="3364B2F5"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wszystkie materiały pochodzące z </w:t>
      </w:r>
      <w:r w:rsidR="00DD2D6C">
        <w:rPr>
          <w:rFonts w:ascii="Times New Roman" w:hAnsi="Times New Roman" w:cs="Times New Roman"/>
          <w:sz w:val="24"/>
          <w:szCs w:val="24"/>
        </w:rPr>
        <w:t xml:space="preserve">robót </w:t>
      </w:r>
      <w:r w:rsidRPr="00EC64EA">
        <w:rPr>
          <w:rFonts w:ascii="Times New Roman" w:hAnsi="Times New Roman" w:cs="Times New Roman"/>
          <w:sz w:val="24"/>
          <w:szCs w:val="24"/>
        </w:rPr>
        <w:t xml:space="preserve">prowadzonych w ramach </w:t>
      </w:r>
      <w:r w:rsidR="00DD2D6C">
        <w:rPr>
          <w:rFonts w:ascii="Times New Roman" w:hAnsi="Times New Roman" w:cs="Times New Roman"/>
          <w:sz w:val="24"/>
          <w:szCs w:val="24"/>
        </w:rPr>
        <w:t>Umowy</w:t>
      </w:r>
      <w:r w:rsidRPr="00EC64EA">
        <w:rPr>
          <w:rFonts w:ascii="Times New Roman" w:hAnsi="Times New Roman" w:cs="Times New Roman"/>
          <w:sz w:val="24"/>
          <w:szCs w:val="24"/>
        </w:rPr>
        <w:t>, nie nadające się do ponownego wbudowania, będą stanowiły własność Wykonawcy</w:t>
      </w:r>
      <w:r w:rsidR="008870E4" w:rsidRPr="00EC64EA">
        <w:rPr>
          <w:rFonts w:ascii="Times New Roman" w:hAnsi="Times New Roman" w:cs="Times New Roman"/>
          <w:sz w:val="24"/>
          <w:szCs w:val="24"/>
        </w:rPr>
        <w:t>,</w:t>
      </w:r>
    </w:p>
    <w:p w14:paraId="28189B04" w14:textId="7BC8C4A3"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Wykonawca jest wytwórcą odpadów w rozumieniu przepisów ustawy z dnia 14 grudnia 2012 r. o odpadach (Dz. U. 202</w:t>
      </w:r>
      <w:r w:rsidR="00DD2D6C">
        <w:rPr>
          <w:rFonts w:ascii="Times New Roman" w:hAnsi="Times New Roman" w:cs="Times New Roman"/>
          <w:sz w:val="24"/>
          <w:szCs w:val="24"/>
        </w:rPr>
        <w:t>2</w:t>
      </w:r>
      <w:r w:rsidRPr="00EC64EA">
        <w:rPr>
          <w:rFonts w:ascii="Times New Roman" w:hAnsi="Times New Roman" w:cs="Times New Roman"/>
          <w:sz w:val="24"/>
          <w:szCs w:val="24"/>
        </w:rPr>
        <w:t xml:space="preserve"> r. poz. </w:t>
      </w:r>
      <w:r w:rsidR="00DD2D6C">
        <w:rPr>
          <w:rFonts w:ascii="Times New Roman" w:hAnsi="Times New Roman" w:cs="Times New Roman"/>
          <w:sz w:val="24"/>
          <w:szCs w:val="24"/>
        </w:rPr>
        <w:t>699</w:t>
      </w:r>
      <w:r w:rsidR="00DD2D6C" w:rsidRPr="00EC64EA">
        <w:rPr>
          <w:rFonts w:ascii="Times New Roman" w:hAnsi="Times New Roman" w:cs="Times New Roman"/>
          <w:sz w:val="24"/>
          <w:szCs w:val="24"/>
        </w:rPr>
        <w:t xml:space="preserve"> </w:t>
      </w:r>
      <w:r w:rsidRPr="00EC64EA">
        <w:rPr>
          <w:rFonts w:ascii="Times New Roman" w:hAnsi="Times New Roman" w:cs="Times New Roman"/>
          <w:sz w:val="24"/>
          <w:szCs w:val="24"/>
        </w:rPr>
        <w:t>z</w:t>
      </w:r>
      <w:r w:rsidR="000F7517">
        <w:rPr>
          <w:rFonts w:ascii="Times New Roman" w:hAnsi="Times New Roman" w:cs="Times New Roman"/>
          <w:sz w:val="24"/>
          <w:szCs w:val="24"/>
        </w:rPr>
        <w:t xml:space="preserve"> późn.</w:t>
      </w:r>
      <w:r w:rsidRPr="00EC64EA">
        <w:rPr>
          <w:rFonts w:ascii="Times New Roman" w:hAnsi="Times New Roman" w:cs="Times New Roman"/>
          <w:sz w:val="24"/>
          <w:szCs w:val="24"/>
        </w:rPr>
        <w:t xml:space="preserve"> zm.)</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i jest zobowiązany do wykonania wszelkich obowiązków i poniesienia kosztów z tym związanych</w:t>
      </w:r>
      <w:r w:rsidR="008870E4" w:rsidRPr="00EC64EA">
        <w:rPr>
          <w:rFonts w:ascii="Times New Roman" w:hAnsi="Times New Roman" w:cs="Times New Roman"/>
          <w:sz w:val="24"/>
          <w:szCs w:val="24"/>
        </w:rPr>
        <w:t>,</w:t>
      </w:r>
    </w:p>
    <w:p w14:paraId="2C366D05" w14:textId="138D35F6"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zobowiązuje się wykonać </w:t>
      </w:r>
      <w:r w:rsidR="00205A6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205A6C">
        <w:rPr>
          <w:rFonts w:ascii="Times New Roman" w:hAnsi="Times New Roman" w:cs="Times New Roman"/>
          <w:sz w:val="24"/>
          <w:szCs w:val="24"/>
        </w:rPr>
        <w:t>U</w:t>
      </w:r>
      <w:r w:rsidRPr="00EC64EA">
        <w:rPr>
          <w:rFonts w:ascii="Times New Roman" w:hAnsi="Times New Roman" w:cs="Times New Roman"/>
          <w:sz w:val="24"/>
          <w:szCs w:val="24"/>
        </w:rPr>
        <w:t>mowy przy zastosowaniu materiałów własnych</w:t>
      </w:r>
      <w:r w:rsidR="00914925" w:rsidRPr="00EC64EA">
        <w:rPr>
          <w:rFonts w:ascii="Times New Roman" w:hAnsi="Times New Roman" w:cs="Times New Roman"/>
          <w:sz w:val="24"/>
          <w:szCs w:val="24"/>
        </w:rPr>
        <w:t>; m</w:t>
      </w:r>
      <w:r w:rsidRPr="00EC64EA">
        <w:rPr>
          <w:rFonts w:ascii="Times New Roman" w:hAnsi="Times New Roman" w:cs="Times New Roman"/>
          <w:sz w:val="24"/>
          <w:szCs w:val="24"/>
        </w:rPr>
        <w:t xml:space="preserve">ateriały </w:t>
      </w:r>
      <w:r w:rsidR="00DD2D6C">
        <w:rPr>
          <w:rFonts w:ascii="Times New Roman" w:hAnsi="Times New Roman" w:cs="Times New Roman"/>
          <w:sz w:val="24"/>
          <w:szCs w:val="24"/>
        </w:rPr>
        <w:t>te</w:t>
      </w:r>
      <w:r w:rsidRPr="00EC64EA">
        <w:rPr>
          <w:rFonts w:ascii="Times New Roman" w:hAnsi="Times New Roman" w:cs="Times New Roman"/>
          <w:sz w:val="24"/>
          <w:szCs w:val="24"/>
        </w:rPr>
        <w:t xml:space="preserve"> powinny odpowiadać co do jakości wymogom wyrobów dopuszczonych do obrotu i stosowania w budownictwie określonym w art. 10 ustawy z 7</w:t>
      </w:r>
      <w:r w:rsidR="00DD2D6C">
        <w:rPr>
          <w:rFonts w:ascii="Times New Roman" w:hAnsi="Times New Roman" w:cs="Times New Roman"/>
          <w:sz w:val="24"/>
          <w:szCs w:val="24"/>
        </w:rPr>
        <w:t xml:space="preserve"> lipca </w:t>
      </w:r>
      <w:r w:rsidRPr="00EC64EA">
        <w:rPr>
          <w:rFonts w:ascii="Times New Roman" w:hAnsi="Times New Roman" w:cs="Times New Roman"/>
          <w:sz w:val="24"/>
          <w:szCs w:val="24"/>
        </w:rPr>
        <w:t xml:space="preserve">1994 r. Prawo </w:t>
      </w:r>
      <w:r w:rsidR="00DD2D6C">
        <w:rPr>
          <w:rFonts w:ascii="Times New Roman" w:hAnsi="Times New Roman" w:cs="Times New Roman"/>
          <w:sz w:val="24"/>
          <w:szCs w:val="24"/>
        </w:rPr>
        <w:t>b</w:t>
      </w:r>
      <w:r w:rsidRPr="00EC64EA">
        <w:rPr>
          <w:rFonts w:ascii="Times New Roman" w:hAnsi="Times New Roman" w:cs="Times New Roman"/>
          <w:sz w:val="24"/>
          <w:szCs w:val="24"/>
        </w:rPr>
        <w:t>udowlane (Dz. U. z 202</w:t>
      </w:r>
      <w:r w:rsidR="00DD2D6C">
        <w:rPr>
          <w:rFonts w:ascii="Times New Roman" w:hAnsi="Times New Roman" w:cs="Times New Roman"/>
          <w:sz w:val="24"/>
          <w:szCs w:val="24"/>
        </w:rPr>
        <w:t xml:space="preserve">1 </w:t>
      </w:r>
      <w:r w:rsidRPr="00EC64EA">
        <w:rPr>
          <w:rFonts w:ascii="Times New Roman" w:hAnsi="Times New Roman" w:cs="Times New Roman"/>
          <w:sz w:val="24"/>
          <w:szCs w:val="24"/>
        </w:rPr>
        <w:t>r.</w:t>
      </w:r>
      <w:r w:rsidR="00DD2D6C">
        <w:rPr>
          <w:rFonts w:ascii="Times New Roman" w:hAnsi="Times New Roman" w:cs="Times New Roman"/>
          <w:sz w:val="24"/>
          <w:szCs w:val="24"/>
        </w:rPr>
        <w:t xml:space="preserve"> </w:t>
      </w:r>
      <w:r w:rsidRPr="00EC64EA">
        <w:rPr>
          <w:rFonts w:ascii="Times New Roman" w:hAnsi="Times New Roman" w:cs="Times New Roman"/>
          <w:sz w:val="24"/>
          <w:szCs w:val="24"/>
        </w:rPr>
        <w:t xml:space="preserve">poz. </w:t>
      </w:r>
      <w:r w:rsidR="00DD2D6C">
        <w:rPr>
          <w:rFonts w:ascii="Times New Roman" w:hAnsi="Times New Roman" w:cs="Times New Roman"/>
          <w:sz w:val="24"/>
          <w:szCs w:val="24"/>
        </w:rPr>
        <w:t>2351</w:t>
      </w:r>
      <w:r w:rsidR="00DD2D6C" w:rsidRPr="00EC64EA">
        <w:rPr>
          <w:rFonts w:ascii="Times New Roman" w:hAnsi="Times New Roman" w:cs="Times New Roman"/>
          <w:sz w:val="24"/>
          <w:szCs w:val="24"/>
        </w:rPr>
        <w:t xml:space="preserve"> </w:t>
      </w:r>
      <w:r w:rsidRPr="00EC64EA">
        <w:rPr>
          <w:rFonts w:ascii="Times New Roman" w:hAnsi="Times New Roman" w:cs="Times New Roman"/>
          <w:sz w:val="24"/>
          <w:szCs w:val="24"/>
        </w:rPr>
        <w:t>z późn. zm.) oraz powinny odpowi</w:t>
      </w:r>
      <w:r w:rsidR="00E8148D" w:rsidRPr="00EC64EA">
        <w:rPr>
          <w:rFonts w:ascii="Times New Roman" w:hAnsi="Times New Roman" w:cs="Times New Roman"/>
          <w:sz w:val="24"/>
          <w:szCs w:val="24"/>
        </w:rPr>
        <w:t>adać co do jakości wymogom okreś</w:t>
      </w:r>
      <w:r w:rsidRPr="00EC64EA">
        <w:rPr>
          <w:rFonts w:ascii="Times New Roman" w:hAnsi="Times New Roman" w:cs="Times New Roman"/>
          <w:sz w:val="24"/>
          <w:szCs w:val="24"/>
        </w:rPr>
        <w:t>lonym w ustawie z</w:t>
      </w:r>
      <w:r w:rsidR="00E8148D" w:rsidRPr="00EC64EA">
        <w:rPr>
          <w:rFonts w:ascii="Times New Roman" w:hAnsi="Times New Roman" w:cs="Times New Roman"/>
          <w:sz w:val="24"/>
          <w:szCs w:val="24"/>
        </w:rPr>
        <w:t xml:space="preserve"> </w:t>
      </w:r>
      <w:r w:rsidRPr="00EC64EA">
        <w:rPr>
          <w:rFonts w:ascii="Times New Roman" w:hAnsi="Times New Roman" w:cs="Times New Roman"/>
          <w:sz w:val="24"/>
          <w:szCs w:val="24"/>
        </w:rPr>
        <w:t>dnia 16 kwietnia 2004</w:t>
      </w:r>
      <w:r w:rsidR="00914925"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r. </w:t>
      </w:r>
      <w:r w:rsidR="00914925" w:rsidRPr="00EC64EA">
        <w:rPr>
          <w:rFonts w:ascii="Times New Roman" w:hAnsi="Times New Roman" w:cs="Times New Roman"/>
          <w:sz w:val="24"/>
          <w:szCs w:val="24"/>
        </w:rPr>
        <w:t>o</w:t>
      </w:r>
      <w:r w:rsidRPr="00EC64EA">
        <w:rPr>
          <w:rFonts w:ascii="Times New Roman" w:hAnsi="Times New Roman" w:cs="Times New Roman"/>
          <w:sz w:val="24"/>
          <w:szCs w:val="24"/>
        </w:rPr>
        <w:t xml:space="preserve"> wyrobach budowlanych (Dz. U. z</w:t>
      </w:r>
      <w:r w:rsidR="00450DA6">
        <w:rPr>
          <w:rFonts w:ascii="Times New Roman" w:hAnsi="Times New Roman" w:cs="Times New Roman"/>
          <w:sz w:val="24"/>
          <w:szCs w:val="24"/>
        </w:rPr>
        <w:t> </w:t>
      </w:r>
      <w:r w:rsidRPr="00EC64EA">
        <w:rPr>
          <w:rFonts w:ascii="Times New Roman" w:hAnsi="Times New Roman" w:cs="Times New Roman"/>
          <w:sz w:val="24"/>
          <w:szCs w:val="24"/>
        </w:rPr>
        <w:t>202</w:t>
      </w:r>
      <w:r w:rsidR="00A82253">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A82253">
        <w:rPr>
          <w:rFonts w:ascii="Times New Roman" w:hAnsi="Times New Roman" w:cs="Times New Roman"/>
          <w:sz w:val="24"/>
          <w:szCs w:val="24"/>
        </w:rPr>
        <w:t>1213</w:t>
      </w:r>
      <w:r w:rsidRPr="00EC64EA">
        <w:rPr>
          <w:rFonts w:ascii="Times New Roman" w:hAnsi="Times New Roman" w:cs="Times New Roman"/>
          <w:sz w:val="24"/>
          <w:szCs w:val="24"/>
        </w:rPr>
        <w:t>)</w:t>
      </w:r>
      <w:r w:rsidR="00914925" w:rsidRPr="00EC64EA">
        <w:rPr>
          <w:rFonts w:ascii="Times New Roman" w:hAnsi="Times New Roman" w:cs="Times New Roman"/>
          <w:sz w:val="24"/>
          <w:szCs w:val="24"/>
        </w:rPr>
        <w:t>; w</w:t>
      </w:r>
      <w:r w:rsidRPr="00EC64EA">
        <w:rPr>
          <w:rFonts w:ascii="Times New Roman" w:hAnsi="Times New Roman" w:cs="Times New Roman"/>
          <w:sz w:val="24"/>
          <w:szCs w:val="24"/>
        </w:rPr>
        <w:t>szystkie użyte materiały powinny być fabrycznie nowe i odpowiadać normom i</w:t>
      </w:r>
      <w:r w:rsidR="00652352">
        <w:rPr>
          <w:rFonts w:ascii="Times New Roman" w:hAnsi="Times New Roman" w:cs="Times New Roman"/>
          <w:sz w:val="24"/>
          <w:szCs w:val="24"/>
        </w:rPr>
        <w:t> </w:t>
      </w:r>
      <w:r w:rsidRPr="00EC64EA">
        <w:rPr>
          <w:rFonts w:ascii="Times New Roman" w:hAnsi="Times New Roman" w:cs="Times New Roman"/>
          <w:sz w:val="24"/>
          <w:szCs w:val="24"/>
        </w:rPr>
        <w:t xml:space="preserve"> zaleceniom branżowym oraz posiadać znak CE</w:t>
      </w:r>
      <w:r w:rsidR="008C3E65" w:rsidRPr="00EC64EA">
        <w:rPr>
          <w:rFonts w:ascii="Times New Roman" w:hAnsi="Times New Roman" w:cs="Times New Roman"/>
          <w:sz w:val="24"/>
          <w:szCs w:val="24"/>
        </w:rPr>
        <w:t>;</w:t>
      </w:r>
    </w:p>
    <w:p w14:paraId="11A14C0D" w14:textId="6E60A232" w:rsidR="008C3E65" w:rsidRPr="00EC64EA" w:rsidRDefault="003E27C6" w:rsidP="00652352">
      <w:pPr>
        <w:pStyle w:val="Akapitzlist"/>
        <w:numPr>
          <w:ilvl w:val="0"/>
          <w:numId w:val="1"/>
        </w:numPr>
        <w:spacing w:after="0"/>
        <w:ind w:left="426"/>
        <w:jc w:val="both"/>
        <w:rPr>
          <w:rFonts w:ascii="Times New Roman" w:hAnsi="Times New Roman" w:cs="Times New Roman"/>
          <w:sz w:val="24"/>
          <w:szCs w:val="24"/>
        </w:rPr>
      </w:pPr>
      <w:r>
        <w:rPr>
          <w:rFonts w:ascii="Times New Roman" w:hAnsi="Times New Roman" w:cs="Times New Roman"/>
          <w:sz w:val="24"/>
          <w:szCs w:val="24"/>
        </w:rPr>
        <w:t>n</w:t>
      </w:r>
      <w:r w:rsidR="00A07956" w:rsidRPr="00EC64EA">
        <w:rPr>
          <w:rFonts w:ascii="Times New Roman" w:hAnsi="Times New Roman" w:cs="Times New Roman"/>
          <w:sz w:val="24"/>
          <w:szCs w:val="24"/>
        </w:rPr>
        <w:t>a każde żądanie Zamawiającego Wykonawca obowiązany jest okazać w</w:t>
      </w:r>
      <w:r w:rsidR="00450DA6">
        <w:rPr>
          <w:rFonts w:ascii="Times New Roman" w:hAnsi="Times New Roman" w:cs="Times New Roman"/>
          <w:sz w:val="24"/>
          <w:szCs w:val="24"/>
        </w:rPr>
        <w:t> </w:t>
      </w:r>
      <w:r w:rsidR="00A07956" w:rsidRPr="00EC64EA">
        <w:rPr>
          <w:rFonts w:ascii="Times New Roman" w:hAnsi="Times New Roman" w:cs="Times New Roman"/>
          <w:sz w:val="24"/>
          <w:szCs w:val="24"/>
        </w:rPr>
        <w:t>stosunku do wskazanych wyrobów budowlanych dokument, określony w art. 10 Prawa budowlanego, potwierdzający dopuszczenie wyrobu do obrotu i powszechnego lub jednostkowego stosowania w budownictwie</w:t>
      </w:r>
      <w:r w:rsidR="008C3E65" w:rsidRPr="00EC64EA">
        <w:rPr>
          <w:rFonts w:ascii="Times New Roman" w:hAnsi="Times New Roman" w:cs="Times New Roman"/>
          <w:sz w:val="24"/>
          <w:szCs w:val="24"/>
        </w:rPr>
        <w:t>;</w:t>
      </w:r>
    </w:p>
    <w:p w14:paraId="61A68348" w14:textId="788122D4"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Wykonawca zapewni potrzebne oprzyrządowanie, potencjał ludzki oraz materiały wymagane do zbadania na żądanie Zamawiającego jakości robót wykonanych z</w:t>
      </w:r>
      <w:r w:rsidR="00741A90">
        <w:rPr>
          <w:rFonts w:ascii="Times New Roman" w:hAnsi="Times New Roman" w:cs="Times New Roman"/>
          <w:sz w:val="24"/>
          <w:szCs w:val="24"/>
        </w:rPr>
        <w:t> </w:t>
      </w:r>
      <w:r w:rsidRPr="00EC64EA">
        <w:rPr>
          <w:rFonts w:ascii="Times New Roman" w:hAnsi="Times New Roman" w:cs="Times New Roman"/>
          <w:sz w:val="24"/>
          <w:szCs w:val="24"/>
        </w:rPr>
        <w:t>materiałów Wykonawcy na terenie budowy, a także do sprawdzenia ciężaru i ilości zużytych materiałów</w:t>
      </w:r>
      <w:r w:rsidR="008C3E65" w:rsidRPr="00EC64EA">
        <w:rPr>
          <w:rFonts w:ascii="Times New Roman" w:hAnsi="Times New Roman" w:cs="Times New Roman"/>
          <w:sz w:val="24"/>
          <w:szCs w:val="24"/>
        </w:rPr>
        <w:t>;</w:t>
      </w:r>
    </w:p>
    <w:p w14:paraId="4C1B10BC" w14:textId="77777777" w:rsidR="008C3E65" w:rsidRPr="00EC64EA" w:rsidRDefault="00A07956" w:rsidP="00652352">
      <w:pPr>
        <w:pStyle w:val="Akapitzlist"/>
        <w:numPr>
          <w:ilvl w:val="0"/>
          <w:numId w:val="1"/>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Zamawiający może zażądać wykonania badań w celu sprawdzenia jakości wykonanych robót lub materiałów i urządzeń wbudowanych /dostarczonych/ zlecając je specjalistycznej jednostce lub cedując obowiązek ich przeprowadzenia na Wykonawcę</w:t>
      </w:r>
      <w:r w:rsidR="008C3E65" w:rsidRPr="00EC64EA">
        <w:rPr>
          <w:rFonts w:ascii="Times New Roman" w:hAnsi="Times New Roman" w:cs="Times New Roman"/>
          <w:sz w:val="24"/>
          <w:szCs w:val="24"/>
        </w:rPr>
        <w:t>;</w:t>
      </w:r>
    </w:p>
    <w:p w14:paraId="6BDE64DB" w14:textId="7DB07013" w:rsidR="00DD2D6C" w:rsidRDefault="00DD2D6C" w:rsidP="00DD2D6C">
      <w:pPr>
        <w:pStyle w:val="Akapitzlist"/>
        <w:numPr>
          <w:ilvl w:val="0"/>
          <w:numId w:val="1"/>
        </w:numPr>
        <w:spacing w:after="0"/>
        <w:ind w:left="426"/>
        <w:jc w:val="both"/>
        <w:rPr>
          <w:rFonts w:ascii="Times New Roman" w:hAnsi="Times New Roman" w:cs="Times New Roman"/>
          <w:sz w:val="24"/>
          <w:szCs w:val="24"/>
        </w:rPr>
      </w:pPr>
      <w:r>
        <w:rPr>
          <w:rFonts w:ascii="Times New Roman" w:hAnsi="Times New Roman" w:cs="Times New Roman"/>
          <w:sz w:val="24"/>
          <w:szCs w:val="24"/>
        </w:rPr>
        <w:t>j</w:t>
      </w:r>
      <w:r w:rsidR="00A07956" w:rsidRPr="00EC64EA">
        <w:rPr>
          <w:rFonts w:ascii="Times New Roman" w:hAnsi="Times New Roman" w:cs="Times New Roman"/>
          <w:sz w:val="24"/>
          <w:szCs w:val="24"/>
        </w:rPr>
        <w:t xml:space="preserve">eżeli w rezultacie przeprowadzonych badań okaże się, że zastosowane materiały, urządzenia bądź wykonanie robót jest niezgodne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mową </w:t>
      </w:r>
      <w:r w:rsidR="00A07956" w:rsidRPr="00EC64EA">
        <w:rPr>
          <w:rFonts w:ascii="Times New Roman" w:hAnsi="Times New Roman" w:cs="Times New Roman"/>
          <w:sz w:val="24"/>
          <w:szCs w:val="24"/>
        </w:rPr>
        <w:t xml:space="preserve">to koszty badań obciążają Wykonawcę, zaś gdy wyniki badań wykażą, że materiały bądź wykonanie robót są 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mowa</w:t>
      </w:r>
      <w:r w:rsidR="00A07956" w:rsidRPr="00EC64EA">
        <w:rPr>
          <w:rFonts w:ascii="Times New Roman" w:hAnsi="Times New Roman" w:cs="Times New Roman"/>
          <w:sz w:val="24"/>
          <w:szCs w:val="24"/>
        </w:rPr>
        <w:t>, to koszty tych badań obciążają Zamawiającego</w:t>
      </w:r>
      <w:r>
        <w:rPr>
          <w:rFonts w:ascii="Times New Roman" w:hAnsi="Times New Roman" w:cs="Times New Roman"/>
          <w:sz w:val="24"/>
          <w:szCs w:val="24"/>
        </w:rPr>
        <w:t>;</w:t>
      </w:r>
    </w:p>
    <w:p w14:paraId="1F21BBAE" w14:textId="40475320" w:rsidR="00DD2D6C" w:rsidRDefault="00DD2D6C" w:rsidP="00DD2D6C">
      <w:pPr>
        <w:pStyle w:val="Akapitzlist"/>
        <w:numPr>
          <w:ilvl w:val="0"/>
          <w:numId w:val="1"/>
        </w:numPr>
        <w:spacing w:after="0"/>
        <w:ind w:left="426"/>
        <w:jc w:val="both"/>
        <w:rPr>
          <w:rFonts w:ascii="Times New Roman" w:hAnsi="Times New Roman" w:cs="Times New Roman"/>
          <w:sz w:val="24"/>
          <w:szCs w:val="24"/>
        </w:rPr>
      </w:pPr>
      <w:r w:rsidRPr="006C1F54">
        <w:rPr>
          <w:rFonts w:ascii="Times New Roman" w:hAnsi="Times New Roman" w:cs="Times New Roman"/>
          <w:sz w:val="24"/>
          <w:szCs w:val="24"/>
        </w:rPr>
        <w:lastRenderedPageBreak/>
        <w:t>Wykonawca odpowiada za działania i zaniechania osób, z których pomocą wykonuje roboty, jak również osób, którym wykonanie robót powierza, jak za własne działanie lub zaniechanie</w:t>
      </w:r>
      <w:r>
        <w:rPr>
          <w:rFonts w:ascii="Times New Roman" w:hAnsi="Times New Roman" w:cs="Times New Roman"/>
          <w:sz w:val="24"/>
          <w:szCs w:val="24"/>
        </w:rPr>
        <w:t>;</w:t>
      </w:r>
    </w:p>
    <w:p w14:paraId="2F7BDF25" w14:textId="77777777" w:rsidR="006C1F54" w:rsidRPr="006C1F54" w:rsidRDefault="006C1F54" w:rsidP="006C1F54">
      <w:pPr>
        <w:pStyle w:val="Akapitzlist"/>
        <w:numPr>
          <w:ilvl w:val="0"/>
          <w:numId w:val="1"/>
        </w:numPr>
        <w:spacing w:after="0"/>
        <w:ind w:left="426"/>
        <w:jc w:val="both"/>
        <w:rPr>
          <w:rFonts w:ascii="Times New Roman" w:hAnsi="Times New Roman" w:cs="Times New Roman"/>
          <w:sz w:val="24"/>
          <w:szCs w:val="24"/>
        </w:rPr>
      </w:pPr>
      <w:r w:rsidRPr="006C1F54">
        <w:rPr>
          <w:rFonts w:ascii="Times New Roman" w:hAnsi="Times New Roman" w:cs="Times New Roman"/>
          <w:sz w:val="24"/>
          <w:szCs w:val="24"/>
        </w:rPr>
        <w:t xml:space="preserve">Wykonawca ponosi wobec Zamawiającego odpowiedzialność za wady fizyczne i prawne przedmiotu zamówienia. </w:t>
      </w:r>
    </w:p>
    <w:p w14:paraId="3E2EA790" w14:textId="77777777" w:rsidR="00A07956" w:rsidRPr="00EC64EA" w:rsidRDefault="00A07956" w:rsidP="00A07956">
      <w:pPr>
        <w:spacing w:after="0"/>
        <w:jc w:val="both"/>
        <w:rPr>
          <w:rFonts w:ascii="Times New Roman" w:hAnsi="Times New Roman" w:cs="Times New Roman"/>
          <w:sz w:val="24"/>
          <w:szCs w:val="24"/>
        </w:rPr>
      </w:pPr>
    </w:p>
    <w:p w14:paraId="1EDF151C"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§5</w:t>
      </w:r>
    </w:p>
    <w:p w14:paraId="6F3985D2"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Wynagrodzenie i warunki płatności</w:t>
      </w:r>
    </w:p>
    <w:p w14:paraId="0CCFC167" w14:textId="4D95F33D" w:rsidR="00A07956" w:rsidRPr="00EC64EA" w:rsidRDefault="00A07956" w:rsidP="00365D38">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Wysokość ryczałtowego wynagrodzenia Wykonawcy za wykonanie prac stanowiących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ustala się na kwotę: </w:t>
      </w:r>
    </w:p>
    <w:p w14:paraId="79D53109" w14:textId="69249982" w:rsidR="006A51D5" w:rsidRDefault="00652352" w:rsidP="00EB10FC">
      <w:pPr>
        <w:pStyle w:val="Akapitzlist"/>
        <w:numPr>
          <w:ilvl w:val="0"/>
          <w:numId w:val="47"/>
        </w:numPr>
        <w:spacing w:after="0"/>
        <w:jc w:val="both"/>
        <w:rPr>
          <w:rFonts w:ascii="Times New Roman" w:hAnsi="Times New Roman" w:cs="Times New Roman"/>
          <w:sz w:val="24"/>
          <w:szCs w:val="24"/>
        </w:rPr>
      </w:pPr>
      <w:r>
        <w:rPr>
          <w:rFonts w:ascii="Times New Roman" w:hAnsi="Times New Roman" w:cs="Times New Roman"/>
          <w:b/>
          <w:bCs/>
          <w:sz w:val="24"/>
          <w:szCs w:val="24"/>
        </w:rPr>
        <w:t>……</w:t>
      </w:r>
      <w:r w:rsidR="006A51D5" w:rsidRPr="00EC64EA">
        <w:rPr>
          <w:rFonts w:ascii="Times New Roman" w:hAnsi="Times New Roman" w:cs="Times New Roman"/>
          <w:b/>
          <w:bCs/>
          <w:sz w:val="24"/>
          <w:szCs w:val="24"/>
        </w:rPr>
        <w:t xml:space="preserve"> zł</w:t>
      </w:r>
      <w:r w:rsidR="006A51D5" w:rsidRPr="00EC64EA">
        <w:rPr>
          <w:rFonts w:ascii="Times New Roman" w:hAnsi="Times New Roman" w:cs="Times New Roman"/>
          <w:sz w:val="24"/>
          <w:szCs w:val="24"/>
        </w:rPr>
        <w:t xml:space="preserve"> netto, tj.:</w:t>
      </w:r>
    </w:p>
    <w:p w14:paraId="283EC19C" w14:textId="77777777" w:rsidR="00EB10FC" w:rsidRPr="00EC64EA" w:rsidRDefault="00EB10FC" w:rsidP="00EB10FC">
      <w:pPr>
        <w:pStyle w:val="Akapitzlist"/>
        <w:spacing w:after="120"/>
        <w:ind w:left="1440"/>
        <w:jc w:val="both"/>
        <w:rPr>
          <w:rFonts w:ascii="Times New Roman" w:hAnsi="Times New Roman" w:cs="Times New Roman"/>
          <w:sz w:val="24"/>
          <w:szCs w:val="24"/>
        </w:rPr>
      </w:pPr>
    </w:p>
    <w:p w14:paraId="02C72294" w14:textId="233A41A4" w:rsidR="006A51D5" w:rsidRPr="00EB10FC" w:rsidRDefault="00652352" w:rsidP="00EB10FC">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Pr>
          <w:rFonts w:ascii="Times New Roman" w:eastAsia="Batang" w:hAnsi="Times New Roman" w:cs="Times New Roman"/>
          <w:b/>
          <w:bCs/>
          <w:sz w:val="24"/>
          <w:szCs w:val="24"/>
        </w:rPr>
        <w:t>……</w:t>
      </w:r>
      <w:r w:rsidR="006A51D5" w:rsidRPr="00EC64EA">
        <w:rPr>
          <w:rFonts w:ascii="Times New Roman" w:eastAsia="Batang" w:hAnsi="Times New Roman" w:cs="Times New Roman"/>
          <w:b/>
          <w:bCs/>
          <w:sz w:val="24"/>
          <w:szCs w:val="24"/>
        </w:rPr>
        <w:t xml:space="preserve"> zł </w:t>
      </w:r>
      <w:r w:rsidR="006A51D5" w:rsidRPr="00EC64EA">
        <w:rPr>
          <w:rFonts w:ascii="Times New Roman" w:eastAsia="Batang" w:hAnsi="Times New Roman" w:cs="Times New Roman"/>
          <w:sz w:val="24"/>
          <w:szCs w:val="24"/>
        </w:rPr>
        <w:t>brutto, w tym:</w:t>
      </w:r>
    </w:p>
    <w:p w14:paraId="0A964754" w14:textId="77777777" w:rsidR="00EB10FC" w:rsidRPr="00EB10FC" w:rsidRDefault="00EB10FC" w:rsidP="00EB10FC">
      <w:pPr>
        <w:autoSpaceDN w:val="0"/>
        <w:spacing w:after="0" w:line="240" w:lineRule="auto"/>
        <w:jc w:val="both"/>
        <w:rPr>
          <w:rFonts w:ascii="Times New Roman" w:hAnsi="Times New Roman" w:cs="Times New Roman"/>
          <w:sz w:val="24"/>
          <w:szCs w:val="24"/>
        </w:rPr>
      </w:pPr>
    </w:p>
    <w:p w14:paraId="45DC4CA0" w14:textId="77777777" w:rsidR="00B51D6D" w:rsidRPr="003B37A9" w:rsidRDefault="00652352" w:rsidP="00EB10FC">
      <w:pPr>
        <w:pStyle w:val="Akapitzlist"/>
        <w:numPr>
          <w:ilvl w:val="0"/>
          <w:numId w:val="47"/>
        </w:numPr>
        <w:autoSpaceDN w:val="0"/>
        <w:spacing w:after="240" w:line="240" w:lineRule="auto"/>
        <w:contextualSpacing w:val="0"/>
        <w:jc w:val="both"/>
        <w:rPr>
          <w:rFonts w:ascii="Times New Roman" w:hAnsi="Times New Roman" w:cs="Times New Roman"/>
          <w:sz w:val="24"/>
          <w:szCs w:val="24"/>
        </w:rPr>
      </w:pPr>
      <w:r>
        <w:rPr>
          <w:rFonts w:ascii="Times New Roman" w:eastAsia="Batang" w:hAnsi="Times New Roman" w:cs="Times New Roman"/>
          <w:b/>
          <w:bCs/>
          <w:sz w:val="24"/>
          <w:szCs w:val="24"/>
        </w:rPr>
        <w:t>........</w:t>
      </w:r>
      <w:r w:rsidR="006A51D5" w:rsidRPr="00EC64EA">
        <w:rPr>
          <w:rFonts w:ascii="Times New Roman" w:eastAsia="Batang" w:hAnsi="Times New Roman" w:cs="Times New Roman"/>
          <w:b/>
          <w:bCs/>
          <w:sz w:val="24"/>
          <w:szCs w:val="24"/>
        </w:rPr>
        <w:t xml:space="preserve"> zł</w:t>
      </w:r>
      <w:r w:rsidR="000F2C63">
        <w:rPr>
          <w:rFonts w:ascii="Times New Roman" w:eastAsia="Batang" w:hAnsi="Times New Roman" w:cs="Times New Roman"/>
          <w:sz w:val="24"/>
          <w:szCs w:val="24"/>
        </w:rPr>
        <w:t xml:space="preserve"> </w:t>
      </w:r>
      <w:r w:rsidR="000D1986">
        <w:rPr>
          <w:rFonts w:ascii="Times New Roman" w:eastAsia="Batang" w:hAnsi="Times New Roman" w:cs="Times New Roman"/>
          <w:sz w:val="24"/>
          <w:szCs w:val="24"/>
        </w:rPr>
        <w:t>8</w:t>
      </w:r>
      <w:r w:rsidR="00365D38">
        <w:rPr>
          <w:rFonts w:ascii="Times New Roman" w:eastAsia="Batang" w:hAnsi="Times New Roman" w:cs="Times New Roman"/>
          <w:sz w:val="24"/>
          <w:szCs w:val="24"/>
        </w:rPr>
        <w:t xml:space="preserve">% podatku VAT, </w:t>
      </w:r>
    </w:p>
    <w:p w14:paraId="7D439A1D" w14:textId="166899AD" w:rsidR="006A51D5" w:rsidRPr="006C1F54" w:rsidRDefault="00365D38" w:rsidP="003B37A9">
      <w:pPr>
        <w:autoSpaceDN w:val="0"/>
        <w:spacing w:after="240" w:line="240" w:lineRule="auto"/>
        <w:jc w:val="both"/>
        <w:rPr>
          <w:rFonts w:ascii="Times New Roman" w:hAnsi="Times New Roman" w:cs="Times New Roman"/>
          <w:sz w:val="24"/>
          <w:szCs w:val="24"/>
        </w:rPr>
      </w:pPr>
      <w:r w:rsidRPr="006C1F54">
        <w:rPr>
          <w:rFonts w:ascii="Times New Roman" w:eastAsia="Batang" w:hAnsi="Times New Roman" w:cs="Times New Roman"/>
          <w:sz w:val="24"/>
          <w:szCs w:val="24"/>
        </w:rPr>
        <w:t xml:space="preserve">w tym za lokal przy: </w:t>
      </w:r>
    </w:p>
    <w:p w14:paraId="3EA222C8" w14:textId="77777777" w:rsidR="00365D38" w:rsidRDefault="00365D38" w:rsidP="00365D38">
      <w:pPr>
        <w:autoSpaceDN w:val="0"/>
        <w:spacing w:after="0" w:line="240" w:lineRule="auto"/>
        <w:jc w:val="both"/>
        <w:rPr>
          <w:rFonts w:ascii="Times New Roman" w:hAnsi="Times New Roman" w:cs="Times New Roman"/>
          <w:sz w:val="24"/>
          <w:szCs w:val="24"/>
        </w:rPr>
      </w:pPr>
    </w:p>
    <w:p w14:paraId="73BF9137" w14:textId="77777777" w:rsidR="00EB10FC" w:rsidRDefault="00EB10FC" w:rsidP="00EB10FC">
      <w:pPr>
        <w:pStyle w:val="Akapitzlist"/>
        <w:numPr>
          <w:ilvl w:val="0"/>
          <w:numId w:val="63"/>
        </w:numPr>
        <w:autoSpaceDE w:val="0"/>
        <w:autoSpaceDN w:val="0"/>
        <w:adjustRightInd w:val="0"/>
        <w:spacing w:after="0" w:line="240" w:lineRule="auto"/>
        <w:jc w:val="both"/>
        <w:rPr>
          <w:rFonts w:ascii="Times New Roman" w:eastAsia="Times New Roman" w:hAnsi="Times New Roman" w:cs="Arial Narrow"/>
          <w:color w:val="000000"/>
          <w:sz w:val="24"/>
          <w:szCs w:val="24"/>
          <w:lang w:eastAsia="pl-PL"/>
        </w:rPr>
      </w:pPr>
      <w:r>
        <w:rPr>
          <w:rFonts w:ascii="Times New Roman" w:eastAsia="Times New Roman" w:hAnsi="Times New Roman" w:cs="Arial Narrow"/>
          <w:color w:val="000000"/>
          <w:sz w:val="24"/>
          <w:szCs w:val="24"/>
          <w:lang w:eastAsia="pl-PL"/>
        </w:rPr>
        <w:t>ul. B. Chrobrego 26/1:</w:t>
      </w:r>
    </w:p>
    <w:p w14:paraId="1732EA83" w14:textId="77777777" w:rsidR="00EB10FC" w:rsidRDefault="00EB10FC" w:rsidP="00EB10FC">
      <w:pPr>
        <w:pStyle w:val="Akapitzlist"/>
        <w:autoSpaceDE w:val="0"/>
        <w:autoSpaceDN w:val="0"/>
        <w:adjustRightInd w:val="0"/>
        <w:spacing w:after="0" w:line="240" w:lineRule="auto"/>
        <w:jc w:val="both"/>
        <w:rPr>
          <w:rFonts w:ascii="Times New Roman" w:eastAsia="Times New Roman" w:hAnsi="Times New Roman" w:cs="Arial Narrow"/>
          <w:color w:val="000000"/>
          <w:sz w:val="24"/>
          <w:szCs w:val="24"/>
          <w:lang w:eastAsia="pl-PL"/>
        </w:rPr>
      </w:pPr>
    </w:p>
    <w:p w14:paraId="175B5D10" w14:textId="77777777" w:rsidR="00EB10FC" w:rsidRPr="0043659E" w:rsidRDefault="00EB10FC" w:rsidP="00EB10FC">
      <w:pPr>
        <w:pStyle w:val="Akapitzlist"/>
        <w:autoSpaceDE w:val="0"/>
        <w:autoSpaceDN w:val="0"/>
        <w:adjustRightInd w:val="0"/>
        <w:spacing w:after="360" w:line="240" w:lineRule="auto"/>
        <w:ind w:left="993"/>
        <w:jc w:val="both"/>
        <w:rPr>
          <w:rFonts w:ascii="Times New Roman" w:eastAsia="Times New Roman" w:hAnsi="Times New Roman" w:cs="Arial Narrow"/>
          <w:color w:val="000000"/>
          <w:sz w:val="24"/>
          <w:szCs w:val="24"/>
          <w:lang w:eastAsia="pl-PL"/>
        </w:rPr>
      </w:pPr>
      <w:r w:rsidRPr="0043659E">
        <w:rPr>
          <w:rFonts w:ascii="Times New Roman" w:eastAsia="Times New Roman" w:hAnsi="Times New Roman" w:cs="Arial Narrow"/>
          <w:color w:val="000000"/>
          <w:sz w:val="24"/>
          <w:szCs w:val="24"/>
          <w:lang w:eastAsia="pl-PL"/>
        </w:rPr>
        <w:t>•</w:t>
      </w:r>
      <w:r w:rsidRPr="0043659E">
        <w:rPr>
          <w:rFonts w:ascii="Times New Roman" w:eastAsia="Times New Roman" w:hAnsi="Times New Roman" w:cs="Arial Narrow"/>
          <w:color w:val="000000"/>
          <w:sz w:val="24"/>
          <w:szCs w:val="24"/>
          <w:lang w:eastAsia="pl-PL"/>
        </w:rPr>
        <w:tab/>
        <w:t>……….. zł netto.;</w:t>
      </w:r>
    </w:p>
    <w:p w14:paraId="270DEE81" w14:textId="77777777" w:rsidR="00EB10FC" w:rsidRPr="0043659E" w:rsidRDefault="00EB10FC" w:rsidP="00EB10FC">
      <w:pPr>
        <w:pStyle w:val="Akapitzlist"/>
        <w:autoSpaceDE w:val="0"/>
        <w:autoSpaceDN w:val="0"/>
        <w:adjustRightInd w:val="0"/>
        <w:spacing w:after="360" w:line="240" w:lineRule="auto"/>
        <w:ind w:left="993"/>
        <w:jc w:val="both"/>
        <w:rPr>
          <w:rFonts w:ascii="Times New Roman" w:eastAsia="Times New Roman" w:hAnsi="Times New Roman" w:cs="Arial Narrow"/>
          <w:color w:val="000000"/>
          <w:sz w:val="24"/>
          <w:szCs w:val="24"/>
          <w:lang w:eastAsia="pl-PL"/>
        </w:rPr>
      </w:pPr>
    </w:p>
    <w:p w14:paraId="5C838D79" w14:textId="77777777" w:rsidR="00EB10FC" w:rsidRPr="0043659E" w:rsidRDefault="00EB10FC" w:rsidP="00EB10FC">
      <w:pPr>
        <w:pStyle w:val="Akapitzlist"/>
        <w:autoSpaceDE w:val="0"/>
        <w:autoSpaceDN w:val="0"/>
        <w:adjustRightInd w:val="0"/>
        <w:spacing w:after="360" w:line="240" w:lineRule="auto"/>
        <w:ind w:left="993"/>
        <w:jc w:val="both"/>
        <w:rPr>
          <w:rFonts w:ascii="Times New Roman" w:eastAsia="Times New Roman" w:hAnsi="Times New Roman" w:cs="Arial Narrow"/>
          <w:color w:val="000000"/>
          <w:sz w:val="24"/>
          <w:szCs w:val="24"/>
          <w:lang w:eastAsia="pl-PL"/>
        </w:rPr>
      </w:pPr>
      <w:r w:rsidRPr="0043659E">
        <w:rPr>
          <w:rFonts w:ascii="Times New Roman" w:eastAsia="Times New Roman" w:hAnsi="Times New Roman" w:cs="Arial Narrow"/>
          <w:color w:val="000000"/>
          <w:sz w:val="24"/>
          <w:szCs w:val="24"/>
          <w:lang w:eastAsia="pl-PL"/>
        </w:rPr>
        <w:t>•</w:t>
      </w:r>
      <w:r w:rsidRPr="0043659E">
        <w:rPr>
          <w:rFonts w:ascii="Times New Roman" w:eastAsia="Times New Roman" w:hAnsi="Times New Roman" w:cs="Arial Narrow"/>
          <w:color w:val="000000"/>
          <w:sz w:val="24"/>
          <w:szCs w:val="24"/>
          <w:lang w:eastAsia="pl-PL"/>
        </w:rPr>
        <w:tab/>
        <w:t xml:space="preserve">………...zł …..% podatku VAT tj. </w:t>
      </w:r>
    </w:p>
    <w:p w14:paraId="3DD74727" w14:textId="77777777" w:rsidR="00EB10FC" w:rsidRPr="0043659E" w:rsidRDefault="00EB10FC" w:rsidP="00EB10FC">
      <w:pPr>
        <w:pStyle w:val="Akapitzlist"/>
        <w:autoSpaceDE w:val="0"/>
        <w:autoSpaceDN w:val="0"/>
        <w:adjustRightInd w:val="0"/>
        <w:spacing w:after="360" w:line="240" w:lineRule="auto"/>
        <w:ind w:left="993"/>
        <w:jc w:val="both"/>
        <w:rPr>
          <w:rFonts w:ascii="Times New Roman" w:eastAsia="Times New Roman" w:hAnsi="Times New Roman" w:cs="Arial Narrow"/>
          <w:color w:val="000000"/>
          <w:sz w:val="24"/>
          <w:szCs w:val="24"/>
          <w:lang w:eastAsia="pl-PL"/>
        </w:rPr>
      </w:pPr>
    </w:p>
    <w:p w14:paraId="06D1881A" w14:textId="77777777" w:rsidR="00EB10FC" w:rsidRDefault="00EB10FC" w:rsidP="00EB10FC">
      <w:pPr>
        <w:pStyle w:val="Akapitzlist"/>
        <w:autoSpaceDE w:val="0"/>
        <w:autoSpaceDN w:val="0"/>
        <w:adjustRightInd w:val="0"/>
        <w:spacing w:after="360" w:line="240" w:lineRule="auto"/>
        <w:ind w:left="993"/>
        <w:jc w:val="both"/>
        <w:rPr>
          <w:rFonts w:ascii="Times New Roman" w:eastAsia="Times New Roman" w:hAnsi="Times New Roman" w:cs="Arial Narrow"/>
          <w:color w:val="000000"/>
          <w:sz w:val="24"/>
          <w:szCs w:val="24"/>
          <w:lang w:eastAsia="pl-PL"/>
        </w:rPr>
      </w:pPr>
      <w:r w:rsidRPr="0043659E">
        <w:rPr>
          <w:rFonts w:ascii="Times New Roman" w:eastAsia="Times New Roman" w:hAnsi="Times New Roman" w:cs="Arial Narrow"/>
          <w:color w:val="000000"/>
          <w:sz w:val="24"/>
          <w:szCs w:val="24"/>
          <w:lang w:eastAsia="pl-PL"/>
        </w:rPr>
        <w:t>•</w:t>
      </w:r>
      <w:r w:rsidRPr="0043659E">
        <w:rPr>
          <w:rFonts w:ascii="Times New Roman" w:eastAsia="Times New Roman" w:hAnsi="Times New Roman" w:cs="Arial Narrow"/>
          <w:color w:val="000000"/>
          <w:sz w:val="24"/>
          <w:szCs w:val="24"/>
          <w:lang w:eastAsia="pl-PL"/>
        </w:rPr>
        <w:tab/>
        <w:t>……….. zł brutto</w:t>
      </w:r>
      <w:r>
        <w:rPr>
          <w:rFonts w:ascii="Times New Roman" w:eastAsia="Times New Roman" w:hAnsi="Times New Roman" w:cs="Arial Narrow"/>
          <w:color w:val="000000"/>
          <w:sz w:val="24"/>
          <w:szCs w:val="24"/>
          <w:lang w:eastAsia="pl-PL"/>
        </w:rPr>
        <w:t>;</w:t>
      </w:r>
    </w:p>
    <w:p w14:paraId="2F5EF442" w14:textId="77777777" w:rsidR="00EB10FC" w:rsidRPr="0043659E"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p>
    <w:p w14:paraId="68CD6543" w14:textId="77777777" w:rsidR="00EB10FC" w:rsidRDefault="00EB10FC" w:rsidP="00EB10FC">
      <w:pPr>
        <w:pStyle w:val="Akapitzlist"/>
        <w:numPr>
          <w:ilvl w:val="0"/>
          <w:numId w:val="63"/>
        </w:numPr>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r>
        <w:rPr>
          <w:rFonts w:ascii="Times New Roman" w:eastAsia="Times New Roman" w:hAnsi="Times New Roman" w:cs="Arial Narrow"/>
          <w:color w:val="000000"/>
          <w:sz w:val="24"/>
          <w:szCs w:val="24"/>
          <w:lang w:eastAsia="pl-PL"/>
        </w:rPr>
        <w:t>ul. B. Chrobrego 26/4:</w:t>
      </w:r>
    </w:p>
    <w:p w14:paraId="2AB29AA6" w14:textId="77777777" w:rsidR="00EB10FC"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p>
    <w:p w14:paraId="20E3ADF2" w14:textId="77777777" w:rsidR="00EB10FC" w:rsidRPr="00D84F76"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r w:rsidRPr="00D84F76">
        <w:rPr>
          <w:rFonts w:ascii="Times New Roman" w:eastAsia="Times New Roman" w:hAnsi="Times New Roman" w:cs="Arial Narrow"/>
          <w:color w:val="000000"/>
          <w:sz w:val="24"/>
          <w:szCs w:val="24"/>
          <w:lang w:eastAsia="pl-PL"/>
        </w:rPr>
        <w:t>•</w:t>
      </w:r>
      <w:r w:rsidRPr="00D84F76">
        <w:rPr>
          <w:rFonts w:ascii="Times New Roman" w:eastAsia="Times New Roman" w:hAnsi="Times New Roman" w:cs="Arial Narrow"/>
          <w:color w:val="000000"/>
          <w:sz w:val="24"/>
          <w:szCs w:val="24"/>
          <w:lang w:eastAsia="pl-PL"/>
        </w:rPr>
        <w:tab/>
        <w:t>……….. zł netto.;</w:t>
      </w:r>
    </w:p>
    <w:p w14:paraId="5994D602" w14:textId="77777777" w:rsidR="00EB10FC" w:rsidRPr="00D84F76"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p>
    <w:p w14:paraId="3DE2F44D" w14:textId="77777777" w:rsidR="00EB10FC" w:rsidRPr="00D84F76"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r w:rsidRPr="00D84F76">
        <w:rPr>
          <w:rFonts w:ascii="Times New Roman" w:eastAsia="Times New Roman" w:hAnsi="Times New Roman" w:cs="Arial Narrow"/>
          <w:color w:val="000000"/>
          <w:sz w:val="24"/>
          <w:szCs w:val="24"/>
          <w:lang w:eastAsia="pl-PL"/>
        </w:rPr>
        <w:t>•</w:t>
      </w:r>
      <w:r w:rsidRPr="00D84F76">
        <w:rPr>
          <w:rFonts w:ascii="Times New Roman" w:eastAsia="Times New Roman" w:hAnsi="Times New Roman" w:cs="Arial Narrow"/>
          <w:color w:val="000000"/>
          <w:sz w:val="24"/>
          <w:szCs w:val="24"/>
          <w:lang w:eastAsia="pl-PL"/>
        </w:rPr>
        <w:tab/>
        <w:t xml:space="preserve">………...zł …..% podatku VAT tj. </w:t>
      </w:r>
    </w:p>
    <w:p w14:paraId="46C30530" w14:textId="77777777" w:rsidR="00EB10FC" w:rsidRPr="00D84F76"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p>
    <w:p w14:paraId="42AAECC3" w14:textId="77777777" w:rsidR="00EB10FC"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r w:rsidRPr="00D84F76">
        <w:rPr>
          <w:rFonts w:ascii="Times New Roman" w:eastAsia="Times New Roman" w:hAnsi="Times New Roman" w:cs="Arial Narrow"/>
          <w:color w:val="000000"/>
          <w:sz w:val="24"/>
          <w:szCs w:val="24"/>
          <w:lang w:eastAsia="pl-PL"/>
        </w:rPr>
        <w:t>•</w:t>
      </w:r>
      <w:r w:rsidRPr="00D84F76">
        <w:rPr>
          <w:rFonts w:ascii="Times New Roman" w:eastAsia="Times New Roman" w:hAnsi="Times New Roman" w:cs="Arial Narrow"/>
          <w:color w:val="000000"/>
          <w:sz w:val="24"/>
          <w:szCs w:val="24"/>
          <w:lang w:eastAsia="pl-PL"/>
        </w:rPr>
        <w:tab/>
        <w:t>……….. zł brutto;</w:t>
      </w:r>
    </w:p>
    <w:p w14:paraId="3249C504" w14:textId="77777777" w:rsidR="00EB10FC" w:rsidRPr="0043659E"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p>
    <w:p w14:paraId="5317EB91" w14:textId="77777777" w:rsidR="00EB10FC" w:rsidRDefault="00EB10FC" w:rsidP="00EB10FC">
      <w:pPr>
        <w:pStyle w:val="Akapitzlist"/>
        <w:numPr>
          <w:ilvl w:val="0"/>
          <w:numId w:val="63"/>
        </w:numPr>
        <w:autoSpaceDE w:val="0"/>
        <w:autoSpaceDN w:val="0"/>
        <w:adjustRightInd w:val="0"/>
        <w:spacing w:after="0" w:line="240" w:lineRule="auto"/>
        <w:jc w:val="both"/>
        <w:rPr>
          <w:rFonts w:ascii="Times New Roman" w:eastAsia="Times New Roman" w:hAnsi="Times New Roman" w:cs="Arial Narrow"/>
          <w:color w:val="000000"/>
          <w:sz w:val="24"/>
          <w:szCs w:val="24"/>
          <w:lang w:eastAsia="pl-PL"/>
        </w:rPr>
      </w:pPr>
      <w:r>
        <w:rPr>
          <w:rFonts w:ascii="Times New Roman" w:eastAsia="Times New Roman" w:hAnsi="Times New Roman" w:cs="Arial Narrow"/>
          <w:color w:val="000000"/>
          <w:sz w:val="24"/>
          <w:szCs w:val="24"/>
          <w:lang w:eastAsia="pl-PL"/>
        </w:rPr>
        <w:t>ul. B. Chrobrego 28/1:</w:t>
      </w:r>
    </w:p>
    <w:p w14:paraId="57B4ED98" w14:textId="77777777" w:rsidR="00EB10FC" w:rsidRDefault="00EB10FC" w:rsidP="00EB10FC">
      <w:pPr>
        <w:pStyle w:val="Akapitzlist"/>
        <w:autoSpaceDE w:val="0"/>
        <w:autoSpaceDN w:val="0"/>
        <w:adjustRightInd w:val="0"/>
        <w:spacing w:after="0" w:line="240" w:lineRule="auto"/>
        <w:jc w:val="both"/>
        <w:rPr>
          <w:rFonts w:ascii="Times New Roman" w:eastAsia="Times New Roman" w:hAnsi="Times New Roman" w:cs="Arial Narrow"/>
          <w:color w:val="000000"/>
          <w:sz w:val="24"/>
          <w:szCs w:val="24"/>
          <w:lang w:eastAsia="pl-PL"/>
        </w:rPr>
      </w:pPr>
    </w:p>
    <w:p w14:paraId="530BCAD7" w14:textId="77777777" w:rsidR="00EB10FC" w:rsidRPr="00D84F76"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r w:rsidRPr="00D84F76">
        <w:rPr>
          <w:rFonts w:ascii="Times New Roman" w:eastAsia="Times New Roman" w:hAnsi="Times New Roman" w:cs="Arial Narrow"/>
          <w:color w:val="000000"/>
          <w:sz w:val="24"/>
          <w:szCs w:val="24"/>
          <w:lang w:eastAsia="pl-PL"/>
        </w:rPr>
        <w:t>•</w:t>
      </w:r>
      <w:r w:rsidRPr="00D84F76">
        <w:rPr>
          <w:rFonts w:ascii="Times New Roman" w:eastAsia="Times New Roman" w:hAnsi="Times New Roman" w:cs="Arial Narrow"/>
          <w:color w:val="000000"/>
          <w:sz w:val="24"/>
          <w:szCs w:val="24"/>
          <w:lang w:eastAsia="pl-PL"/>
        </w:rPr>
        <w:tab/>
        <w:t>……….. zł netto.;</w:t>
      </w:r>
    </w:p>
    <w:p w14:paraId="06718628" w14:textId="77777777" w:rsidR="00EB10FC" w:rsidRPr="00D84F76"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p>
    <w:p w14:paraId="4C345D29" w14:textId="77777777" w:rsidR="00EB10FC" w:rsidRPr="00D84F76"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r w:rsidRPr="00D84F76">
        <w:rPr>
          <w:rFonts w:ascii="Times New Roman" w:eastAsia="Times New Roman" w:hAnsi="Times New Roman" w:cs="Arial Narrow"/>
          <w:color w:val="000000"/>
          <w:sz w:val="24"/>
          <w:szCs w:val="24"/>
          <w:lang w:eastAsia="pl-PL"/>
        </w:rPr>
        <w:t>•</w:t>
      </w:r>
      <w:r w:rsidRPr="00D84F76">
        <w:rPr>
          <w:rFonts w:ascii="Times New Roman" w:eastAsia="Times New Roman" w:hAnsi="Times New Roman" w:cs="Arial Narrow"/>
          <w:color w:val="000000"/>
          <w:sz w:val="24"/>
          <w:szCs w:val="24"/>
          <w:lang w:eastAsia="pl-PL"/>
        </w:rPr>
        <w:tab/>
        <w:t xml:space="preserve">………...zł …..% podatku VAT tj. </w:t>
      </w:r>
    </w:p>
    <w:p w14:paraId="0FE6C351" w14:textId="77777777" w:rsidR="00EB10FC" w:rsidRPr="00D84F76"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p>
    <w:p w14:paraId="22DFB09A" w14:textId="77777777" w:rsidR="00EB10FC"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r w:rsidRPr="00D84F76">
        <w:rPr>
          <w:rFonts w:ascii="Times New Roman" w:eastAsia="Times New Roman" w:hAnsi="Times New Roman" w:cs="Arial Narrow"/>
          <w:color w:val="000000"/>
          <w:sz w:val="24"/>
          <w:szCs w:val="24"/>
          <w:lang w:eastAsia="pl-PL"/>
        </w:rPr>
        <w:t>•</w:t>
      </w:r>
      <w:r w:rsidRPr="00D84F76">
        <w:rPr>
          <w:rFonts w:ascii="Times New Roman" w:eastAsia="Times New Roman" w:hAnsi="Times New Roman" w:cs="Arial Narrow"/>
          <w:color w:val="000000"/>
          <w:sz w:val="24"/>
          <w:szCs w:val="24"/>
          <w:lang w:eastAsia="pl-PL"/>
        </w:rPr>
        <w:tab/>
        <w:t>……….. zł brutto;</w:t>
      </w:r>
    </w:p>
    <w:p w14:paraId="7A86C3EE" w14:textId="77777777" w:rsidR="00EB10FC" w:rsidRPr="0043659E"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p>
    <w:p w14:paraId="1F178650" w14:textId="77777777" w:rsidR="00EB10FC" w:rsidRDefault="00EB10FC" w:rsidP="00EB10FC">
      <w:pPr>
        <w:pStyle w:val="Akapitzlist"/>
        <w:numPr>
          <w:ilvl w:val="0"/>
          <w:numId w:val="63"/>
        </w:numPr>
        <w:autoSpaceDE w:val="0"/>
        <w:autoSpaceDN w:val="0"/>
        <w:adjustRightInd w:val="0"/>
        <w:spacing w:after="0" w:line="240" w:lineRule="auto"/>
        <w:jc w:val="both"/>
        <w:rPr>
          <w:rFonts w:ascii="Times New Roman" w:eastAsia="Times New Roman" w:hAnsi="Times New Roman" w:cs="Arial Narrow"/>
          <w:color w:val="000000"/>
          <w:sz w:val="24"/>
          <w:szCs w:val="24"/>
          <w:lang w:eastAsia="pl-PL"/>
        </w:rPr>
      </w:pPr>
      <w:r>
        <w:rPr>
          <w:rFonts w:ascii="Times New Roman" w:eastAsia="Times New Roman" w:hAnsi="Times New Roman" w:cs="Arial Narrow"/>
          <w:color w:val="000000"/>
          <w:sz w:val="24"/>
          <w:szCs w:val="24"/>
          <w:lang w:eastAsia="pl-PL"/>
        </w:rPr>
        <w:t>ul. B. Chrobrego 28/3:</w:t>
      </w:r>
    </w:p>
    <w:p w14:paraId="6488607C" w14:textId="77777777" w:rsidR="00EB10FC" w:rsidRDefault="00EB10FC" w:rsidP="00EB10FC">
      <w:pPr>
        <w:pStyle w:val="Akapitzlist"/>
        <w:autoSpaceDE w:val="0"/>
        <w:autoSpaceDN w:val="0"/>
        <w:adjustRightInd w:val="0"/>
        <w:spacing w:after="0" w:line="240" w:lineRule="auto"/>
        <w:jc w:val="both"/>
        <w:rPr>
          <w:rFonts w:ascii="Times New Roman" w:eastAsia="Times New Roman" w:hAnsi="Times New Roman" w:cs="Arial Narrow"/>
          <w:color w:val="000000"/>
          <w:sz w:val="24"/>
          <w:szCs w:val="24"/>
          <w:lang w:eastAsia="pl-PL"/>
        </w:rPr>
      </w:pPr>
    </w:p>
    <w:p w14:paraId="5EEA6271" w14:textId="77777777" w:rsidR="00EB10FC" w:rsidRPr="00D84F76"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r w:rsidRPr="00D84F76">
        <w:rPr>
          <w:rFonts w:ascii="Times New Roman" w:eastAsia="Times New Roman" w:hAnsi="Times New Roman" w:cs="Arial Narrow"/>
          <w:color w:val="000000"/>
          <w:sz w:val="24"/>
          <w:szCs w:val="24"/>
          <w:lang w:eastAsia="pl-PL"/>
        </w:rPr>
        <w:t>•</w:t>
      </w:r>
      <w:r w:rsidRPr="00D84F76">
        <w:rPr>
          <w:rFonts w:ascii="Times New Roman" w:eastAsia="Times New Roman" w:hAnsi="Times New Roman" w:cs="Arial Narrow"/>
          <w:color w:val="000000"/>
          <w:sz w:val="24"/>
          <w:szCs w:val="24"/>
          <w:lang w:eastAsia="pl-PL"/>
        </w:rPr>
        <w:tab/>
        <w:t>……….. zł netto.;</w:t>
      </w:r>
    </w:p>
    <w:p w14:paraId="60CF6A62" w14:textId="77777777" w:rsidR="00EB10FC" w:rsidRPr="00D84F76"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p>
    <w:p w14:paraId="10310992" w14:textId="77777777" w:rsidR="00EB10FC" w:rsidRPr="00D84F76"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r w:rsidRPr="00D84F76">
        <w:rPr>
          <w:rFonts w:ascii="Times New Roman" w:eastAsia="Times New Roman" w:hAnsi="Times New Roman" w:cs="Arial Narrow"/>
          <w:color w:val="000000"/>
          <w:sz w:val="24"/>
          <w:szCs w:val="24"/>
          <w:lang w:eastAsia="pl-PL"/>
        </w:rPr>
        <w:t>•</w:t>
      </w:r>
      <w:r w:rsidRPr="00D84F76">
        <w:rPr>
          <w:rFonts w:ascii="Times New Roman" w:eastAsia="Times New Roman" w:hAnsi="Times New Roman" w:cs="Arial Narrow"/>
          <w:color w:val="000000"/>
          <w:sz w:val="24"/>
          <w:szCs w:val="24"/>
          <w:lang w:eastAsia="pl-PL"/>
        </w:rPr>
        <w:tab/>
        <w:t xml:space="preserve">………...zł …..% podatku VAT tj. </w:t>
      </w:r>
    </w:p>
    <w:p w14:paraId="4448E2F5" w14:textId="77777777" w:rsidR="00EB10FC" w:rsidRPr="00D84F76"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p>
    <w:p w14:paraId="3B379E55" w14:textId="77777777" w:rsidR="00EB10FC"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r w:rsidRPr="00D84F76">
        <w:rPr>
          <w:rFonts w:ascii="Times New Roman" w:eastAsia="Times New Roman" w:hAnsi="Times New Roman" w:cs="Arial Narrow"/>
          <w:color w:val="000000"/>
          <w:sz w:val="24"/>
          <w:szCs w:val="24"/>
          <w:lang w:eastAsia="pl-PL"/>
        </w:rPr>
        <w:lastRenderedPageBreak/>
        <w:t>•</w:t>
      </w:r>
      <w:r w:rsidRPr="00D84F76">
        <w:rPr>
          <w:rFonts w:ascii="Times New Roman" w:eastAsia="Times New Roman" w:hAnsi="Times New Roman" w:cs="Arial Narrow"/>
          <w:color w:val="000000"/>
          <w:sz w:val="24"/>
          <w:szCs w:val="24"/>
          <w:lang w:eastAsia="pl-PL"/>
        </w:rPr>
        <w:tab/>
        <w:t>……….. zł brutto;</w:t>
      </w:r>
    </w:p>
    <w:p w14:paraId="5FC1E7BD" w14:textId="77777777" w:rsidR="00EB10FC" w:rsidRPr="0043659E"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p>
    <w:p w14:paraId="2CE414BA" w14:textId="77777777" w:rsidR="00EB10FC" w:rsidRDefault="00EB10FC" w:rsidP="00EB10FC">
      <w:pPr>
        <w:pStyle w:val="Akapitzlist"/>
        <w:numPr>
          <w:ilvl w:val="0"/>
          <w:numId w:val="63"/>
        </w:numPr>
        <w:autoSpaceDE w:val="0"/>
        <w:autoSpaceDN w:val="0"/>
        <w:adjustRightInd w:val="0"/>
        <w:spacing w:after="0" w:line="240" w:lineRule="auto"/>
        <w:jc w:val="both"/>
        <w:rPr>
          <w:rFonts w:ascii="Times New Roman" w:eastAsia="Times New Roman" w:hAnsi="Times New Roman" w:cs="Arial Narrow"/>
          <w:color w:val="000000"/>
          <w:sz w:val="24"/>
          <w:szCs w:val="24"/>
          <w:lang w:eastAsia="pl-PL"/>
        </w:rPr>
      </w:pPr>
      <w:r>
        <w:rPr>
          <w:rFonts w:ascii="Times New Roman" w:eastAsia="Times New Roman" w:hAnsi="Times New Roman" w:cs="Arial Narrow"/>
          <w:color w:val="000000"/>
          <w:sz w:val="24"/>
          <w:szCs w:val="24"/>
          <w:lang w:eastAsia="pl-PL"/>
        </w:rPr>
        <w:t>ul. B. Chrobrego 28/4:</w:t>
      </w:r>
    </w:p>
    <w:p w14:paraId="44FBFFF5" w14:textId="77777777" w:rsidR="00EB10FC" w:rsidRDefault="00EB10FC" w:rsidP="00EB10FC">
      <w:pPr>
        <w:pStyle w:val="Akapitzlist"/>
        <w:autoSpaceDE w:val="0"/>
        <w:autoSpaceDN w:val="0"/>
        <w:adjustRightInd w:val="0"/>
        <w:spacing w:after="0" w:line="240" w:lineRule="auto"/>
        <w:jc w:val="both"/>
        <w:rPr>
          <w:rFonts w:ascii="Times New Roman" w:eastAsia="Times New Roman" w:hAnsi="Times New Roman" w:cs="Arial Narrow"/>
          <w:color w:val="000000"/>
          <w:sz w:val="24"/>
          <w:szCs w:val="24"/>
          <w:lang w:eastAsia="pl-PL"/>
        </w:rPr>
      </w:pPr>
    </w:p>
    <w:p w14:paraId="1297326C" w14:textId="77777777" w:rsidR="00EB10FC" w:rsidRPr="0043659E"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r w:rsidRPr="0043659E">
        <w:rPr>
          <w:rFonts w:ascii="Times New Roman" w:eastAsia="Times New Roman" w:hAnsi="Times New Roman" w:cs="Arial Narrow"/>
          <w:color w:val="000000"/>
          <w:sz w:val="24"/>
          <w:szCs w:val="24"/>
          <w:lang w:eastAsia="pl-PL"/>
        </w:rPr>
        <w:t>•</w:t>
      </w:r>
      <w:r w:rsidRPr="0043659E">
        <w:rPr>
          <w:rFonts w:ascii="Times New Roman" w:eastAsia="Times New Roman" w:hAnsi="Times New Roman" w:cs="Arial Narrow"/>
          <w:color w:val="000000"/>
          <w:sz w:val="24"/>
          <w:szCs w:val="24"/>
          <w:lang w:eastAsia="pl-PL"/>
        </w:rPr>
        <w:tab/>
        <w:t>……….. zł netto.;</w:t>
      </w:r>
    </w:p>
    <w:p w14:paraId="4D761999" w14:textId="77777777" w:rsidR="00EB10FC" w:rsidRPr="0043659E"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p>
    <w:p w14:paraId="46C0DD8B" w14:textId="77777777" w:rsidR="00EB10FC" w:rsidRPr="0043659E"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r w:rsidRPr="0043659E">
        <w:rPr>
          <w:rFonts w:ascii="Times New Roman" w:eastAsia="Times New Roman" w:hAnsi="Times New Roman" w:cs="Arial Narrow"/>
          <w:color w:val="000000"/>
          <w:sz w:val="24"/>
          <w:szCs w:val="24"/>
          <w:lang w:eastAsia="pl-PL"/>
        </w:rPr>
        <w:t>•</w:t>
      </w:r>
      <w:r w:rsidRPr="0043659E">
        <w:rPr>
          <w:rFonts w:ascii="Times New Roman" w:eastAsia="Times New Roman" w:hAnsi="Times New Roman" w:cs="Arial Narrow"/>
          <w:color w:val="000000"/>
          <w:sz w:val="24"/>
          <w:szCs w:val="24"/>
          <w:lang w:eastAsia="pl-PL"/>
        </w:rPr>
        <w:tab/>
        <w:t xml:space="preserve">………...zł …..% podatku VAT tj. </w:t>
      </w:r>
    </w:p>
    <w:p w14:paraId="70000AF7" w14:textId="77777777" w:rsidR="00EB10FC" w:rsidRPr="0043659E"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p>
    <w:p w14:paraId="4CB18E08" w14:textId="77777777" w:rsidR="00EB10FC"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r w:rsidRPr="0043659E">
        <w:rPr>
          <w:rFonts w:ascii="Times New Roman" w:eastAsia="Times New Roman" w:hAnsi="Times New Roman" w:cs="Arial Narrow"/>
          <w:color w:val="000000"/>
          <w:sz w:val="24"/>
          <w:szCs w:val="24"/>
          <w:lang w:eastAsia="pl-PL"/>
        </w:rPr>
        <w:t>•</w:t>
      </w:r>
      <w:r w:rsidRPr="0043659E">
        <w:rPr>
          <w:rFonts w:ascii="Times New Roman" w:eastAsia="Times New Roman" w:hAnsi="Times New Roman" w:cs="Arial Narrow"/>
          <w:color w:val="000000"/>
          <w:sz w:val="24"/>
          <w:szCs w:val="24"/>
          <w:lang w:eastAsia="pl-PL"/>
        </w:rPr>
        <w:tab/>
        <w:t>……….. zł brutto</w:t>
      </w:r>
      <w:r>
        <w:rPr>
          <w:rFonts w:ascii="Times New Roman" w:eastAsia="Times New Roman" w:hAnsi="Times New Roman" w:cs="Arial Narrow"/>
          <w:color w:val="000000"/>
          <w:sz w:val="24"/>
          <w:szCs w:val="24"/>
          <w:lang w:eastAsia="pl-PL"/>
        </w:rPr>
        <w:t>;</w:t>
      </w:r>
    </w:p>
    <w:p w14:paraId="52A29CC0" w14:textId="77777777" w:rsidR="00EB10FC" w:rsidRPr="0043659E"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p>
    <w:p w14:paraId="43645568" w14:textId="77777777" w:rsidR="00EB10FC" w:rsidRDefault="00EB10FC" w:rsidP="00EB10FC">
      <w:pPr>
        <w:pStyle w:val="Akapitzlist"/>
        <w:numPr>
          <w:ilvl w:val="0"/>
          <w:numId w:val="63"/>
        </w:numPr>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r>
        <w:rPr>
          <w:rFonts w:ascii="Times New Roman" w:eastAsia="Times New Roman" w:hAnsi="Times New Roman" w:cs="Arial Narrow"/>
          <w:color w:val="000000"/>
          <w:sz w:val="24"/>
          <w:szCs w:val="24"/>
          <w:lang w:eastAsia="pl-PL"/>
        </w:rPr>
        <w:t>ul. B. Chrobrego 28/5:</w:t>
      </w:r>
    </w:p>
    <w:p w14:paraId="7B2D4095" w14:textId="77777777" w:rsidR="00EB10FC"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p>
    <w:p w14:paraId="1213911D" w14:textId="77777777" w:rsidR="00EB10FC" w:rsidRPr="0043659E"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r w:rsidRPr="0043659E">
        <w:rPr>
          <w:rFonts w:ascii="Times New Roman" w:eastAsia="Times New Roman" w:hAnsi="Times New Roman" w:cs="Arial Narrow"/>
          <w:color w:val="000000"/>
          <w:sz w:val="24"/>
          <w:szCs w:val="24"/>
          <w:lang w:eastAsia="pl-PL"/>
        </w:rPr>
        <w:t>•</w:t>
      </w:r>
      <w:r w:rsidRPr="0043659E">
        <w:rPr>
          <w:rFonts w:ascii="Times New Roman" w:eastAsia="Times New Roman" w:hAnsi="Times New Roman" w:cs="Arial Narrow"/>
          <w:color w:val="000000"/>
          <w:sz w:val="24"/>
          <w:szCs w:val="24"/>
          <w:lang w:eastAsia="pl-PL"/>
        </w:rPr>
        <w:tab/>
        <w:t>……….. zł netto.;</w:t>
      </w:r>
    </w:p>
    <w:p w14:paraId="13B2B81D" w14:textId="77777777" w:rsidR="00EB10FC" w:rsidRPr="0043659E"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p>
    <w:p w14:paraId="4A4DFB50" w14:textId="77777777" w:rsidR="00EB10FC" w:rsidRPr="0043659E"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r w:rsidRPr="0043659E">
        <w:rPr>
          <w:rFonts w:ascii="Times New Roman" w:eastAsia="Times New Roman" w:hAnsi="Times New Roman" w:cs="Arial Narrow"/>
          <w:color w:val="000000"/>
          <w:sz w:val="24"/>
          <w:szCs w:val="24"/>
          <w:lang w:eastAsia="pl-PL"/>
        </w:rPr>
        <w:t>•</w:t>
      </w:r>
      <w:r w:rsidRPr="0043659E">
        <w:rPr>
          <w:rFonts w:ascii="Times New Roman" w:eastAsia="Times New Roman" w:hAnsi="Times New Roman" w:cs="Arial Narrow"/>
          <w:color w:val="000000"/>
          <w:sz w:val="24"/>
          <w:szCs w:val="24"/>
          <w:lang w:eastAsia="pl-PL"/>
        </w:rPr>
        <w:tab/>
        <w:t xml:space="preserve">………...zł …..% podatku VAT tj. </w:t>
      </w:r>
    </w:p>
    <w:p w14:paraId="2CAF108B" w14:textId="77777777" w:rsidR="00EB10FC" w:rsidRPr="0043659E"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p>
    <w:p w14:paraId="531A6E3A" w14:textId="77777777" w:rsidR="00EB10FC" w:rsidRPr="009313EB" w:rsidRDefault="00EB10FC" w:rsidP="00EB10FC">
      <w:pPr>
        <w:pStyle w:val="Akapitzlist"/>
        <w:autoSpaceDE w:val="0"/>
        <w:autoSpaceDN w:val="0"/>
        <w:adjustRightInd w:val="0"/>
        <w:spacing w:after="360" w:line="240" w:lineRule="auto"/>
        <w:jc w:val="both"/>
        <w:rPr>
          <w:rFonts w:ascii="Times New Roman" w:eastAsia="Times New Roman" w:hAnsi="Times New Roman" w:cs="Arial Narrow"/>
          <w:color w:val="000000"/>
          <w:sz w:val="24"/>
          <w:szCs w:val="24"/>
          <w:lang w:eastAsia="pl-PL"/>
        </w:rPr>
      </w:pPr>
      <w:r w:rsidRPr="0043659E">
        <w:rPr>
          <w:rFonts w:ascii="Times New Roman" w:eastAsia="Times New Roman" w:hAnsi="Times New Roman" w:cs="Arial Narrow"/>
          <w:color w:val="000000"/>
          <w:sz w:val="24"/>
          <w:szCs w:val="24"/>
          <w:lang w:eastAsia="pl-PL"/>
        </w:rPr>
        <w:t>•</w:t>
      </w:r>
      <w:r w:rsidRPr="0043659E">
        <w:rPr>
          <w:rFonts w:ascii="Times New Roman" w:eastAsia="Times New Roman" w:hAnsi="Times New Roman" w:cs="Arial Narrow"/>
          <w:color w:val="000000"/>
          <w:sz w:val="24"/>
          <w:szCs w:val="24"/>
          <w:lang w:eastAsia="pl-PL"/>
        </w:rPr>
        <w:tab/>
        <w:t>……….. zł brutto</w:t>
      </w:r>
      <w:r>
        <w:rPr>
          <w:rFonts w:ascii="Times New Roman" w:eastAsia="Times New Roman" w:hAnsi="Times New Roman" w:cs="Arial Narrow"/>
          <w:color w:val="000000"/>
          <w:sz w:val="24"/>
          <w:szCs w:val="24"/>
          <w:lang w:eastAsia="pl-PL"/>
        </w:rPr>
        <w:t>.</w:t>
      </w:r>
    </w:p>
    <w:p w14:paraId="0441326A" w14:textId="3D257DEE" w:rsidR="00365D38" w:rsidRPr="00365D38" w:rsidRDefault="00365D38" w:rsidP="005E3EC6">
      <w:pPr>
        <w:pStyle w:val="Akapitzlist"/>
        <w:autoSpaceDN w:val="0"/>
        <w:spacing w:after="0" w:line="240" w:lineRule="auto"/>
        <w:jc w:val="both"/>
        <w:rPr>
          <w:rFonts w:ascii="Times New Roman" w:hAnsi="Times New Roman" w:cs="Times New Roman"/>
          <w:sz w:val="24"/>
          <w:szCs w:val="24"/>
        </w:rPr>
      </w:pPr>
    </w:p>
    <w:p w14:paraId="74CACC7F" w14:textId="6E09CE25" w:rsidR="000F2C63" w:rsidRPr="003E27C6" w:rsidRDefault="000F2C63" w:rsidP="000F2C63">
      <w:pPr>
        <w:autoSpaceDN w:val="0"/>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zwane dalej „</w:t>
      </w:r>
      <w:r w:rsidRPr="000F2C63">
        <w:rPr>
          <w:rFonts w:ascii="Times New Roman" w:hAnsi="Times New Roman" w:cs="Times New Roman"/>
          <w:b/>
          <w:sz w:val="24"/>
          <w:szCs w:val="24"/>
        </w:rPr>
        <w:t>Wynagrodzeniem</w:t>
      </w:r>
      <w:r>
        <w:rPr>
          <w:rFonts w:ascii="Times New Roman" w:hAnsi="Times New Roman" w:cs="Times New Roman"/>
          <w:sz w:val="24"/>
          <w:szCs w:val="24"/>
        </w:rPr>
        <w:t>”.</w:t>
      </w:r>
    </w:p>
    <w:p w14:paraId="193B467D" w14:textId="0B2F40A5" w:rsidR="00A07956" w:rsidRPr="003E27C6" w:rsidRDefault="00A07956" w:rsidP="00365D38">
      <w:pPr>
        <w:numPr>
          <w:ilvl w:val="0"/>
          <w:numId w:val="4"/>
        </w:numPr>
        <w:spacing w:after="0"/>
        <w:jc w:val="both"/>
        <w:rPr>
          <w:rFonts w:ascii="Times New Roman" w:hAnsi="Times New Roman" w:cs="Times New Roman"/>
          <w:sz w:val="24"/>
          <w:szCs w:val="24"/>
        </w:rPr>
      </w:pPr>
      <w:r w:rsidRPr="003E27C6">
        <w:rPr>
          <w:rFonts w:ascii="Times New Roman" w:hAnsi="Times New Roman" w:cs="Times New Roman"/>
          <w:sz w:val="24"/>
          <w:szCs w:val="24"/>
        </w:rPr>
        <w:t>W</w:t>
      </w:r>
      <w:r w:rsidR="000F2C63" w:rsidRPr="003E27C6">
        <w:rPr>
          <w:rFonts w:ascii="Times New Roman" w:hAnsi="Times New Roman" w:cs="Times New Roman"/>
          <w:sz w:val="24"/>
          <w:szCs w:val="24"/>
        </w:rPr>
        <w:t>ynagrodzenie, o którym mowa w ust. 1</w:t>
      </w:r>
      <w:r w:rsidR="003E27C6" w:rsidRPr="003E27C6">
        <w:rPr>
          <w:rFonts w:ascii="Times New Roman" w:hAnsi="Times New Roman" w:cs="Times New Roman"/>
          <w:sz w:val="24"/>
          <w:szCs w:val="24"/>
        </w:rPr>
        <w:t>,</w:t>
      </w:r>
      <w:r w:rsidR="000F2C63" w:rsidRPr="003E27C6">
        <w:rPr>
          <w:rFonts w:ascii="Times New Roman" w:hAnsi="Times New Roman" w:cs="Times New Roman"/>
          <w:sz w:val="24"/>
          <w:szCs w:val="24"/>
        </w:rPr>
        <w:t xml:space="preserve"> </w:t>
      </w:r>
      <w:r w:rsidR="004731CF">
        <w:rPr>
          <w:rFonts w:ascii="Times New Roman" w:hAnsi="Times New Roman" w:cs="Times New Roman"/>
          <w:sz w:val="24"/>
          <w:szCs w:val="24"/>
        </w:rPr>
        <w:t xml:space="preserve">jest wynagrodzeniem ryczałtowym i </w:t>
      </w:r>
      <w:r w:rsidRPr="003E27C6">
        <w:rPr>
          <w:rFonts w:ascii="Times New Roman" w:hAnsi="Times New Roman" w:cs="Times New Roman"/>
          <w:sz w:val="24"/>
          <w:szCs w:val="24"/>
        </w:rPr>
        <w:t xml:space="preserve">zawiera wszelkie koszty związane z realizacją </w:t>
      </w:r>
      <w:r w:rsidR="000F2C63" w:rsidRPr="003E27C6">
        <w:rPr>
          <w:rFonts w:ascii="Times New Roman" w:hAnsi="Times New Roman" w:cs="Times New Roman"/>
          <w:sz w:val="24"/>
          <w:szCs w:val="24"/>
        </w:rPr>
        <w:t>p</w:t>
      </w:r>
      <w:r w:rsidRPr="003E27C6">
        <w:rPr>
          <w:rFonts w:ascii="Times New Roman" w:hAnsi="Times New Roman" w:cs="Times New Roman"/>
          <w:sz w:val="24"/>
          <w:szCs w:val="24"/>
        </w:rPr>
        <w:t>rzedmiotu zamówienia według stanu prawnego na dzień złożenia oferty.</w:t>
      </w:r>
      <w:r w:rsidR="003E27C6" w:rsidRPr="003E27C6">
        <w:rPr>
          <w:rFonts w:ascii="Times New Roman" w:hAnsi="Times New Roman" w:cs="Times New Roman"/>
          <w:sz w:val="24"/>
          <w:szCs w:val="24"/>
        </w:rPr>
        <w:t xml:space="preserve"> </w:t>
      </w:r>
    </w:p>
    <w:p w14:paraId="120BFA7C" w14:textId="4D0CB973" w:rsidR="00A07956" w:rsidRDefault="00A07956" w:rsidP="00365D38">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Wynagrodzenie obejmuje wszystkie koszty związane z realizacją robót objętych </w:t>
      </w:r>
      <w:r w:rsidR="000F2C63">
        <w:rPr>
          <w:rFonts w:ascii="Times New Roman" w:hAnsi="Times New Roman" w:cs="Times New Roman"/>
          <w:sz w:val="24"/>
          <w:szCs w:val="24"/>
        </w:rPr>
        <w:t xml:space="preserve">Przedmiotem Umowy, w tym </w:t>
      </w:r>
      <w:r w:rsidRPr="00EC64EA">
        <w:rPr>
          <w:rFonts w:ascii="Times New Roman" w:hAnsi="Times New Roman" w:cs="Times New Roman"/>
          <w:sz w:val="24"/>
          <w:szCs w:val="24"/>
        </w:rPr>
        <w:t>oraz specyfikacj</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techniczn</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wykonania i</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t>
      </w:r>
      <w:r w:rsidR="000F2C63">
        <w:rPr>
          <w:rFonts w:ascii="Times New Roman" w:hAnsi="Times New Roman" w:cs="Times New Roman"/>
          <w:sz w:val="24"/>
          <w:szCs w:val="24"/>
        </w:rPr>
        <w:t>Wynagrodzenia</w:t>
      </w:r>
      <w:r w:rsidRPr="00EC64EA">
        <w:rPr>
          <w:rFonts w:ascii="Times New Roman" w:hAnsi="Times New Roman" w:cs="Times New Roman"/>
          <w:sz w:val="24"/>
          <w:szCs w:val="24"/>
        </w:rPr>
        <w:t xml:space="preserve"> określonego w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mowie</w:t>
      </w:r>
      <w:r w:rsidRPr="00EC64EA">
        <w:rPr>
          <w:rFonts w:ascii="Times New Roman" w:hAnsi="Times New Roman" w:cs="Times New Roman"/>
          <w:sz w:val="24"/>
          <w:szCs w:val="24"/>
        </w:rPr>
        <w:t xml:space="preserve">. Określone w niniejszej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mowie </w:t>
      </w:r>
      <w:r w:rsidR="000F2C63">
        <w:rPr>
          <w:rFonts w:ascii="Times New Roman" w:hAnsi="Times New Roman" w:cs="Times New Roman"/>
          <w:sz w:val="24"/>
          <w:szCs w:val="24"/>
        </w:rPr>
        <w:t>W</w:t>
      </w:r>
      <w:r w:rsidRPr="00EC64EA">
        <w:rPr>
          <w:rFonts w:ascii="Times New Roman" w:hAnsi="Times New Roman" w:cs="Times New Roman"/>
          <w:sz w:val="24"/>
          <w:szCs w:val="24"/>
        </w:rPr>
        <w:t>ynagrodzenie obejmuje wszystkie prace, jakie z</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technicznego punktu widzenia są konieczne do prawidłowego wykonania i oddania do użytkowania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7F2DDA1" w14:textId="44E31545" w:rsidR="000069D9" w:rsidRPr="000069D9" w:rsidRDefault="000069D9" w:rsidP="00365D38">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Rozliczenie za wykonanie Przedmiotu Umowy będzie dokonane na podstawie jednej </w:t>
      </w:r>
      <w:r w:rsidRPr="000069D9">
        <w:rPr>
          <w:rFonts w:ascii="Times New Roman" w:hAnsi="Times New Roman" w:cs="Times New Roman"/>
          <w:sz w:val="24"/>
          <w:szCs w:val="24"/>
        </w:rPr>
        <w:t xml:space="preserve">faktury VAT końcowej. Nie przewiduje się faktur VAT częściowych. </w:t>
      </w:r>
    </w:p>
    <w:p w14:paraId="070125CC" w14:textId="44E31545" w:rsidR="004731CF" w:rsidRPr="000069D9" w:rsidRDefault="004731CF" w:rsidP="004731CF">
      <w:pPr>
        <w:numPr>
          <w:ilvl w:val="0"/>
          <w:numId w:val="4"/>
        </w:numPr>
        <w:spacing w:after="0"/>
        <w:jc w:val="both"/>
        <w:rPr>
          <w:rFonts w:ascii="Times New Roman" w:hAnsi="Times New Roman" w:cs="Times New Roman"/>
          <w:sz w:val="24"/>
          <w:szCs w:val="24"/>
        </w:rPr>
      </w:pPr>
      <w:r w:rsidRPr="000069D9">
        <w:rPr>
          <w:rFonts w:ascii="Times New Roman" w:hAnsi="Times New Roman" w:cs="Times New Roman"/>
          <w:bCs/>
          <w:color w:val="000000"/>
          <w:sz w:val="24"/>
          <w:szCs w:val="24"/>
          <w:lang w:eastAsia="ar-SA"/>
        </w:rPr>
        <w:t xml:space="preserve">Strony ustalają, że wymieniana w ust.1, kwota Wynagrodzenia jest ostateczna i nie ulegnie zwiększeniu </w:t>
      </w:r>
      <w:r w:rsidRPr="000069D9">
        <w:rPr>
          <w:rFonts w:ascii="Times New Roman" w:hAnsi="Times New Roman" w:cs="Times New Roman"/>
          <w:bCs/>
          <w:color w:val="000000" w:themeColor="text1"/>
          <w:sz w:val="24"/>
          <w:szCs w:val="24"/>
          <w:lang w:eastAsia="ar-SA"/>
        </w:rPr>
        <w:t>nawet w przypadku wystąpienia innych nieprzewidzianych czynności z tym tylko zastrzeżeniem, że Zamawiający przewiduje możliwość zmiany wynagrodzenia w przypadku ustawowej zmiany wysokości podatku VAT.</w:t>
      </w:r>
    </w:p>
    <w:p w14:paraId="6BB3260D" w14:textId="552FF32D" w:rsidR="005A6253" w:rsidRPr="006C1F54" w:rsidRDefault="00A07956" w:rsidP="003B37A9">
      <w:pPr>
        <w:numPr>
          <w:ilvl w:val="0"/>
          <w:numId w:val="4"/>
        </w:numPr>
        <w:spacing w:after="0"/>
        <w:jc w:val="both"/>
        <w:rPr>
          <w:rFonts w:ascii="Times New Roman" w:hAnsi="Times New Roman" w:cs="Times New Roman"/>
          <w:sz w:val="24"/>
          <w:szCs w:val="24"/>
        </w:rPr>
      </w:pPr>
      <w:r w:rsidRPr="000069D9">
        <w:rPr>
          <w:rFonts w:ascii="Times New Roman" w:hAnsi="Times New Roman" w:cs="Times New Roman"/>
          <w:sz w:val="24"/>
          <w:szCs w:val="24"/>
        </w:rPr>
        <w:t xml:space="preserve">Podstawę wystawienia przez Wykonawcę faktury </w:t>
      </w:r>
      <w:r w:rsidR="000069D9" w:rsidRPr="003B37A9">
        <w:rPr>
          <w:rFonts w:ascii="Times New Roman" w:hAnsi="Times New Roman" w:cs="Times New Roman"/>
          <w:sz w:val="24"/>
          <w:szCs w:val="24"/>
        </w:rPr>
        <w:t xml:space="preserve">VAT </w:t>
      </w:r>
      <w:r w:rsidRPr="000069D9">
        <w:rPr>
          <w:rFonts w:ascii="Times New Roman" w:hAnsi="Times New Roman" w:cs="Times New Roman"/>
          <w:sz w:val="24"/>
          <w:szCs w:val="24"/>
        </w:rPr>
        <w:t xml:space="preserve">końcowej za wykonanie </w:t>
      </w:r>
      <w:r w:rsidR="000F2C63" w:rsidRPr="000069D9">
        <w:rPr>
          <w:rFonts w:ascii="Times New Roman" w:hAnsi="Times New Roman" w:cs="Times New Roman"/>
          <w:sz w:val="24"/>
          <w:szCs w:val="24"/>
        </w:rPr>
        <w:t>P</w:t>
      </w:r>
      <w:r w:rsidRPr="000069D9">
        <w:rPr>
          <w:rFonts w:ascii="Times New Roman" w:hAnsi="Times New Roman" w:cs="Times New Roman"/>
          <w:sz w:val="24"/>
          <w:szCs w:val="24"/>
        </w:rPr>
        <w:t xml:space="preserve">rzedmiotu </w:t>
      </w:r>
      <w:r w:rsidR="00741A90" w:rsidRPr="000069D9">
        <w:rPr>
          <w:rFonts w:ascii="Times New Roman" w:hAnsi="Times New Roman" w:cs="Times New Roman"/>
          <w:sz w:val="24"/>
          <w:szCs w:val="24"/>
        </w:rPr>
        <w:t xml:space="preserve">Umowy </w:t>
      </w:r>
      <w:r w:rsidRPr="000069D9">
        <w:rPr>
          <w:rFonts w:ascii="Times New Roman" w:hAnsi="Times New Roman" w:cs="Times New Roman"/>
          <w:sz w:val="24"/>
          <w:szCs w:val="24"/>
        </w:rPr>
        <w:t xml:space="preserve">stanowić będzie obustronnie podpisany protokół odbioru </w:t>
      </w:r>
      <w:r w:rsidR="005A6253" w:rsidRPr="003B37A9">
        <w:rPr>
          <w:rFonts w:ascii="Times New Roman" w:hAnsi="Times New Roman" w:cs="Times New Roman"/>
          <w:sz w:val="24"/>
          <w:szCs w:val="24"/>
        </w:rPr>
        <w:t xml:space="preserve">końcowego </w:t>
      </w:r>
      <w:r w:rsidRPr="000069D9">
        <w:rPr>
          <w:rFonts w:ascii="Times New Roman" w:hAnsi="Times New Roman" w:cs="Times New Roman"/>
          <w:sz w:val="24"/>
          <w:szCs w:val="24"/>
        </w:rPr>
        <w:t>robót</w:t>
      </w:r>
      <w:r w:rsidR="005A6253" w:rsidRPr="003B37A9">
        <w:rPr>
          <w:rFonts w:ascii="Times New Roman" w:hAnsi="Times New Roman" w:cs="Times New Roman"/>
          <w:sz w:val="24"/>
          <w:szCs w:val="24"/>
        </w:rPr>
        <w:t xml:space="preserve">, </w:t>
      </w:r>
      <w:r w:rsidR="005A6253" w:rsidRPr="006C1F54">
        <w:rPr>
          <w:rFonts w:ascii="Times New Roman" w:hAnsi="Times New Roman" w:cs="Times New Roman"/>
          <w:sz w:val="24"/>
          <w:szCs w:val="24"/>
        </w:rPr>
        <w:t>potwierdzający, że Przedmiot Umowy został wykonany bez zastrzeżeń, podpisany przez upoważnionego przedstawiciela Zamawiającego.</w:t>
      </w:r>
      <w:r w:rsidR="000069D9" w:rsidRPr="000069D9">
        <w:rPr>
          <w:rFonts w:ascii="Times New Roman" w:hAnsi="Times New Roman" w:cs="Times New Roman"/>
          <w:sz w:val="24"/>
          <w:szCs w:val="24"/>
        </w:rPr>
        <w:t xml:space="preserve"> </w:t>
      </w:r>
    </w:p>
    <w:p w14:paraId="14529EA2" w14:textId="2BF26FBC" w:rsidR="005A6253" w:rsidRPr="000069D9" w:rsidRDefault="005A6253" w:rsidP="005A6253">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0069D9">
        <w:rPr>
          <w:rFonts w:ascii="Times New Roman" w:hAnsi="Times New Roman" w:cs="Times New Roman"/>
          <w:sz w:val="24"/>
          <w:szCs w:val="24"/>
        </w:rPr>
        <w:t>W przypadku gdy protokół odbioru końcowego zawiera informacje o zastrzeżeniach, dotyczących prawidłowego wykonania Przedmiotu Umowy stwierdzonych przez Zamawiającego podczas odbioru, podstawą do wystawienia faktury jest protokół potwierdzający usunięcie ww. uchybień, podpisany przez upoważnionego przedstawiciela Zamawiającego.</w:t>
      </w:r>
    </w:p>
    <w:p w14:paraId="2BE14B0E" w14:textId="2B90E063" w:rsidR="005A6253" w:rsidRPr="000069D9" w:rsidRDefault="003E27C6" w:rsidP="003B37A9">
      <w:pPr>
        <w:numPr>
          <w:ilvl w:val="0"/>
          <w:numId w:val="4"/>
        </w:numPr>
        <w:spacing w:after="0"/>
        <w:jc w:val="both"/>
        <w:rPr>
          <w:rFonts w:ascii="Times New Roman" w:hAnsi="Times New Roman" w:cs="Times New Roman"/>
          <w:sz w:val="24"/>
          <w:szCs w:val="24"/>
        </w:rPr>
      </w:pPr>
      <w:r w:rsidRPr="000069D9">
        <w:rPr>
          <w:rFonts w:ascii="Times New Roman" w:hAnsi="Times New Roman" w:cs="Times New Roman"/>
          <w:sz w:val="24"/>
          <w:szCs w:val="24"/>
        </w:rPr>
        <w:lastRenderedPageBreak/>
        <w:t>W przypadku, gdy Wykonawca będzie realizował Przedmiot Umowy siłami podwykonawców, Wykonawca zobowiązany jest przedłożyć wraz z rozliczeniem należnego mu Wynagrodzenia oświadczenia podwykonawców lub dowody dotyczące zapłaty wynagrodzenia podwykonawcom. Oświadczenia, należycie podpisane przez osoby</w:t>
      </w:r>
      <w:r w:rsidRPr="005A6253">
        <w:rPr>
          <w:rFonts w:ascii="Times New Roman" w:hAnsi="Times New Roman" w:cs="Times New Roman"/>
          <w:sz w:val="24"/>
          <w:szCs w:val="24"/>
        </w:rPr>
        <w:t xml:space="preserve"> upoważnione do reprezentowania składającego je podwykonawcy lub dowody powinny potwierdzać brak zaległości Wykonawcy w uregulowaniu wszystkich wynagrodzeń podwykonawców wynikających z umów o podwykonawstwo. Warunkiem zapłaty przez Zamawiającego drugiej części należnego Wynagrodzenia jest przedstawienie dowodów zapłaty wymagalnego wynagrodzenia podwykonawcom i dalszym podwykonawcom, biorącym udział w realizacji odebranych robót budowlanych. W przypadku nieprzedstawienia przez Wykonawcę wszystkich dowodów zapłaty, o których mowa powyżej, wstrzymuje się wypłatę należnego Wynagrodzenia za odebrane prace w części równej sumie kwot wynikających z</w:t>
      </w:r>
      <w:r w:rsidR="00C812E1" w:rsidRPr="005A6253">
        <w:rPr>
          <w:rFonts w:ascii="Times New Roman" w:hAnsi="Times New Roman" w:cs="Times New Roman"/>
          <w:sz w:val="24"/>
          <w:szCs w:val="24"/>
        </w:rPr>
        <w:t> </w:t>
      </w:r>
      <w:r w:rsidRPr="005A6253">
        <w:rPr>
          <w:rFonts w:ascii="Times New Roman" w:hAnsi="Times New Roman" w:cs="Times New Roman"/>
          <w:sz w:val="24"/>
          <w:szCs w:val="24"/>
        </w:rPr>
        <w:t xml:space="preserve"> nieprzedstawionych dowodów zapłaty. Z przedłożonych dokumentów (oświadczeń, dowodów zapłaty) powinno jednoznacznie </w:t>
      </w:r>
      <w:r w:rsidRPr="000069D9">
        <w:rPr>
          <w:rFonts w:ascii="Times New Roman" w:hAnsi="Times New Roman" w:cs="Times New Roman"/>
          <w:sz w:val="24"/>
          <w:szCs w:val="24"/>
        </w:rPr>
        <w:t xml:space="preserve">wynikać, że Wykonawca przekazał podwykonawcy Wynagrodzenie wynikające z umowy o podwykonawstwo. </w:t>
      </w:r>
    </w:p>
    <w:p w14:paraId="33A069FD" w14:textId="6FFD040A" w:rsidR="005A6253" w:rsidRPr="000069D9" w:rsidRDefault="003E27C6" w:rsidP="003B37A9">
      <w:pPr>
        <w:numPr>
          <w:ilvl w:val="0"/>
          <w:numId w:val="4"/>
        </w:numPr>
        <w:spacing w:after="0"/>
        <w:jc w:val="both"/>
        <w:rPr>
          <w:rFonts w:ascii="Times New Roman" w:hAnsi="Times New Roman" w:cs="Times New Roman"/>
          <w:sz w:val="24"/>
          <w:szCs w:val="24"/>
        </w:rPr>
      </w:pPr>
      <w:r w:rsidRPr="000069D9">
        <w:rPr>
          <w:rFonts w:ascii="Times New Roman" w:hAnsi="Times New Roman" w:cs="Times New Roman"/>
          <w:sz w:val="24"/>
          <w:szCs w:val="24"/>
        </w:rPr>
        <w:t>Brak zachowania przez Wykonawcę warunku określonego w ust. 5 zwalnia Zamawiającego z zapłaty odsetek z tytułu nieterminowej zapłaty faktur w części dotyczącej zatrzymanych kwot. Ewentualne odsetki wynikające z nieterminowej płatności w stosunku do podwykonawców obciążają Wykonawcę.</w:t>
      </w:r>
    </w:p>
    <w:p w14:paraId="31DED7BB" w14:textId="5890D7D0" w:rsidR="005A6253" w:rsidRPr="000069D9" w:rsidRDefault="00A07956" w:rsidP="005A6253">
      <w:pPr>
        <w:numPr>
          <w:ilvl w:val="0"/>
          <w:numId w:val="4"/>
        </w:numPr>
        <w:spacing w:after="0"/>
        <w:jc w:val="both"/>
        <w:rPr>
          <w:rFonts w:ascii="Times New Roman" w:hAnsi="Times New Roman" w:cs="Times New Roman"/>
          <w:sz w:val="24"/>
          <w:szCs w:val="24"/>
        </w:rPr>
      </w:pPr>
      <w:r w:rsidRPr="000069D9">
        <w:rPr>
          <w:rFonts w:ascii="Times New Roman" w:hAnsi="Times New Roman" w:cs="Times New Roman"/>
          <w:sz w:val="24"/>
          <w:szCs w:val="24"/>
        </w:rPr>
        <w:t xml:space="preserve">Wykonawca zobowiązany jest do wystawienia faktury VAT w terminie </w:t>
      </w:r>
      <w:r w:rsidR="003E6AB4" w:rsidRPr="000069D9">
        <w:rPr>
          <w:rFonts w:ascii="Times New Roman" w:hAnsi="Times New Roman" w:cs="Times New Roman"/>
          <w:sz w:val="24"/>
          <w:szCs w:val="24"/>
        </w:rPr>
        <w:t>7</w:t>
      </w:r>
      <w:r w:rsidRPr="000069D9">
        <w:rPr>
          <w:rFonts w:ascii="Times New Roman" w:hAnsi="Times New Roman" w:cs="Times New Roman"/>
          <w:sz w:val="24"/>
          <w:szCs w:val="24"/>
        </w:rPr>
        <w:t xml:space="preserve"> dni od daty podpisania protokołu odbioru robót.</w:t>
      </w:r>
    </w:p>
    <w:p w14:paraId="244BC766" w14:textId="3AAA49D2" w:rsidR="005A6253" w:rsidRPr="000069D9" w:rsidRDefault="004731CF" w:rsidP="006C1F54">
      <w:pPr>
        <w:numPr>
          <w:ilvl w:val="0"/>
          <w:numId w:val="4"/>
        </w:numPr>
        <w:spacing w:after="0"/>
        <w:jc w:val="both"/>
        <w:rPr>
          <w:rFonts w:ascii="Times New Roman" w:hAnsi="Times New Roman" w:cs="Times New Roman"/>
          <w:sz w:val="24"/>
          <w:szCs w:val="24"/>
        </w:rPr>
      </w:pPr>
      <w:r w:rsidRPr="000069D9">
        <w:rPr>
          <w:rFonts w:ascii="Times New Roman" w:hAnsi="Times New Roman" w:cs="Times New Roman"/>
          <w:sz w:val="24"/>
          <w:szCs w:val="24"/>
        </w:rPr>
        <w:t xml:space="preserve">Wynagrodzenie płatne jest przez Zamawiającego przelewem w terminie 21 dni od daty otrzymania przez Zamawiającego poprawnie wystawionej przez Wykonawcę faktury VAT wraz z wymaganymi załącznikami, na rachunek bankowy wskazany na fakturze. </w:t>
      </w:r>
      <w:r w:rsidRPr="000069D9">
        <w:rPr>
          <w:rFonts w:ascii="Times New Roman" w:hAnsi="Times New Roman" w:cs="Times New Roman"/>
          <w:bCs/>
          <w:color w:val="000000"/>
          <w:sz w:val="24"/>
          <w:szCs w:val="24"/>
          <w:lang w:eastAsia="ar-SA"/>
        </w:rPr>
        <w:t>Wykonawca oświadcza, że wskazany rachunek bankowy będzie zgodny z numerem rachunku ujawnionym w wykazie prowadzonym przez Szefa Krajowej Administracji Skarbowej. W przypadku, gdy w wykazie ujawniony będzie inny rachunek bankowy, płatność Wynagrodzenia dokonana zostanie na rachunek bankowy ujawniony w wykazie.</w:t>
      </w:r>
    </w:p>
    <w:p w14:paraId="043908E1" w14:textId="6DAC6CD5" w:rsidR="005A6253" w:rsidRPr="006C1F54" w:rsidRDefault="005A6253" w:rsidP="006C1F54">
      <w:pPr>
        <w:pStyle w:val="Akapitzlist"/>
        <w:numPr>
          <w:ilvl w:val="0"/>
          <w:numId w:val="4"/>
        </w:numPr>
        <w:rPr>
          <w:rFonts w:ascii="Times New Roman" w:hAnsi="Times New Roman" w:cs="Times New Roman"/>
          <w:sz w:val="24"/>
          <w:szCs w:val="24"/>
        </w:rPr>
      </w:pPr>
      <w:r w:rsidRPr="006C1F54">
        <w:rPr>
          <w:rFonts w:ascii="Times New Roman" w:hAnsi="Times New Roman" w:cs="Times New Roman"/>
          <w:bCs/>
          <w:color w:val="000000"/>
          <w:sz w:val="24"/>
          <w:szCs w:val="24"/>
          <w:lang w:eastAsia="ar-SA"/>
        </w:rPr>
        <w:t xml:space="preserve">Za dzień zapłaty uznaje się dzień obciążenia rachunku bankowego Zamawiającego. </w:t>
      </w:r>
    </w:p>
    <w:p w14:paraId="2167876D" w14:textId="0FD31856" w:rsidR="00A07956" w:rsidRPr="005A6253" w:rsidRDefault="00A07956" w:rsidP="006C1F54">
      <w:pPr>
        <w:pStyle w:val="Akapitzlist"/>
        <w:numPr>
          <w:ilvl w:val="0"/>
          <w:numId w:val="4"/>
        </w:numPr>
      </w:pPr>
      <w:r w:rsidRPr="006C1F54">
        <w:rPr>
          <w:rFonts w:ascii="Times New Roman" w:hAnsi="Times New Roman" w:cs="Times New Roman"/>
          <w:sz w:val="24"/>
          <w:szCs w:val="24"/>
        </w:rPr>
        <w:t xml:space="preserve">Wykonawca nie może przenieść wierzytelności lub praw służących mu na podstawie niniejszej </w:t>
      </w:r>
      <w:r w:rsidR="00D2086D" w:rsidRPr="006C1F54">
        <w:rPr>
          <w:rFonts w:ascii="Times New Roman" w:hAnsi="Times New Roman" w:cs="Times New Roman"/>
          <w:sz w:val="24"/>
          <w:szCs w:val="24"/>
        </w:rPr>
        <w:t xml:space="preserve">Umowy </w:t>
      </w:r>
      <w:r w:rsidRPr="006C1F54">
        <w:rPr>
          <w:rFonts w:ascii="Times New Roman" w:hAnsi="Times New Roman" w:cs="Times New Roman"/>
          <w:sz w:val="24"/>
          <w:szCs w:val="24"/>
        </w:rPr>
        <w:t xml:space="preserve">na osoby trzecie z wyłączeniem </w:t>
      </w:r>
      <w:r w:rsidR="00D2086D" w:rsidRPr="006C1F54">
        <w:rPr>
          <w:rFonts w:ascii="Times New Roman" w:hAnsi="Times New Roman" w:cs="Times New Roman"/>
          <w:sz w:val="24"/>
          <w:szCs w:val="24"/>
        </w:rPr>
        <w:t>podwykonawców</w:t>
      </w:r>
      <w:r w:rsidRPr="006C1F54">
        <w:rPr>
          <w:rFonts w:ascii="Times New Roman" w:hAnsi="Times New Roman" w:cs="Times New Roman"/>
          <w:sz w:val="24"/>
          <w:szCs w:val="24"/>
        </w:rPr>
        <w:t xml:space="preserve">. </w:t>
      </w:r>
    </w:p>
    <w:p w14:paraId="1BC329A8" w14:textId="77777777" w:rsidR="00A07956" w:rsidRPr="00EC64EA" w:rsidRDefault="00A07956" w:rsidP="00A07956">
      <w:pPr>
        <w:spacing w:after="0"/>
        <w:jc w:val="both"/>
        <w:rPr>
          <w:rFonts w:ascii="Times New Roman" w:hAnsi="Times New Roman" w:cs="Times New Roman"/>
          <w:sz w:val="24"/>
          <w:szCs w:val="24"/>
        </w:rPr>
      </w:pPr>
    </w:p>
    <w:p w14:paraId="2921C954"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E8148D" w:rsidRPr="00EC64EA">
        <w:rPr>
          <w:rFonts w:ascii="Times New Roman" w:hAnsi="Times New Roman" w:cs="Times New Roman"/>
          <w:b/>
          <w:sz w:val="24"/>
          <w:szCs w:val="24"/>
        </w:rPr>
        <w:t>6</w:t>
      </w:r>
    </w:p>
    <w:p w14:paraId="6E2EB25E" w14:textId="2E357C20" w:rsidR="00A07956" w:rsidRPr="00EC64EA" w:rsidRDefault="00A07956" w:rsidP="003D65B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Zatrudnienie i zapłata podwykonawcy</w:t>
      </w:r>
    </w:p>
    <w:p w14:paraId="107DA17C" w14:textId="77777777" w:rsidR="00A07956" w:rsidRPr="00CC2E1C" w:rsidRDefault="00A07956" w:rsidP="002E32B0">
      <w:pPr>
        <w:numPr>
          <w:ilvl w:val="1"/>
          <w:numId w:val="7"/>
        </w:numPr>
        <w:spacing w:after="0"/>
        <w:ind w:left="426"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zobowiązuje się </w:t>
      </w:r>
      <w:r w:rsidRPr="00CC2E1C">
        <w:rPr>
          <w:rFonts w:ascii="Times New Roman" w:hAnsi="Times New Roman" w:cs="Times New Roman"/>
          <w:sz w:val="24"/>
          <w:szCs w:val="24"/>
        </w:rPr>
        <w:t>wykonać zakres rzeczowy robót:</w:t>
      </w:r>
    </w:p>
    <w:p w14:paraId="3EA8C3BA" w14:textId="77777777" w:rsidR="00A07956" w:rsidRPr="00CC2E1C" w:rsidRDefault="00A07956" w:rsidP="00CD7E0A">
      <w:pPr>
        <w:numPr>
          <w:ilvl w:val="0"/>
          <w:numId w:val="9"/>
        </w:numPr>
        <w:spacing w:after="0"/>
        <w:jc w:val="both"/>
        <w:rPr>
          <w:rFonts w:ascii="Times New Roman" w:hAnsi="Times New Roman" w:cs="Times New Roman"/>
          <w:sz w:val="24"/>
          <w:szCs w:val="24"/>
        </w:rPr>
      </w:pPr>
      <w:r w:rsidRPr="00CC2E1C">
        <w:rPr>
          <w:rFonts w:ascii="Times New Roman" w:hAnsi="Times New Roman" w:cs="Times New Roman"/>
          <w:sz w:val="24"/>
          <w:szCs w:val="24"/>
        </w:rPr>
        <w:t>Siłami własnymi</w:t>
      </w:r>
      <w:r w:rsidRPr="00CC2E1C">
        <w:rPr>
          <w:rFonts w:ascii="Times New Roman" w:hAnsi="Times New Roman" w:cs="Times New Roman"/>
          <w:sz w:val="24"/>
          <w:szCs w:val="24"/>
        </w:rPr>
        <w:tab/>
      </w:r>
      <w:r w:rsidRPr="00CC2E1C">
        <w:rPr>
          <w:rFonts w:ascii="Times New Roman" w:hAnsi="Times New Roman" w:cs="Times New Roman"/>
          <w:sz w:val="24"/>
          <w:szCs w:val="24"/>
        </w:rPr>
        <w:tab/>
        <w:t xml:space="preserve">- TAK/NIE </w:t>
      </w:r>
      <w:r w:rsidRPr="00CC2E1C">
        <w:rPr>
          <w:rFonts w:ascii="Times New Roman" w:hAnsi="Times New Roman" w:cs="Times New Roman"/>
          <w:i/>
          <w:sz w:val="24"/>
          <w:szCs w:val="24"/>
        </w:rPr>
        <w:t>(niepotrzebne skreślić)</w:t>
      </w:r>
    </w:p>
    <w:p w14:paraId="6B697A74" w14:textId="77777777" w:rsidR="00A07956" w:rsidRPr="00CC2E1C" w:rsidRDefault="00A07956" w:rsidP="00CD7E0A">
      <w:pPr>
        <w:numPr>
          <w:ilvl w:val="0"/>
          <w:numId w:val="9"/>
        </w:numPr>
        <w:spacing w:after="0"/>
        <w:jc w:val="both"/>
        <w:rPr>
          <w:rFonts w:ascii="Times New Roman" w:hAnsi="Times New Roman" w:cs="Times New Roman"/>
          <w:sz w:val="24"/>
          <w:szCs w:val="24"/>
        </w:rPr>
      </w:pPr>
      <w:r w:rsidRPr="00CC2E1C">
        <w:rPr>
          <w:rFonts w:ascii="Times New Roman" w:hAnsi="Times New Roman" w:cs="Times New Roman"/>
          <w:sz w:val="24"/>
          <w:szCs w:val="24"/>
        </w:rPr>
        <w:t>Siłami podwykonawców</w:t>
      </w:r>
      <w:r w:rsidRPr="00CC2E1C">
        <w:rPr>
          <w:rFonts w:ascii="Times New Roman" w:hAnsi="Times New Roman" w:cs="Times New Roman"/>
          <w:sz w:val="24"/>
          <w:szCs w:val="24"/>
        </w:rPr>
        <w:tab/>
        <w:t xml:space="preserve">- TAK/NIE </w:t>
      </w:r>
      <w:r w:rsidRPr="00CC2E1C">
        <w:rPr>
          <w:rFonts w:ascii="Times New Roman" w:hAnsi="Times New Roman" w:cs="Times New Roman"/>
          <w:i/>
          <w:sz w:val="24"/>
          <w:szCs w:val="24"/>
        </w:rPr>
        <w:t>(niepotrzebne skreślić)</w:t>
      </w:r>
    </w:p>
    <w:p w14:paraId="488BA3B5" w14:textId="44875B1A" w:rsidR="00A07956" w:rsidRPr="00D80C97" w:rsidRDefault="00A07956" w:rsidP="00CD7E0A">
      <w:pPr>
        <w:numPr>
          <w:ilvl w:val="1"/>
          <w:numId w:val="10"/>
        </w:numPr>
        <w:spacing w:after="0"/>
        <w:jc w:val="both"/>
        <w:rPr>
          <w:rFonts w:ascii="Times New Roman" w:hAnsi="Times New Roman" w:cs="Times New Roman"/>
          <w:sz w:val="24"/>
          <w:szCs w:val="24"/>
        </w:rPr>
      </w:pPr>
      <w:r w:rsidRPr="00CC2E1C">
        <w:rPr>
          <w:rFonts w:ascii="Times New Roman" w:hAnsi="Times New Roman" w:cs="Times New Roman"/>
          <w:sz w:val="24"/>
          <w:szCs w:val="24"/>
        </w:rPr>
        <w:t>Podwykonawca wykona</w:t>
      </w:r>
      <w:r w:rsidRPr="00D80C97">
        <w:rPr>
          <w:rFonts w:ascii="Times New Roman" w:hAnsi="Times New Roman" w:cs="Times New Roman"/>
          <w:sz w:val="24"/>
          <w:szCs w:val="24"/>
        </w:rPr>
        <w:t xml:space="preserve"> część zamówienia w zakresie .....................</w:t>
      </w:r>
      <w:r w:rsidR="00450DA6" w:rsidRPr="00D80C97">
        <w:rPr>
          <w:rFonts w:ascii="Times New Roman" w:hAnsi="Times New Roman" w:cs="Times New Roman"/>
          <w:sz w:val="24"/>
          <w:szCs w:val="24"/>
        </w:rPr>
        <w:t>..................................................................................................</w:t>
      </w:r>
    </w:p>
    <w:p w14:paraId="3014426D" w14:textId="17BED555" w:rsidR="00A07956" w:rsidRPr="00D80C97" w:rsidRDefault="00A07956" w:rsidP="00CD7E0A">
      <w:pPr>
        <w:numPr>
          <w:ilvl w:val="1"/>
          <w:numId w:val="10"/>
        </w:numPr>
        <w:spacing w:after="0"/>
        <w:jc w:val="both"/>
        <w:rPr>
          <w:rFonts w:ascii="Times New Roman" w:hAnsi="Times New Roman" w:cs="Times New Roman"/>
          <w:sz w:val="24"/>
          <w:szCs w:val="24"/>
        </w:rPr>
      </w:pPr>
      <w:r w:rsidRPr="00D80C97">
        <w:rPr>
          <w:rFonts w:ascii="Times New Roman" w:hAnsi="Times New Roman" w:cs="Times New Roman"/>
          <w:sz w:val="24"/>
          <w:szCs w:val="24"/>
        </w:rPr>
        <w:t>Nazwa firmy podwykonawcy/ów........................................</w:t>
      </w:r>
      <w:r w:rsidR="00450DA6" w:rsidRPr="00D80C97">
        <w:rPr>
          <w:rFonts w:ascii="Times New Roman" w:hAnsi="Times New Roman" w:cs="Times New Roman"/>
          <w:sz w:val="24"/>
          <w:szCs w:val="24"/>
        </w:rPr>
        <w:t>.........................</w:t>
      </w:r>
    </w:p>
    <w:p w14:paraId="4AC37ED4" w14:textId="0D3FFF88" w:rsidR="00A07956" w:rsidRDefault="00A07956" w:rsidP="002E32B0">
      <w:pPr>
        <w:numPr>
          <w:ilvl w:val="1"/>
          <w:numId w:val="7"/>
        </w:numPr>
        <w:spacing w:after="0"/>
        <w:ind w:left="426"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Wykonawca jest odpowiedzialny za działania lub zaniechania podwykonawcy, jego przedstawicieli lub pracowników, jak za własne działania lub zaniechania. Wykonawca </w:t>
      </w:r>
      <w:r w:rsidRPr="00EC64EA">
        <w:rPr>
          <w:rFonts w:ascii="Times New Roman" w:hAnsi="Times New Roman" w:cs="Times New Roman"/>
          <w:sz w:val="24"/>
          <w:szCs w:val="24"/>
        </w:rPr>
        <w:lastRenderedPageBreak/>
        <w:t xml:space="preserve">jest zobowiązany do sprawowania na bieżąco nadzoru nad pracami wykonywanymi przez podwykonawcę i do ich koordynacji. Powierzenie wykonania części zamówienia podwykonawcom nie zwalnia </w:t>
      </w:r>
      <w:r w:rsidR="00D2086D">
        <w:rPr>
          <w:rFonts w:ascii="Times New Roman" w:hAnsi="Times New Roman" w:cs="Times New Roman"/>
          <w:sz w:val="24"/>
          <w:szCs w:val="24"/>
        </w:rPr>
        <w:t>W</w:t>
      </w:r>
      <w:r w:rsidR="00D2086D"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 odpowiedzialności za należyte wykonanie tego zamówienia. </w:t>
      </w:r>
    </w:p>
    <w:p w14:paraId="5F9D6523" w14:textId="0AD8269C" w:rsidR="00A921C9" w:rsidRPr="005A6253" w:rsidRDefault="005A6253" w:rsidP="005A6253">
      <w:pPr>
        <w:numPr>
          <w:ilvl w:val="1"/>
          <w:numId w:val="7"/>
        </w:numPr>
        <w:spacing w:after="0"/>
        <w:ind w:left="426" w:hanging="425"/>
        <w:jc w:val="both"/>
        <w:rPr>
          <w:rFonts w:ascii="Times New Roman" w:hAnsi="Times New Roman" w:cs="Times New Roman"/>
          <w:sz w:val="24"/>
          <w:szCs w:val="24"/>
        </w:rPr>
      </w:pPr>
      <w:r w:rsidRPr="00EC64EA">
        <w:rPr>
          <w:rFonts w:ascii="Times New Roman" w:hAnsi="Times New Roman" w:cs="Times New Roman"/>
          <w:sz w:val="24"/>
          <w:szCs w:val="24"/>
        </w:rPr>
        <w:t>Wykonawca, powierzając realizację robót podwykonawcy, jest zobowiązany do dokonania we własnym zakresie zapłaty wymagalnego wynagrodzenia należnego podwykonawcy z</w:t>
      </w:r>
      <w:r>
        <w:rPr>
          <w:rFonts w:ascii="Times New Roman" w:hAnsi="Times New Roman" w:cs="Times New Roman"/>
          <w:sz w:val="24"/>
          <w:szCs w:val="24"/>
        </w:rPr>
        <w:t> </w:t>
      </w:r>
      <w:r w:rsidRPr="00EC64EA">
        <w:rPr>
          <w:rFonts w:ascii="Times New Roman" w:hAnsi="Times New Roman" w:cs="Times New Roman"/>
          <w:sz w:val="24"/>
          <w:szCs w:val="24"/>
        </w:rPr>
        <w:t>zachowaniem terminów płatności określonych w umowie z</w:t>
      </w:r>
      <w:r>
        <w:rPr>
          <w:rFonts w:ascii="Times New Roman" w:hAnsi="Times New Roman" w:cs="Times New Roman"/>
          <w:sz w:val="24"/>
          <w:szCs w:val="24"/>
        </w:rPr>
        <w:t> </w:t>
      </w:r>
      <w:r w:rsidRPr="00EC64EA">
        <w:rPr>
          <w:rFonts w:ascii="Times New Roman" w:hAnsi="Times New Roman" w:cs="Times New Roman"/>
          <w:sz w:val="24"/>
          <w:szCs w:val="24"/>
        </w:rPr>
        <w:t xml:space="preserve">podwykonawcą. </w:t>
      </w:r>
    </w:p>
    <w:p w14:paraId="04B90BA3" w14:textId="77777777" w:rsidR="00E42474" w:rsidRPr="00A921C9" w:rsidRDefault="00E42474" w:rsidP="006C1F54">
      <w:pPr>
        <w:numPr>
          <w:ilvl w:val="1"/>
          <w:numId w:val="7"/>
        </w:numPr>
        <w:spacing w:after="0"/>
        <w:ind w:left="426" w:hanging="425"/>
        <w:jc w:val="both"/>
        <w:rPr>
          <w:rFonts w:ascii="Times New Roman" w:hAnsi="Times New Roman" w:cs="Times New Roman"/>
          <w:sz w:val="24"/>
          <w:szCs w:val="24"/>
        </w:rPr>
      </w:pPr>
      <w:r w:rsidRPr="00A921C9">
        <w:rPr>
          <w:rFonts w:ascii="Times New Roman" w:hAnsi="Times New Roman" w:cs="Times New Roman"/>
          <w:sz w:val="24"/>
          <w:szCs w:val="24"/>
        </w:rPr>
        <w:t>Wykonawca zawiadamia Zamawiającego o wszelkich zmianach w odniesieniu do informacji, o których mowa w ust.1, w trakcie realizacji zamówienia, a także przekazuje wymagane informacje na temat nowych podwykonawców, którym w późniejszym okresie zamierza powierzyć realizację prac.</w:t>
      </w:r>
    </w:p>
    <w:p w14:paraId="02EB6BAF" w14:textId="77777777" w:rsidR="008E4F2B" w:rsidRPr="00EC64EA" w:rsidRDefault="008E4F2B" w:rsidP="008E4F2B">
      <w:pPr>
        <w:spacing w:after="0"/>
        <w:jc w:val="both"/>
        <w:rPr>
          <w:rFonts w:ascii="Times New Roman" w:hAnsi="Times New Roman" w:cs="Times New Roman"/>
          <w:sz w:val="24"/>
          <w:szCs w:val="24"/>
        </w:rPr>
      </w:pPr>
    </w:p>
    <w:p w14:paraId="1C8ED711" w14:textId="3A3F490D" w:rsidR="008E4F2B" w:rsidRPr="00EC64EA" w:rsidRDefault="005921B7"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D80C97">
        <w:rPr>
          <w:rFonts w:ascii="Times New Roman" w:hAnsi="Times New Roman" w:cs="Times New Roman"/>
          <w:b/>
          <w:sz w:val="24"/>
          <w:szCs w:val="24"/>
        </w:rPr>
        <w:t>7</w:t>
      </w:r>
    </w:p>
    <w:p w14:paraId="2EDD6D63" w14:textId="77777777" w:rsidR="008E4F2B" w:rsidRPr="00EC64EA" w:rsidRDefault="008E4F2B"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Ubezpieczenie</w:t>
      </w:r>
    </w:p>
    <w:p w14:paraId="7FBA4102" w14:textId="3F99B038"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1.</w:t>
      </w:r>
      <w:r w:rsidRPr="00EC64EA">
        <w:rPr>
          <w:rFonts w:ascii="Times New Roman" w:hAnsi="Times New Roman" w:cs="Times New Roman"/>
          <w:sz w:val="24"/>
          <w:szCs w:val="24"/>
        </w:rPr>
        <w:tab/>
        <w:t xml:space="preserve">Wykonawca zobowiązany do posiadania przez cały okres </w:t>
      </w:r>
      <w:r w:rsidR="00D57053">
        <w:rPr>
          <w:rFonts w:ascii="Times New Roman" w:hAnsi="Times New Roman" w:cs="Times New Roman"/>
          <w:sz w:val="24"/>
          <w:szCs w:val="24"/>
        </w:rPr>
        <w:t>obowiązywania Umowy, w tym również realizacji robót, objętych Przedmiotem Umowy</w:t>
      </w:r>
      <w:r w:rsidRPr="00EC64EA">
        <w:rPr>
          <w:rFonts w:ascii="Times New Roman" w:hAnsi="Times New Roman" w:cs="Times New Roman"/>
          <w:sz w:val="24"/>
          <w:szCs w:val="24"/>
        </w:rPr>
        <w:t xml:space="preserve"> opłaconej polisy ubezpieczenia od odpowiedzialności cywilnej w zakresie prowadzonej działa</w:t>
      </w:r>
      <w:r w:rsidR="00DB0E1D">
        <w:rPr>
          <w:rFonts w:ascii="Times New Roman" w:hAnsi="Times New Roman" w:cs="Times New Roman"/>
          <w:sz w:val="24"/>
          <w:szCs w:val="24"/>
        </w:rPr>
        <w:t>lności gospodarczej związanej z </w:t>
      </w:r>
      <w:r w:rsidRPr="00EC64EA">
        <w:rPr>
          <w:rFonts w:ascii="Times New Roman" w:hAnsi="Times New Roman" w:cs="Times New Roman"/>
          <w:sz w:val="24"/>
          <w:szCs w:val="24"/>
        </w:rPr>
        <w:t xml:space="preserve">realizacją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Umowy, na kwotę nie niższą niż </w:t>
      </w:r>
      <w:r w:rsidR="00B43C07">
        <w:rPr>
          <w:rFonts w:ascii="Times New Roman" w:hAnsi="Times New Roman" w:cs="Times New Roman"/>
          <w:sz w:val="24"/>
          <w:szCs w:val="24"/>
        </w:rPr>
        <w:t>6</w:t>
      </w:r>
      <w:r w:rsidR="00CC2E1C">
        <w:rPr>
          <w:rFonts w:ascii="Times New Roman" w:hAnsi="Times New Roman" w:cs="Times New Roman"/>
          <w:sz w:val="24"/>
          <w:szCs w:val="24"/>
        </w:rPr>
        <w:t>0</w:t>
      </w:r>
      <w:r w:rsidRPr="00EC64EA">
        <w:rPr>
          <w:rFonts w:ascii="Times New Roman" w:hAnsi="Times New Roman" w:cs="Times New Roman"/>
          <w:sz w:val="24"/>
          <w:szCs w:val="24"/>
        </w:rPr>
        <w:t xml:space="preserve">.000,00 zł (słownie: </w:t>
      </w:r>
      <w:r w:rsidR="00B43C07">
        <w:rPr>
          <w:rFonts w:ascii="Times New Roman" w:hAnsi="Times New Roman" w:cs="Times New Roman"/>
          <w:sz w:val="24"/>
          <w:szCs w:val="24"/>
        </w:rPr>
        <w:t>sześ</w:t>
      </w:r>
      <w:r w:rsidR="00115D48">
        <w:rPr>
          <w:rFonts w:ascii="Times New Roman" w:hAnsi="Times New Roman" w:cs="Times New Roman"/>
          <w:sz w:val="24"/>
          <w:szCs w:val="24"/>
        </w:rPr>
        <w:t>ć</w:t>
      </w:r>
      <w:r w:rsidR="00B43C07">
        <w:rPr>
          <w:rFonts w:ascii="Times New Roman" w:hAnsi="Times New Roman" w:cs="Times New Roman"/>
          <w:sz w:val="24"/>
          <w:szCs w:val="24"/>
        </w:rPr>
        <w:t xml:space="preserve">dziesiąt </w:t>
      </w:r>
      <w:r w:rsidR="00045A62">
        <w:rPr>
          <w:rFonts w:ascii="Times New Roman" w:hAnsi="Times New Roman" w:cs="Times New Roman"/>
          <w:sz w:val="24"/>
          <w:szCs w:val="24"/>
        </w:rPr>
        <w:t>tysięcy złotych</w:t>
      </w:r>
      <w:r w:rsidR="00D57053">
        <w:rPr>
          <w:rFonts w:ascii="Times New Roman" w:hAnsi="Times New Roman" w:cs="Times New Roman"/>
          <w:sz w:val="24"/>
          <w:szCs w:val="24"/>
        </w:rPr>
        <w:t xml:space="preserve"> 00/100 zł)</w:t>
      </w:r>
      <w:r w:rsidRPr="00EC64EA">
        <w:rPr>
          <w:rFonts w:ascii="Times New Roman" w:hAnsi="Times New Roman" w:cs="Times New Roman"/>
          <w:sz w:val="24"/>
          <w:szCs w:val="24"/>
        </w:rPr>
        <w:t>.</w:t>
      </w:r>
      <w:r w:rsidR="00533B03">
        <w:rPr>
          <w:rFonts w:ascii="Times New Roman" w:hAnsi="Times New Roman" w:cs="Times New Roman"/>
          <w:sz w:val="24"/>
          <w:szCs w:val="24"/>
        </w:rPr>
        <w:t xml:space="preserve"> Polisa stanowi </w:t>
      </w:r>
      <w:r w:rsidR="00533B03">
        <w:rPr>
          <w:rFonts w:ascii="Times New Roman" w:hAnsi="Times New Roman" w:cs="Times New Roman"/>
          <w:b/>
          <w:bCs/>
          <w:sz w:val="24"/>
          <w:szCs w:val="24"/>
        </w:rPr>
        <w:t xml:space="preserve">Załącznik nr 3 </w:t>
      </w:r>
      <w:r w:rsidR="00533B03">
        <w:rPr>
          <w:rFonts w:ascii="Times New Roman" w:hAnsi="Times New Roman" w:cs="Times New Roman"/>
          <w:sz w:val="24"/>
          <w:szCs w:val="24"/>
        </w:rPr>
        <w:t>do Umowy.</w:t>
      </w:r>
    </w:p>
    <w:p w14:paraId="275CE5F6" w14:textId="591ED729"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2.</w:t>
      </w:r>
      <w:r w:rsidRPr="00EC64EA">
        <w:rPr>
          <w:rFonts w:ascii="Times New Roman" w:hAnsi="Times New Roman" w:cs="Times New Roman"/>
          <w:sz w:val="24"/>
          <w:szCs w:val="24"/>
        </w:rPr>
        <w:tab/>
        <w:t>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takim terminie, aby była zachowana ciągłość ubezpieczenia.</w:t>
      </w:r>
    </w:p>
    <w:p w14:paraId="31EEC823" w14:textId="0C0AF086"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3.</w:t>
      </w:r>
      <w:r w:rsidRPr="00EC64EA">
        <w:rPr>
          <w:rFonts w:ascii="Times New Roman" w:hAnsi="Times New Roman" w:cs="Times New Roman"/>
          <w:sz w:val="24"/>
          <w:szCs w:val="24"/>
        </w:rPr>
        <w:tab/>
        <w:t xml:space="preserve">W przypadku nieodnowienia przez Wykonawcę w trakcie realizacji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polisy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której mowa w ust. 1, Zamawiający może odstąpić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ubezpieczyć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na jego koszt. Koszty poniesione na ubezpieczenie Wykonawcy Zamawiający potrąci z</w:t>
      </w:r>
      <w:r w:rsidR="00A003B1" w:rsidRPr="00EC64EA">
        <w:rPr>
          <w:rFonts w:ascii="Times New Roman" w:hAnsi="Times New Roman" w:cs="Times New Roman"/>
          <w:sz w:val="24"/>
          <w:szCs w:val="24"/>
        </w:rPr>
        <w:t>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ykonawcy</w:t>
      </w:r>
      <w:r w:rsidR="00533B03">
        <w:rPr>
          <w:rFonts w:ascii="Times New Roman" w:hAnsi="Times New Roman" w:cs="Times New Roman"/>
          <w:sz w:val="24"/>
          <w:szCs w:val="24"/>
        </w:rPr>
        <w:t xml:space="preserve">. </w:t>
      </w:r>
      <w:r w:rsidRPr="00EC64EA">
        <w:rPr>
          <w:rFonts w:ascii="Times New Roman" w:hAnsi="Times New Roman" w:cs="Times New Roman"/>
          <w:sz w:val="24"/>
          <w:szCs w:val="24"/>
        </w:rPr>
        <w:t xml:space="preserve">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o których mowa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niniejszym ustępie, stanowi odstąpienie z przyczyn zawinionych przez Wykonawcę.</w:t>
      </w:r>
    </w:p>
    <w:p w14:paraId="54358633" w14:textId="1AB9FC5B" w:rsidR="001367BC" w:rsidRDefault="008E4F2B" w:rsidP="001367BC">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4.</w:t>
      </w:r>
      <w:r w:rsidRPr="00EC64EA">
        <w:rPr>
          <w:rFonts w:ascii="Times New Roman" w:hAnsi="Times New Roman" w:cs="Times New Roman"/>
          <w:sz w:val="24"/>
          <w:szCs w:val="24"/>
        </w:rPr>
        <w:tab/>
        <w:t xml:space="preserve">W sytuacji, gdy wskutek okoliczności, o których mowa w § </w:t>
      </w:r>
      <w:r w:rsidR="00C814A6">
        <w:rPr>
          <w:rFonts w:ascii="Times New Roman" w:hAnsi="Times New Roman" w:cs="Times New Roman"/>
          <w:sz w:val="24"/>
          <w:szCs w:val="24"/>
        </w:rPr>
        <w:t xml:space="preserve">12 </w:t>
      </w:r>
      <w:r w:rsidRPr="00EC64EA">
        <w:rPr>
          <w:rFonts w:ascii="Times New Roman" w:hAnsi="Times New Roman" w:cs="Times New Roman"/>
          <w:sz w:val="24"/>
          <w:szCs w:val="24"/>
        </w:rPr>
        <w:t xml:space="preserve">niniejszej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wystąpi konieczność przedłużenia terminu realizacji przedmiotu zamówienia, Wykonawca zobowiązany jest do przedłużenia terminu ważności polisy OC albo, jeśli nie jest to możliwe – do wniesienia nowej polisy OC na okres wynikający z przedłużonego terminu realizacji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5921B7" w:rsidRPr="00EC64EA">
        <w:rPr>
          <w:rFonts w:ascii="Times New Roman" w:hAnsi="Times New Roman" w:cs="Times New Roman"/>
          <w:sz w:val="24"/>
          <w:szCs w:val="24"/>
        </w:rPr>
        <w:t>.</w:t>
      </w:r>
    </w:p>
    <w:p w14:paraId="7EC217F0" w14:textId="77777777" w:rsidR="00533B03" w:rsidRDefault="00533B03" w:rsidP="00533B03">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 Wykonawca ponosi pełną odpowiedzialność prawną i finansową za szkody powstałe w związku z prowadzonymi robotami w trakcie trwania umowy, w okresie gwarancji i rękojmi, a w szczególności za:</w:t>
      </w:r>
    </w:p>
    <w:p w14:paraId="771D5CBA" w14:textId="77777777" w:rsidR="00533B03" w:rsidRDefault="00533B03" w:rsidP="00533B03">
      <w:pPr>
        <w:spacing w:after="0"/>
        <w:ind w:left="567" w:hanging="284"/>
        <w:jc w:val="both"/>
        <w:rPr>
          <w:rFonts w:ascii="Times New Roman" w:hAnsi="Times New Roman" w:cs="Times New Roman"/>
          <w:sz w:val="24"/>
          <w:szCs w:val="24"/>
        </w:rPr>
      </w:pPr>
      <w:r>
        <w:rPr>
          <w:rFonts w:ascii="Times New Roman" w:hAnsi="Times New Roman" w:cs="Times New Roman"/>
          <w:sz w:val="24"/>
          <w:szCs w:val="24"/>
        </w:rPr>
        <w:t>1) śmierć lub kalectwo spowodowane działaniem lub zaniechaniem Wykonawcy w stosunku do osób upoważnionych do przebywania na terenie budowy i osób trzecich, które nie są upoważnione do przebywania na terenie budowy;</w:t>
      </w:r>
    </w:p>
    <w:p w14:paraId="3C7B463A" w14:textId="77777777" w:rsidR="00533B03" w:rsidRPr="00EC64EA" w:rsidRDefault="00533B03" w:rsidP="00533B03">
      <w:pPr>
        <w:spacing w:after="0"/>
        <w:ind w:left="567" w:hanging="284"/>
        <w:jc w:val="both"/>
        <w:rPr>
          <w:rFonts w:ascii="Times New Roman" w:hAnsi="Times New Roman" w:cs="Times New Roman"/>
          <w:sz w:val="24"/>
          <w:szCs w:val="24"/>
        </w:rPr>
      </w:pPr>
      <w:r>
        <w:rPr>
          <w:rFonts w:ascii="Times New Roman" w:hAnsi="Times New Roman" w:cs="Times New Roman"/>
          <w:sz w:val="24"/>
          <w:szCs w:val="24"/>
        </w:rPr>
        <w:t xml:space="preserve">2) za uszkodzenie wszelkiej własności Zamawiającego i osób trzecich, a w szczególności: uszkodzenia budynków, ich wyposażenia i urządzeń stanowiących własność </w:t>
      </w:r>
      <w:r>
        <w:rPr>
          <w:rFonts w:ascii="Times New Roman" w:hAnsi="Times New Roman" w:cs="Times New Roman"/>
          <w:sz w:val="24"/>
          <w:szCs w:val="24"/>
        </w:rPr>
        <w:lastRenderedPageBreak/>
        <w:t xml:space="preserve">użytkownika lub Zamawiającego spowodowane działaniem lub zaniechaniem Wykonawcy oraz powstałymi wadami w wykonanych pracach. </w:t>
      </w:r>
    </w:p>
    <w:p w14:paraId="536CD266" w14:textId="77777777" w:rsidR="00533B03" w:rsidRPr="00EC64EA" w:rsidRDefault="00533B03" w:rsidP="001367BC">
      <w:pPr>
        <w:spacing w:after="0"/>
        <w:ind w:left="284" w:hanging="284"/>
        <w:jc w:val="both"/>
        <w:rPr>
          <w:rFonts w:ascii="Times New Roman" w:hAnsi="Times New Roman" w:cs="Times New Roman"/>
          <w:sz w:val="24"/>
          <w:szCs w:val="24"/>
        </w:rPr>
      </w:pPr>
    </w:p>
    <w:p w14:paraId="0805230A" w14:textId="703D7F84" w:rsidR="00E8148D" w:rsidRPr="00EC64EA" w:rsidRDefault="00727589" w:rsidP="00840F9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w:t>
      </w:r>
      <w:r w:rsidR="004C198D">
        <w:rPr>
          <w:rFonts w:ascii="Times New Roman" w:hAnsi="Times New Roman" w:cs="Times New Roman"/>
          <w:b/>
          <w:sz w:val="24"/>
          <w:szCs w:val="24"/>
        </w:rPr>
        <w:t>8</w:t>
      </w:r>
    </w:p>
    <w:p w14:paraId="41AA8350" w14:textId="2BF78182" w:rsidR="00E8148D" w:rsidRPr="00EC64EA" w:rsidRDefault="00E8148D" w:rsidP="003D65B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Kary umowne</w:t>
      </w:r>
    </w:p>
    <w:p w14:paraId="457C79AA" w14:textId="77777777" w:rsidR="00E8148D" w:rsidRPr="00EC64EA" w:rsidRDefault="00E8148D" w:rsidP="004C198D">
      <w:pPr>
        <w:numPr>
          <w:ilvl w:val="0"/>
          <w:numId w:val="15"/>
        </w:numPr>
        <w:tabs>
          <w:tab w:val="clear" w:pos="720"/>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Kary umowne będą naliczane w następujących wypadkach i wysokościach:</w:t>
      </w:r>
    </w:p>
    <w:p w14:paraId="53545449" w14:textId="32B56E56" w:rsidR="00E8148D" w:rsidRPr="00EC64EA" w:rsidRDefault="00E8148D" w:rsidP="004C198D">
      <w:pPr>
        <w:numPr>
          <w:ilvl w:val="0"/>
          <w:numId w:val="19"/>
        </w:numPr>
        <w:tabs>
          <w:tab w:val="clear" w:pos="1065"/>
          <w:tab w:val="num" w:pos="709"/>
        </w:tabs>
        <w:spacing w:after="0"/>
        <w:ind w:left="709"/>
        <w:jc w:val="both"/>
        <w:rPr>
          <w:rFonts w:ascii="Times New Roman" w:hAnsi="Times New Roman" w:cs="Times New Roman"/>
          <w:sz w:val="24"/>
          <w:szCs w:val="24"/>
        </w:rPr>
      </w:pPr>
      <w:r w:rsidRPr="00EC64EA">
        <w:rPr>
          <w:rFonts w:ascii="Times New Roman" w:hAnsi="Times New Roman" w:cs="Times New Roman"/>
          <w:sz w:val="24"/>
          <w:szCs w:val="24"/>
        </w:rPr>
        <w:t xml:space="preserve">Wykonawca </w:t>
      </w:r>
      <w:r w:rsidR="00150BBC" w:rsidRPr="00EC64EA">
        <w:rPr>
          <w:rFonts w:ascii="Times New Roman" w:hAnsi="Times New Roman" w:cs="Times New Roman"/>
          <w:sz w:val="24"/>
          <w:szCs w:val="24"/>
        </w:rPr>
        <w:t>za</w:t>
      </w:r>
      <w:r w:rsidRPr="00EC64EA">
        <w:rPr>
          <w:rFonts w:ascii="Times New Roman" w:hAnsi="Times New Roman" w:cs="Times New Roman"/>
          <w:sz w:val="24"/>
          <w:szCs w:val="24"/>
        </w:rPr>
        <w:t>płaci Zamawiającemu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65325314" w14:textId="043E7B1B" w:rsidR="00E8148D" w:rsidRPr="00EC64EA" w:rsidRDefault="00E8148D" w:rsidP="004C198D">
      <w:pPr>
        <w:numPr>
          <w:ilvl w:val="0"/>
          <w:numId w:val="20"/>
        </w:numPr>
        <w:tabs>
          <w:tab w:val="clear" w:pos="1422"/>
          <w:tab w:val="num" w:pos="1065"/>
        </w:tabs>
        <w:spacing w:after="0"/>
        <w:ind w:left="993"/>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realizacji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 xml:space="preserve">0,1% </w:t>
      </w:r>
      <w:r w:rsidR="00D57053">
        <w:rPr>
          <w:rFonts w:ascii="Times New Roman" w:hAnsi="Times New Roman" w:cs="Times New Roman"/>
          <w:sz w:val="24"/>
          <w:szCs w:val="24"/>
        </w:rPr>
        <w:t>W</w:t>
      </w:r>
      <w:r w:rsidRPr="00EC64EA">
        <w:rPr>
          <w:rFonts w:ascii="Times New Roman" w:hAnsi="Times New Roman" w:cs="Times New Roman"/>
          <w:sz w:val="24"/>
          <w:szCs w:val="24"/>
        </w:rPr>
        <w:t>ynagrodzenia brutto za każdy dzień zwłoki licząc od dnia określonego 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 ust. 1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4EB8F6" w14:textId="38A09590" w:rsidR="00E8148D" w:rsidRPr="00EC64EA" w:rsidRDefault="00E8148D" w:rsidP="004C198D">
      <w:pPr>
        <w:numPr>
          <w:ilvl w:val="0"/>
          <w:numId w:val="20"/>
        </w:numPr>
        <w:tabs>
          <w:tab w:val="clear" w:pos="1422"/>
          <w:tab w:val="num" w:pos="1065"/>
        </w:tabs>
        <w:spacing w:after="0"/>
        <w:ind w:left="993"/>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usunięciu wad stwierdzonych przy odbiorze, w okresie rękojmi za wady lub w okresie gwarancji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brutto za każdy dzień zwłoki liczonej od dnia wyznaczonego na ich usunięcie, </w:t>
      </w:r>
    </w:p>
    <w:p w14:paraId="6840898C" w14:textId="5C665822" w:rsidR="00E8148D" w:rsidRPr="00EC64EA" w:rsidRDefault="00E8148D" w:rsidP="004C198D">
      <w:pPr>
        <w:numPr>
          <w:ilvl w:val="0"/>
          <w:numId w:val="20"/>
        </w:numPr>
        <w:tabs>
          <w:tab w:val="clear" w:pos="1422"/>
          <w:tab w:val="num" w:pos="1065"/>
        </w:tabs>
        <w:spacing w:after="0"/>
        <w:ind w:left="993"/>
        <w:jc w:val="both"/>
        <w:rPr>
          <w:rFonts w:ascii="Times New Roman" w:hAnsi="Times New Roman" w:cs="Times New Roman"/>
          <w:sz w:val="24"/>
          <w:szCs w:val="24"/>
        </w:rPr>
      </w:pPr>
      <w:r w:rsidRPr="00EC64EA">
        <w:rPr>
          <w:rFonts w:ascii="Times New Roman" w:hAnsi="Times New Roman" w:cs="Times New Roman"/>
          <w:sz w:val="24"/>
          <w:szCs w:val="24"/>
        </w:rPr>
        <w:t xml:space="preserve">za naruszenie na terenie budowy przepisów bhp, udokumentowane dwukrotnym </w:t>
      </w:r>
      <w:r w:rsidR="00F112EB">
        <w:rPr>
          <w:rFonts w:ascii="Times New Roman" w:hAnsi="Times New Roman" w:cs="Times New Roman"/>
          <w:sz w:val="24"/>
          <w:szCs w:val="24"/>
        </w:rPr>
        <w:t xml:space="preserve">wezwaniem pisemnym </w:t>
      </w:r>
      <w:r w:rsidRPr="00EC64EA">
        <w:rPr>
          <w:rFonts w:ascii="Times New Roman" w:hAnsi="Times New Roman" w:cs="Times New Roman"/>
          <w:sz w:val="24"/>
          <w:szCs w:val="24"/>
        </w:rPr>
        <w:t>(przez p</w:t>
      </w:r>
      <w:r w:rsidR="00DB0E1D">
        <w:rPr>
          <w:rFonts w:ascii="Times New Roman" w:hAnsi="Times New Roman" w:cs="Times New Roman"/>
          <w:sz w:val="24"/>
          <w:szCs w:val="24"/>
        </w:rPr>
        <w:t>rzedstawiciela Zamawiającego) w </w:t>
      </w:r>
      <w:r w:rsidRPr="00EC64EA">
        <w:rPr>
          <w:rFonts w:ascii="Times New Roman" w:hAnsi="Times New Roman" w:cs="Times New Roman"/>
          <w:sz w:val="24"/>
          <w:szCs w:val="24"/>
        </w:rPr>
        <w:t xml:space="preserve">wysokości </w:t>
      </w:r>
      <w:r w:rsidR="00D57053">
        <w:rPr>
          <w:rFonts w:ascii="Times New Roman" w:hAnsi="Times New Roman" w:cs="Times New Roman"/>
          <w:b/>
          <w:sz w:val="24"/>
          <w:szCs w:val="24"/>
        </w:rPr>
        <w:t>1</w:t>
      </w:r>
      <w:r w:rsidR="00727589" w:rsidRPr="00EC64EA">
        <w:rPr>
          <w:rFonts w:ascii="Times New Roman" w:hAnsi="Times New Roman" w:cs="Times New Roman"/>
          <w:b/>
          <w:sz w:val="24"/>
          <w:szCs w:val="24"/>
        </w:rPr>
        <w:t>.</w:t>
      </w:r>
      <w:r w:rsidRPr="00EC64EA">
        <w:rPr>
          <w:rFonts w:ascii="Times New Roman" w:hAnsi="Times New Roman" w:cs="Times New Roman"/>
          <w:b/>
          <w:sz w:val="24"/>
          <w:szCs w:val="24"/>
        </w:rPr>
        <w:t>000,00 zł</w:t>
      </w:r>
      <w:r w:rsidRPr="00EC64EA">
        <w:rPr>
          <w:rFonts w:ascii="Times New Roman" w:hAnsi="Times New Roman" w:cs="Times New Roman"/>
          <w:sz w:val="24"/>
          <w:szCs w:val="24"/>
        </w:rPr>
        <w:t>, za każde zgłoszone naruszenie,</w:t>
      </w:r>
    </w:p>
    <w:p w14:paraId="0EE9A9F6" w14:textId="1497FA0C" w:rsidR="00E8148D" w:rsidRPr="00EC64EA" w:rsidRDefault="00E8148D" w:rsidP="004C198D">
      <w:pPr>
        <w:numPr>
          <w:ilvl w:val="0"/>
          <w:numId w:val="20"/>
        </w:numPr>
        <w:tabs>
          <w:tab w:val="clear" w:pos="1422"/>
          <w:tab w:val="num" w:pos="1065"/>
        </w:tabs>
        <w:spacing w:after="0"/>
        <w:ind w:left="993"/>
        <w:jc w:val="both"/>
        <w:rPr>
          <w:rFonts w:ascii="Times New Roman" w:hAnsi="Times New Roman" w:cs="Times New Roman"/>
          <w:sz w:val="24"/>
          <w:szCs w:val="24"/>
        </w:rPr>
      </w:pPr>
      <w:r w:rsidRPr="00EC64EA">
        <w:rPr>
          <w:rFonts w:ascii="Times New Roman" w:hAnsi="Times New Roman" w:cs="Times New Roman"/>
          <w:sz w:val="24"/>
          <w:szCs w:val="24"/>
        </w:rPr>
        <w:t xml:space="preserve">za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Wykonawcy w</w:t>
      </w:r>
      <w:r w:rsidR="00B033F1" w:rsidRPr="00EC64EA">
        <w:rPr>
          <w:rFonts w:ascii="Times New Roman" w:hAnsi="Times New Roman" w:cs="Times New Roman"/>
          <w:sz w:val="24"/>
          <w:szCs w:val="24"/>
        </w:rPr>
        <w:t xml:space="preserve"> wysokości</w:t>
      </w:r>
      <w:r w:rsidRPr="00EC64EA">
        <w:rPr>
          <w:rFonts w:ascii="Times New Roman" w:hAnsi="Times New Roman" w:cs="Times New Roman"/>
          <w:sz w:val="24"/>
          <w:szCs w:val="24"/>
        </w:rPr>
        <w:t xml:space="preserve"> </w:t>
      </w:r>
      <w:r w:rsidR="00150BBC" w:rsidRPr="00EC64EA">
        <w:rPr>
          <w:rFonts w:ascii="Times New Roman" w:hAnsi="Times New Roman" w:cs="Times New Roman"/>
          <w:b/>
          <w:sz w:val="24"/>
          <w:szCs w:val="24"/>
        </w:rPr>
        <w:t>20</w:t>
      </w:r>
      <w:r w:rsidRPr="00EC64EA">
        <w:rPr>
          <w:rFonts w:ascii="Times New Roman" w:hAnsi="Times New Roman" w:cs="Times New Roman"/>
          <w:b/>
          <w:sz w:val="24"/>
          <w:szCs w:val="24"/>
        </w:rPr>
        <w:t>%</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D57053">
        <w:rPr>
          <w:rFonts w:ascii="Times New Roman" w:hAnsi="Times New Roman" w:cs="Times New Roman"/>
          <w:sz w:val="24"/>
          <w:szCs w:val="24"/>
        </w:rPr>
        <w:t>rodzenia brutto;</w:t>
      </w:r>
    </w:p>
    <w:p w14:paraId="3529FDA3" w14:textId="28547914" w:rsidR="00E8148D" w:rsidRPr="00EC64EA" w:rsidRDefault="00E8148D" w:rsidP="004C198D">
      <w:pPr>
        <w:numPr>
          <w:ilvl w:val="0"/>
          <w:numId w:val="19"/>
        </w:numPr>
        <w:tabs>
          <w:tab w:val="clear" w:pos="1065"/>
          <w:tab w:val="num" w:pos="851"/>
        </w:tabs>
        <w:spacing w:after="0"/>
        <w:ind w:left="709"/>
        <w:jc w:val="both"/>
        <w:rPr>
          <w:rFonts w:ascii="Times New Roman" w:hAnsi="Times New Roman" w:cs="Times New Roman"/>
          <w:sz w:val="24"/>
          <w:szCs w:val="24"/>
        </w:rPr>
      </w:pPr>
      <w:r w:rsidRPr="00EC64EA">
        <w:rPr>
          <w:rFonts w:ascii="Times New Roman" w:hAnsi="Times New Roman" w:cs="Times New Roman"/>
          <w:sz w:val="24"/>
          <w:szCs w:val="24"/>
        </w:rPr>
        <w:t>Zamawiaj</w:t>
      </w:r>
      <w:r w:rsidR="00727589" w:rsidRPr="00EC64EA">
        <w:rPr>
          <w:rFonts w:ascii="Times New Roman" w:hAnsi="Times New Roman" w:cs="Times New Roman"/>
          <w:sz w:val="24"/>
          <w:szCs w:val="24"/>
        </w:rPr>
        <w:t xml:space="preserve">ący </w:t>
      </w:r>
      <w:r w:rsidR="00150BBC" w:rsidRPr="00EC64EA">
        <w:rPr>
          <w:rFonts w:ascii="Times New Roman" w:hAnsi="Times New Roman" w:cs="Times New Roman"/>
          <w:sz w:val="24"/>
          <w:szCs w:val="24"/>
        </w:rPr>
        <w:t>za</w:t>
      </w:r>
      <w:r w:rsidR="00727589" w:rsidRPr="00EC64EA">
        <w:rPr>
          <w:rFonts w:ascii="Times New Roman" w:hAnsi="Times New Roman" w:cs="Times New Roman"/>
          <w:sz w:val="24"/>
          <w:szCs w:val="24"/>
        </w:rPr>
        <w:t>płaci Wykonawcy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599EEE44" w14:textId="79BD1B05" w:rsidR="008C3E65" w:rsidRPr="00A801EB" w:rsidRDefault="00E8148D" w:rsidP="004C198D">
      <w:pPr>
        <w:numPr>
          <w:ilvl w:val="1"/>
          <w:numId w:val="21"/>
        </w:numPr>
        <w:tabs>
          <w:tab w:val="clear" w:pos="1350"/>
          <w:tab w:val="num" w:pos="993"/>
        </w:tabs>
        <w:spacing w:after="0"/>
        <w:ind w:left="993"/>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przekazaniu terenu budowy oraz uniemożliwienie rozpoczęcia lub spowodowanie przerwy w wykonywaniu robót z przyczyn zależnych od Zamawiającego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 xml:space="preserve">za każdy dzień zwłoki lub </w:t>
      </w:r>
      <w:r w:rsidRPr="00A801EB">
        <w:rPr>
          <w:rFonts w:ascii="Times New Roman" w:hAnsi="Times New Roman" w:cs="Times New Roman"/>
          <w:sz w:val="24"/>
          <w:szCs w:val="24"/>
        </w:rPr>
        <w:t>przerwy,</w:t>
      </w:r>
    </w:p>
    <w:p w14:paraId="07108E8A" w14:textId="5A904122" w:rsidR="008C3E65" w:rsidRPr="009360E0" w:rsidRDefault="00E8148D" w:rsidP="004C198D">
      <w:pPr>
        <w:numPr>
          <w:ilvl w:val="1"/>
          <w:numId w:val="21"/>
        </w:numPr>
        <w:tabs>
          <w:tab w:val="clear" w:pos="1350"/>
          <w:tab w:val="num" w:pos="993"/>
        </w:tabs>
        <w:spacing w:after="0"/>
        <w:ind w:left="993"/>
        <w:jc w:val="both"/>
        <w:rPr>
          <w:rFonts w:ascii="Times New Roman" w:hAnsi="Times New Roman" w:cs="Times New Roman"/>
          <w:sz w:val="24"/>
          <w:szCs w:val="24"/>
        </w:rPr>
      </w:pPr>
      <w:r w:rsidRPr="009360E0">
        <w:rPr>
          <w:rFonts w:ascii="Times New Roman" w:hAnsi="Times New Roman" w:cs="Times New Roman"/>
          <w:sz w:val="24"/>
          <w:szCs w:val="24"/>
        </w:rPr>
        <w:t xml:space="preserve">za zwłokę w przeprowadzeniu odbioru końcowego w wysokości </w:t>
      </w:r>
      <w:r w:rsidRPr="009360E0">
        <w:rPr>
          <w:rFonts w:ascii="Times New Roman" w:hAnsi="Times New Roman" w:cs="Times New Roman"/>
          <w:b/>
          <w:sz w:val="24"/>
          <w:szCs w:val="24"/>
        </w:rPr>
        <w:t>0,1%</w:t>
      </w:r>
      <w:r w:rsidRPr="009360E0">
        <w:rPr>
          <w:rFonts w:ascii="Times New Roman" w:hAnsi="Times New Roman" w:cs="Times New Roman"/>
          <w:sz w:val="24"/>
          <w:szCs w:val="24"/>
        </w:rPr>
        <w:t xml:space="preserve"> </w:t>
      </w:r>
      <w:r w:rsidR="00D57053" w:rsidRPr="009360E0">
        <w:rPr>
          <w:rFonts w:ascii="Times New Roman" w:hAnsi="Times New Roman" w:cs="Times New Roman"/>
          <w:sz w:val="24"/>
          <w:szCs w:val="24"/>
        </w:rPr>
        <w:t>W</w:t>
      </w:r>
      <w:r w:rsidRPr="009360E0">
        <w:rPr>
          <w:rFonts w:ascii="Times New Roman" w:hAnsi="Times New Roman" w:cs="Times New Roman"/>
          <w:sz w:val="24"/>
          <w:szCs w:val="24"/>
        </w:rPr>
        <w:t>ynag</w:t>
      </w:r>
      <w:r w:rsidR="00727589" w:rsidRPr="009360E0">
        <w:rPr>
          <w:rFonts w:ascii="Times New Roman" w:hAnsi="Times New Roman" w:cs="Times New Roman"/>
          <w:sz w:val="24"/>
          <w:szCs w:val="24"/>
        </w:rPr>
        <w:t xml:space="preserve">rodzenia brutto </w:t>
      </w:r>
      <w:r w:rsidRPr="009360E0">
        <w:rPr>
          <w:rFonts w:ascii="Times New Roman" w:hAnsi="Times New Roman" w:cs="Times New Roman"/>
          <w:sz w:val="24"/>
          <w:szCs w:val="24"/>
        </w:rPr>
        <w:t xml:space="preserve">za każdy dzień zwłoki, </w:t>
      </w:r>
    </w:p>
    <w:p w14:paraId="3321A56F" w14:textId="0F1B9E20" w:rsidR="008C3E65" w:rsidRPr="009360E0" w:rsidRDefault="001E323D" w:rsidP="004C198D">
      <w:pPr>
        <w:numPr>
          <w:ilvl w:val="0"/>
          <w:numId w:val="15"/>
        </w:numPr>
        <w:tabs>
          <w:tab w:val="clear" w:pos="720"/>
          <w:tab w:val="num" w:pos="360"/>
        </w:tabs>
        <w:spacing w:after="0"/>
        <w:ind w:left="426"/>
        <w:jc w:val="both"/>
        <w:rPr>
          <w:rFonts w:ascii="Times New Roman" w:hAnsi="Times New Roman" w:cs="Times New Roman"/>
          <w:sz w:val="24"/>
          <w:szCs w:val="24"/>
        </w:rPr>
      </w:pPr>
      <w:r w:rsidRPr="009360E0">
        <w:rPr>
          <w:rFonts w:ascii="Times New Roman" w:hAnsi="Times New Roman" w:cs="Times New Roman"/>
          <w:sz w:val="24"/>
          <w:szCs w:val="24"/>
        </w:rPr>
        <w:t xml:space="preserve">Roszczenie o zapłatę kar umownych z tytułu zwłoki, ustalonych za każdy rozpoczęty </w:t>
      </w:r>
      <w:r w:rsidR="00150BBC" w:rsidRPr="009360E0">
        <w:rPr>
          <w:rFonts w:ascii="Times New Roman" w:hAnsi="Times New Roman" w:cs="Times New Roman"/>
          <w:sz w:val="24"/>
          <w:szCs w:val="24"/>
        </w:rPr>
        <w:t xml:space="preserve">dzień, </w:t>
      </w:r>
      <w:r w:rsidRPr="009360E0">
        <w:rPr>
          <w:rFonts w:ascii="Times New Roman" w:hAnsi="Times New Roman" w:cs="Times New Roman"/>
          <w:sz w:val="24"/>
          <w:szCs w:val="24"/>
        </w:rPr>
        <w:t>staje się wymagalne:</w:t>
      </w:r>
    </w:p>
    <w:p w14:paraId="7BE67621" w14:textId="77777777" w:rsidR="008C3E65" w:rsidRPr="00EC64EA" w:rsidRDefault="001E323D" w:rsidP="004C198D">
      <w:pPr>
        <w:pStyle w:val="Akapitzlist"/>
        <w:numPr>
          <w:ilvl w:val="0"/>
          <w:numId w:val="37"/>
        </w:numPr>
        <w:spacing w:after="0"/>
        <w:ind w:left="993"/>
        <w:jc w:val="both"/>
        <w:rPr>
          <w:rFonts w:ascii="Times New Roman" w:hAnsi="Times New Roman" w:cs="Times New Roman"/>
          <w:sz w:val="24"/>
          <w:szCs w:val="24"/>
        </w:rPr>
      </w:pPr>
      <w:r w:rsidRPr="00EC64EA">
        <w:rPr>
          <w:rFonts w:ascii="Times New Roman" w:hAnsi="Times New Roman" w:cs="Times New Roman"/>
          <w:sz w:val="24"/>
          <w:szCs w:val="24"/>
        </w:rPr>
        <w:t>za pierwszy rozpoczęty dzień zwłoki - w tym dniu,</w:t>
      </w:r>
    </w:p>
    <w:p w14:paraId="4E519A68" w14:textId="1695623D" w:rsidR="001E323D" w:rsidRPr="00EC64EA" w:rsidRDefault="001E323D" w:rsidP="004C198D">
      <w:pPr>
        <w:pStyle w:val="Akapitzlist"/>
        <w:numPr>
          <w:ilvl w:val="0"/>
          <w:numId w:val="37"/>
        </w:numPr>
        <w:spacing w:after="0"/>
        <w:ind w:left="993"/>
        <w:jc w:val="both"/>
        <w:rPr>
          <w:rFonts w:ascii="Times New Roman" w:hAnsi="Times New Roman" w:cs="Times New Roman"/>
          <w:sz w:val="24"/>
          <w:szCs w:val="24"/>
        </w:rPr>
      </w:pPr>
      <w:r w:rsidRPr="00EC64EA">
        <w:rPr>
          <w:rFonts w:ascii="Times New Roman" w:hAnsi="Times New Roman" w:cs="Times New Roman"/>
          <w:sz w:val="24"/>
          <w:szCs w:val="24"/>
        </w:rPr>
        <w:t>za każdy następny rozpoczęty dzień zwłoki - odpowiednio w każdym z tych dni.</w:t>
      </w:r>
    </w:p>
    <w:p w14:paraId="2B9D5722" w14:textId="77777777" w:rsidR="00E8148D" w:rsidRPr="00EC64EA" w:rsidRDefault="00E8148D" w:rsidP="004C198D">
      <w:pPr>
        <w:numPr>
          <w:ilvl w:val="0"/>
          <w:numId w:val="15"/>
        </w:numPr>
        <w:tabs>
          <w:tab w:val="clear" w:pos="720"/>
          <w:tab w:val="num" w:pos="360"/>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Strony zastrzegają sobie prawo do odszkodowania uzupełniającego, przenoszącego wysokość kar umownych do wysokości rzeczywiście poniesionej szkody.</w:t>
      </w:r>
    </w:p>
    <w:p w14:paraId="4E24748A" w14:textId="75CE0CF6" w:rsidR="00E8148D" w:rsidRPr="00EC64EA" w:rsidRDefault="00E8148D" w:rsidP="004C198D">
      <w:pPr>
        <w:numPr>
          <w:ilvl w:val="0"/>
          <w:numId w:val="15"/>
        </w:numPr>
        <w:tabs>
          <w:tab w:val="clear" w:pos="720"/>
          <w:tab w:val="num" w:pos="360"/>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Zamawiający zastrzega sobie prawo do potrącania kar umownych z faktury wystawionej przez Wykonawcę.</w:t>
      </w:r>
    </w:p>
    <w:p w14:paraId="6797AD05" w14:textId="078C884C" w:rsidR="001E323D" w:rsidRPr="00EC64EA" w:rsidRDefault="00E8148D" w:rsidP="004C198D">
      <w:pPr>
        <w:numPr>
          <w:ilvl w:val="0"/>
          <w:numId w:val="15"/>
        </w:numPr>
        <w:tabs>
          <w:tab w:val="clear" w:pos="720"/>
          <w:tab w:val="num" w:pos="360"/>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Limit kar umownych, jakich Zamawiający i Wykonawc</w:t>
      </w:r>
      <w:r w:rsidR="00727589" w:rsidRPr="00EC64EA">
        <w:rPr>
          <w:rFonts w:ascii="Times New Roman" w:hAnsi="Times New Roman" w:cs="Times New Roman"/>
          <w:sz w:val="24"/>
          <w:szCs w:val="24"/>
        </w:rPr>
        <w:t xml:space="preserve">a mogą żądać od siebie nawzajem </w:t>
      </w:r>
      <w:r w:rsidRPr="00EC64EA">
        <w:rPr>
          <w:rFonts w:ascii="Times New Roman" w:hAnsi="Times New Roman" w:cs="Times New Roman"/>
          <w:sz w:val="24"/>
          <w:szCs w:val="24"/>
        </w:rPr>
        <w:t xml:space="preserve">z wszystkich tytułów przewidzianych w niniejszej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wynosi </w:t>
      </w:r>
      <w:r w:rsidR="00727589" w:rsidRPr="00EC64EA">
        <w:rPr>
          <w:rFonts w:ascii="Times New Roman" w:hAnsi="Times New Roman" w:cs="Times New Roman"/>
          <w:b/>
          <w:sz w:val="24"/>
          <w:szCs w:val="24"/>
        </w:rPr>
        <w:t>3</w:t>
      </w:r>
      <w:r w:rsidRPr="00EC64EA">
        <w:rPr>
          <w:rFonts w:ascii="Times New Roman" w:hAnsi="Times New Roman" w:cs="Times New Roman"/>
          <w:b/>
          <w:sz w:val="24"/>
          <w:szCs w:val="24"/>
        </w:rPr>
        <w:t>0%</w:t>
      </w:r>
      <w:r w:rsidRPr="00EC64EA">
        <w:rPr>
          <w:rFonts w:ascii="Times New Roman" w:hAnsi="Times New Roman" w:cs="Times New Roman"/>
          <w:sz w:val="24"/>
          <w:szCs w:val="24"/>
        </w:rPr>
        <w:t xml:space="preserve"> </w:t>
      </w:r>
      <w:r w:rsidR="001E3782">
        <w:rPr>
          <w:rFonts w:ascii="Times New Roman" w:hAnsi="Times New Roman" w:cs="Times New Roman"/>
          <w:sz w:val="24"/>
          <w:szCs w:val="24"/>
        </w:rPr>
        <w:t>W</w:t>
      </w:r>
      <w:r w:rsidRPr="00EC64EA">
        <w:rPr>
          <w:rFonts w:ascii="Times New Roman" w:hAnsi="Times New Roman" w:cs="Times New Roman"/>
          <w:sz w:val="24"/>
          <w:szCs w:val="24"/>
        </w:rPr>
        <w:t>ynagrodzenia brutto.</w:t>
      </w:r>
    </w:p>
    <w:p w14:paraId="598232D9" w14:textId="05F70CBC" w:rsidR="00E8148D" w:rsidRPr="004C198D" w:rsidRDefault="00E8148D" w:rsidP="004C198D">
      <w:pPr>
        <w:numPr>
          <w:ilvl w:val="0"/>
          <w:numId w:val="15"/>
        </w:numPr>
        <w:tabs>
          <w:tab w:val="clear" w:pos="720"/>
          <w:tab w:val="num" w:pos="360"/>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z wynagrodzenia </w:t>
      </w:r>
      <w:r w:rsidR="00987FF9">
        <w:rPr>
          <w:rFonts w:ascii="Times New Roman" w:hAnsi="Times New Roman" w:cs="Times New Roman"/>
          <w:sz w:val="24"/>
          <w:szCs w:val="24"/>
        </w:rPr>
        <w:t>W</w:t>
      </w:r>
      <w:r w:rsidR="00987F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lub z innych jego wierzytelności, o ile zdarzenie, w związku z którym zastrzeżono tę karę, nastąpiło w okresie obowiązywania stanu zagrożenia epidemicznego albo stanu epidemii.</w:t>
      </w:r>
    </w:p>
    <w:p w14:paraId="2C775606" w14:textId="77777777" w:rsidR="00D966D7" w:rsidRDefault="00D966D7" w:rsidP="002C18D0">
      <w:pPr>
        <w:spacing w:after="0"/>
        <w:jc w:val="center"/>
        <w:rPr>
          <w:rFonts w:ascii="Times New Roman" w:hAnsi="Times New Roman" w:cs="Times New Roman"/>
          <w:b/>
          <w:sz w:val="24"/>
          <w:szCs w:val="24"/>
        </w:rPr>
      </w:pPr>
    </w:p>
    <w:p w14:paraId="72E5824D" w14:textId="191F2D14" w:rsidR="00E8148D" w:rsidRPr="00EC64EA" w:rsidRDefault="005921B7" w:rsidP="002C18D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4C198D">
        <w:rPr>
          <w:rFonts w:ascii="Times New Roman" w:hAnsi="Times New Roman" w:cs="Times New Roman"/>
          <w:b/>
          <w:sz w:val="24"/>
          <w:szCs w:val="24"/>
        </w:rPr>
        <w:t>9</w:t>
      </w:r>
    </w:p>
    <w:p w14:paraId="38E6AF4A" w14:textId="5130101F" w:rsidR="0010067C" w:rsidRPr="00EC64EA" w:rsidRDefault="0010067C" w:rsidP="003D65B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lastRenderedPageBreak/>
        <w:t xml:space="preserve">Odbiory </w:t>
      </w:r>
    </w:p>
    <w:p w14:paraId="04DF8599" w14:textId="2B7226BE" w:rsidR="00E8148D" w:rsidRPr="00EC64EA" w:rsidRDefault="0015202E"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Wykonanie przez Wykonawcę </w:t>
      </w:r>
      <w:r w:rsidR="001E3782">
        <w:rPr>
          <w:rFonts w:ascii="Times New Roman" w:hAnsi="Times New Roman" w:cs="Times New Roman"/>
          <w:sz w:val="24"/>
          <w:szCs w:val="24"/>
        </w:rPr>
        <w:t>P</w:t>
      </w:r>
      <w:r w:rsidR="00E8148D" w:rsidRPr="00EC64EA">
        <w:rPr>
          <w:rFonts w:ascii="Times New Roman" w:hAnsi="Times New Roman" w:cs="Times New Roman"/>
          <w:sz w:val="24"/>
          <w:szCs w:val="24"/>
        </w:rPr>
        <w:t>rzedmiot</w:t>
      </w:r>
      <w:r w:rsidRPr="00EC64EA">
        <w:rPr>
          <w:rFonts w:ascii="Times New Roman" w:hAnsi="Times New Roman" w:cs="Times New Roman"/>
          <w:sz w:val="24"/>
          <w:szCs w:val="24"/>
        </w:rPr>
        <w:t>u</w:t>
      </w:r>
      <w:r w:rsidR="00E8148D" w:rsidRPr="00EC64EA">
        <w:rPr>
          <w:rFonts w:ascii="Times New Roman" w:hAnsi="Times New Roman" w:cs="Times New Roman"/>
          <w:sz w:val="24"/>
          <w:szCs w:val="24"/>
        </w:rPr>
        <w:t xml:space="preserve">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zostanie stwierdzone odpowiednimi protokołami</w:t>
      </w:r>
      <w:r w:rsidR="00987FF9">
        <w:rPr>
          <w:rFonts w:ascii="Times New Roman" w:hAnsi="Times New Roman" w:cs="Times New Roman"/>
          <w:sz w:val="24"/>
          <w:szCs w:val="24"/>
        </w:rPr>
        <w:t>.</w:t>
      </w:r>
    </w:p>
    <w:p w14:paraId="0E14FEA6" w14:textId="79B7E614" w:rsidR="00E8148D" w:rsidRPr="00EC64EA" w:rsidRDefault="00E8148D"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Strony zgodnie postanawiają, że </w:t>
      </w:r>
      <w:r w:rsidR="0015202E" w:rsidRPr="00EC64EA">
        <w:rPr>
          <w:rFonts w:ascii="Times New Roman" w:hAnsi="Times New Roman" w:cs="Times New Roman"/>
          <w:sz w:val="24"/>
          <w:szCs w:val="24"/>
        </w:rPr>
        <w:t>przewidują</w:t>
      </w:r>
      <w:r w:rsidRPr="00EC64EA">
        <w:rPr>
          <w:rFonts w:ascii="Times New Roman" w:hAnsi="Times New Roman" w:cs="Times New Roman"/>
          <w:sz w:val="24"/>
          <w:szCs w:val="24"/>
        </w:rPr>
        <w:t xml:space="preserve"> następujące rodzaje odbiorów robót:</w:t>
      </w:r>
    </w:p>
    <w:p w14:paraId="6164B2A2" w14:textId="77777777" w:rsidR="0015202E" w:rsidRPr="003E27C6" w:rsidRDefault="00E8148D" w:rsidP="004C198D">
      <w:pPr>
        <w:pStyle w:val="Akapitzlist"/>
        <w:numPr>
          <w:ilvl w:val="1"/>
          <w:numId w:val="16"/>
        </w:numPr>
        <w:tabs>
          <w:tab w:val="num" w:pos="993"/>
        </w:tabs>
        <w:spacing w:after="0"/>
        <w:ind w:left="993"/>
        <w:jc w:val="both"/>
        <w:rPr>
          <w:rFonts w:ascii="Times New Roman" w:hAnsi="Times New Roman" w:cs="Times New Roman"/>
          <w:sz w:val="24"/>
          <w:szCs w:val="24"/>
        </w:rPr>
      </w:pPr>
      <w:r w:rsidRPr="00EC64EA">
        <w:rPr>
          <w:rFonts w:ascii="Times New Roman" w:hAnsi="Times New Roman" w:cs="Times New Roman"/>
          <w:sz w:val="24"/>
          <w:szCs w:val="24"/>
        </w:rPr>
        <w:t>odbiór końcowy</w:t>
      </w:r>
      <w:r w:rsidR="0015202E" w:rsidRPr="00EC64EA">
        <w:rPr>
          <w:rFonts w:ascii="Times New Roman" w:hAnsi="Times New Roman" w:cs="Times New Roman"/>
          <w:sz w:val="24"/>
          <w:szCs w:val="24"/>
        </w:rPr>
        <w:t>,</w:t>
      </w:r>
    </w:p>
    <w:p w14:paraId="1D622B49" w14:textId="1F0274D2" w:rsidR="00E8148D" w:rsidRPr="003E27C6" w:rsidRDefault="0015202E" w:rsidP="004C198D">
      <w:pPr>
        <w:pStyle w:val="Akapitzlist"/>
        <w:numPr>
          <w:ilvl w:val="1"/>
          <w:numId w:val="16"/>
        </w:numPr>
        <w:tabs>
          <w:tab w:val="num" w:pos="993"/>
        </w:tabs>
        <w:spacing w:after="0"/>
        <w:ind w:left="993"/>
        <w:jc w:val="both"/>
        <w:rPr>
          <w:rFonts w:ascii="Times New Roman" w:hAnsi="Times New Roman" w:cs="Times New Roman"/>
          <w:sz w:val="24"/>
          <w:szCs w:val="24"/>
        </w:rPr>
      </w:pPr>
      <w:r w:rsidRPr="003E27C6">
        <w:rPr>
          <w:rFonts w:ascii="Times New Roman" w:hAnsi="Times New Roman" w:cs="Times New Roman"/>
          <w:sz w:val="24"/>
          <w:szCs w:val="24"/>
        </w:rPr>
        <w:t>odbiór ostateczny po zakończeniu okresu gwarancji i rękojmi.</w:t>
      </w:r>
    </w:p>
    <w:p w14:paraId="55A3D0AB" w14:textId="77777777" w:rsidR="003E27C6" w:rsidRPr="003E27C6" w:rsidRDefault="003E27C6" w:rsidP="004C198D">
      <w:pPr>
        <w:pStyle w:val="Akapitzlist"/>
        <w:numPr>
          <w:ilvl w:val="0"/>
          <w:numId w:val="16"/>
        </w:numPr>
        <w:tabs>
          <w:tab w:val="clear" w:pos="786"/>
          <w:tab w:val="num" w:pos="426"/>
        </w:tabs>
        <w:spacing w:after="0"/>
        <w:ind w:left="426"/>
        <w:jc w:val="both"/>
        <w:rPr>
          <w:rFonts w:ascii="Times New Roman" w:hAnsi="Times New Roman" w:cs="Times New Roman"/>
          <w:sz w:val="24"/>
          <w:szCs w:val="24"/>
        </w:rPr>
      </w:pPr>
      <w:r w:rsidRPr="003E27C6">
        <w:rPr>
          <w:rFonts w:ascii="Times New Roman" w:hAnsi="Times New Roman" w:cs="Times New Roman"/>
          <w:sz w:val="24"/>
          <w:szCs w:val="24"/>
        </w:rPr>
        <w:t>Wykonawca zgłosi pisemnie Zamawiającemu gotowość do odbioru.</w:t>
      </w:r>
    </w:p>
    <w:p w14:paraId="17BF4BF0" w14:textId="5EE65333" w:rsidR="00E8148D" w:rsidRPr="00EC64EA" w:rsidRDefault="00E8148D"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Przed odbiorem końcowym robót Wykonawca jest zobowiązany uporządkować teren, na którym wykonywane były prace będące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rzedmiotem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przekazać go Zamawiającemu w terminie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Na dzień rozpoczęcia czynności odbioru Wykonawca skompletuje i przekaże Zamawiającemu wszelkie dokumenty potrzebne do odbioru końcowego umożliwiające ocenę prawidłowego wykonania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tym protokoły badań, sprawdzeń </w:t>
      </w:r>
      <w:r w:rsidRPr="00EC64EA">
        <w:rPr>
          <w:rFonts w:ascii="Times New Roman" w:hAnsi="Times New Roman" w:cs="Times New Roman"/>
          <w:sz w:val="24"/>
          <w:szCs w:val="24"/>
        </w:rPr>
        <w:br/>
        <w:t>i odbiorów, dokumentacj</w:t>
      </w:r>
      <w:r w:rsidR="00F96E11">
        <w:rPr>
          <w:rFonts w:ascii="Times New Roman" w:hAnsi="Times New Roman" w:cs="Times New Roman"/>
          <w:sz w:val="24"/>
          <w:szCs w:val="24"/>
        </w:rPr>
        <w:t>ą</w:t>
      </w:r>
      <w:r w:rsidR="00046246">
        <w:rPr>
          <w:rFonts w:ascii="Times New Roman" w:hAnsi="Times New Roman" w:cs="Times New Roman"/>
          <w:sz w:val="24"/>
          <w:szCs w:val="24"/>
        </w:rPr>
        <w:t xml:space="preserve"> </w:t>
      </w:r>
      <w:r w:rsidR="00F96E11">
        <w:rPr>
          <w:rFonts w:ascii="Times New Roman" w:hAnsi="Times New Roman" w:cs="Times New Roman"/>
          <w:sz w:val="24"/>
          <w:szCs w:val="24"/>
        </w:rPr>
        <w:t xml:space="preserve">wskazaną w § </w:t>
      </w:r>
      <w:r w:rsidR="003A6298">
        <w:rPr>
          <w:rFonts w:ascii="Times New Roman" w:hAnsi="Times New Roman" w:cs="Times New Roman"/>
          <w:sz w:val="24"/>
          <w:szCs w:val="24"/>
        </w:rPr>
        <w:t xml:space="preserve">9 </w:t>
      </w:r>
      <w:r w:rsidR="00046246">
        <w:rPr>
          <w:rFonts w:ascii="Times New Roman" w:hAnsi="Times New Roman" w:cs="Times New Roman"/>
          <w:sz w:val="24"/>
          <w:szCs w:val="24"/>
        </w:rPr>
        <w:t xml:space="preserve">ust. </w:t>
      </w:r>
      <w:r w:rsidR="00F96E11">
        <w:rPr>
          <w:rFonts w:ascii="Times New Roman" w:hAnsi="Times New Roman" w:cs="Times New Roman"/>
          <w:sz w:val="24"/>
          <w:szCs w:val="24"/>
        </w:rPr>
        <w:t>9</w:t>
      </w:r>
      <w:r w:rsidRPr="00EC64EA">
        <w:rPr>
          <w:rFonts w:ascii="Times New Roman" w:hAnsi="Times New Roman" w:cs="Times New Roman"/>
          <w:sz w:val="24"/>
          <w:szCs w:val="24"/>
        </w:rPr>
        <w:t>. Niewykonanie tych obowiązków uprawnia Zamawiającego do wstrzymania czynności odbioru do czasu ich pełnego i</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prawidłowego wykonania.</w:t>
      </w:r>
    </w:p>
    <w:p w14:paraId="20D0F92D" w14:textId="4512A511" w:rsidR="00E8148D" w:rsidRPr="00EC64EA" w:rsidRDefault="00E8148D"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wyznaczy termin i </w:t>
      </w:r>
      <w:r w:rsidR="0010067C" w:rsidRPr="00EC64EA">
        <w:rPr>
          <w:rFonts w:ascii="Times New Roman" w:hAnsi="Times New Roman" w:cs="Times New Roman"/>
          <w:sz w:val="24"/>
          <w:szCs w:val="24"/>
        </w:rPr>
        <w:t xml:space="preserve">zakończy </w:t>
      </w:r>
      <w:r w:rsidRPr="00EC64EA">
        <w:rPr>
          <w:rFonts w:ascii="Times New Roman" w:hAnsi="Times New Roman" w:cs="Times New Roman"/>
          <w:sz w:val="24"/>
          <w:szCs w:val="24"/>
        </w:rPr>
        <w:t xml:space="preserve">odbiór końcowy </w:t>
      </w:r>
      <w:r w:rsidR="0004624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ciągu </w:t>
      </w:r>
      <w:r w:rsidR="0010067C" w:rsidRPr="00EC64EA">
        <w:rPr>
          <w:rFonts w:ascii="Times New Roman" w:hAnsi="Times New Roman" w:cs="Times New Roman"/>
          <w:b/>
          <w:sz w:val="24"/>
          <w:szCs w:val="24"/>
        </w:rPr>
        <w:t>1</w:t>
      </w:r>
      <w:r w:rsidR="008634C6" w:rsidRPr="00EC64EA">
        <w:rPr>
          <w:rFonts w:ascii="Times New Roman" w:hAnsi="Times New Roman" w:cs="Times New Roman"/>
          <w:b/>
          <w:sz w:val="24"/>
          <w:szCs w:val="24"/>
        </w:rPr>
        <w:t>4</w:t>
      </w:r>
      <w:r w:rsidRPr="00EC64EA">
        <w:rPr>
          <w:rFonts w:ascii="Times New Roman" w:hAnsi="Times New Roman" w:cs="Times New Roman"/>
          <w:b/>
          <w:sz w:val="24"/>
          <w:szCs w:val="24"/>
        </w:rPr>
        <w:t xml:space="preserve"> dni roboczych </w:t>
      </w:r>
      <w:r w:rsidRPr="00EC64EA">
        <w:rPr>
          <w:rFonts w:ascii="Times New Roman" w:hAnsi="Times New Roman" w:cs="Times New Roman"/>
          <w:sz w:val="24"/>
          <w:szCs w:val="24"/>
        </w:rPr>
        <w:t xml:space="preserve">od daty zawiadomienia go zgodnie z ust. </w:t>
      </w:r>
      <w:r w:rsidR="001E3782">
        <w:rPr>
          <w:rFonts w:ascii="Times New Roman" w:hAnsi="Times New Roman" w:cs="Times New Roman"/>
          <w:sz w:val="24"/>
          <w:szCs w:val="24"/>
        </w:rPr>
        <w:t>3</w:t>
      </w:r>
      <w:r w:rsidRPr="00EC64EA">
        <w:rPr>
          <w:rFonts w:ascii="Times New Roman" w:hAnsi="Times New Roman" w:cs="Times New Roman"/>
          <w:sz w:val="24"/>
          <w:szCs w:val="24"/>
        </w:rPr>
        <w:t xml:space="preserve"> o osiągnięciu gotowości do odbioru, zawiadamiając o tym Wykonawcę. </w:t>
      </w:r>
    </w:p>
    <w:p w14:paraId="0BF3F5AA" w14:textId="13DBADB2" w:rsidR="00E8148D" w:rsidRPr="00EC64EA" w:rsidRDefault="00E8148D" w:rsidP="004C198D">
      <w:pPr>
        <w:numPr>
          <w:ilvl w:val="0"/>
          <w:numId w:val="16"/>
        </w:numPr>
        <w:tabs>
          <w:tab w:val="clear" w:pos="786"/>
          <w:tab w:val="num" w:pos="0"/>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Z czynności odbioru, o którym mowa w ust. </w:t>
      </w:r>
      <w:r w:rsidR="00D7501C">
        <w:rPr>
          <w:rFonts w:ascii="Times New Roman" w:hAnsi="Times New Roman" w:cs="Times New Roman"/>
          <w:sz w:val="24"/>
          <w:szCs w:val="24"/>
        </w:rPr>
        <w:t>3</w:t>
      </w:r>
      <w:r w:rsidR="00502B4C" w:rsidRPr="00EC64EA">
        <w:rPr>
          <w:rFonts w:ascii="Times New Roman" w:hAnsi="Times New Roman" w:cs="Times New Roman"/>
          <w:sz w:val="24"/>
          <w:szCs w:val="24"/>
        </w:rPr>
        <w:t>,</w:t>
      </w:r>
      <w:r w:rsidRPr="00EC64EA">
        <w:rPr>
          <w:rFonts w:ascii="Times New Roman" w:hAnsi="Times New Roman" w:cs="Times New Roman"/>
          <w:sz w:val="24"/>
          <w:szCs w:val="24"/>
        </w:rPr>
        <w:t xml:space="preserve"> zostanie spisany stosowny protokół, zawierający wszelkie ustalenia Stron dokonane w toku odbioru, jak też terminy na usunięcie stwierdzonych przy odbiorze wad. </w:t>
      </w:r>
    </w:p>
    <w:p w14:paraId="6AA175E4" w14:textId="37501EB5" w:rsidR="00E8148D" w:rsidRPr="00EC64EA" w:rsidRDefault="00E8148D"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Jeżeli odbiór został dokonany, Wykonawca od daty zgłoszenia gotowości do odbioru nie pozostaje w zwłoce ze spełnieniem zobowiązania wynikającego z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F349DDE" w14:textId="2DCAA99A" w:rsidR="00E8148D" w:rsidRPr="00EC64EA" w:rsidRDefault="00E8148D"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O terminie odbioru końcowego Wykonawca ma obowiązek poinformowania podwykonawców, przy udziale których wykonywał </w:t>
      </w:r>
      <w:r w:rsidR="00D7501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0993906" w14:textId="6138D936" w:rsidR="00840F97" w:rsidRPr="00EC64EA" w:rsidRDefault="00840F97"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Wykonawca do zgłoszenia do odbioru </w:t>
      </w:r>
      <w:r w:rsidR="00F96E11">
        <w:rPr>
          <w:rFonts w:ascii="Times New Roman" w:hAnsi="Times New Roman" w:cs="Times New Roman"/>
          <w:sz w:val="24"/>
          <w:szCs w:val="24"/>
        </w:rPr>
        <w:t xml:space="preserve">końcowego </w:t>
      </w:r>
      <w:r w:rsidRPr="00EC64EA">
        <w:rPr>
          <w:rFonts w:ascii="Times New Roman" w:hAnsi="Times New Roman" w:cs="Times New Roman"/>
          <w:sz w:val="24"/>
          <w:szCs w:val="24"/>
        </w:rPr>
        <w:t>ma obowiązek przedłożyć</w:t>
      </w:r>
      <w:r w:rsidR="00F96E11">
        <w:rPr>
          <w:rFonts w:ascii="Times New Roman" w:hAnsi="Times New Roman" w:cs="Times New Roman"/>
          <w:sz w:val="24"/>
          <w:szCs w:val="24"/>
        </w:rPr>
        <w:t>:</w:t>
      </w:r>
      <w:r w:rsidRPr="00EC64EA">
        <w:rPr>
          <w:rFonts w:ascii="Times New Roman" w:hAnsi="Times New Roman" w:cs="Times New Roman"/>
          <w:sz w:val="24"/>
          <w:szCs w:val="24"/>
        </w:rPr>
        <w:t xml:space="preserve"> </w:t>
      </w:r>
    </w:p>
    <w:p w14:paraId="2D7B5E99" w14:textId="77777777" w:rsidR="003A6298" w:rsidRPr="003A6298" w:rsidRDefault="003A6298" w:rsidP="003A6298">
      <w:pPr>
        <w:pStyle w:val="Akapitzlist"/>
        <w:widowControl w:val="0"/>
        <w:numPr>
          <w:ilvl w:val="0"/>
          <w:numId w:val="51"/>
        </w:numPr>
        <w:suppressAutoHyphens/>
        <w:spacing w:after="0"/>
        <w:jc w:val="both"/>
        <w:rPr>
          <w:rFonts w:ascii="Times New Roman" w:eastAsia="Times New Roman" w:hAnsi="Times New Roman" w:cs="Times New Roman"/>
          <w:bCs/>
          <w:color w:val="000000"/>
          <w:sz w:val="24"/>
          <w:szCs w:val="24"/>
        </w:rPr>
      </w:pPr>
      <w:r w:rsidRPr="003A6298">
        <w:rPr>
          <w:rFonts w:ascii="Times New Roman" w:eastAsia="Times New Roman" w:hAnsi="Times New Roman" w:cs="Times New Roman"/>
          <w:bCs/>
          <w:color w:val="000000"/>
          <w:sz w:val="24"/>
          <w:szCs w:val="24"/>
        </w:rPr>
        <w:t>protokoły prób i sprawdzeń (wszystkie branże, jeśli występują).</w:t>
      </w:r>
    </w:p>
    <w:p w14:paraId="70E8E480" w14:textId="77777777" w:rsidR="003A6298" w:rsidRPr="003A6298" w:rsidRDefault="003A6298" w:rsidP="003A6298">
      <w:pPr>
        <w:pStyle w:val="Akapitzlist"/>
        <w:widowControl w:val="0"/>
        <w:numPr>
          <w:ilvl w:val="0"/>
          <w:numId w:val="51"/>
        </w:numPr>
        <w:suppressAutoHyphens/>
        <w:spacing w:after="0"/>
        <w:jc w:val="both"/>
        <w:rPr>
          <w:rFonts w:ascii="Times New Roman" w:eastAsia="Times New Roman" w:hAnsi="Times New Roman" w:cs="Times New Roman"/>
          <w:bCs/>
          <w:color w:val="000000"/>
          <w:sz w:val="24"/>
          <w:szCs w:val="24"/>
        </w:rPr>
      </w:pPr>
      <w:r w:rsidRPr="003A6298">
        <w:rPr>
          <w:rFonts w:ascii="Times New Roman" w:eastAsia="Times New Roman" w:hAnsi="Times New Roman" w:cs="Times New Roman"/>
          <w:bCs/>
          <w:color w:val="000000"/>
          <w:sz w:val="24"/>
          <w:szCs w:val="24"/>
        </w:rPr>
        <w:t xml:space="preserve">komplet deklaracji zgodności,  atestów, DTR, gwarancji i dokumentów na  użyte materiały i urządzenia wbudowane (dokumentacja powinna być podzielona na branże /budowlaną/elektryczną/sanitarną ze stosownymi wykazami, załączone dokumenty powinny określać poszczególne elementy realizowane w toku inwestycji - jeśli występują, </w:t>
      </w:r>
    </w:p>
    <w:p w14:paraId="3193094C" w14:textId="77777777" w:rsidR="003A6298" w:rsidRPr="003A6298" w:rsidRDefault="003A6298" w:rsidP="003A6298">
      <w:pPr>
        <w:pStyle w:val="Akapitzlist"/>
        <w:widowControl w:val="0"/>
        <w:numPr>
          <w:ilvl w:val="0"/>
          <w:numId w:val="51"/>
        </w:numPr>
        <w:suppressAutoHyphens/>
        <w:spacing w:after="0"/>
        <w:jc w:val="both"/>
        <w:rPr>
          <w:rFonts w:ascii="Times New Roman" w:eastAsia="Times New Roman" w:hAnsi="Times New Roman" w:cs="Times New Roman"/>
          <w:bCs/>
          <w:color w:val="000000"/>
          <w:sz w:val="24"/>
          <w:szCs w:val="24"/>
        </w:rPr>
      </w:pPr>
      <w:r w:rsidRPr="003A6298">
        <w:rPr>
          <w:rFonts w:ascii="Times New Roman" w:eastAsia="Times New Roman" w:hAnsi="Times New Roman" w:cs="Times New Roman"/>
          <w:bCs/>
          <w:color w:val="000000"/>
          <w:sz w:val="24"/>
          <w:szCs w:val="24"/>
        </w:rPr>
        <w:t>dokumentację zdjęciową wnętrza (w 1 egz.) przed i po wykonaniu prac.</w:t>
      </w:r>
    </w:p>
    <w:p w14:paraId="5AD6644A" w14:textId="7B0AC3AA" w:rsidR="008C3E65" w:rsidRPr="00EC64EA" w:rsidRDefault="00E8148D" w:rsidP="004C198D">
      <w:pPr>
        <w:numPr>
          <w:ilvl w:val="0"/>
          <w:numId w:val="16"/>
        </w:numPr>
        <w:tabs>
          <w:tab w:val="clear" w:pos="786"/>
          <w:tab w:val="num" w:pos="426"/>
        </w:tabs>
        <w:spacing w:after="0"/>
        <w:ind w:left="426"/>
        <w:jc w:val="both"/>
        <w:rPr>
          <w:rFonts w:ascii="Times New Roman" w:hAnsi="Times New Roman" w:cs="Times New Roman"/>
          <w:sz w:val="24"/>
          <w:szCs w:val="24"/>
        </w:rPr>
      </w:pPr>
      <w:bookmarkStart w:id="2" w:name="_Hlk71892723"/>
      <w:r w:rsidRPr="00EC64EA">
        <w:rPr>
          <w:rFonts w:ascii="Times New Roman" w:hAnsi="Times New Roman" w:cs="Times New Roman"/>
          <w:sz w:val="24"/>
          <w:szCs w:val="24"/>
        </w:rPr>
        <w:t>Jeżeli w toku czynności odbioru zostaną stwierdzone wady</w:t>
      </w:r>
      <w:r w:rsidR="00930FA4" w:rsidRPr="00EC64EA">
        <w:rPr>
          <w:rFonts w:ascii="Times New Roman" w:hAnsi="Times New Roman" w:cs="Times New Roman"/>
          <w:sz w:val="24"/>
          <w:szCs w:val="24"/>
        </w:rPr>
        <w:t xml:space="preserve"> lub usterki</w:t>
      </w:r>
      <w:r w:rsidRPr="00EC64EA">
        <w:rPr>
          <w:rFonts w:ascii="Times New Roman" w:hAnsi="Times New Roman" w:cs="Times New Roman"/>
          <w:sz w:val="24"/>
          <w:szCs w:val="24"/>
        </w:rPr>
        <w:t>, to Zamawiającemu przysługują następujące uprawnienia:</w:t>
      </w:r>
    </w:p>
    <w:p w14:paraId="226B8462" w14:textId="70F17728" w:rsidR="00930FA4" w:rsidRPr="004C198D" w:rsidRDefault="00930FA4" w:rsidP="004C198D">
      <w:pPr>
        <w:pStyle w:val="Akapitzlist"/>
        <w:numPr>
          <w:ilvl w:val="0"/>
          <w:numId w:val="38"/>
        </w:numPr>
        <w:tabs>
          <w:tab w:val="num" w:pos="709"/>
        </w:tabs>
        <w:spacing w:after="0"/>
        <w:ind w:left="709"/>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które można usunąć, a które:</w:t>
      </w:r>
    </w:p>
    <w:p w14:paraId="7A7527F9" w14:textId="15B7E433" w:rsidR="00930FA4" w:rsidRDefault="00930FA4" w:rsidP="004C198D">
      <w:pPr>
        <w:pStyle w:val="Akapitzlist"/>
        <w:numPr>
          <w:ilvl w:val="1"/>
          <w:numId w:val="16"/>
        </w:numPr>
        <w:spacing w:after="0"/>
        <w:jc w:val="both"/>
        <w:rPr>
          <w:rFonts w:ascii="Times New Roman" w:hAnsi="Times New Roman" w:cs="Times New Roman"/>
          <w:sz w:val="24"/>
          <w:szCs w:val="24"/>
        </w:rPr>
      </w:pPr>
      <w:r w:rsidRPr="004C198D">
        <w:rPr>
          <w:rFonts w:ascii="Times New Roman" w:hAnsi="Times New Roman" w:cs="Times New Roman"/>
          <w:sz w:val="24"/>
          <w:szCs w:val="24"/>
        </w:rPr>
        <w:t>uniemożliwiają</w:t>
      </w:r>
      <w:r w:rsidRPr="004C198D">
        <w:rPr>
          <w:rFonts w:ascii="Times New Roman" w:hAnsi="Times New Roman" w:cs="Times New Roman"/>
          <w:color w:val="000000"/>
          <w:sz w:val="24"/>
          <w:szCs w:val="24"/>
        </w:rPr>
        <w:t xml:space="preserve"> lub znacznie utrudniają użytkowanie </w:t>
      </w:r>
      <w:r w:rsidR="00680B01" w:rsidRPr="004C198D">
        <w:rPr>
          <w:rFonts w:ascii="Times New Roman" w:hAnsi="Times New Roman" w:cs="Times New Roman"/>
          <w:color w:val="000000"/>
          <w:sz w:val="24"/>
          <w:szCs w:val="24"/>
        </w:rPr>
        <w:t>P</w:t>
      </w:r>
      <w:r w:rsidRPr="004C198D">
        <w:rPr>
          <w:rFonts w:ascii="Times New Roman" w:hAnsi="Times New Roman" w:cs="Times New Roman"/>
          <w:color w:val="000000"/>
          <w:sz w:val="24"/>
          <w:szCs w:val="24"/>
        </w:rPr>
        <w:t xml:space="preserve">rzedmiotu </w:t>
      </w:r>
      <w:r w:rsidR="00680B01" w:rsidRPr="004C198D">
        <w:rPr>
          <w:rFonts w:ascii="Times New Roman" w:hAnsi="Times New Roman" w:cs="Times New Roman"/>
          <w:color w:val="000000"/>
          <w:sz w:val="24"/>
          <w:szCs w:val="24"/>
        </w:rPr>
        <w:t>Umowy</w:t>
      </w:r>
      <w:r w:rsidRPr="004C198D">
        <w:rPr>
          <w:rFonts w:ascii="Times New Roman" w:hAnsi="Times New Roman" w:cs="Times New Roman"/>
          <w:color w:val="000000"/>
          <w:sz w:val="24"/>
          <w:szCs w:val="24"/>
        </w:rPr>
        <w:t xml:space="preserve"> zgodnie z przeznaczeniem - może odmówić odbioru do czasu usunięcia wad lub usterek, </w:t>
      </w:r>
      <w:r w:rsidR="007442FB" w:rsidRPr="004C198D">
        <w:rPr>
          <w:rFonts w:ascii="Times New Roman" w:hAnsi="Times New Roman" w:cs="Times New Roman"/>
          <w:sz w:val="24"/>
          <w:szCs w:val="24"/>
        </w:rPr>
        <w:t xml:space="preserve">z zachowaniem prawa do </w:t>
      </w:r>
      <w:r w:rsidR="008634C6" w:rsidRPr="004C198D">
        <w:rPr>
          <w:rFonts w:ascii="Times New Roman" w:hAnsi="Times New Roman" w:cs="Times New Roman"/>
          <w:sz w:val="24"/>
          <w:szCs w:val="24"/>
        </w:rPr>
        <w:t xml:space="preserve">naliczania </w:t>
      </w:r>
      <w:r w:rsidR="007442FB" w:rsidRPr="004C198D">
        <w:rPr>
          <w:rFonts w:ascii="Times New Roman" w:hAnsi="Times New Roman" w:cs="Times New Roman"/>
          <w:sz w:val="24"/>
          <w:szCs w:val="24"/>
        </w:rPr>
        <w:t xml:space="preserve">kar umownych, </w:t>
      </w:r>
    </w:p>
    <w:p w14:paraId="7F537991" w14:textId="39EB8ED1" w:rsidR="00930FA4" w:rsidRPr="004C198D" w:rsidRDefault="00930FA4" w:rsidP="004C198D">
      <w:pPr>
        <w:pStyle w:val="Akapitzlist"/>
        <w:numPr>
          <w:ilvl w:val="1"/>
          <w:numId w:val="16"/>
        </w:numPr>
        <w:spacing w:after="0"/>
        <w:jc w:val="both"/>
        <w:rPr>
          <w:rFonts w:ascii="Times New Roman" w:hAnsi="Times New Roman" w:cs="Times New Roman"/>
          <w:sz w:val="24"/>
          <w:szCs w:val="24"/>
        </w:rPr>
      </w:pPr>
      <w:r w:rsidRPr="004C198D">
        <w:rPr>
          <w:rFonts w:ascii="Times New Roman" w:hAnsi="Times New Roman" w:cs="Times New Roman"/>
          <w:sz w:val="24"/>
          <w:szCs w:val="24"/>
        </w:rPr>
        <w:t xml:space="preserve">umożliwiają </w:t>
      </w:r>
      <w:r w:rsidRPr="004C198D">
        <w:rPr>
          <w:rFonts w:ascii="Times New Roman" w:hAnsi="Times New Roman" w:cs="Times New Roman"/>
          <w:color w:val="000000"/>
          <w:sz w:val="24"/>
          <w:szCs w:val="24"/>
        </w:rPr>
        <w:t xml:space="preserve">użytkowanie </w:t>
      </w:r>
      <w:r w:rsidR="00680B01" w:rsidRPr="004C198D">
        <w:rPr>
          <w:rFonts w:ascii="Times New Roman" w:hAnsi="Times New Roman" w:cs="Times New Roman"/>
          <w:color w:val="000000"/>
          <w:sz w:val="24"/>
          <w:szCs w:val="24"/>
        </w:rPr>
        <w:t>P</w:t>
      </w:r>
      <w:r w:rsidRPr="004C198D">
        <w:rPr>
          <w:rFonts w:ascii="Times New Roman" w:hAnsi="Times New Roman" w:cs="Times New Roman"/>
          <w:color w:val="000000"/>
          <w:sz w:val="24"/>
          <w:szCs w:val="24"/>
        </w:rPr>
        <w:t xml:space="preserve">rzedmiotu </w:t>
      </w:r>
      <w:r w:rsidR="00680B01" w:rsidRPr="004C198D">
        <w:rPr>
          <w:rFonts w:ascii="Times New Roman" w:hAnsi="Times New Roman" w:cs="Times New Roman"/>
          <w:color w:val="000000"/>
          <w:sz w:val="24"/>
          <w:szCs w:val="24"/>
        </w:rPr>
        <w:t>Umowy</w:t>
      </w:r>
      <w:r w:rsidRPr="004C198D">
        <w:rPr>
          <w:rFonts w:ascii="Times New Roman" w:hAnsi="Times New Roman" w:cs="Times New Roman"/>
          <w:color w:val="000000"/>
          <w:sz w:val="24"/>
          <w:szCs w:val="24"/>
        </w:rPr>
        <w:t xml:space="preserve"> zgodnie z przeznaczeniem - może dokonać odbioru wyznaczając termin usunięcia wad </w:t>
      </w:r>
      <w:r w:rsidR="00F2678E" w:rsidRPr="004C198D">
        <w:rPr>
          <w:rFonts w:ascii="Times New Roman" w:hAnsi="Times New Roman" w:cs="Times New Roman"/>
          <w:color w:val="000000"/>
          <w:sz w:val="24"/>
          <w:szCs w:val="24"/>
        </w:rPr>
        <w:t xml:space="preserve">lub </w:t>
      </w:r>
      <w:r w:rsidRPr="004C198D">
        <w:rPr>
          <w:rFonts w:ascii="Times New Roman" w:hAnsi="Times New Roman" w:cs="Times New Roman"/>
          <w:color w:val="000000"/>
          <w:sz w:val="24"/>
          <w:szCs w:val="24"/>
        </w:rPr>
        <w:t>usterek</w:t>
      </w:r>
      <w:r w:rsidR="00F2678E" w:rsidRPr="004C198D">
        <w:rPr>
          <w:rFonts w:ascii="Times New Roman" w:hAnsi="Times New Roman" w:cs="Times New Roman"/>
          <w:color w:val="000000"/>
          <w:sz w:val="24"/>
          <w:szCs w:val="24"/>
        </w:rPr>
        <w:t>;</w:t>
      </w:r>
    </w:p>
    <w:p w14:paraId="006B3B8C" w14:textId="33BDE22F" w:rsidR="00930FA4" w:rsidRPr="004C198D" w:rsidRDefault="00930FA4" w:rsidP="004C198D">
      <w:pPr>
        <w:pStyle w:val="Akapitzlist"/>
        <w:numPr>
          <w:ilvl w:val="0"/>
          <w:numId w:val="38"/>
        </w:numPr>
        <w:tabs>
          <w:tab w:val="num" w:pos="993"/>
        </w:tabs>
        <w:spacing w:after="0"/>
        <w:ind w:left="709"/>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których nie można usunąć, a które:</w:t>
      </w:r>
    </w:p>
    <w:p w14:paraId="169AEA50" w14:textId="208DE0E0" w:rsidR="00930FA4" w:rsidRPr="004C198D" w:rsidRDefault="00930FA4" w:rsidP="004C198D">
      <w:pPr>
        <w:pStyle w:val="Akapitzlist"/>
        <w:numPr>
          <w:ilvl w:val="0"/>
          <w:numId w:val="61"/>
        </w:numPr>
        <w:spacing w:after="0"/>
        <w:jc w:val="both"/>
        <w:rPr>
          <w:rFonts w:ascii="Times New Roman" w:hAnsi="Times New Roman" w:cs="Times New Roman"/>
          <w:sz w:val="24"/>
          <w:szCs w:val="24"/>
        </w:rPr>
      </w:pPr>
      <w:r w:rsidRPr="004C198D">
        <w:rPr>
          <w:rFonts w:ascii="Times New Roman" w:hAnsi="Times New Roman" w:cs="Times New Roman"/>
          <w:sz w:val="24"/>
          <w:szCs w:val="24"/>
        </w:rPr>
        <w:lastRenderedPageBreak/>
        <w:t xml:space="preserve">umożliwiają </w:t>
      </w:r>
      <w:r w:rsidRPr="004C198D">
        <w:rPr>
          <w:rFonts w:ascii="Times New Roman" w:hAnsi="Times New Roman" w:cs="Times New Roman"/>
          <w:color w:val="000000"/>
          <w:sz w:val="24"/>
          <w:szCs w:val="24"/>
        </w:rPr>
        <w:t xml:space="preserve">użytkowanie </w:t>
      </w:r>
      <w:r w:rsidR="00680B01" w:rsidRPr="004C198D">
        <w:rPr>
          <w:rFonts w:ascii="Times New Roman" w:hAnsi="Times New Roman" w:cs="Times New Roman"/>
          <w:color w:val="000000"/>
          <w:sz w:val="24"/>
          <w:szCs w:val="24"/>
        </w:rPr>
        <w:t>P</w:t>
      </w:r>
      <w:r w:rsidRPr="004C198D">
        <w:rPr>
          <w:rFonts w:ascii="Times New Roman" w:hAnsi="Times New Roman" w:cs="Times New Roman"/>
          <w:color w:val="000000"/>
          <w:sz w:val="24"/>
          <w:szCs w:val="24"/>
        </w:rPr>
        <w:t xml:space="preserve">rzedmiotu </w:t>
      </w:r>
      <w:r w:rsidR="00680B01" w:rsidRPr="004C198D">
        <w:rPr>
          <w:rFonts w:ascii="Times New Roman" w:hAnsi="Times New Roman" w:cs="Times New Roman"/>
          <w:color w:val="000000"/>
          <w:sz w:val="24"/>
          <w:szCs w:val="24"/>
        </w:rPr>
        <w:t>Umowy zgodnie z przeznaczeniem i </w:t>
      </w:r>
      <w:r w:rsidRPr="004C198D">
        <w:rPr>
          <w:rFonts w:ascii="Times New Roman" w:hAnsi="Times New Roman" w:cs="Times New Roman"/>
          <w:color w:val="000000"/>
          <w:sz w:val="24"/>
          <w:szCs w:val="24"/>
        </w:rPr>
        <w:t>nie zagrażają bezpieczeństwu życia i zdrowia ludzi - może obniżyć odpowiednio wynagrodzenie Wykonawcy,</w:t>
      </w:r>
    </w:p>
    <w:p w14:paraId="7B69060A" w14:textId="7F735779" w:rsidR="00930FA4" w:rsidRPr="004C198D" w:rsidRDefault="00930FA4" w:rsidP="004C198D">
      <w:pPr>
        <w:pStyle w:val="Akapitzlist"/>
        <w:numPr>
          <w:ilvl w:val="0"/>
          <w:numId w:val="61"/>
        </w:numPr>
        <w:spacing w:after="0"/>
        <w:jc w:val="both"/>
        <w:rPr>
          <w:rFonts w:ascii="Times New Roman" w:hAnsi="Times New Roman" w:cs="Times New Roman"/>
          <w:sz w:val="24"/>
          <w:szCs w:val="24"/>
        </w:rPr>
      </w:pPr>
      <w:r w:rsidRPr="004C198D">
        <w:rPr>
          <w:rFonts w:ascii="Times New Roman" w:hAnsi="Times New Roman" w:cs="Times New Roman"/>
          <w:sz w:val="24"/>
          <w:szCs w:val="24"/>
        </w:rPr>
        <w:t xml:space="preserve">uniemożliwiają lub znacznie utrudniają </w:t>
      </w:r>
      <w:r w:rsidRPr="004C198D">
        <w:rPr>
          <w:rFonts w:ascii="Times New Roman" w:hAnsi="Times New Roman" w:cs="Times New Roman"/>
          <w:color w:val="000000"/>
          <w:sz w:val="24"/>
          <w:szCs w:val="24"/>
        </w:rPr>
        <w:t xml:space="preserve">użytkowanie </w:t>
      </w:r>
      <w:r w:rsidR="00680B01" w:rsidRPr="004C198D">
        <w:rPr>
          <w:rFonts w:ascii="Times New Roman" w:hAnsi="Times New Roman" w:cs="Times New Roman"/>
          <w:color w:val="000000"/>
          <w:sz w:val="24"/>
          <w:szCs w:val="24"/>
        </w:rPr>
        <w:t>P</w:t>
      </w:r>
      <w:r w:rsidRPr="004C198D">
        <w:rPr>
          <w:rFonts w:ascii="Times New Roman" w:hAnsi="Times New Roman" w:cs="Times New Roman"/>
          <w:color w:val="000000"/>
          <w:sz w:val="24"/>
          <w:szCs w:val="24"/>
        </w:rPr>
        <w:t xml:space="preserve">rzedmiotu </w:t>
      </w:r>
      <w:r w:rsidR="00680B01" w:rsidRPr="004C198D">
        <w:rPr>
          <w:rFonts w:ascii="Times New Roman" w:hAnsi="Times New Roman" w:cs="Times New Roman"/>
          <w:color w:val="000000"/>
          <w:sz w:val="24"/>
          <w:szCs w:val="24"/>
        </w:rPr>
        <w:t>Umowy</w:t>
      </w:r>
      <w:r w:rsidRPr="004C198D">
        <w:rPr>
          <w:rFonts w:ascii="Times New Roman" w:hAnsi="Times New Roman" w:cs="Times New Roman"/>
          <w:color w:val="000000"/>
          <w:sz w:val="24"/>
          <w:szCs w:val="24"/>
        </w:rPr>
        <w:t xml:space="preserve"> zgodnie z</w:t>
      </w:r>
      <w:r w:rsidR="004C198D">
        <w:rPr>
          <w:rFonts w:ascii="Times New Roman" w:hAnsi="Times New Roman" w:cs="Times New Roman"/>
          <w:color w:val="000000"/>
          <w:sz w:val="24"/>
          <w:szCs w:val="24"/>
        </w:rPr>
        <w:t> </w:t>
      </w:r>
      <w:r w:rsidRPr="004C198D">
        <w:rPr>
          <w:rFonts w:ascii="Times New Roman" w:hAnsi="Times New Roman" w:cs="Times New Roman"/>
          <w:color w:val="000000"/>
          <w:sz w:val="24"/>
          <w:szCs w:val="24"/>
        </w:rPr>
        <w:t xml:space="preserve"> przeznaczeniem – może odmówić odbioru i:</w:t>
      </w:r>
    </w:p>
    <w:p w14:paraId="53DE41CF" w14:textId="5D9B5CAA" w:rsidR="00930FA4" w:rsidRPr="004C198D" w:rsidRDefault="00930FA4" w:rsidP="004C198D">
      <w:pPr>
        <w:pStyle w:val="Akapitzlist"/>
        <w:numPr>
          <w:ilvl w:val="3"/>
          <w:numId w:val="8"/>
        </w:numPr>
        <w:tabs>
          <w:tab w:val="clear" w:pos="3371"/>
          <w:tab w:val="num" w:pos="3011"/>
        </w:tabs>
        <w:spacing w:after="0"/>
        <w:ind w:left="1560"/>
        <w:jc w:val="both"/>
        <w:rPr>
          <w:rFonts w:ascii="Times New Roman" w:hAnsi="Times New Roman" w:cs="Times New Roman"/>
          <w:sz w:val="24"/>
          <w:szCs w:val="24"/>
        </w:rPr>
      </w:pPr>
      <w:r w:rsidRPr="004C198D">
        <w:rPr>
          <w:rFonts w:ascii="Times New Roman" w:hAnsi="Times New Roman" w:cs="Times New Roman"/>
          <w:color w:val="000000"/>
          <w:sz w:val="24"/>
          <w:szCs w:val="24"/>
        </w:rPr>
        <w:t xml:space="preserve">odstąpić od </w:t>
      </w:r>
      <w:r w:rsidR="000D65DE" w:rsidRPr="004C198D">
        <w:rPr>
          <w:rFonts w:ascii="Times New Roman" w:hAnsi="Times New Roman" w:cs="Times New Roman"/>
          <w:color w:val="000000"/>
          <w:sz w:val="24"/>
          <w:szCs w:val="24"/>
        </w:rPr>
        <w:t xml:space="preserve">Umowy </w:t>
      </w:r>
      <w:r w:rsidRPr="004C198D">
        <w:rPr>
          <w:rFonts w:ascii="Times New Roman" w:hAnsi="Times New Roman" w:cs="Times New Roman"/>
          <w:color w:val="000000"/>
          <w:sz w:val="24"/>
          <w:szCs w:val="24"/>
        </w:rPr>
        <w:t xml:space="preserve">lub </w:t>
      </w:r>
    </w:p>
    <w:p w14:paraId="29CB6627" w14:textId="49403531" w:rsidR="00060857" w:rsidRPr="004C198D" w:rsidRDefault="00930FA4" w:rsidP="004C198D">
      <w:pPr>
        <w:pStyle w:val="Akapitzlist"/>
        <w:numPr>
          <w:ilvl w:val="3"/>
          <w:numId w:val="8"/>
        </w:numPr>
        <w:tabs>
          <w:tab w:val="clear" w:pos="3371"/>
          <w:tab w:val="num" w:pos="3011"/>
        </w:tabs>
        <w:spacing w:after="0"/>
        <w:ind w:left="1560"/>
        <w:jc w:val="both"/>
        <w:rPr>
          <w:rFonts w:ascii="Times New Roman" w:hAnsi="Times New Roman" w:cs="Times New Roman"/>
          <w:sz w:val="24"/>
          <w:szCs w:val="24"/>
        </w:rPr>
      </w:pPr>
      <w:r w:rsidRPr="004C198D">
        <w:rPr>
          <w:rFonts w:ascii="Times New Roman" w:hAnsi="Times New Roman" w:cs="Times New Roman"/>
          <w:color w:val="000000"/>
          <w:sz w:val="24"/>
          <w:szCs w:val="24"/>
        </w:rPr>
        <w:t xml:space="preserve">zażądać od Wykonawcy ponownego, poprawnego wykonania </w:t>
      </w:r>
      <w:r w:rsidR="00680B01" w:rsidRPr="004C198D">
        <w:rPr>
          <w:rFonts w:ascii="Times New Roman" w:hAnsi="Times New Roman" w:cs="Times New Roman"/>
          <w:color w:val="000000"/>
          <w:sz w:val="24"/>
          <w:szCs w:val="24"/>
        </w:rPr>
        <w:t>P</w:t>
      </w:r>
      <w:r w:rsidRPr="004C198D">
        <w:rPr>
          <w:rFonts w:ascii="Times New Roman" w:hAnsi="Times New Roman" w:cs="Times New Roman"/>
          <w:color w:val="000000"/>
          <w:sz w:val="24"/>
          <w:szCs w:val="24"/>
        </w:rPr>
        <w:t xml:space="preserve">rzedmiotu Umowy, </w:t>
      </w:r>
      <w:r w:rsidRPr="004C198D">
        <w:rPr>
          <w:rFonts w:ascii="Times New Roman" w:hAnsi="Times New Roman" w:cs="Times New Roman"/>
          <w:sz w:val="24"/>
          <w:szCs w:val="24"/>
        </w:rPr>
        <w:t>z zachowaniem prawa do kar umownych</w:t>
      </w:r>
      <w:r w:rsidR="00060857" w:rsidRPr="004C198D">
        <w:rPr>
          <w:rFonts w:ascii="Times New Roman" w:hAnsi="Times New Roman" w:cs="Times New Roman"/>
          <w:sz w:val="24"/>
          <w:szCs w:val="24"/>
        </w:rPr>
        <w:t xml:space="preserve">, wyznaczając </w:t>
      </w:r>
      <w:r w:rsidR="00F2678E" w:rsidRPr="004C198D">
        <w:rPr>
          <w:rFonts w:ascii="Times New Roman" w:hAnsi="Times New Roman" w:cs="Times New Roman"/>
          <w:sz w:val="24"/>
          <w:szCs w:val="24"/>
        </w:rPr>
        <w:t xml:space="preserve">jednocześnie </w:t>
      </w:r>
      <w:r w:rsidR="00060857" w:rsidRPr="004C198D">
        <w:rPr>
          <w:rFonts w:ascii="Times New Roman" w:hAnsi="Times New Roman" w:cs="Times New Roman"/>
          <w:sz w:val="24"/>
          <w:szCs w:val="24"/>
        </w:rPr>
        <w:t xml:space="preserve">termin </w:t>
      </w:r>
      <w:r w:rsidR="007442FB" w:rsidRPr="004C198D">
        <w:rPr>
          <w:rFonts w:ascii="Times New Roman" w:hAnsi="Times New Roman" w:cs="Times New Roman"/>
          <w:color w:val="000000"/>
          <w:sz w:val="24"/>
          <w:szCs w:val="24"/>
        </w:rPr>
        <w:t xml:space="preserve">usunięcia wad </w:t>
      </w:r>
      <w:r w:rsidR="00F2678E" w:rsidRPr="004C198D">
        <w:rPr>
          <w:rFonts w:ascii="Times New Roman" w:hAnsi="Times New Roman" w:cs="Times New Roman"/>
          <w:color w:val="000000"/>
          <w:sz w:val="24"/>
          <w:szCs w:val="24"/>
        </w:rPr>
        <w:t>lub</w:t>
      </w:r>
    </w:p>
    <w:p w14:paraId="4901D3F8" w14:textId="3FA6E297" w:rsidR="00060857" w:rsidRDefault="00060857" w:rsidP="004C198D">
      <w:pPr>
        <w:pStyle w:val="Akapitzlist"/>
        <w:numPr>
          <w:ilvl w:val="3"/>
          <w:numId w:val="8"/>
        </w:numPr>
        <w:tabs>
          <w:tab w:val="clear" w:pos="3371"/>
          <w:tab w:val="num" w:pos="3011"/>
        </w:tabs>
        <w:spacing w:after="0"/>
        <w:ind w:left="1560"/>
        <w:jc w:val="both"/>
        <w:rPr>
          <w:rFonts w:ascii="Times New Roman" w:hAnsi="Times New Roman" w:cs="Times New Roman"/>
          <w:sz w:val="24"/>
          <w:szCs w:val="24"/>
        </w:rPr>
      </w:pPr>
      <w:r w:rsidRPr="004C198D">
        <w:rPr>
          <w:rFonts w:ascii="Times New Roman" w:hAnsi="Times New Roman" w:cs="Times New Roman"/>
          <w:sz w:val="24"/>
          <w:szCs w:val="24"/>
        </w:rPr>
        <w:t xml:space="preserve">zlecić wykonanie </w:t>
      </w:r>
      <w:r w:rsidR="00680B01" w:rsidRPr="004C198D">
        <w:rPr>
          <w:rFonts w:ascii="Times New Roman" w:hAnsi="Times New Roman" w:cs="Times New Roman"/>
          <w:sz w:val="24"/>
          <w:szCs w:val="24"/>
        </w:rPr>
        <w:t>P</w:t>
      </w:r>
      <w:r w:rsidRPr="004C198D">
        <w:rPr>
          <w:rFonts w:ascii="Times New Roman" w:hAnsi="Times New Roman" w:cs="Times New Roman"/>
          <w:sz w:val="24"/>
          <w:szCs w:val="24"/>
        </w:rPr>
        <w:t xml:space="preserve">rzedmiotu </w:t>
      </w:r>
      <w:r w:rsidR="00680B01" w:rsidRPr="004C198D">
        <w:rPr>
          <w:rFonts w:ascii="Times New Roman" w:hAnsi="Times New Roman" w:cs="Times New Roman"/>
          <w:sz w:val="24"/>
          <w:szCs w:val="24"/>
        </w:rPr>
        <w:t>Umowy</w:t>
      </w:r>
      <w:r w:rsidRPr="004C198D">
        <w:rPr>
          <w:rFonts w:ascii="Times New Roman" w:hAnsi="Times New Roman" w:cs="Times New Roman"/>
          <w:sz w:val="24"/>
          <w:szCs w:val="24"/>
        </w:rPr>
        <w:t xml:space="preserve"> innemu podmiotowi na koszt i</w:t>
      </w:r>
      <w:r w:rsidR="000D65DE" w:rsidRPr="004C198D">
        <w:rPr>
          <w:rFonts w:ascii="Times New Roman" w:hAnsi="Times New Roman" w:cs="Times New Roman"/>
          <w:sz w:val="24"/>
          <w:szCs w:val="24"/>
        </w:rPr>
        <w:t> </w:t>
      </w:r>
      <w:r w:rsidRPr="004C198D">
        <w:rPr>
          <w:rFonts w:ascii="Times New Roman" w:hAnsi="Times New Roman" w:cs="Times New Roman"/>
          <w:sz w:val="24"/>
          <w:szCs w:val="24"/>
        </w:rPr>
        <w:t xml:space="preserve">ryzyko Wykonawcy lub </w:t>
      </w:r>
    </w:p>
    <w:p w14:paraId="60ECF064" w14:textId="35E7FAF8" w:rsidR="00E8148D" w:rsidRPr="004C198D" w:rsidRDefault="00F2678E" w:rsidP="004C198D">
      <w:pPr>
        <w:pStyle w:val="Akapitzlist"/>
        <w:numPr>
          <w:ilvl w:val="3"/>
          <w:numId w:val="8"/>
        </w:numPr>
        <w:tabs>
          <w:tab w:val="clear" w:pos="3371"/>
          <w:tab w:val="num" w:pos="3011"/>
        </w:tabs>
        <w:spacing w:after="0"/>
        <w:ind w:left="1560"/>
        <w:jc w:val="both"/>
        <w:rPr>
          <w:rFonts w:ascii="Times New Roman" w:hAnsi="Times New Roman" w:cs="Times New Roman"/>
          <w:sz w:val="24"/>
          <w:szCs w:val="24"/>
        </w:rPr>
      </w:pPr>
      <w:r w:rsidRPr="004C198D">
        <w:rPr>
          <w:rFonts w:ascii="Times New Roman" w:hAnsi="Times New Roman" w:cs="Times New Roman"/>
          <w:sz w:val="24"/>
          <w:szCs w:val="24"/>
        </w:rPr>
        <w:t>na</w:t>
      </w:r>
      <w:r w:rsidR="00060857" w:rsidRPr="004C198D">
        <w:rPr>
          <w:rFonts w:ascii="Times New Roman" w:hAnsi="Times New Roman" w:cs="Times New Roman"/>
          <w:sz w:val="24"/>
          <w:szCs w:val="24"/>
        </w:rPr>
        <w:t xml:space="preserve"> koszt i ryzyko Wykonawcy wykonać </w:t>
      </w:r>
      <w:r w:rsidR="00680B01" w:rsidRPr="004C198D">
        <w:rPr>
          <w:rFonts w:ascii="Times New Roman" w:hAnsi="Times New Roman" w:cs="Times New Roman"/>
          <w:sz w:val="24"/>
          <w:szCs w:val="24"/>
        </w:rPr>
        <w:t>P</w:t>
      </w:r>
      <w:r w:rsidR="00060857" w:rsidRPr="004C198D">
        <w:rPr>
          <w:rFonts w:ascii="Times New Roman" w:hAnsi="Times New Roman" w:cs="Times New Roman"/>
          <w:sz w:val="24"/>
          <w:szCs w:val="24"/>
        </w:rPr>
        <w:t xml:space="preserve">rzedmiot </w:t>
      </w:r>
      <w:r w:rsidR="00680B01" w:rsidRPr="004C198D">
        <w:rPr>
          <w:rFonts w:ascii="Times New Roman" w:hAnsi="Times New Roman" w:cs="Times New Roman"/>
          <w:sz w:val="24"/>
          <w:szCs w:val="24"/>
        </w:rPr>
        <w:t>Umowy</w:t>
      </w:r>
      <w:r w:rsidR="00060857" w:rsidRPr="004C198D">
        <w:rPr>
          <w:rFonts w:ascii="Times New Roman" w:hAnsi="Times New Roman" w:cs="Times New Roman"/>
          <w:sz w:val="24"/>
          <w:szCs w:val="24"/>
        </w:rPr>
        <w:t xml:space="preserve"> własnym staraniem, bez konieczności uzyskiwania uprzedniej zgody sądu.</w:t>
      </w:r>
    </w:p>
    <w:bookmarkEnd w:id="2"/>
    <w:p w14:paraId="7CCF1E11" w14:textId="4408CFAB" w:rsidR="00E8148D" w:rsidRPr="00EC64EA" w:rsidRDefault="00E8148D"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wad </w:t>
      </w:r>
      <w:r w:rsidR="00930FA4" w:rsidRPr="00EC64EA">
        <w:rPr>
          <w:rFonts w:ascii="Times New Roman" w:hAnsi="Times New Roman" w:cs="Times New Roman"/>
          <w:sz w:val="24"/>
          <w:szCs w:val="24"/>
        </w:rPr>
        <w:t xml:space="preserve">i usterek </w:t>
      </w:r>
      <w:r w:rsidR="00F2678E" w:rsidRPr="00EC64EA">
        <w:rPr>
          <w:rFonts w:ascii="Times New Roman" w:hAnsi="Times New Roman" w:cs="Times New Roman"/>
          <w:sz w:val="24"/>
          <w:szCs w:val="24"/>
        </w:rPr>
        <w:t xml:space="preserve">oraz daty ich odbioru </w:t>
      </w:r>
      <w:r w:rsidRPr="00EC64EA">
        <w:rPr>
          <w:rFonts w:ascii="Times New Roman" w:hAnsi="Times New Roman" w:cs="Times New Roman"/>
          <w:sz w:val="24"/>
          <w:szCs w:val="24"/>
        </w:rPr>
        <w:t>wyznacza Zamawiający.</w:t>
      </w:r>
    </w:p>
    <w:p w14:paraId="30C1680A" w14:textId="06EFC16F" w:rsidR="00E8148D" w:rsidRPr="00EC64EA" w:rsidRDefault="00E8148D"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Wykonawca nie może odmówić usunięcia wad bez względu na wysokość związanych z</w:t>
      </w:r>
      <w:r w:rsidR="004C198D">
        <w:rPr>
          <w:rFonts w:ascii="Times New Roman" w:hAnsi="Times New Roman" w:cs="Times New Roman"/>
          <w:sz w:val="24"/>
          <w:szCs w:val="24"/>
        </w:rPr>
        <w:t> </w:t>
      </w:r>
      <w:r w:rsidRPr="00EC64EA">
        <w:rPr>
          <w:rFonts w:ascii="Times New Roman" w:hAnsi="Times New Roman" w:cs="Times New Roman"/>
          <w:sz w:val="24"/>
          <w:szCs w:val="24"/>
        </w:rPr>
        <w:t xml:space="preserve"> tym kosztów.</w:t>
      </w:r>
    </w:p>
    <w:p w14:paraId="06C116D6" w14:textId="2357DFAA" w:rsidR="00E8148D" w:rsidRPr="00EC64EA" w:rsidRDefault="00E8148D"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zawiadomienia Zamawiającego pisemnie o</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usunięciu wad oraz do żądania wyznaczenia terminu na odbiór zakwestionowanych uprzednio robót jako wadliwych. </w:t>
      </w:r>
    </w:p>
    <w:p w14:paraId="50169E2F" w14:textId="01BD2EF4" w:rsidR="00E16908" w:rsidRPr="00EC64EA" w:rsidRDefault="00E16908" w:rsidP="004C198D">
      <w:pPr>
        <w:numPr>
          <w:ilvl w:val="0"/>
          <w:numId w:val="16"/>
        </w:numPr>
        <w:tabs>
          <w:tab w:val="clear" w:pos="786"/>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Usunięcie wad</w:t>
      </w:r>
      <w:r w:rsidR="0015202E" w:rsidRPr="00EC64EA">
        <w:rPr>
          <w:rFonts w:ascii="Times New Roman" w:hAnsi="Times New Roman" w:cs="Times New Roman"/>
          <w:sz w:val="24"/>
          <w:szCs w:val="24"/>
        </w:rPr>
        <w:t>, o których mowa w ust. 1</w:t>
      </w:r>
      <w:r w:rsidR="00680B01">
        <w:rPr>
          <w:rFonts w:ascii="Times New Roman" w:hAnsi="Times New Roman" w:cs="Times New Roman"/>
          <w:sz w:val="24"/>
          <w:szCs w:val="24"/>
        </w:rPr>
        <w:t>0</w:t>
      </w:r>
      <w:r w:rsidR="0015202E" w:rsidRPr="00EC64EA">
        <w:rPr>
          <w:rFonts w:ascii="Times New Roman" w:hAnsi="Times New Roman" w:cs="Times New Roman"/>
          <w:sz w:val="24"/>
          <w:szCs w:val="24"/>
        </w:rPr>
        <w:t xml:space="preserve">, zostanie </w:t>
      </w:r>
      <w:r w:rsidRPr="00EC64EA">
        <w:rPr>
          <w:rFonts w:ascii="Times New Roman" w:hAnsi="Times New Roman" w:cs="Times New Roman"/>
          <w:sz w:val="24"/>
          <w:szCs w:val="24"/>
        </w:rPr>
        <w:t>udokumentowan</w:t>
      </w:r>
      <w:r w:rsidR="0015202E" w:rsidRPr="00EC64EA">
        <w:rPr>
          <w:rFonts w:ascii="Times New Roman" w:hAnsi="Times New Roman" w:cs="Times New Roman"/>
          <w:sz w:val="24"/>
          <w:szCs w:val="24"/>
        </w:rPr>
        <w:t xml:space="preserve">e </w:t>
      </w:r>
      <w:r w:rsidRPr="00EC64EA">
        <w:rPr>
          <w:rFonts w:ascii="Times New Roman" w:hAnsi="Times New Roman" w:cs="Times New Roman"/>
          <w:sz w:val="24"/>
          <w:szCs w:val="24"/>
        </w:rPr>
        <w:t>protokołem.</w:t>
      </w:r>
    </w:p>
    <w:p w14:paraId="244AE3AE" w14:textId="77777777" w:rsidR="00DE6C54" w:rsidRPr="00EC64EA" w:rsidRDefault="00DE6C54" w:rsidP="00DE6C54">
      <w:pPr>
        <w:spacing w:after="0"/>
        <w:ind w:left="786"/>
        <w:jc w:val="both"/>
        <w:rPr>
          <w:rFonts w:ascii="Times New Roman" w:hAnsi="Times New Roman" w:cs="Times New Roman"/>
          <w:sz w:val="24"/>
          <w:szCs w:val="24"/>
        </w:rPr>
      </w:pPr>
    </w:p>
    <w:p w14:paraId="680D4EB1" w14:textId="42FBEAD5" w:rsidR="00DE6C54" w:rsidRPr="00EC64EA" w:rsidRDefault="005921B7"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4C198D">
        <w:rPr>
          <w:rFonts w:ascii="Times New Roman" w:hAnsi="Times New Roman" w:cs="Times New Roman"/>
          <w:b/>
          <w:sz w:val="24"/>
          <w:szCs w:val="24"/>
        </w:rPr>
        <w:t>0</w:t>
      </w:r>
    </w:p>
    <w:p w14:paraId="0D84D13F" w14:textId="3BE7626F" w:rsidR="00E8148D" w:rsidRPr="00EC64EA" w:rsidRDefault="00DE6C54" w:rsidP="003D65B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Gwarancja</w:t>
      </w:r>
      <w:r w:rsidR="008E4F2B" w:rsidRPr="00EC64EA">
        <w:rPr>
          <w:rFonts w:ascii="Times New Roman" w:hAnsi="Times New Roman" w:cs="Times New Roman"/>
          <w:b/>
          <w:sz w:val="24"/>
          <w:szCs w:val="24"/>
        </w:rPr>
        <w:t xml:space="preserve"> i rękojmia</w:t>
      </w:r>
    </w:p>
    <w:p w14:paraId="3B5C0E11" w14:textId="20B8FC4C" w:rsidR="00E8148D" w:rsidRPr="00375E6F" w:rsidRDefault="00E8148D" w:rsidP="004C198D">
      <w:pPr>
        <w:numPr>
          <w:ilvl w:val="0"/>
          <w:numId w:val="17"/>
        </w:numPr>
        <w:tabs>
          <w:tab w:val="clear" w:pos="720"/>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Wykonawca gwarantuje wykonanie </w:t>
      </w:r>
      <w:r w:rsidR="00680B01">
        <w:rPr>
          <w:rFonts w:ascii="Times New Roman" w:hAnsi="Times New Roman" w:cs="Times New Roman"/>
          <w:sz w:val="24"/>
          <w:szCs w:val="24"/>
        </w:rPr>
        <w:t>P</w:t>
      </w:r>
      <w:r w:rsidRPr="00EC64EA">
        <w:rPr>
          <w:rFonts w:ascii="Times New Roman" w:hAnsi="Times New Roman" w:cs="Times New Roman"/>
          <w:sz w:val="24"/>
          <w:szCs w:val="24"/>
        </w:rPr>
        <w:t>rzedmiotu Umowy z należytą starannością, zgodnie z zasadami wiedzy technicznej i obowiązującymi przepisami oraz postanowieniami zawartymi w Umowie</w:t>
      </w:r>
      <w:r w:rsidRPr="00EC64EA">
        <w:rPr>
          <w:rFonts w:ascii="Times New Roman" w:hAnsi="Times New Roman" w:cs="Times New Roman"/>
          <w:b/>
          <w:bCs/>
          <w:sz w:val="24"/>
          <w:szCs w:val="24"/>
        </w:rPr>
        <w:t xml:space="preserve">. </w:t>
      </w:r>
      <w:r w:rsidRPr="00EC64EA">
        <w:rPr>
          <w:rFonts w:ascii="Times New Roman" w:hAnsi="Times New Roman" w:cs="Times New Roman"/>
          <w:bCs/>
          <w:sz w:val="24"/>
          <w:szCs w:val="24"/>
        </w:rPr>
        <w:t>Wykonawca gwarantuje, że wszystkie materiały i urządzenia dostarczone przez niego będą nowe, pełnej wartości handlowej i</w:t>
      </w:r>
      <w:r w:rsidR="000D65DE">
        <w:rPr>
          <w:rFonts w:ascii="Times New Roman" w:hAnsi="Times New Roman" w:cs="Times New Roman"/>
          <w:bCs/>
          <w:sz w:val="24"/>
          <w:szCs w:val="24"/>
        </w:rPr>
        <w:t> </w:t>
      </w:r>
      <w:r w:rsidRPr="00EC64EA">
        <w:rPr>
          <w:rFonts w:ascii="Times New Roman" w:hAnsi="Times New Roman" w:cs="Times New Roman"/>
          <w:bCs/>
          <w:sz w:val="24"/>
          <w:szCs w:val="24"/>
        </w:rPr>
        <w:t xml:space="preserve">nadające </w:t>
      </w:r>
      <w:r w:rsidRPr="00375E6F">
        <w:rPr>
          <w:rFonts w:ascii="Times New Roman" w:hAnsi="Times New Roman" w:cs="Times New Roman"/>
          <w:bCs/>
          <w:sz w:val="24"/>
          <w:szCs w:val="24"/>
        </w:rPr>
        <w:t>się do użycia w</w:t>
      </w:r>
      <w:r w:rsidR="004C198D">
        <w:rPr>
          <w:rFonts w:ascii="Times New Roman" w:hAnsi="Times New Roman" w:cs="Times New Roman"/>
          <w:bCs/>
          <w:sz w:val="24"/>
          <w:szCs w:val="24"/>
        </w:rPr>
        <w:t> </w:t>
      </w:r>
      <w:r w:rsidRPr="00375E6F">
        <w:rPr>
          <w:rFonts w:ascii="Times New Roman" w:hAnsi="Times New Roman" w:cs="Times New Roman"/>
          <w:bCs/>
          <w:sz w:val="24"/>
          <w:szCs w:val="24"/>
        </w:rPr>
        <w:t xml:space="preserve"> celu im przeznaczonym.</w:t>
      </w:r>
    </w:p>
    <w:p w14:paraId="4C17CE52" w14:textId="77777777" w:rsidR="001367BC" w:rsidRDefault="003D65B0" w:rsidP="004C198D">
      <w:pPr>
        <w:numPr>
          <w:ilvl w:val="0"/>
          <w:numId w:val="17"/>
        </w:numPr>
        <w:tabs>
          <w:tab w:val="clear" w:pos="720"/>
          <w:tab w:val="num" w:pos="426"/>
        </w:tabs>
        <w:spacing w:after="0"/>
        <w:ind w:left="426"/>
        <w:jc w:val="both"/>
        <w:rPr>
          <w:rFonts w:ascii="Times New Roman" w:hAnsi="Times New Roman" w:cs="Times New Roman"/>
          <w:sz w:val="24"/>
          <w:szCs w:val="24"/>
        </w:rPr>
      </w:pPr>
      <w:r w:rsidRPr="00375E6F">
        <w:rPr>
          <w:rFonts w:ascii="Times New Roman" w:hAnsi="Times New Roman" w:cs="Times New Roman"/>
          <w:sz w:val="24"/>
          <w:szCs w:val="24"/>
        </w:rPr>
        <w:t xml:space="preserve">Wykonawca udziela Zamawiającemu </w:t>
      </w:r>
      <w:r w:rsidRPr="00375E6F">
        <w:rPr>
          <w:rFonts w:ascii="Times New Roman" w:hAnsi="Times New Roman" w:cs="Times New Roman"/>
          <w:b/>
          <w:sz w:val="24"/>
          <w:szCs w:val="24"/>
        </w:rPr>
        <w:t xml:space="preserve">gwarancji </w:t>
      </w:r>
      <w:r w:rsidRPr="00375E6F">
        <w:rPr>
          <w:rFonts w:ascii="Times New Roman" w:hAnsi="Times New Roman" w:cs="Times New Roman"/>
          <w:sz w:val="24"/>
          <w:szCs w:val="24"/>
        </w:rPr>
        <w:t>dla</w:t>
      </w:r>
      <w:r>
        <w:rPr>
          <w:rFonts w:ascii="Times New Roman" w:hAnsi="Times New Roman" w:cs="Times New Roman"/>
          <w:sz w:val="24"/>
          <w:szCs w:val="24"/>
        </w:rPr>
        <w:t xml:space="preserve"> całego</w:t>
      </w:r>
      <w:r w:rsidRPr="00375E6F">
        <w:rPr>
          <w:rFonts w:ascii="Times New Roman" w:hAnsi="Times New Roman" w:cs="Times New Roman"/>
          <w:sz w:val="24"/>
          <w:szCs w:val="24"/>
        </w:rPr>
        <w:t xml:space="preserve"> </w:t>
      </w:r>
      <w:r>
        <w:rPr>
          <w:rFonts w:ascii="Times New Roman" w:hAnsi="Times New Roman" w:cs="Times New Roman"/>
          <w:sz w:val="24"/>
          <w:szCs w:val="24"/>
        </w:rPr>
        <w:t>P</w:t>
      </w:r>
      <w:r w:rsidRPr="00375E6F">
        <w:rPr>
          <w:rFonts w:ascii="Times New Roman" w:hAnsi="Times New Roman" w:cs="Times New Roman"/>
          <w:sz w:val="24"/>
          <w:szCs w:val="24"/>
        </w:rPr>
        <w:t xml:space="preserve">rzedmiotu Umowy na </w:t>
      </w:r>
      <w:r w:rsidRPr="008C3485">
        <w:rPr>
          <w:rFonts w:ascii="Times New Roman" w:hAnsi="Times New Roman" w:cs="Times New Roman"/>
          <w:sz w:val="24"/>
          <w:szCs w:val="24"/>
        </w:rPr>
        <w:t>okres</w:t>
      </w:r>
      <w:r w:rsidR="001367BC">
        <w:rPr>
          <w:rFonts w:ascii="Times New Roman" w:hAnsi="Times New Roman" w:cs="Times New Roman"/>
          <w:sz w:val="24"/>
          <w:szCs w:val="24"/>
        </w:rPr>
        <w:t>:</w:t>
      </w:r>
    </w:p>
    <w:p w14:paraId="47BAC636" w14:textId="4218EF5C" w:rsidR="001367BC" w:rsidRPr="00AE77F7" w:rsidRDefault="003D65B0" w:rsidP="001367BC">
      <w:pPr>
        <w:pStyle w:val="Akapitzlist"/>
        <w:numPr>
          <w:ilvl w:val="2"/>
          <w:numId w:val="10"/>
        </w:numPr>
        <w:spacing w:after="0"/>
        <w:ind w:left="567"/>
        <w:jc w:val="both"/>
        <w:rPr>
          <w:rFonts w:ascii="Times New Roman" w:hAnsi="Times New Roman" w:cs="Times New Roman"/>
          <w:sz w:val="24"/>
          <w:szCs w:val="24"/>
        </w:rPr>
      </w:pPr>
      <w:r w:rsidRPr="001367BC">
        <w:rPr>
          <w:rFonts w:ascii="Times New Roman" w:hAnsi="Times New Roman" w:cs="Times New Roman"/>
          <w:sz w:val="24"/>
          <w:szCs w:val="24"/>
        </w:rPr>
        <w:t xml:space="preserve"> </w:t>
      </w:r>
      <w:r w:rsidR="00D26DA0" w:rsidRPr="001367BC">
        <w:rPr>
          <w:rFonts w:ascii="Times New Roman" w:hAnsi="Times New Roman" w:cs="Times New Roman"/>
          <w:b/>
          <w:sz w:val="24"/>
          <w:szCs w:val="24"/>
        </w:rPr>
        <w:t>60</w:t>
      </w:r>
      <w:r w:rsidRPr="001367BC">
        <w:rPr>
          <w:rFonts w:ascii="Times New Roman" w:hAnsi="Times New Roman" w:cs="Times New Roman"/>
          <w:sz w:val="24"/>
          <w:szCs w:val="24"/>
        </w:rPr>
        <w:t xml:space="preserve"> </w:t>
      </w:r>
      <w:r w:rsidRPr="001367BC">
        <w:rPr>
          <w:rFonts w:ascii="Times New Roman" w:hAnsi="Times New Roman" w:cs="Times New Roman"/>
          <w:b/>
          <w:sz w:val="24"/>
          <w:szCs w:val="24"/>
        </w:rPr>
        <w:t>miesięcy</w:t>
      </w:r>
      <w:r w:rsidR="001367BC">
        <w:rPr>
          <w:rFonts w:ascii="Times New Roman" w:hAnsi="Times New Roman" w:cs="Times New Roman"/>
          <w:b/>
          <w:sz w:val="24"/>
          <w:szCs w:val="24"/>
        </w:rPr>
        <w:t xml:space="preserve"> </w:t>
      </w:r>
      <w:r w:rsidR="001367BC" w:rsidRPr="00AE77F7">
        <w:rPr>
          <w:rFonts w:ascii="Times New Roman" w:hAnsi="Times New Roman" w:cs="Times New Roman"/>
          <w:b/>
          <w:sz w:val="24"/>
          <w:szCs w:val="24"/>
        </w:rPr>
        <w:t xml:space="preserve">- </w:t>
      </w:r>
      <w:r w:rsidR="001367BC" w:rsidRPr="00AE77F7">
        <w:rPr>
          <w:rFonts w:ascii="Times New Roman" w:hAnsi="Times New Roman" w:cs="Times New Roman"/>
          <w:sz w:val="24"/>
          <w:szCs w:val="24"/>
        </w:rPr>
        <w:t xml:space="preserve">na robociznę, </w:t>
      </w:r>
    </w:p>
    <w:p w14:paraId="2AE178DA" w14:textId="628276EB" w:rsidR="001367BC" w:rsidRPr="00AE77F7" w:rsidRDefault="001367BC" w:rsidP="001367BC">
      <w:pPr>
        <w:pStyle w:val="Akapitzlist"/>
        <w:numPr>
          <w:ilvl w:val="2"/>
          <w:numId w:val="10"/>
        </w:numPr>
        <w:spacing w:after="0"/>
        <w:ind w:left="567"/>
        <w:jc w:val="both"/>
        <w:rPr>
          <w:rFonts w:ascii="Times New Roman" w:hAnsi="Times New Roman" w:cs="Times New Roman"/>
          <w:sz w:val="24"/>
          <w:szCs w:val="24"/>
        </w:rPr>
      </w:pPr>
      <w:r w:rsidRPr="00AE77F7">
        <w:rPr>
          <w:rFonts w:ascii="Times New Roman" w:hAnsi="Times New Roman" w:cs="Times New Roman"/>
          <w:b/>
          <w:sz w:val="24"/>
          <w:szCs w:val="24"/>
        </w:rPr>
        <w:t>….</w:t>
      </w:r>
      <w:r w:rsidRPr="00AE77F7">
        <w:rPr>
          <w:rStyle w:val="Odwoanieprzypisudolnego"/>
          <w:rFonts w:ascii="Times New Roman" w:hAnsi="Times New Roman" w:cs="Times New Roman"/>
          <w:b/>
          <w:sz w:val="24"/>
          <w:szCs w:val="24"/>
        </w:rPr>
        <w:footnoteReference w:id="1"/>
      </w:r>
      <w:r w:rsidRPr="00AE77F7">
        <w:rPr>
          <w:rFonts w:ascii="Times New Roman" w:hAnsi="Times New Roman" w:cs="Times New Roman"/>
          <w:b/>
          <w:sz w:val="24"/>
          <w:szCs w:val="24"/>
        </w:rPr>
        <w:t xml:space="preserve"> miesięcy – </w:t>
      </w:r>
      <w:r w:rsidRPr="00AE77F7">
        <w:rPr>
          <w:rFonts w:ascii="Times New Roman" w:hAnsi="Times New Roman" w:cs="Times New Roman"/>
          <w:sz w:val="24"/>
          <w:szCs w:val="24"/>
        </w:rPr>
        <w:t xml:space="preserve">na wbudowane urządzenia, materiały, zgodnie z gwarancją producenta, </w:t>
      </w:r>
    </w:p>
    <w:p w14:paraId="2F8486D0" w14:textId="6352DC75" w:rsidR="003D65B0" w:rsidRPr="001367BC" w:rsidRDefault="003D65B0" w:rsidP="001367BC">
      <w:pPr>
        <w:spacing w:after="0"/>
        <w:jc w:val="both"/>
        <w:rPr>
          <w:rFonts w:ascii="Times New Roman" w:hAnsi="Times New Roman" w:cs="Times New Roman"/>
          <w:sz w:val="24"/>
          <w:szCs w:val="24"/>
        </w:rPr>
      </w:pPr>
      <w:r w:rsidRPr="001367BC">
        <w:rPr>
          <w:rFonts w:ascii="Times New Roman" w:hAnsi="Times New Roman" w:cs="Times New Roman"/>
          <w:i/>
          <w:sz w:val="24"/>
          <w:szCs w:val="24"/>
        </w:rPr>
        <w:t xml:space="preserve"> </w:t>
      </w:r>
      <w:r w:rsidRPr="001367BC">
        <w:rPr>
          <w:rFonts w:ascii="Times New Roman" w:hAnsi="Times New Roman" w:cs="Times New Roman"/>
          <w:sz w:val="24"/>
          <w:szCs w:val="24"/>
        </w:rPr>
        <w:t>licząc od daty odbioru końcowego robót i zapewnia o jego prawidłowym funkcjonowaniu.</w:t>
      </w:r>
    </w:p>
    <w:p w14:paraId="3B38A4B4" w14:textId="1555A4D6" w:rsidR="00E8148D" w:rsidRPr="00EC64EA" w:rsidRDefault="00E8148D" w:rsidP="004C198D">
      <w:pPr>
        <w:numPr>
          <w:ilvl w:val="0"/>
          <w:numId w:val="17"/>
        </w:numPr>
        <w:tabs>
          <w:tab w:val="clear" w:pos="720"/>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Na podstawie art. 558 § 1 k.c. </w:t>
      </w:r>
      <w:r w:rsidRPr="00EC64EA">
        <w:rPr>
          <w:rFonts w:ascii="Times New Roman" w:hAnsi="Times New Roman" w:cs="Times New Roman"/>
          <w:iCs/>
          <w:sz w:val="24"/>
          <w:szCs w:val="24"/>
        </w:rPr>
        <w:t>(Dz. U. z 202</w:t>
      </w:r>
      <w:r w:rsidR="00732448">
        <w:rPr>
          <w:rFonts w:ascii="Times New Roman" w:hAnsi="Times New Roman" w:cs="Times New Roman"/>
          <w:iCs/>
          <w:sz w:val="24"/>
          <w:szCs w:val="24"/>
        </w:rPr>
        <w:t>2</w:t>
      </w:r>
      <w:r w:rsidRPr="00EC64EA">
        <w:rPr>
          <w:rFonts w:ascii="Times New Roman" w:hAnsi="Times New Roman" w:cs="Times New Roman"/>
          <w:iCs/>
          <w:sz w:val="24"/>
          <w:szCs w:val="24"/>
        </w:rPr>
        <w:t xml:space="preserve"> r</w:t>
      </w:r>
      <w:r w:rsidR="00732448">
        <w:rPr>
          <w:rFonts w:ascii="Times New Roman" w:hAnsi="Times New Roman" w:cs="Times New Roman"/>
          <w:iCs/>
          <w:sz w:val="24"/>
          <w:szCs w:val="24"/>
        </w:rPr>
        <w:t>.</w:t>
      </w:r>
      <w:r w:rsidRPr="00EC64EA">
        <w:rPr>
          <w:rFonts w:ascii="Times New Roman" w:hAnsi="Times New Roman" w:cs="Times New Roman"/>
          <w:iCs/>
          <w:sz w:val="24"/>
          <w:szCs w:val="24"/>
        </w:rPr>
        <w:t xml:space="preserve"> poz. </w:t>
      </w:r>
      <w:r w:rsidR="00732448">
        <w:rPr>
          <w:rFonts w:ascii="Times New Roman" w:hAnsi="Times New Roman" w:cs="Times New Roman"/>
          <w:iCs/>
          <w:sz w:val="24"/>
          <w:szCs w:val="24"/>
        </w:rPr>
        <w:t>1360</w:t>
      </w:r>
      <w:r w:rsidR="00732448" w:rsidRPr="00EC64EA">
        <w:rPr>
          <w:rFonts w:ascii="Times New Roman" w:hAnsi="Times New Roman" w:cs="Times New Roman"/>
          <w:iCs/>
          <w:sz w:val="24"/>
          <w:szCs w:val="24"/>
        </w:rPr>
        <w:t xml:space="preserve"> </w:t>
      </w:r>
      <w:r w:rsidRPr="00EC64EA">
        <w:rPr>
          <w:rFonts w:ascii="Times New Roman" w:hAnsi="Times New Roman" w:cs="Times New Roman"/>
          <w:iCs/>
          <w:sz w:val="24"/>
          <w:szCs w:val="24"/>
        </w:rPr>
        <w:t>z późn. zm.)</w:t>
      </w:r>
      <w:r w:rsidRPr="00EC64EA">
        <w:rPr>
          <w:rFonts w:ascii="Times New Roman" w:hAnsi="Times New Roman" w:cs="Times New Roman"/>
          <w:i/>
          <w:sz w:val="24"/>
          <w:szCs w:val="24"/>
        </w:rPr>
        <w:t xml:space="preserve"> </w:t>
      </w:r>
      <w:r w:rsidRPr="00EC64EA">
        <w:rPr>
          <w:rFonts w:ascii="Times New Roman" w:hAnsi="Times New Roman" w:cs="Times New Roman"/>
          <w:sz w:val="24"/>
          <w:szCs w:val="24"/>
        </w:rPr>
        <w:t>rozszerza się odpowiedzialność z tytułu rękojmi na okres gwarancji</w:t>
      </w:r>
      <w:r w:rsidR="00732448">
        <w:rPr>
          <w:rFonts w:ascii="Times New Roman" w:hAnsi="Times New Roman" w:cs="Times New Roman"/>
          <w:sz w:val="24"/>
          <w:szCs w:val="24"/>
        </w:rPr>
        <w:t>, o którym mowa w ust. 2 pkt 1</w:t>
      </w:r>
      <w:r w:rsidRPr="00EC64EA">
        <w:rPr>
          <w:rFonts w:ascii="Times New Roman" w:hAnsi="Times New Roman" w:cs="Times New Roman"/>
          <w:sz w:val="24"/>
          <w:szCs w:val="24"/>
        </w:rPr>
        <w:t>.</w:t>
      </w:r>
    </w:p>
    <w:p w14:paraId="69092ABF" w14:textId="77777777" w:rsidR="00956316" w:rsidRPr="00EC64EA" w:rsidRDefault="00E8148D" w:rsidP="004C198D">
      <w:pPr>
        <w:numPr>
          <w:ilvl w:val="0"/>
          <w:numId w:val="17"/>
        </w:numPr>
        <w:tabs>
          <w:tab w:val="clear" w:pos="720"/>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W okresie gwarancji Wykonawca zobowiązany jest do bezpłatnego usunięcia wszelkich usterek i wad w terminie</w:t>
      </w:r>
      <w:r w:rsidR="00956316" w:rsidRPr="00EC64EA">
        <w:rPr>
          <w:rFonts w:ascii="Times New Roman" w:hAnsi="Times New Roman" w:cs="Times New Roman"/>
          <w:sz w:val="24"/>
          <w:szCs w:val="24"/>
        </w:rPr>
        <w:t>:</w:t>
      </w:r>
    </w:p>
    <w:p w14:paraId="2252DC93" w14:textId="431DBB19" w:rsidR="00956316" w:rsidRPr="00EC64EA" w:rsidRDefault="00956316" w:rsidP="004C198D">
      <w:pPr>
        <w:pStyle w:val="Akapitzlist"/>
        <w:numPr>
          <w:ilvl w:val="0"/>
          <w:numId w:val="50"/>
        </w:numPr>
        <w:tabs>
          <w:tab w:val="num" w:pos="851"/>
        </w:tabs>
        <w:spacing w:after="0"/>
        <w:ind w:left="851"/>
        <w:jc w:val="both"/>
        <w:rPr>
          <w:rFonts w:ascii="Times New Roman" w:hAnsi="Times New Roman" w:cs="Times New Roman"/>
          <w:sz w:val="24"/>
          <w:szCs w:val="24"/>
        </w:rPr>
      </w:pPr>
      <w:r w:rsidRPr="00EC64EA">
        <w:rPr>
          <w:rFonts w:ascii="Times New Roman" w:hAnsi="Times New Roman" w:cs="Times New Roman"/>
          <w:b/>
          <w:bCs/>
          <w:sz w:val="24"/>
          <w:szCs w:val="24"/>
        </w:rPr>
        <w:t>12 godzin</w:t>
      </w:r>
      <w:r w:rsidRPr="00EC64EA">
        <w:rPr>
          <w:rFonts w:ascii="Times New Roman" w:hAnsi="Times New Roman" w:cs="Times New Roman"/>
          <w:sz w:val="24"/>
          <w:szCs w:val="24"/>
        </w:rPr>
        <w:t xml:space="preserve"> – w przypadku awarii,</w:t>
      </w:r>
    </w:p>
    <w:p w14:paraId="65890D61" w14:textId="58A0BBDB" w:rsidR="00956316" w:rsidRPr="00EC64EA" w:rsidRDefault="0004447A" w:rsidP="004C198D">
      <w:pPr>
        <w:pStyle w:val="Akapitzlist"/>
        <w:numPr>
          <w:ilvl w:val="0"/>
          <w:numId w:val="50"/>
        </w:numPr>
        <w:tabs>
          <w:tab w:val="num" w:pos="851"/>
        </w:tabs>
        <w:spacing w:after="0"/>
        <w:ind w:left="851"/>
        <w:jc w:val="both"/>
        <w:rPr>
          <w:rFonts w:ascii="Times New Roman" w:hAnsi="Times New Roman" w:cs="Times New Roman"/>
          <w:sz w:val="24"/>
          <w:szCs w:val="24"/>
        </w:rPr>
      </w:pPr>
      <w:r>
        <w:rPr>
          <w:rFonts w:ascii="Times New Roman" w:hAnsi="Times New Roman" w:cs="Times New Roman"/>
          <w:b/>
          <w:sz w:val="24"/>
          <w:szCs w:val="24"/>
        </w:rPr>
        <w:t>7</w:t>
      </w:r>
      <w:r w:rsidRPr="00EC64EA">
        <w:rPr>
          <w:rFonts w:ascii="Times New Roman" w:hAnsi="Times New Roman" w:cs="Times New Roman"/>
          <w:b/>
          <w:sz w:val="24"/>
          <w:szCs w:val="24"/>
        </w:rPr>
        <w:t xml:space="preserve"> </w:t>
      </w:r>
      <w:r w:rsidR="00E8148D" w:rsidRPr="00EC64EA">
        <w:rPr>
          <w:rFonts w:ascii="Times New Roman" w:hAnsi="Times New Roman" w:cs="Times New Roman"/>
          <w:b/>
          <w:sz w:val="24"/>
          <w:szCs w:val="24"/>
        </w:rPr>
        <w:t>dni roboczych</w:t>
      </w:r>
      <w:r w:rsidR="00E8148D" w:rsidRPr="00EC64EA">
        <w:rPr>
          <w:rFonts w:ascii="Times New Roman" w:hAnsi="Times New Roman" w:cs="Times New Roman"/>
          <w:sz w:val="24"/>
          <w:szCs w:val="24"/>
        </w:rPr>
        <w:t xml:space="preserve"> </w:t>
      </w:r>
      <w:r w:rsidR="00956316" w:rsidRPr="00EC64EA">
        <w:rPr>
          <w:rFonts w:ascii="Times New Roman" w:hAnsi="Times New Roman" w:cs="Times New Roman"/>
          <w:sz w:val="24"/>
          <w:szCs w:val="24"/>
        </w:rPr>
        <w:t>– w przypadku pozostałych wad i usterek,</w:t>
      </w:r>
    </w:p>
    <w:p w14:paraId="1F121A56" w14:textId="66374062" w:rsidR="00956316" w:rsidRPr="00EC64EA" w:rsidRDefault="00E8148D" w:rsidP="004C198D">
      <w:pPr>
        <w:tabs>
          <w:tab w:val="num" w:pos="851"/>
        </w:tabs>
        <w:spacing w:after="0"/>
        <w:ind w:left="851"/>
        <w:jc w:val="both"/>
        <w:rPr>
          <w:rFonts w:ascii="Times New Roman" w:hAnsi="Times New Roman" w:cs="Times New Roman"/>
          <w:sz w:val="24"/>
          <w:szCs w:val="24"/>
        </w:rPr>
      </w:pPr>
      <w:r w:rsidRPr="00EC64EA">
        <w:rPr>
          <w:rFonts w:ascii="Times New Roman" w:hAnsi="Times New Roman" w:cs="Times New Roman"/>
          <w:sz w:val="24"/>
          <w:szCs w:val="24"/>
        </w:rPr>
        <w:t xml:space="preserve">od </w:t>
      </w:r>
      <w:r w:rsidR="00956316" w:rsidRPr="00EC64EA">
        <w:rPr>
          <w:rFonts w:ascii="Times New Roman" w:hAnsi="Times New Roman" w:cs="Times New Roman"/>
          <w:sz w:val="24"/>
          <w:szCs w:val="24"/>
        </w:rPr>
        <w:t>terminu/</w:t>
      </w:r>
      <w:r w:rsidRPr="00EC64EA">
        <w:rPr>
          <w:rFonts w:ascii="Times New Roman" w:hAnsi="Times New Roman" w:cs="Times New Roman"/>
          <w:sz w:val="24"/>
          <w:szCs w:val="24"/>
        </w:rPr>
        <w:t xml:space="preserve">dnia powiadomienia Wykonawcy o ich powstaniu. </w:t>
      </w:r>
    </w:p>
    <w:p w14:paraId="07137180" w14:textId="56D7D8DF" w:rsidR="00E8148D" w:rsidRPr="00EC64EA" w:rsidRDefault="00E8148D" w:rsidP="004C198D">
      <w:p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Termin usunięcia usterek może być wydłużony przez Zamawiającego na pisemny wniosek Wykonawcy. Powiadomienie o stwierdzeniu usterki (wady) może być przekazane faksem lub e-mailem. Wykonawca jest zobowiązany do potwierdzenia przyjęcia powiadomienia o</w:t>
      </w:r>
      <w:r w:rsidR="003B6942">
        <w:rPr>
          <w:rFonts w:ascii="Times New Roman" w:hAnsi="Times New Roman" w:cs="Times New Roman"/>
          <w:sz w:val="24"/>
          <w:szCs w:val="24"/>
        </w:rPr>
        <w:t> </w:t>
      </w:r>
      <w:r w:rsidRPr="00EC64EA">
        <w:rPr>
          <w:rFonts w:ascii="Times New Roman" w:hAnsi="Times New Roman" w:cs="Times New Roman"/>
          <w:sz w:val="24"/>
          <w:szCs w:val="24"/>
        </w:rPr>
        <w:t xml:space="preserve"> zgłoszeniu w czasie </w:t>
      </w:r>
      <w:r w:rsidR="0071682B" w:rsidRPr="00EC64EA">
        <w:rPr>
          <w:rFonts w:ascii="Times New Roman" w:hAnsi="Times New Roman" w:cs="Times New Roman"/>
          <w:sz w:val="24"/>
          <w:szCs w:val="24"/>
        </w:rPr>
        <w:t>nie dłuższym</w:t>
      </w:r>
      <w:r w:rsidRPr="00EC64EA">
        <w:rPr>
          <w:rFonts w:ascii="Times New Roman" w:hAnsi="Times New Roman" w:cs="Times New Roman"/>
          <w:sz w:val="24"/>
          <w:szCs w:val="24"/>
        </w:rPr>
        <w:t xml:space="preserve"> niż 12 godz. od momentu jego przekazania.</w:t>
      </w:r>
    </w:p>
    <w:p w14:paraId="0FF5E264" w14:textId="196AE2DF" w:rsidR="00E8148D" w:rsidRPr="00EC64EA" w:rsidRDefault="00E8148D" w:rsidP="004C198D">
      <w:pPr>
        <w:numPr>
          <w:ilvl w:val="0"/>
          <w:numId w:val="17"/>
        </w:numPr>
        <w:tabs>
          <w:tab w:val="clear" w:pos="720"/>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W przypadku bezskutecznego upływu terminu usunięcia stwierdzonych usterek</w:t>
      </w:r>
      <w:r w:rsidR="00F2678E" w:rsidRPr="00EC64EA">
        <w:rPr>
          <w:rFonts w:ascii="Times New Roman" w:hAnsi="Times New Roman" w:cs="Times New Roman"/>
          <w:sz w:val="24"/>
          <w:szCs w:val="24"/>
        </w:rPr>
        <w:t xml:space="preserve"> i </w:t>
      </w:r>
      <w:r w:rsidRPr="00EC64EA">
        <w:rPr>
          <w:rFonts w:ascii="Times New Roman" w:hAnsi="Times New Roman" w:cs="Times New Roman"/>
          <w:sz w:val="24"/>
          <w:szCs w:val="24"/>
        </w:rPr>
        <w:t>wad</w:t>
      </w:r>
      <w:r w:rsidR="00F2678E" w:rsidRPr="00EC64EA">
        <w:rPr>
          <w:rFonts w:ascii="Times New Roman" w:hAnsi="Times New Roman" w:cs="Times New Roman"/>
          <w:sz w:val="24"/>
          <w:szCs w:val="24"/>
        </w:rPr>
        <w:t>,</w:t>
      </w:r>
      <w:r w:rsidRPr="00EC64EA">
        <w:rPr>
          <w:rFonts w:ascii="Times New Roman" w:hAnsi="Times New Roman" w:cs="Times New Roman"/>
          <w:sz w:val="24"/>
          <w:szCs w:val="24"/>
        </w:rPr>
        <w:t xml:space="preserve"> Zamawiający ma prawo usunąć je we własnym zakresie lub zlecić ich usunięcie innemu podmiotowi</w:t>
      </w:r>
      <w:r w:rsidR="00F2678E" w:rsidRPr="00EC64EA">
        <w:rPr>
          <w:rFonts w:ascii="Times New Roman" w:hAnsi="Times New Roman" w:cs="Times New Roman"/>
          <w:sz w:val="24"/>
          <w:szCs w:val="24"/>
        </w:rPr>
        <w:t xml:space="preserve">, bez konieczności uzyskiwania uprzedniej zgody sądu, </w:t>
      </w:r>
      <w:r w:rsidRPr="00EC64EA">
        <w:rPr>
          <w:rFonts w:ascii="Times New Roman" w:hAnsi="Times New Roman" w:cs="Times New Roman"/>
          <w:sz w:val="24"/>
          <w:szCs w:val="24"/>
        </w:rPr>
        <w:t>a kosztami obciążyć Wykonawcę bez utraty praw gwarancyjnych.</w:t>
      </w:r>
    </w:p>
    <w:p w14:paraId="66FAD438" w14:textId="77777777" w:rsidR="00E8148D" w:rsidRPr="00EC64EA" w:rsidRDefault="00E8148D" w:rsidP="004C198D">
      <w:pPr>
        <w:numPr>
          <w:ilvl w:val="0"/>
          <w:numId w:val="17"/>
        </w:numPr>
        <w:tabs>
          <w:tab w:val="clear" w:pos="720"/>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Wykonawca oświadcza, że jest jedynym zobowiązanym do wykonywania zobowiązań z tytułu gwarancji jakości i rękojmi, w tym również za prace wykonywane przez podwykonawców.</w:t>
      </w:r>
    </w:p>
    <w:p w14:paraId="3FAC4388" w14:textId="79D5F42A" w:rsidR="00E8148D" w:rsidRPr="00EC64EA" w:rsidRDefault="00E8148D" w:rsidP="004C198D">
      <w:pPr>
        <w:numPr>
          <w:ilvl w:val="0"/>
          <w:numId w:val="17"/>
        </w:numPr>
        <w:tabs>
          <w:tab w:val="clear" w:pos="720"/>
          <w:tab w:val="num" w:pos="426"/>
        </w:tabs>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przypadku odstąpienia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przez którąkolwiek ze stron, udziela gwarancji jakości w zakresie określonym w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na część zobowiązania wykonaną przed odstąpieniem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mowy</w:t>
      </w:r>
      <w:r w:rsidR="00DE6C54" w:rsidRPr="00EC64EA">
        <w:rPr>
          <w:rFonts w:ascii="Times New Roman" w:hAnsi="Times New Roman" w:cs="Times New Roman"/>
          <w:sz w:val="24"/>
          <w:szCs w:val="24"/>
        </w:rPr>
        <w:t>.</w:t>
      </w:r>
    </w:p>
    <w:p w14:paraId="73788555" w14:textId="1A2B547D" w:rsidR="003B0A0D" w:rsidRPr="00EC64EA" w:rsidRDefault="003B0A0D" w:rsidP="004C198D">
      <w:pPr>
        <w:pStyle w:val="Akapitzlist1"/>
        <w:numPr>
          <w:ilvl w:val="0"/>
          <w:numId w:val="17"/>
        </w:numPr>
        <w:tabs>
          <w:tab w:val="clear" w:pos="720"/>
          <w:tab w:val="num" w:pos="426"/>
        </w:tabs>
        <w:spacing w:line="276" w:lineRule="auto"/>
        <w:ind w:left="426" w:hanging="357"/>
        <w:jc w:val="both"/>
        <w:rPr>
          <w:color w:val="000000"/>
          <w:sz w:val="24"/>
          <w:szCs w:val="24"/>
        </w:rPr>
      </w:pPr>
      <w:r w:rsidRPr="00EC64EA">
        <w:rPr>
          <w:color w:val="000000"/>
          <w:sz w:val="24"/>
          <w:szCs w:val="24"/>
        </w:rPr>
        <w:t xml:space="preserve">W dacie </w:t>
      </w:r>
      <w:r w:rsidR="00E16908" w:rsidRPr="00EC64EA">
        <w:rPr>
          <w:color w:val="000000"/>
          <w:sz w:val="24"/>
          <w:szCs w:val="24"/>
        </w:rPr>
        <w:t>o</w:t>
      </w:r>
      <w:r w:rsidRPr="00EC64EA">
        <w:rPr>
          <w:color w:val="000000"/>
          <w:sz w:val="24"/>
          <w:szCs w:val="24"/>
        </w:rPr>
        <w:t xml:space="preserve">dbioru końcowego robót, Wykonawca wystawi dokumenty gwarancyjne określające szczegółowe warunki gwarancji jakości - „Kartę gwarancyjną” według wzoru stanowiącej </w:t>
      </w:r>
      <w:r w:rsidRPr="00EC64EA">
        <w:rPr>
          <w:b/>
          <w:bCs/>
          <w:color w:val="000000"/>
          <w:sz w:val="24"/>
          <w:szCs w:val="24"/>
        </w:rPr>
        <w:t xml:space="preserve">Załącznik nr </w:t>
      </w:r>
      <w:r w:rsidR="00CA080D">
        <w:rPr>
          <w:b/>
          <w:bCs/>
          <w:color w:val="000000"/>
          <w:sz w:val="24"/>
          <w:szCs w:val="24"/>
        </w:rPr>
        <w:t>4</w:t>
      </w:r>
      <w:r w:rsidRPr="00EC64EA">
        <w:rPr>
          <w:color w:val="000000"/>
          <w:sz w:val="24"/>
          <w:szCs w:val="24"/>
        </w:rPr>
        <w:t xml:space="preserve"> </w:t>
      </w:r>
      <w:r w:rsidR="000D65DE">
        <w:rPr>
          <w:color w:val="000000"/>
          <w:sz w:val="24"/>
          <w:szCs w:val="24"/>
        </w:rPr>
        <w:t xml:space="preserve">do </w:t>
      </w:r>
      <w:r w:rsidRPr="00EC64EA">
        <w:rPr>
          <w:color w:val="000000"/>
          <w:sz w:val="24"/>
          <w:szCs w:val="24"/>
        </w:rPr>
        <w:t xml:space="preserve">Umowy. Warunki udzielenia gwarancji będą stanowić jednocześnie kartę gwarancyjną. W przypadku niewydania Karty gwarancyjnej we wskazanym terminie Zamawiający zastrzega sobie prawo do zatrzymania płatności faktury końcowej do czasu otrzymania dokumentu. W takim przypadku Wykonawcy nie przysługują odsetki od wstrzymanej płatności. W celu uniknięcia wątpliwości Strony potwierdzają, że </w:t>
      </w:r>
      <w:r w:rsidR="00CF7CC6">
        <w:rPr>
          <w:color w:val="000000"/>
          <w:sz w:val="24"/>
          <w:szCs w:val="24"/>
        </w:rPr>
        <w:t>W</w:t>
      </w:r>
      <w:r w:rsidRPr="00EC64EA">
        <w:rPr>
          <w:color w:val="000000"/>
          <w:sz w:val="24"/>
          <w:szCs w:val="24"/>
        </w:rPr>
        <w:t>ynagrodzenie umowne obejmuje wynagrodzenie z tytułu udzielenia gwarancji i wykonywania obowiązków wynikających z udzielonych gwarancji.</w:t>
      </w:r>
    </w:p>
    <w:p w14:paraId="6B54C295" w14:textId="099FC3BD" w:rsidR="003B0A0D" w:rsidRPr="00EC64EA" w:rsidRDefault="003B0A0D" w:rsidP="004C198D">
      <w:pPr>
        <w:pStyle w:val="Akapitzlist1"/>
        <w:numPr>
          <w:ilvl w:val="0"/>
          <w:numId w:val="17"/>
        </w:numPr>
        <w:tabs>
          <w:tab w:val="clear" w:pos="720"/>
          <w:tab w:val="num" w:pos="426"/>
        </w:tabs>
        <w:spacing w:line="276" w:lineRule="auto"/>
        <w:ind w:left="426" w:hanging="357"/>
        <w:jc w:val="both"/>
        <w:rPr>
          <w:color w:val="000000"/>
          <w:sz w:val="24"/>
          <w:szCs w:val="24"/>
        </w:rPr>
      </w:pPr>
      <w:r w:rsidRPr="00EC64EA">
        <w:rPr>
          <w:color w:val="000000"/>
          <w:sz w:val="24"/>
          <w:szCs w:val="24"/>
        </w:rPr>
        <w:t>Bieg rękojmi i gwarancji rozpoczyna się z dniem podpisania protokołu końcowego odbioru robót</w:t>
      </w:r>
      <w:r w:rsidR="00E16908" w:rsidRPr="00EC64EA">
        <w:rPr>
          <w:color w:val="000000"/>
          <w:sz w:val="24"/>
          <w:szCs w:val="24"/>
        </w:rPr>
        <w:t xml:space="preserve">, przy czym w </w:t>
      </w:r>
      <w:r w:rsidR="008634C6" w:rsidRPr="00EC64EA">
        <w:rPr>
          <w:color w:val="000000"/>
          <w:sz w:val="24"/>
          <w:szCs w:val="24"/>
        </w:rPr>
        <w:t>przypadku stwierdzenia wad</w:t>
      </w:r>
      <w:r w:rsidR="0015202E" w:rsidRPr="00EC64EA">
        <w:rPr>
          <w:color w:val="000000"/>
          <w:sz w:val="24"/>
          <w:szCs w:val="24"/>
        </w:rPr>
        <w:t>, o których mowa</w:t>
      </w:r>
      <w:r w:rsidR="001C3918">
        <w:rPr>
          <w:color w:val="000000"/>
          <w:sz w:val="24"/>
          <w:szCs w:val="24"/>
        </w:rPr>
        <w:t xml:space="preserve"> w </w:t>
      </w:r>
      <w:r w:rsidR="001C3918" w:rsidRPr="001C3918">
        <w:rPr>
          <w:color w:val="000000"/>
          <w:sz w:val="24"/>
          <w:szCs w:val="24"/>
        </w:rPr>
        <w:t xml:space="preserve">§ </w:t>
      </w:r>
      <w:r w:rsidR="003B6942">
        <w:rPr>
          <w:color w:val="000000"/>
          <w:sz w:val="24"/>
          <w:szCs w:val="24"/>
        </w:rPr>
        <w:t>9</w:t>
      </w:r>
      <w:r w:rsidR="0015202E" w:rsidRPr="00EC64EA">
        <w:rPr>
          <w:color w:val="000000"/>
          <w:sz w:val="24"/>
          <w:szCs w:val="24"/>
        </w:rPr>
        <w:t xml:space="preserve"> </w:t>
      </w:r>
      <w:r w:rsidR="003B6942">
        <w:rPr>
          <w:color w:val="000000"/>
          <w:sz w:val="24"/>
          <w:szCs w:val="24"/>
        </w:rPr>
        <w:t>ust</w:t>
      </w:r>
      <w:r w:rsidR="0015202E" w:rsidRPr="00EC64EA">
        <w:rPr>
          <w:color w:val="000000"/>
          <w:sz w:val="24"/>
          <w:szCs w:val="24"/>
        </w:rPr>
        <w:t>. 1</w:t>
      </w:r>
      <w:r w:rsidR="00CF7CC6">
        <w:rPr>
          <w:color w:val="000000"/>
          <w:sz w:val="24"/>
          <w:szCs w:val="24"/>
        </w:rPr>
        <w:t>0</w:t>
      </w:r>
      <w:r w:rsidR="008634C6" w:rsidRPr="00EC64EA">
        <w:rPr>
          <w:color w:val="000000"/>
          <w:sz w:val="24"/>
          <w:szCs w:val="24"/>
        </w:rPr>
        <w:t xml:space="preserve"> pkt </w:t>
      </w:r>
      <w:r w:rsidR="00CF7CC6">
        <w:rPr>
          <w:color w:val="000000"/>
          <w:sz w:val="24"/>
          <w:szCs w:val="24"/>
        </w:rPr>
        <w:t>1)</w:t>
      </w:r>
      <w:r w:rsidR="0015202E" w:rsidRPr="00EC64EA">
        <w:rPr>
          <w:color w:val="000000"/>
          <w:sz w:val="24"/>
          <w:szCs w:val="24"/>
        </w:rPr>
        <w:t>, bieg rękojmi i gwarancji</w:t>
      </w:r>
      <w:r w:rsidR="008634C6" w:rsidRPr="00EC64EA">
        <w:rPr>
          <w:color w:val="000000"/>
          <w:sz w:val="24"/>
          <w:szCs w:val="24"/>
        </w:rPr>
        <w:t xml:space="preserve"> w stosunku do tych</w:t>
      </w:r>
      <w:r w:rsidR="007C3B0A" w:rsidRPr="00EC64EA">
        <w:rPr>
          <w:color w:val="000000"/>
          <w:sz w:val="24"/>
          <w:szCs w:val="24"/>
        </w:rPr>
        <w:t xml:space="preserve"> robót, materiałów lub urządzeń</w:t>
      </w:r>
      <w:r w:rsidR="0015202E" w:rsidRPr="00EC64EA">
        <w:rPr>
          <w:color w:val="000000"/>
          <w:sz w:val="24"/>
          <w:szCs w:val="24"/>
        </w:rPr>
        <w:t xml:space="preserve"> rozpocznie się z dniem podpisania protokołu,</w:t>
      </w:r>
      <w:r w:rsidR="008634C6" w:rsidRPr="00EC64EA">
        <w:rPr>
          <w:color w:val="000000"/>
          <w:sz w:val="24"/>
          <w:szCs w:val="24"/>
        </w:rPr>
        <w:t xml:space="preserve"> potwierdzającego ich usunięcie.</w:t>
      </w:r>
    </w:p>
    <w:p w14:paraId="70E3F145" w14:textId="1C1994A9" w:rsidR="003B0A0D" w:rsidRPr="00EC64EA" w:rsidRDefault="003B0A0D" w:rsidP="004C198D">
      <w:pPr>
        <w:pStyle w:val="Akapitzlist1"/>
        <w:numPr>
          <w:ilvl w:val="0"/>
          <w:numId w:val="17"/>
        </w:numPr>
        <w:tabs>
          <w:tab w:val="clear" w:pos="720"/>
          <w:tab w:val="num" w:pos="426"/>
        </w:tabs>
        <w:spacing w:line="276" w:lineRule="auto"/>
        <w:ind w:left="426" w:hanging="357"/>
        <w:jc w:val="both"/>
        <w:rPr>
          <w:color w:val="000000"/>
          <w:sz w:val="24"/>
          <w:szCs w:val="24"/>
        </w:rPr>
      </w:pPr>
      <w:r w:rsidRPr="00EC64EA">
        <w:rPr>
          <w:color w:val="000000"/>
          <w:sz w:val="24"/>
          <w:szCs w:val="24"/>
        </w:rPr>
        <w:t xml:space="preserve">Jeżeli okres gwarancji udzielonej Wykonawcy na materiały lub urządzenia zastosowane do wykonania </w:t>
      </w:r>
      <w:r w:rsidR="00CF7CC6">
        <w:rPr>
          <w:color w:val="000000"/>
          <w:sz w:val="24"/>
          <w:szCs w:val="24"/>
        </w:rPr>
        <w:t>P</w:t>
      </w:r>
      <w:r w:rsidRPr="00EC64EA">
        <w:rPr>
          <w:color w:val="000000"/>
          <w:sz w:val="24"/>
          <w:szCs w:val="24"/>
        </w:rPr>
        <w:t>rzedmiotu Umowy przez dostawcę lub producenta tych materiałów lub urządzeń będzie dłuższy niż okres gwarancji udzielonej Zamawiającemu przez Wykonawcę,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683323B6" w14:textId="77777777" w:rsidR="003B0A0D" w:rsidRPr="00EC64EA" w:rsidRDefault="003B0A0D" w:rsidP="004C198D">
      <w:pPr>
        <w:pStyle w:val="Akapitzlist1"/>
        <w:numPr>
          <w:ilvl w:val="0"/>
          <w:numId w:val="17"/>
        </w:numPr>
        <w:tabs>
          <w:tab w:val="clear" w:pos="720"/>
          <w:tab w:val="num" w:pos="426"/>
        </w:tabs>
        <w:spacing w:line="276" w:lineRule="auto"/>
        <w:ind w:left="426" w:hanging="357"/>
        <w:jc w:val="both"/>
        <w:rPr>
          <w:color w:val="000000"/>
          <w:sz w:val="24"/>
          <w:szCs w:val="24"/>
        </w:rPr>
      </w:pPr>
      <w:r w:rsidRPr="00EC64EA">
        <w:rPr>
          <w:color w:val="000000"/>
          <w:sz w:val="24"/>
          <w:szCs w:val="24"/>
        </w:rPr>
        <w:t>Wykonawca ponosi wszelkie koszty związane z usunięciem wad lub usterek, w tym w szczególności koszty ewentualnego transportu elementów posiadających wadę lub usterkę na inne miejsce.</w:t>
      </w:r>
    </w:p>
    <w:p w14:paraId="322CD80C" w14:textId="23EE2A3E" w:rsidR="003B0A0D" w:rsidRPr="00EC64EA" w:rsidRDefault="003B0A0D" w:rsidP="004C198D">
      <w:pPr>
        <w:pStyle w:val="Akapitzlist1"/>
        <w:numPr>
          <w:ilvl w:val="0"/>
          <w:numId w:val="17"/>
        </w:numPr>
        <w:tabs>
          <w:tab w:val="clear" w:pos="720"/>
          <w:tab w:val="num" w:pos="426"/>
        </w:tabs>
        <w:spacing w:line="276" w:lineRule="auto"/>
        <w:ind w:left="426" w:hanging="357"/>
        <w:jc w:val="both"/>
        <w:rPr>
          <w:color w:val="000000"/>
          <w:sz w:val="24"/>
          <w:szCs w:val="24"/>
        </w:rPr>
      </w:pPr>
      <w:r w:rsidRPr="00EC64EA">
        <w:rPr>
          <w:color w:val="000000"/>
          <w:sz w:val="24"/>
          <w:szCs w:val="24"/>
        </w:rPr>
        <w:t>W przypadku dokonania napraw w ramach gwarancji jakości okres gwarancji biegnie na nowo w stosunku do elementu objętego naprawą.</w:t>
      </w:r>
    </w:p>
    <w:p w14:paraId="02D75ECC" w14:textId="4AFC4B90" w:rsidR="003B0A0D" w:rsidRPr="00EC64EA" w:rsidRDefault="003B0A0D" w:rsidP="004C198D">
      <w:pPr>
        <w:pStyle w:val="Akapitzlist1"/>
        <w:numPr>
          <w:ilvl w:val="0"/>
          <w:numId w:val="17"/>
        </w:numPr>
        <w:tabs>
          <w:tab w:val="clear" w:pos="720"/>
          <w:tab w:val="num" w:pos="426"/>
        </w:tabs>
        <w:spacing w:line="276" w:lineRule="auto"/>
        <w:ind w:left="426" w:hanging="357"/>
        <w:jc w:val="both"/>
        <w:rPr>
          <w:color w:val="000000"/>
          <w:sz w:val="24"/>
          <w:szCs w:val="24"/>
        </w:rPr>
      </w:pPr>
      <w:r w:rsidRPr="00EC64EA">
        <w:rPr>
          <w:color w:val="000000"/>
          <w:sz w:val="24"/>
          <w:szCs w:val="24"/>
        </w:rPr>
        <w:t>Zamawiający może zażądać usunięcia wad lub usterek w sposób przez siebie określony, a Wykonawca związany jest żądaniem Zamawiającego.</w:t>
      </w:r>
    </w:p>
    <w:p w14:paraId="407AD206" w14:textId="79D0DE02" w:rsidR="003B0A0D" w:rsidRPr="006769AC" w:rsidRDefault="003B0A0D" w:rsidP="004C198D">
      <w:pPr>
        <w:pStyle w:val="Akapitzlist1"/>
        <w:numPr>
          <w:ilvl w:val="0"/>
          <w:numId w:val="17"/>
        </w:numPr>
        <w:tabs>
          <w:tab w:val="clear" w:pos="720"/>
          <w:tab w:val="num" w:pos="426"/>
        </w:tabs>
        <w:spacing w:line="276" w:lineRule="auto"/>
        <w:ind w:left="426" w:hanging="357"/>
        <w:jc w:val="both"/>
        <w:rPr>
          <w:color w:val="000000"/>
          <w:sz w:val="24"/>
          <w:szCs w:val="24"/>
        </w:rPr>
      </w:pPr>
      <w:r w:rsidRPr="00EC64EA">
        <w:rPr>
          <w:color w:val="000000"/>
          <w:sz w:val="24"/>
          <w:szCs w:val="24"/>
        </w:rPr>
        <w:t xml:space="preserve">W przypadku nieusunięcia wad lub usterek w terminach wskazanych przez Zamawiającego w protokole końcowym odbioru robót lub w okresie rękojmi za wady lub gwarancji, Wykonawca wyraża zgodę na zastępcze usunięcie wad i usterek na koszt i odpowiedzialność Wykonawcy. </w:t>
      </w:r>
    </w:p>
    <w:p w14:paraId="4EA7946B" w14:textId="77777777" w:rsidR="00DE6C54" w:rsidRPr="00EC64EA" w:rsidRDefault="00DE6C54" w:rsidP="00DE6C54">
      <w:pPr>
        <w:spacing w:after="0"/>
        <w:ind w:left="720"/>
        <w:jc w:val="both"/>
        <w:rPr>
          <w:rFonts w:ascii="Times New Roman" w:hAnsi="Times New Roman" w:cs="Times New Roman"/>
          <w:sz w:val="24"/>
          <w:szCs w:val="24"/>
        </w:rPr>
      </w:pPr>
    </w:p>
    <w:p w14:paraId="0DF5A8D0" w14:textId="6C38CDAD" w:rsidR="00E8148D" w:rsidRPr="00EC64EA" w:rsidRDefault="005921B7"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 1</w:t>
      </w:r>
      <w:r w:rsidR="003B6942">
        <w:rPr>
          <w:rFonts w:ascii="Times New Roman" w:hAnsi="Times New Roman" w:cs="Times New Roman"/>
          <w:b/>
          <w:sz w:val="24"/>
          <w:szCs w:val="24"/>
          <w:lang w:val="cs-CZ"/>
        </w:rPr>
        <w:t>1</w:t>
      </w:r>
    </w:p>
    <w:p w14:paraId="2459E22B" w14:textId="77777777" w:rsidR="00DE6C54" w:rsidRPr="00EC64EA" w:rsidRDefault="00DE6C54"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Split payment</w:t>
      </w:r>
    </w:p>
    <w:p w14:paraId="274664B6" w14:textId="77777777" w:rsidR="00E8148D" w:rsidRPr="00EC64EA" w:rsidRDefault="00E8148D" w:rsidP="003B6942">
      <w:pPr>
        <w:numPr>
          <w:ilvl w:val="0"/>
          <w:numId w:val="27"/>
        </w:numPr>
        <w:spacing w:after="0"/>
        <w:ind w:left="426"/>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Zamawiający oświadcza, że będzie realizować płatności za faktury z zastosowaniem mechanizmu podzielonej płatności, tzw. split payment. </w:t>
      </w:r>
    </w:p>
    <w:p w14:paraId="529272D5" w14:textId="77777777" w:rsidR="00E8148D" w:rsidRPr="00EC64EA" w:rsidRDefault="00E8148D" w:rsidP="003B6942">
      <w:pPr>
        <w:numPr>
          <w:ilvl w:val="0"/>
          <w:numId w:val="27"/>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74C319D" w14:textId="759B51B2" w:rsidR="00E8148D" w:rsidRPr="00EC64EA" w:rsidRDefault="00E8148D" w:rsidP="003B6942">
      <w:pPr>
        <w:numPr>
          <w:ilvl w:val="0"/>
          <w:numId w:val="27"/>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Wykonawca oświadcza, że numer rachunku rozliczeniowego wskazany we wszystkich fakturach, które będą wystawione w jego imieniu, jest rachunkiem dla którego zgodnie z</w:t>
      </w:r>
      <w:r w:rsidR="003B6942">
        <w:rPr>
          <w:rFonts w:ascii="Times New Roman" w:hAnsi="Times New Roman" w:cs="Times New Roman"/>
          <w:sz w:val="24"/>
          <w:szCs w:val="24"/>
        </w:rPr>
        <w:t> </w:t>
      </w:r>
      <w:r w:rsidRPr="00EC64EA">
        <w:rPr>
          <w:rFonts w:ascii="Times New Roman" w:hAnsi="Times New Roman" w:cs="Times New Roman"/>
          <w:sz w:val="24"/>
          <w:szCs w:val="24"/>
        </w:rPr>
        <w:t xml:space="preserve"> rozdziałem 3a ustawy z dnia 29 sierpnia 1997 r. Prawo bankowe (Dz. U. z</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202</w:t>
      </w:r>
      <w:r w:rsidR="00732448">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732448">
        <w:rPr>
          <w:rFonts w:ascii="Times New Roman" w:hAnsi="Times New Roman" w:cs="Times New Roman"/>
          <w:sz w:val="24"/>
          <w:szCs w:val="24"/>
        </w:rPr>
        <w:t>2439</w:t>
      </w:r>
      <w:r w:rsidR="00732448"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z późn. zm.) prowadzony jest rachunek VAT. </w:t>
      </w:r>
    </w:p>
    <w:p w14:paraId="211844E1" w14:textId="77777777" w:rsidR="00E8148D" w:rsidRPr="00EC64EA" w:rsidRDefault="00E8148D" w:rsidP="003B6942">
      <w:pPr>
        <w:numPr>
          <w:ilvl w:val="0"/>
          <w:numId w:val="27"/>
        </w:num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B173458" w14:textId="77777777" w:rsidR="00E8148D" w:rsidRPr="00EC64EA" w:rsidRDefault="00E8148D" w:rsidP="003B6942">
      <w:pPr>
        <w:numPr>
          <w:ilvl w:val="0"/>
          <w:numId w:val="27"/>
        </w:numPr>
        <w:spacing w:after="0"/>
        <w:ind w:left="426"/>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27F255C4" w14:textId="77777777" w:rsidR="00DB6E19" w:rsidRPr="00EC64EA" w:rsidRDefault="00DB6E19" w:rsidP="00E8148D">
      <w:pPr>
        <w:spacing w:after="0"/>
        <w:jc w:val="both"/>
        <w:rPr>
          <w:rFonts w:ascii="Times New Roman" w:hAnsi="Times New Roman" w:cs="Times New Roman"/>
          <w:sz w:val="24"/>
          <w:szCs w:val="24"/>
        </w:rPr>
      </w:pPr>
    </w:p>
    <w:p w14:paraId="5C004F28" w14:textId="77777777" w:rsidR="00373BC4" w:rsidRPr="00AE77F7" w:rsidRDefault="00373BC4" w:rsidP="00373BC4">
      <w:pPr>
        <w:spacing w:after="0"/>
        <w:jc w:val="center"/>
        <w:rPr>
          <w:rFonts w:ascii="Times New Roman" w:hAnsi="Times New Roman" w:cs="Times New Roman"/>
          <w:b/>
          <w:sz w:val="24"/>
          <w:szCs w:val="24"/>
        </w:rPr>
      </w:pPr>
      <w:r w:rsidRPr="00AE77F7">
        <w:rPr>
          <w:rFonts w:ascii="Times New Roman" w:hAnsi="Times New Roman" w:cs="Times New Roman"/>
          <w:b/>
          <w:sz w:val="24"/>
          <w:szCs w:val="24"/>
        </w:rPr>
        <w:t>§ 12</w:t>
      </w:r>
    </w:p>
    <w:p w14:paraId="12E994AA" w14:textId="77777777" w:rsidR="00373BC4" w:rsidRPr="00AE77F7" w:rsidRDefault="00373BC4" w:rsidP="00373BC4">
      <w:pPr>
        <w:spacing w:after="0"/>
        <w:jc w:val="center"/>
        <w:rPr>
          <w:rFonts w:ascii="Times New Roman" w:hAnsi="Times New Roman" w:cs="Times New Roman"/>
          <w:b/>
          <w:sz w:val="24"/>
          <w:szCs w:val="24"/>
        </w:rPr>
      </w:pPr>
      <w:r w:rsidRPr="00AE77F7">
        <w:rPr>
          <w:rFonts w:ascii="Times New Roman" w:hAnsi="Times New Roman" w:cs="Times New Roman"/>
          <w:b/>
          <w:sz w:val="24"/>
          <w:szCs w:val="24"/>
        </w:rPr>
        <w:t>Zmiana umowy</w:t>
      </w:r>
    </w:p>
    <w:p w14:paraId="25F8FD26" w14:textId="77777777" w:rsidR="00373BC4" w:rsidRPr="00AE77F7" w:rsidRDefault="00373BC4" w:rsidP="00373BC4">
      <w:pPr>
        <w:spacing w:after="0"/>
        <w:jc w:val="center"/>
        <w:rPr>
          <w:rFonts w:ascii="Times New Roman" w:hAnsi="Times New Roman" w:cs="Times New Roman"/>
          <w:b/>
          <w:sz w:val="24"/>
          <w:szCs w:val="24"/>
        </w:rPr>
      </w:pPr>
    </w:p>
    <w:p w14:paraId="5C1467E8" w14:textId="77777777" w:rsidR="00373BC4" w:rsidRPr="00AE77F7" w:rsidRDefault="00373BC4" w:rsidP="00373BC4">
      <w:pPr>
        <w:numPr>
          <w:ilvl w:val="0"/>
          <w:numId w:val="26"/>
        </w:numPr>
        <w:spacing w:after="0"/>
        <w:ind w:left="284" w:hanging="283"/>
        <w:jc w:val="both"/>
        <w:rPr>
          <w:rFonts w:ascii="Times New Roman" w:hAnsi="Times New Roman" w:cs="Times New Roman"/>
          <w:sz w:val="24"/>
          <w:szCs w:val="24"/>
        </w:rPr>
      </w:pPr>
      <w:r w:rsidRPr="00AE77F7">
        <w:rPr>
          <w:rFonts w:ascii="Times New Roman" w:hAnsi="Times New Roman" w:cs="Times New Roman"/>
          <w:sz w:val="24"/>
          <w:szCs w:val="24"/>
        </w:rPr>
        <w:t>Zmiana Umowy może nastąpić:</w:t>
      </w:r>
    </w:p>
    <w:p w14:paraId="15E3059A" w14:textId="77777777" w:rsidR="00373BC4" w:rsidRPr="00AE77F7" w:rsidRDefault="00373BC4" w:rsidP="00373BC4">
      <w:pPr>
        <w:numPr>
          <w:ilvl w:val="0"/>
          <w:numId w:val="28"/>
        </w:numPr>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w zakresie przedłużenia terminu zakończenia robót o okres trwania przyczyn z powodu których będzie zagrożone dotrzymanie terminu zakończenia robót, w następujących sytuacjach:</w:t>
      </w:r>
    </w:p>
    <w:p w14:paraId="415AA203" w14:textId="77777777" w:rsidR="00373BC4" w:rsidRPr="00AE77F7" w:rsidRDefault="00373BC4" w:rsidP="00373BC4">
      <w:pPr>
        <w:numPr>
          <w:ilvl w:val="0"/>
          <w:numId w:val="25"/>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4D06285A" w14:textId="629A0B2E" w:rsidR="00373BC4" w:rsidRPr="00AE77F7" w:rsidRDefault="00373BC4" w:rsidP="00373BC4">
      <w:pPr>
        <w:numPr>
          <w:ilvl w:val="0"/>
          <w:numId w:val="25"/>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 xml:space="preserve">z powodów, za które odpowiedzialność ponosi Zamawiający, a w szczególności będące następstwem nieterminowego przekazania terenu budowy, konieczności dokonania zmian dokumentacji </w:t>
      </w:r>
      <w:r w:rsidR="00F37DC8">
        <w:rPr>
          <w:rFonts w:ascii="Times New Roman" w:hAnsi="Times New Roman" w:cs="Times New Roman"/>
          <w:sz w:val="24"/>
          <w:szCs w:val="24"/>
        </w:rPr>
        <w:t>związanej z Przedmiotem Umowy</w:t>
      </w:r>
      <w:r w:rsidRPr="00AE77F7">
        <w:rPr>
          <w:rFonts w:ascii="Times New Roman" w:hAnsi="Times New Roman" w:cs="Times New Roman"/>
          <w:sz w:val="24"/>
          <w:szCs w:val="24"/>
        </w:rPr>
        <w:t>, w zakresie, w jakim w/w okoliczności miały lub będą mogły mieć wpływ na dotrzymanie terminu zakończenia robót,</w:t>
      </w:r>
    </w:p>
    <w:p w14:paraId="0046E7AE" w14:textId="77777777" w:rsidR="00373BC4" w:rsidRPr="00AE77F7" w:rsidRDefault="00373BC4" w:rsidP="00373BC4">
      <w:pPr>
        <w:numPr>
          <w:ilvl w:val="0"/>
          <w:numId w:val="25"/>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3B32AFAA" w14:textId="77777777" w:rsidR="00373BC4" w:rsidRPr="00AE77F7" w:rsidRDefault="00373BC4" w:rsidP="00373BC4">
      <w:pPr>
        <w:numPr>
          <w:ilvl w:val="0"/>
          <w:numId w:val="25"/>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2289E21B" w14:textId="77777777" w:rsidR="00373BC4" w:rsidRPr="00AE77F7" w:rsidRDefault="00373BC4" w:rsidP="00373BC4">
      <w:pPr>
        <w:numPr>
          <w:ilvl w:val="0"/>
          <w:numId w:val="25"/>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gdy wystąpi konieczność wykonania robót niezbędnych do wykonania Przedmiotu Umowy ze względu na zasady wiedzy technicznej oraz udzielenia zamówień dodatkowych, które wstrzymują lub opóźniają realizację Przedmiotu Umowy,</w:t>
      </w:r>
    </w:p>
    <w:p w14:paraId="1EB3E367" w14:textId="77777777" w:rsidR="00373BC4" w:rsidRPr="00AE77F7" w:rsidRDefault="00373BC4" w:rsidP="00373BC4">
      <w:pPr>
        <w:numPr>
          <w:ilvl w:val="0"/>
          <w:numId w:val="25"/>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jeśli wystąpi brak możliwości wykonania robót z powodu nie dopuszczenia do ich wykonywania przez uprawniony organ lub nakazania ich wstrzymania przez uprawniony organ, z przyczyn niezależnych od Wykonawcy;</w:t>
      </w:r>
    </w:p>
    <w:p w14:paraId="7627A5BB" w14:textId="77777777" w:rsidR="00373BC4" w:rsidRPr="00AE77F7" w:rsidRDefault="00373BC4" w:rsidP="00373BC4">
      <w:pPr>
        <w:numPr>
          <w:ilvl w:val="0"/>
          <w:numId w:val="25"/>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wystąpią zmiany spowodowane warunkami geologicznymi, archeologicznymi, terenowymi w szczególności: niewypały i niewybuchy; wykopaliska archeologiczne nieprzewidywane w dokumentacji zamówienia, których to lokalizacja uniemożliwia prowadzenie robót;</w:t>
      </w:r>
    </w:p>
    <w:p w14:paraId="6A0DE36D" w14:textId="77777777" w:rsidR="00373BC4" w:rsidRPr="00AE77F7" w:rsidRDefault="00373BC4" w:rsidP="00373BC4">
      <w:pPr>
        <w:numPr>
          <w:ilvl w:val="0"/>
          <w:numId w:val="28"/>
        </w:numPr>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w zakresie wykonania robót zamiennych, zgodnie z procedurami i wymogami zawartymi w przepisie art. 36a ustawy Prawo budowlane.</w:t>
      </w:r>
    </w:p>
    <w:p w14:paraId="31DACD67" w14:textId="77777777" w:rsidR="00373BC4" w:rsidRPr="00AE77F7" w:rsidRDefault="00373BC4" w:rsidP="00373BC4">
      <w:pPr>
        <w:numPr>
          <w:ilvl w:val="0"/>
          <w:numId w:val="26"/>
        </w:numPr>
        <w:spacing w:after="0"/>
        <w:ind w:left="284" w:hanging="283"/>
        <w:jc w:val="both"/>
        <w:rPr>
          <w:rFonts w:ascii="Times New Roman" w:hAnsi="Times New Roman" w:cs="Times New Roman"/>
          <w:sz w:val="24"/>
          <w:szCs w:val="24"/>
        </w:rPr>
      </w:pPr>
      <w:r w:rsidRPr="00AE77F7">
        <w:rPr>
          <w:rFonts w:ascii="Times New Roman" w:hAnsi="Times New Roman" w:cs="Times New Roman"/>
          <w:sz w:val="24"/>
          <w:szCs w:val="24"/>
        </w:rPr>
        <w:t>Zamawiający przewiduje dokonanie zmiany również  w następujących sytuacjach:</w:t>
      </w:r>
    </w:p>
    <w:p w14:paraId="3206A51C" w14:textId="2834100B" w:rsidR="00373BC4" w:rsidRPr="00AE77F7" w:rsidRDefault="00373BC4" w:rsidP="00373BC4">
      <w:pPr>
        <w:numPr>
          <w:ilvl w:val="0"/>
          <w:numId w:val="39"/>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 xml:space="preserve">rezygnacji przez Zamawiającego z realizacji części Przedmiotu Umowy, </w:t>
      </w:r>
      <w:r w:rsidRPr="00AE77F7">
        <w:rPr>
          <w:rFonts w:ascii="Times New Roman" w:hAnsi="Times New Roman" w:cs="Times New Roman"/>
          <w:sz w:val="24"/>
          <w:szCs w:val="24"/>
        </w:rPr>
        <w:br/>
        <w:t xml:space="preserve">w szczególności z powodu możliwości zaniechania wykonania części prac </w:t>
      </w:r>
      <w:r w:rsidRPr="00AE77F7">
        <w:rPr>
          <w:rFonts w:ascii="Times New Roman" w:hAnsi="Times New Roman" w:cs="Times New Roman"/>
          <w:sz w:val="24"/>
          <w:szCs w:val="24"/>
        </w:rPr>
        <w:br/>
        <w:t xml:space="preserve">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 </w:t>
      </w:r>
    </w:p>
    <w:p w14:paraId="43F901F5" w14:textId="77777777" w:rsidR="00373BC4" w:rsidRPr="00AE77F7" w:rsidRDefault="00373BC4" w:rsidP="00373BC4">
      <w:pPr>
        <w:numPr>
          <w:ilvl w:val="0"/>
          <w:numId w:val="39"/>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zmiana polegająca na dopuszczeniu do wykonywania części zamówienia (zakresu prac) podwykonawcy, który nie został wskazany w ofercie po wcześniejszej akceptacji przez Zamawiającego (zmiana niewymagająca sporządzania aneksu),</w:t>
      </w:r>
    </w:p>
    <w:p w14:paraId="42CCE53A" w14:textId="77777777" w:rsidR="00373BC4" w:rsidRPr="00AE77F7" w:rsidRDefault="00373BC4" w:rsidP="00373BC4">
      <w:pPr>
        <w:numPr>
          <w:ilvl w:val="0"/>
          <w:numId w:val="39"/>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4982B803" w14:textId="77777777" w:rsidR="00373BC4" w:rsidRPr="00AE77F7" w:rsidRDefault="00373BC4" w:rsidP="00373BC4">
      <w:pPr>
        <w:numPr>
          <w:ilvl w:val="0"/>
          <w:numId w:val="39"/>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zmiana osób przewidzianych do realizacji zamówienia i deklarowanych przez Wykonawcę w ofercie (zmiana niewymagająca sporządzania aneksu),</w:t>
      </w:r>
    </w:p>
    <w:p w14:paraId="36DA320B" w14:textId="77777777" w:rsidR="00373BC4" w:rsidRPr="00AE77F7" w:rsidRDefault="00373BC4" w:rsidP="00373BC4">
      <w:pPr>
        <w:numPr>
          <w:ilvl w:val="0"/>
          <w:numId w:val="39"/>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konieczności zrealizowania Przedmiotu Umowy przy zastosowaniu innych rozwiązań technicznych lub materiałowych ze względu na zmiany obowiązującego prawa.</w:t>
      </w:r>
    </w:p>
    <w:p w14:paraId="6BBE9980" w14:textId="77777777" w:rsidR="00373BC4" w:rsidRPr="00AE77F7" w:rsidRDefault="00373BC4" w:rsidP="00373BC4">
      <w:pPr>
        <w:numPr>
          <w:ilvl w:val="0"/>
          <w:numId w:val="26"/>
        </w:numPr>
        <w:spacing w:after="0"/>
        <w:ind w:left="284" w:hanging="283"/>
        <w:jc w:val="both"/>
        <w:rPr>
          <w:rFonts w:ascii="Times New Roman" w:hAnsi="Times New Roman" w:cs="Times New Roman"/>
          <w:sz w:val="24"/>
          <w:szCs w:val="24"/>
        </w:rPr>
      </w:pPr>
      <w:r w:rsidRPr="00AE77F7">
        <w:rPr>
          <w:rFonts w:ascii="Times New Roman" w:hAnsi="Times New Roman" w:cs="Times New Roman"/>
          <w:sz w:val="24"/>
          <w:szCs w:val="24"/>
        </w:rPr>
        <w:t xml:space="preserve">Żadnej ze stron Umowy nie przysługuje roszczenie o zawarcie aneksu (obie strony muszą wyrazić zgodę na zawarcie aneksu). </w:t>
      </w:r>
    </w:p>
    <w:p w14:paraId="0A13A49C" w14:textId="77777777" w:rsidR="00373BC4" w:rsidRPr="00AE77F7" w:rsidRDefault="00373BC4" w:rsidP="00373BC4">
      <w:pPr>
        <w:numPr>
          <w:ilvl w:val="0"/>
          <w:numId w:val="26"/>
        </w:numPr>
        <w:spacing w:after="0"/>
        <w:ind w:left="284" w:hanging="283"/>
        <w:jc w:val="both"/>
        <w:rPr>
          <w:rFonts w:ascii="Times New Roman" w:hAnsi="Times New Roman" w:cs="Times New Roman"/>
          <w:sz w:val="24"/>
          <w:szCs w:val="24"/>
        </w:rPr>
      </w:pPr>
      <w:r w:rsidRPr="00AE77F7">
        <w:rPr>
          <w:rFonts w:ascii="Times New Roman" w:hAnsi="Times New Roman" w:cs="Times New Roman"/>
          <w:sz w:val="24"/>
          <w:szCs w:val="24"/>
        </w:rPr>
        <w:t xml:space="preserve">Jeżeli strony dopuściły zmianę terminu realizacji Przedmiotu Umowy, konieczna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2E9EB7BC" w14:textId="49382F16" w:rsidR="00373BC4" w:rsidRPr="00AE77F7" w:rsidRDefault="00373BC4" w:rsidP="00373BC4">
      <w:pPr>
        <w:numPr>
          <w:ilvl w:val="0"/>
          <w:numId w:val="26"/>
        </w:numPr>
        <w:spacing w:after="0"/>
        <w:ind w:left="284" w:hanging="283"/>
        <w:jc w:val="both"/>
        <w:rPr>
          <w:rFonts w:ascii="Times New Roman" w:hAnsi="Times New Roman" w:cs="Times New Roman"/>
          <w:sz w:val="24"/>
          <w:szCs w:val="24"/>
        </w:rPr>
      </w:pPr>
      <w:r w:rsidRPr="00AE77F7">
        <w:rPr>
          <w:rFonts w:ascii="Times New Roman" w:hAnsi="Times New Roman" w:cs="Times New Roman"/>
          <w:sz w:val="24"/>
          <w:szCs w:val="24"/>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w:t>
      </w:r>
      <w:r w:rsidR="00F37DC8">
        <w:rPr>
          <w:rFonts w:ascii="Times New Roman" w:hAnsi="Times New Roman" w:cs="Times New Roman"/>
          <w:sz w:val="24"/>
          <w:szCs w:val="24"/>
        </w:rPr>
        <w:t>P</w:t>
      </w:r>
      <w:r w:rsidRPr="00AE77F7">
        <w:rPr>
          <w:rFonts w:ascii="Times New Roman" w:hAnsi="Times New Roman" w:cs="Times New Roman"/>
          <w:sz w:val="24"/>
          <w:szCs w:val="24"/>
        </w:rPr>
        <w:t xml:space="preserve">rzedmiotu Umowy bądź zwiększających użyteczność </w:t>
      </w:r>
      <w:r w:rsidR="00F37DC8">
        <w:rPr>
          <w:rFonts w:ascii="Times New Roman" w:hAnsi="Times New Roman" w:cs="Times New Roman"/>
          <w:sz w:val="24"/>
          <w:szCs w:val="24"/>
        </w:rPr>
        <w:t>P</w:t>
      </w:r>
      <w:r w:rsidRPr="00AE77F7">
        <w:rPr>
          <w:rFonts w:ascii="Times New Roman" w:hAnsi="Times New Roman" w:cs="Times New Roman"/>
          <w:sz w:val="24"/>
          <w:szCs w:val="24"/>
        </w:rPr>
        <w:t xml:space="preserve">rzedmiotu Umowy. W takiej sytuacji, Strony wprowadzą do Umowy stosowne zmiany weryfikujące redakcyjne dotychczasowe brzmienie Umowy albo też - kierując się poszanowaniem wzajemnych interesów, zasadą równości Stron oraz ekwiwalentności świadczeń i przede wszystkim zgodnym zamiarem wykonania przedmiotu Umowy - określą zmiany korzystne z punktu widzenia realizacji </w:t>
      </w:r>
      <w:r w:rsidR="00F37DC8">
        <w:rPr>
          <w:rFonts w:ascii="Times New Roman" w:hAnsi="Times New Roman" w:cs="Times New Roman"/>
          <w:sz w:val="24"/>
          <w:szCs w:val="24"/>
        </w:rPr>
        <w:t>P</w:t>
      </w:r>
      <w:r w:rsidRPr="00AE77F7">
        <w:rPr>
          <w:rFonts w:ascii="Times New Roman" w:hAnsi="Times New Roman" w:cs="Times New Roman"/>
          <w:sz w:val="24"/>
          <w:szCs w:val="24"/>
        </w:rPr>
        <w:t xml:space="preserve">rzedmiotu Umowy. </w:t>
      </w:r>
    </w:p>
    <w:p w14:paraId="19FB7094" w14:textId="77777777" w:rsidR="00373BC4" w:rsidRPr="00AE77F7" w:rsidRDefault="00373BC4" w:rsidP="00373BC4">
      <w:pPr>
        <w:numPr>
          <w:ilvl w:val="0"/>
          <w:numId w:val="26"/>
        </w:numPr>
        <w:spacing w:after="0"/>
        <w:ind w:left="284" w:hanging="283"/>
        <w:jc w:val="both"/>
        <w:rPr>
          <w:rFonts w:ascii="Times New Roman" w:hAnsi="Times New Roman" w:cs="Times New Roman"/>
          <w:sz w:val="24"/>
          <w:szCs w:val="24"/>
        </w:rPr>
      </w:pPr>
      <w:r w:rsidRPr="00AE77F7">
        <w:rPr>
          <w:rFonts w:ascii="Times New Roman" w:hAnsi="Times New Roman" w:cs="Times New Roman"/>
          <w:sz w:val="24"/>
          <w:szCs w:val="24"/>
        </w:rPr>
        <w:t>W razie wątpliwości, przyjmuje się, że nie stanowią zmiany Umowy następujące zmiany:</w:t>
      </w:r>
    </w:p>
    <w:p w14:paraId="5E1AA9F7" w14:textId="77777777" w:rsidR="00373BC4" w:rsidRPr="00AE77F7" w:rsidRDefault="00373BC4" w:rsidP="00373BC4">
      <w:pPr>
        <w:pStyle w:val="Akapitzlist"/>
        <w:numPr>
          <w:ilvl w:val="0"/>
          <w:numId w:val="40"/>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danych związanych z obsługą administracyjno-organizacyjną Umowy,</w:t>
      </w:r>
    </w:p>
    <w:p w14:paraId="3FF75E85" w14:textId="77777777" w:rsidR="00373BC4" w:rsidRPr="00AE77F7" w:rsidRDefault="00373BC4" w:rsidP="00373BC4">
      <w:pPr>
        <w:pStyle w:val="Akapitzlist"/>
        <w:numPr>
          <w:ilvl w:val="0"/>
          <w:numId w:val="40"/>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 xml:space="preserve">danych teleadresowych, </w:t>
      </w:r>
    </w:p>
    <w:p w14:paraId="0FF1DC7A" w14:textId="77777777" w:rsidR="00373BC4" w:rsidRPr="00AE77F7" w:rsidRDefault="00373BC4" w:rsidP="00373BC4">
      <w:pPr>
        <w:pStyle w:val="Akapitzlist"/>
        <w:numPr>
          <w:ilvl w:val="0"/>
          <w:numId w:val="40"/>
        </w:numPr>
        <w:spacing w:after="0"/>
        <w:ind w:left="993"/>
        <w:jc w:val="both"/>
        <w:rPr>
          <w:rFonts w:ascii="Times New Roman" w:hAnsi="Times New Roman" w:cs="Times New Roman"/>
          <w:sz w:val="24"/>
          <w:szCs w:val="24"/>
        </w:rPr>
      </w:pPr>
      <w:r w:rsidRPr="00AE77F7">
        <w:rPr>
          <w:rFonts w:ascii="Times New Roman" w:hAnsi="Times New Roman" w:cs="Times New Roman"/>
          <w:sz w:val="24"/>
          <w:szCs w:val="24"/>
        </w:rPr>
        <w:t>danych rejestrowych,</w:t>
      </w:r>
    </w:p>
    <w:p w14:paraId="4CA3E4B9" w14:textId="77777777" w:rsidR="00373BC4" w:rsidRPr="00AE77F7" w:rsidRDefault="00373BC4" w:rsidP="00373BC4">
      <w:pPr>
        <w:spacing w:after="0"/>
        <w:jc w:val="both"/>
        <w:rPr>
          <w:rFonts w:ascii="Times New Roman" w:hAnsi="Times New Roman" w:cs="Times New Roman"/>
          <w:sz w:val="24"/>
          <w:szCs w:val="24"/>
        </w:rPr>
      </w:pPr>
      <w:r w:rsidRPr="00AE77F7">
        <w:rPr>
          <w:rFonts w:ascii="Times New Roman" w:hAnsi="Times New Roman" w:cs="Times New Roman"/>
          <w:sz w:val="24"/>
          <w:szCs w:val="24"/>
        </w:rPr>
        <w:t>będące następstwem sukcesji uniwersalnej po jednej ze stron Umowy.</w:t>
      </w:r>
    </w:p>
    <w:p w14:paraId="468A7415" w14:textId="77777777" w:rsidR="00373BC4" w:rsidRPr="00AE77F7" w:rsidRDefault="00373BC4" w:rsidP="00373BC4">
      <w:pPr>
        <w:pStyle w:val="Akapitzlist"/>
        <w:numPr>
          <w:ilvl w:val="0"/>
          <w:numId w:val="26"/>
        </w:numPr>
        <w:spacing w:after="0"/>
        <w:ind w:left="284" w:hanging="283"/>
        <w:jc w:val="both"/>
        <w:rPr>
          <w:rFonts w:ascii="Times New Roman" w:hAnsi="Times New Roman" w:cs="Times New Roman"/>
          <w:sz w:val="24"/>
          <w:szCs w:val="24"/>
        </w:rPr>
      </w:pPr>
      <w:r w:rsidRPr="00AE77F7">
        <w:rPr>
          <w:rFonts w:ascii="Times New Roman" w:hAnsi="Times New Roman" w:cs="Times New Roman"/>
          <w:sz w:val="24"/>
          <w:szCs w:val="24"/>
        </w:rPr>
        <w:t>Zamawiający zastrzega, że jeśli w wyniku wprowadzenia zmian do Umowy, o których mowa w § 12, dojdzie do ograniczenia zakresu zamówienia przez Zamawiającego, minimalna wartość świadczenia stron wynosi 70% wartości Zamówienia.</w:t>
      </w:r>
    </w:p>
    <w:p w14:paraId="48943287" w14:textId="77777777" w:rsidR="00373BC4" w:rsidRPr="00AE77F7" w:rsidRDefault="00373BC4" w:rsidP="00373BC4">
      <w:pPr>
        <w:spacing w:after="0"/>
        <w:ind w:left="720"/>
        <w:jc w:val="both"/>
        <w:rPr>
          <w:rFonts w:ascii="Times New Roman" w:hAnsi="Times New Roman" w:cs="Times New Roman"/>
          <w:sz w:val="24"/>
          <w:szCs w:val="24"/>
        </w:rPr>
      </w:pPr>
    </w:p>
    <w:p w14:paraId="78634A45" w14:textId="77777777" w:rsidR="00373BC4" w:rsidRPr="00AE77F7" w:rsidRDefault="00373BC4" w:rsidP="00373BC4">
      <w:pPr>
        <w:spacing w:after="0"/>
        <w:ind w:left="720"/>
        <w:jc w:val="center"/>
        <w:rPr>
          <w:rFonts w:ascii="Times New Roman" w:hAnsi="Times New Roman" w:cs="Times New Roman"/>
          <w:b/>
          <w:sz w:val="24"/>
          <w:szCs w:val="24"/>
        </w:rPr>
      </w:pPr>
      <w:r w:rsidRPr="00AE77F7">
        <w:rPr>
          <w:rFonts w:ascii="Times New Roman" w:hAnsi="Times New Roman" w:cs="Times New Roman"/>
          <w:b/>
          <w:sz w:val="24"/>
          <w:szCs w:val="24"/>
        </w:rPr>
        <w:t>§ 13</w:t>
      </w:r>
    </w:p>
    <w:p w14:paraId="6F9AA5D9" w14:textId="5AE6D099" w:rsidR="00373BC4" w:rsidRPr="00AE77F7" w:rsidRDefault="00373BC4" w:rsidP="00A63DEF">
      <w:pPr>
        <w:spacing w:after="0"/>
        <w:ind w:left="720"/>
        <w:jc w:val="center"/>
        <w:rPr>
          <w:rFonts w:ascii="Times New Roman" w:hAnsi="Times New Roman" w:cs="Times New Roman"/>
          <w:b/>
          <w:sz w:val="24"/>
          <w:szCs w:val="24"/>
        </w:rPr>
      </w:pPr>
      <w:r w:rsidRPr="00AE77F7">
        <w:rPr>
          <w:rFonts w:ascii="Times New Roman" w:hAnsi="Times New Roman" w:cs="Times New Roman"/>
          <w:b/>
          <w:sz w:val="24"/>
          <w:szCs w:val="24"/>
        </w:rPr>
        <w:t>Procedura zmiany umowy</w:t>
      </w:r>
    </w:p>
    <w:p w14:paraId="1AD96494" w14:textId="77777777" w:rsidR="00373BC4" w:rsidRPr="00AE77F7" w:rsidRDefault="00373BC4" w:rsidP="003B37A9">
      <w:pPr>
        <w:numPr>
          <w:ilvl w:val="0"/>
          <w:numId w:val="41"/>
        </w:numPr>
        <w:spacing w:after="0"/>
        <w:ind w:left="426"/>
        <w:jc w:val="both"/>
        <w:rPr>
          <w:rFonts w:ascii="Times New Roman" w:hAnsi="Times New Roman" w:cs="Times New Roman"/>
          <w:sz w:val="24"/>
          <w:szCs w:val="24"/>
        </w:rPr>
      </w:pPr>
      <w:r w:rsidRPr="00AE77F7">
        <w:rPr>
          <w:rFonts w:ascii="Times New Roman" w:hAnsi="Times New Roman" w:cs="Times New Roman"/>
          <w:sz w:val="24"/>
          <w:szCs w:val="24"/>
        </w:rPr>
        <w:t>Jeżeli Wykonawca uważa się za uprawnionego do zmiany Umowy w przypadkach opisanych w § 12, zobowiązany jest do przekazania Zamawiającemu wniosku dotyczącego zmiany Umowy wraz z opisem zdarzenia lub okoliczności stanowiących podstawę do żądania takiej zmiany.</w:t>
      </w:r>
    </w:p>
    <w:p w14:paraId="20F4473A" w14:textId="77777777" w:rsidR="00373BC4" w:rsidRPr="00AE77F7" w:rsidRDefault="00373BC4" w:rsidP="003B37A9">
      <w:pPr>
        <w:numPr>
          <w:ilvl w:val="0"/>
          <w:numId w:val="41"/>
        </w:numPr>
        <w:spacing w:after="0"/>
        <w:ind w:left="426"/>
        <w:jc w:val="both"/>
        <w:rPr>
          <w:rFonts w:ascii="Times New Roman" w:hAnsi="Times New Roman" w:cs="Times New Roman"/>
          <w:sz w:val="24"/>
          <w:szCs w:val="24"/>
        </w:rPr>
      </w:pPr>
      <w:r w:rsidRPr="00AE77F7">
        <w:rPr>
          <w:rFonts w:ascii="Times New Roman" w:hAnsi="Times New Roman" w:cs="Times New Roman"/>
          <w:sz w:val="24"/>
          <w:szCs w:val="24"/>
        </w:rPr>
        <w:t>Wniosek, o którym mowa w ust. 1 powinien być przekazany niezwłocznie, jednakże nie później niż w terminie 10 dni roboczych od dnia, w którym Wykonawca dowiedział się lub powinien dowiedzieć się o danym zdarzeniu lub okolicznościach.</w:t>
      </w:r>
    </w:p>
    <w:p w14:paraId="565D3E28" w14:textId="77777777" w:rsidR="00373BC4" w:rsidRPr="00AE77F7" w:rsidRDefault="00373BC4" w:rsidP="003B37A9">
      <w:pPr>
        <w:numPr>
          <w:ilvl w:val="0"/>
          <w:numId w:val="41"/>
        </w:numPr>
        <w:spacing w:after="0"/>
        <w:ind w:left="426"/>
        <w:jc w:val="both"/>
        <w:rPr>
          <w:rFonts w:ascii="Times New Roman" w:hAnsi="Times New Roman" w:cs="Times New Roman"/>
          <w:sz w:val="24"/>
          <w:szCs w:val="24"/>
        </w:rPr>
      </w:pPr>
      <w:r w:rsidRPr="00AE77F7">
        <w:rPr>
          <w:rFonts w:ascii="Times New Roman" w:hAnsi="Times New Roman" w:cs="Times New Roman"/>
          <w:sz w:val="24"/>
          <w:szCs w:val="24"/>
        </w:rPr>
        <w:t>Wykonawca zobowiązany jest do dostarczenia wraz z wnioskiem, o którym mowa w ust. 1 wszelkich innych dokumentów wymaganych Umową, w tym informacji uzasadniających żądanie zmiany Umowy, stosownie do zdarzenia lub okoliczności stanowiących podstawę żądania zmiany.</w:t>
      </w:r>
    </w:p>
    <w:p w14:paraId="52266650" w14:textId="77777777" w:rsidR="00373BC4" w:rsidRPr="00AE77F7" w:rsidRDefault="00373BC4" w:rsidP="003B37A9">
      <w:pPr>
        <w:numPr>
          <w:ilvl w:val="0"/>
          <w:numId w:val="41"/>
        </w:numPr>
        <w:spacing w:after="0"/>
        <w:ind w:left="426"/>
        <w:jc w:val="both"/>
        <w:rPr>
          <w:rFonts w:ascii="Times New Roman" w:hAnsi="Times New Roman" w:cs="Times New Roman"/>
          <w:sz w:val="24"/>
          <w:szCs w:val="24"/>
        </w:rPr>
      </w:pPr>
      <w:r w:rsidRPr="00AE77F7">
        <w:rPr>
          <w:rFonts w:ascii="Times New Roman" w:hAnsi="Times New Roman" w:cs="Times New Roman"/>
          <w:sz w:val="24"/>
          <w:szCs w:val="24"/>
        </w:rPr>
        <w:t>Wykonawca zobowiązany jest do bieżącej dokumentacji koniecznej dla uzasadnienia żądania zmiany i przechowywania jej na terenie budowy lub w innym miejscu uzgodnionym z Zamawiającym.</w:t>
      </w:r>
    </w:p>
    <w:p w14:paraId="16A9A0E0" w14:textId="77777777" w:rsidR="00373BC4" w:rsidRPr="00AE77F7" w:rsidRDefault="00373BC4" w:rsidP="003B37A9">
      <w:pPr>
        <w:numPr>
          <w:ilvl w:val="0"/>
          <w:numId w:val="41"/>
        </w:numPr>
        <w:spacing w:after="0"/>
        <w:ind w:left="426"/>
        <w:jc w:val="both"/>
        <w:rPr>
          <w:rFonts w:ascii="Times New Roman" w:hAnsi="Times New Roman" w:cs="Times New Roman"/>
          <w:sz w:val="24"/>
          <w:szCs w:val="24"/>
        </w:rPr>
      </w:pPr>
      <w:r w:rsidRPr="00AE77F7">
        <w:rPr>
          <w:rFonts w:ascii="Times New Roman" w:hAnsi="Times New Roman" w:cs="Times New Roman"/>
          <w:sz w:val="24"/>
          <w:szCs w:val="24"/>
        </w:rPr>
        <w:t>W terminie 10 dni roboczych od dnia otrzymania żądania zmiany, Zamawiający powiadomi Wykonawcę o akceptacji żądania zmiany Umowy i terminie zawarcia aneksu do Umowy lub odpowiednio o braku akceptacji zmiany.</w:t>
      </w:r>
    </w:p>
    <w:p w14:paraId="6F4F9B28" w14:textId="77777777" w:rsidR="00373BC4" w:rsidRPr="00AE77F7" w:rsidRDefault="00373BC4" w:rsidP="00DB6E19">
      <w:pPr>
        <w:spacing w:after="0"/>
        <w:jc w:val="center"/>
        <w:rPr>
          <w:rFonts w:ascii="Times New Roman" w:hAnsi="Times New Roman" w:cs="Times New Roman"/>
          <w:b/>
          <w:sz w:val="24"/>
          <w:szCs w:val="24"/>
        </w:rPr>
      </w:pPr>
    </w:p>
    <w:p w14:paraId="16D0FC99" w14:textId="0A4A185F" w:rsidR="00E8148D" w:rsidRPr="00AE77F7" w:rsidRDefault="005921B7" w:rsidP="00DB6E19">
      <w:pPr>
        <w:spacing w:after="0"/>
        <w:jc w:val="center"/>
        <w:rPr>
          <w:rFonts w:ascii="Times New Roman" w:hAnsi="Times New Roman" w:cs="Times New Roman"/>
          <w:b/>
          <w:sz w:val="24"/>
          <w:szCs w:val="24"/>
        </w:rPr>
      </w:pPr>
      <w:r w:rsidRPr="00AE77F7">
        <w:rPr>
          <w:rFonts w:ascii="Times New Roman" w:hAnsi="Times New Roman" w:cs="Times New Roman"/>
          <w:b/>
          <w:sz w:val="24"/>
          <w:szCs w:val="24"/>
        </w:rPr>
        <w:t>§ 1</w:t>
      </w:r>
      <w:r w:rsidR="00373BC4" w:rsidRPr="00AE77F7">
        <w:rPr>
          <w:rFonts w:ascii="Times New Roman" w:hAnsi="Times New Roman" w:cs="Times New Roman"/>
          <w:b/>
          <w:sz w:val="24"/>
          <w:szCs w:val="24"/>
        </w:rPr>
        <w:t>4</w:t>
      </w:r>
    </w:p>
    <w:p w14:paraId="6A773C7E" w14:textId="77777777" w:rsidR="008E4F2B" w:rsidRPr="00AE77F7" w:rsidRDefault="008E4F2B" w:rsidP="00DB6E19">
      <w:pPr>
        <w:spacing w:after="0"/>
        <w:jc w:val="center"/>
        <w:rPr>
          <w:rFonts w:ascii="Times New Roman" w:hAnsi="Times New Roman" w:cs="Times New Roman"/>
          <w:b/>
          <w:sz w:val="24"/>
          <w:szCs w:val="24"/>
        </w:rPr>
      </w:pPr>
      <w:r w:rsidRPr="00AE77F7">
        <w:rPr>
          <w:rFonts w:ascii="Times New Roman" w:hAnsi="Times New Roman" w:cs="Times New Roman"/>
          <w:b/>
          <w:sz w:val="24"/>
          <w:szCs w:val="24"/>
        </w:rPr>
        <w:t>Odstąpienie od umowy</w:t>
      </w:r>
    </w:p>
    <w:p w14:paraId="7B588F7A" w14:textId="5C3E8D3C" w:rsidR="00E8148D" w:rsidRPr="00AE77F7" w:rsidRDefault="00E8148D" w:rsidP="00CD7E0A">
      <w:pPr>
        <w:numPr>
          <w:ilvl w:val="0"/>
          <w:numId w:val="18"/>
        </w:numPr>
        <w:spacing w:after="0"/>
        <w:jc w:val="both"/>
        <w:rPr>
          <w:rFonts w:ascii="Times New Roman" w:hAnsi="Times New Roman" w:cs="Times New Roman"/>
          <w:sz w:val="24"/>
          <w:szCs w:val="24"/>
        </w:rPr>
      </w:pPr>
      <w:r w:rsidRPr="00AE77F7">
        <w:rPr>
          <w:rFonts w:ascii="Times New Roman" w:hAnsi="Times New Roman" w:cs="Times New Roman"/>
          <w:sz w:val="24"/>
          <w:szCs w:val="24"/>
        </w:rPr>
        <w:t xml:space="preserve">Oprócz wypadków </w:t>
      </w:r>
      <w:r w:rsidR="00F37DC8">
        <w:rPr>
          <w:rFonts w:ascii="Times New Roman" w:hAnsi="Times New Roman" w:cs="Times New Roman"/>
          <w:sz w:val="24"/>
          <w:szCs w:val="24"/>
        </w:rPr>
        <w:t xml:space="preserve">przewidzianych przez obowiązujące przepisy, w tym </w:t>
      </w:r>
      <w:r w:rsidRPr="00AE77F7">
        <w:rPr>
          <w:rFonts w:ascii="Times New Roman" w:hAnsi="Times New Roman" w:cs="Times New Roman"/>
          <w:sz w:val="24"/>
          <w:szCs w:val="24"/>
        </w:rPr>
        <w:t xml:space="preserve">wymienionych w treści tytułu XV </w:t>
      </w:r>
      <w:r w:rsidR="00F37DC8">
        <w:rPr>
          <w:rFonts w:ascii="Times New Roman" w:hAnsi="Times New Roman" w:cs="Times New Roman"/>
          <w:sz w:val="24"/>
          <w:szCs w:val="24"/>
        </w:rPr>
        <w:t>K</w:t>
      </w:r>
      <w:r w:rsidRPr="00AE77F7">
        <w:rPr>
          <w:rFonts w:ascii="Times New Roman" w:hAnsi="Times New Roman" w:cs="Times New Roman"/>
          <w:sz w:val="24"/>
          <w:szCs w:val="24"/>
        </w:rPr>
        <w:t xml:space="preserve">odeksu cywilnego, Zamawiającemu przysługuje prawo odstąpienia od </w:t>
      </w:r>
      <w:r w:rsidR="003D65B0" w:rsidRPr="00AE77F7">
        <w:rPr>
          <w:rFonts w:ascii="Times New Roman" w:hAnsi="Times New Roman" w:cs="Times New Roman"/>
          <w:sz w:val="24"/>
          <w:szCs w:val="24"/>
        </w:rPr>
        <w:t>U</w:t>
      </w:r>
      <w:r w:rsidRPr="00AE77F7">
        <w:rPr>
          <w:rFonts w:ascii="Times New Roman" w:hAnsi="Times New Roman" w:cs="Times New Roman"/>
          <w:sz w:val="24"/>
          <w:szCs w:val="24"/>
        </w:rPr>
        <w:t>mowy, w następujących sytuacjach:</w:t>
      </w:r>
    </w:p>
    <w:p w14:paraId="0F853622" w14:textId="552B2D21" w:rsidR="00E8148D" w:rsidRPr="00AE77F7" w:rsidRDefault="00E8148D" w:rsidP="00E63FC6">
      <w:pPr>
        <w:numPr>
          <w:ilvl w:val="0"/>
          <w:numId w:val="22"/>
        </w:numPr>
        <w:spacing w:after="0"/>
        <w:jc w:val="both"/>
        <w:rPr>
          <w:rFonts w:ascii="Times New Roman" w:hAnsi="Times New Roman" w:cs="Times New Roman"/>
          <w:sz w:val="24"/>
          <w:szCs w:val="24"/>
        </w:rPr>
      </w:pPr>
      <w:r w:rsidRPr="00AE77F7">
        <w:rPr>
          <w:rFonts w:ascii="Times New Roman" w:hAnsi="Times New Roman" w:cs="Times New Roman"/>
          <w:sz w:val="24"/>
          <w:szCs w:val="24"/>
        </w:rPr>
        <w:t xml:space="preserve">w razie wystąpienia istotnej zmiany okoliczności powodującej, że wykonanie </w:t>
      </w:r>
      <w:r w:rsidR="00AB5EC6" w:rsidRPr="00AE77F7">
        <w:rPr>
          <w:rFonts w:ascii="Times New Roman" w:hAnsi="Times New Roman" w:cs="Times New Roman"/>
          <w:sz w:val="24"/>
          <w:szCs w:val="24"/>
        </w:rPr>
        <w:t xml:space="preserve">Umowy </w:t>
      </w:r>
      <w:r w:rsidRPr="00AE77F7">
        <w:rPr>
          <w:rFonts w:ascii="Times New Roman" w:hAnsi="Times New Roman" w:cs="Times New Roman"/>
          <w:sz w:val="24"/>
          <w:szCs w:val="24"/>
        </w:rPr>
        <w:t xml:space="preserve">nie leży w interesie publicznym, czego nie można było przewidzieć w chwili zawarcia umowy lub dalsze wykonywanie </w:t>
      </w:r>
      <w:r w:rsidR="00AB5EC6" w:rsidRPr="00AE77F7">
        <w:rPr>
          <w:rFonts w:ascii="Times New Roman" w:hAnsi="Times New Roman" w:cs="Times New Roman"/>
          <w:sz w:val="24"/>
          <w:szCs w:val="24"/>
        </w:rPr>
        <w:t xml:space="preserve">Umowy </w:t>
      </w:r>
      <w:r w:rsidRPr="00AE77F7">
        <w:rPr>
          <w:rFonts w:ascii="Times New Roman" w:hAnsi="Times New Roman" w:cs="Times New Roman"/>
          <w:sz w:val="24"/>
          <w:szCs w:val="24"/>
        </w:rPr>
        <w:t>może zagrozić istotnemu interesowi bezpieczeństwa państwa lub bezpieczeństwu publicznemu Zamawiający może odstąpić od umowy w terminie 30 dni od powzięcia wiadomości o powyższych okolicznościach. W</w:t>
      </w:r>
      <w:r w:rsidR="001B7A5B" w:rsidRPr="00AE77F7">
        <w:rPr>
          <w:rFonts w:ascii="Times New Roman" w:hAnsi="Times New Roman" w:cs="Times New Roman"/>
          <w:sz w:val="24"/>
          <w:szCs w:val="24"/>
        </w:rPr>
        <w:t> </w:t>
      </w:r>
      <w:r w:rsidRPr="00AE77F7">
        <w:rPr>
          <w:rFonts w:ascii="Times New Roman" w:hAnsi="Times New Roman" w:cs="Times New Roman"/>
          <w:sz w:val="24"/>
          <w:szCs w:val="24"/>
        </w:rPr>
        <w:t xml:space="preserve">takim wypadku </w:t>
      </w:r>
      <w:r w:rsidR="00AB5EC6" w:rsidRPr="00AE77F7">
        <w:rPr>
          <w:rFonts w:ascii="Times New Roman" w:hAnsi="Times New Roman" w:cs="Times New Roman"/>
          <w:sz w:val="24"/>
          <w:szCs w:val="24"/>
        </w:rPr>
        <w:t xml:space="preserve">Wykonawca </w:t>
      </w:r>
      <w:r w:rsidRPr="00AE77F7">
        <w:rPr>
          <w:rFonts w:ascii="Times New Roman" w:hAnsi="Times New Roman" w:cs="Times New Roman"/>
          <w:sz w:val="24"/>
          <w:szCs w:val="24"/>
        </w:rPr>
        <w:t>może żądać jedyn</w:t>
      </w:r>
      <w:r w:rsidR="00844758" w:rsidRPr="00AE77F7">
        <w:rPr>
          <w:rFonts w:ascii="Times New Roman" w:hAnsi="Times New Roman" w:cs="Times New Roman"/>
          <w:sz w:val="24"/>
          <w:szCs w:val="24"/>
        </w:rPr>
        <w:t>ie wynagrodzenia należnego mu z </w:t>
      </w:r>
      <w:r w:rsidRPr="00AE77F7">
        <w:rPr>
          <w:rFonts w:ascii="Times New Roman" w:hAnsi="Times New Roman" w:cs="Times New Roman"/>
          <w:sz w:val="24"/>
          <w:szCs w:val="24"/>
        </w:rPr>
        <w:t xml:space="preserve">tytułu wykonania części </w:t>
      </w:r>
      <w:r w:rsidR="00AB5EC6" w:rsidRPr="00AE77F7">
        <w:rPr>
          <w:rFonts w:ascii="Times New Roman" w:hAnsi="Times New Roman" w:cs="Times New Roman"/>
          <w:sz w:val="24"/>
          <w:szCs w:val="24"/>
        </w:rPr>
        <w:t>Umowy</w:t>
      </w:r>
      <w:r w:rsidRPr="00AE77F7">
        <w:rPr>
          <w:rFonts w:ascii="Times New Roman" w:hAnsi="Times New Roman" w:cs="Times New Roman"/>
          <w:sz w:val="24"/>
          <w:szCs w:val="24"/>
        </w:rPr>
        <w:t>,</w:t>
      </w:r>
    </w:p>
    <w:p w14:paraId="047A5EBE" w14:textId="77777777" w:rsidR="00E8148D" w:rsidRPr="00AE77F7" w:rsidRDefault="00E8148D" w:rsidP="00E63FC6">
      <w:pPr>
        <w:numPr>
          <w:ilvl w:val="0"/>
          <w:numId w:val="22"/>
        </w:numPr>
        <w:spacing w:after="0"/>
        <w:jc w:val="both"/>
        <w:rPr>
          <w:rFonts w:ascii="Times New Roman" w:hAnsi="Times New Roman" w:cs="Times New Roman"/>
          <w:sz w:val="24"/>
          <w:szCs w:val="24"/>
        </w:rPr>
      </w:pPr>
      <w:r w:rsidRPr="00AE77F7">
        <w:rPr>
          <w:rFonts w:ascii="Times New Roman" w:hAnsi="Times New Roman" w:cs="Times New Roman"/>
          <w:sz w:val="24"/>
          <w:szCs w:val="24"/>
        </w:rPr>
        <w:t xml:space="preserve">Wykonawca nie rozpoczął prac bez uzasadnionych przyczyn w ciągu </w:t>
      </w:r>
      <w:r w:rsidRPr="00AE77F7">
        <w:rPr>
          <w:rFonts w:ascii="Times New Roman" w:hAnsi="Times New Roman" w:cs="Times New Roman"/>
          <w:b/>
          <w:bCs/>
          <w:sz w:val="24"/>
          <w:szCs w:val="24"/>
        </w:rPr>
        <w:t>14</w:t>
      </w:r>
      <w:r w:rsidRPr="00AE77F7">
        <w:rPr>
          <w:rFonts w:ascii="Times New Roman" w:hAnsi="Times New Roman" w:cs="Times New Roman"/>
          <w:sz w:val="24"/>
          <w:szCs w:val="24"/>
        </w:rPr>
        <w:t xml:space="preserve"> </w:t>
      </w:r>
      <w:r w:rsidRPr="00AE77F7">
        <w:rPr>
          <w:rFonts w:ascii="Times New Roman" w:hAnsi="Times New Roman" w:cs="Times New Roman"/>
          <w:b/>
          <w:sz w:val="24"/>
          <w:szCs w:val="24"/>
        </w:rPr>
        <w:t>dni</w:t>
      </w:r>
      <w:r w:rsidRPr="00AE77F7">
        <w:rPr>
          <w:rFonts w:ascii="Times New Roman" w:hAnsi="Times New Roman" w:cs="Times New Roman"/>
          <w:sz w:val="24"/>
          <w:szCs w:val="24"/>
        </w:rPr>
        <w:t xml:space="preserve"> od terminu rozpoczęcia ustalonego w § 2 ust.1 oraz nie podejmuje ich pomimo wezwania Zamawiającego złożonego na piśmie,</w:t>
      </w:r>
    </w:p>
    <w:p w14:paraId="65914ED3" w14:textId="77777777" w:rsidR="00E8148D" w:rsidRPr="00AE77F7" w:rsidRDefault="00E8148D" w:rsidP="00E63FC6">
      <w:pPr>
        <w:numPr>
          <w:ilvl w:val="0"/>
          <w:numId w:val="22"/>
        </w:numPr>
        <w:spacing w:after="0"/>
        <w:jc w:val="both"/>
        <w:rPr>
          <w:rFonts w:ascii="Times New Roman" w:hAnsi="Times New Roman" w:cs="Times New Roman"/>
          <w:sz w:val="24"/>
          <w:szCs w:val="24"/>
        </w:rPr>
      </w:pPr>
      <w:r w:rsidRPr="00AE77F7">
        <w:rPr>
          <w:rFonts w:ascii="Times New Roman" w:hAnsi="Times New Roman" w:cs="Times New Roman"/>
          <w:sz w:val="24"/>
          <w:szCs w:val="24"/>
        </w:rPr>
        <w:t xml:space="preserve">Wykonawca przerwał realizację prac bez uzasadnionych przyczyn i przerwa ta trwa dłużej niż </w:t>
      </w:r>
      <w:r w:rsidRPr="00AE77F7">
        <w:rPr>
          <w:rFonts w:ascii="Times New Roman" w:hAnsi="Times New Roman" w:cs="Times New Roman"/>
          <w:b/>
          <w:sz w:val="24"/>
          <w:szCs w:val="24"/>
        </w:rPr>
        <w:t>14</w:t>
      </w:r>
      <w:r w:rsidRPr="00AE77F7">
        <w:rPr>
          <w:rFonts w:ascii="Times New Roman" w:hAnsi="Times New Roman" w:cs="Times New Roman"/>
          <w:sz w:val="24"/>
          <w:szCs w:val="24"/>
        </w:rPr>
        <w:t xml:space="preserve"> </w:t>
      </w:r>
      <w:r w:rsidRPr="00AE77F7">
        <w:rPr>
          <w:rFonts w:ascii="Times New Roman" w:hAnsi="Times New Roman" w:cs="Times New Roman"/>
          <w:b/>
          <w:sz w:val="24"/>
          <w:szCs w:val="24"/>
        </w:rPr>
        <w:t>dni</w:t>
      </w:r>
      <w:r w:rsidRPr="00AE77F7">
        <w:rPr>
          <w:rFonts w:ascii="Times New Roman" w:hAnsi="Times New Roman" w:cs="Times New Roman"/>
          <w:sz w:val="24"/>
          <w:szCs w:val="24"/>
        </w:rPr>
        <w:t>,</w:t>
      </w:r>
    </w:p>
    <w:p w14:paraId="1289F083" w14:textId="0BFD2122" w:rsidR="001E323D" w:rsidRPr="00AE77F7" w:rsidRDefault="001E323D" w:rsidP="00E63FC6">
      <w:pPr>
        <w:numPr>
          <w:ilvl w:val="0"/>
          <w:numId w:val="22"/>
        </w:numPr>
        <w:spacing w:after="0"/>
        <w:jc w:val="both"/>
        <w:rPr>
          <w:rFonts w:ascii="Times New Roman" w:hAnsi="Times New Roman" w:cs="Times New Roman"/>
          <w:sz w:val="24"/>
          <w:szCs w:val="24"/>
        </w:rPr>
      </w:pPr>
      <w:r w:rsidRPr="00AE77F7">
        <w:rPr>
          <w:rFonts w:ascii="Times New Roman" w:hAnsi="Times New Roman" w:cs="Times New Roman"/>
          <w:sz w:val="24"/>
          <w:szCs w:val="24"/>
        </w:rPr>
        <w:t xml:space="preserve">Wykonawca realizuje </w:t>
      </w:r>
      <w:r w:rsidR="00844758" w:rsidRPr="00AE77F7">
        <w:rPr>
          <w:rFonts w:ascii="Times New Roman" w:hAnsi="Times New Roman" w:cs="Times New Roman"/>
          <w:sz w:val="24"/>
          <w:szCs w:val="24"/>
        </w:rPr>
        <w:t>Przedmiot Umowy</w:t>
      </w:r>
      <w:r w:rsidRPr="00AE77F7">
        <w:rPr>
          <w:rFonts w:ascii="Times New Roman" w:hAnsi="Times New Roman" w:cs="Times New Roman"/>
          <w:sz w:val="24"/>
          <w:szCs w:val="24"/>
        </w:rPr>
        <w:t xml:space="preserve"> w sposób niezgodny z Umową, dokumentacją </w:t>
      </w:r>
      <w:r w:rsidR="00685A3E">
        <w:rPr>
          <w:rFonts w:ascii="Times New Roman" w:hAnsi="Times New Roman" w:cs="Times New Roman"/>
          <w:sz w:val="24"/>
          <w:szCs w:val="24"/>
        </w:rPr>
        <w:t>dotyczącą Przedmiotu umowy</w:t>
      </w:r>
      <w:r w:rsidRPr="00AE77F7">
        <w:rPr>
          <w:rFonts w:ascii="Times New Roman" w:hAnsi="Times New Roman" w:cs="Times New Roman"/>
          <w:sz w:val="24"/>
          <w:szCs w:val="24"/>
        </w:rPr>
        <w:t>, specyfikacjami technicznymi lub wskazaniami Zamawiającego w</w:t>
      </w:r>
      <w:r w:rsidR="00AB5EC6" w:rsidRPr="00AE77F7">
        <w:rPr>
          <w:rFonts w:ascii="Times New Roman" w:hAnsi="Times New Roman" w:cs="Times New Roman"/>
          <w:sz w:val="24"/>
          <w:szCs w:val="24"/>
        </w:rPr>
        <w:t> </w:t>
      </w:r>
      <w:r w:rsidRPr="00AE77F7">
        <w:rPr>
          <w:rFonts w:ascii="Times New Roman" w:hAnsi="Times New Roman" w:cs="Times New Roman"/>
          <w:sz w:val="24"/>
          <w:szCs w:val="24"/>
        </w:rPr>
        <w:t xml:space="preserve">szczególności pomimo pisemnych zastrzeżeń </w:t>
      </w:r>
      <w:r w:rsidR="00B66EB4" w:rsidRPr="00AE77F7">
        <w:rPr>
          <w:rFonts w:ascii="Times New Roman" w:hAnsi="Times New Roman" w:cs="Times New Roman"/>
          <w:sz w:val="24"/>
          <w:szCs w:val="24"/>
        </w:rPr>
        <w:t>Zamawiającego</w:t>
      </w:r>
      <w:r w:rsidRPr="00AE77F7">
        <w:rPr>
          <w:rFonts w:ascii="Times New Roman" w:hAnsi="Times New Roman" w:cs="Times New Roman"/>
          <w:sz w:val="24"/>
          <w:szCs w:val="24"/>
        </w:rPr>
        <w:t xml:space="preserve"> nie wykonuje </w:t>
      </w:r>
      <w:r w:rsidR="00685A3E">
        <w:rPr>
          <w:rFonts w:ascii="Times New Roman" w:hAnsi="Times New Roman" w:cs="Times New Roman"/>
          <w:sz w:val="24"/>
          <w:szCs w:val="24"/>
        </w:rPr>
        <w:t>r</w:t>
      </w:r>
      <w:r w:rsidRPr="00AE77F7">
        <w:rPr>
          <w:rFonts w:ascii="Times New Roman" w:hAnsi="Times New Roman" w:cs="Times New Roman"/>
          <w:sz w:val="24"/>
          <w:szCs w:val="24"/>
        </w:rPr>
        <w:t>obót zgodnie z warunkami Umowy. Warunkiem odstąpienia od umowy jest wezwanie Wykonawcy do zaprzestania naruszeń w wyznaczonym odpowiednim terminie, nie dłuższym niż 14 dni kalendarzowym, i</w:t>
      </w:r>
      <w:r w:rsidR="001B7A5B" w:rsidRPr="00AE77F7">
        <w:rPr>
          <w:rFonts w:ascii="Times New Roman" w:hAnsi="Times New Roman" w:cs="Times New Roman"/>
          <w:sz w:val="24"/>
          <w:szCs w:val="24"/>
        </w:rPr>
        <w:t> </w:t>
      </w:r>
      <w:r w:rsidRPr="00AE77F7">
        <w:rPr>
          <w:rFonts w:ascii="Times New Roman" w:hAnsi="Times New Roman" w:cs="Times New Roman"/>
          <w:sz w:val="24"/>
          <w:szCs w:val="24"/>
        </w:rPr>
        <w:t>bezskuteczny upływ powyższego terminu.</w:t>
      </w:r>
    </w:p>
    <w:p w14:paraId="50DC8EBB" w14:textId="66968EA5" w:rsidR="00E8148D" w:rsidRPr="00AE77F7" w:rsidRDefault="00E8148D" w:rsidP="00E63FC6">
      <w:pPr>
        <w:numPr>
          <w:ilvl w:val="0"/>
          <w:numId w:val="22"/>
        </w:numPr>
        <w:spacing w:after="0"/>
        <w:jc w:val="both"/>
        <w:rPr>
          <w:rFonts w:ascii="Times New Roman" w:hAnsi="Times New Roman" w:cs="Times New Roman"/>
          <w:sz w:val="24"/>
          <w:szCs w:val="24"/>
        </w:rPr>
      </w:pPr>
      <w:r w:rsidRPr="00AE77F7">
        <w:rPr>
          <w:rFonts w:ascii="Times New Roman" w:hAnsi="Times New Roman" w:cs="Times New Roman"/>
          <w:sz w:val="24"/>
          <w:szCs w:val="24"/>
        </w:rPr>
        <w:t xml:space="preserve">jeżeli </w:t>
      </w:r>
      <w:r w:rsidR="00AB5EC6" w:rsidRPr="00AE77F7">
        <w:rPr>
          <w:rFonts w:ascii="Times New Roman" w:hAnsi="Times New Roman" w:cs="Times New Roman"/>
          <w:sz w:val="24"/>
          <w:szCs w:val="24"/>
        </w:rPr>
        <w:t xml:space="preserve">Wykonawca </w:t>
      </w:r>
      <w:r w:rsidRPr="00AE77F7">
        <w:rPr>
          <w:rFonts w:ascii="Times New Roman" w:hAnsi="Times New Roman" w:cs="Times New Roman"/>
          <w:sz w:val="24"/>
          <w:szCs w:val="24"/>
        </w:rPr>
        <w:t>w chwili zawarcia umowy podlegał wykluczeniu na podstawie okoliczności określonych w dokumentach zamówienia,</w:t>
      </w:r>
    </w:p>
    <w:p w14:paraId="4F60F01E" w14:textId="08ECC815" w:rsidR="0007165F" w:rsidRDefault="0007165F" w:rsidP="00E63FC6">
      <w:pPr>
        <w:numPr>
          <w:ilvl w:val="0"/>
          <w:numId w:val="22"/>
        </w:numPr>
        <w:spacing w:after="0"/>
        <w:jc w:val="both"/>
        <w:rPr>
          <w:rFonts w:ascii="Times New Roman" w:hAnsi="Times New Roman" w:cs="Times New Roman"/>
          <w:sz w:val="24"/>
          <w:szCs w:val="24"/>
        </w:rPr>
      </w:pPr>
      <w:r w:rsidRPr="00AE77F7">
        <w:rPr>
          <w:rFonts w:ascii="Times New Roman" w:hAnsi="Times New Roman" w:cs="Times New Roman"/>
          <w:sz w:val="24"/>
          <w:szCs w:val="24"/>
        </w:rPr>
        <w:t>Wykonawca nie wykonuje obowiązków w zakresie zawarcia umów ubezpieczenia</w:t>
      </w:r>
      <w:r w:rsidRPr="00AE77F7">
        <w:rPr>
          <w:rFonts w:ascii="Times New Roman" w:hAnsi="Times New Roman" w:cs="Times New Roman"/>
          <w:sz w:val="24"/>
          <w:szCs w:val="24"/>
        </w:rPr>
        <w:br/>
        <w:t>lub utrzymywania (opłacenia) zawartych umów ubezpieczenia, lub nie przedstawia dowodów na zawarcie i opłacenie takich umów, stosownie do zobowiązań Wykonawcy w</w:t>
      </w:r>
      <w:r w:rsidR="001B7A5B" w:rsidRPr="00AE77F7">
        <w:rPr>
          <w:rFonts w:ascii="Times New Roman" w:hAnsi="Times New Roman" w:cs="Times New Roman"/>
          <w:sz w:val="24"/>
          <w:szCs w:val="24"/>
        </w:rPr>
        <w:t> </w:t>
      </w:r>
      <w:r w:rsidRPr="00AE77F7">
        <w:rPr>
          <w:rFonts w:ascii="Times New Roman" w:hAnsi="Times New Roman" w:cs="Times New Roman"/>
          <w:sz w:val="24"/>
          <w:szCs w:val="24"/>
        </w:rPr>
        <w:t xml:space="preserve">tym zakresie wskazanych w § </w:t>
      </w:r>
      <w:r w:rsidR="003B6942" w:rsidRPr="00AE77F7">
        <w:rPr>
          <w:rFonts w:ascii="Times New Roman" w:hAnsi="Times New Roman" w:cs="Times New Roman"/>
          <w:sz w:val="24"/>
          <w:szCs w:val="24"/>
        </w:rPr>
        <w:t>7</w:t>
      </w:r>
      <w:r w:rsidRPr="00AE77F7">
        <w:rPr>
          <w:rFonts w:ascii="Times New Roman" w:hAnsi="Times New Roman" w:cs="Times New Roman"/>
          <w:sz w:val="24"/>
          <w:szCs w:val="24"/>
        </w:rPr>
        <w:t xml:space="preserve"> Umowy</w:t>
      </w:r>
      <w:r w:rsidR="00A801EB">
        <w:rPr>
          <w:rFonts w:ascii="Times New Roman" w:hAnsi="Times New Roman" w:cs="Times New Roman"/>
          <w:sz w:val="24"/>
          <w:szCs w:val="24"/>
        </w:rPr>
        <w:t>,</w:t>
      </w:r>
    </w:p>
    <w:p w14:paraId="631238D5" w14:textId="7C9BADAA" w:rsidR="00A801EB" w:rsidRPr="00115D48" w:rsidRDefault="00A801EB" w:rsidP="00A801EB">
      <w:pPr>
        <w:numPr>
          <w:ilvl w:val="0"/>
          <w:numId w:val="22"/>
        </w:numPr>
        <w:spacing w:after="0"/>
        <w:jc w:val="both"/>
        <w:rPr>
          <w:rFonts w:ascii="Times New Roman" w:hAnsi="Times New Roman" w:cs="Times New Roman"/>
          <w:sz w:val="24"/>
          <w:szCs w:val="24"/>
        </w:rPr>
      </w:pPr>
      <w:r w:rsidRPr="00115D48">
        <w:rPr>
          <w:rFonts w:ascii="Times New Roman" w:hAnsi="Times New Roman" w:cs="Times New Roman"/>
          <w:sz w:val="24"/>
          <w:szCs w:val="24"/>
        </w:rPr>
        <w:t>gdy lokator/użytkownik (osoba faktycznie zajmująca) lokale, o którym mowa w § 1 ust. 1 Umowy, nie udostępnia lokalu w celu realizacji prac określonych Umową bądź w inny sposób uniemożliwia przeprowadzenie tych prac.</w:t>
      </w:r>
    </w:p>
    <w:p w14:paraId="1D8059C1" w14:textId="7EC47FFA" w:rsidR="00E8148D" w:rsidRPr="00AE77F7" w:rsidRDefault="00E8148D" w:rsidP="00CD7E0A">
      <w:pPr>
        <w:numPr>
          <w:ilvl w:val="0"/>
          <w:numId w:val="18"/>
        </w:numPr>
        <w:spacing w:after="0"/>
        <w:jc w:val="both"/>
        <w:rPr>
          <w:rFonts w:ascii="Times New Roman" w:hAnsi="Times New Roman" w:cs="Times New Roman"/>
          <w:sz w:val="24"/>
          <w:szCs w:val="24"/>
        </w:rPr>
      </w:pPr>
      <w:r w:rsidRPr="00AE77F7">
        <w:rPr>
          <w:rFonts w:ascii="Times New Roman" w:hAnsi="Times New Roman" w:cs="Times New Roman"/>
          <w:sz w:val="24"/>
          <w:szCs w:val="24"/>
        </w:rPr>
        <w:t xml:space="preserve">Oprócz wypadków wymienionych w treści tytułu XV </w:t>
      </w:r>
      <w:r w:rsidR="00A801EB">
        <w:rPr>
          <w:rFonts w:ascii="Times New Roman" w:hAnsi="Times New Roman" w:cs="Times New Roman"/>
          <w:sz w:val="24"/>
          <w:szCs w:val="24"/>
        </w:rPr>
        <w:t>K</w:t>
      </w:r>
      <w:r w:rsidRPr="00AE77F7">
        <w:rPr>
          <w:rFonts w:ascii="Times New Roman" w:hAnsi="Times New Roman" w:cs="Times New Roman"/>
          <w:sz w:val="24"/>
          <w:szCs w:val="24"/>
        </w:rPr>
        <w:t>odeksu cywilnego, Wykonawcy przysługuje prawo do odstąpienia od umowy w szczególności, jeżeli:</w:t>
      </w:r>
    </w:p>
    <w:p w14:paraId="60000213" w14:textId="77777777" w:rsidR="00E8148D" w:rsidRPr="00AE77F7" w:rsidRDefault="00E8148D" w:rsidP="00373BC4">
      <w:pPr>
        <w:numPr>
          <w:ilvl w:val="0"/>
          <w:numId w:val="31"/>
        </w:numPr>
        <w:tabs>
          <w:tab w:val="clear" w:pos="714"/>
          <w:tab w:val="num" w:pos="567"/>
          <w:tab w:val="num" w:pos="851"/>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Zamawiający zwleka z przekazaniem terenu budowy, a zwłoka przekracza 21 dni,</w:t>
      </w:r>
    </w:p>
    <w:p w14:paraId="7B5C7F3F" w14:textId="77777777" w:rsidR="00E8148D" w:rsidRPr="00AE77F7" w:rsidRDefault="00E8148D" w:rsidP="00373BC4">
      <w:pPr>
        <w:numPr>
          <w:ilvl w:val="0"/>
          <w:numId w:val="31"/>
        </w:numPr>
        <w:tabs>
          <w:tab w:val="clear" w:pos="714"/>
          <w:tab w:val="num" w:pos="567"/>
          <w:tab w:val="num" w:pos="851"/>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Zamawiający odmawia bez uzasadnionej przyczyny odbioru robót lub podpisania protokołu odbioru,</w:t>
      </w:r>
    </w:p>
    <w:p w14:paraId="268A86C1" w14:textId="7AC7C777" w:rsidR="00E8148D" w:rsidRPr="00AE77F7" w:rsidRDefault="00E8148D" w:rsidP="00373BC4">
      <w:pPr>
        <w:numPr>
          <w:ilvl w:val="0"/>
          <w:numId w:val="31"/>
        </w:numPr>
        <w:tabs>
          <w:tab w:val="clear" w:pos="714"/>
          <w:tab w:val="num" w:pos="567"/>
          <w:tab w:val="num" w:pos="851"/>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Wykonawca nie otrzyma kwoty należnej wg wystawionej Zamawiającemu faktury</w:t>
      </w:r>
      <w:r w:rsidRPr="00AE77F7">
        <w:rPr>
          <w:rFonts w:ascii="Times New Roman" w:hAnsi="Times New Roman" w:cs="Times New Roman"/>
          <w:sz w:val="24"/>
          <w:szCs w:val="24"/>
        </w:rPr>
        <w:br/>
        <w:t xml:space="preserve">i załączonego do niej protokołu odbioru wykonanych robót w terminie 60 dni od upływu terminu płatności, z wyjątkiem dokonanych potrąceń w szczególności </w:t>
      </w:r>
      <w:r w:rsidRPr="00AE77F7">
        <w:rPr>
          <w:rFonts w:ascii="Times New Roman" w:hAnsi="Times New Roman" w:cs="Times New Roman"/>
          <w:sz w:val="24"/>
          <w:szCs w:val="24"/>
        </w:rPr>
        <w:br/>
        <w:t>z tytułu roszczeń Zamawiającego lub kar umownych</w:t>
      </w:r>
      <w:r w:rsidR="00DD0CFC" w:rsidRPr="00AE77F7">
        <w:rPr>
          <w:rFonts w:ascii="Times New Roman" w:hAnsi="Times New Roman" w:cs="Times New Roman"/>
          <w:sz w:val="24"/>
          <w:szCs w:val="24"/>
        </w:rPr>
        <w:t>,</w:t>
      </w:r>
    </w:p>
    <w:p w14:paraId="2B605F20" w14:textId="77777777" w:rsidR="00E8148D" w:rsidRPr="00AE77F7" w:rsidRDefault="00E8148D" w:rsidP="00373BC4">
      <w:pPr>
        <w:numPr>
          <w:ilvl w:val="0"/>
          <w:numId w:val="31"/>
        </w:numPr>
        <w:tabs>
          <w:tab w:val="clear" w:pos="714"/>
          <w:tab w:val="num" w:pos="567"/>
          <w:tab w:val="num" w:pos="851"/>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na skutek polecenia Zamawiającego przerwa lub opóźnienie w wykonywaniu robót trwa dłużej niż 21 dni.</w:t>
      </w:r>
    </w:p>
    <w:p w14:paraId="2B2E0D44" w14:textId="5573A5C9" w:rsidR="00E8148D" w:rsidRPr="00AE77F7" w:rsidRDefault="00E8148D" w:rsidP="00CD7E0A">
      <w:pPr>
        <w:numPr>
          <w:ilvl w:val="0"/>
          <w:numId w:val="18"/>
        </w:numPr>
        <w:spacing w:after="0"/>
        <w:jc w:val="both"/>
        <w:rPr>
          <w:rFonts w:ascii="Times New Roman" w:hAnsi="Times New Roman" w:cs="Times New Roman"/>
          <w:i/>
          <w:sz w:val="24"/>
          <w:szCs w:val="24"/>
        </w:rPr>
      </w:pPr>
      <w:r w:rsidRPr="00AE77F7">
        <w:rPr>
          <w:rFonts w:ascii="Times New Roman" w:hAnsi="Times New Roman" w:cs="Times New Roman"/>
          <w:sz w:val="24"/>
          <w:szCs w:val="24"/>
        </w:rPr>
        <w:t xml:space="preserve">Strony mogą odstąpić od umowy w terminie 30 dni od powzięcia wiadomości </w:t>
      </w:r>
      <w:r w:rsidRPr="00AE77F7">
        <w:rPr>
          <w:rFonts w:ascii="Times New Roman" w:hAnsi="Times New Roman" w:cs="Times New Roman"/>
          <w:sz w:val="24"/>
          <w:szCs w:val="24"/>
        </w:rPr>
        <w:br/>
        <w:t xml:space="preserve">o okolicznościach stanowiących podstawę odstąpienia jednak nie później, niż w </w:t>
      </w:r>
      <w:r w:rsidR="00DB6E19" w:rsidRPr="00AE77F7">
        <w:rPr>
          <w:rFonts w:ascii="Times New Roman" w:hAnsi="Times New Roman" w:cs="Times New Roman"/>
          <w:sz w:val="24"/>
          <w:szCs w:val="24"/>
        </w:rPr>
        <w:t xml:space="preserve">terminie </w:t>
      </w:r>
      <w:r w:rsidR="00A801EB">
        <w:rPr>
          <w:rFonts w:ascii="Times New Roman" w:hAnsi="Times New Roman" w:cs="Times New Roman"/>
          <w:sz w:val="24"/>
          <w:szCs w:val="24"/>
        </w:rPr>
        <w:t>2</w:t>
      </w:r>
      <w:r w:rsidR="003B6942" w:rsidRPr="00AE77F7">
        <w:rPr>
          <w:rFonts w:ascii="Times New Roman" w:hAnsi="Times New Roman" w:cs="Times New Roman"/>
          <w:sz w:val="24"/>
          <w:szCs w:val="24"/>
        </w:rPr>
        <w:t> </w:t>
      </w:r>
      <w:r w:rsidR="00DB6E19" w:rsidRPr="00AE77F7">
        <w:rPr>
          <w:rFonts w:ascii="Times New Roman" w:hAnsi="Times New Roman" w:cs="Times New Roman"/>
          <w:sz w:val="24"/>
          <w:szCs w:val="24"/>
        </w:rPr>
        <w:t>mies</w:t>
      </w:r>
      <w:r w:rsidR="00EE0F0D" w:rsidRPr="00AE77F7">
        <w:rPr>
          <w:rFonts w:ascii="Times New Roman" w:hAnsi="Times New Roman" w:cs="Times New Roman"/>
          <w:sz w:val="24"/>
          <w:szCs w:val="24"/>
        </w:rPr>
        <w:t>iąca</w:t>
      </w:r>
      <w:r w:rsidR="00DB6E19" w:rsidRPr="00AE77F7">
        <w:rPr>
          <w:rFonts w:ascii="Times New Roman" w:hAnsi="Times New Roman" w:cs="Times New Roman"/>
          <w:sz w:val="24"/>
          <w:szCs w:val="24"/>
        </w:rPr>
        <w:t xml:space="preserve"> od dnia zawarcia </w:t>
      </w:r>
      <w:r w:rsidR="00DD0CFC" w:rsidRPr="00AE77F7">
        <w:rPr>
          <w:rFonts w:ascii="Times New Roman" w:hAnsi="Times New Roman" w:cs="Times New Roman"/>
          <w:sz w:val="24"/>
          <w:szCs w:val="24"/>
        </w:rPr>
        <w:t>Umowy</w:t>
      </w:r>
      <w:r w:rsidR="00DB6E19" w:rsidRPr="00AE77F7">
        <w:rPr>
          <w:rFonts w:ascii="Times New Roman" w:hAnsi="Times New Roman" w:cs="Times New Roman"/>
          <w:sz w:val="24"/>
          <w:szCs w:val="24"/>
        </w:rPr>
        <w:t xml:space="preserve">. </w:t>
      </w:r>
      <w:r w:rsidRPr="00AE77F7">
        <w:rPr>
          <w:rFonts w:ascii="Times New Roman" w:hAnsi="Times New Roman" w:cs="Times New Roman"/>
          <w:i/>
          <w:sz w:val="24"/>
          <w:szCs w:val="24"/>
        </w:rPr>
        <w:t xml:space="preserve"> </w:t>
      </w:r>
    </w:p>
    <w:p w14:paraId="20BFBDDA" w14:textId="5466B7EA" w:rsidR="00E8148D" w:rsidRPr="00AE77F7" w:rsidRDefault="00E8148D" w:rsidP="00CD7E0A">
      <w:pPr>
        <w:numPr>
          <w:ilvl w:val="0"/>
          <w:numId w:val="18"/>
        </w:numPr>
        <w:spacing w:after="0"/>
        <w:jc w:val="both"/>
        <w:rPr>
          <w:rFonts w:ascii="Times New Roman" w:hAnsi="Times New Roman" w:cs="Times New Roman"/>
          <w:sz w:val="24"/>
          <w:szCs w:val="24"/>
        </w:rPr>
      </w:pPr>
      <w:r w:rsidRPr="00AE77F7">
        <w:rPr>
          <w:rFonts w:ascii="Times New Roman" w:hAnsi="Times New Roman" w:cs="Times New Roman"/>
          <w:sz w:val="24"/>
          <w:szCs w:val="24"/>
        </w:rPr>
        <w:t>Odstąpienie od umowy powinno nastąpić w formie p</w:t>
      </w:r>
      <w:r w:rsidR="00DB6E19" w:rsidRPr="00AE77F7">
        <w:rPr>
          <w:rFonts w:ascii="Times New Roman" w:hAnsi="Times New Roman" w:cs="Times New Roman"/>
          <w:sz w:val="24"/>
          <w:szCs w:val="24"/>
        </w:rPr>
        <w:t xml:space="preserve">isemnej pod rygorem nieważności </w:t>
      </w:r>
      <w:r w:rsidRPr="00AE77F7">
        <w:rPr>
          <w:rFonts w:ascii="Times New Roman" w:hAnsi="Times New Roman" w:cs="Times New Roman"/>
          <w:sz w:val="24"/>
          <w:szCs w:val="24"/>
        </w:rPr>
        <w:t>i</w:t>
      </w:r>
      <w:r w:rsidR="001B7A5B" w:rsidRPr="00AE77F7">
        <w:rPr>
          <w:rFonts w:ascii="Times New Roman" w:hAnsi="Times New Roman" w:cs="Times New Roman"/>
          <w:sz w:val="24"/>
          <w:szCs w:val="24"/>
        </w:rPr>
        <w:t> </w:t>
      </w:r>
      <w:r w:rsidRPr="00AE77F7">
        <w:rPr>
          <w:rFonts w:ascii="Times New Roman" w:hAnsi="Times New Roman" w:cs="Times New Roman"/>
          <w:sz w:val="24"/>
          <w:szCs w:val="24"/>
        </w:rPr>
        <w:t>powinno zawierać uzasadnienie.</w:t>
      </w:r>
    </w:p>
    <w:p w14:paraId="76E306FE" w14:textId="77777777" w:rsidR="00E8148D" w:rsidRPr="00AE77F7" w:rsidRDefault="00E8148D" w:rsidP="00CD7E0A">
      <w:pPr>
        <w:numPr>
          <w:ilvl w:val="0"/>
          <w:numId w:val="18"/>
        </w:numPr>
        <w:spacing w:after="0"/>
        <w:jc w:val="both"/>
        <w:rPr>
          <w:rFonts w:ascii="Times New Roman" w:hAnsi="Times New Roman" w:cs="Times New Roman"/>
          <w:sz w:val="24"/>
          <w:szCs w:val="24"/>
        </w:rPr>
      </w:pPr>
      <w:r w:rsidRPr="00AE77F7">
        <w:rPr>
          <w:rFonts w:ascii="Times New Roman" w:hAnsi="Times New Roman" w:cs="Times New Roman"/>
          <w:sz w:val="24"/>
          <w:szCs w:val="24"/>
        </w:rPr>
        <w:t>W przypadku odstąpienia od umowy Wykonawcę oraz Zamawiającego obciążają następujące obowiązki szczegółowe:</w:t>
      </w:r>
    </w:p>
    <w:p w14:paraId="7E904451" w14:textId="77777777" w:rsidR="00E8148D" w:rsidRPr="00AE77F7" w:rsidRDefault="00E8148D" w:rsidP="00373BC4">
      <w:pPr>
        <w:numPr>
          <w:ilvl w:val="0"/>
          <w:numId w:val="23"/>
        </w:numPr>
        <w:tabs>
          <w:tab w:val="clear" w:pos="720"/>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w terminie siedmiu dni od daty odstąpienia od umowy Wykonawca przy udziale Zamawiającego sporządzi szczegółowy protokół inwentaryzacji prac w toku wg stanu na dzień odstąpienia;</w:t>
      </w:r>
    </w:p>
    <w:p w14:paraId="7F99D5FA" w14:textId="77777777" w:rsidR="00E8148D" w:rsidRPr="00AE77F7" w:rsidRDefault="00E8148D" w:rsidP="00373BC4">
      <w:pPr>
        <w:numPr>
          <w:ilvl w:val="0"/>
          <w:numId w:val="23"/>
        </w:numPr>
        <w:tabs>
          <w:tab w:val="clear" w:pos="720"/>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BB2D014" w14:textId="1F187093" w:rsidR="00E8148D" w:rsidRPr="00AE77F7" w:rsidRDefault="00E8148D" w:rsidP="00373BC4">
      <w:pPr>
        <w:numPr>
          <w:ilvl w:val="0"/>
          <w:numId w:val="23"/>
        </w:numPr>
        <w:tabs>
          <w:tab w:val="clear" w:pos="720"/>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protokół sporządzony zgodnie z pkt 1 i 2 stanowić będzie podstawę do wzajemnych rozliczeń;</w:t>
      </w:r>
    </w:p>
    <w:p w14:paraId="25E57DA3" w14:textId="07A38136" w:rsidR="00E8148D" w:rsidRPr="00AE77F7" w:rsidRDefault="00E8148D" w:rsidP="00373BC4">
      <w:pPr>
        <w:numPr>
          <w:ilvl w:val="0"/>
          <w:numId w:val="23"/>
        </w:numPr>
        <w:tabs>
          <w:tab w:val="clear" w:pos="720"/>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 xml:space="preserve">Wykonawca w ciągu 7 dni zabezpieczy przerwane roboty w zakresie obustronnie uzgodnionym na koszt tej strony która odpowiada za przyczyny odstąpienia od </w:t>
      </w:r>
      <w:r w:rsidR="00DD0CFC" w:rsidRPr="00AE77F7">
        <w:rPr>
          <w:rFonts w:ascii="Times New Roman" w:hAnsi="Times New Roman" w:cs="Times New Roman"/>
          <w:sz w:val="24"/>
          <w:szCs w:val="24"/>
        </w:rPr>
        <w:t>Umowy</w:t>
      </w:r>
      <w:r w:rsidRPr="00AE77F7">
        <w:rPr>
          <w:rFonts w:ascii="Times New Roman" w:hAnsi="Times New Roman" w:cs="Times New Roman"/>
          <w:sz w:val="24"/>
          <w:szCs w:val="24"/>
        </w:rPr>
        <w:t>;</w:t>
      </w:r>
    </w:p>
    <w:p w14:paraId="70119F0B" w14:textId="7BE1D7F3" w:rsidR="00E8148D" w:rsidRPr="00AE77F7" w:rsidRDefault="00E8148D" w:rsidP="00373BC4">
      <w:pPr>
        <w:numPr>
          <w:ilvl w:val="0"/>
          <w:numId w:val="23"/>
        </w:numPr>
        <w:tabs>
          <w:tab w:val="clear" w:pos="720"/>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 xml:space="preserve">Wykonawca w ciągu 7 dni sporządzi wykaz tych materiałów, konstrukcji lub urządzeń, które nie mogą być wykorzystane przez Wykonawcę do realizacji innych robót nie objętych niniejszą </w:t>
      </w:r>
      <w:r w:rsidR="00DD0CFC" w:rsidRPr="00AE77F7">
        <w:rPr>
          <w:rFonts w:ascii="Times New Roman" w:hAnsi="Times New Roman" w:cs="Times New Roman"/>
          <w:sz w:val="24"/>
          <w:szCs w:val="24"/>
        </w:rPr>
        <w:t>Umową</w:t>
      </w:r>
      <w:r w:rsidRPr="00AE77F7">
        <w:rPr>
          <w:rFonts w:ascii="Times New Roman" w:hAnsi="Times New Roman" w:cs="Times New Roman"/>
          <w:sz w:val="24"/>
          <w:szCs w:val="24"/>
        </w:rPr>
        <w:t xml:space="preserve">, jeżeli odstąpienie od </w:t>
      </w:r>
      <w:r w:rsidR="00DD0CFC" w:rsidRPr="00AE77F7">
        <w:rPr>
          <w:rFonts w:ascii="Times New Roman" w:hAnsi="Times New Roman" w:cs="Times New Roman"/>
          <w:sz w:val="24"/>
          <w:szCs w:val="24"/>
        </w:rPr>
        <w:t xml:space="preserve">Umowy </w:t>
      </w:r>
      <w:r w:rsidRPr="00AE77F7">
        <w:rPr>
          <w:rFonts w:ascii="Times New Roman" w:hAnsi="Times New Roman" w:cs="Times New Roman"/>
          <w:sz w:val="24"/>
          <w:szCs w:val="24"/>
        </w:rPr>
        <w:t xml:space="preserve">nastąpiło </w:t>
      </w:r>
      <w:r w:rsidRPr="00AE77F7">
        <w:rPr>
          <w:rFonts w:ascii="Times New Roman" w:hAnsi="Times New Roman" w:cs="Times New Roman"/>
          <w:sz w:val="24"/>
          <w:szCs w:val="24"/>
        </w:rPr>
        <w:br/>
        <w:t>z przyczyn niezależnych od niego;</w:t>
      </w:r>
    </w:p>
    <w:p w14:paraId="6F0F581D" w14:textId="03AA5D89" w:rsidR="00E8148D" w:rsidRPr="00AE77F7" w:rsidRDefault="00E8148D" w:rsidP="00373BC4">
      <w:pPr>
        <w:numPr>
          <w:ilvl w:val="0"/>
          <w:numId w:val="23"/>
        </w:numPr>
        <w:tabs>
          <w:tab w:val="clear" w:pos="720"/>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 xml:space="preserve">Wykonawca w ciągu 7 dni zgłosi do dokonania przez Zamawiającego odbioru robót przerwanych oraz robót zabezpieczających, jeżeli </w:t>
      </w:r>
      <w:r w:rsidR="00DB6E19" w:rsidRPr="00AE77F7">
        <w:rPr>
          <w:rFonts w:ascii="Times New Roman" w:hAnsi="Times New Roman" w:cs="Times New Roman"/>
          <w:sz w:val="24"/>
          <w:szCs w:val="24"/>
        </w:rPr>
        <w:t xml:space="preserve">odstąpienie od umowy nastąpiło </w:t>
      </w:r>
      <w:r w:rsidRPr="00AE77F7">
        <w:rPr>
          <w:rFonts w:ascii="Times New Roman" w:hAnsi="Times New Roman" w:cs="Times New Roman"/>
          <w:sz w:val="24"/>
          <w:szCs w:val="24"/>
        </w:rPr>
        <w:t>z</w:t>
      </w:r>
      <w:r w:rsidR="001B7A5B" w:rsidRPr="00AE77F7">
        <w:rPr>
          <w:rFonts w:ascii="Times New Roman" w:hAnsi="Times New Roman" w:cs="Times New Roman"/>
          <w:sz w:val="24"/>
          <w:szCs w:val="24"/>
        </w:rPr>
        <w:t> </w:t>
      </w:r>
      <w:r w:rsidRPr="00AE77F7">
        <w:rPr>
          <w:rFonts w:ascii="Times New Roman" w:hAnsi="Times New Roman" w:cs="Times New Roman"/>
          <w:sz w:val="24"/>
          <w:szCs w:val="24"/>
        </w:rPr>
        <w:t>przyczyn za które Wykonawca nie odpowiada;</w:t>
      </w:r>
    </w:p>
    <w:p w14:paraId="3AB438C3" w14:textId="77777777" w:rsidR="00E8148D" w:rsidRPr="00AE77F7" w:rsidRDefault="00E8148D" w:rsidP="00373BC4">
      <w:pPr>
        <w:numPr>
          <w:ilvl w:val="0"/>
          <w:numId w:val="23"/>
        </w:numPr>
        <w:tabs>
          <w:tab w:val="clear" w:pos="720"/>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Wykonawca niezwłocznie, a najpóźniej w terminie 7 dni, usunie z terenu budowy urządzenie zaplecza przez niego dostarczone lub wzniesione oraz wszelkie należące do niego materiały i urządzenia;</w:t>
      </w:r>
    </w:p>
    <w:p w14:paraId="2EF25DCB" w14:textId="50AC05F5" w:rsidR="00E8148D" w:rsidRPr="00AE77F7" w:rsidRDefault="00E8148D" w:rsidP="00373BC4">
      <w:pPr>
        <w:numPr>
          <w:ilvl w:val="0"/>
          <w:numId w:val="23"/>
        </w:numPr>
        <w:tabs>
          <w:tab w:val="clear" w:pos="720"/>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Wykonawca w ciągu 10 dni od daty odstąpienia przekaże Zamawiającemu uporządkowany teren budowy</w:t>
      </w:r>
      <w:r w:rsidR="00A801EB">
        <w:rPr>
          <w:rFonts w:ascii="Times New Roman" w:hAnsi="Times New Roman" w:cs="Times New Roman"/>
          <w:sz w:val="24"/>
          <w:szCs w:val="24"/>
        </w:rPr>
        <w:t>.</w:t>
      </w:r>
    </w:p>
    <w:p w14:paraId="2304FD21" w14:textId="2226766C" w:rsidR="00E8148D" w:rsidRPr="00AE77F7" w:rsidRDefault="00E8148D" w:rsidP="00CD7E0A">
      <w:pPr>
        <w:numPr>
          <w:ilvl w:val="0"/>
          <w:numId w:val="18"/>
        </w:numPr>
        <w:spacing w:after="0"/>
        <w:jc w:val="both"/>
        <w:rPr>
          <w:rFonts w:ascii="Times New Roman" w:hAnsi="Times New Roman" w:cs="Times New Roman"/>
          <w:sz w:val="24"/>
          <w:szCs w:val="24"/>
        </w:rPr>
      </w:pPr>
      <w:r w:rsidRPr="00AE77F7">
        <w:rPr>
          <w:rFonts w:ascii="Times New Roman" w:hAnsi="Times New Roman" w:cs="Times New Roman"/>
          <w:sz w:val="24"/>
          <w:szCs w:val="24"/>
        </w:rPr>
        <w:t xml:space="preserve">W razie odstąpienia od </w:t>
      </w:r>
      <w:r w:rsidR="00DD0CFC" w:rsidRPr="00AE77F7">
        <w:rPr>
          <w:rFonts w:ascii="Times New Roman" w:hAnsi="Times New Roman" w:cs="Times New Roman"/>
          <w:sz w:val="24"/>
          <w:szCs w:val="24"/>
        </w:rPr>
        <w:t xml:space="preserve">Umowy </w:t>
      </w:r>
      <w:r w:rsidRPr="00AE77F7">
        <w:rPr>
          <w:rFonts w:ascii="Times New Roman" w:hAnsi="Times New Roman" w:cs="Times New Roman"/>
          <w:sz w:val="24"/>
          <w:szCs w:val="24"/>
        </w:rPr>
        <w:t>z przyczyn, za które Wykonawca nie odpowiada tj.</w:t>
      </w:r>
      <w:r w:rsidR="001B7A5B" w:rsidRPr="00AE77F7">
        <w:rPr>
          <w:rFonts w:ascii="Times New Roman" w:hAnsi="Times New Roman" w:cs="Times New Roman"/>
          <w:sz w:val="24"/>
          <w:szCs w:val="24"/>
        </w:rPr>
        <w:t> </w:t>
      </w:r>
      <w:r w:rsidRPr="00AE77F7">
        <w:rPr>
          <w:rFonts w:ascii="Times New Roman" w:hAnsi="Times New Roman" w:cs="Times New Roman"/>
          <w:sz w:val="24"/>
          <w:szCs w:val="24"/>
        </w:rPr>
        <w:br/>
        <w:t>w przypadkach opisanych w ust. 2, Zamawiający zobowiązany jest do:</w:t>
      </w:r>
    </w:p>
    <w:p w14:paraId="116FA04D" w14:textId="77777777" w:rsidR="00E8148D" w:rsidRPr="00AE77F7" w:rsidRDefault="00E8148D" w:rsidP="00373BC4">
      <w:pPr>
        <w:numPr>
          <w:ilvl w:val="0"/>
          <w:numId w:val="24"/>
        </w:numPr>
        <w:tabs>
          <w:tab w:val="clear" w:pos="714"/>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dokonania odbioru robót przerwanych i zabezpieczających oraz do zapłaty wynagrodzenia za roboty, które zostały wykonane do dnia odstąpienia i za roboty zabezpieczające,</w:t>
      </w:r>
    </w:p>
    <w:p w14:paraId="02655E20" w14:textId="3F26E017" w:rsidR="00E8148D" w:rsidRPr="00AE77F7" w:rsidRDefault="00E8148D" w:rsidP="00373BC4">
      <w:pPr>
        <w:numPr>
          <w:ilvl w:val="0"/>
          <w:numId w:val="24"/>
        </w:numPr>
        <w:tabs>
          <w:tab w:val="clear" w:pos="714"/>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5D8B54A" w14:textId="77777777" w:rsidR="00DB6E19" w:rsidRPr="00AE77F7" w:rsidRDefault="00E8148D" w:rsidP="00373BC4">
      <w:pPr>
        <w:numPr>
          <w:ilvl w:val="0"/>
          <w:numId w:val="24"/>
        </w:numPr>
        <w:tabs>
          <w:tab w:val="clear" w:pos="714"/>
          <w:tab w:val="num" w:pos="567"/>
        </w:tabs>
        <w:spacing w:after="0"/>
        <w:ind w:left="567"/>
        <w:jc w:val="both"/>
        <w:rPr>
          <w:rFonts w:ascii="Times New Roman" w:hAnsi="Times New Roman" w:cs="Times New Roman"/>
          <w:sz w:val="24"/>
          <w:szCs w:val="24"/>
        </w:rPr>
      </w:pPr>
      <w:r w:rsidRPr="00AE77F7">
        <w:rPr>
          <w:rFonts w:ascii="Times New Roman" w:hAnsi="Times New Roman" w:cs="Times New Roman"/>
          <w:sz w:val="24"/>
          <w:szCs w:val="24"/>
        </w:rPr>
        <w:t>przejęcia od Wykonawcy pod swój dozór terenu budowy.</w:t>
      </w:r>
    </w:p>
    <w:p w14:paraId="65AF8C2F" w14:textId="77777777" w:rsidR="00DB6E19" w:rsidRPr="00AE77F7" w:rsidRDefault="00DB6E19" w:rsidP="00DB6E19">
      <w:pPr>
        <w:spacing w:after="0"/>
        <w:ind w:left="720"/>
        <w:jc w:val="both"/>
        <w:rPr>
          <w:rFonts w:ascii="Times New Roman" w:hAnsi="Times New Roman" w:cs="Times New Roman"/>
          <w:sz w:val="24"/>
          <w:szCs w:val="24"/>
        </w:rPr>
      </w:pPr>
    </w:p>
    <w:p w14:paraId="1AA1CFAB" w14:textId="45037BFF" w:rsidR="00E8148D" w:rsidRPr="00AE77F7" w:rsidRDefault="005921B7" w:rsidP="00DB6E19">
      <w:pPr>
        <w:spacing w:after="0"/>
        <w:jc w:val="center"/>
        <w:rPr>
          <w:rFonts w:ascii="Times New Roman" w:hAnsi="Times New Roman" w:cs="Times New Roman"/>
          <w:b/>
          <w:sz w:val="24"/>
          <w:szCs w:val="24"/>
        </w:rPr>
      </w:pPr>
      <w:r w:rsidRPr="00AE77F7">
        <w:rPr>
          <w:rFonts w:ascii="Times New Roman" w:hAnsi="Times New Roman" w:cs="Times New Roman"/>
          <w:b/>
          <w:sz w:val="24"/>
          <w:szCs w:val="24"/>
        </w:rPr>
        <w:t>§ 1</w:t>
      </w:r>
      <w:r w:rsidR="00493699" w:rsidRPr="00AE77F7">
        <w:rPr>
          <w:rFonts w:ascii="Times New Roman" w:hAnsi="Times New Roman" w:cs="Times New Roman"/>
          <w:b/>
          <w:sz w:val="24"/>
          <w:szCs w:val="24"/>
        </w:rPr>
        <w:t>5</w:t>
      </w:r>
    </w:p>
    <w:p w14:paraId="4CA88D31" w14:textId="77777777" w:rsidR="008E4F2B" w:rsidRPr="00AE77F7" w:rsidRDefault="008E4F2B" w:rsidP="00DB6E19">
      <w:pPr>
        <w:spacing w:after="0"/>
        <w:jc w:val="center"/>
        <w:rPr>
          <w:rFonts w:ascii="Times New Roman" w:hAnsi="Times New Roman" w:cs="Times New Roman"/>
          <w:b/>
          <w:sz w:val="24"/>
          <w:szCs w:val="24"/>
        </w:rPr>
      </w:pPr>
      <w:r w:rsidRPr="00AE77F7">
        <w:rPr>
          <w:rFonts w:ascii="Times New Roman" w:hAnsi="Times New Roman" w:cs="Times New Roman"/>
          <w:b/>
          <w:sz w:val="24"/>
          <w:szCs w:val="24"/>
        </w:rPr>
        <w:t>Prawo właściwe</w:t>
      </w:r>
    </w:p>
    <w:p w14:paraId="793D61DF" w14:textId="13B364D1" w:rsidR="00E8148D" w:rsidRPr="00AE77F7" w:rsidRDefault="00E8148D" w:rsidP="003B37A9">
      <w:pPr>
        <w:numPr>
          <w:ilvl w:val="1"/>
          <w:numId w:val="24"/>
        </w:numPr>
        <w:spacing w:after="0"/>
        <w:ind w:left="426" w:hanging="425"/>
        <w:jc w:val="both"/>
        <w:rPr>
          <w:rFonts w:ascii="Times New Roman" w:hAnsi="Times New Roman" w:cs="Times New Roman"/>
          <w:sz w:val="24"/>
          <w:szCs w:val="24"/>
        </w:rPr>
      </w:pPr>
      <w:r w:rsidRPr="00AE77F7">
        <w:rPr>
          <w:rFonts w:ascii="Times New Roman" w:hAnsi="Times New Roman" w:cs="Times New Roman"/>
          <w:sz w:val="24"/>
          <w:szCs w:val="24"/>
        </w:rPr>
        <w:t>W sprawach nieuregulowanych niniejszą umową stosuje</w:t>
      </w:r>
      <w:r w:rsidR="00B66EB4" w:rsidRPr="00AE77F7">
        <w:rPr>
          <w:rFonts w:ascii="Times New Roman" w:hAnsi="Times New Roman" w:cs="Times New Roman"/>
          <w:sz w:val="24"/>
          <w:szCs w:val="24"/>
        </w:rPr>
        <w:t xml:space="preserve"> się przepisy kodeksu cywilnego oraz </w:t>
      </w:r>
      <w:r w:rsidR="008E4F2B" w:rsidRPr="00AE77F7">
        <w:rPr>
          <w:rFonts w:ascii="Times New Roman" w:hAnsi="Times New Roman" w:cs="Times New Roman"/>
          <w:sz w:val="24"/>
          <w:szCs w:val="24"/>
        </w:rPr>
        <w:t xml:space="preserve"> ustawy – Prawo Budowlane.</w:t>
      </w:r>
    </w:p>
    <w:p w14:paraId="42E09662" w14:textId="3899CB80" w:rsidR="00E8148D" w:rsidRPr="00AE77F7" w:rsidRDefault="00E8148D" w:rsidP="003B37A9">
      <w:pPr>
        <w:numPr>
          <w:ilvl w:val="1"/>
          <w:numId w:val="24"/>
        </w:numPr>
        <w:tabs>
          <w:tab w:val="num" w:pos="426"/>
        </w:tabs>
        <w:spacing w:after="0"/>
        <w:ind w:left="426" w:hanging="425"/>
        <w:jc w:val="both"/>
        <w:rPr>
          <w:rFonts w:ascii="Times New Roman" w:hAnsi="Times New Roman" w:cs="Times New Roman"/>
          <w:sz w:val="24"/>
          <w:szCs w:val="24"/>
        </w:rPr>
      </w:pPr>
      <w:r w:rsidRPr="00AE77F7">
        <w:rPr>
          <w:rFonts w:ascii="Times New Roman" w:hAnsi="Times New Roman" w:cs="Times New Roman"/>
          <w:sz w:val="24"/>
          <w:szCs w:val="24"/>
        </w:rPr>
        <w:t xml:space="preserve">Właściwym do rozpoznania sporów wynikłych na tle realizacji niniejszej </w:t>
      </w:r>
      <w:r w:rsidR="00DD0CFC" w:rsidRPr="00AE77F7">
        <w:rPr>
          <w:rFonts w:ascii="Times New Roman" w:hAnsi="Times New Roman" w:cs="Times New Roman"/>
          <w:sz w:val="24"/>
          <w:szCs w:val="24"/>
        </w:rPr>
        <w:t xml:space="preserve">Umowy </w:t>
      </w:r>
      <w:r w:rsidRPr="00AE77F7">
        <w:rPr>
          <w:rFonts w:ascii="Times New Roman" w:hAnsi="Times New Roman" w:cs="Times New Roman"/>
          <w:sz w:val="24"/>
          <w:szCs w:val="24"/>
        </w:rPr>
        <w:t>jest Sąd właściwy dla siedziby Zamawiającego.</w:t>
      </w:r>
    </w:p>
    <w:p w14:paraId="477D7404" w14:textId="77777777" w:rsidR="008D63F4" w:rsidRPr="00AE77F7" w:rsidRDefault="008D63F4" w:rsidP="00E8148D">
      <w:pPr>
        <w:spacing w:after="0"/>
        <w:jc w:val="both"/>
        <w:rPr>
          <w:rFonts w:ascii="Times New Roman" w:hAnsi="Times New Roman" w:cs="Times New Roman"/>
          <w:b/>
          <w:sz w:val="24"/>
          <w:szCs w:val="24"/>
        </w:rPr>
      </w:pPr>
    </w:p>
    <w:p w14:paraId="42FEA8F3" w14:textId="19DB22DF" w:rsidR="00E8148D" w:rsidRPr="00AE77F7" w:rsidRDefault="005921B7" w:rsidP="00DB6E19">
      <w:pPr>
        <w:spacing w:after="0"/>
        <w:jc w:val="center"/>
        <w:rPr>
          <w:rFonts w:ascii="Times New Roman" w:hAnsi="Times New Roman" w:cs="Times New Roman"/>
          <w:b/>
          <w:sz w:val="24"/>
          <w:szCs w:val="24"/>
        </w:rPr>
      </w:pPr>
      <w:r w:rsidRPr="00AE77F7">
        <w:rPr>
          <w:rFonts w:ascii="Times New Roman" w:hAnsi="Times New Roman" w:cs="Times New Roman"/>
          <w:b/>
          <w:sz w:val="24"/>
          <w:szCs w:val="24"/>
        </w:rPr>
        <w:t xml:space="preserve">§ </w:t>
      </w:r>
      <w:r w:rsidR="00B66EB4" w:rsidRPr="00AE77F7">
        <w:rPr>
          <w:rFonts w:ascii="Times New Roman" w:hAnsi="Times New Roman" w:cs="Times New Roman"/>
          <w:b/>
          <w:sz w:val="24"/>
          <w:szCs w:val="24"/>
        </w:rPr>
        <w:t>1</w:t>
      </w:r>
      <w:r w:rsidR="00493699" w:rsidRPr="00AE77F7">
        <w:rPr>
          <w:rFonts w:ascii="Times New Roman" w:hAnsi="Times New Roman" w:cs="Times New Roman"/>
          <w:b/>
          <w:sz w:val="24"/>
          <w:szCs w:val="24"/>
        </w:rPr>
        <w:t>6</w:t>
      </w:r>
    </w:p>
    <w:p w14:paraId="6CA63AAE" w14:textId="2D76EA78" w:rsidR="00AF018C" w:rsidRPr="00AE77F7" w:rsidRDefault="00B66EB4" w:rsidP="003D65B0">
      <w:pPr>
        <w:spacing w:after="0"/>
        <w:jc w:val="center"/>
        <w:rPr>
          <w:rFonts w:ascii="Times New Roman" w:hAnsi="Times New Roman" w:cs="Times New Roman"/>
          <w:b/>
          <w:sz w:val="24"/>
          <w:szCs w:val="24"/>
        </w:rPr>
      </w:pPr>
      <w:r w:rsidRPr="00AE77F7">
        <w:rPr>
          <w:rFonts w:ascii="Times New Roman" w:hAnsi="Times New Roman" w:cs="Times New Roman"/>
          <w:b/>
          <w:sz w:val="24"/>
          <w:szCs w:val="24"/>
        </w:rPr>
        <w:t>Ochrona danych osobowych</w:t>
      </w:r>
    </w:p>
    <w:p w14:paraId="3829BFE7" w14:textId="726D5E18" w:rsidR="00D966D7" w:rsidRPr="00AE77F7" w:rsidRDefault="007B1827" w:rsidP="003B6942">
      <w:pPr>
        <w:suppressAutoHyphens/>
        <w:spacing w:after="0"/>
        <w:jc w:val="both"/>
        <w:rPr>
          <w:rFonts w:ascii="Times New Roman" w:hAnsi="Times New Roman" w:cs="Times New Roman"/>
          <w:bCs/>
          <w:sz w:val="24"/>
          <w:szCs w:val="24"/>
        </w:rPr>
      </w:pPr>
      <w:r w:rsidRPr="00AE77F7">
        <w:rPr>
          <w:rFonts w:ascii="Times New Roman" w:hAnsi="Times New Roman" w:cs="Times New Roman"/>
          <w:bCs/>
          <w:sz w:val="24"/>
          <w:szCs w:val="24"/>
        </w:rPr>
        <w:t xml:space="preserve">Wykonawca oświadcza, że zapoznał się z klauzulą </w:t>
      </w:r>
      <w:r w:rsidR="003B6942" w:rsidRPr="00AE77F7">
        <w:rPr>
          <w:rFonts w:ascii="Times New Roman" w:hAnsi="Times New Roman" w:cs="Times New Roman"/>
          <w:bCs/>
          <w:sz w:val="24"/>
          <w:szCs w:val="24"/>
        </w:rPr>
        <w:t xml:space="preserve">informacyjną RODO Zamawiającego, stanowiącą </w:t>
      </w:r>
      <w:r w:rsidR="00A801EB" w:rsidRPr="006C1F54">
        <w:rPr>
          <w:rFonts w:ascii="Times New Roman" w:hAnsi="Times New Roman" w:cs="Times New Roman"/>
          <w:b/>
          <w:sz w:val="24"/>
          <w:szCs w:val="24"/>
        </w:rPr>
        <w:t>Z</w:t>
      </w:r>
      <w:r w:rsidR="003B6942" w:rsidRPr="006C1F54">
        <w:rPr>
          <w:rFonts w:ascii="Times New Roman" w:hAnsi="Times New Roman" w:cs="Times New Roman"/>
          <w:b/>
          <w:sz w:val="24"/>
          <w:szCs w:val="24"/>
        </w:rPr>
        <w:t>ałącznik nr 5</w:t>
      </w:r>
      <w:r w:rsidR="003B6942" w:rsidRPr="00AE77F7">
        <w:rPr>
          <w:rFonts w:ascii="Times New Roman" w:hAnsi="Times New Roman" w:cs="Times New Roman"/>
          <w:bCs/>
          <w:sz w:val="24"/>
          <w:szCs w:val="24"/>
        </w:rPr>
        <w:t xml:space="preserve"> do Umowy. </w:t>
      </w:r>
    </w:p>
    <w:p w14:paraId="74285C9D" w14:textId="77777777" w:rsidR="007B1827" w:rsidRPr="00AE77F7" w:rsidRDefault="007B1827" w:rsidP="00B66EB4">
      <w:pPr>
        <w:suppressAutoHyphens/>
        <w:spacing w:after="0"/>
        <w:ind w:left="425" w:hanging="425"/>
        <w:jc w:val="center"/>
        <w:rPr>
          <w:rFonts w:ascii="Times New Roman" w:eastAsia="Calibri" w:hAnsi="Times New Roman" w:cs="Times New Roman"/>
          <w:b/>
          <w:sz w:val="24"/>
          <w:szCs w:val="24"/>
        </w:rPr>
      </w:pPr>
    </w:p>
    <w:p w14:paraId="67F9EB42" w14:textId="482591F1" w:rsidR="00B66EB4" w:rsidRPr="00AE77F7" w:rsidRDefault="00B66EB4" w:rsidP="00B66EB4">
      <w:pPr>
        <w:suppressAutoHyphens/>
        <w:spacing w:after="0"/>
        <w:ind w:left="425" w:hanging="425"/>
        <w:jc w:val="center"/>
        <w:rPr>
          <w:rFonts w:ascii="Times New Roman" w:eastAsia="Calibri" w:hAnsi="Times New Roman" w:cs="Times New Roman"/>
          <w:b/>
          <w:sz w:val="24"/>
          <w:szCs w:val="24"/>
        </w:rPr>
      </w:pPr>
      <w:r w:rsidRPr="00AE77F7">
        <w:rPr>
          <w:rFonts w:ascii="Times New Roman" w:eastAsia="Calibri" w:hAnsi="Times New Roman" w:cs="Times New Roman"/>
          <w:b/>
          <w:sz w:val="24"/>
          <w:szCs w:val="24"/>
        </w:rPr>
        <w:t>§ 1</w:t>
      </w:r>
      <w:r w:rsidR="00493699" w:rsidRPr="00AE77F7">
        <w:rPr>
          <w:rFonts w:ascii="Times New Roman" w:eastAsia="Calibri" w:hAnsi="Times New Roman" w:cs="Times New Roman"/>
          <w:b/>
          <w:sz w:val="24"/>
          <w:szCs w:val="24"/>
        </w:rPr>
        <w:t>7</w:t>
      </w:r>
    </w:p>
    <w:p w14:paraId="79C33622" w14:textId="4AE1B0CD" w:rsidR="00B66EB4" w:rsidRPr="00AE77F7" w:rsidRDefault="00B66EB4" w:rsidP="00B66EB4">
      <w:pPr>
        <w:suppressAutoHyphens/>
        <w:spacing w:after="0"/>
        <w:ind w:left="425" w:hanging="425"/>
        <w:jc w:val="center"/>
        <w:rPr>
          <w:rFonts w:ascii="Times New Roman" w:eastAsia="Calibri" w:hAnsi="Times New Roman" w:cs="Times New Roman"/>
          <w:b/>
          <w:sz w:val="24"/>
          <w:szCs w:val="24"/>
        </w:rPr>
      </w:pPr>
      <w:r w:rsidRPr="00AE77F7">
        <w:rPr>
          <w:rFonts w:ascii="Times New Roman" w:eastAsia="Calibri" w:hAnsi="Times New Roman" w:cs="Times New Roman"/>
          <w:b/>
          <w:sz w:val="24"/>
          <w:szCs w:val="24"/>
        </w:rPr>
        <w:t xml:space="preserve">Dokumenty Umowy i ich </w:t>
      </w:r>
      <w:r w:rsidR="004C4008" w:rsidRPr="00AE77F7">
        <w:rPr>
          <w:rFonts w:ascii="Times New Roman" w:eastAsia="Calibri" w:hAnsi="Times New Roman" w:cs="Times New Roman"/>
          <w:b/>
          <w:sz w:val="24"/>
          <w:szCs w:val="24"/>
        </w:rPr>
        <w:t>pierwszeństwo</w:t>
      </w:r>
    </w:p>
    <w:p w14:paraId="5100B5E1" w14:textId="68BFB39B" w:rsidR="00B66EB4" w:rsidRPr="00AE77F7" w:rsidRDefault="00B66EB4" w:rsidP="00E63FC6">
      <w:pPr>
        <w:numPr>
          <w:ilvl w:val="0"/>
          <w:numId w:val="52"/>
        </w:numPr>
        <w:suppressAutoHyphens/>
        <w:autoSpaceDN w:val="0"/>
        <w:spacing w:before="120" w:after="0"/>
        <w:ind w:left="425" w:hanging="425"/>
        <w:jc w:val="both"/>
        <w:textAlignment w:val="baseline"/>
        <w:rPr>
          <w:rFonts w:ascii="Times New Roman" w:eastAsia="Calibri" w:hAnsi="Times New Roman" w:cs="Times New Roman"/>
          <w:sz w:val="24"/>
          <w:szCs w:val="24"/>
          <w:lang w:eastAsia="ar-SA"/>
        </w:rPr>
      </w:pPr>
      <w:r w:rsidRPr="00AE77F7">
        <w:rPr>
          <w:rFonts w:ascii="Times New Roman" w:eastAsia="Times New Roman" w:hAnsi="Times New Roman" w:cs="Times New Roman"/>
          <w:color w:val="000000"/>
          <w:spacing w:val="-3"/>
          <w:sz w:val="24"/>
          <w:szCs w:val="24"/>
          <w:lang w:eastAsia="ar-SA"/>
        </w:rPr>
        <w:t xml:space="preserve">Poniżej wymienione </w:t>
      </w:r>
      <w:r w:rsidRPr="00AE77F7">
        <w:rPr>
          <w:rFonts w:ascii="Times New Roman" w:eastAsia="Times New Roman" w:hAnsi="Times New Roman" w:cs="Times New Roman"/>
          <w:iCs/>
          <w:color w:val="000000"/>
          <w:sz w:val="24"/>
          <w:szCs w:val="24"/>
          <w:lang w:eastAsia="ar-SA"/>
        </w:rPr>
        <w:t xml:space="preserve">dokumenty należy traktować jako stanowiące łącznie Umowę, które wzajemnie się uzupełniają i wyjaśniają. W przypadku wystąpienia </w:t>
      </w:r>
      <w:r w:rsidR="00A801EB">
        <w:rPr>
          <w:rFonts w:ascii="Times New Roman" w:eastAsia="Times New Roman" w:hAnsi="Times New Roman" w:cs="Times New Roman"/>
          <w:iCs/>
          <w:color w:val="000000"/>
          <w:sz w:val="24"/>
          <w:szCs w:val="24"/>
          <w:lang w:eastAsia="ar-SA"/>
        </w:rPr>
        <w:t xml:space="preserve">wykluczających się wzajemnie postępowań i wytycznych zawartych w dokumentach będących częścią składową Umowy, ustala się następującą </w:t>
      </w:r>
      <w:r w:rsidR="00A801EB" w:rsidRPr="00B66EB4">
        <w:rPr>
          <w:rFonts w:ascii="Times New Roman" w:eastAsia="Times New Roman" w:hAnsi="Times New Roman" w:cs="Times New Roman"/>
          <w:iCs/>
          <w:color w:val="000000"/>
          <w:sz w:val="24"/>
          <w:szCs w:val="24"/>
          <w:lang w:eastAsia="ar-SA"/>
        </w:rPr>
        <w:t xml:space="preserve"> </w:t>
      </w:r>
      <w:r w:rsidRPr="00AE77F7">
        <w:rPr>
          <w:rFonts w:ascii="Times New Roman" w:eastAsia="Times New Roman" w:hAnsi="Times New Roman" w:cs="Times New Roman"/>
          <w:iCs/>
          <w:color w:val="000000"/>
          <w:sz w:val="24"/>
          <w:szCs w:val="24"/>
          <w:lang w:eastAsia="ar-SA"/>
        </w:rPr>
        <w:t>hierarchię ich ważności według następującego porządku:</w:t>
      </w:r>
    </w:p>
    <w:p w14:paraId="234E5893" w14:textId="77777777" w:rsidR="00B66EB4" w:rsidRPr="00AE77F7" w:rsidRDefault="00B66EB4" w:rsidP="003B6942">
      <w:pPr>
        <w:numPr>
          <w:ilvl w:val="0"/>
          <w:numId w:val="53"/>
        </w:numPr>
        <w:suppressAutoHyphens/>
        <w:autoSpaceDN w:val="0"/>
        <w:spacing w:before="120" w:after="0"/>
        <w:ind w:left="993" w:hanging="284"/>
        <w:jc w:val="both"/>
        <w:textAlignment w:val="baseline"/>
        <w:rPr>
          <w:rFonts w:ascii="Times New Roman" w:eastAsia="Times New Roman" w:hAnsi="Times New Roman" w:cs="Times New Roman"/>
          <w:color w:val="000000"/>
          <w:spacing w:val="-3"/>
          <w:sz w:val="24"/>
          <w:szCs w:val="24"/>
          <w:lang w:eastAsia="ar-SA"/>
        </w:rPr>
      </w:pPr>
      <w:r w:rsidRPr="00AE77F7">
        <w:rPr>
          <w:rFonts w:ascii="Times New Roman" w:eastAsia="Times New Roman" w:hAnsi="Times New Roman" w:cs="Times New Roman"/>
          <w:color w:val="000000"/>
          <w:sz w:val="24"/>
          <w:szCs w:val="24"/>
          <w:lang w:eastAsia="ar-SA"/>
        </w:rPr>
        <w:t>Umowa,</w:t>
      </w:r>
    </w:p>
    <w:p w14:paraId="0FA8BF18" w14:textId="4B8BEBB5" w:rsidR="00B66EB4" w:rsidRPr="00AE77F7" w:rsidRDefault="00F91E2F" w:rsidP="003B6942">
      <w:pPr>
        <w:numPr>
          <w:ilvl w:val="0"/>
          <w:numId w:val="53"/>
        </w:numPr>
        <w:suppressAutoHyphens/>
        <w:autoSpaceDN w:val="0"/>
        <w:spacing w:before="120" w:after="0"/>
        <w:ind w:left="993" w:hanging="284"/>
        <w:jc w:val="both"/>
        <w:textAlignment w:val="baseline"/>
        <w:rPr>
          <w:rFonts w:ascii="Times New Roman" w:eastAsia="Times New Roman" w:hAnsi="Times New Roman" w:cs="Times New Roman"/>
          <w:color w:val="000000"/>
          <w:spacing w:val="-3"/>
          <w:sz w:val="24"/>
          <w:szCs w:val="24"/>
          <w:lang w:eastAsia="ar-SA"/>
        </w:rPr>
      </w:pPr>
      <w:r w:rsidRPr="00AE77F7">
        <w:rPr>
          <w:rFonts w:ascii="Times New Roman" w:eastAsia="Times New Roman" w:hAnsi="Times New Roman" w:cs="Times New Roman"/>
          <w:color w:val="000000"/>
          <w:spacing w:val="-3"/>
          <w:sz w:val="24"/>
          <w:szCs w:val="24"/>
          <w:lang w:eastAsia="ar-SA"/>
        </w:rPr>
        <w:t>Karta Postępowania</w:t>
      </w:r>
      <w:r w:rsidR="00B66EB4" w:rsidRPr="00AE77F7">
        <w:rPr>
          <w:rFonts w:ascii="Times New Roman" w:eastAsia="Times New Roman" w:hAnsi="Times New Roman" w:cs="Times New Roman"/>
          <w:color w:val="000000"/>
          <w:spacing w:val="-3"/>
          <w:sz w:val="24"/>
          <w:szCs w:val="24"/>
          <w:lang w:eastAsia="ar-SA"/>
        </w:rPr>
        <w:t>,</w:t>
      </w:r>
    </w:p>
    <w:p w14:paraId="57B7BE54" w14:textId="66C347D9" w:rsidR="00B66EB4" w:rsidRPr="00AE77F7" w:rsidRDefault="00B66EB4" w:rsidP="003B6942">
      <w:pPr>
        <w:numPr>
          <w:ilvl w:val="0"/>
          <w:numId w:val="53"/>
        </w:numPr>
        <w:suppressAutoHyphens/>
        <w:autoSpaceDN w:val="0"/>
        <w:spacing w:before="120" w:after="0"/>
        <w:ind w:left="993" w:hanging="284"/>
        <w:jc w:val="both"/>
        <w:textAlignment w:val="baseline"/>
        <w:rPr>
          <w:rFonts w:ascii="Times New Roman" w:eastAsia="Times New Roman" w:hAnsi="Times New Roman" w:cs="Times New Roman"/>
          <w:color w:val="000000"/>
          <w:spacing w:val="-3"/>
          <w:sz w:val="24"/>
          <w:szCs w:val="24"/>
          <w:lang w:eastAsia="ar-SA"/>
        </w:rPr>
      </w:pPr>
      <w:r w:rsidRPr="00AE77F7">
        <w:rPr>
          <w:rFonts w:ascii="Times New Roman" w:eastAsia="Times New Roman" w:hAnsi="Times New Roman" w:cs="Times New Roman"/>
          <w:color w:val="000000"/>
          <w:sz w:val="24"/>
          <w:szCs w:val="24"/>
          <w:lang w:eastAsia="ar-SA"/>
        </w:rPr>
        <w:t>Oferta Wykonawcy</w:t>
      </w:r>
      <w:r w:rsidR="00A801EB">
        <w:rPr>
          <w:rFonts w:ascii="Times New Roman" w:eastAsia="Times New Roman" w:hAnsi="Times New Roman" w:cs="Times New Roman"/>
          <w:color w:val="000000"/>
          <w:sz w:val="24"/>
          <w:szCs w:val="24"/>
          <w:lang w:eastAsia="ar-SA"/>
        </w:rPr>
        <w:t xml:space="preserve"> wraz z załącznikami</w:t>
      </w:r>
      <w:r w:rsidRPr="00AE77F7">
        <w:rPr>
          <w:rFonts w:ascii="Times New Roman" w:eastAsia="Times New Roman" w:hAnsi="Times New Roman" w:cs="Times New Roman"/>
          <w:color w:val="000000"/>
          <w:sz w:val="24"/>
          <w:szCs w:val="24"/>
          <w:lang w:eastAsia="ar-SA"/>
        </w:rPr>
        <w:t>.</w:t>
      </w:r>
    </w:p>
    <w:p w14:paraId="0542930D" w14:textId="163BBCB3" w:rsidR="00B66EB4" w:rsidRPr="00AE77F7" w:rsidRDefault="00B66EB4" w:rsidP="007B1827">
      <w:pPr>
        <w:numPr>
          <w:ilvl w:val="0"/>
          <w:numId w:val="52"/>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AE77F7">
        <w:rPr>
          <w:rFonts w:ascii="Times New Roman" w:eastAsia="Times New Roman" w:hAnsi="Times New Roman" w:cs="Times New Roman"/>
          <w:iCs/>
          <w:color w:val="000000"/>
          <w:sz w:val="24"/>
          <w:szCs w:val="24"/>
          <w:lang w:eastAsia="ar-SA"/>
        </w:rPr>
        <w:t xml:space="preserve">Jeżeli w trakcie realizacji przedmiotu niniejszej Umowy Wykonawca uświadomi sobie istnienie jakiegokolwiek błędu lub wady natury technicznej w którymkolwiek z dokumentów, o których mowa w ust. 1, to zobowiązany jest bezzwłocznie powiadomić o tym fakcie Zamawiającego </w:t>
      </w:r>
      <w:r w:rsidRPr="00AE77F7">
        <w:rPr>
          <w:rFonts w:ascii="Times New Roman" w:eastAsia="Calibri" w:hAnsi="Times New Roman" w:cs="Times New Roman"/>
          <w:sz w:val="24"/>
          <w:szCs w:val="24"/>
          <w:lang w:eastAsia="ar-SA"/>
        </w:rPr>
        <w:t>tj. nie później niż w terminie 3 dni.</w:t>
      </w:r>
    </w:p>
    <w:p w14:paraId="0CC2D355" w14:textId="77777777" w:rsidR="007B1827" w:rsidRPr="00AE77F7" w:rsidRDefault="007B1827" w:rsidP="007B1827">
      <w:pPr>
        <w:suppressAutoHyphens/>
        <w:autoSpaceDN w:val="0"/>
        <w:spacing w:before="120" w:after="0"/>
        <w:ind w:left="425"/>
        <w:jc w:val="both"/>
        <w:textAlignment w:val="baseline"/>
        <w:rPr>
          <w:rFonts w:ascii="Times New Roman" w:eastAsia="Times New Roman" w:hAnsi="Times New Roman" w:cs="Times New Roman"/>
          <w:color w:val="000000"/>
          <w:spacing w:val="-3"/>
          <w:sz w:val="24"/>
          <w:szCs w:val="24"/>
          <w:lang w:eastAsia="ar-SA"/>
        </w:rPr>
      </w:pPr>
    </w:p>
    <w:p w14:paraId="66100089" w14:textId="519F9C0D" w:rsidR="00B66EB4" w:rsidRPr="00AE77F7" w:rsidRDefault="00B66EB4"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sidRPr="00AE77F7">
        <w:rPr>
          <w:rFonts w:ascii="Times New Roman" w:eastAsia="Calibri" w:hAnsi="Times New Roman" w:cs="Times New Roman"/>
          <w:b/>
          <w:sz w:val="24"/>
          <w:szCs w:val="24"/>
        </w:rPr>
        <w:t xml:space="preserve">§ </w:t>
      </w:r>
      <w:r w:rsidR="002656FB" w:rsidRPr="00AE77F7">
        <w:rPr>
          <w:rFonts w:ascii="Times New Roman" w:eastAsia="Calibri" w:hAnsi="Times New Roman" w:cs="Times New Roman"/>
          <w:b/>
          <w:sz w:val="24"/>
          <w:szCs w:val="24"/>
        </w:rPr>
        <w:t>1</w:t>
      </w:r>
      <w:r w:rsidR="00493699" w:rsidRPr="00AE77F7">
        <w:rPr>
          <w:rFonts w:ascii="Times New Roman" w:eastAsia="Calibri" w:hAnsi="Times New Roman" w:cs="Times New Roman"/>
          <w:b/>
          <w:sz w:val="24"/>
          <w:szCs w:val="24"/>
        </w:rPr>
        <w:t>8</w:t>
      </w:r>
    </w:p>
    <w:p w14:paraId="0EF1650F" w14:textId="197F37E3" w:rsidR="00B66EB4" w:rsidRPr="00AE77F7" w:rsidRDefault="004C4008"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sidRPr="00AE77F7">
        <w:rPr>
          <w:rFonts w:ascii="Times New Roman" w:eastAsia="Calibri" w:hAnsi="Times New Roman" w:cs="Times New Roman"/>
          <w:b/>
          <w:sz w:val="24"/>
          <w:szCs w:val="24"/>
        </w:rPr>
        <w:t xml:space="preserve">Postanowienia końcowe </w:t>
      </w:r>
    </w:p>
    <w:p w14:paraId="0655073B" w14:textId="77777777" w:rsidR="003E6801" w:rsidRPr="00AE77F7" w:rsidRDefault="003E6801" w:rsidP="00E63FC6">
      <w:pPr>
        <w:pStyle w:val="Akapitzlist"/>
        <w:numPr>
          <w:ilvl w:val="0"/>
          <w:numId w:val="54"/>
        </w:numPr>
        <w:spacing w:after="0"/>
        <w:ind w:left="284" w:hanging="284"/>
        <w:jc w:val="both"/>
        <w:rPr>
          <w:rFonts w:ascii="Times New Roman" w:hAnsi="Times New Roman" w:cs="Times New Roman"/>
          <w:sz w:val="24"/>
          <w:szCs w:val="24"/>
        </w:rPr>
      </w:pPr>
      <w:r w:rsidRPr="00AE77F7">
        <w:rPr>
          <w:rFonts w:ascii="Times New Roman" w:hAnsi="Times New Roman" w:cs="Times New Roman"/>
          <w:sz w:val="24"/>
          <w:szCs w:val="24"/>
        </w:rPr>
        <w:t>Zmiana postanowień zawartej Umowy może nastąpić za zgodą obu stron wyrażoną na piśmie pod rygorem nieważności takiej zmiany.</w:t>
      </w:r>
    </w:p>
    <w:p w14:paraId="76756353" w14:textId="77777777" w:rsidR="00B66EB4" w:rsidRPr="00AE77F7"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AE77F7">
        <w:rPr>
          <w:rFonts w:ascii="Times New Roman" w:eastAsia="Calibri" w:hAnsi="Times New Roman" w:cs="Times New Roman"/>
          <w:sz w:val="24"/>
          <w:szCs w:val="24"/>
        </w:rPr>
        <w:t>Umowę sporządzono w dwóch egzemplarzach, po jednym dla każdej ze Stron.</w:t>
      </w:r>
    </w:p>
    <w:p w14:paraId="10706CFA" w14:textId="77777777" w:rsidR="00B66EB4" w:rsidRPr="00AE77F7"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AE77F7">
        <w:rPr>
          <w:rFonts w:ascii="Times New Roman" w:eastAsia="Calibri" w:hAnsi="Times New Roman" w:cs="Times New Roman"/>
          <w:sz w:val="24"/>
          <w:szCs w:val="24"/>
        </w:rPr>
        <w:t>Integralną część niniejszej Umowy stanowią:</w:t>
      </w:r>
    </w:p>
    <w:p w14:paraId="4411762E" w14:textId="453318F1" w:rsidR="00B66EB4" w:rsidRPr="00AE77F7"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AE77F7">
        <w:rPr>
          <w:rFonts w:ascii="Times New Roman" w:eastAsia="Calibri" w:hAnsi="Times New Roman" w:cs="Times New Roman"/>
          <w:sz w:val="24"/>
          <w:szCs w:val="24"/>
        </w:rPr>
        <w:t xml:space="preserve">Załącznik nr 1 – </w:t>
      </w:r>
      <w:r w:rsidR="0004447A" w:rsidRPr="00AE77F7">
        <w:rPr>
          <w:rFonts w:ascii="Times New Roman" w:eastAsia="Calibri" w:hAnsi="Times New Roman" w:cs="Times New Roman"/>
          <w:sz w:val="24"/>
          <w:szCs w:val="24"/>
        </w:rPr>
        <w:t>Karta postępowania</w:t>
      </w:r>
      <w:r w:rsidR="00C812E1" w:rsidRPr="00AE77F7">
        <w:rPr>
          <w:rFonts w:ascii="Times New Roman" w:hAnsi="Times New Roman" w:cs="Times New Roman"/>
          <w:sz w:val="24"/>
          <w:szCs w:val="24"/>
        </w:rPr>
        <w:t xml:space="preserve"> </w:t>
      </w:r>
      <w:r w:rsidR="00E5472F" w:rsidRPr="00AE77F7">
        <w:rPr>
          <w:rFonts w:ascii="Times New Roman" w:hAnsi="Times New Roman" w:cs="Times New Roman"/>
          <w:sz w:val="24"/>
          <w:szCs w:val="24"/>
        </w:rPr>
        <w:t xml:space="preserve">nr </w:t>
      </w:r>
      <w:r w:rsidR="003B6942" w:rsidRPr="00AE77F7">
        <w:rPr>
          <w:rFonts w:ascii="Times New Roman" w:hAnsi="Times New Roman" w:cs="Times New Roman"/>
          <w:sz w:val="24"/>
          <w:szCs w:val="24"/>
        </w:rPr>
        <w:t>ID …</w:t>
      </w:r>
      <w:r w:rsidR="00C812E1" w:rsidRPr="00AE77F7">
        <w:rPr>
          <w:rFonts w:ascii="Times New Roman" w:hAnsi="Times New Roman" w:cs="Times New Roman"/>
          <w:sz w:val="24"/>
          <w:szCs w:val="24"/>
        </w:rPr>
        <w:t xml:space="preserve"> </w:t>
      </w:r>
      <w:r w:rsidR="00E5472F" w:rsidRPr="00AE77F7">
        <w:rPr>
          <w:rFonts w:ascii="Times New Roman" w:hAnsi="Times New Roman" w:cs="Times New Roman"/>
          <w:sz w:val="24"/>
          <w:szCs w:val="24"/>
        </w:rPr>
        <w:t xml:space="preserve">z dnia </w:t>
      </w:r>
      <w:r w:rsidR="003B6942" w:rsidRPr="00AE77F7">
        <w:rPr>
          <w:rFonts w:ascii="Times New Roman" w:hAnsi="Times New Roman" w:cs="Times New Roman"/>
          <w:sz w:val="24"/>
          <w:szCs w:val="24"/>
        </w:rPr>
        <w:t>…</w:t>
      </w:r>
      <w:r w:rsidR="00C812E1" w:rsidRPr="00AE77F7">
        <w:rPr>
          <w:rFonts w:ascii="Times New Roman" w:hAnsi="Times New Roman" w:cs="Times New Roman"/>
          <w:sz w:val="24"/>
          <w:szCs w:val="24"/>
        </w:rPr>
        <w:t>.</w:t>
      </w:r>
      <w:r w:rsidR="00E5472F" w:rsidRPr="00AE77F7">
        <w:rPr>
          <w:rFonts w:ascii="Times New Roman" w:hAnsi="Times New Roman" w:cs="Times New Roman"/>
          <w:sz w:val="24"/>
          <w:szCs w:val="24"/>
        </w:rPr>
        <w:t>202</w:t>
      </w:r>
      <w:r w:rsidR="00684882" w:rsidRPr="00AE77F7">
        <w:rPr>
          <w:rFonts w:ascii="Times New Roman" w:hAnsi="Times New Roman" w:cs="Times New Roman"/>
          <w:sz w:val="24"/>
          <w:szCs w:val="24"/>
        </w:rPr>
        <w:t>2</w:t>
      </w:r>
      <w:r w:rsidR="00E5472F" w:rsidRPr="00AE77F7">
        <w:rPr>
          <w:rFonts w:ascii="Times New Roman" w:hAnsi="Times New Roman" w:cs="Times New Roman"/>
          <w:sz w:val="24"/>
          <w:szCs w:val="24"/>
        </w:rPr>
        <w:t xml:space="preserve"> r.</w:t>
      </w:r>
      <w:r w:rsidRPr="00AE77F7">
        <w:rPr>
          <w:rFonts w:ascii="Times New Roman" w:eastAsia="Calibri" w:hAnsi="Times New Roman" w:cs="Times New Roman"/>
          <w:iCs/>
          <w:sz w:val="24"/>
          <w:szCs w:val="24"/>
        </w:rPr>
        <w:t xml:space="preserve">, </w:t>
      </w:r>
    </w:p>
    <w:p w14:paraId="6CEFA7DD" w14:textId="46021D18" w:rsidR="00B66EB4" w:rsidRPr="00AE77F7"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AE77F7">
        <w:rPr>
          <w:rFonts w:ascii="Times New Roman" w:eastAsia="Calibri" w:hAnsi="Times New Roman" w:cs="Times New Roman"/>
          <w:sz w:val="24"/>
          <w:szCs w:val="24"/>
        </w:rPr>
        <w:t xml:space="preserve">Załącznik nr 2 - </w:t>
      </w:r>
      <w:r w:rsidRPr="00AE77F7">
        <w:rPr>
          <w:rFonts w:ascii="Times New Roman" w:eastAsia="Calibri" w:hAnsi="Times New Roman" w:cs="Times New Roman"/>
          <w:iCs/>
          <w:sz w:val="24"/>
          <w:szCs w:val="24"/>
        </w:rPr>
        <w:t xml:space="preserve">Oferta Wykonawcy z dnia </w:t>
      </w:r>
      <w:r w:rsidR="00066303">
        <w:rPr>
          <w:rFonts w:ascii="Times New Roman" w:eastAsia="Calibri" w:hAnsi="Times New Roman" w:cs="Times New Roman"/>
          <w:iCs/>
          <w:sz w:val="24"/>
          <w:szCs w:val="24"/>
        </w:rPr>
        <w:t>……..</w:t>
      </w:r>
      <w:r w:rsidR="00C812E1" w:rsidRPr="00AE77F7">
        <w:rPr>
          <w:rFonts w:ascii="Times New Roman" w:eastAsia="Calibri" w:hAnsi="Times New Roman" w:cs="Times New Roman"/>
          <w:iCs/>
          <w:sz w:val="24"/>
          <w:szCs w:val="24"/>
        </w:rPr>
        <w:t xml:space="preserve"> </w:t>
      </w:r>
    </w:p>
    <w:p w14:paraId="4107AB5E" w14:textId="77777777" w:rsidR="00B66EB4" w:rsidRPr="00AE77F7"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AE77F7">
        <w:rPr>
          <w:rFonts w:ascii="Times New Roman" w:eastAsia="Calibri" w:hAnsi="Times New Roman" w:cs="Times New Roman"/>
          <w:sz w:val="24"/>
          <w:szCs w:val="24"/>
        </w:rPr>
        <w:t xml:space="preserve">Załącznik nr 3 - </w:t>
      </w:r>
      <w:r w:rsidRPr="00AE77F7">
        <w:rPr>
          <w:rFonts w:ascii="Times New Roman" w:eastAsia="Calibri" w:hAnsi="Times New Roman" w:cs="Times New Roman"/>
          <w:iCs/>
          <w:sz w:val="24"/>
          <w:szCs w:val="24"/>
        </w:rPr>
        <w:t>Opłacona polisa OC,</w:t>
      </w:r>
    </w:p>
    <w:p w14:paraId="5E460625" w14:textId="47CDABC0" w:rsidR="00B66EB4" w:rsidRPr="00AE77F7"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AE77F7">
        <w:rPr>
          <w:rFonts w:ascii="Times New Roman" w:eastAsia="Calibri" w:hAnsi="Times New Roman" w:cs="Times New Roman"/>
          <w:sz w:val="24"/>
          <w:szCs w:val="24"/>
        </w:rPr>
        <w:t>Załącznik nr</w:t>
      </w:r>
      <w:r w:rsidRPr="00AE77F7">
        <w:rPr>
          <w:rFonts w:ascii="Times New Roman" w:eastAsia="Calibri" w:hAnsi="Times New Roman" w:cs="Times New Roman"/>
          <w:iCs/>
          <w:sz w:val="24"/>
          <w:szCs w:val="24"/>
        </w:rPr>
        <w:t xml:space="preserve"> 4 –</w:t>
      </w:r>
      <w:r w:rsidR="003B6942" w:rsidRPr="00AE77F7">
        <w:rPr>
          <w:rFonts w:ascii="Times New Roman" w:eastAsia="Calibri" w:hAnsi="Times New Roman" w:cs="Times New Roman"/>
          <w:iCs/>
          <w:sz w:val="24"/>
          <w:szCs w:val="24"/>
        </w:rPr>
        <w:t xml:space="preserve"> </w:t>
      </w:r>
      <w:r w:rsidR="00A801EB">
        <w:rPr>
          <w:rFonts w:ascii="Times New Roman" w:eastAsia="Calibri" w:hAnsi="Times New Roman" w:cs="Times New Roman"/>
          <w:iCs/>
          <w:sz w:val="24"/>
          <w:szCs w:val="24"/>
        </w:rPr>
        <w:t xml:space="preserve">wzór </w:t>
      </w:r>
      <w:r w:rsidRPr="00AE77F7">
        <w:rPr>
          <w:rFonts w:ascii="Times New Roman" w:eastAsia="Calibri" w:hAnsi="Times New Roman" w:cs="Times New Roman"/>
          <w:iCs/>
          <w:sz w:val="24"/>
          <w:szCs w:val="24"/>
        </w:rPr>
        <w:t>kart</w:t>
      </w:r>
      <w:r w:rsidR="00A801EB">
        <w:rPr>
          <w:rFonts w:ascii="Times New Roman" w:eastAsia="Calibri" w:hAnsi="Times New Roman" w:cs="Times New Roman"/>
          <w:iCs/>
          <w:sz w:val="24"/>
          <w:szCs w:val="24"/>
        </w:rPr>
        <w:t>y</w:t>
      </w:r>
      <w:r w:rsidRPr="00AE77F7">
        <w:rPr>
          <w:rFonts w:ascii="Times New Roman" w:eastAsia="Calibri" w:hAnsi="Times New Roman" w:cs="Times New Roman"/>
          <w:iCs/>
          <w:sz w:val="24"/>
          <w:szCs w:val="24"/>
        </w:rPr>
        <w:t xml:space="preserve"> gwarancyjnej</w:t>
      </w:r>
      <w:r w:rsidR="003B6942" w:rsidRPr="00AE77F7">
        <w:rPr>
          <w:rFonts w:ascii="Times New Roman" w:eastAsia="Calibri" w:hAnsi="Times New Roman" w:cs="Times New Roman"/>
          <w:iCs/>
          <w:sz w:val="24"/>
          <w:szCs w:val="24"/>
        </w:rPr>
        <w:t>,</w:t>
      </w:r>
    </w:p>
    <w:p w14:paraId="198F4184" w14:textId="6F271F09" w:rsidR="003B6942" w:rsidRPr="00AE77F7" w:rsidRDefault="003B6942"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AE77F7">
        <w:rPr>
          <w:rFonts w:ascii="Times New Roman" w:eastAsia="Calibri" w:hAnsi="Times New Roman" w:cs="Times New Roman"/>
          <w:iCs/>
          <w:sz w:val="24"/>
          <w:szCs w:val="24"/>
        </w:rPr>
        <w:t xml:space="preserve">Załącznik nr 5 – Klauzula informacyjna RODO. </w:t>
      </w:r>
    </w:p>
    <w:p w14:paraId="1A9B369E" w14:textId="77777777" w:rsidR="00B66EB4" w:rsidRPr="00AE77F7" w:rsidRDefault="00B66EB4" w:rsidP="007B1827">
      <w:pPr>
        <w:suppressAutoHyphens/>
        <w:autoSpaceDN w:val="0"/>
        <w:spacing w:after="0"/>
        <w:jc w:val="both"/>
        <w:textAlignment w:val="baseline"/>
        <w:rPr>
          <w:rFonts w:ascii="Times New Roman" w:eastAsia="Calibri" w:hAnsi="Times New Roman" w:cs="Times New Roman"/>
          <w:b/>
          <w:sz w:val="24"/>
          <w:szCs w:val="24"/>
        </w:rPr>
      </w:pPr>
    </w:p>
    <w:p w14:paraId="4F8B10B5" w14:textId="77777777" w:rsidR="00B66EB4" w:rsidRPr="00AE77F7"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250CCA4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r w:rsidRPr="00AE77F7">
        <w:rPr>
          <w:rFonts w:ascii="Times New Roman" w:eastAsia="Calibri" w:hAnsi="Times New Roman" w:cs="Times New Roman"/>
          <w:b/>
          <w:sz w:val="24"/>
          <w:szCs w:val="24"/>
        </w:rPr>
        <w:t>WYKONAWCA</w:t>
      </w:r>
      <w:r w:rsidRPr="00AE77F7">
        <w:rPr>
          <w:rFonts w:ascii="Times New Roman" w:eastAsia="Calibri" w:hAnsi="Times New Roman" w:cs="Times New Roman"/>
          <w:b/>
          <w:sz w:val="24"/>
          <w:szCs w:val="24"/>
        </w:rPr>
        <w:tab/>
      </w:r>
      <w:r w:rsidRPr="00AE77F7">
        <w:rPr>
          <w:rFonts w:ascii="Times New Roman" w:eastAsia="Calibri" w:hAnsi="Times New Roman" w:cs="Times New Roman"/>
          <w:b/>
          <w:sz w:val="24"/>
          <w:szCs w:val="24"/>
        </w:rPr>
        <w:tab/>
      </w:r>
      <w:r w:rsidRPr="00AE77F7">
        <w:rPr>
          <w:rFonts w:ascii="Times New Roman" w:eastAsia="Calibri" w:hAnsi="Times New Roman" w:cs="Times New Roman"/>
          <w:b/>
          <w:sz w:val="24"/>
          <w:szCs w:val="24"/>
        </w:rPr>
        <w:tab/>
      </w:r>
      <w:r w:rsidRPr="00AE77F7">
        <w:rPr>
          <w:rFonts w:ascii="Times New Roman" w:eastAsia="Calibri" w:hAnsi="Times New Roman" w:cs="Times New Roman"/>
          <w:b/>
          <w:sz w:val="24"/>
          <w:szCs w:val="24"/>
        </w:rPr>
        <w:tab/>
      </w:r>
      <w:r w:rsidRPr="00AE77F7">
        <w:rPr>
          <w:rFonts w:ascii="Times New Roman" w:eastAsia="Calibri" w:hAnsi="Times New Roman" w:cs="Times New Roman"/>
          <w:b/>
          <w:sz w:val="24"/>
          <w:szCs w:val="24"/>
        </w:rPr>
        <w:tab/>
      </w:r>
      <w:r w:rsidRPr="00AE77F7">
        <w:rPr>
          <w:rFonts w:ascii="Times New Roman" w:eastAsia="Calibri" w:hAnsi="Times New Roman" w:cs="Times New Roman"/>
          <w:b/>
          <w:sz w:val="24"/>
          <w:szCs w:val="24"/>
        </w:rPr>
        <w:tab/>
      </w:r>
      <w:r w:rsidRPr="00AE77F7">
        <w:rPr>
          <w:rFonts w:ascii="Times New Roman" w:eastAsia="Calibri" w:hAnsi="Times New Roman" w:cs="Times New Roman"/>
          <w:b/>
          <w:sz w:val="24"/>
          <w:szCs w:val="24"/>
        </w:rPr>
        <w:tab/>
        <w:t>ZAMAWIAJĄCY</w:t>
      </w:r>
    </w:p>
    <w:bookmarkEnd w:id="0"/>
    <w:p w14:paraId="3C50C1C5" w14:textId="4A68C965" w:rsidR="00594866" w:rsidRPr="00850CCB" w:rsidRDefault="00594866" w:rsidP="003D6785">
      <w:pPr>
        <w:spacing w:after="0"/>
        <w:jc w:val="both"/>
        <w:rPr>
          <w:rFonts w:ascii="Times New Roman" w:hAnsi="Times New Roman" w:cs="Times New Roman"/>
          <w:sz w:val="24"/>
          <w:szCs w:val="24"/>
        </w:rPr>
      </w:pPr>
    </w:p>
    <w:sectPr w:rsidR="00594866" w:rsidRPr="00850CC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7DF4A" w14:textId="77777777" w:rsidR="00DB7A82" w:rsidRDefault="00DB7A82" w:rsidP="00850CCB">
      <w:pPr>
        <w:spacing w:after="0" w:line="240" w:lineRule="auto"/>
      </w:pPr>
      <w:r>
        <w:separator/>
      </w:r>
    </w:p>
  </w:endnote>
  <w:endnote w:type="continuationSeparator" w:id="0">
    <w:p w14:paraId="1836E58A" w14:textId="77777777" w:rsidR="00DB7A82" w:rsidRDefault="00DB7A82" w:rsidP="0085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01922"/>
      <w:docPartObj>
        <w:docPartGallery w:val="Page Numbers (Bottom of Page)"/>
        <w:docPartUnique/>
      </w:docPartObj>
    </w:sdtPr>
    <w:sdtEndPr/>
    <w:sdtContent>
      <w:p w14:paraId="3B0BFAD4" w14:textId="53D340BD" w:rsidR="00DB7A82" w:rsidRDefault="00DB7A82">
        <w:pPr>
          <w:pStyle w:val="Stopka"/>
          <w:jc w:val="right"/>
        </w:pPr>
        <w:r>
          <w:fldChar w:fldCharType="begin"/>
        </w:r>
        <w:r>
          <w:instrText>PAGE   \* MERGEFORMAT</w:instrText>
        </w:r>
        <w:r>
          <w:fldChar w:fldCharType="separate"/>
        </w:r>
        <w:r w:rsidR="00263F84">
          <w:rPr>
            <w:noProof/>
          </w:rPr>
          <w:t>19</w:t>
        </w:r>
        <w:r>
          <w:fldChar w:fldCharType="end"/>
        </w:r>
      </w:p>
    </w:sdtContent>
  </w:sdt>
  <w:p w14:paraId="1E8BAA29" w14:textId="77777777" w:rsidR="00DB7A82" w:rsidRDefault="00DB7A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42AA3" w14:textId="77777777" w:rsidR="00DB7A82" w:rsidRDefault="00DB7A82" w:rsidP="00850CCB">
      <w:pPr>
        <w:spacing w:after="0" w:line="240" w:lineRule="auto"/>
      </w:pPr>
      <w:r>
        <w:separator/>
      </w:r>
    </w:p>
  </w:footnote>
  <w:footnote w:type="continuationSeparator" w:id="0">
    <w:p w14:paraId="50CA547C" w14:textId="77777777" w:rsidR="00DB7A82" w:rsidRDefault="00DB7A82" w:rsidP="00850CCB">
      <w:pPr>
        <w:spacing w:after="0" w:line="240" w:lineRule="auto"/>
      </w:pPr>
      <w:r>
        <w:continuationSeparator/>
      </w:r>
    </w:p>
  </w:footnote>
  <w:footnote w:id="1">
    <w:p w14:paraId="662BAF5E" w14:textId="591F3679" w:rsidR="00DB7A82" w:rsidRDefault="00DB7A82">
      <w:pPr>
        <w:pStyle w:val="Tekstprzypisudolnego"/>
      </w:pPr>
      <w:r>
        <w:rPr>
          <w:rStyle w:val="Odwoanieprzypisudolnego"/>
        </w:rPr>
        <w:footnoteRef/>
      </w:r>
      <w:r>
        <w:t xml:space="preserve"> Zaoferowany okres gwarancji nie może być krótszy niż 24 miesiące.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6CAE9" w14:textId="2BA08D32" w:rsidR="00DB7A82" w:rsidRPr="00C27FC8" w:rsidRDefault="00DB7A82" w:rsidP="00C27FC8">
    <w:pPr>
      <w:tabs>
        <w:tab w:val="center" w:pos="4536"/>
        <w:tab w:val="right" w:pos="9072"/>
      </w:tabs>
      <w:spacing w:after="0" w:line="240" w:lineRule="auto"/>
      <w:jc w:val="right"/>
      <w:rPr>
        <w:rFonts w:ascii="Times New Roman" w:eastAsia="Calibri" w:hAnsi="Times New Roman" w:cs="Times New Roman"/>
        <w:sz w:val="24"/>
      </w:rPr>
    </w:pPr>
    <w:r w:rsidRPr="00C27FC8">
      <w:rPr>
        <w:rFonts w:ascii="Times New Roman" w:eastAsia="Calibri" w:hAnsi="Times New Roman" w:cs="Times New Roman"/>
        <w:sz w:val="24"/>
      </w:rPr>
      <w:t>Załącznik nr 1 do Zaproszenia nr PZP.24</w:t>
    </w:r>
    <w:r w:rsidR="00066303">
      <w:rPr>
        <w:rFonts w:ascii="Times New Roman" w:eastAsia="Calibri" w:hAnsi="Times New Roman" w:cs="Times New Roman"/>
        <w:sz w:val="24"/>
      </w:rPr>
      <w:t>2.12</w:t>
    </w:r>
    <w:r w:rsidR="00263F84">
      <w:rPr>
        <w:rFonts w:ascii="Times New Roman" w:eastAsia="Calibri" w:hAnsi="Times New Roman" w:cs="Times New Roman"/>
        <w:sz w:val="24"/>
      </w:rPr>
      <w:t>6</w:t>
    </w:r>
    <w:r w:rsidR="00066303">
      <w:rPr>
        <w:rFonts w:ascii="Times New Roman" w:eastAsia="Calibri" w:hAnsi="Times New Roman" w:cs="Times New Roman"/>
        <w:sz w:val="24"/>
      </w:rPr>
      <w:t>.</w:t>
    </w:r>
    <w:r w:rsidRPr="00C27FC8">
      <w:rPr>
        <w:rFonts w:ascii="Times New Roman" w:eastAsia="Calibri" w:hAnsi="Times New Roman" w:cs="Times New Roman"/>
        <w:sz w:val="24"/>
      </w:rPr>
      <w:t xml:space="preserve">NB.2022 z dnia </w:t>
    </w:r>
    <w:r w:rsidR="00066303">
      <w:rPr>
        <w:rFonts w:ascii="Times New Roman" w:eastAsia="Calibri" w:hAnsi="Times New Roman" w:cs="Times New Roman"/>
        <w:sz w:val="24"/>
      </w:rPr>
      <w:t>10 listopada</w:t>
    </w:r>
    <w:r w:rsidRPr="00C27FC8">
      <w:rPr>
        <w:rFonts w:ascii="Times New Roman" w:eastAsia="Calibri" w:hAnsi="Times New Roman" w:cs="Times New Roman"/>
        <w:sz w:val="24"/>
      </w:rPr>
      <w:t xml:space="preserve"> 2022 r. </w:t>
    </w:r>
  </w:p>
  <w:p w14:paraId="7B477878" w14:textId="77777777" w:rsidR="00DB7A82" w:rsidRDefault="00DB7A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22550B"/>
    <w:multiLevelType w:val="hybridMultilevel"/>
    <w:tmpl w:val="8618A740"/>
    <w:lvl w:ilvl="0" w:tplc="C01EDDEE">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4D375C"/>
    <w:multiLevelType w:val="hybridMultilevel"/>
    <w:tmpl w:val="9C3E5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8A6F3B"/>
    <w:multiLevelType w:val="hybridMultilevel"/>
    <w:tmpl w:val="FB325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3E527C"/>
    <w:multiLevelType w:val="hybridMultilevel"/>
    <w:tmpl w:val="0C9C1492"/>
    <w:lvl w:ilvl="0" w:tplc="E81ACB7C">
      <w:start w:val="1"/>
      <w:numFmt w:val="lowerLetter"/>
      <w:lvlText w:val="%1)"/>
      <w:lvlJc w:val="left"/>
      <w:pPr>
        <w:ind w:left="1146" w:hanging="360"/>
      </w:pPr>
      <w:rPr>
        <w:rFonts w:asciiTheme="minorHAnsi" w:eastAsia="Times New Roman" w:hAnsiTheme="minorHAnsi" w:cstheme="minorHAnsi" w:hint="default"/>
        <w:i w:val="0"/>
        <w:color w:val="auto"/>
      </w:rPr>
    </w:lvl>
    <w:lvl w:ilvl="1" w:tplc="04150017">
      <w:start w:val="1"/>
      <w:numFmt w:val="lowerLetter"/>
      <w:lvlText w:val="%2)"/>
      <w:lvlJc w:val="left"/>
      <w:pPr>
        <w:ind w:left="1866" w:hanging="360"/>
      </w:pPr>
    </w:lvl>
    <w:lvl w:ilvl="2" w:tplc="A4165E4A">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6812768"/>
    <w:multiLevelType w:val="hybridMultilevel"/>
    <w:tmpl w:val="8FA08248"/>
    <w:lvl w:ilvl="0" w:tplc="385C6E54">
      <w:start w:val="1"/>
      <w:numFmt w:val="lowerLetter"/>
      <w:lvlText w:val="%1)"/>
      <w:lvlJc w:val="left"/>
      <w:pPr>
        <w:tabs>
          <w:tab w:val="num" w:pos="1422"/>
        </w:tabs>
        <w:ind w:left="1422" w:hanging="357"/>
      </w:pPr>
      <w:rPr>
        <w:rFonts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6" w15:restartNumberingAfterBreak="0">
    <w:nsid w:val="07BA08AB"/>
    <w:multiLevelType w:val="hybridMultilevel"/>
    <w:tmpl w:val="9244A840"/>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09EF56A3"/>
    <w:multiLevelType w:val="hybridMultilevel"/>
    <w:tmpl w:val="049AC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ADE1E50"/>
    <w:multiLevelType w:val="hybridMultilevel"/>
    <w:tmpl w:val="9F529892"/>
    <w:lvl w:ilvl="0" w:tplc="96DAB64A">
      <w:start w:val="1"/>
      <w:numFmt w:val="lowerLetter"/>
      <w:lvlText w:val="%1)"/>
      <w:lvlJc w:val="left"/>
      <w:pPr>
        <w:ind w:left="720" w:hanging="360"/>
      </w:pPr>
      <w:rPr>
        <w:rFonts w:ascii="Times New Roman" w:eastAsiaTheme="minorHAnsi" w:hAnsi="Times New Roman" w:cs="Times New Roman"/>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987766"/>
    <w:multiLevelType w:val="hybridMultilevel"/>
    <w:tmpl w:val="068EAFB0"/>
    <w:lvl w:ilvl="0" w:tplc="30905A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F7242EB"/>
    <w:multiLevelType w:val="hybridMultilevel"/>
    <w:tmpl w:val="E422B278"/>
    <w:lvl w:ilvl="0" w:tplc="34B468E4">
      <w:start w:val="1"/>
      <w:numFmt w:val="decimal"/>
      <w:lvlText w:val="%1)"/>
      <w:lvlJc w:val="left"/>
      <w:pPr>
        <w:tabs>
          <w:tab w:val="num" w:pos="714"/>
        </w:tabs>
        <w:ind w:left="714" w:hanging="357"/>
      </w:pPr>
      <w:rPr>
        <w:rFonts w:ascii="Times New Roman" w:hAnsi="Times New Roman" w:cs="Times New Roman" w:hint="default"/>
        <w:strike w:val="0"/>
        <w:color w:val="auto"/>
      </w:rPr>
    </w:lvl>
    <w:lvl w:ilvl="1" w:tplc="EB4ECF22">
      <w:start w:val="1"/>
      <w:numFmt w:val="decimal"/>
      <w:lvlText w:val="%2."/>
      <w:lvlJc w:val="left"/>
      <w:pPr>
        <w:tabs>
          <w:tab w:val="num" w:pos="1797"/>
        </w:tabs>
        <w:ind w:left="1797" w:hanging="360"/>
      </w:pPr>
      <w:rPr>
        <w:rFonts w:hint="default"/>
        <w:b w:val="0"/>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1" w15:restartNumberingAfterBreak="0">
    <w:nsid w:val="10971AE8"/>
    <w:multiLevelType w:val="hybridMultilevel"/>
    <w:tmpl w:val="C7B27E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1F80321"/>
    <w:multiLevelType w:val="hybridMultilevel"/>
    <w:tmpl w:val="6A6AE0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3D560D"/>
    <w:multiLevelType w:val="hybridMultilevel"/>
    <w:tmpl w:val="77149904"/>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62F42D4"/>
    <w:multiLevelType w:val="hybridMultilevel"/>
    <w:tmpl w:val="074ADB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6EA3FD3"/>
    <w:multiLevelType w:val="hybridMultilevel"/>
    <w:tmpl w:val="F2507820"/>
    <w:lvl w:ilvl="0" w:tplc="4710B1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8134C41"/>
    <w:multiLevelType w:val="singleLevel"/>
    <w:tmpl w:val="6C30F884"/>
    <w:lvl w:ilvl="0">
      <w:start w:val="1"/>
      <w:numFmt w:val="decimal"/>
      <w:lvlText w:val="%1)"/>
      <w:legacy w:legacy="1" w:legacySpace="0" w:legacyIndent="413"/>
      <w:lvlJc w:val="left"/>
      <w:rPr>
        <w:rFonts w:ascii="Times New Roman" w:hAnsi="Times New Roman" w:cs="Times New Roman" w:hint="default"/>
        <w:sz w:val="24"/>
        <w:szCs w:val="24"/>
      </w:rPr>
    </w:lvl>
  </w:abstractNum>
  <w:abstractNum w:abstractNumId="17" w15:restartNumberingAfterBreak="0">
    <w:nsid w:val="1B083959"/>
    <w:multiLevelType w:val="hybridMultilevel"/>
    <w:tmpl w:val="3F0281A4"/>
    <w:lvl w:ilvl="0" w:tplc="2E2EE8FA">
      <w:start w:val="1"/>
      <w:numFmt w:val="decimal"/>
      <w:lvlText w:val="%1)"/>
      <w:lvlJc w:val="left"/>
      <w:pPr>
        <w:tabs>
          <w:tab w:val="num" w:pos="720"/>
        </w:tabs>
        <w:ind w:left="720" w:hanging="360"/>
      </w:pPr>
      <w:rPr>
        <w:rFonts w:hint="default"/>
        <w:color w:val="000000"/>
      </w:rPr>
    </w:lvl>
    <w:lvl w:ilvl="1" w:tplc="DA2C6C56">
      <w:start w:val="1"/>
      <w:numFmt w:val="decimal"/>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B99024A"/>
    <w:multiLevelType w:val="hybridMultilevel"/>
    <w:tmpl w:val="7F125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F947A0"/>
    <w:multiLevelType w:val="hybridMultilevel"/>
    <w:tmpl w:val="01B0FC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2AD7EFD"/>
    <w:multiLevelType w:val="hybridMultilevel"/>
    <w:tmpl w:val="B61612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34C4739"/>
    <w:multiLevelType w:val="hybridMultilevel"/>
    <w:tmpl w:val="512EA6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3B62311"/>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3" w15:restartNumberingAfterBreak="0">
    <w:nsid w:val="241A3B13"/>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86B39D4"/>
    <w:multiLevelType w:val="hybridMultilevel"/>
    <w:tmpl w:val="75C68D28"/>
    <w:name w:val="WW8Num23232232"/>
    <w:lvl w:ilvl="0" w:tplc="79FA0042">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7F4A27"/>
    <w:multiLevelType w:val="hybridMultilevel"/>
    <w:tmpl w:val="B9F8D6C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15:restartNumberingAfterBreak="0">
    <w:nsid w:val="2BDD7EA8"/>
    <w:multiLevelType w:val="hybridMultilevel"/>
    <w:tmpl w:val="A538EA04"/>
    <w:lvl w:ilvl="0" w:tplc="2FDC596C">
      <w:start w:val="1"/>
      <w:numFmt w:val="decimal"/>
      <w:lvlText w:val="%1."/>
      <w:lvlJc w:val="left"/>
      <w:pPr>
        <w:ind w:left="1353"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F20AF3"/>
    <w:multiLevelType w:val="hybridMultilevel"/>
    <w:tmpl w:val="6FC659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E6F1BF8"/>
    <w:multiLevelType w:val="hybridMultilevel"/>
    <w:tmpl w:val="F0B2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AA72A1"/>
    <w:multiLevelType w:val="hybridMultilevel"/>
    <w:tmpl w:val="2062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90019"/>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1"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0EE49B4"/>
    <w:multiLevelType w:val="hybridMultilevel"/>
    <w:tmpl w:val="7B2605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28012E4"/>
    <w:multiLevelType w:val="hybridMultilevel"/>
    <w:tmpl w:val="6BE0C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1A11EC"/>
    <w:multiLevelType w:val="hybridMultilevel"/>
    <w:tmpl w:val="2FAEA366"/>
    <w:lvl w:ilvl="0" w:tplc="52B07D24">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2F35CE"/>
    <w:multiLevelType w:val="hybridMultilevel"/>
    <w:tmpl w:val="728E442E"/>
    <w:lvl w:ilvl="0" w:tplc="0415000F">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6" w15:restartNumberingAfterBreak="0">
    <w:nsid w:val="34F83B5F"/>
    <w:multiLevelType w:val="hybridMultilevel"/>
    <w:tmpl w:val="8128641C"/>
    <w:lvl w:ilvl="0" w:tplc="04150017">
      <w:start w:val="1"/>
      <w:numFmt w:val="lowerLetter"/>
      <w:lvlText w:val="%1)"/>
      <w:lvlJc w:val="left"/>
      <w:pPr>
        <w:tabs>
          <w:tab w:val="num" w:pos="1211"/>
        </w:tabs>
        <w:ind w:left="1211" w:hanging="360"/>
      </w:pPr>
      <w:rPr>
        <w:strike w:val="0"/>
        <w:dstrike w:val="0"/>
        <w:color w:val="auto"/>
        <w:u w:val="none"/>
        <w:effect w:val="none"/>
      </w:rPr>
    </w:lvl>
    <w:lvl w:ilvl="1" w:tplc="04150017">
      <w:start w:val="1"/>
      <w:numFmt w:val="lowerLetter"/>
      <w:lvlText w:val="%2)"/>
      <w:lvlJc w:val="left"/>
      <w:pPr>
        <w:tabs>
          <w:tab w:val="num" w:pos="1931"/>
        </w:tabs>
        <w:ind w:left="1931" w:hanging="360"/>
      </w:pPr>
      <w:rPr>
        <w:rFonts w:hint="default"/>
        <w:strike w:val="0"/>
        <w:dstrike w:val="0"/>
        <w:u w:val="none"/>
        <w:effect w:val="none"/>
      </w:rPr>
    </w:lvl>
    <w:lvl w:ilvl="2" w:tplc="04150005">
      <w:start w:val="1"/>
      <w:numFmt w:val="lowerRoman"/>
      <w:lvlText w:val="%3."/>
      <w:lvlJc w:val="right"/>
      <w:pPr>
        <w:tabs>
          <w:tab w:val="num" w:pos="2651"/>
        </w:tabs>
        <w:ind w:left="2651" w:hanging="180"/>
      </w:pPr>
      <w:rPr>
        <w:rFonts w:cs="Times New Roman"/>
      </w:rPr>
    </w:lvl>
    <w:lvl w:ilvl="3" w:tplc="04150001">
      <w:start w:val="1"/>
      <w:numFmt w:val="decimal"/>
      <w:lvlText w:val="%4."/>
      <w:lvlJc w:val="left"/>
      <w:pPr>
        <w:tabs>
          <w:tab w:val="num" w:pos="3371"/>
        </w:tabs>
        <w:ind w:left="3371" w:hanging="360"/>
      </w:pPr>
      <w:rPr>
        <w:rFonts w:cs="Times New Roman"/>
      </w:rPr>
    </w:lvl>
    <w:lvl w:ilvl="4" w:tplc="04150003">
      <w:start w:val="1"/>
      <w:numFmt w:val="lowerLetter"/>
      <w:lvlText w:val="%5."/>
      <w:lvlJc w:val="left"/>
      <w:pPr>
        <w:tabs>
          <w:tab w:val="num" w:pos="4091"/>
        </w:tabs>
        <w:ind w:left="4091" w:hanging="360"/>
      </w:pPr>
      <w:rPr>
        <w:rFonts w:cs="Times New Roman"/>
      </w:rPr>
    </w:lvl>
    <w:lvl w:ilvl="5" w:tplc="04150005">
      <w:start w:val="1"/>
      <w:numFmt w:val="lowerRoman"/>
      <w:lvlText w:val="%6."/>
      <w:lvlJc w:val="right"/>
      <w:pPr>
        <w:tabs>
          <w:tab w:val="num" w:pos="4811"/>
        </w:tabs>
        <w:ind w:left="4811" w:hanging="180"/>
      </w:pPr>
      <w:rPr>
        <w:rFonts w:cs="Times New Roman"/>
      </w:rPr>
    </w:lvl>
    <w:lvl w:ilvl="6" w:tplc="04150001">
      <w:start w:val="1"/>
      <w:numFmt w:val="decimal"/>
      <w:lvlText w:val="%7."/>
      <w:lvlJc w:val="left"/>
      <w:pPr>
        <w:tabs>
          <w:tab w:val="num" w:pos="5531"/>
        </w:tabs>
        <w:ind w:left="5531" w:hanging="360"/>
      </w:pPr>
      <w:rPr>
        <w:rFonts w:cs="Times New Roman"/>
      </w:rPr>
    </w:lvl>
    <w:lvl w:ilvl="7" w:tplc="04150003">
      <w:start w:val="1"/>
      <w:numFmt w:val="lowerLetter"/>
      <w:lvlText w:val="%8."/>
      <w:lvlJc w:val="left"/>
      <w:pPr>
        <w:tabs>
          <w:tab w:val="num" w:pos="6251"/>
        </w:tabs>
        <w:ind w:left="6251" w:hanging="360"/>
      </w:pPr>
      <w:rPr>
        <w:rFonts w:cs="Times New Roman"/>
      </w:rPr>
    </w:lvl>
    <w:lvl w:ilvl="8" w:tplc="04150005">
      <w:start w:val="1"/>
      <w:numFmt w:val="lowerRoman"/>
      <w:lvlText w:val="%9."/>
      <w:lvlJc w:val="right"/>
      <w:pPr>
        <w:tabs>
          <w:tab w:val="num" w:pos="6971"/>
        </w:tabs>
        <w:ind w:left="6971" w:hanging="180"/>
      </w:pPr>
      <w:rPr>
        <w:rFonts w:cs="Times New Roman"/>
      </w:rPr>
    </w:lvl>
  </w:abstractNum>
  <w:abstractNum w:abstractNumId="37" w15:restartNumberingAfterBreak="0">
    <w:nsid w:val="352226AF"/>
    <w:multiLevelType w:val="hybridMultilevel"/>
    <w:tmpl w:val="A0E4B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53039C8"/>
    <w:multiLevelType w:val="hybridMultilevel"/>
    <w:tmpl w:val="A86EF78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669200F"/>
    <w:multiLevelType w:val="hybridMultilevel"/>
    <w:tmpl w:val="4A4CD9F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15:restartNumberingAfterBreak="0">
    <w:nsid w:val="3E422F08"/>
    <w:multiLevelType w:val="hybridMultilevel"/>
    <w:tmpl w:val="997800DE"/>
    <w:lvl w:ilvl="0" w:tplc="D00838CE">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621B45"/>
    <w:multiLevelType w:val="hybridMultilevel"/>
    <w:tmpl w:val="35CC327E"/>
    <w:lvl w:ilvl="0" w:tplc="B3D0B2E2">
      <w:start w:val="1"/>
      <w:numFmt w:val="decimal"/>
      <w:lvlText w:val="%1)"/>
      <w:lvlJc w:val="left"/>
      <w:pPr>
        <w:tabs>
          <w:tab w:val="num" w:pos="1065"/>
        </w:tabs>
        <w:ind w:left="1065" w:hanging="357"/>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5" w15:restartNumberingAfterBreak="0">
    <w:nsid w:val="499E7F7E"/>
    <w:multiLevelType w:val="hybridMultilevel"/>
    <w:tmpl w:val="B3B47ED6"/>
    <w:lvl w:ilvl="0" w:tplc="6C705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1405BD"/>
    <w:multiLevelType w:val="hybridMultilevel"/>
    <w:tmpl w:val="2A72C148"/>
    <w:name w:val="WW8Num23232"/>
    <w:lvl w:ilvl="0" w:tplc="04150017">
      <w:start w:val="1"/>
      <w:numFmt w:val="lowerLetter"/>
      <w:lvlText w:val="%1)"/>
      <w:lvlJc w:val="left"/>
      <w:pPr>
        <w:ind w:left="1428" w:hanging="360"/>
      </w:pPr>
    </w:lvl>
    <w:lvl w:ilvl="1" w:tplc="584E3B9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4DF865E7"/>
    <w:multiLevelType w:val="hybridMultilevel"/>
    <w:tmpl w:val="F8D24600"/>
    <w:lvl w:ilvl="0" w:tplc="FB0EDD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350"/>
        </w:tabs>
        <w:ind w:left="1350"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4063CA4"/>
    <w:multiLevelType w:val="hybridMultilevel"/>
    <w:tmpl w:val="23143F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556539E4"/>
    <w:multiLevelType w:val="hybridMultilevel"/>
    <w:tmpl w:val="20A27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B00208"/>
    <w:multiLevelType w:val="hybridMultilevel"/>
    <w:tmpl w:val="256CF5D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2" w15:restartNumberingAfterBreak="0">
    <w:nsid w:val="55D17DB8"/>
    <w:multiLevelType w:val="hybridMultilevel"/>
    <w:tmpl w:val="85D60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5EB6C98"/>
    <w:multiLevelType w:val="hybridMultilevel"/>
    <w:tmpl w:val="6A6AE0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7564F19"/>
    <w:multiLevelType w:val="singleLevel"/>
    <w:tmpl w:val="6C30F884"/>
    <w:lvl w:ilvl="0">
      <w:start w:val="1"/>
      <w:numFmt w:val="decimal"/>
      <w:lvlText w:val="%1)"/>
      <w:legacy w:legacy="1" w:legacySpace="0" w:legacyIndent="413"/>
      <w:lvlJc w:val="left"/>
      <w:rPr>
        <w:rFonts w:ascii="Times New Roman" w:hAnsi="Times New Roman" w:cs="Times New Roman" w:hint="default"/>
        <w:sz w:val="24"/>
        <w:szCs w:val="24"/>
      </w:rPr>
    </w:lvl>
  </w:abstractNum>
  <w:abstractNum w:abstractNumId="55" w15:restartNumberingAfterBreak="0">
    <w:nsid w:val="625C207B"/>
    <w:multiLevelType w:val="hybridMultilevel"/>
    <w:tmpl w:val="8E2EF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F56E9C"/>
    <w:multiLevelType w:val="hybridMultilevel"/>
    <w:tmpl w:val="57D289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4F148F5"/>
    <w:multiLevelType w:val="hybridMultilevel"/>
    <w:tmpl w:val="56DCC538"/>
    <w:lvl w:ilvl="0" w:tplc="4C94191C">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60228A"/>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823656E"/>
    <w:multiLevelType w:val="hybridMultilevel"/>
    <w:tmpl w:val="04CEB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174622"/>
    <w:multiLevelType w:val="hybridMultilevel"/>
    <w:tmpl w:val="7944B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FFD0D5B"/>
    <w:multiLevelType w:val="hybridMultilevel"/>
    <w:tmpl w:val="38C2E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AF39D8"/>
    <w:multiLevelType w:val="hybridMultilevel"/>
    <w:tmpl w:val="A7A615B0"/>
    <w:lvl w:ilvl="0" w:tplc="E07697BA">
      <w:start w:val="1"/>
      <w:numFmt w:val="decimal"/>
      <w:lvlText w:val="%1."/>
      <w:lvlJc w:val="left"/>
      <w:pPr>
        <w:tabs>
          <w:tab w:val="num" w:pos="786"/>
        </w:tabs>
        <w:ind w:left="786" w:hanging="360"/>
      </w:pPr>
      <w:rPr>
        <w:rFonts w:hint="default"/>
        <w:b w:val="0"/>
        <w:color w:val="000000"/>
      </w:rPr>
    </w:lvl>
    <w:lvl w:ilvl="1" w:tplc="45C4F28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39A246C"/>
    <w:multiLevelType w:val="hybridMultilevel"/>
    <w:tmpl w:val="D71E2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7C80A8B"/>
    <w:multiLevelType w:val="hybridMultilevel"/>
    <w:tmpl w:val="5E2079B6"/>
    <w:lvl w:ilvl="0" w:tplc="36B66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79410D75"/>
    <w:multiLevelType w:val="hybridMultilevel"/>
    <w:tmpl w:val="02CC9D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7E1426F9"/>
    <w:multiLevelType w:val="hybridMultilevel"/>
    <w:tmpl w:val="D436C4A4"/>
    <w:lvl w:ilvl="0" w:tplc="2E2EE8FA">
      <w:start w:val="1"/>
      <w:numFmt w:val="decimal"/>
      <w:lvlText w:val="%1)"/>
      <w:lvlJc w:val="left"/>
      <w:pPr>
        <w:tabs>
          <w:tab w:val="num" w:pos="720"/>
        </w:tabs>
        <w:ind w:left="720" w:hanging="360"/>
      </w:pPr>
      <w:rPr>
        <w:rFonts w:hint="default"/>
        <w:color w:val="000000"/>
      </w:rPr>
    </w:lvl>
    <w:lvl w:ilvl="1" w:tplc="04150017">
      <w:start w:val="1"/>
      <w:numFmt w:val="lowerLetter"/>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FA36931"/>
    <w:multiLevelType w:val="hybridMultilevel"/>
    <w:tmpl w:val="A4084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
  </w:num>
  <w:num w:numId="3">
    <w:abstractNumId w:val="43"/>
  </w:num>
  <w:num w:numId="4">
    <w:abstractNumId w:val="35"/>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6"/>
  </w:num>
  <w:num w:numId="9">
    <w:abstractNumId w:val="56"/>
  </w:num>
  <w:num w:numId="10">
    <w:abstractNumId w:val="4"/>
  </w:num>
  <w:num w:numId="11">
    <w:abstractNumId w:val="33"/>
  </w:num>
  <w:num w:numId="12">
    <w:abstractNumId w:val="1"/>
  </w:num>
  <w:num w:numId="13">
    <w:abstractNumId w:val="31"/>
  </w:num>
  <w:num w:numId="14">
    <w:abstractNumId w:val="40"/>
  </w:num>
  <w:num w:numId="15">
    <w:abstractNumId w:val="13"/>
  </w:num>
  <w:num w:numId="16">
    <w:abstractNumId w:val="63"/>
  </w:num>
  <w:num w:numId="17">
    <w:abstractNumId w:val="38"/>
  </w:num>
  <w:num w:numId="18">
    <w:abstractNumId w:val="42"/>
  </w:num>
  <w:num w:numId="19">
    <w:abstractNumId w:val="44"/>
  </w:num>
  <w:num w:numId="20">
    <w:abstractNumId w:val="5"/>
  </w:num>
  <w:num w:numId="21">
    <w:abstractNumId w:val="48"/>
  </w:num>
  <w:num w:numId="22">
    <w:abstractNumId w:val="22"/>
  </w:num>
  <w:num w:numId="23">
    <w:abstractNumId w:val="65"/>
  </w:num>
  <w:num w:numId="24">
    <w:abstractNumId w:val="10"/>
  </w:num>
  <w:num w:numId="25">
    <w:abstractNumId w:val="46"/>
  </w:num>
  <w:num w:numId="26">
    <w:abstractNumId w:val="61"/>
  </w:num>
  <w:num w:numId="27">
    <w:abstractNumId w:val="18"/>
  </w:num>
  <w:num w:numId="28">
    <w:abstractNumId w:val="23"/>
  </w:num>
  <w:num w:numId="29">
    <w:abstractNumId w:val="26"/>
  </w:num>
  <w:num w:numId="30">
    <w:abstractNumId w:val="57"/>
  </w:num>
  <w:num w:numId="31">
    <w:abstractNumId w:val="30"/>
  </w:num>
  <w:num w:numId="32">
    <w:abstractNumId w:val="45"/>
  </w:num>
  <w:num w:numId="33">
    <w:abstractNumId w:val="27"/>
  </w:num>
  <w:num w:numId="34">
    <w:abstractNumId w:val="34"/>
  </w:num>
  <w:num w:numId="35">
    <w:abstractNumId w:val="59"/>
  </w:num>
  <w:num w:numId="36">
    <w:abstractNumId w:val="64"/>
  </w:num>
  <w:num w:numId="37">
    <w:abstractNumId w:val="60"/>
  </w:num>
  <w:num w:numId="38">
    <w:abstractNumId w:val="51"/>
  </w:num>
  <w:num w:numId="39">
    <w:abstractNumId w:val="14"/>
  </w:num>
  <w:num w:numId="40">
    <w:abstractNumId w:val="21"/>
  </w:num>
  <w:num w:numId="41">
    <w:abstractNumId w:val="28"/>
  </w:num>
  <w:num w:numId="42">
    <w:abstractNumId w:val="58"/>
  </w:num>
  <w:num w:numId="43">
    <w:abstractNumId w:val="66"/>
  </w:num>
  <w:num w:numId="44">
    <w:abstractNumId w:val="15"/>
  </w:num>
  <w:num w:numId="45">
    <w:abstractNumId w:val="9"/>
  </w:num>
  <w:num w:numId="46">
    <w:abstractNumId w:val="37"/>
  </w:num>
  <w:num w:numId="47">
    <w:abstractNumId w:val="39"/>
  </w:num>
  <w:num w:numId="48">
    <w:abstractNumId w:val="25"/>
  </w:num>
  <w:num w:numId="49">
    <w:abstractNumId w:val="6"/>
  </w:num>
  <w:num w:numId="50">
    <w:abstractNumId w:val="19"/>
  </w:num>
  <w:num w:numId="51">
    <w:abstractNumId w:val="62"/>
  </w:num>
  <w:num w:numId="52">
    <w:abstractNumId w:val="29"/>
  </w:num>
  <w:num w:numId="53">
    <w:abstractNumId w:val="20"/>
  </w:num>
  <w:num w:numId="54">
    <w:abstractNumId w:val="68"/>
  </w:num>
  <w:num w:numId="55">
    <w:abstractNumId w:val="52"/>
  </w:num>
  <w:num w:numId="56">
    <w:abstractNumId w:val="7"/>
  </w:num>
  <w:num w:numId="57">
    <w:abstractNumId w:val="47"/>
  </w:num>
  <w:num w:numId="58">
    <w:abstractNumId w:val="49"/>
  </w:num>
  <w:num w:numId="59">
    <w:abstractNumId w:val="50"/>
  </w:num>
  <w:num w:numId="60">
    <w:abstractNumId w:val="32"/>
  </w:num>
  <w:num w:numId="61">
    <w:abstractNumId w:val="41"/>
  </w:num>
  <w:num w:numId="62">
    <w:abstractNumId w:val="55"/>
  </w:num>
  <w:num w:numId="63">
    <w:abstractNumId w:val="2"/>
  </w:num>
  <w:num w:numId="64">
    <w:abstractNumId w:val="54"/>
  </w:num>
  <w:num w:numId="65">
    <w:abstractNumId w:val="67"/>
  </w:num>
  <w:num w:numId="66">
    <w:abstractNumId w:val="12"/>
  </w:num>
  <w:num w:numId="67">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A7"/>
    <w:rsid w:val="00000204"/>
    <w:rsid w:val="000002B6"/>
    <w:rsid w:val="00000AE3"/>
    <w:rsid w:val="00000D8A"/>
    <w:rsid w:val="00000E3F"/>
    <w:rsid w:val="00000F5E"/>
    <w:rsid w:val="00001369"/>
    <w:rsid w:val="00002832"/>
    <w:rsid w:val="00003971"/>
    <w:rsid w:val="0000480F"/>
    <w:rsid w:val="0000482B"/>
    <w:rsid w:val="00004A9A"/>
    <w:rsid w:val="000053DF"/>
    <w:rsid w:val="00005A57"/>
    <w:rsid w:val="00005BD8"/>
    <w:rsid w:val="000069D9"/>
    <w:rsid w:val="00006B51"/>
    <w:rsid w:val="00006DEC"/>
    <w:rsid w:val="00006E06"/>
    <w:rsid w:val="00007112"/>
    <w:rsid w:val="000074D4"/>
    <w:rsid w:val="000075B1"/>
    <w:rsid w:val="00007E16"/>
    <w:rsid w:val="000102F1"/>
    <w:rsid w:val="0001036C"/>
    <w:rsid w:val="000103F7"/>
    <w:rsid w:val="000107CB"/>
    <w:rsid w:val="00010BE2"/>
    <w:rsid w:val="00010D36"/>
    <w:rsid w:val="000119B3"/>
    <w:rsid w:val="00012400"/>
    <w:rsid w:val="00012E2A"/>
    <w:rsid w:val="00012EAB"/>
    <w:rsid w:val="0001425B"/>
    <w:rsid w:val="0001461B"/>
    <w:rsid w:val="00014B6A"/>
    <w:rsid w:val="00015163"/>
    <w:rsid w:val="00015560"/>
    <w:rsid w:val="00015CA8"/>
    <w:rsid w:val="00016E7D"/>
    <w:rsid w:val="00016ED5"/>
    <w:rsid w:val="00016F42"/>
    <w:rsid w:val="00017DC8"/>
    <w:rsid w:val="0002194B"/>
    <w:rsid w:val="000219D5"/>
    <w:rsid w:val="00021AF9"/>
    <w:rsid w:val="000220F5"/>
    <w:rsid w:val="000229AD"/>
    <w:rsid w:val="00022EE9"/>
    <w:rsid w:val="000234E0"/>
    <w:rsid w:val="000237D4"/>
    <w:rsid w:val="000238EE"/>
    <w:rsid w:val="0002401F"/>
    <w:rsid w:val="00024754"/>
    <w:rsid w:val="00024841"/>
    <w:rsid w:val="0002494F"/>
    <w:rsid w:val="00024A6F"/>
    <w:rsid w:val="00025B85"/>
    <w:rsid w:val="00025D85"/>
    <w:rsid w:val="00026244"/>
    <w:rsid w:val="00026571"/>
    <w:rsid w:val="000270D2"/>
    <w:rsid w:val="000270EB"/>
    <w:rsid w:val="000278B4"/>
    <w:rsid w:val="0002791C"/>
    <w:rsid w:val="000304BF"/>
    <w:rsid w:val="000305FC"/>
    <w:rsid w:val="000322E4"/>
    <w:rsid w:val="000327D7"/>
    <w:rsid w:val="0003289E"/>
    <w:rsid w:val="00032C57"/>
    <w:rsid w:val="00033C99"/>
    <w:rsid w:val="00033D10"/>
    <w:rsid w:val="0003405D"/>
    <w:rsid w:val="000342F4"/>
    <w:rsid w:val="00034AEA"/>
    <w:rsid w:val="00035468"/>
    <w:rsid w:val="000363C7"/>
    <w:rsid w:val="00036D1C"/>
    <w:rsid w:val="0003735E"/>
    <w:rsid w:val="000377DD"/>
    <w:rsid w:val="00040B6B"/>
    <w:rsid w:val="00040C91"/>
    <w:rsid w:val="00041304"/>
    <w:rsid w:val="00041EC4"/>
    <w:rsid w:val="00042854"/>
    <w:rsid w:val="0004298F"/>
    <w:rsid w:val="00042D24"/>
    <w:rsid w:val="00042DDE"/>
    <w:rsid w:val="000443E5"/>
    <w:rsid w:val="0004447A"/>
    <w:rsid w:val="0004491E"/>
    <w:rsid w:val="0004494A"/>
    <w:rsid w:val="00045A4F"/>
    <w:rsid w:val="00045A62"/>
    <w:rsid w:val="00046246"/>
    <w:rsid w:val="00046828"/>
    <w:rsid w:val="0004711D"/>
    <w:rsid w:val="00047319"/>
    <w:rsid w:val="00047770"/>
    <w:rsid w:val="00050D5F"/>
    <w:rsid w:val="00051272"/>
    <w:rsid w:val="0005144D"/>
    <w:rsid w:val="000517B8"/>
    <w:rsid w:val="00051BAD"/>
    <w:rsid w:val="000525D5"/>
    <w:rsid w:val="000529FD"/>
    <w:rsid w:val="00052C95"/>
    <w:rsid w:val="0005363D"/>
    <w:rsid w:val="000539DD"/>
    <w:rsid w:val="000541C0"/>
    <w:rsid w:val="00054341"/>
    <w:rsid w:val="00055583"/>
    <w:rsid w:val="000556DA"/>
    <w:rsid w:val="0005576F"/>
    <w:rsid w:val="00055E74"/>
    <w:rsid w:val="000563E8"/>
    <w:rsid w:val="00057CAB"/>
    <w:rsid w:val="00057F3D"/>
    <w:rsid w:val="000601CC"/>
    <w:rsid w:val="00060857"/>
    <w:rsid w:val="000619C1"/>
    <w:rsid w:val="00061C60"/>
    <w:rsid w:val="000629B4"/>
    <w:rsid w:val="00062EC3"/>
    <w:rsid w:val="00063A89"/>
    <w:rsid w:val="00063D0C"/>
    <w:rsid w:val="0006401E"/>
    <w:rsid w:val="00064B14"/>
    <w:rsid w:val="0006584C"/>
    <w:rsid w:val="00066303"/>
    <w:rsid w:val="000669BD"/>
    <w:rsid w:val="00067246"/>
    <w:rsid w:val="000675A2"/>
    <w:rsid w:val="000676E9"/>
    <w:rsid w:val="0007002B"/>
    <w:rsid w:val="00070FCB"/>
    <w:rsid w:val="000714A0"/>
    <w:rsid w:val="00071540"/>
    <w:rsid w:val="00071634"/>
    <w:rsid w:val="0007165F"/>
    <w:rsid w:val="0007199E"/>
    <w:rsid w:val="0007229E"/>
    <w:rsid w:val="000726EE"/>
    <w:rsid w:val="00072C68"/>
    <w:rsid w:val="0007316F"/>
    <w:rsid w:val="00073E8D"/>
    <w:rsid w:val="000765DB"/>
    <w:rsid w:val="0007762D"/>
    <w:rsid w:val="0007776F"/>
    <w:rsid w:val="0008026A"/>
    <w:rsid w:val="000803E0"/>
    <w:rsid w:val="000808DD"/>
    <w:rsid w:val="000809B0"/>
    <w:rsid w:val="00080C4F"/>
    <w:rsid w:val="00080E32"/>
    <w:rsid w:val="00080E50"/>
    <w:rsid w:val="0008104F"/>
    <w:rsid w:val="0008277F"/>
    <w:rsid w:val="00082F8C"/>
    <w:rsid w:val="00082F9A"/>
    <w:rsid w:val="00083470"/>
    <w:rsid w:val="0008401F"/>
    <w:rsid w:val="000845B5"/>
    <w:rsid w:val="000853A1"/>
    <w:rsid w:val="00085610"/>
    <w:rsid w:val="000862B2"/>
    <w:rsid w:val="000863AC"/>
    <w:rsid w:val="00086DA3"/>
    <w:rsid w:val="000871EE"/>
    <w:rsid w:val="00087484"/>
    <w:rsid w:val="00087A4B"/>
    <w:rsid w:val="000900CA"/>
    <w:rsid w:val="000901BB"/>
    <w:rsid w:val="0009024B"/>
    <w:rsid w:val="00090890"/>
    <w:rsid w:val="00091057"/>
    <w:rsid w:val="00091637"/>
    <w:rsid w:val="00092878"/>
    <w:rsid w:val="00092D80"/>
    <w:rsid w:val="00093018"/>
    <w:rsid w:val="00093340"/>
    <w:rsid w:val="0009382F"/>
    <w:rsid w:val="00094AEE"/>
    <w:rsid w:val="000950B3"/>
    <w:rsid w:val="000960D0"/>
    <w:rsid w:val="0009670F"/>
    <w:rsid w:val="00096B2B"/>
    <w:rsid w:val="00096E88"/>
    <w:rsid w:val="00097219"/>
    <w:rsid w:val="000974F4"/>
    <w:rsid w:val="00097F32"/>
    <w:rsid w:val="000A0F10"/>
    <w:rsid w:val="000A155C"/>
    <w:rsid w:val="000A1ABA"/>
    <w:rsid w:val="000A1C93"/>
    <w:rsid w:val="000A38E1"/>
    <w:rsid w:val="000A3FA9"/>
    <w:rsid w:val="000A45C5"/>
    <w:rsid w:val="000A546A"/>
    <w:rsid w:val="000A54EC"/>
    <w:rsid w:val="000A550C"/>
    <w:rsid w:val="000A5F08"/>
    <w:rsid w:val="000B03CC"/>
    <w:rsid w:val="000B07AB"/>
    <w:rsid w:val="000B0BA9"/>
    <w:rsid w:val="000B1113"/>
    <w:rsid w:val="000B19F9"/>
    <w:rsid w:val="000B1CFA"/>
    <w:rsid w:val="000B22BE"/>
    <w:rsid w:val="000B2EF6"/>
    <w:rsid w:val="000B2F35"/>
    <w:rsid w:val="000B2F51"/>
    <w:rsid w:val="000B39D9"/>
    <w:rsid w:val="000B3C85"/>
    <w:rsid w:val="000B4247"/>
    <w:rsid w:val="000B4377"/>
    <w:rsid w:val="000B467B"/>
    <w:rsid w:val="000B5F1E"/>
    <w:rsid w:val="000B6645"/>
    <w:rsid w:val="000B7743"/>
    <w:rsid w:val="000C00F1"/>
    <w:rsid w:val="000C0250"/>
    <w:rsid w:val="000C0341"/>
    <w:rsid w:val="000C0A10"/>
    <w:rsid w:val="000C0AE4"/>
    <w:rsid w:val="000C0B66"/>
    <w:rsid w:val="000C0CDE"/>
    <w:rsid w:val="000C0EB7"/>
    <w:rsid w:val="000C1776"/>
    <w:rsid w:val="000C1C26"/>
    <w:rsid w:val="000C25E4"/>
    <w:rsid w:val="000C26C3"/>
    <w:rsid w:val="000C2AC7"/>
    <w:rsid w:val="000C2C54"/>
    <w:rsid w:val="000C3BFD"/>
    <w:rsid w:val="000C4263"/>
    <w:rsid w:val="000C4E59"/>
    <w:rsid w:val="000C6233"/>
    <w:rsid w:val="000C62FB"/>
    <w:rsid w:val="000C642C"/>
    <w:rsid w:val="000C677E"/>
    <w:rsid w:val="000C6A13"/>
    <w:rsid w:val="000C7350"/>
    <w:rsid w:val="000C7E9E"/>
    <w:rsid w:val="000D0C6F"/>
    <w:rsid w:val="000D15BE"/>
    <w:rsid w:val="000D18A0"/>
    <w:rsid w:val="000D1986"/>
    <w:rsid w:val="000D1B9C"/>
    <w:rsid w:val="000D237D"/>
    <w:rsid w:val="000D2A47"/>
    <w:rsid w:val="000D2E8D"/>
    <w:rsid w:val="000D46BD"/>
    <w:rsid w:val="000D46E5"/>
    <w:rsid w:val="000D46F9"/>
    <w:rsid w:val="000D4C4D"/>
    <w:rsid w:val="000D4CDD"/>
    <w:rsid w:val="000D52AD"/>
    <w:rsid w:val="000D5925"/>
    <w:rsid w:val="000D597E"/>
    <w:rsid w:val="000D5AF0"/>
    <w:rsid w:val="000D65DE"/>
    <w:rsid w:val="000D78BF"/>
    <w:rsid w:val="000D7B59"/>
    <w:rsid w:val="000E042E"/>
    <w:rsid w:val="000E174D"/>
    <w:rsid w:val="000E1822"/>
    <w:rsid w:val="000E1865"/>
    <w:rsid w:val="000E1993"/>
    <w:rsid w:val="000E1B5A"/>
    <w:rsid w:val="000E1E55"/>
    <w:rsid w:val="000E2089"/>
    <w:rsid w:val="000E21CC"/>
    <w:rsid w:val="000E2955"/>
    <w:rsid w:val="000E2BD5"/>
    <w:rsid w:val="000E2DC8"/>
    <w:rsid w:val="000E39A2"/>
    <w:rsid w:val="000E3B89"/>
    <w:rsid w:val="000E3D7C"/>
    <w:rsid w:val="000E4869"/>
    <w:rsid w:val="000E49AA"/>
    <w:rsid w:val="000E4BF7"/>
    <w:rsid w:val="000E4C1E"/>
    <w:rsid w:val="000E52A4"/>
    <w:rsid w:val="000E5341"/>
    <w:rsid w:val="000E586A"/>
    <w:rsid w:val="000E5F0E"/>
    <w:rsid w:val="000E630F"/>
    <w:rsid w:val="000E68D6"/>
    <w:rsid w:val="000E6ABD"/>
    <w:rsid w:val="000E709B"/>
    <w:rsid w:val="000E7F63"/>
    <w:rsid w:val="000F055E"/>
    <w:rsid w:val="000F0D8B"/>
    <w:rsid w:val="000F2229"/>
    <w:rsid w:val="000F2682"/>
    <w:rsid w:val="000F272C"/>
    <w:rsid w:val="000F27A4"/>
    <w:rsid w:val="000F2C63"/>
    <w:rsid w:val="000F37F0"/>
    <w:rsid w:val="000F4DC1"/>
    <w:rsid w:val="000F548D"/>
    <w:rsid w:val="000F5F48"/>
    <w:rsid w:val="000F7167"/>
    <w:rsid w:val="000F724A"/>
    <w:rsid w:val="000F7517"/>
    <w:rsid w:val="000F77B5"/>
    <w:rsid w:val="000F7CEA"/>
    <w:rsid w:val="0010067C"/>
    <w:rsid w:val="0010129E"/>
    <w:rsid w:val="00101CA6"/>
    <w:rsid w:val="0010223A"/>
    <w:rsid w:val="001024A9"/>
    <w:rsid w:val="001031F6"/>
    <w:rsid w:val="001042F5"/>
    <w:rsid w:val="001045E2"/>
    <w:rsid w:val="00105F42"/>
    <w:rsid w:val="0010601A"/>
    <w:rsid w:val="001061CE"/>
    <w:rsid w:val="00106C33"/>
    <w:rsid w:val="00106C6C"/>
    <w:rsid w:val="00106DC4"/>
    <w:rsid w:val="001076B1"/>
    <w:rsid w:val="001100BB"/>
    <w:rsid w:val="00110869"/>
    <w:rsid w:val="0011176F"/>
    <w:rsid w:val="00111B62"/>
    <w:rsid w:val="00111C0E"/>
    <w:rsid w:val="00112B67"/>
    <w:rsid w:val="00112CF9"/>
    <w:rsid w:val="00113E18"/>
    <w:rsid w:val="001142BA"/>
    <w:rsid w:val="00114A94"/>
    <w:rsid w:val="00115D48"/>
    <w:rsid w:val="00116335"/>
    <w:rsid w:val="00116B78"/>
    <w:rsid w:val="00116B90"/>
    <w:rsid w:val="00116CE1"/>
    <w:rsid w:val="00116D4F"/>
    <w:rsid w:val="00116ED7"/>
    <w:rsid w:val="00116F8A"/>
    <w:rsid w:val="00117419"/>
    <w:rsid w:val="00117635"/>
    <w:rsid w:val="00117C72"/>
    <w:rsid w:val="00117CCB"/>
    <w:rsid w:val="00117F7B"/>
    <w:rsid w:val="001208D1"/>
    <w:rsid w:val="001209A1"/>
    <w:rsid w:val="00120F73"/>
    <w:rsid w:val="00120FC7"/>
    <w:rsid w:val="00121750"/>
    <w:rsid w:val="001219C3"/>
    <w:rsid w:val="00121E7F"/>
    <w:rsid w:val="001222E9"/>
    <w:rsid w:val="00122BB4"/>
    <w:rsid w:val="0012331C"/>
    <w:rsid w:val="0012332A"/>
    <w:rsid w:val="0012493E"/>
    <w:rsid w:val="00124A93"/>
    <w:rsid w:val="00125312"/>
    <w:rsid w:val="00125612"/>
    <w:rsid w:val="0012599F"/>
    <w:rsid w:val="00125EB3"/>
    <w:rsid w:val="0012640E"/>
    <w:rsid w:val="00126779"/>
    <w:rsid w:val="00126793"/>
    <w:rsid w:val="00126E43"/>
    <w:rsid w:val="00126F90"/>
    <w:rsid w:val="00127576"/>
    <w:rsid w:val="00127A11"/>
    <w:rsid w:val="00127C62"/>
    <w:rsid w:val="00130405"/>
    <w:rsid w:val="001307BA"/>
    <w:rsid w:val="0013127A"/>
    <w:rsid w:val="00131A65"/>
    <w:rsid w:val="0013207C"/>
    <w:rsid w:val="0013217A"/>
    <w:rsid w:val="00133111"/>
    <w:rsid w:val="00133B11"/>
    <w:rsid w:val="00134116"/>
    <w:rsid w:val="0013537E"/>
    <w:rsid w:val="001353A0"/>
    <w:rsid w:val="001367BC"/>
    <w:rsid w:val="001371E7"/>
    <w:rsid w:val="00137689"/>
    <w:rsid w:val="00141AF7"/>
    <w:rsid w:val="001421CF"/>
    <w:rsid w:val="001425AD"/>
    <w:rsid w:val="001427EA"/>
    <w:rsid w:val="00143186"/>
    <w:rsid w:val="0014476D"/>
    <w:rsid w:val="00144A54"/>
    <w:rsid w:val="0014574D"/>
    <w:rsid w:val="00145C1C"/>
    <w:rsid w:val="00146595"/>
    <w:rsid w:val="00146746"/>
    <w:rsid w:val="00146A41"/>
    <w:rsid w:val="00146E4B"/>
    <w:rsid w:val="0014722A"/>
    <w:rsid w:val="0014725D"/>
    <w:rsid w:val="00150BBC"/>
    <w:rsid w:val="00151489"/>
    <w:rsid w:val="0015202E"/>
    <w:rsid w:val="00152637"/>
    <w:rsid w:val="0015458F"/>
    <w:rsid w:val="001549D3"/>
    <w:rsid w:val="00154F33"/>
    <w:rsid w:val="00155586"/>
    <w:rsid w:val="001556ED"/>
    <w:rsid w:val="00155E3D"/>
    <w:rsid w:val="00157165"/>
    <w:rsid w:val="00157191"/>
    <w:rsid w:val="00157A2C"/>
    <w:rsid w:val="00160E9F"/>
    <w:rsid w:val="00161A41"/>
    <w:rsid w:val="00161FCB"/>
    <w:rsid w:val="00162710"/>
    <w:rsid w:val="00163AF9"/>
    <w:rsid w:val="001641A7"/>
    <w:rsid w:val="0016447E"/>
    <w:rsid w:val="00164F43"/>
    <w:rsid w:val="00165289"/>
    <w:rsid w:val="00165472"/>
    <w:rsid w:val="0016547A"/>
    <w:rsid w:val="00165521"/>
    <w:rsid w:val="001664C1"/>
    <w:rsid w:val="00166981"/>
    <w:rsid w:val="001669EF"/>
    <w:rsid w:val="00167019"/>
    <w:rsid w:val="00167A88"/>
    <w:rsid w:val="00170B4E"/>
    <w:rsid w:val="001725A0"/>
    <w:rsid w:val="00173A3C"/>
    <w:rsid w:val="001744A6"/>
    <w:rsid w:val="00174686"/>
    <w:rsid w:val="001747F4"/>
    <w:rsid w:val="00175171"/>
    <w:rsid w:val="001752E6"/>
    <w:rsid w:val="001754F2"/>
    <w:rsid w:val="001758F2"/>
    <w:rsid w:val="00176346"/>
    <w:rsid w:val="0017685F"/>
    <w:rsid w:val="001769B6"/>
    <w:rsid w:val="00176E3D"/>
    <w:rsid w:val="001774E4"/>
    <w:rsid w:val="0018007F"/>
    <w:rsid w:val="00180C3D"/>
    <w:rsid w:val="00181CFB"/>
    <w:rsid w:val="00182D34"/>
    <w:rsid w:val="0018315A"/>
    <w:rsid w:val="00183361"/>
    <w:rsid w:val="001834C6"/>
    <w:rsid w:val="0018439A"/>
    <w:rsid w:val="001844B4"/>
    <w:rsid w:val="001851BD"/>
    <w:rsid w:val="001852E6"/>
    <w:rsid w:val="00186049"/>
    <w:rsid w:val="00186B7E"/>
    <w:rsid w:val="00186DE6"/>
    <w:rsid w:val="00186E74"/>
    <w:rsid w:val="00187A88"/>
    <w:rsid w:val="001909B8"/>
    <w:rsid w:val="0019102E"/>
    <w:rsid w:val="0019129E"/>
    <w:rsid w:val="00192035"/>
    <w:rsid w:val="00192266"/>
    <w:rsid w:val="001924D3"/>
    <w:rsid w:val="00192593"/>
    <w:rsid w:val="001926DC"/>
    <w:rsid w:val="00192873"/>
    <w:rsid w:val="00192DC0"/>
    <w:rsid w:val="00193148"/>
    <w:rsid w:val="00193618"/>
    <w:rsid w:val="0019390D"/>
    <w:rsid w:val="00193E88"/>
    <w:rsid w:val="00194399"/>
    <w:rsid w:val="00194484"/>
    <w:rsid w:val="00194611"/>
    <w:rsid w:val="00195ABA"/>
    <w:rsid w:val="00197536"/>
    <w:rsid w:val="00197A5A"/>
    <w:rsid w:val="00197B04"/>
    <w:rsid w:val="00197B66"/>
    <w:rsid w:val="00197C85"/>
    <w:rsid w:val="001A00ED"/>
    <w:rsid w:val="001A09F9"/>
    <w:rsid w:val="001A0B86"/>
    <w:rsid w:val="001A0D1D"/>
    <w:rsid w:val="001A12D8"/>
    <w:rsid w:val="001A170F"/>
    <w:rsid w:val="001A238F"/>
    <w:rsid w:val="001A270D"/>
    <w:rsid w:val="001A3DB2"/>
    <w:rsid w:val="001A47F2"/>
    <w:rsid w:val="001A4F91"/>
    <w:rsid w:val="001A6289"/>
    <w:rsid w:val="001A69BA"/>
    <w:rsid w:val="001A6A1E"/>
    <w:rsid w:val="001A7769"/>
    <w:rsid w:val="001B03AB"/>
    <w:rsid w:val="001B074C"/>
    <w:rsid w:val="001B079F"/>
    <w:rsid w:val="001B0DF8"/>
    <w:rsid w:val="001B0FBA"/>
    <w:rsid w:val="001B11DE"/>
    <w:rsid w:val="001B1599"/>
    <w:rsid w:val="001B17AE"/>
    <w:rsid w:val="001B1AC5"/>
    <w:rsid w:val="001B2DE5"/>
    <w:rsid w:val="001B34FA"/>
    <w:rsid w:val="001B34FF"/>
    <w:rsid w:val="001B414F"/>
    <w:rsid w:val="001B41F7"/>
    <w:rsid w:val="001B4F28"/>
    <w:rsid w:val="001B522F"/>
    <w:rsid w:val="001B5ABA"/>
    <w:rsid w:val="001B5E54"/>
    <w:rsid w:val="001B5F0F"/>
    <w:rsid w:val="001B702F"/>
    <w:rsid w:val="001B7A5B"/>
    <w:rsid w:val="001C0343"/>
    <w:rsid w:val="001C0F0E"/>
    <w:rsid w:val="001C101A"/>
    <w:rsid w:val="001C138F"/>
    <w:rsid w:val="001C14A5"/>
    <w:rsid w:val="001C1A05"/>
    <w:rsid w:val="001C2624"/>
    <w:rsid w:val="001C2731"/>
    <w:rsid w:val="001C3562"/>
    <w:rsid w:val="001C3918"/>
    <w:rsid w:val="001C3AEA"/>
    <w:rsid w:val="001C3AF6"/>
    <w:rsid w:val="001C3BB4"/>
    <w:rsid w:val="001C4040"/>
    <w:rsid w:val="001C4537"/>
    <w:rsid w:val="001C532B"/>
    <w:rsid w:val="001C53B8"/>
    <w:rsid w:val="001C5782"/>
    <w:rsid w:val="001C6214"/>
    <w:rsid w:val="001C758B"/>
    <w:rsid w:val="001C7752"/>
    <w:rsid w:val="001D08CC"/>
    <w:rsid w:val="001D0D4B"/>
    <w:rsid w:val="001D113E"/>
    <w:rsid w:val="001D1645"/>
    <w:rsid w:val="001D1798"/>
    <w:rsid w:val="001D2701"/>
    <w:rsid w:val="001D2DE0"/>
    <w:rsid w:val="001D2F38"/>
    <w:rsid w:val="001D3B72"/>
    <w:rsid w:val="001D41CD"/>
    <w:rsid w:val="001D46CA"/>
    <w:rsid w:val="001D4805"/>
    <w:rsid w:val="001D5A10"/>
    <w:rsid w:val="001D65C0"/>
    <w:rsid w:val="001D672C"/>
    <w:rsid w:val="001D678A"/>
    <w:rsid w:val="001D69AF"/>
    <w:rsid w:val="001D7457"/>
    <w:rsid w:val="001D76EB"/>
    <w:rsid w:val="001D7A6C"/>
    <w:rsid w:val="001E0161"/>
    <w:rsid w:val="001E0BBC"/>
    <w:rsid w:val="001E1541"/>
    <w:rsid w:val="001E1569"/>
    <w:rsid w:val="001E1795"/>
    <w:rsid w:val="001E1E33"/>
    <w:rsid w:val="001E2369"/>
    <w:rsid w:val="001E267B"/>
    <w:rsid w:val="001E323D"/>
    <w:rsid w:val="001E337D"/>
    <w:rsid w:val="001E36CA"/>
    <w:rsid w:val="001E3782"/>
    <w:rsid w:val="001E3986"/>
    <w:rsid w:val="001E3CD0"/>
    <w:rsid w:val="001E47BA"/>
    <w:rsid w:val="001E4EC0"/>
    <w:rsid w:val="001E4EF6"/>
    <w:rsid w:val="001E5D32"/>
    <w:rsid w:val="001E5DB4"/>
    <w:rsid w:val="001E609C"/>
    <w:rsid w:val="001E63B3"/>
    <w:rsid w:val="001E63BC"/>
    <w:rsid w:val="001E6A7D"/>
    <w:rsid w:val="001E70C6"/>
    <w:rsid w:val="001E71D5"/>
    <w:rsid w:val="001E773A"/>
    <w:rsid w:val="001F0BDF"/>
    <w:rsid w:val="001F0DD5"/>
    <w:rsid w:val="001F196C"/>
    <w:rsid w:val="001F1D9A"/>
    <w:rsid w:val="001F1ECA"/>
    <w:rsid w:val="001F27C6"/>
    <w:rsid w:val="001F2F56"/>
    <w:rsid w:val="001F34E4"/>
    <w:rsid w:val="001F3ADF"/>
    <w:rsid w:val="001F3C12"/>
    <w:rsid w:val="001F4344"/>
    <w:rsid w:val="001F4F6C"/>
    <w:rsid w:val="001F50CC"/>
    <w:rsid w:val="001F513A"/>
    <w:rsid w:val="001F54DE"/>
    <w:rsid w:val="001F5CB7"/>
    <w:rsid w:val="001F60E5"/>
    <w:rsid w:val="001F6556"/>
    <w:rsid w:val="001F72F5"/>
    <w:rsid w:val="001F73C9"/>
    <w:rsid w:val="001F7ED7"/>
    <w:rsid w:val="00200110"/>
    <w:rsid w:val="0020204C"/>
    <w:rsid w:val="002022C5"/>
    <w:rsid w:val="00203165"/>
    <w:rsid w:val="002037E9"/>
    <w:rsid w:val="00203B2F"/>
    <w:rsid w:val="0020400A"/>
    <w:rsid w:val="002042F9"/>
    <w:rsid w:val="00204563"/>
    <w:rsid w:val="00204D61"/>
    <w:rsid w:val="002052F2"/>
    <w:rsid w:val="00205A6C"/>
    <w:rsid w:val="00205C71"/>
    <w:rsid w:val="00206A00"/>
    <w:rsid w:val="00206EB7"/>
    <w:rsid w:val="00210130"/>
    <w:rsid w:val="00210723"/>
    <w:rsid w:val="00210811"/>
    <w:rsid w:val="00210A62"/>
    <w:rsid w:val="002113D3"/>
    <w:rsid w:val="00212267"/>
    <w:rsid w:val="00212331"/>
    <w:rsid w:val="00212414"/>
    <w:rsid w:val="00212592"/>
    <w:rsid w:val="00212E03"/>
    <w:rsid w:val="002136CE"/>
    <w:rsid w:val="00213CAD"/>
    <w:rsid w:val="002141F4"/>
    <w:rsid w:val="0021444B"/>
    <w:rsid w:val="00214BE4"/>
    <w:rsid w:val="00215403"/>
    <w:rsid w:val="00215C0F"/>
    <w:rsid w:val="00215F36"/>
    <w:rsid w:val="00216471"/>
    <w:rsid w:val="0021702A"/>
    <w:rsid w:val="00220DF1"/>
    <w:rsid w:val="002211A4"/>
    <w:rsid w:val="0022124E"/>
    <w:rsid w:val="00222BFE"/>
    <w:rsid w:val="00222DBD"/>
    <w:rsid w:val="002230E0"/>
    <w:rsid w:val="00223278"/>
    <w:rsid w:val="00223BF5"/>
    <w:rsid w:val="00223C1E"/>
    <w:rsid w:val="002244CE"/>
    <w:rsid w:val="00224608"/>
    <w:rsid w:val="00224817"/>
    <w:rsid w:val="00224A21"/>
    <w:rsid w:val="0022542C"/>
    <w:rsid w:val="00225E91"/>
    <w:rsid w:val="00227127"/>
    <w:rsid w:val="00227B0C"/>
    <w:rsid w:val="00227C65"/>
    <w:rsid w:val="00230424"/>
    <w:rsid w:val="00230733"/>
    <w:rsid w:val="0023108F"/>
    <w:rsid w:val="002311B5"/>
    <w:rsid w:val="002317DB"/>
    <w:rsid w:val="00231AE2"/>
    <w:rsid w:val="00231C9B"/>
    <w:rsid w:val="002323E8"/>
    <w:rsid w:val="00232E33"/>
    <w:rsid w:val="00233980"/>
    <w:rsid w:val="002341A2"/>
    <w:rsid w:val="00234370"/>
    <w:rsid w:val="00234374"/>
    <w:rsid w:val="0023488C"/>
    <w:rsid w:val="00235458"/>
    <w:rsid w:val="002355E4"/>
    <w:rsid w:val="002359D1"/>
    <w:rsid w:val="00236180"/>
    <w:rsid w:val="002361B6"/>
    <w:rsid w:val="002362FC"/>
    <w:rsid w:val="00236C5A"/>
    <w:rsid w:val="00236C65"/>
    <w:rsid w:val="00236F8D"/>
    <w:rsid w:val="0023755C"/>
    <w:rsid w:val="002376A4"/>
    <w:rsid w:val="00237D73"/>
    <w:rsid w:val="00240749"/>
    <w:rsid w:val="00240C02"/>
    <w:rsid w:val="00240EB7"/>
    <w:rsid w:val="002410F4"/>
    <w:rsid w:val="0024178D"/>
    <w:rsid w:val="00242084"/>
    <w:rsid w:val="00242A89"/>
    <w:rsid w:val="00242CDA"/>
    <w:rsid w:val="00242E1F"/>
    <w:rsid w:val="00242E36"/>
    <w:rsid w:val="00242E3B"/>
    <w:rsid w:val="00242EB1"/>
    <w:rsid w:val="002434C2"/>
    <w:rsid w:val="00244510"/>
    <w:rsid w:val="00244B30"/>
    <w:rsid w:val="00244BD6"/>
    <w:rsid w:val="002456A3"/>
    <w:rsid w:val="00245B34"/>
    <w:rsid w:val="00245D12"/>
    <w:rsid w:val="00246C3E"/>
    <w:rsid w:val="00246D5F"/>
    <w:rsid w:val="00247457"/>
    <w:rsid w:val="00247D03"/>
    <w:rsid w:val="00250466"/>
    <w:rsid w:val="00250FEC"/>
    <w:rsid w:val="002513EC"/>
    <w:rsid w:val="0025173B"/>
    <w:rsid w:val="0025201E"/>
    <w:rsid w:val="00252064"/>
    <w:rsid w:val="00252992"/>
    <w:rsid w:val="002529E6"/>
    <w:rsid w:val="00252D8B"/>
    <w:rsid w:val="00253EE4"/>
    <w:rsid w:val="00253FFD"/>
    <w:rsid w:val="00254239"/>
    <w:rsid w:val="00254560"/>
    <w:rsid w:val="00255074"/>
    <w:rsid w:val="00255523"/>
    <w:rsid w:val="002557A5"/>
    <w:rsid w:val="0025592E"/>
    <w:rsid w:val="00256915"/>
    <w:rsid w:val="00257198"/>
    <w:rsid w:val="00257252"/>
    <w:rsid w:val="00257563"/>
    <w:rsid w:val="002575B3"/>
    <w:rsid w:val="00257C85"/>
    <w:rsid w:val="002605DB"/>
    <w:rsid w:val="00260C1B"/>
    <w:rsid w:val="00261805"/>
    <w:rsid w:val="00261D51"/>
    <w:rsid w:val="00261DA7"/>
    <w:rsid w:val="00261FDD"/>
    <w:rsid w:val="00262038"/>
    <w:rsid w:val="00262101"/>
    <w:rsid w:val="00263218"/>
    <w:rsid w:val="00263424"/>
    <w:rsid w:val="00263B1E"/>
    <w:rsid w:val="00263F84"/>
    <w:rsid w:val="002643E1"/>
    <w:rsid w:val="00264FA3"/>
    <w:rsid w:val="002656FB"/>
    <w:rsid w:val="0026686B"/>
    <w:rsid w:val="00266C6B"/>
    <w:rsid w:val="00266F78"/>
    <w:rsid w:val="00267617"/>
    <w:rsid w:val="00267621"/>
    <w:rsid w:val="00267BA4"/>
    <w:rsid w:val="00267BEC"/>
    <w:rsid w:val="00270518"/>
    <w:rsid w:val="00270AB6"/>
    <w:rsid w:val="00270D4F"/>
    <w:rsid w:val="0027104D"/>
    <w:rsid w:val="0027185E"/>
    <w:rsid w:val="002723ED"/>
    <w:rsid w:val="002726F9"/>
    <w:rsid w:val="0027284D"/>
    <w:rsid w:val="00272A67"/>
    <w:rsid w:val="00273706"/>
    <w:rsid w:val="00276042"/>
    <w:rsid w:val="002761A4"/>
    <w:rsid w:val="00276393"/>
    <w:rsid w:val="002768B2"/>
    <w:rsid w:val="00276A67"/>
    <w:rsid w:val="00276DD5"/>
    <w:rsid w:val="00283195"/>
    <w:rsid w:val="002833BB"/>
    <w:rsid w:val="00283632"/>
    <w:rsid w:val="002840F3"/>
    <w:rsid w:val="00284797"/>
    <w:rsid w:val="002858B7"/>
    <w:rsid w:val="00285C89"/>
    <w:rsid w:val="00285CB6"/>
    <w:rsid w:val="00285CC7"/>
    <w:rsid w:val="00285D18"/>
    <w:rsid w:val="002869AF"/>
    <w:rsid w:val="00286E6E"/>
    <w:rsid w:val="00287507"/>
    <w:rsid w:val="00287AC0"/>
    <w:rsid w:val="002906F3"/>
    <w:rsid w:val="00290729"/>
    <w:rsid w:val="00292364"/>
    <w:rsid w:val="002929B5"/>
    <w:rsid w:val="00292F8E"/>
    <w:rsid w:val="00293645"/>
    <w:rsid w:val="00293649"/>
    <w:rsid w:val="0029385B"/>
    <w:rsid w:val="00293FA3"/>
    <w:rsid w:val="002944D3"/>
    <w:rsid w:val="002944FF"/>
    <w:rsid w:val="00294CBA"/>
    <w:rsid w:val="002958A6"/>
    <w:rsid w:val="00296114"/>
    <w:rsid w:val="002964DE"/>
    <w:rsid w:val="002967AE"/>
    <w:rsid w:val="002979FE"/>
    <w:rsid w:val="00297D19"/>
    <w:rsid w:val="00297D1D"/>
    <w:rsid w:val="002A0438"/>
    <w:rsid w:val="002A1140"/>
    <w:rsid w:val="002A16A3"/>
    <w:rsid w:val="002A192A"/>
    <w:rsid w:val="002A1C57"/>
    <w:rsid w:val="002A1E1E"/>
    <w:rsid w:val="002A2A8B"/>
    <w:rsid w:val="002A2F0F"/>
    <w:rsid w:val="002A52A1"/>
    <w:rsid w:val="002A5640"/>
    <w:rsid w:val="002A61AD"/>
    <w:rsid w:val="002A6C21"/>
    <w:rsid w:val="002A71C6"/>
    <w:rsid w:val="002A72E5"/>
    <w:rsid w:val="002B09EA"/>
    <w:rsid w:val="002B13DD"/>
    <w:rsid w:val="002B1D1A"/>
    <w:rsid w:val="002B2BBE"/>
    <w:rsid w:val="002B2DC3"/>
    <w:rsid w:val="002B2E7E"/>
    <w:rsid w:val="002B3A3B"/>
    <w:rsid w:val="002B3D96"/>
    <w:rsid w:val="002B5840"/>
    <w:rsid w:val="002B5939"/>
    <w:rsid w:val="002B64C9"/>
    <w:rsid w:val="002B6B01"/>
    <w:rsid w:val="002B6E90"/>
    <w:rsid w:val="002B7233"/>
    <w:rsid w:val="002B7CB8"/>
    <w:rsid w:val="002B7CF3"/>
    <w:rsid w:val="002C0016"/>
    <w:rsid w:val="002C18D0"/>
    <w:rsid w:val="002C1C0E"/>
    <w:rsid w:val="002C1C75"/>
    <w:rsid w:val="002C1CC4"/>
    <w:rsid w:val="002C2239"/>
    <w:rsid w:val="002C31E8"/>
    <w:rsid w:val="002C3E9D"/>
    <w:rsid w:val="002C4171"/>
    <w:rsid w:val="002C42B2"/>
    <w:rsid w:val="002C43DA"/>
    <w:rsid w:val="002C5A87"/>
    <w:rsid w:val="002C73B3"/>
    <w:rsid w:val="002C7406"/>
    <w:rsid w:val="002C757B"/>
    <w:rsid w:val="002D0B07"/>
    <w:rsid w:val="002D0F4A"/>
    <w:rsid w:val="002D1347"/>
    <w:rsid w:val="002D160F"/>
    <w:rsid w:val="002D1C75"/>
    <w:rsid w:val="002D1F91"/>
    <w:rsid w:val="002D3B2B"/>
    <w:rsid w:val="002D3FBA"/>
    <w:rsid w:val="002D4EFD"/>
    <w:rsid w:val="002D5678"/>
    <w:rsid w:val="002D5A43"/>
    <w:rsid w:val="002D6FA2"/>
    <w:rsid w:val="002D7A8F"/>
    <w:rsid w:val="002E00CC"/>
    <w:rsid w:val="002E0463"/>
    <w:rsid w:val="002E0A08"/>
    <w:rsid w:val="002E117B"/>
    <w:rsid w:val="002E1AF8"/>
    <w:rsid w:val="002E1CD4"/>
    <w:rsid w:val="002E1D12"/>
    <w:rsid w:val="002E2184"/>
    <w:rsid w:val="002E32B0"/>
    <w:rsid w:val="002E5724"/>
    <w:rsid w:val="002E64D4"/>
    <w:rsid w:val="002E6B2E"/>
    <w:rsid w:val="002E6B66"/>
    <w:rsid w:val="002E6D5A"/>
    <w:rsid w:val="002E7014"/>
    <w:rsid w:val="002F01D9"/>
    <w:rsid w:val="002F075F"/>
    <w:rsid w:val="002F0BE4"/>
    <w:rsid w:val="002F0F76"/>
    <w:rsid w:val="002F1474"/>
    <w:rsid w:val="002F18EF"/>
    <w:rsid w:val="002F20AD"/>
    <w:rsid w:val="002F2AD1"/>
    <w:rsid w:val="002F304A"/>
    <w:rsid w:val="002F478F"/>
    <w:rsid w:val="002F4F36"/>
    <w:rsid w:val="002F4F38"/>
    <w:rsid w:val="002F509E"/>
    <w:rsid w:val="002F5406"/>
    <w:rsid w:val="002F635F"/>
    <w:rsid w:val="002F6D06"/>
    <w:rsid w:val="002F747A"/>
    <w:rsid w:val="002F75F5"/>
    <w:rsid w:val="002F7656"/>
    <w:rsid w:val="002F7725"/>
    <w:rsid w:val="002F78FC"/>
    <w:rsid w:val="0030039F"/>
    <w:rsid w:val="003004C4"/>
    <w:rsid w:val="00300948"/>
    <w:rsid w:val="00300CDA"/>
    <w:rsid w:val="00300DA4"/>
    <w:rsid w:val="0030170C"/>
    <w:rsid w:val="003017E9"/>
    <w:rsid w:val="00302329"/>
    <w:rsid w:val="003023F9"/>
    <w:rsid w:val="003026BF"/>
    <w:rsid w:val="00302988"/>
    <w:rsid w:val="00302BEA"/>
    <w:rsid w:val="003030EC"/>
    <w:rsid w:val="003031E5"/>
    <w:rsid w:val="00303265"/>
    <w:rsid w:val="00303270"/>
    <w:rsid w:val="0030346A"/>
    <w:rsid w:val="003035C3"/>
    <w:rsid w:val="003037F2"/>
    <w:rsid w:val="00303840"/>
    <w:rsid w:val="0030429F"/>
    <w:rsid w:val="00305663"/>
    <w:rsid w:val="003056B9"/>
    <w:rsid w:val="00306228"/>
    <w:rsid w:val="00307C58"/>
    <w:rsid w:val="00312AAE"/>
    <w:rsid w:val="003131E0"/>
    <w:rsid w:val="00313846"/>
    <w:rsid w:val="00313A0B"/>
    <w:rsid w:val="00313CD6"/>
    <w:rsid w:val="00314443"/>
    <w:rsid w:val="003146D8"/>
    <w:rsid w:val="0031538D"/>
    <w:rsid w:val="00315764"/>
    <w:rsid w:val="003168DC"/>
    <w:rsid w:val="00317093"/>
    <w:rsid w:val="00317A49"/>
    <w:rsid w:val="0032020D"/>
    <w:rsid w:val="0032037C"/>
    <w:rsid w:val="00320436"/>
    <w:rsid w:val="003209BF"/>
    <w:rsid w:val="00321FBC"/>
    <w:rsid w:val="00322CC4"/>
    <w:rsid w:val="003230BD"/>
    <w:rsid w:val="003245C6"/>
    <w:rsid w:val="00324744"/>
    <w:rsid w:val="00324764"/>
    <w:rsid w:val="00324AED"/>
    <w:rsid w:val="00324C21"/>
    <w:rsid w:val="00324C74"/>
    <w:rsid w:val="00324CF5"/>
    <w:rsid w:val="0032658E"/>
    <w:rsid w:val="00326951"/>
    <w:rsid w:val="00326E14"/>
    <w:rsid w:val="0032711A"/>
    <w:rsid w:val="00327E97"/>
    <w:rsid w:val="003306C4"/>
    <w:rsid w:val="00331304"/>
    <w:rsid w:val="00331904"/>
    <w:rsid w:val="003322BA"/>
    <w:rsid w:val="00332BA1"/>
    <w:rsid w:val="00332DF8"/>
    <w:rsid w:val="00333422"/>
    <w:rsid w:val="00333DEC"/>
    <w:rsid w:val="0033458F"/>
    <w:rsid w:val="00334B2B"/>
    <w:rsid w:val="00334C7B"/>
    <w:rsid w:val="00335D45"/>
    <w:rsid w:val="00335DA7"/>
    <w:rsid w:val="00337CCB"/>
    <w:rsid w:val="0034102C"/>
    <w:rsid w:val="003414F4"/>
    <w:rsid w:val="00341548"/>
    <w:rsid w:val="00341C99"/>
    <w:rsid w:val="00342E4C"/>
    <w:rsid w:val="00343269"/>
    <w:rsid w:val="00343680"/>
    <w:rsid w:val="003436FE"/>
    <w:rsid w:val="00343EF6"/>
    <w:rsid w:val="00343F22"/>
    <w:rsid w:val="00344437"/>
    <w:rsid w:val="00344E0C"/>
    <w:rsid w:val="003450B6"/>
    <w:rsid w:val="003463B9"/>
    <w:rsid w:val="003470FF"/>
    <w:rsid w:val="003473B8"/>
    <w:rsid w:val="00347946"/>
    <w:rsid w:val="00347B40"/>
    <w:rsid w:val="00347F8C"/>
    <w:rsid w:val="00347FAA"/>
    <w:rsid w:val="003501D8"/>
    <w:rsid w:val="003507AB"/>
    <w:rsid w:val="0035175F"/>
    <w:rsid w:val="003519E9"/>
    <w:rsid w:val="00352529"/>
    <w:rsid w:val="00352632"/>
    <w:rsid w:val="00352C63"/>
    <w:rsid w:val="00353148"/>
    <w:rsid w:val="00353784"/>
    <w:rsid w:val="00353906"/>
    <w:rsid w:val="003540C3"/>
    <w:rsid w:val="0035477F"/>
    <w:rsid w:val="00355BCD"/>
    <w:rsid w:val="00355FB1"/>
    <w:rsid w:val="00356E32"/>
    <w:rsid w:val="003570F2"/>
    <w:rsid w:val="00360D8F"/>
    <w:rsid w:val="00361AA8"/>
    <w:rsid w:val="00361AC3"/>
    <w:rsid w:val="00362C18"/>
    <w:rsid w:val="00363237"/>
    <w:rsid w:val="00363687"/>
    <w:rsid w:val="0036369F"/>
    <w:rsid w:val="0036410E"/>
    <w:rsid w:val="0036433B"/>
    <w:rsid w:val="0036526F"/>
    <w:rsid w:val="00365C49"/>
    <w:rsid w:val="00365D38"/>
    <w:rsid w:val="003663EE"/>
    <w:rsid w:val="00366D0F"/>
    <w:rsid w:val="00370604"/>
    <w:rsid w:val="003708DE"/>
    <w:rsid w:val="00371490"/>
    <w:rsid w:val="00371D18"/>
    <w:rsid w:val="0037257B"/>
    <w:rsid w:val="003727A4"/>
    <w:rsid w:val="00373238"/>
    <w:rsid w:val="00373BC4"/>
    <w:rsid w:val="00374769"/>
    <w:rsid w:val="0037497B"/>
    <w:rsid w:val="00374B29"/>
    <w:rsid w:val="00374DF2"/>
    <w:rsid w:val="00375B36"/>
    <w:rsid w:val="00375E6F"/>
    <w:rsid w:val="00376E0E"/>
    <w:rsid w:val="0037701A"/>
    <w:rsid w:val="00377515"/>
    <w:rsid w:val="003777AA"/>
    <w:rsid w:val="00380405"/>
    <w:rsid w:val="00381221"/>
    <w:rsid w:val="00381747"/>
    <w:rsid w:val="00381B63"/>
    <w:rsid w:val="00382D69"/>
    <w:rsid w:val="0038373D"/>
    <w:rsid w:val="003839C2"/>
    <w:rsid w:val="00383C79"/>
    <w:rsid w:val="00383E94"/>
    <w:rsid w:val="00384081"/>
    <w:rsid w:val="00385DA9"/>
    <w:rsid w:val="00386257"/>
    <w:rsid w:val="00386C1F"/>
    <w:rsid w:val="00387193"/>
    <w:rsid w:val="00390921"/>
    <w:rsid w:val="003912F1"/>
    <w:rsid w:val="0039140C"/>
    <w:rsid w:val="00391A31"/>
    <w:rsid w:val="00392500"/>
    <w:rsid w:val="00392B56"/>
    <w:rsid w:val="00392B74"/>
    <w:rsid w:val="003936B3"/>
    <w:rsid w:val="00393D9E"/>
    <w:rsid w:val="00394310"/>
    <w:rsid w:val="00394386"/>
    <w:rsid w:val="00394432"/>
    <w:rsid w:val="003948EE"/>
    <w:rsid w:val="0039525F"/>
    <w:rsid w:val="003954DC"/>
    <w:rsid w:val="0039578A"/>
    <w:rsid w:val="003975A6"/>
    <w:rsid w:val="003A00F2"/>
    <w:rsid w:val="003A0230"/>
    <w:rsid w:val="003A0341"/>
    <w:rsid w:val="003A1F97"/>
    <w:rsid w:val="003A2F53"/>
    <w:rsid w:val="003A3833"/>
    <w:rsid w:val="003A46FE"/>
    <w:rsid w:val="003A4736"/>
    <w:rsid w:val="003A5007"/>
    <w:rsid w:val="003A5369"/>
    <w:rsid w:val="003A53AF"/>
    <w:rsid w:val="003A542B"/>
    <w:rsid w:val="003A5503"/>
    <w:rsid w:val="003A6243"/>
    <w:rsid w:val="003A6298"/>
    <w:rsid w:val="003A68D0"/>
    <w:rsid w:val="003A7CFE"/>
    <w:rsid w:val="003B0A0D"/>
    <w:rsid w:val="003B0A9A"/>
    <w:rsid w:val="003B0C6B"/>
    <w:rsid w:val="003B0DF2"/>
    <w:rsid w:val="003B0EB3"/>
    <w:rsid w:val="003B1F20"/>
    <w:rsid w:val="003B1F34"/>
    <w:rsid w:val="003B2363"/>
    <w:rsid w:val="003B2960"/>
    <w:rsid w:val="003B2A17"/>
    <w:rsid w:val="003B37A9"/>
    <w:rsid w:val="003B3BCB"/>
    <w:rsid w:val="003B3E8A"/>
    <w:rsid w:val="003B3F9A"/>
    <w:rsid w:val="003B46F4"/>
    <w:rsid w:val="003B631C"/>
    <w:rsid w:val="003B6942"/>
    <w:rsid w:val="003B69E8"/>
    <w:rsid w:val="003B6EDE"/>
    <w:rsid w:val="003B7342"/>
    <w:rsid w:val="003C1F3A"/>
    <w:rsid w:val="003C3E5A"/>
    <w:rsid w:val="003C41C5"/>
    <w:rsid w:val="003C469D"/>
    <w:rsid w:val="003C4EEE"/>
    <w:rsid w:val="003C528C"/>
    <w:rsid w:val="003C59AA"/>
    <w:rsid w:val="003C6A24"/>
    <w:rsid w:val="003C7B1D"/>
    <w:rsid w:val="003D0B5D"/>
    <w:rsid w:val="003D0C65"/>
    <w:rsid w:val="003D12F5"/>
    <w:rsid w:val="003D1A5D"/>
    <w:rsid w:val="003D1B04"/>
    <w:rsid w:val="003D2ECF"/>
    <w:rsid w:val="003D3536"/>
    <w:rsid w:val="003D3CB0"/>
    <w:rsid w:val="003D4068"/>
    <w:rsid w:val="003D414B"/>
    <w:rsid w:val="003D4998"/>
    <w:rsid w:val="003D616F"/>
    <w:rsid w:val="003D65B0"/>
    <w:rsid w:val="003D6785"/>
    <w:rsid w:val="003D6F4C"/>
    <w:rsid w:val="003E07A4"/>
    <w:rsid w:val="003E0A85"/>
    <w:rsid w:val="003E0E58"/>
    <w:rsid w:val="003E1B53"/>
    <w:rsid w:val="003E1C21"/>
    <w:rsid w:val="003E276C"/>
    <w:rsid w:val="003E27C6"/>
    <w:rsid w:val="003E285C"/>
    <w:rsid w:val="003E2AF4"/>
    <w:rsid w:val="003E3BEB"/>
    <w:rsid w:val="003E3C0F"/>
    <w:rsid w:val="003E3EF8"/>
    <w:rsid w:val="003E448F"/>
    <w:rsid w:val="003E4E9F"/>
    <w:rsid w:val="003E6294"/>
    <w:rsid w:val="003E6562"/>
    <w:rsid w:val="003E6801"/>
    <w:rsid w:val="003E6AB4"/>
    <w:rsid w:val="003E770A"/>
    <w:rsid w:val="003E78C1"/>
    <w:rsid w:val="003F0C51"/>
    <w:rsid w:val="003F0C7E"/>
    <w:rsid w:val="003F1711"/>
    <w:rsid w:val="003F181E"/>
    <w:rsid w:val="003F1B94"/>
    <w:rsid w:val="003F1FE0"/>
    <w:rsid w:val="003F21F9"/>
    <w:rsid w:val="003F3193"/>
    <w:rsid w:val="003F37C6"/>
    <w:rsid w:val="003F3A77"/>
    <w:rsid w:val="003F40E9"/>
    <w:rsid w:val="003F42CD"/>
    <w:rsid w:val="003F4D5B"/>
    <w:rsid w:val="003F4DD0"/>
    <w:rsid w:val="003F5082"/>
    <w:rsid w:val="003F6E1E"/>
    <w:rsid w:val="003F76DC"/>
    <w:rsid w:val="004007EC"/>
    <w:rsid w:val="0040115E"/>
    <w:rsid w:val="004014AF"/>
    <w:rsid w:val="004023D8"/>
    <w:rsid w:val="00402994"/>
    <w:rsid w:val="00402BA5"/>
    <w:rsid w:val="00402E92"/>
    <w:rsid w:val="00404490"/>
    <w:rsid w:val="00404653"/>
    <w:rsid w:val="00404CA5"/>
    <w:rsid w:val="004056B4"/>
    <w:rsid w:val="0040584A"/>
    <w:rsid w:val="00406226"/>
    <w:rsid w:val="00407256"/>
    <w:rsid w:val="0040728A"/>
    <w:rsid w:val="00412779"/>
    <w:rsid w:val="0041281E"/>
    <w:rsid w:val="00412C11"/>
    <w:rsid w:val="0041323A"/>
    <w:rsid w:val="004132A0"/>
    <w:rsid w:val="004133BC"/>
    <w:rsid w:val="00413AF9"/>
    <w:rsid w:val="0041444C"/>
    <w:rsid w:val="0041591E"/>
    <w:rsid w:val="00415F29"/>
    <w:rsid w:val="00416C6E"/>
    <w:rsid w:val="00417B85"/>
    <w:rsid w:val="004201C3"/>
    <w:rsid w:val="004208B4"/>
    <w:rsid w:val="00420C63"/>
    <w:rsid w:val="0042206D"/>
    <w:rsid w:val="00422128"/>
    <w:rsid w:val="00422233"/>
    <w:rsid w:val="00422A1A"/>
    <w:rsid w:val="00423017"/>
    <w:rsid w:val="00423458"/>
    <w:rsid w:val="00424B62"/>
    <w:rsid w:val="00425439"/>
    <w:rsid w:val="00425726"/>
    <w:rsid w:val="00426598"/>
    <w:rsid w:val="004269D9"/>
    <w:rsid w:val="00426A06"/>
    <w:rsid w:val="00426B1B"/>
    <w:rsid w:val="00430164"/>
    <w:rsid w:val="0043051E"/>
    <w:rsid w:val="00430770"/>
    <w:rsid w:val="004307F1"/>
    <w:rsid w:val="00430A0B"/>
    <w:rsid w:val="00430CD8"/>
    <w:rsid w:val="00431D6A"/>
    <w:rsid w:val="00431F15"/>
    <w:rsid w:val="00432FAA"/>
    <w:rsid w:val="0043320A"/>
    <w:rsid w:val="004336B4"/>
    <w:rsid w:val="004339DA"/>
    <w:rsid w:val="00433E4F"/>
    <w:rsid w:val="004357B5"/>
    <w:rsid w:val="0043668D"/>
    <w:rsid w:val="00436BE1"/>
    <w:rsid w:val="0043709A"/>
    <w:rsid w:val="0043760A"/>
    <w:rsid w:val="00437E3E"/>
    <w:rsid w:val="004409F0"/>
    <w:rsid w:val="00441625"/>
    <w:rsid w:val="00441661"/>
    <w:rsid w:val="00441A4F"/>
    <w:rsid w:val="00442176"/>
    <w:rsid w:val="0044277B"/>
    <w:rsid w:val="00443479"/>
    <w:rsid w:val="00443A0A"/>
    <w:rsid w:val="00443AD0"/>
    <w:rsid w:val="00443D3E"/>
    <w:rsid w:val="00443DB5"/>
    <w:rsid w:val="00444954"/>
    <w:rsid w:val="00445175"/>
    <w:rsid w:val="00445923"/>
    <w:rsid w:val="00445D9A"/>
    <w:rsid w:val="004460C9"/>
    <w:rsid w:val="004463B2"/>
    <w:rsid w:val="00446F4C"/>
    <w:rsid w:val="004470A9"/>
    <w:rsid w:val="0044710D"/>
    <w:rsid w:val="004472F8"/>
    <w:rsid w:val="00447A50"/>
    <w:rsid w:val="0045015A"/>
    <w:rsid w:val="00450258"/>
    <w:rsid w:val="00450A46"/>
    <w:rsid w:val="00450CCB"/>
    <w:rsid w:val="00450DA6"/>
    <w:rsid w:val="0045141C"/>
    <w:rsid w:val="00451E63"/>
    <w:rsid w:val="00452614"/>
    <w:rsid w:val="004528FB"/>
    <w:rsid w:val="0045377E"/>
    <w:rsid w:val="004542BA"/>
    <w:rsid w:val="00455320"/>
    <w:rsid w:val="0045537A"/>
    <w:rsid w:val="00455B00"/>
    <w:rsid w:val="00455DCC"/>
    <w:rsid w:val="00456E12"/>
    <w:rsid w:val="004575F8"/>
    <w:rsid w:val="004576D9"/>
    <w:rsid w:val="00457CDA"/>
    <w:rsid w:val="0046037A"/>
    <w:rsid w:val="0046093C"/>
    <w:rsid w:val="0046099E"/>
    <w:rsid w:val="00461503"/>
    <w:rsid w:val="00462BE1"/>
    <w:rsid w:val="004637A6"/>
    <w:rsid w:val="00463DFF"/>
    <w:rsid w:val="004657B1"/>
    <w:rsid w:val="00465CB1"/>
    <w:rsid w:val="004667D1"/>
    <w:rsid w:val="00467004"/>
    <w:rsid w:val="00467231"/>
    <w:rsid w:val="00467CA9"/>
    <w:rsid w:val="004704FF"/>
    <w:rsid w:val="00470584"/>
    <w:rsid w:val="0047067B"/>
    <w:rsid w:val="00471121"/>
    <w:rsid w:val="00471713"/>
    <w:rsid w:val="00472224"/>
    <w:rsid w:val="00472301"/>
    <w:rsid w:val="00472624"/>
    <w:rsid w:val="004726BC"/>
    <w:rsid w:val="00472C42"/>
    <w:rsid w:val="00472F3A"/>
    <w:rsid w:val="004731CF"/>
    <w:rsid w:val="004733A2"/>
    <w:rsid w:val="004735A2"/>
    <w:rsid w:val="00473628"/>
    <w:rsid w:val="00473FE5"/>
    <w:rsid w:val="00474091"/>
    <w:rsid w:val="004766D5"/>
    <w:rsid w:val="00476DA5"/>
    <w:rsid w:val="00477264"/>
    <w:rsid w:val="00477E15"/>
    <w:rsid w:val="004804E3"/>
    <w:rsid w:val="00480B34"/>
    <w:rsid w:val="004815EA"/>
    <w:rsid w:val="004818F9"/>
    <w:rsid w:val="00481971"/>
    <w:rsid w:val="00481BDF"/>
    <w:rsid w:val="004830EA"/>
    <w:rsid w:val="0048332E"/>
    <w:rsid w:val="0048361B"/>
    <w:rsid w:val="004840DF"/>
    <w:rsid w:val="00484414"/>
    <w:rsid w:val="00484983"/>
    <w:rsid w:val="004849D4"/>
    <w:rsid w:val="00484C2D"/>
    <w:rsid w:val="004853B2"/>
    <w:rsid w:val="004854EA"/>
    <w:rsid w:val="004862A1"/>
    <w:rsid w:val="00486ED9"/>
    <w:rsid w:val="00487D11"/>
    <w:rsid w:val="00491DC3"/>
    <w:rsid w:val="004926EE"/>
    <w:rsid w:val="00492869"/>
    <w:rsid w:val="004928EC"/>
    <w:rsid w:val="00493011"/>
    <w:rsid w:val="00493699"/>
    <w:rsid w:val="00493BBE"/>
    <w:rsid w:val="00493D36"/>
    <w:rsid w:val="00494027"/>
    <w:rsid w:val="0049431B"/>
    <w:rsid w:val="004945AC"/>
    <w:rsid w:val="00495565"/>
    <w:rsid w:val="004964C0"/>
    <w:rsid w:val="00497573"/>
    <w:rsid w:val="00497650"/>
    <w:rsid w:val="00497B69"/>
    <w:rsid w:val="004A066B"/>
    <w:rsid w:val="004A077C"/>
    <w:rsid w:val="004A0825"/>
    <w:rsid w:val="004A1936"/>
    <w:rsid w:val="004A3303"/>
    <w:rsid w:val="004A427E"/>
    <w:rsid w:val="004A42AC"/>
    <w:rsid w:val="004A4894"/>
    <w:rsid w:val="004A4A36"/>
    <w:rsid w:val="004A4B76"/>
    <w:rsid w:val="004A4DEE"/>
    <w:rsid w:val="004A5AF2"/>
    <w:rsid w:val="004A5CE5"/>
    <w:rsid w:val="004A6086"/>
    <w:rsid w:val="004A6B4B"/>
    <w:rsid w:val="004A6F4F"/>
    <w:rsid w:val="004A7268"/>
    <w:rsid w:val="004B0726"/>
    <w:rsid w:val="004B0ADB"/>
    <w:rsid w:val="004B1011"/>
    <w:rsid w:val="004B13C2"/>
    <w:rsid w:val="004B1466"/>
    <w:rsid w:val="004B1E25"/>
    <w:rsid w:val="004B263B"/>
    <w:rsid w:val="004B2AF8"/>
    <w:rsid w:val="004B2BDD"/>
    <w:rsid w:val="004B3763"/>
    <w:rsid w:val="004B3CAC"/>
    <w:rsid w:val="004B41BD"/>
    <w:rsid w:val="004B49FF"/>
    <w:rsid w:val="004B4B5D"/>
    <w:rsid w:val="004B52E9"/>
    <w:rsid w:val="004B54D0"/>
    <w:rsid w:val="004B5C8F"/>
    <w:rsid w:val="004B5C9D"/>
    <w:rsid w:val="004B60BD"/>
    <w:rsid w:val="004B717A"/>
    <w:rsid w:val="004B75BA"/>
    <w:rsid w:val="004B796E"/>
    <w:rsid w:val="004C0058"/>
    <w:rsid w:val="004C0B09"/>
    <w:rsid w:val="004C1414"/>
    <w:rsid w:val="004C143B"/>
    <w:rsid w:val="004C198D"/>
    <w:rsid w:val="004C28C8"/>
    <w:rsid w:val="004C2C61"/>
    <w:rsid w:val="004C4008"/>
    <w:rsid w:val="004C4DF1"/>
    <w:rsid w:val="004C5A5D"/>
    <w:rsid w:val="004C5C47"/>
    <w:rsid w:val="004C7193"/>
    <w:rsid w:val="004C77A7"/>
    <w:rsid w:val="004C7B95"/>
    <w:rsid w:val="004C7C48"/>
    <w:rsid w:val="004C7D20"/>
    <w:rsid w:val="004D031C"/>
    <w:rsid w:val="004D0692"/>
    <w:rsid w:val="004D1D94"/>
    <w:rsid w:val="004D1D95"/>
    <w:rsid w:val="004D2C27"/>
    <w:rsid w:val="004D2E6E"/>
    <w:rsid w:val="004D3057"/>
    <w:rsid w:val="004D3152"/>
    <w:rsid w:val="004D3796"/>
    <w:rsid w:val="004D486C"/>
    <w:rsid w:val="004D5652"/>
    <w:rsid w:val="004D62FE"/>
    <w:rsid w:val="004D7040"/>
    <w:rsid w:val="004D707D"/>
    <w:rsid w:val="004D75F1"/>
    <w:rsid w:val="004D7652"/>
    <w:rsid w:val="004E0FF7"/>
    <w:rsid w:val="004E1D16"/>
    <w:rsid w:val="004E32BC"/>
    <w:rsid w:val="004E3B2E"/>
    <w:rsid w:val="004E3C8A"/>
    <w:rsid w:val="004E40D4"/>
    <w:rsid w:val="004E41AD"/>
    <w:rsid w:val="004E4884"/>
    <w:rsid w:val="004E5D24"/>
    <w:rsid w:val="004E5DCA"/>
    <w:rsid w:val="004E606D"/>
    <w:rsid w:val="004E6D53"/>
    <w:rsid w:val="004E6F68"/>
    <w:rsid w:val="004E71BD"/>
    <w:rsid w:val="004E738E"/>
    <w:rsid w:val="004E7414"/>
    <w:rsid w:val="004E75A5"/>
    <w:rsid w:val="004F07A0"/>
    <w:rsid w:val="004F07B9"/>
    <w:rsid w:val="004F0EB7"/>
    <w:rsid w:val="004F0EBF"/>
    <w:rsid w:val="004F1434"/>
    <w:rsid w:val="004F17C5"/>
    <w:rsid w:val="004F26FB"/>
    <w:rsid w:val="004F2D2A"/>
    <w:rsid w:val="004F33C3"/>
    <w:rsid w:val="004F3844"/>
    <w:rsid w:val="004F4C04"/>
    <w:rsid w:val="004F55E9"/>
    <w:rsid w:val="004F5D3A"/>
    <w:rsid w:val="004F5D89"/>
    <w:rsid w:val="004F6733"/>
    <w:rsid w:val="004F6E57"/>
    <w:rsid w:val="00500408"/>
    <w:rsid w:val="00500742"/>
    <w:rsid w:val="00500BC0"/>
    <w:rsid w:val="005013C0"/>
    <w:rsid w:val="005013C8"/>
    <w:rsid w:val="00501A3C"/>
    <w:rsid w:val="00501B84"/>
    <w:rsid w:val="00502317"/>
    <w:rsid w:val="0050240B"/>
    <w:rsid w:val="00502B4C"/>
    <w:rsid w:val="00503397"/>
    <w:rsid w:val="0050350E"/>
    <w:rsid w:val="0050371B"/>
    <w:rsid w:val="00503ED7"/>
    <w:rsid w:val="00504575"/>
    <w:rsid w:val="005047BE"/>
    <w:rsid w:val="00504C4C"/>
    <w:rsid w:val="00504CF3"/>
    <w:rsid w:val="005052A1"/>
    <w:rsid w:val="00506255"/>
    <w:rsid w:val="00506815"/>
    <w:rsid w:val="00507D99"/>
    <w:rsid w:val="00510C6F"/>
    <w:rsid w:val="00510E25"/>
    <w:rsid w:val="005113F7"/>
    <w:rsid w:val="0051148B"/>
    <w:rsid w:val="0051167D"/>
    <w:rsid w:val="005121B2"/>
    <w:rsid w:val="00512885"/>
    <w:rsid w:val="00513253"/>
    <w:rsid w:val="00513CF0"/>
    <w:rsid w:val="005153AC"/>
    <w:rsid w:val="0051584C"/>
    <w:rsid w:val="00515C18"/>
    <w:rsid w:val="00516B05"/>
    <w:rsid w:val="00516F5A"/>
    <w:rsid w:val="00517331"/>
    <w:rsid w:val="00517929"/>
    <w:rsid w:val="00517B98"/>
    <w:rsid w:val="005218AE"/>
    <w:rsid w:val="00521D1A"/>
    <w:rsid w:val="005222B3"/>
    <w:rsid w:val="0052243F"/>
    <w:rsid w:val="00522528"/>
    <w:rsid w:val="00522F3D"/>
    <w:rsid w:val="00522F8A"/>
    <w:rsid w:val="0052337C"/>
    <w:rsid w:val="00524094"/>
    <w:rsid w:val="00524B0F"/>
    <w:rsid w:val="00524BAB"/>
    <w:rsid w:val="0052553D"/>
    <w:rsid w:val="00525672"/>
    <w:rsid w:val="0052603E"/>
    <w:rsid w:val="00526580"/>
    <w:rsid w:val="0052690F"/>
    <w:rsid w:val="005272DD"/>
    <w:rsid w:val="00527334"/>
    <w:rsid w:val="0052756A"/>
    <w:rsid w:val="00527852"/>
    <w:rsid w:val="00527D09"/>
    <w:rsid w:val="00530A45"/>
    <w:rsid w:val="0053101B"/>
    <w:rsid w:val="00531B6C"/>
    <w:rsid w:val="0053274A"/>
    <w:rsid w:val="005330A1"/>
    <w:rsid w:val="005332FA"/>
    <w:rsid w:val="0053333E"/>
    <w:rsid w:val="00533973"/>
    <w:rsid w:val="00533B03"/>
    <w:rsid w:val="00533F1B"/>
    <w:rsid w:val="00534621"/>
    <w:rsid w:val="00534F3E"/>
    <w:rsid w:val="005353B2"/>
    <w:rsid w:val="00535816"/>
    <w:rsid w:val="00535E32"/>
    <w:rsid w:val="0053604F"/>
    <w:rsid w:val="00537252"/>
    <w:rsid w:val="00540373"/>
    <w:rsid w:val="00540F8A"/>
    <w:rsid w:val="00540FE9"/>
    <w:rsid w:val="00541547"/>
    <w:rsid w:val="00541639"/>
    <w:rsid w:val="00541D28"/>
    <w:rsid w:val="005436F2"/>
    <w:rsid w:val="00543787"/>
    <w:rsid w:val="00543D1D"/>
    <w:rsid w:val="00543DAB"/>
    <w:rsid w:val="00544479"/>
    <w:rsid w:val="00544A64"/>
    <w:rsid w:val="005451F4"/>
    <w:rsid w:val="00545691"/>
    <w:rsid w:val="005466C1"/>
    <w:rsid w:val="00546B46"/>
    <w:rsid w:val="00546F8C"/>
    <w:rsid w:val="00546FF9"/>
    <w:rsid w:val="00547502"/>
    <w:rsid w:val="005503EA"/>
    <w:rsid w:val="00550ACF"/>
    <w:rsid w:val="00550B2A"/>
    <w:rsid w:val="00550C7E"/>
    <w:rsid w:val="0055212B"/>
    <w:rsid w:val="005526B1"/>
    <w:rsid w:val="005528F9"/>
    <w:rsid w:val="00552AF8"/>
    <w:rsid w:val="00552C2D"/>
    <w:rsid w:val="00552EE0"/>
    <w:rsid w:val="00553A52"/>
    <w:rsid w:val="00553B89"/>
    <w:rsid w:val="005541C3"/>
    <w:rsid w:val="00554215"/>
    <w:rsid w:val="00554D17"/>
    <w:rsid w:val="005559E1"/>
    <w:rsid w:val="00555BFF"/>
    <w:rsid w:val="005560A9"/>
    <w:rsid w:val="00556D29"/>
    <w:rsid w:val="00556E79"/>
    <w:rsid w:val="00557117"/>
    <w:rsid w:val="005572DD"/>
    <w:rsid w:val="00557ABF"/>
    <w:rsid w:val="00557BFA"/>
    <w:rsid w:val="00557F33"/>
    <w:rsid w:val="00560435"/>
    <w:rsid w:val="0056055B"/>
    <w:rsid w:val="0056058C"/>
    <w:rsid w:val="00561B97"/>
    <w:rsid w:val="005624D5"/>
    <w:rsid w:val="005629F1"/>
    <w:rsid w:val="00562AA2"/>
    <w:rsid w:val="00562D6F"/>
    <w:rsid w:val="00563417"/>
    <w:rsid w:val="0056532B"/>
    <w:rsid w:val="00565D8D"/>
    <w:rsid w:val="00565FE8"/>
    <w:rsid w:val="00566157"/>
    <w:rsid w:val="00567581"/>
    <w:rsid w:val="0057007C"/>
    <w:rsid w:val="0057053A"/>
    <w:rsid w:val="00570CE3"/>
    <w:rsid w:val="005715D5"/>
    <w:rsid w:val="005719DE"/>
    <w:rsid w:val="0057285F"/>
    <w:rsid w:val="00572906"/>
    <w:rsid w:val="005729C5"/>
    <w:rsid w:val="00573463"/>
    <w:rsid w:val="005734AE"/>
    <w:rsid w:val="00573548"/>
    <w:rsid w:val="005739F5"/>
    <w:rsid w:val="00573B23"/>
    <w:rsid w:val="00573F3A"/>
    <w:rsid w:val="00574088"/>
    <w:rsid w:val="00577535"/>
    <w:rsid w:val="00577C8C"/>
    <w:rsid w:val="00577FCA"/>
    <w:rsid w:val="0058135B"/>
    <w:rsid w:val="00581B49"/>
    <w:rsid w:val="00581B67"/>
    <w:rsid w:val="00581E5D"/>
    <w:rsid w:val="00581F25"/>
    <w:rsid w:val="00582748"/>
    <w:rsid w:val="005831FD"/>
    <w:rsid w:val="00583690"/>
    <w:rsid w:val="005856F6"/>
    <w:rsid w:val="00585FC0"/>
    <w:rsid w:val="00586CED"/>
    <w:rsid w:val="00586D8E"/>
    <w:rsid w:val="00586ED2"/>
    <w:rsid w:val="005874AF"/>
    <w:rsid w:val="00587520"/>
    <w:rsid w:val="00587654"/>
    <w:rsid w:val="005877CB"/>
    <w:rsid w:val="00587859"/>
    <w:rsid w:val="00590E4E"/>
    <w:rsid w:val="005912B9"/>
    <w:rsid w:val="005912F6"/>
    <w:rsid w:val="00591BBB"/>
    <w:rsid w:val="005921B7"/>
    <w:rsid w:val="00592E07"/>
    <w:rsid w:val="00592F42"/>
    <w:rsid w:val="005930DD"/>
    <w:rsid w:val="00593769"/>
    <w:rsid w:val="00593A42"/>
    <w:rsid w:val="00594460"/>
    <w:rsid w:val="00594860"/>
    <w:rsid w:val="00594866"/>
    <w:rsid w:val="00594985"/>
    <w:rsid w:val="00594B37"/>
    <w:rsid w:val="005965AA"/>
    <w:rsid w:val="00596790"/>
    <w:rsid w:val="0059732F"/>
    <w:rsid w:val="005A0DF4"/>
    <w:rsid w:val="005A150E"/>
    <w:rsid w:val="005A1F1A"/>
    <w:rsid w:val="005A20FA"/>
    <w:rsid w:val="005A23FD"/>
    <w:rsid w:val="005A3098"/>
    <w:rsid w:val="005A3581"/>
    <w:rsid w:val="005A48C2"/>
    <w:rsid w:val="005A4E20"/>
    <w:rsid w:val="005A5365"/>
    <w:rsid w:val="005A5B0E"/>
    <w:rsid w:val="005A60E4"/>
    <w:rsid w:val="005A6253"/>
    <w:rsid w:val="005A7B00"/>
    <w:rsid w:val="005A7FE2"/>
    <w:rsid w:val="005B1781"/>
    <w:rsid w:val="005B1EB4"/>
    <w:rsid w:val="005B20DF"/>
    <w:rsid w:val="005B3E81"/>
    <w:rsid w:val="005B401C"/>
    <w:rsid w:val="005B4361"/>
    <w:rsid w:val="005B63B1"/>
    <w:rsid w:val="005B6B27"/>
    <w:rsid w:val="005B6B89"/>
    <w:rsid w:val="005B722E"/>
    <w:rsid w:val="005B7417"/>
    <w:rsid w:val="005C04E0"/>
    <w:rsid w:val="005C06E3"/>
    <w:rsid w:val="005C0B76"/>
    <w:rsid w:val="005C0BCB"/>
    <w:rsid w:val="005C0F53"/>
    <w:rsid w:val="005C16CD"/>
    <w:rsid w:val="005C1795"/>
    <w:rsid w:val="005C187E"/>
    <w:rsid w:val="005C1893"/>
    <w:rsid w:val="005C1B71"/>
    <w:rsid w:val="005C3438"/>
    <w:rsid w:val="005C3BD8"/>
    <w:rsid w:val="005C41BD"/>
    <w:rsid w:val="005C4954"/>
    <w:rsid w:val="005C4F9D"/>
    <w:rsid w:val="005C5DD4"/>
    <w:rsid w:val="005C6B8A"/>
    <w:rsid w:val="005D0476"/>
    <w:rsid w:val="005D1DA4"/>
    <w:rsid w:val="005D22C0"/>
    <w:rsid w:val="005D2417"/>
    <w:rsid w:val="005D27F9"/>
    <w:rsid w:val="005D2F36"/>
    <w:rsid w:val="005D3243"/>
    <w:rsid w:val="005D3CD1"/>
    <w:rsid w:val="005D619D"/>
    <w:rsid w:val="005D62D8"/>
    <w:rsid w:val="005D6614"/>
    <w:rsid w:val="005D6BA3"/>
    <w:rsid w:val="005E030D"/>
    <w:rsid w:val="005E0B99"/>
    <w:rsid w:val="005E1556"/>
    <w:rsid w:val="005E1D02"/>
    <w:rsid w:val="005E1D45"/>
    <w:rsid w:val="005E1EDC"/>
    <w:rsid w:val="005E2830"/>
    <w:rsid w:val="005E304C"/>
    <w:rsid w:val="005E3225"/>
    <w:rsid w:val="005E3EC6"/>
    <w:rsid w:val="005E46A8"/>
    <w:rsid w:val="005E545A"/>
    <w:rsid w:val="005E56B4"/>
    <w:rsid w:val="005E68A6"/>
    <w:rsid w:val="005E6EDA"/>
    <w:rsid w:val="005E6F29"/>
    <w:rsid w:val="005E75EE"/>
    <w:rsid w:val="005E7C18"/>
    <w:rsid w:val="005F0181"/>
    <w:rsid w:val="005F0E24"/>
    <w:rsid w:val="005F0E46"/>
    <w:rsid w:val="005F15DE"/>
    <w:rsid w:val="005F1AB2"/>
    <w:rsid w:val="005F2ACC"/>
    <w:rsid w:val="005F4C7A"/>
    <w:rsid w:val="005F4CA4"/>
    <w:rsid w:val="005F5107"/>
    <w:rsid w:val="005F55A3"/>
    <w:rsid w:val="005F62FB"/>
    <w:rsid w:val="005F6B0B"/>
    <w:rsid w:val="005F6C25"/>
    <w:rsid w:val="005F73DC"/>
    <w:rsid w:val="005F74D7"/>
    <w:rsid w:val="005F768B"/>
    <w:rsid w:val="006002B1"/>
    <w:rsid w:val="00601241"/>
    <w:rsid w:val="006013F5"/>
    <w:rsid w:val="00601B57"/>
    <w:rsid w:val="00601B95"/>
    <w:rsid w:val="00601D1B"/>
    <w:rsid w:val="00602280"/>
    <w:rsid w:val="00602294"/>
    <w:rsid w:val="00602397"/>
    <w:rsid w:val="006024AD"/>
    <w:rsid w:val="00602DEA"/>
    <w:rsid w:val="00603294"/>
    <w:rsid w:val="006034CE"/>
    <w:rsid w:val="00604121"/>
    <w:rsid w:val="006044C4"/>
    <w:rsid w:val="00604AD8"/>
    <w:rsid w:val="00605FC1"/>
    <w:rsid w:val="006061AC"/>
    <w:rsid w:val="00606B25"/>
    <w:rsid w:val="00607C17"/>
    <w:rsid w:val="00607D7B"/>
    <w:rsid w:val="0061074B"/>
    <w:rsid w:val="00610DCD"/>
    <w:rsid w:val="00611865"/>
    <w:rsid w:val="00611EBC"/>
    <w:rsid w:val="006121E7"/>
    <w:rsid w:val="0061224A"/>
    <w:rsid w:val="00612549"/>
    <w:rsid w:val="00612F2F"/>
    <w:rsid w:val="00613C52"/>
    <w:rsid w:val="00614499"/>
    <w:rsid w:val="00614D1D"/>
    <w:rsid w:val="00614D67"/>
    <w:rsid w:val="00614EE9"/>
    <w:rsid w:val="006153B0"/>
    <w:rsid w:val="0061644D"/>
    <w:rsid w:val="00616633"/>
    <w:rsid w:val="00616C03"/>
    <w:rsid w:val="00616C39"/>
    <w:rsid w:val="00616F7B"/>
    <w:rsid w:val="006178DC"/>
    <w:rsid w:val="00617D6C"/>
    <w:rsid w:val="00617EDB"/>
    <w:rsid w:val="006206BA"/>
    <w:rsid w:val="00620AD2"/>
    <w:rsid w:val="006211E8"/>
    <w:rsid w:val="00621338"/>
    <w:rsid w:val="00621A60"/>
    <w:rsid w:val="00621C85"/>
    <w:rsid w:val="00621DBF"/>
    <w:rsid w:val="00621EF1"/>
    <w:rsid w:val="006223CE"/>
    <w:rsid w:val="00622CB8"/>
    <w:rsid w:val="00623319"/>
    <w:rsid w:val="006237C5"/>
    <w:rsid w:val="0062387E"/>
    <w:rsid w:val="00623BB9"/>
    <w:rsid w:val="006245BB"/>
    <w:rsid w:val="0062548C"/>
    <w:rsid w:val="00625A0D"/>
    <w:rsid w:val="00626235"/>
    <w:rsid w:val="006263FB"/>
    <w:rsid w:val="006266A3"/>
    <w:rsid w:val="00626DC2"/>
    <w:rsid w:val="00626DE8"/>
    <w:rsid w:val="00627DD5"/>
    <w:rsid w:val="00630595"/>
    <w:rsid w:val="0063147B"/>
    <w:rsid w:val="0063163D"/>
    <w:rsid w:val="0063211D"/>
    <w:rsid w:val="00632376"/>
    <w:rsid w:val="00632B3A"/>
    <w:rsid w:val="006336A4"/>
    <w:rsid w:val="006339B9"/>
    <w:rsid w:val="00633D27"/>
    <w:rsid w:val="0063575D"/>
    <w:rsid w:val="00635A51"/>
    <w:rsid w:val="00635C01"/>
    <w:rsid w:val="00635CCA"/>
    <w:rsid w:val="00635E31"/>
    <w:rsid w:val="00635E9A"/>
    <w:rsid w:val="0063662F"/>
    <w:rsid w:val="0064020C"/>
    <w:rsid w:val="00640913"/>
    <w:rsid w:val="00640962"/>
    <w:rsid w:val="00640D79"/>
    <w:rsid w:val="00641558"/>
    <w:rsid w:val="0064266C"/>
    <w:rsid w:val="006427F6"/>
    <w:rsid w:val="00642B9A"/>
    <w:rsid w:val="00642C23"/>
    <w:rsid w:val="00642F83"/>
    <w:rsid w:val="006434D4"/>
    <w:rsid w:val="00643835"/>
    <w:rsid w:val="006444FB"/>
    <w:rsid w:val="0064458E"/>
    <w:rsid w:val="00644F8B"/>
    <w:rsid w:val="00645632"/>
    <w:rsid w:val="00646819"/>
    <w:rsid w:val="00647AE3"/>
    <w:rsid w:val="0065130D"/>
    <w:rsid w:val="00651443"/>
    <w:rsid w:val="00651FBD"/>
    <w:rsid w:val="00652352"/>
    <w:rsid w:val="00653D34"/>
    <w:rsid w:val="00653DC1"/>
    <w:rsid w:val="00654DDF"/>
    <w:rsid w:val="0065644F"/>
    <w:rsid w:val="006565E8"/>
    <w:rsid w:val="00656E24"/>
    <w:rsid w:val="006577E0"/>
    <w:rsid w:val="00657E56"/>
    <w:rsid w:val="006614A5"/>
    <w:rsid w:val="00661665"/>
    <w:rsid w:val="0066220B"/>
    <w:rsid w:val="0066241F"/>
    <w:rsid w:val="0066294B"/>
    <w:rsid w:val="00663092"/>
    <w:rsid w:val="006634B0"/>
    <w:rsid w:val="006649C4"/>
    <w:rsid w:val="00664A71"/>
    <w:rsid w:val="006653E1"/>
    <w:rsid w:val="00665C14"/>
    <w:rsid w:val="00666F2A"/>
    <w:rsid w:val="00671167"/>
    <w:rsid w:val="006712AF"/>
    <w:rsid w:val="00671AC7"/>
    <w:rsid w:val="00672634"/>
    <w:rsid w:val="00673030"/>
    <w:rsid w:val="00673D3E"/>
    <w:rsid w:val="0067434D"/>
    <w:rsid w:val="00674A6A"/>
    <w:rsid w:val="00674E8C"/>
    <w:rsid w:val="00676247"/>
    <w:rsid w:val="006769AC"/>
    <w:rsid w:val="00676FCD"/>
    <w:rsid w:val="00677A6B"/>
    <w:rsid w:val="00677D62"/>
    <w:rsid w:val="0068031C"/>
    <w:rsid w:val="00680B01"/>
    <w:rsid w:val="00680E5F"/>
    <w:rsid w:val="00681001"/>
    <w:rsid w:val="006810BC"/>
    <w:rsid w:val="00681923"/>
    <w:rsid w:val="006819D8"/>
    <w:rsid w:val="00683CD3"/>
    <w:rsid w:val="00684860"/>
    <w:rsid w:val="00684882"/>
    <w:rsid w:val="00684A34"/>
    <w:rsid w:val="006850DE"/>
    <w:rsid w:val="00685A3E"/>
    <w:rsid w:val="00685A72"/>
    <w:rsid w:val="00685BBA"/>
    <w:rsid w:val="006905EF"/>
    <w:rsid w:val="00691784"/>
    <w:rsid w:val="00691936"/>
    <w:rsid w:val="00691B8A"/>
    <w:rsid w:val="00691F2D"/>
    <w:rsid w:val="00694363"/>
    <w:rsid w:val="0069473B"/>
    <w:rsid w:val="00694B0E"/>
    <w:rsid w:val="00695B8B"/>
    <w:rsid w:val="006970BD"/>
    <w:rsid w:val="00697482"/>
    <w:rsid w:val="00697B30"/>
    <w:rsid w:val="006A0165"/>
    <w:rsid w:val="006A08F2"/>
    <w:rsid w:val="006A0DC5"/>
    <w:rsid w:val="006A0EBE"/>
    <w:rsid w:val="006A106F"/>
    <w:rsid w:val="006A15CB"/>
    <w:rsid w:val="006A1D90"/>
    <w:rsid w:val="006A1E89"/>
    <w:rsid w:val="006A29E3"/>
    <w:rsid w:val="006A45E9"/>
    <w:rsid w:val="006A498F"/>
    <w:rsid w:val="006A49BD"/>
    <w:rsid w:val="006A4D9A"/>
    <w:rsid w:val="006A51D5"/>
    <w:rsid w:val="006A588F"/>
    <w:rsid w:val="006A5ED9"/>
    <w:rsid w:val="006A6530"/>
    <w:rsid w:val="006A68AD"/>
    <w:rsid w:val="006A6904"/>
    <w:rsid w:val="006A7045"/>
    <w:rsid w:val="006A734A"/>
    <w:rsid w:val="006B0685"/>
    <w:rsid w:val="006B0850"/>
    <w:rsid w:val="006B0A3F"/>
    <w:rsid w:val="006B10E3"/>
    <w:rsid w:val="006B1B2A"/>
    <w:rsid w:val="006B2549"/>
    <w:rsid w:val="006B2689"/>
    <w:rsid w:val="006B279F"/>
    <w:rsid w:val="006B2855"/>
    <w:rsid w:val="006B311C"/>
    <w:rsid w:val="006B36A5"/>
    <w:rsid w:val="006B4461"/>
    <w:rsid w:val="006B4A57"/>
    <w:rsid w:val="006B56AB"/>
    <w:rsid w:val="006B5D32"/>
    <w:rsid w:val="006B5E84"/>
    <w:rsid w:val="006B65DE"/>
    <w:rsid w:val="006B6C9A"/>
    <w:rsid w:val="006B76C3"/>
    <w:rsid w:val="006B77A4"/>
    <w:rsid w:val="006C1643"/>
    <w:rsid w:val="006C16B8"/>
    <w:rsid w:val="006C1794"/>
    <w:rsid w:val="006C1975"/>
    <w:rsid w:val="006C1CD0"/>
    <w:rsid w:val="006C1D25"/>
    <w:rsid w:val="006C1F54"/>
    <w:rsid w:val="006C2550"/>
    <w:rsid w:val="006C2B30"/>
    <w:rsid w:val="006C4E85"/>
    <w:rsid w:val="006C558B"/>
    <w:rsid w:val="006C5650"/>
    <w:rsid w:val="006C6E71"/>
    <w:rsid w:val="006C7259"/>
    <w:rsid w:val="006C7718"/>
    <w:rsid w:val="006C7D30"/>
    <w:rsid w:val="006D02B3"/>
    <w:rsid w:val="006D04A5"/>
    <w:rsid w:val="006D1322"/>
    <w:rsid w:val="006D15F5"/>
    <w:rsid w:val="006D2B95"/>
    <w:rsid w:val="006D31BC"/>
    <w:rsid w:val="006D3FCE"/>
    <w:rsid w:val="006D41E5"/>
    <w:rsid w:val="006D50A3"/>
    <w:rsid w:val="006D5136"/>
    <w:rsid w:val="006D6DA7"/>
    <w:rsid w:val="006D6ED5"/>
    <w:rsid w:val="006D71F9"/>
    <w:rsid w:val="006D7AC6"/>
    <w:rsid w:val="006D7B97"/>
    <w:rsid w:val="006E02E3"/>
    <w:rsid w:val="006E0C8E"/>
    <w:rsid w:val="006E11FB"/>
    <w:rsid w:val="006E1AEA"/>
    <w:rsid w:val="006E1BD8"/>
    <w:rsid w:val="006E310D"/>
    <w:rsid w:val="006E3714"/>
    <w:rsid w:val="006E424D"/>
    <w:rsid w:val="006E546B"/>
    <w:rsid w:val="006E55B8"/>
    <w:rsid w:val="006E7CB4"/>
    <w:rsid w:val="006E7E0A"/>
    <w:rsid w:val="006F0D31"/>
    <w:rsid w:val="006F0E79"/>
    <w:rsid w:val="006F15EA"/>
    <w:rsid w:val="006F1A59"/>
    <w:rsid w:val="006F20F5"/>
    <w:rsid w:val="006F22D2"/>
    <w:rsid w:val="006F2563"/>
    <w:rsid w:val="006F2577"/>
    <w:rsid w:val="006F3941"/>
    <w:rsid w:val="006F4444"/>
    <w:rsid w:val="006F47B7"/>
    <w:rsid w:val="006F52C6"/>
    <w:rsid w:val="006F56DF"/>
    <w:rsid w:val="006F5A93"/>
    <w:rsid w:val="006F6E40"/>
    <w:rsid w:val="006F7221"/>
    <w:rsid w:val="006F7C7C"/>
    <w:rsid w:val="006F7EA6"/>
    <w:rsid w:val="00700021"/>
    <w:rsid w:val="007002A3"/>
    <w:rsid w:val="00700542"/>
    <w:rsid w:val="0070098C"/>
    <w:rsid w:val="007009CE"/>
    <w:rsid w:val="007016FE"/>
    <w:rsid w:val="00701723"/>
    <w:rsid w:val="007017E0"/>
    <w:rsid w:val="00703DF9"/>
    <w:rsid w:val="007040E9"/>
    <w:rsid w:val="00704146"/>
    <w:rsid w:val="00705026"/>
    <w:rsid w:val="00705DEB"/>
    <w:rsid w:val="007063DD"/>
    <w:rsid w:val="00706557"/>
    <w:rsid w:val="00707E4F"/>
    <w:rsid w:val="00710388"/>
    <w:rsid w:val="00710739"/>
    <w:rsid w:val="00710F90"/>
    <w:rsid w:val="007122A6"/>
    <w:rsid w:val="00712BD8"/>
    <w:rsid w:val="00713439"/>
    <w:rsid w:val="007136D3"/>
    <w:rsid w:val="00713790"/>
    <w:rsid w:val="00713863"/>
    <w:rsid w:val="00713F0E"/>
    <w:rsid w:val="00713F9D"/>
    <w:rsid w:val="007143BA"/>
    <w:rsid w:val="00715062"/>
    <w:rsid w:val="007150AB"/>
    <w:rsid w:val="00715FE9"/>
    <w:rsid w:val="0071682B"/>
    <w:rsid w:val="007169DF"/>
    <w:rsid w:val="00716B2C"/>
    <w:rsid w:val="00717019"/>
    <w:rsid w:val="00717CFB"/>
    <w:rsid w:val="007205EF"/>
    <w:rsid w:val="007209C4"/>
    <w:rsid w:val="00721429"/>
    <w:rsid w:val="00721662"/>
    <w:rsid w:val="007220A5"/>
    <w:rsid w:val="007220E7"/>
    <w:rsid w:val="00722A29"/>
    <w:rsid w:val="00722A6D"/>
    <w:rsid w:val="00722E3D"/>
    <w:rsid w:val="00723F4D"/>
    <w:rsid w:val="0072450A"/>
    <w:rsid w:val="0072593D"/>
    <w:rsid w:val="00726032"/>
    <w:rsid w:val="007273EC"/>
    <w:rsid w:val="00727589"/>
    <w:rsid w:val="007276C6"/>
    <w:rsid w:val="0073026D"/>
    <w:rsid w:val="0073049B"/>
    <w:rsid w:val="007310ED"/>
    <w:rsid w:val="00731DD1"/>
    <w:rsid w:val="00732448"/>
    <w:rsid w:val="00732A34"/>
    <w:rsid w:val="00732D23"/>
    <w:rsid w:val="0073355D"/>
    <w:rsid w:val="007353F2"/>
    <w:rsid w:val="007358E8"/>
    <w:rsid w:val="007371CD"/>
    <w:rsid w:val="00737419"/>
    <w:rsid w:val="00737703"/>
    <w:rsid w:val="00737831"/>
    <w:rsid w:val="00737BB2"/>
    <w:rsid w:val="00737E8E"/>
    <w:rsid w:val="00740077"/>
    <w:rsid w:val="0074085B"/>
    <w:rsid w:val="00740E4B"/>
    <w:rsid w:val="0074109C"/>
    <w:rsid w:val="00741729"/>
    <w:rsid w:val="0074192C"/>
    <w:rsid w:val="00741A90"/>
    <w:rsid w:val="00741D3A"/>
    <w:rsid w:val="00741FB8"/>
    <w:rsid w:val="00742DD8"/>
    <w:rsid w:val="00742E63"/>
    <w:rsid w:val="007431F0"/>
    <w:rsid w:val="007438EE"/>
    <w:rsid w:val="007442FB"/>
    <w:rsid w:val="00745522"/>
    <w:rsid w:val="007455F4"/>
    <w:rsid w:val="007465AD"/>
    <w:rsid w:val="00746787"/>
    <w:rsid w:val="00746F81"/>
    <w:rsid w:val="0074701A"/>
    <w:rsid w:val="00747166"/>
    <w:rsid w:val="007476DB"/>
    <w:rsid w:val="00750162"/>
    <w:rsid w:val="007501B8"/>
    <w:rsid w:val="0075254C"/>
    <w:rsid w:val="0075274D"/>
    <w:rsid w:val="00752994"/>
    <w:rsid w:val="00753FD1"/>
    <w:rsid w:val="00754A4E"/>
    <w:rsid w:val="00754B59"/>
    <w:rsid w:val="007550E6"/>
    <w:rsid w:val="00755C18"/>
    <w:rsid w:val="0075625E"/>
    <w:rsid w:val="00756C03"/>
    <w:rsid w:val="00756EB1"/>
    <w:rsid w:val="00757BA4"/>
    <w:rsid w:val="0076078D"/>
    <w:rsid w:val="00760E3C"/>
    <w:rsid w:val="007615FD"/>
    <w:rsid w:val="0076196D"/>
    <w:rsid w:val="00762060"/>
    <w:rsid w:val="00762B88"/>
    <w:rsid w:val="00763272"/>
    <w:rsid w:val="007639BE"/>
    <w:rsid w:val="00764715"/>
    <w:rsid w:val="007648BF"/>
    <w:rsid w:val="00764F0D"/>
    <w:rsid w:val="00765506"/>
    <w:rsid w:val="007655BB"/>
    <w:rsid w:val="00765CF9"/>
    <w:rsid w:val="00765FA0"/>
    <w:rsid w:val="00766106"/>
    <w:rsid w:val="00766434"/>
    <w:rsid w:val="007671ED"/>
    <w:rsid w:val="00767252"/>
    <w:rsid w:val="007702F0"/>
    <w:rsid w:val="00770AAE"/>
    <w:rsid w:val="00770B10"/>
    <w:rsid w:val="00770C86"/>
    <w:rsid w:val="007710ED"/>
    <w:rsid w:val="00771122"/>
    <w:rsid w:val="00771284"/>
    <w:rsid w:val="00771DC8"/>
    <w:rsid w:val="00771EC3"/>
    <w:rsid w:val="00773116"/>
    <w:rsid w:val="00773CFD"/>
    <w:rsid w:val="00774585"/>
    <w:rsid w:val="0077475C"/>
    <w:rsid w:val="00774C80"/>
    <w:rsid w:val="007756D9"/>
    <w:rsid w:val="00775C27"/>
    <w:rsid w:val="007769B4"/>
    <w:rsid w:val="00776EE2"/>
    <w:rsid w:val="007770ED"/>
    <w:rsid w:val="00777224"/>
    <w:rsid w:val="007777B6"/>
    <w:rsid w:val="00780357"/>
    <w:rsid w:val="00780ED4"/>
    <w:rsid w:val="00783AB9"/>
    <w:rsid w:val="00783AF7"/>
    <w:rsid w:val="007841E7"/>
    <w:rsid w:val="00784896"/>
    <w:rsid w:val="00784A82"/>
    <w:rsid w:val="00784D8B"/>
    <w:rsid w:val="007851FE"/>
    <w:rsid w:val="0078568E"/>
    <w:rsid w:val="00785AAD"/>
    <w:rsid w:val="00785B37"/>
    <w:rsid w:val="0078615E"/>
    <w:rsid w:val="00787803"/>
    <w:rsid w:val="0078796A"/>
    <w:rsid w:val="0079017E"/>
    <w:rsid w:val="00790FFD"/>
    <w:rsid w:val="00791A77"/>
    <w:rsid w:val="00792048"/>
    <w:rsid w:val="0079245E"/>
    <w:rsid w:val="007941DB"/>
    <w:rsid w:val="007947B0"/>
    <w:rsid w:val="00794AFC"/>
    <w:rsid w:val="007951C9"/>
    <w:rsid w:val="00795D20"/>
    <w:rsid w:val="00796E90"/>
    <w:rsid w:val="007976CC"/>
    <w:rsid w:val="007A01C2"/>
    <w:rsid w:val="007A0545"/>
    <w:rsid w:val="007A0B90"/>
    <w:rsid w:val="007A12A1"/>
    <w:rsid w:val="007A16EE"/>
    <w:rsid w:val="007A1FA6"/>
    <w:rsid w:val="007A2123"/>
    <w:rsid w:val="007A2182"/>
    <w:rsid w:val="007A282F"/>
    <w:rsid w:val="007A2D15"/>
    <w:rsid w:val="007A3378"/>
    <w:rsid w:val="007A39D0"/>
    <w:rsid w:val="007A3A89"/>
    <w:rsid w:val="007A3B4C"/>
    <w:rsid w:val="007A4121"/>
    <w:rsid w:val="007A4B4D"/>
    <w:rsid w:val="007A53E5"/>
    <w:rsid w:val="007A5417"/>
    <w:rsid w:val="007A63B1"/>
    <w:rsid w:val="007A66C3"/>
    <w:rsid w:val="007A676E"/>
    <w:rsid w:val="007A6D71"/>
    <w:rsid w:val="007A757C"/>
    <w:rsid w:val="007A78B1"/>
    <w:rsid w:val="007A798D"/>
    <w:rsid w:val="007B1827"/>
    <w:rsid w:val="007B27E2"/>
    <w:rsid w:val="007B280F"/>
    <w:rsid w:val="007B2E87"/>
    <w:rsid w:val="007B2E92"/>
    <w:rsid w:val="007B381A"/>
    <w:rsid w:val="007B40D5"/>
    <w:rsid w:val="007B51DF"/>
    <w:rsid w:val="007B55E2"/>
    <w:rsid w:val="007B5926"/>
    <w:rsid w:val="007B5AD9"/>
    <w:rsid w:val="007B5B22"/>
    <w:rsid w:val="007B5DBC"/>
    <w:rsid w:val="007B6A24"/>
    <w:rsid w:val="007B70FA"/>
    <w:rsid w:val="007B762F"/>
    <w:rsid w:val="007B78BE"/>
    <w:rsid w:val="007C0258"/>
    <w:rsid w:val="007C0480"/>
    <w:rsid w:val="007C1454"/>
    <w:rsid w:val="007C1850"/>
    <w:rsid w:val="007C1955"/>
    <w:rsid w:val="007C1CBF"/>
    <w:rsid w:val="007C214B"/>
    <w:rsid w:val="007C30F4"/>
    <w:rsid w:val="007C3347"/>
    <w:rsid w:val="007C363D"/>
    <w:rsid w:val="007C3B0A"/>
    <w:rsid w:val="007C3B1A"/>
    <w:rsid w:val="007C3EF9"/>
    <w:rsid w:val="007C4377"/>
    <w:rsid w:val="007C46D5"/>
    <w:rsid w:val="007C4CF2"/>
    <w:rsid w:val="007C4D74"/>
    <w:rsid w:val="007C5054"/>
    <w:rsid w:val="007C5738"/>
    <w:rsid w:val="007C5E15"/>
    <w:rsid w:val="007C65CC"/>
    <w:rsid w:val="007C725E"/>
    <w:rsid w:val="007C75F4"/>
    <w:rsid w:val="007C7630"/>
    <w:rsid w:val="007C7CFB"/>
    <w:rsid w:val="007D005C"/>
    <w:rsid w:val="007D0587"/>
    <w:rsid w:val="007D0B66"/>
    <w:rsid w:val="007D18EE"/>
    <w:rsid w:val="007D1CB1"/>
    <w:rsid w:val="007D2C95"/>
    <w:rsid w:val="007D3549"/>
    <w:rsid w:val="007D360A"/>
    <w:rsid w:val="007D387F"/>
    <w:rsid w:val="007D4E7C"/>
    <w:rsid w:val="007D5B69"/>
    <w:rsid w:val="007D5BF0"/>
    <w:rsid w:val="007D73EB"/>
    <w:rsid w:val="007E0E99"/>
    <w:rsid w:val="007E1026"/>
    <w:rsid w:val="007E1A9E"/>
    <w:rsid w:val="007E1AD2"/>
    <w:rsid w:val="007E21DC"/>
    <w:rsid w:val="007E263D"/>
    <w:rsid w:val="007E2C4B"/>
    <w:rsid w:val="007E2F91"/>
    <w:rsid w:val="007E3556"/>
    <w:rsid w:val="007E3AFE"/>
    <w:rsid w:val="007E40B6"/>
    <w:rsid w:val="007E429E"/>
    <w:rsid w:val="007E42AF"/>
    <w:rsid w:val="007E4492"/>
    <w:rsid w:val="007E462D"/>
    <w:rsid w:val="007E5C21"/>
    <w:rsid w:val="007E64E4"/>
    <w:rsid w:val="007E678F"/>
    <w:rsid w:val="007E6EDD"/>
    <w:rsid w:val="007E71C2"/>
    <w:rsid w:val="007E7347"/>
    <w:rsid w:val="007E773A"/>
    <w:rsid w:val="007E77BE"/>
    <w:rsid w:val="007E7ED2"/>
    <w:rsid w:val="007F00F5"/>
    <w:rsid w:val="007F0BEF"/>
    <w:rsid w:val="007F11EE"/>
    <w:rsid w:val="007F121C"/>
    <w:rsid w:val="007F15DF"/>
    <w:rsid w:val="007F19B4"/>
    <w:rsid w:val="007F1C2A"/>
    <w:rsid w:val="007F2F0B"/>
    <w:rsid w:val="007F32C7"/>
    <w:rsid w:val="007F34AF"/>
    <w:rsid w:val="007F34E7"/>
    <w:rsid w:val="007F3BFD"/>
    <w:rsid w:val="007F5C79"/>
    <w:rsid w:val="007F5FAA"/>
    <w:rsid w:val="007F62CD"/>
    <w:rsid w:val="007F650C"/>
    <w:rsid w:val="007F6645"/>
    <w:rsid w:val="007F6837"/>
    <w:rsid w:val="007F7571"/>
    <w:rsid w:val="007F7DC0"/>
    <w:rsid w:val="00800BE1"/>
    <w:rsid w:val="00800C66"/>
    <w:rsid w:val="008011FB"/>
    <w:rsid w:val="008014F5"/>
    <w:rsid w:val="008017D2"/>
    <w:rsid w:val="00802C3C"/>
    <w:rsid w:val="00802D2F"/>
    <w:rsid w:val="00803087"/>
    <w:rsid w:val="00803B07"/>
    <w:rsid w:val="00803B8A"/>
    <w:rsid w:val="00803C29"/>
    <w:rsid w:val="00804460"/>
    <w:rsid w:val="00804597"/>
    <w:rsid w:val="0080525C"/>
    <w:rsid w:val="0080538C"/>
    <w:rsid w:val="008056CF"/>
    <w:rsid w:val="00805883"/>
    <w:rsid w:val="00806BAF"/>
    <w:rsid w:val="00806C58"/>
    <w:rsid w:val="00806E18"/>
    <w:rsid w:val="00806F17"/>
    <w:rsid w:val="00806FB5"/>
    <w:rsid w:val="0080716F"/>
    <w:rsid w:val="0080773C"/>
    <w:rsid w:val="00807A85"/>
    <w:rsid w:val="008101A8"/>
    <w:rsid w:val="008102DD"/>
    <w:rsid w:val="008122D4"/>
    <w:rsid w:val="00812843"/>
    <w:rsid w:val="00813451"/>
    <w:rsid w:val="00814011"/>
    <w:rsid w:val="0081414D"/>
    <w:rsid w:val="00814945"/>
    <w:rsid w:val="008149D3"/>
    <w:rsid w:val="00814C2C"/>
    <w:rsid w:val="00814E86"/>
    <w:rsid w:val="00814EA1"/>
    <w:rsid w:val="008158E8"/>
    <w:rsid w:val="00815B7D"/>
    <w:rsid w:val="008163E7"/>
    <w:rsid w:val="0081685D"/>
    <w:rsid w:val="0081696C"/>
    <w:rsid w:val="00816B19"/>
    <w:rsid w:val="00816B33"/>
    <w:rsid w:val="00816B5F"/>
    <w:rsid w:val="00816B6A"/>
    <w:rsid w:val="00816F93"/>
    <w:rsid w:val="00817236"/>
    <w:rsid w:val="00817760"/>
    <w:rsid w:val="008207C3"/>
    <w:rsid w:val="00821220"/>
    <w:rsid w:val="008212FA"/>
    <w:rsid w:val="00821596"/>
    <w:rsid w:val="008216AD"/>
    <w:rsid w:val="0082201B"/>
    <w:rsid w:val="00822390"/>
    <w:rsid w:val="00823AE6"/>
    <w:rsid w:val="00823E33"/>
    <w:rsid w:val="00823F2B"/>
    <w:rsid w:val="00824515"/>
    <w:rsid w:val="0082567C"/>
    <w:rsid w:val="0082763C"/>
    <w:rsid w:val="00827966"/>
    <w:rsid w:val="00827A38"/>
    <w:rsid w:val="00830192"/>
    <w:rsid w:val="00832CAC"/>
    <w:rsid w:val="00832CB4"/>
    <w:rsid w:val="00833AD8"/>
    <w:rsid w:val="00833E15"/>
    <w:rsid w:val="00834735"/>
    <w:rsid w:val="00835282"/>
    <w:rsid w:val="008354AA"/>
    <w:rsid w:val="008361DA"/>
    <w:rsid w:val="00836A18"/>
    <w:rsid w:val="008371AB"/>
    <w:rsid w:val="0083785A"/>
    <w:rsid w:val="00840070"/>
    <w:rsid w:val="0084083B"/>
    <w:rsid w:val="008409DE"/>
    <w:rsid w:val="00840F97"/>
    <w:rsid w:val="008410B5"/>
    <w:rsid w:val="00841C52"/>
    <w:rsid w:val="00841C57"/>
    <w:rsid w:val="00841DC5"/>
    <w:rsid w:val="0084237E"/>
    <w:rsid w:val="00842FFE"/>
    <w:rsid w:val="008435AD"/>
    <w:rsid w:val="00843C67"/>
    <w:rsid w:val="008440FA"/>
    <w:rsid w:val="0084437A"/>
    <w:rsid w:val="00844758"/>
    <w:rsid w:val="00845483"/>
    <w:rsid w:val="008461CD"/>
    <w:rsid w:val="00846C11"/>
    <w:rsid w:val="00846C99"/>
    <w:rsid w:val="00847164"/>
    <w:rsid w:val="00847A83"/>
    <w:rsid w:val="00847DD1"/>
    <w:rsid w:val="008501CA"/>
    <w:rsid w:val="008508FA"/>
    <w:rsid w:val="00850CCB"/>
    <w:rsid w:val="00851010"/>
    <w:rsid w:val="00851084"/>
    <w:rsid w:val="0085110A"/>
    <w:rsid w:val="00851331"/>
    <w:rsid w:val="00851B26"/>
    <w:rsid w:val="008522B9"/>
    <w:rsid w:val="00852B25"/>
    <w:rsid w:val="00853021"/>
    <w:rsid w:val="008534E9"/>
    <w:rsid w:val="008538EA"/>
    <w:rsid w:val="008539A1"/>
    <w:rsid w:val="00853BBE"/>
    <w:rsid w:val="0085436E"/>
    <w:rsid w:val="008546DD"/>
    <w:rsid w:val="008551FC"/>
    <w:rsid w:val="008557C7"/>
    <w:rsid w:val="00855DBC"/>
    <w:rsid w:val="00856265"/>
    <w:rsid w:val="0085672E"/>
    <w:rsid w:val="0085684F"/>
    <w:rsid w:val="00856A77"/>
    <w:rsid w:val="00856C95"/>
    <w:rsid w:val="00856CBD"/>
    <w:rsid w:val="00857213"/>
    <w:rsid w:val="0085755F"/>
    <w:rsid w:val="00861C7A"/>
    <w:rsid w:val="00861E6E"/>
    <w:rsid w:val="00862012"/>
    <w:rsid w:val="0086222A"/>
    <w:rsid w:val="00862540"/>
    <w:rsid w:val="008632BB"/>
    <w:rsid w:val="008634C6"/>
    <w:rsid w:val="00863550"/>
    <w:rsid w:val="008652EA"/>
    <w:rsid w:val="00865579"/>
    <w:rsid w:val="008656F0"/>
    <w:rsid w:val="00865931"/>
    <w:rsid w:val="00865F6E"/>
    <w:rsid w:val="0086609B"/>
    <w:rsid w:val="0086620D"/>
    <w:rsid w:val="008662BD"/>
    <w:rsid w:val="008672EE"/>
    <w:rsid w:val="00870D9B"/>
    <w:rsid w:val="00870F4D"/>
    <w:rsid w:val="0087123D"/>
    <w:rsid w:val="00873576"/>
    <w:rsid w:val="00873D50"/>
    <w:rsid w:val="008744C7"/>
    <w:rsid w:val="00875B3F"/>
    <w:rsid w:val="00875F1D"/>
    <w:rsid w:val="00876E30"/>
    <w:rsid w:val="0087725A"/>
    <w:rsid w:val="00880302"/>
    <w:rsid w:val="008806A6"/>
    <w:rsid w:val="008808B2"/>
    <w:rsid w:val="008811F6"/>
    <w:rsid w:val="00881226"/>
    <w:rsid w:val="00881388"/>
    <w:rsid w:val="008814E8"/>
    <w:rsid w:val="00881BBB"/>
    <w:rsid w:val="008823B5"/>
    <w:rsid w:val="00882475"/>
    <w:rsid w:val="0088285D"/>
    <w:rsid w:val="00882EDB"/>
    <w:rsid w:val="00883D7C"/>
    <w:rsid w:val="00884235"/>
    <w:rsid w:val="00884A6E"/>
    <w:rsid w:val="00886E49"/>
    <w:rsid w:val="00886FE4"/>
    <w:rsid w:val="008870A5"/>
    <w:rsid w:val="008870E4"/>
    <w:rsid w:val="00887613"/>
    <w:rsid w:val="008876B1"/>
    <w:rsid w:val="008879AF"/>
    <w:rsid w:val="00887F82"/>
    <w:rsid w:val="00890CAE"/>
    <w:rsid w:val="0089105F"/>
    <w:rsid w:val="008923E4"/>
    <w:rsid w:val="0089349B"/>
    <w:rsid w:val="00893907"/>
    <w:rsid w:val="0089397F"/>
    <w:rsid w:val="00893FD7"/>
    <w:rsid w:val="00894A75"/>
    <w:rsid w:val="008953BC"/>
    <w:rsid w:val="00895701"/>
    <w:rsid w:val="00895B90"/>
    <w:rsid w:val="00895D40"/>
    <w:rsid w:val="00895F2F"/>
    <w:rsid w:val="00896851"/>
    <w:rsid w:val="00896907"/>
    <w:rsid w:val="0089716B"/>
    <w:rsid w:val="00897794"/>
    <w:rsid w:val="008A0037"/>
    <w:rsid w:val="008A0D16"/>
    <w:rsid w:val="008A293E"/>
    <w:rsid w:val="008A2C35"/>
    <w:rsid w:val="008A3260"/>
    <w:rsid w:val="008A39EC"/>
    <w:rsid w:val="008A3FD7"/>
    <w:rsid w:val="008A3FEB"/>
    <w:rsid w:val="008A4CAE"/>
    <w:rsid w:val="008A4F00"/>
    <w:rsid w:val="008A4F43"/>
    <w:rsid w:val="008A50E3"/>
    <w:rsid w:val="008A6171"/>
    <w:rsid w:val="008A6B7F"/>
    <w:rsid w:val="008A6CCA"/>
    <w:rsid w:val="008A6E09"/>
    <w:rsid w:val="008A6F13"/>
    <w:rsid w:val="008A710F"/>
    <w:rsid w:val="008A7313"/>
    <w:rsid w:val="008A743E"/>
    <w:rsid w:val="008A7971"/>
    <w:rsid w:val="008A7E2D"/>
    <w:rsid w:val="008B0423"/>
    <w:rsid w:val="008B13A5"/>
    <w:rsid w:val="008B2378"/>
    <w:rsid w:val="008B2E5D"/>
    <w:rsid w:val="008B3481"/>
    <w:rsid w:val="008B394D"/>
    <w:rsid w:val="008B3A9E"/>
    <w:rsid w:val="008B420F"/>
    <w:rsid w:val="008B4BE5"/>
    <w:rsid w:val="008B522F"/>
    <w:rsid w:val="008B542D"/>
    <w:rsid w:val="008B593E"/>
    <w:rsid w:val="008B730A"/>
    <w:rsid w:val="008B7DBC"/>
    <w:rsid w:val="008C0206"/>
    <w:rsid w:val="008C03A0"/>
    <w:rsid w:val="008C08AD"/>
    <w:rsid w:val="008C2C00"/>
    <w:rsid w:val="008C354A"/>
    <w:rsid w:val="008C389A"/>
    <w:rsid w:val="008C3E65"/>
    <w:rsid w:val="008C4118"/>
    <w:rsid w:val="008C46E8"/>
    <w:rsid w:val="008C49F6"/>
    <w:rsid w:val="008C4DD6"/>
    <w:rsid w:val="008C5334"/>
    <w:rsid w:val="008C545C"/>
    <w:rsid w:val="008C58CE"/>
    <w:rsid w:val="008C5A06"/>
    <w:rsid w:val="008C752D"/>
    <w:rsid w:val="008C7B45"/>
    <w:rsid w:val="008D0395"/>
    <w:rsid w:val="008D0455"/>
    <w:rsid w:val="008D0E23"/>
    <w:rsid w:val="008D1B7E"/>
    <w:rsid w:val="008D2083"/>
    <w:rsid w:val="008D2418"/>
    <w:rsid w:val="008D2D87"/>
    <w:rsid w:val="008D2E7C"/>
    <w:rsid w:val="008D3711"/>
    <w:rsid w:val="008D3BB3"/>
    <w:rsid w:val="008D461E"/>
    <w:rsid w:val="008D4B13"/>
    <w:rsid w:val="008D5218"/>
    <w:rsid w:val="008D523A"/>
    <w:rsid w:val="008D540D"/>
    <w:rsid w:val="008D63F4"/>
    <w:rsid w:val="008D64CC"/>
    <w:rsid w:val="008E10FC"/>
    <w:rsid w:val="008E2422"/>
    <w:rsid w:val="008E2817"/>
    <w:rsid w:val="008E2988"/>
    <w:rsid w:val="008E3D95"/>
    <w:rsid w:val="008E3F4C"/>
    <w:rsid w:val="008E466D"/>
    <w:rsid w:val="008E4F2B"/>
    <w:rsid w:val="008E4F79"/>
    <w:rsid w:val="008E53A1"/>
    <w:rsid w:val="008E595B"/>
    <w:rsid w:val="008E598D"/>
    <w:rsid w:val="008E5EF7"/>
    <w:rsid w:val="008E5F7D"/>
    <w:rsid w:val="008E6290"/>
    <w:rsid w:val="008E7100"/>
    <w:rsid w:val="008E72FA"/>
    <w:rsid w:val="008E7CF1"/>
    <w:rsid w:val="008E7FD7"/>
    <w:rsid w:val="008F004C"/>
    <w:rsid w:val="008F1CDE"/>
    <w:rsid w:val="008F1F52"/>
    <w:rsid w:val="008F23A8"/>
    <w:rsid w:val="008F2C87"/>
    <w:rsid w:val="008F361F"/>
    <w:rsid w:val="008F46DB"/>
    <w:rsid w:val="008F474D"/>
    <w:rsid w:val="008F47E2"/>
    <w:rsid w:val="008F5A1A"/>
    <w:rsid w:val="008F64AA"/>
    <w:rsid w:val="008F64ED"/>
    <w:rsid w:val="008F6521"/>
    <w:rsid w:val="008F696F"/>
    <w:rsid w:val="008F6C65"/>
    <w:rsid w:val="008F738C"/>
    <w:rsid w:val="008F77CB"/>
    <w:rsid w:val="008F7B2A"/>
    <w:rsid w:val="0090074D"/>
    <w:rsid w:val="00900B49"/>
    <w:rsid w:val="00901003"/>
    <w:rsid w:val="00901435"/>
    <w:rsid w:val="0090247B"/>
    <w:rsid w:val="0090294E"/>
    <w:rsid w:val="00902E37"/>
    <w:rsid w:val="00903822"/>
    <w:rsid w:val="00903DE6"/>
    <w:rsid w:val="0090496F"/>
    <w:rsid w:val="00904A6D"/>
    <w:rsid w:val="0090500B"/>
    <w:rsid w:val="00905535"/>
    <w:rsid w:val="00905900"/>
    <w:rsid w:val="00905C76"/>
    <w:rsid w:val="0090635A"/>
    <w:rsid w:val="0090682D"/>
    <w:rsid w:val="009068B8"/>
    <w:rsid w:val="00906AEE"/>
    <w:rsid w:val="00906B07"/>
    <w:rsid w:val="00906DB0"/>
    <w:rsid w:val="00907C8E"/>
    <w:rsid w:val="00907D5C"/>
    <w:rsid w:val="009101A9"/>
    <w:rsid w:val="009107C4"/>
    <w:rsid w:val="00910994"/>
    <w:rsid w:val="0091191A"/>
    <w:rsid w:val="00911F3E"/>
    <w:rsid w:val="009121DC"/>
    <w:rsid w:val="009123E2"/>
    <w:rsid w:val="00912B5D"/>
    <w:rsid w:val="00913286"/>
    <w:rsid w:val="0091419C"/>
    <w:rsid w:val="00914925"/>
    <w:rsid w:val="0091537B"/>
    <w:rsid w:val="00916788"/>
    <w:rsid w:val="0091722A"/>
    <w:rsid w:val="00917598"/>
    <w:rsid w:val="0091797F"/>
    <w:rsid w:val="00920410"/>
    <w:rsid w:val="0092045C"/>
    <w:rsid w:val="009208FD"/>
    <w:rsid w:val="00921659"/>
    <w:rsid w:val="00921A52"/>
    <w:rsid w:val="00922507"/>
    <w:rsid w:val="00922A99"/>
    <w:rsid w:val="00923032"/>
    <w:rsid w:val="009231E9"/>
    <w:rsid w:val="009241DD"/>
    <w:rsid w:val="00924309"/>
    <w:rsid w:val="00924392"/>
    <w:rsid w:val="009244C7"/>
    <w:rsid w:val="0092464E"/>
    <w:rsid w:val="00924D60"/>
    <w:rsid w:val="009276F6"/>
    <w:rsid w:val="00927FA3"/>
    <w:rsid w:val="00930B2B"/>
    <w:rsid w:val="00930FA4"/>
    <w:rsid w:val="00931060"/>
    <w:rsid w:val="00931370"/>
    <w:rsid w:val="00931422"/>
    <w:rsid w:val="00931A7C"/>
    <w:rsid w:val="00931B93"/>
    <w:rsid w:val="00932874"/>
    <w:rsid w:val="00932EC8"/>
    <w:rsid w:val="00933571"/>
    <w:rsid w:val="0093468A"/>
    <w:rsid w:val="00934BC8"/>
    <w:rsid w:val="00934F37"/>
    <w:rsid w:val="00935035"/>
    <w:rsid w:val="00935213"/>
    <w:rsid w:val="0093576C"/>
    <w:rsid w:val="009360E0"/>
    <w:rsid w:val="009365DE"/>
    <w:rsid w:val="009365E5"/>
    <w:rsid w:val="00937359"/>
    <w:rsid w:val="00937B61"/>
    <w:rsid w:val="0094014D"/>
    <w:rsid w:val="00940D40"/>
    <w:rsid w:val="00941234"/>
    <w:rsid w:val="0094149D"/>
    <w:rsid w:val="00941B95"/>
    <w:rsid w:val="009422BC"/>
    <w:rsid w:val="009422E7"/>
    <w:rsid w:val="00942551"/>
    <w:rsid w:val="009427E8"/>
    <w:rsid w:val="00942AA6"/>
    <w:rsid w:val="00942BD5"/>
    <w:rsid w:val="00943638"/>
    <w:rsid w:val="009438D9"/>
    <w:rsid w:val="00943A9B"/>
    <w:rsid w:val="009442C8"/>
    <w:rsid w:val="0094477A"/>
    <w:rsid w:val="00945C1C"/>
    <w:rsid w:val="00946326"/>
    <w:rsid w:val="009463B0"/>
    <w:rsid w:val="00946A7B"/>
    <w:rsid w:val="0094760A"/>
    <w:rsid w:val="0094764C"/>
    <w:rsid w:val="00947896"/>
    <w:rsid w:val="0094789F"/>
    <w:rsid w:val="00947A56"/>
    <w:rsid w:val="0095012C"/>
    <w:rsid w:val="0095044D"/>
    <w:rsid w:val="00950555"/>
    <w:rsid w:val="00950714"/>
    <w:rsid w:val="00950752"/>
    <w:rsid w:val="009514A5"/>
    <w:rsid w:val="00951552"/>
    <w:rsid w:val="009519D6"/>
    <w:rsid w:val="00952054"/>
    <w:rsid w:val="009524F4"/>
    <w:rsid w:val="009526E1"/>
    <w:rsid w:val="00953F33"/>
    <w:rsid w:val="00954423"/>
    <w:rsid w:val="0095492B"/>
    <w:rsid w:val="00954A53"/>
    <w:rsid w:val="009558AE"/>
    <w:rsid w:val="009562B0"/>
    <w:rsid w:val="00956316"/>
    <w:rsid w:val="00956661"/>
    <w:rsid w:val="009567A7"/>
    <w:rsid w:val="009568B4"/>
    <w:rsid w:val="00956FA0"/>
    <w:rsid w:val="00957197"/>
    <w:rsid w:val="00960868"/>
    <w:rsid w:val="00960A22"/>
    <w:rsid w:val="00960B23"/>
    <w:rsid w:val="00960D3F"/>
    <w:rsid w:val="00961A37"/>
    <w:rsid w:val="0096310C"/>
    <w:rsid w:val="009659FB"/>
    <w:rsid w:val="009661DE"/>
    <w:rsid w:val="00966BF3"/>
    <w:rsid w:val="00967C75"/>
    <w:rsid w:val="00970097"/>
    <w:rsid w:val="009704DB"/>
    <w:rsid w:val="0097129F"/>
    <w:rsid w:val="0097186C"/>
    <w:rsid w:val="009718CA"/>
    <w:rsid w:val="00972C49"/>
    <w:rsid w:val="00972CB2"/>
    <w:rsid w:val="009733C3"/>
    <w:rsid w:val="0097368A"/>
    <w:rsid w:val="009736DC"/>
    <w:rsid w:val="00973861"/>
    <w:rsid w:val="00974A03"/>
    <w:rsid w:val="00975F2B"/>
    <w:rsid w:val="00976588"/>
    <w:rsid w:val="009766E5"/>
    <w:rsid w:val="00976901"/>
    <w:rsid w:val="00977100"/>
    <w:rsid w:val="0097723D"/>
    <w:rsid w:val="00977404"/>
    <w:rsid w:val="009806F9"/>
    <w:rsid w:val="00980EB2"/>
    <w:rsid w:val="0098111D"/>
    <w:rsid w:val="009819C8"/>
    <w:rsid w:val="0098201D"/>
    <w:rsid w:val="00982E91"/>
    <w:rsid w:val="00982FCF"/>
    <w:rsid w:val="0098378F"/>
    <w:rsid w:val="00984586"/>
    <w:rsid w:val="00984BCF"/>
    <w:rsid w:val="009853E4"/>
    <w:rsid w:val="00985F8C"/>
    <w:rsid w:val="00986125"/>
    <w:rsid w:val="009864DD"/>
    <w:rsid w:val="009876D6"/>
    <w:rsid w:val="009877AA"/>
    <w:rsid w:val="00987931"/>
    <w:rsid w:val="00987B3D"/>
    <w:rsid w:val="00987FF9"/>
    <w:rsid w:val="00990053"/>
    <w:rsid w:val="00990C04"/>
    <w:rsid w:val="00991FFE"/>
    <w:rsid w:val="009923F4"/>
    <w:rsid w:val="009926E9"/>
    <w:rsid w:val="00992A8E"/>
    <w:rsid w:val="00993721"/>
    <w:rsid w:val="0099444F"/>
    <w:rsid w:val="00994866"/>
    <w:rsid w:val="009953AA"/>
    <w:rsid w:val="009954A1"/>
    <w:rsid w:val="00995D41"/>
    <w:rsid w:val="0099761B"/>
    <w:rsid w:val="009977FA"/>
    <w:rsid w:val="00997A94"/>
    <w:rsid w:val="009A0B1E"/>
    <w:rsid w:val="009A129D"/>
    <w:rsid w:val="009A16F6"/>
    <w:rsid w:val="009A1DFF"/>
    <w:rsid w:val="009A2FD1"/>
    <w:rsid w:val="009A30B7"/>
    <w:rsid w:val="009A34C8"/>
    <w:rsid w:val="009A39ED"/>
    <w:rsid w:val="009A3F97"/>
    <w:rsid w:val="009A3FFB"/>
    <w:rsid w:val="009A431B"/>
    <w:rsid w:val="009A4701"/>
    <w:rsid w:val="009A4998"/>
    <w:rsid w:val="009A4C3D"/>
    <w:rsid w:val="009A53A3"/>
    <w:rsid w:val="009A58A1"/>
    <w:rsid w:val="009A6268"/>
    <w:rsid w:val="009A66AE"/>
    <w:rsid w:val="009A69B5"/>
    <w:rsid w:val="009A69DC"/>
    <w:rsid w:val="009A6A66"/>
    <w:rsid w:val="009A6A82"/>
    <w:rsid w:val="009A7345"/>
    <w:rsid w:val="009A784D"/>
    <w:rsid w:val="009A7BA9"/>
    <w:rsid w:val="009B0C0A"/>
    <w:rsid w:val="009B0D9A"/>
    <w:rsid w:val="009B1172"/>
    <w:rsid w:val="009B1686"/>
    <w:rsid w:val="009B1D19"/>
    <w:rsid w:val="009B21D5"/>
    <w:rsid w:val="009B2B52"/>
    <w:rsid w:val="009B2FA8"/>
    <w:rsid w:val="009B3522"/>
    <w:rsid w:val="009B42AB"/>
    <w:rsid w:val="009B47CA"/>
    <w:rsid w:val="009B64BC"/>
    <w:rsid w:val="009B6604"/>
    <w:rsid w:val="009B6E56"/>
    <w:rsid w:val="009B70D0"/>
    <w:rsid w:val="009B79C7"/>
    <w:rsid w:val="009B7E9D"/>
    <w:rsid w:val="009B7F14"/>
    <w:rsid w:val="009C02F2"/>
    <w:rsid w:val="009C0F05"/>
    <w:rsid w:val="009C1842"/>
    <w:rsid w:val="009C207E"/>
    <w:rsid w:val="009C2194"/>
    <w:rsid w:val="009C28A7"/>
    <w:rsid w:val="009C2BFB"/>
    <w:rsid w:val="009C4431"/>
    <w:rsid w:val="009C44F8"/>
    <w:rsid w:val="009C48E3"/>
    <w:rsid w:val="009C51B4"/>
    <w:rsid w:val="009C5661"/>
    <w:rsid w:val="009C5AB6"/>
    <w:rsid w:val="009C5F6C"/>
    <w:rsid w:val="009C6664"/>
    <w:rsid w:val="009C6777"/>
    <w:rsid w:val="009C7AB3"/>
    <w:rsid w:val="009D01EC"/>
    <w:rsid w:val="009D03C8"/>
    <w:rsid w:val="009D13D7"/>
    <w:rsid w:val="009D1965"/>
    <w:rsid w:val="009D23C8"/>
    <w:rsid w:val="009D291B"/>
    <w:rsid w:val="009D3FA5"/>
    <w:rsid w:val="009D551E"/>
    <w:rsid w:val="009D55F5"/>
    <w:rsid w:val="009D588D"/>
    <w:rsid w:val="009D592F"/>
    <w:rsid w:val="009D6416"/>
    <w:rsid w:val="009D6B14"/>
    <w:rsid w:val="009D735A"/>
    <w:rsid w:val="009D74E4"/>
    <w:rsid w:val="009D76E2"/>
    <w:rsid w:val="009D7FC9"/>
    <w:rsid w:val="009E0B48"/>
    <w:rsid w:val="009E0EC4"/>
    <w:rsid w:val="009E14A6"/>
    <w:rsid w:val="009E1CD2"/>
    <w:rsid w:val="009E207B"/>
    <w:rsid w:val="009E22E6"/>
    <w:rsid w:val="009E2346"/>
    <w:rsid w:val="009E30F5"/>
    <w:rsid w:val="009E342B"/>
    <w:rsid w:val="009E3BAC"/>
    <w:rsid w:val="009E46AD"/>
    <w:rsid w:val="009E5775"/>
    <w:rsid w:val="009E5A1B"/>
    <w:rsid w:val="009E5D48"/>
    <w:rsid w:val="009E643E"/>
    <w:rsid w:val="009E6793"/>
    <w:rsid w:val="009E6E9A"/>
    <w:rsid w:val="009E76C3"/>
    <w:rsid w:val="009E7AA7"/>
    <w:rsid w:val="009F0194"/>
    <w:rsid w:val="009F09F0"/>
    <w:rsid w:val="009F189F"/>
    <w:rsid w:val="009F19F2"/>
    <w:rsid w:val="009F22C8"/>
    <w:rsid w:val="009F2860"/>
    <w:rsid w:val="009F362D"/>
    <w:rsid w:val="009F3B8A"/>
    <w:rsid w:val="009F4A6D"/>
    <w:rsid w:val="009F4D14"/>
    <w:rsid w:val="009F5331"/>
    <w:rsid w:val="009F54FC"/>
    <w:rsid w:val="009F5796"/>
    <w:rsid w:val="009F58DF"/>
    <w:rsid w:val="009F5A9F"/>
    <w:rsid w:val="009F5B3A"/>
    <w:rsid w:val="009F5BEE"/>
    <w:rsid w:val="009F5F61"/>
    <w:rsid w:val="009F6500"/>
    <w:rsid w:val="009F6C5F"/>
    <w:rsid w:val="009F7305"/>
    <w:rsid w:val="009F7308"/>
    <w:rsid w:val="009F747A"/>
    <w:rsid w:val="009F7833"/>
    <w:rsid w:val="009F7E49"/>
    <w:rsid w:val="00A002BD"/>
    <w:rsid w:val="00A002E2"/>
    <w:rsid w:val="00A00346"/>
    <w:rsid w:val="00A003B1"/>
    <w:rsid w:val="00A0049A"/>
    <w:rsid w:val="00A008A0"/>
    <w:rsid w:val="00A01538"/>
    <w:rsid w:val="00A01FDB"/>
    <w:rsid w:val="00A02041"/>
    <w:rsid w:val="00A038DE"/>
    <w:rsid w:val="00A03A2D"/>
    <w:rsid w:val="00A03C33"/>
    <w:rsid w:val="00A03C7A"/>
    <w:rsid w:val="00A04291"/>
    <w:rsid w:val="00A0476E"/>
    <w:rsid w:val="00A04B77"/>
    <w:rsid w:val="00A04FD7"/>
    <w:rsid w:val="00A05555"/>
    <w:rsid w:val="00A06674"/>
    <w:rsid w:val="00A066F0"/>
    <w:rsid w:val="00A06762"/>
    <w:rsid w:val="00A06B1E"/>
    <w:rsid w:val="00A0728B"/>
    <w:rsid w:val="00A07956"/>
    <w:rsid w:val="00A07F42"/>
    <w:rsid w:val="00A11232"/>
    <w:rsid w:val="00A116C0"/>
    <w:rsid w:val="00A12135"/>
    <w:rsid w:val="00A12AA6"/>
    <w:rsid w:val="00A12AE5"/>
    <w:rsid w:val="00A13FDA"/>
    <w:rsid w:val="00A14ADC"/>
    <w:rsid w:val="00A14B3F"/>
    <w:rsid w:val="00A14DC2"/>
    <w:rsid w:val="00A1530A"/>
    <w:rsid w:val="00A155C0"/>
    <w:rsid w:val="00A1676E"/>
    <w:rsid w:val="00A17864"/>
    <w:rsid w:val="00A17919"/>
    <w:rsid w:val="00A17CE6"/>
    <w:rsid w:val="00A204BC"/>
    <w:rsid w:val="00A2078D"/>
    <w:rsid w:val="00A20A61"/>
    <w:rsid w:val="00A20D16"/>
    <w:rsid w:val="00A21293"/>
    <w:rsid w:val="00A21B15"/>
    <w:rsid w:val="00A21C9F"/>
    <w:rsid w:val="00A22D7D"/>
    <w:rsid w:val="00A2307D"/>
    <w:rsid w:val="00A23B63"/>
    <w:rsid w:val="00A24290"/>
    <w:rsid w:val="00A24B26"/>
    <w:rsid w:val="00A257C9"/>
    <w:rsid w:val="00A25BC6"/>
    <w:rsid w:val="00A267DE"/>
    <w:rsid w:val="00A26A28"/>
    <w:rsid w:val="00A270AF"/>
    <w:rsid w:val="00A304DE"/>
    <w:rsid w:val="00A30A7C"/>
    <w:rsid w:val="00A30A85"/>
    <w:rsid w:val="00A30DE2"/>
    <w:rsid w:val="00A30DF9"/>
    <w:rsid w:val="00A30E61"/>
    <w:rsid w:val="00A311A1"/>
    <w:rsid w:val="00A31728"/>
    <w:rsid w:val="00A31D54"/>
    <w:rsid w:val="00A31F14"/>
    <w:rsid w:val="00A324DD"/>
    <w:rsid w:val="00A33260"/>
    <w:rsid w:val="00A34891"/>
    <w:rsid w:val="00A357E9"/>
    <w:rsid w:val="00A358C7"/>
    <w:rsid w:val="00A37BDC"/>
    <w:rsid w:val="00A37C9C"/>
    <w:rsid w:val="00A40B5A"/>
    <w:rsid w:val="00A41367"/>
    <w:rsid w:val="00A418AE"/>
    <w:rsid w:val="00A41955"/>
    <w:rsid w:val="00A41992"/>
    <w:rsid w:val="00A41BF9"/>
    <w:rsid w:val="00A41C44"/>
    <w:rsid w:val="00A42762"/>
    <w:rsid w:val="00A433F1"/>
    <w:rsid w:val="00A438A9"/>
    <w:rsid w:val="00A438E9"/>
    <w:rsid w:val="00A43B60"/>
    <w:rsid w:val="00A43BD3"/>
    <w:rsid w:val="00A447CD"/>
    <w:rsid w:val="00A4578A"/>
    <w:rsid w:val="00A45910"/>
    <w:rsid w:val="00A46472"/>
    <w:rsid w:val="00A4763A"/>
    <w:rsid w:val="00A5106E"/>
    <w:rsid w:val="00A5150E"/>
    <w:rsid w:val="00A51790"/>
    <w:rsid w:val="00A5308E"/>
    <w:rsid w:val="00A5317C"/>
    <w:rsid w:val="00A54D63"/>
    <w:rsid w:val="00A54F7B"/>
    <w:rsid w:val="00A55B5C"/>
    <w:rsid w:val="00A55DB4"/>
    <w:rsid w:val="00A5660A"/>
    <w:rsid w:val="00A57215"/>
    <w:rsid w:val="00A5729C"/>
    <w:rsid w:val="00A61540"/>
    <w:rsid w:val="00A61DAD"/>
    <w:rsid w:val="00A62A9B"/>
    <w:rsid w:val="00A62D04"/>
    <w:rsid w:val="00A63DEF"/>
    <w:rsid w:val="00A644E3"/>
    <w:rsid w:val="00A64BEB"/>
    <w:rsid w:val="00A64D27"/>
    <w:rsid w:val="00A64EEB"/>
    <w:rsid w:val="00A65210"/>
    <w:rsid w:val="00A653E0"/>
    <w:rsid w:val="00A654E4"/>
    <w:rsid w:val="00A670DD"/>
    <w:rsid w:val="00A67539"/>
    <w:rsid w:val="00A67BC0"/>
    <w:rsid w:val="00A67ECE"/>
    <w:rsid w:val="00A70B00"/>
    <w:rsid w:val="00A70C79"/>
    <w:rsid w:val="00A7145C"/>
    <w:rsid w:val="00A71599"/>
    <w:rsid w:val="00A7168C"/>
    <w:rsid w:val="00A71F6D"/>
    <w:rsid w:val="00A72124"/>
    <w:rsid w:val="00A73D50"/>
    <w:rsid w:val="00A74423"/>
    <w:rsid w:val="00A74AAF"/>
    <w:rsid w:val="00A75D9E"/>
    <w:rsid w:val="00A76F25"/>
    <w:rsid w:val="00A77515"/>
    <w:rsid w:val="00A77AEB"/>
    <w:rsid w:val="00A77DBC"/>
    <w:rsid w:val="00A801EB"/>
    <w:rsid w:val="00A804DA"/>
    <w:rsid w:val="00A816D5"/>
    <w:rsid w:val="00A818B2"/>
    <w:rsid w:val="00A82055"/>
    <w:rsid w:val="00A82253"/>
    <w:rsid w:val="00A824F3"/>
    <w:rsid w:val="00A83031"/>
    <w:rsid w:val="00A831B5"/>
    <w:rsid w:val="00A83882"/>
    <w:rsid w:val="00A83BEB"/>
    <w:rsid w:val="00A83E9E"/>
    <w:rsid w:val="00A84207"/>
    <w:rsid w:val="00A842B7"/>
    <w:rsid w:val="00A842DB"/>
    <w:rsid w:val="00A8542A"/>
    <w:rsid w:val="00A85681"/>
    <w:rsid w:val="00A85A20"/>
    <w:rsid w:val="00A86505"/>
    <w:rsid w:val="00A86AC3"/>
    <w:rsid w:val="00A87447"/>
    <w:rsid w:val="00A9046B"/>
    <w:rsid w:val="00A90997"/>
    <w:rsid w:val="00A912A4"/>
    <w:rsid w:val="00A915B1"/>
    <w:rsid w:val="00A91C96"/>
    <w:rsid w:val="00A921C9"/>
    <w:rsid w:val="00A9233B"/>
    <w:rsid w:val="00A9237B"/>
    <w:rsid w:val="00A923E9"/>
    <w:rsid w:val="00A93310"/>
    <w:rsid w:val="00A93946"/>
    <w:rsid w:val="00A940B9"/>
    <w:rsid w:val="00A94C07"/>
    <w:rsid w:val="00A95214"/>
    <w:rsid w:val="00A95824"/>
    <w:rsid w:val="00A95B64"/>
    <w:rsid w:val="00A97142"/>
    <w:rsid w:val="00A971EA"/>
    <w:rsid w:val="00A977DB"/>
    <w:rsid w:val="00A979BA"/>
    <w:rsid w:val="00A97CB7"/>
    <w:rsid w:val="00AA05A4"/>
    <w:rsid w:val="00AA093F"/>
    <w:rsid w:val="00AA0B40"/>
    <w:rsid w:val="00AA1001"/>
    <w:rsid w:val="00AA2400"/>
    <w:rsid w:val="00AA339A"/>
    <w:rsid w:val="00AA3589"/>
    <w:rsid w:val="00AA3FC5"/>
    <w:rsid w:val="00AA4A55"/>
    <w:rsid w:val="00AA52E9"/>
    <w:rsid w:val="00AA5508"/>
    <w:rsid w:val="00AA650D"/>
    <w:rsid w:val="00AA6CCC"/>
    <w:rsid w:val="00AA7143"/>
    <w:rsid w:val="00AB0878"/>
    <w:rsid w:val="00AB0D70"/>
    <w:rsid w:val="00AB0DC6"/>
    <w:rsid w:val="00AB0EC3"/>
    <w:rsid w:val="00AB129E"/>
    <w:rsid w:val="00AB13B4"/>
    <w:rsid w:val="00AB182E"/>
    <w:rsid w:val="00AB19FD"/>
    <w:rsid w:val="00AB1A8C"/>
    <w:rsid w:val="00AB20E7"/>
    <w:rsid w:val="00AB211B"/>
    <w:rsid w:val="00AB33BF"/>
    <w:rsid w:val="00AB36D4"/>
    <w:rsid w:val="00AB3BE3"/>
    <w:rsid w:val="00AB4125"/>
    <w:rsid w:val="00AB4586"/>
    <w:rsid w:val="00AB4801"/>
    <w:rsid w:val="00AB4D63"/>
    <w:rsid w:val="00AB4F32"/>
    <w:rsid w:val="00AB4FFD"/>
    <w:rsid w:val="00AB56D7"/>
    <w:rsid w:val="00AB586E"/>
    <w:rsid w:val="00AB5EC6"/>
    <w:rsid w:val="00AB6131"/>
    <w:rsid w:val="00AB738C"/>
    <w:rsid w:val="00AB7DE5"/>
    <w:rsid w:val="00AC06C8"/>
    <w:rsid w:val="00AC0880"/>
    <w:rsid w:val="00AC0AC5"/>
    <w:rsid w:val="00AC14FA"/>
    <w:rsid w:val="00AC2587"/>
    <w:rsid w:val="00AC4AE0"/>
    <w:rsid w:val="00AC5538"/>
    <w:rsid w:val="00AC5574"/>
    <w:rsid w:val="00AC5EDC"/>
    <w:rsid w:val="00AC72D1"/>
    <w:rsid w:val="00AC7A75"/>
    <w:rsid w:val="00AC7BA9"/>
    <w:rsid w:val="00AD0FCC"/>
    <w:rsid w:val="00AD1ECA"/>
    <w:rsid w:val="00AD1F01"/>
    <w:rsid w:val="00AD2161"/>
    <w:rsid w:val="00AD2DB2"/>
    <w:rsid w:val="00AD41E2"/>
    <w:rsid w:val="00AD4E3D"/>
    <w:rsid w:val="00AD5144"/>
    <w:rsid w:val="00AD5291"/>
    <w:rsid w:val="00AD5AB5"/>
    <w:rsid w:val="00AD65E6"/>
    <w:rsid w:val="00AD6F41"/>
    <w:rsid w:val="00AD70B5"/>
    <w:rsid w:val="00AD772D"/>
    <w:rsid w:val="00AD7AED"/>
    <w:rsid w:val="00AD7F47"/>
    <w:rsid w:val="00AE0AF7"/>
    <w:rsid w:val="00AE0FA4"/>
    <w:rsid w:val="00AE367C"/>
    <w:rsid w:val="00AE36B6"/>
    <w:rsid w:val="00AE4E86"/>
    <w:rsid w:val="00AE5370"/>
    <w:rsid w:val="00AE5F21"/>
    <w:rsid w:val="00AE746D"/>
    <w:rsid w:val="00AE7518"/>
    <w:rsid w:val="00AE7623"/>
    <w:rsid w:val="00AE77F7"/>
    <w:rsid w:val="00AE7F77"/>
    <w:rsid w:val="00AE7FAF"/>
    <w:rsid w:val="00AF018C"/>
    <w:rsid w:val="00AF0217"/>
    <w:rsid w:val="00AF19F8"/>
    <w:rsid w:val="00AF2BFB"/>
    <w:rsid w:val="00AF399C"/>
    <w:rsid w:val="00AF3D31"/>
    <w:rsid w:val="00AF4FE6"/>
    <w:rsid w:val="00AF55F4"/>
    <w:rsid w:val="00AF59A6"/>
    <w:rsid w:val="00AF5BEE"/>
    <w:rsid w:val="00AF5DBC"/>
    <w:rsid w:val="00AF614D"/>
    <w:rsid w:val="00AF6239"/>
    <w:rsid w:val="00AF6658"/>
    <w:rsid w:val="00AF70CB"/>
    <w:rsid w:val="00AF70D4"/>
    <w:rsid w:val="00AF7FF3"/>
    <w:rsid w:val="00B0025D"/>
    <w:rsid w:val="00B00D8C"/>
    <w:rsid w:val="00B01228"/>
    <w:rsid w:val="00B0132C"/>
    <w:rsid w:val="00B02185"/>
    <w:rsid w:val="00B033F1"/>
    <w:rsid w:val="00B03865"/>
    <w:rsid w:val="00B03E24"/>
    <w:rsid w:val="00B04371"/>
    <w:rsid w:val="00B044CC"/>
    <w:rsid w:val="00B045AD"/>
    <w:rsid w:val="00B04E46"/>
    <w:rsid w:val="00B05EFD"/>
    <w:rsid w:val="00B070E4"/>
    <w:rsid w:val="00B0739A"/>
    <w:rsid w:val="00B0781B"/>
    <w:rsid w:val="00B078E6"/>
    <w:rsid w:val="00B07F51"/>
    <w:rsid w:val="00B07FCB"/>
    <w:rsid w:val="00B10995"/>
    <w:rsid w:val="00B10B26"/>
    <w:rsid w:val="00B10FF9"/>
    <w:rsid w:val="00B111D0"/>
    <w:rsid w:val="00B11F0F"/>
    <w:rsid w:val="00B1228F"/>
    <w:rsid w:val="00B12AB7"/>
    <w:rsid w:val="00B133A8"/>
    <w:rsid w:val="00B1364B"/>
    <w:rsid w:val="00B13B98"/>
    <w:rsid w:val="00B14352"/>
    <w:rsid w:val="00B1447F"/>
    <w:rsid w:val="00B14F46"/>
    <w:rsid w:val="00B14FCA"/>
    <w:rsid w:val="00B15649"/>
    <w:rsid w:val="00B159EF"/>
    <w:rsid w:val="00B16CDF"/>
    <w:rsid w:val="00B170C4"/>
    <w:rsid w:val="00B172CB"/>
    <w:rsid w:val="00B2025F"/>
    <w:rsid w:val="00B206D3"/>
    <w:rsid w:val="00B20AF1"/>
    <w:rsid w:val="00B20D8A"/>
    <w:rsid w:val="00B20DEF"/>
    <w:rsid w:val="00B211D5"/>
    <w:rsid w:val="00B217CF"/>
    <w:rsid w:val="00B22247"/>
    <w:rsid w:val="00B23F95"/>
    <w:rsid w:val="00B242B1"/>
    <w:rsid w:val="00B2439F"/>
    <w:rsid w:val="00B24659"/>
    <w:rsid w:val="00B246A3"/>
    <w:rsid w:val="00B251AF"/>
    <w:rsid w:val="00B2597B"/>
    <w:rsid w:val="00B26312"/>
    <w:rsid w:val="00B274C9"/>
    <w:rsid w:val="00B276CA"/>
    <w:rsid w:val="00B30A72"/>
    <w:rsid w:val="00B31DD2"/>
    <w:rsid w:val="00B325C1"/>
    <w:rsid w:val="00B32B25"/>
    <w:rsid w:val="00B33924"/>
    <w:rsid w:val="00B33A25"/>
    <w:rsid w:val="00B33EAF"/>
    <w:rsid w:val="00B3471C"/>
    <w:rsid w:val="00B34E26"/>
    <w:rsid w:val="00B34F7D"/>
    <w:rsid w:val="00B34FFF"/>
    <w:rsid w:val="00B352B1"/>
    <w:rsid w:val="00B358DE"/>
    <w:rsid w:val="00B36A22"/>
    <w:rsid w:val="00B36A90"/>
    <w:rsid w:val="00B36C51"/>
    <w:rsid w:val="00B37007"/>
    <w:rsid w:val="00B37B09"/>
    <w:rsid w:val="00B37E38"/>
    <w:rsid w:val="00B410A2"/>
    <w:rsid w:val="00B411BA"/>
    <w:rsid w:val="00B424AF"/>
    <w:rsid w:val="00B425DD"/>
    <w:rsid w:val="00B426F9"/>
    <w:rsid w:val="00B42AD2"/>
    <w:rsid w:val="00B42D55"/>
    <w:rsid w:val="00B43C07"/>
    <w:rsid w:val="00B442EE"/>
    <w:rsid w:val="00B45AA6"/>
    <w:rsid w:val="00B45CE5"/>
    <w:rsid w:val="00B466F3"/>
    <w:rsid w:val="00B46E5C"/>
    <w:rsid w:val="00B47484"/>
    <w:rsid w:val="00B5018F"/>
    <w:rsid w:val="00B50EDD"/>
    <w:rsid w:val="00B51C7D"/>
    <w:rsid w:val="00B51D6D"/>
    <w:rsid w:val="00B52552"/>
    <w:rsid w:val="00B52B9B"/>
    <w:rsid w:val="00B52F07"/>
    <w:rsid w:val="00B52FEC"/>
    <w:rsid w:val="00B5311F"/>
    <w:rsid w:val="00B53189"/>
    <w:rsid w:val="00B54126"/>
    <w:rsid w:val="00B54C98"/>
    <w:rsid w:val="00B556F0"/>
    <w:rsid w:val="00B55DB5"/>
    <w:rsid w:val="00B560DE"/>
    <w:rsid w:val="00B5661D"/>
    <w:rsid w:val="00B5662D"/>
    <w:rsid w:val="00B569BB"/>
    <w:rsid w:val="00B56BBC"/>
    <w:rsid w:val="00B56CBA"/>
    <w:rsid w:val="00B5747B"/>
    <w:rsid w:val="00B574AF"/>
    <w:rsid w:val="00B574BE"/>
    <w:rsid w:val="00B57908"/>
    <w:rsid w:val="00B57D4D"/>
    <w:rsid w:val="00B601F9"/>
    <w:rsid w:val="00B61386"/>
    <w:rsid w:val="00B614C0"/>
    <w:rsid w:val="00B62CA8"/>
    <w:rsid w:val="00B63A1B"/>
    <w:rsid w:val="00B64754"/>
    <w:rsid w:val="00B64BD3"/>
    <w:rsid w:val="00B651E0"/>
    <w:rsid w:val="00B65CAF"/>
    <w:rsid w:val="00B66CDF"/>
    <w:rsid w:val="00B66EB4"/>
    <w:rsid w:val="00B674C3"/>
    <w:rsid w:val="00B6761D"/>
    <w:rsid w:val="00B70B65"/>
    <w:rsid w:val="00B70FA9"/>
    <w:rsid w:val="00B711E1"/>
    <w:rsid w:val="00B71956"/>
    <w:rsid w:val="00B71E60"/>
    <w:rsid w:val="00B72220"/>
    <w:rsid w:val="00B72281"/>
    <w:rsid w:val="00B72B22"/>
    <w:rsid w:val="00B732B8"/>
    <w:rsid w:val="00B7347A"/>
    <w:rsid w:val="00B7374E"/>
    <w:rsid w:val="00B73796"/>
    <w:rsid w:val="00B738A8"/>
    <w:rsid w:val="00B743BB"/>
    <w:rsid w:val="00B745D2"/>
    <w:rsid w:val="00B74938"/>
    <w:rsid w:val="00B74D38"/>
    <w:rsid w:val="00B751BE"/>
    <w:rsid w:val="00B75BCD"/>
    <w:rsid w:val="00B75C87"/>
    <w:rsid w:val="00B75CB5"/>
    <w:rsid w:val="00B763AC"/>
    <w:rsid w:val="00B768E8"/>
    <w:rsid w:val="00B76903"/>
    <w:rsid w:val="00B76B44"/>
    <w:rsid w:val="00B7707E"/>
    <w:rsid w:val="00B77A0B"/>
    <w:rsid w:val="00B77CE7"/>
    <w:rsid w:val="00B8021E"/>
    <w:rsid w:val="00B80756"/>
    <w:rsid w:val="00B80B31"/>
    <w:rsid w:val="00B8172F"/>
    <w:rsid w:val="00B81997"/>
    <w:rsid w:val="00B819A4"/>
    <w:rsid w:val="00B81CAC"/>
    <w:rsid w:val="00B81DCC"/>
    <w:rsid w:val="00B81E73"/>
    <w:rsid w:val="00B82082"/>
    <w:rsid w:val="00B82104"/>
    <w:rsid w:val="00B83AED"/>
    <w:rsid w:val="00B846A0"/>
    <w:rsid w:val="00B85154"/>
    <w:rsid w:val="00B851F7"/>
    <w:rsid w:val="00B85426"/>
    <w:rsid w:val="00B8595A"/>
    <w:rsid w:val="00B85B1C"/>
    <w:rsid w:val="00B86C38"/>
    <w:rsid w:val="00B87693"/>
    <w:rsid w:val="00B879D4"/>
    <w:rsid w:val="00B87B47"/>
    <w:rsid w:val="00B87B49"/>
    <w:rsid w:val="00B87CAF"/>
    <w:rsid w:val="00B904FC"/>
    <w:rsid w:val="00B90CD6"/>
    <w:rsid w:val="00B90DF3"/>
    <w:rsid w:val="00B919D2"/>
    <w:rsid w:val="00B91D7C"/>
    <w:rsid w:val="00B9345F"/>
    <w:rsid w:val="00B94A87"/>
    <w:rsid w:val="00B94B07"/>
    <w:rsid w:val="00B95079"/>
    <w:rsid w:val="00B95A1E"/>
    <w:rsid w:val="00B95E74"/>
    <w:rsid w:val="00B961A9"/>
    <w:rsid w:val="00B96576"/>
    <w:rsid w:val="00B96680"/>
    <w:rsid w:val="00B97C91"/>
    <w:rsid w:val="00BA00F6"/>
    <w:rsid w:val="00BA0A4E"/>
    <w:rsid w:val="00BA0D7B"/>
    <w:rsid w:val="00BA1BF0"/>
    <w:rsid w:val="00BA233D"/>
    <w:rsid w:val="00BA36D5"/>
    <w:rsid w:val="00BA3CDA"/>
    <w:rsid w:val="00BA4114"/>
    <w:rsid w:val="00BA41D2"/>
    <w:rsid w:val="00BA44B0"/>
    <w:rsid w:val="00BA47B2"/>
    <w:rsid w:val="00BA4B43"/>
    <w:rsid w:val="00BA4EFC"/>
    <w:rsid w:val="00BA5340"/>
    <w:rsid w:val="00BA60FF"/>
    <w:rsid w:val="00BA6B78"/>
    <w:rsid w:val="00BA6BA8"/>
    <w:rsid w:val="00BA740B"/>
    <w:rsid w:val="00BB00F8"/>
    <w:rsid w:val="00BB017B"/>
    <w:rsid w:val="00BB0373"/>
    <w:rsid w:val="00BB108F"/>
    <w:rsid w:val="00BB2005"/>
    <w:rsid w:val="00BB27A4"/>
    <w:rsid w:val="00BB3044"/>
    <w:rsid w:val="00BB3149"/>
    <w:rsid w:val="00BB3330"/>
    <w:rsid w:val="00BB4008"/>
    <w:rsid w:val="00BB4285"/>
    <w:rsid w:val="00BB4444"/>
    <w:rsid w:val="00BB4ACF"/>
    <w:rsid w:val="00BB510B"/>
    <w:rsid w:val="00BB543E"/>
    <w:rsid w:val="00BB6242"/>
    <w:rsid w:val="00BB6B28"/>
    <w:rsid w:val="00BB6FFD"/>
    <w:rsid w:val="00BB7450"/>
    <w:rsid w:val="00BC04B5"/>
    <w:rsid w:val="00BC08BC"/>
    <w:rsid w:val="00BC2381"/>
    <w:rsid w:val="00BC2695"/>
    <w:rsid w:val="00BC2B55"/>
    <w:rsid w:val="00BC2BDA"/>
    <w:rsid w:val="00BC353D"/>
    <w:rsid w:val="00BC4155"/>
    <w:rsid w:val="00BC41E8"/>
    <w:rsid w:val="00BC4860"/>
    <w:rsid w:val="00BC51D4"/>
    <w:rsid w:val="00BC560D"/>
    <w:rsid w:val="00BC69E1"/>
    <w:rsid w:val="00BC71D5"/>
    <w:rsid w:val="00BC7E85"/>
    <w:rsid w:val="00BC7EBC"/>
    <w:rsid w:val="00BD0564"/>
    <w:rsid w:val="00BD06F9"/>
    <w:rsid w:val="00BD1C9D"/>
    <w:rsid w:val="00BD1FDD"/>
    <w:rsid w:val="00BD1FF0"/>
    <w:rsid w:val="00BD24E7"/>
    <w:rsid w:val="00BD2A16"/>
    <w:rsid w:val="00BD365E"/>
    <w:rsid w:val="00BD371B"/>
    <w:rsid w:val="00BD411A"/>
    <w:rsid w:val="00BD4517"/>
    <w:rsid w:val="00BD490B"/>
    <w:rsid w:val="00BD5581"/>
    <w:rsid w:val="00BD599B"/>
    <w:rsid w:val="00BD5E15"/>
    <w:rsid w:val="00BD7EBA"/>
    <w:rsid w:val="00BE0219"/>
    <w:rsid w:val="00BE0F2F"/>
    <w:rsid w:val="00BE0F9A"/>
    <w:rsid w:val="00BE10F2"/>
    <w:rsid w:val="00BE160D"/>
    <w:rsid w:val="00BE17EE"/>
    <w:rsid w:val="00BE19C9"/>
    <w:rsid w:val="00BE2DB8"/>
    <w:rsid w:val="00BE2F72"/>
    <w:rsid w:val="00BE3785"/>
    <w:rsid w:val="00BE46DA"/>
    <w:rsid w:val="00BE4E9D"/>
    <w:rsid w:val="00BE5A9C"/>
    <w:rsid w:val="00BE6509"/>
    <w:rsid w:val="00BE66DF"/>
    <w:rsid w:val="00BE683E"/>
    <w:rsid w:val="00BE6B0F"/>
    <w:rsid w:val="00BE7230"/>
    <w:rsid w:val="00BE7D8A"/>
    <w:rsid w:val="00BF0013"/>
    <w:rsid w:val="00BF0387"/>
    <w:rsid w:val="00BF0EC2"/>
    <w:rsid w:val="00BF263E"/>
    <w:rsid w:val="00BF2836"/>
    <w:rsid w:val="00BF3A9E"/>
    <w:rsid w:val="00BF3DF9"/>
    <w:rsid w:val="00BF4466"/>
    <w:rsid w:val="00BF45CC"/>
    <w:rsid w:val="00BF47DA"/>
    <w:rsid w:val="00BF49FB"/>
    <w:rsid w:val="00BF4ED0"/>
    <w:rsid w:val="00BF5428"/>
    <w:rsid w:val="00BF55E9"/>
    <w:rsid w:val="00BF5BC2"/>
    <w:rsid w:val="00BF63AE"/>
    <w:rsid w:val="00BF648D"/>
    <w:rsid w:val="00BF64B6"/>
    <w:rsid w:val="00BF787D"/>
    <w:rsid w:val="00C000CF"/>
    <w:rsid w:val="00C00371"/>
    <w:rsid w:val="00C0037B"/>
    <w:rsid w:val="00C00809"/>
    <w:rsid w:val="00C012ED"/>
    <w:rsid w:val="00C01943"/>
    <w:rsid w:val="00C01E9D"/>
    <w:rsid w:val="00C023FF"/>
    <w:rsid w:val="00C02C58"/>
    <w:rsid w:val="00C02E5E"/>
    <w:rsid w:val="00C031F3"/>
    <w:rsid w:val="00C0323F"/>
    <w:rsid w:val="00C0342A"/>
    <w:rsid w:val="00C0427B"/>
    <w:rsid w:val="00C048AD"/>
    <w:rsid w:val="00C04F4B"/>
    <w:rsid w:val="00C05147"/>
    <w:rsid w:val="00C05772"/>
    <w:rsid w:val="00C069ED"/>
    <w:rsid w:val="00C070D8"/>
    <w:rsid w:val="00C0764B"/>
    <w:rsid w:val="00C105DA"/>
    <w:rsid w:val="00C1063F"/>
    <w:rsid w:val="00C1131F"/>
    <w:rsid w:val="00C114A5"/>
    <w:rsid w:val="00C11B15"/>
    <w:rsid w:val="00C11E2C"/>
    <w:rsid w:val="00C13388"/>
    <w:rsid w:val="00C1345F"/>
    <w:rsid w:val="00C13C0E"/>
    <w:rsid w:val="00C147C5"/>
    <w:rsid w:val="00C14A13"/>
    <w:rsid w:val="00C156D6"/>
    <w:rsid w:val="00C15985"/>
    <w:rsid w:val="00C15C61"/>
    <w:rsid w:val="00C16096"/>
    <w:rsid w:val="00C16324"/>
    <w:rsid w:val="00C16337"/>
    <w:rsid w:val="00C16973"/>
    <w:rsid w:val="00C16A95"/>
    <w:rsid w:val="00C16DBC"/>
    <w:rsid w:val="00C16E41"/>
    <w:rsid w:val="00C172C4"/>
    <w:rsid w:val="00C200C9"/>
    <w:rsid w:val="00C202E3"/>
    <w:rsid w:val="00C20567"/>
    <w:rsid w:val="00C20BBC"/>
    <w:rsid w:val="00C21154"/>
    <w:rsid w:val="00C219C8"/>
    <w:rsid w:val="00C21E23"/>
    <w:rsid w:val="00C22114"/>
    <w:rsid w:val="00C223D8"/>
    <w:rsid w:val="00C224F5"/>
    <w:rsid w:val="00C22593"/>
    <w:rsid w:val="00C22B9E"/>
    <w:rsid w:val="00C22E66"/>
    <w:rsid w:val="00C22F51"/>
    <w:rsid w:val="00C2339C"/>
    <w:rsid w:val="00C24623"/>
    <w:rsid w:val="00C2467C"/>
    <w:rsid w:val="00C24938"/>
    <w:rsid w:val="00C25F08"/>
    <w:rsid w:val="00C26115"/>
    <w:rsid w:val="00C268F7"/>
    <w:rsid w:val="00C27C43"/>
    <w:rsid w:val="00C27FC8"/>
    <w:rsid w:val="00C301FF"/>
    <w:rsid w:val="00C31676"/>
    <w:rsid w:val="00C317A9"/>
    <w:rsid w:val="00C31A01"/>
    <w:rsid w:val="00C3262B"/>
    <w:rsid w:val="00C32682"/>
    <w:rsid w:val="00C32F23"/>
    <w:rsid w:val="00C339AF"/>
    <w:rsid w:val="00C33BEB"/>
    <w:rsid w:val="00C33F82"/>
    <w:rsid w:val="00C34D4A"/>
    <w:rsid w:val="00C35ABC"/>
    <w:rsid w:val="00C3600D"/>
    <w:rsid w:val="00C3611C"/>
    <w:rsid w:val="00C366CD"/>
    <w:rsid w:val="00C36836"/>
    <w:rsid w:val="00C40889"/>
    <w:rsid w:val="00C40EA4"/>
    <w:rsid w:val="00C4108E"/>
    <w:rsid w:val="00C4130F"/>
    <w:rsid w:val="00C41473"/>
    <w:rsid w:val="00C4149B"/>
    <w:rsid w:val="00C415B1"/>
    <w:rsid w:val="00C418E4"/>
    <w:rsid w:val="00C4247B"/>
    <w:rsid w:val="00C425E1"/>
    <w:rsid w:val="00C42A2E"/>
    <w:rsid w:val="00C430BA"/>
    <w:rsid w:val="00C43271"/>
    <w:rsid w:val="00C43368"/>
    <w:rsid w:val="00C44ACF"/>
    <w:rsid w:val="00C44DC3"/>
    <w:rsid w:val="00C4516D"/>
    <w:rsid w:val="00C45AC8"/>
    <w:rsid w:val="00C46876"/>
    <w:rsid w:val="00C46BC2"/>
    <w:rsid w:val="00C47D75"/>
    <w:rsid w:val="00C517C3"/>
    <w:rsid w:val="00C51A08"/>
    <w:rsid w:val="00C537B2"/>
    <w:rsid w:val="00C53DA4"/>
    <w:rsid w:val="00C545AB"/>
    <w:rsid w:val="00C54E48"/>
    <w:rsid w:val="00C5507D"/>
    <w:rsid w:val="00C551E1"/>
    <w:rsid w:val="00C554C9"/>
    <w:rsid w:val="00C558A2"/>
    <w:rsid w:val="00C55B6E"/>
    <w:rsid w:val="00C55BCE"/>
    <w:rsid w:val="00C5676E"/>
    <w:rsid w:val="00C60764"/>
    <w:rsid w:val="00C60F5F"/>
    <w:rsid w:val="00C62A54"/>
    <w:rsid w:val="00C63EF8"/>
    <w:rsid w:val="00C64547"/>
    <w:rsid w:val="00C64EF6"/>
    <w:rsid w:val="00C64EFA"/>
    <w:rsid w:val="00C65BBA"/>
    <w:rsid w:val="00C65CE7"/>
    <w:rsid w:val="00C65FFE"/>
    <w:rsid w:val="00C66415"/>
    <w:rsid w:val="00C66A69"/>
    <w:rsid w:val="00C7064D"/>
    <w:rsid w:val="00C70804"/>
    <w:rsid w:val="00C70868"/>
    <w:rsid w:val="00C708C3"/>
    <w:rsid w:val="00C7103B"/>
    <w:rsid w:val="00C710D9"/>
    <w:rsid w:val="00C71441"/>
    <w:rsid w:val="00C71499"/>
    <w:rsid w:val="00C71A60"/>
    <w:rsid w:val="00C722DA"/>
    <w:rsid w:val="00C72DC0"/>
    <w:rsid w:val="00C7318B"/>
    <w:rsid w:val="00C742FA"/>
    <w:rsid w:val="00C7454B"/>
    <w:rsid w:val="00C74A44"/>
    <w:rsid w:val="00C74CE9"/>
    <w:rsid w:val="00C75CD7"/>
    <w:rsid w:val="00C76F60"/>
    <w:rsid w:val="00C77809"/>
    <w:rsid w:val="00C77D4D"/>
    <w:rsid w:val="00C77EC5"/>
    <w:rsid w:val="00C80A26"/>
    <w:rsid w:val="00C80A5A"/>
    <w:rsid w:val="00C80B25"/>
    <w:rsid w:val="00C812E1"/>
    <w:rsid w:val="00C814A6"/>
    <w:rsid w:val="00C81B17"/>
    <w:rsid w:val="00C81BDB"/>
    <w:rsid w:val="00C8206D"/>
    <w:rsid w:val="00C82105"/>
    <w:rsid w:val="00C82338"/>
    <w:rsid w:val="00C83DE0"/>
    <w:rsid w:val="00C84105"/>
    <w:rsid w:val="00C8482A"/>
    <w:rsid w:val="00C84995"/>
    <w:rsid w:val="00C860D7"/>
    <w:rsid w:val="00C879CE"/>
    <w:rsid w:val="00C87A0D"/>
    <w:rsid w:val="00C87BAD"/>
    <w:rsid w:val="00C87DE7"/>
    <w:rsid w:val="00C9096A"/>
    <w:rsid w:val="00C90B94"/>
    <w:rsid w:val="00C90DA4"/>
    <w:rsid w:val="00C90E0D"/>
    <w:rsid w:val="00C91014"/>
    <w:rsid w:val="00C91148"/>
    <w:rsid w:val="00C920C4"/>
    <w:rsid w:val="00C93766"/>
    <w:rsid w:val="00C93999"/>
    <w:rsid w:val="00C939AC"/>
    <w:rsid w:val="00C9442F"/>
    <w:rsid w:val="00C94443"/>
    <w:rsid w:val="00C9449D"/>
    <w:rsid w:val="00C944A9"/>
    <w:rsid w:val="00C948FD"/>
    <w:rsid w:val="00C94AA7"/>
    <w:rsid w:val="00C96CE6"/>
    <w:rsid w:val="00C96E41"/>
    <w:rsid w:val="00C97591"/>
    <w:rsid w:val="00CA080D"/>
    <w:rsid w:val="00CA10D7"/>
    <w:rsid w:val="00CA3C6F"/>
    <w:rsid w:val="00CA3D1F"/>
    <w:rsid w:val="00CA433C"/>
    <w:rsid w:val="00CA503D"/>
    <w:rsid w:val="00CA5839"/>
    <w:rsid w:val="00CA5B0D"/>
    <w:rsid w:val="00CA5DF2"/>
    <w:rsid w:val="00CA5F97"/>
    <w:rsid w:val="00CA62DE"/>
    <w:rsid w:val="00CA6884"/>
    <w:rsid w:val="00CA6C99"/>
    <w:rsid w:val="00CA72C8"/>
    <w:rsid w:val="00CA78FE"/>
    <w:rsid w:val="00CB2E5B"/>
    <w:rsid w:val="00CB31BE"/>
    <w:rsid w:val="00CB4A98"/>
    <w:rsid w:val="00CB5D92"/>
    <w:rsid w:val="00CB60E1"/>
    <w:rsid w:val="00CB6637"/>
    <w:rsid w:val="00CB7315"/>
    <w:rsid w:val="00CB7812"/>
    <w:rsid w:val="00CC0462"/>
    <w:rsid w:val="00CC17EB"/>
    <w:rsid w:val="00CC1F05"/>
    <w:rsid w:val="00CC27C7"/>
    <w:rsid w:val="00CC2CD6"/>
    <w:rsid w:val="00CC2CD9"/>
    <w:rsid w:val="00CC2E1C"/>
    <w:rsid w:val="00CC3455"/>
    <w:rsid w:val="00CC391E"/>
    <w:rsid w:val="00CC477D"/>
    <w:rsid w:val="00CC48DB"/>
    <w:rsid w:val="00CC4F81"/>
    <w:rsid w:val="00CC5125"/>
    <w:rsid w:val="00CC52A2"/>
    <w:rsid w:val="00CC606B"/>
    <w:rsid w:val="00CC618B"/>
    <w:rsid w:val="00CC6A8C"/>
    <w:rsid w:val="00CC71E9"/>
    <w:rsid w:val="00CD009F"/>
    <w:rsid w:val="00CD0356"/>
    <w:rsid w:val="00CD08AB"/>
    <w:rsid w:val="00CD1283"/>
    <w:rsid w:val="00CD1379"/>
    <w:rsid w:val="00CD31BA"/>
    <w:rsid w:val="00CD3824"/>
    <w:rsid w:val="00CD485F"/>
    <w:rsid w:val="00CD503E"/>
    <w:rsid w:val="00CD6AA7"/>
    <w:rsid w:val="00CD705B"/>
    <w:rsid w:val="00CD7299"/>
    <w:rsid w:val="00CD7B69"/>
    <w:rsid w:val="00CD7B8F"/>
    <w:rsid w:val="00CD7E0A"/>
    <w:rsid w:val="00CE0208"/>
    <w:rsid w:val="00CE0EEC"/>
    <w:rsid w:val="00CE0FB0"/>
    <w:rsid w:val="00CE1D53"/>
    <w:rsid w:val="00CE3078"/>
    <w:rsid w:val="00CE4F00"/>
    <w:rsid w:val="00CE4F75"/>
    <w:rsid w:val="00CE4FEF"/>
    <w:rsid w:val="00CE5404"/>
    <w:rsid w:val="00CE5DF0"/>
    <w:rsid w:val="00CE5F7C"/>
    <w:rsid w:val="00CE680F"/>
    <w:rsid w:val="00CE7480"/>
    <w:rsid w:val="00CE77FF"/>
    <w:rsid w:val="00CE7C5D"/>
    <w:rsid w:val="00CE7CFF"/>
    <w:rsid w:val="00CF01B5"/>
    <w:rsid w:val="00CF0CE1"/>
    <w:rsid w:val="00CF0D43"/>
    <w:rsid w:val="00CF0E18"/>
    <w:rsid w:val="00CF1047"/>
    <w:rsid w:val="00CF115D"/>
    <w:rsid w:val="00CF1AC5"/>
    <w:rsid w:val="00CF1BCD"/>
    <w:rsid w:val="00CF1E25"/>
    <w:rsid w:val="00CF1F13"/>
    <w:rsid w:val="00CF2529"/>
    <w:rsid w:val="00CF2870"/>
    <w:rsid w:val="00CF2FBD"/>
    <w:rsid w:val="00CF3AAF"/>
    <w:rsid w:val="00CF3CBA"/>
    <w:rsid w:val="00CF3F48"/>
    <w:rsid w:val="00CF408D"/>
    <w:rsid w:val="00CF5FF6"/>
    <w:rsid w:val="00CF63F2"/>
    <w:rsid w:val="00CF656C"/>
    <w:rsid w:val="00CF6856"/>
    <w:rsid w:val="00CF707E"/>
    <w:rsid w:val="00CF7576"/>
    <w:rsid w:val="00CF795C"/>
    <w:rsid w:val="00CF7CC6"/>
    <w:rsid w:val="00D012C1"/>
    <w:rsid w:val="00D01AC8"/>
    <w:rsid w:val="00D0220A"/>
    <w:rsid w:val="00D02CF9"/>
    <w:rsid w:val="00D030D9"/>
    <w:rsid w:val="00D03328"/>
    <w:rsid w:val="00D034DD"/>
    <w:rsid w:val="00D041E5"/>
    <w:rsid w:val="00D051E5"/>
    <w:rsid w:val="00D05CE6"/>
    <w:rsid w:val="00D0641E"/>
    <w:rsid w:val="00D06D1C"/>
    <w:rsid w:val="00D07218"/>
    <w:rsid w:val="00D079E2"/>
    <w:rsid w:val="00D10D27"/>
    <w:rsid w:val="00D1169B"/>
    <w:rsid w:val="00D11C61"/>
    <w:rsid w:val="00D1217A"/>
    <w:rsid w:val="00D12187"/>
    <w:rsid w:val="00D1232D"/>
    <w:rsid w:val="00D12835"/>
    <w:rsid w:val="00D131C1"/>
    <w:rsid w:val="00D1343F"/>
    <w:rsid w:val="00D13815"/>
    <w:rsid w:val="00D13EF2"/>
    <w:rsid w:val="00D146C0"/>
    <w:rsid w:val="00D14AA9"/>
    <w:rsid w:val="00D15304"/>
    <w:rsid w:val="00D1532A"/>
    <w:rsid w:val="00D15795"/>
    <w:rsid w:val="00D16BDC"/>
    <w:rsid w:val="00D1748D"/>
    <w:rsid w:val="00D17D02"/>
    <w:rsid w:val="00D207A9"/>
    <w:rsid w:val="00D2086D"/>
    <w:rsid w:val="00D21304"/>
    <w:rsid w:val="00D21E45"/>
    <w:rsid w:val="00D221DC"/>
    <w:rsid w:val="00D22228"/>
    <w:rsid w:val="00D22B62"/>
    <w:rsid w:val="00D22B9B"/>
    <w:rsid w:val="00D22F30"/>
    <w:rsid w:val="00D2313A"/>
    <w:rsid w:val="00D23244"/>
    <w:rsid w:val="00D23483"/>
    <w:rsid w:val="00D23804"/>
    <w:rsid w:val="00D24A8F"/>
    <w:rsid w:val="00D24CDA"/>
    <w:rsid w:val="00D24E68"/>
    <w:rsid w:val="00D256AC"/>
    <w:rsid w:val="00D261F6"/>
    <w:rsid w:val="00D26DA0"/>
    <w:rsid w:val="00D27028"/>
    <w:rsid w:val="00D27737"/>
    <w:rsid w:val="00D27CB3"/>
    <w:rsid w:val="00D27EAA"/>
    <w:rsid w:val="00D319EA"/>
    <w:rsid w:val="00D31D4A"/>
    <w:rsid w:val="00D31F09"/>
    <w:rsid w:val="00D32559"/>
    <w:rsid w:val="00D32C3D"/>
    <w:rsid w:val="00D32CF7"/>
    <w:rsid w:val="00D32DAC"/>
    <w:rsid w:val="00D32EEC"/>
    <w:rsid w:val="00D33589"/>
    <w:rsid w:val="00D33B8F"/>
    <w:rsid w:val="00D33E59"/>
    <w:rsid w:val="00D34A6F"/>
    <w:rsid w:val="00D34CD8"/>
    <w:rsid w:val="00D34F1A"/>
    <w:rsid w:val="00D3501A"/>
    <w:rsid w:val="00D353DF"/>
    <w:rsid w:val="00D35CB2"/>
    <w:rsid w:val="00D36692"/>
    <w:rsid w:val="00D36A32"/>
    <w:rsid w:val="00D36C37"/>
    <w:rsid w:val="00D37428"/>
    <w:rsid w:val="00D37812"/>
    <w:rsid w:val="00D37B66"/>
    <w:rsid w:val="00D37E3D"/>
    <w:rsid w:val="00D4057C"/>
    <w:rsid w:val="00D41047"/>
    <w:rsid w:val="00D416C1"/>
    <w:rsid w:val="00D417F9"/>
    <w:rsid w:val="00D419FC"/>
    <w:rsid w:val="00D4281D"/>
    <w:rsid w:val="00D428D9"/>
    <w:rsid w:val="00D4293E"/>
    <w:rsid w:val="00D42A8E"/>
    <w:rsid w:val="00D42E34"/>
    <w:rsid w:val="00D42E98"/>
    <w:rsid w:val="00D43321"/>
    <w:rsid w:val="00D43E00"/>
    <w:rsid w:val="00D44B65"/>
    <w:rsid w:val="00D4519F"/>
    <w:rsid w:val="00D45314"/>
    <w:rsid w:val="00D4582B"/>
    <w:rsid w:val="00D45BFF"/>
    <w:rsid w:val="00D45C45"/>
    <w:rsid w:val="00D45F8E"/>
    <w:rsid w:val="00D46475"/>
    <w:rsid w:val="00D4697F"/>
    <w:rsid w:val="00D46984"/>
    <w:rsid w:val="00D470A6"/>
    <w:rsid w:val="00D50278"/>
    <w:rsid w:val="00D50930"/>
    <w:rsid w:val="00D51D9D"/>
    <w:rsid w:val="00D5317A"/>
    <w:rsid w:val="00D53433"/>
    <w:rsid w:val="00D53E19"/>
    <w:rsid w:val="00D550B7"/>
    <w:rsid w:val="00D562E7"/>
    <w:rsid w:val="00D56A69"/>
    <w:rsid w:val="00D57053"/>
    <w:rsid w:val="00D57525"/>
    <w:rsid w:val="00D57593"/>
    <w:rsid w:val="00D57F84"/>
    <w:rsid w:val="00D602DF"/>
    <w:rsid w:val="00D61747"/>
    <w:rsid w:val="00D620B6"/>
    <w:rsid w:val="00D6255B"/>
    <w:rsid w:val="00D63107"/>
    <w:rsid w:val="00D63309"/>
    <w:rsid w:val="00D633D0"/>
    <w:rsid w:val="00D63D41"/>
    <w:rsid w:val="00D64787"/>
    <w:rsid w:val="00D64D43"/>
    <w:rsid w:val="00D64EA5"/>
    <w:rsid w:val="00D657F8"/>
    <w:rsid w:val="00D65BE6"/>
    <w:rsid w:val="00D70FBC"/>
    <w:rsid w:val="00D71775"/>
    <w:rsid w:val="00D7236E"/>
    <w:rsid w:val="00D72758"/>
    <w:rsid w:val="00D7345F"/>
    <w:rsid w:val="00D73E03"/>
    <w:rsid w:val="00D74D9B"/>
    <w:rsid w:val="00D74F54"/>
    <w:rsid w:val="00D7501C"/>
    <w:rsid w:val="00D75D5B"/>
    <w:rsid w:val="00D76A07"/>
    <w:rsid w:val="00D76B18"/>
    <w:rsid w:val="00D76E23"/>
    <w:rsid w:val="00D77817"/>
    <w:rsid w:val="00D778CA"/>
    <w:rsid w:val="00D77BD0"/>
    <w:rsid w:val="00D77D3D"/>
    <w:rsid w:val="00D77F89"/>
    <w:rsid w:val="00D80C97"/>
    <w:rsid w:val="00D810D2"/>
    <w:rsid w:val="00D81B3D"/>
    <w:rsid w:val="00D8201C"/>
    <w:rsid w:val="00D83000"/>
    <w:rsid w:val="00D83213"/>
    <w:rsid w:val="00D83AC5"/>
    <w:rsid w:val="00D83C95"/>
    <w:rsid w:val="00D83D92"/>
    <w:rsid w:val="00D8424E"/>
    <w:rsid w:val="00D849A0"/>
    <w:rsid w:val="00D849CD"/>
    <w:rsid w:val="00D8601A"/>
    <w:rsid w:val="00D86127"/>
    <w:rsid w:val="00D875F3"/>
    <w:rsid w:val="00D8786D"/>
    <w:rsid w:val="00D879D1"/>
    <w:rsid w:val="00D9052C"/>
    <w:rsid w:val="00D91ED8"/>
    <w:rsid w:val="00D93759"/>
    <w:rsid w:val="00D93B58"/>
    <w:rsid w:val="00D93EBE"/>
    <w:rsid w:val="00D94A9B"/>
    <w:rsid w:val="00D94DA2"/>
    <w:rsid w:val="00D95277"/>
    <w:rsid w:val="00D9606E"/>
    <w:rsid w:val="00D966D7"/>
    <w:rsid w:val="00D97022"/>
    <w:rsid w:val="00D9743B"/>
    <w:rsid w:val="00D974E0"/>
    <w:rsid w:val="00DA0ADA"/>
    <w:rsid w:val="00DA0EA1"/>
    <w:rsid w:val="00DA16FB"/>
    <w:rsid w:val="00DA2135"/>
    <w:rsid w:val="00DA2367"/>
    <w:rsid w:val="00DA2490"/>
    <w:rsid w:val="00DA2744"/>
    <w:rsid w:val="00DA2EF4"/>
    <w:rsid w:val="00DA3B7A"/>
    <w:rsid w:val="00DA40BE"/>
    <w:rsid w:val="00DA4A83"/>
    <w:rsid w:val="00DA5666"/>
    <w:rsid w:val="00DA584A"/>
    <w:rsid w:val="00DA63BE"/>
    <w:rsid w:val="00DA6888"/>
    <w:rsid w:val="00DA6AAD"/>
    <w:rsid w:val="00DA7186"/>
    <w:rsid w:val="00DA7E58"/>
    <w:rsid w:val="00DB035E"/>
    <w:rsid w:val="00DB0C8E"/>
    <w:rsid w:val="00DB0E1D"/>
    <w:rsid w:val="00DB1726"/>
    <w:rsid w:val="00DB2A42"/>
    <w:rsid w:val="00DB2FA2"/>
    <w:rsid w:val="00DB2FBE"/>
    <w:rsid w:val="00DB33AA"/>
    <w:rsid w:val="00DB3B5E"/>
    <w:rsid w:val="00DB3DB0"/>
    <w:rsid w:val="00DB3E2F"/>
    <w:rsid w:val="00DB40FF"/>
    <w:rsid w:val="00DB48E7"/>
    <w:rsid w:val="00DB4A89"/>
    <w:rsid w:val="00DB51A1"/>
    <w:rsid w:val="00DB52D2"/>
    <w:rsid w:val="00DB55A3"/>
    <w:rsid w:val="00DB5D1A"/>
    <w:rsid w:val="00DB6016"/>
    <w:rsid w:val="00DB6482"/>
    <w:rsid w:val="00DB6597"/>
    <w:rsid w:val="00DB6BAB"/>
    <w:rsid w:val="00DB6C4C"/>
    <w:rsid w:val="00DB6E19"/>
    <w:rsid w:val="00DB7221"/>
    <w:rsid w:val="00DB73AD"/>
    <w:rsid w:val="00DB7A82"/>
    <w:rsid w:val="00DC0207"/>
    <w:rsid w:val="00DC0F8E"/>
    <w:rsid w:val="00DC10FB"/>
    <w:rsid w:val="00DC164F"/>
    <w:rsid w:val="00DC16A5"/>
    <w:rsid w:val="00DC18BB"/>
    <w:rsid w:val="00DC1C60"/>
    <w:rsid w:val="00DC231C"/>
    <w:rsid w:val="00DC2EF7"/>
    <w:rsid w:val="00DC31D1"/>
    <w:rsid w:val="00DC34E2"/>
    <w:rsid w:val="00DC3A17"/>
    <w:rsid w:val="00DC4ADC"/>
    <w:rsid w:val="00DC6690"/>
    <w:rsid w:val="00DC7B93"/>
    <w:rsid w:val="00DC7BE0"/>
    <w:rsid w:val="00DD0CFC"/>
    <w:rsid w:val="00DD0F72"/>
    <w:rsid w:val="00DD107A"/>
    <w:rsid w:val="00DD13F8"/>
    <w:rsid w:val="00DD1DB2"/>
    <w:rsid w:val="00DD225D"/>
    <w:rsid w:val="00DD2D6C"/>
    <w:rsid w:val="00DD338B"/>
    <w:rsid w:val="00DD3E6B"/>
    <w:rsid w:val="00DD3EA7"/>
    <w:rsid w:val="00DD41F9"/>
    <w:rsid w:val="00DD5488"/>
    <w:rsid w:val="00DD5C53"/>
    <w:rsid w:val="00DD6016"/>
    <w:rsid w:val="00DD61C4"/>
    <w:rsid w:val="00DD62B8"/>
    <w:rsid w:val="00DD6417"/>
    <w:rsid w:val="00DD64F3"/>
    <w:rsid w:val="00DD7800"/>
    <w:rsid w:val="00DE0263"/>
    <w:rsid w:val="00DE1328"/>
    <w:rsid w:val="00DE1D89"/>
    <w:rsid w:val="00DE1FE9"/>
    <w:rsid w:val="00DE2593"/>
    <w:rsid w:val="00DE2B08"/>
    <w:rsid w:val="00DE3D5E"/>
    <w:rsid w:val="00DE3D77"/>
    <w:rsid w:val="00DE3FFD"/>
    <w:rsid w:val="00DE47DC"/>
    <w:rsid w:val="00DE488D"/>
    <w:rsid w:val="00DE49F1"/>
    <w:rsid w:val="00DE4DCD"/>
    <w:rsid w:val="00DE4ECF"/>
    <w:rsid w:val="00DE508D"/>
    <w:rsid w:val="00DE5A2C"/>
    <w:rsid w:val="00DE6116"/>
    <w:rsid w:val="00DE61E7"/>
    <w:rsid w:val="00DE6304"/>
    <w:rsid w:val="00DE6C54"/>
    <w:rsid w:val="00DE6F5F"/>
    <w:rsid w:val="00DE7D2A"/>
    <w:rsid w:val="00DF0B89"/>
    <w:rsid w:val="00DF110D"/>
    <w:rsid w:val="00DF1179"/>
    <w:rsid w:val="00DF144B"/>
    <w:rsid w:val="00DF1C50"/>
    <w:rsid w:val="00DF30C5"/>
    <w:rsid w:val="00DF3B96"/>
    <w:rsid w:val="00DF3C2F"/>
    <w:rsid w:val="00DF3C3A"/>
    <w:rsid w:val="00DF3F3A"/>
    <w:rsid w:val="00DF4060"/>
    <w:rsid w:val="00DF479D"/>
    <w:rsid w:val="00DF4925"/>
    <w:rsid w:val="00DF4E9E"/>
    <w:rsid w:val="00DF53BD"/>
    <w:rsid w:val="00DF5F80"/>
    <w:rsid w:val="00DF6264"/>
    <w:rsid w:val="00DF656E"/>
    <w:rsid w:val="00DF66CF"/>
    <w:rsid w:val="00DF7996"/>
    <w:rsid w:val="00E00AA4"/>
    <w:rsid w:val="00E0144E"/>
    <w:rsid w:val="00E014A0"/>
    <w:rsid w:val="00E01B52"/>
    <w:rsid w:val="00E01F8F"/>
    <w:rsid w:val="00E02AE6"/>
    <w:rsid w:val="00E02E7B"/>
    <w:rsid w:val="00E02EC5"/>
    <w:rsid w:val="00E02EF1"/>
    <w:rsid w:val="00E03E00"/>
    <w:rsid w:val="00E03F19"/>
    <w:rsid w:val="00E046BD"/>
    <w:rsid w:val="00E047A3"/>
    <w:rsid w:val="00E04E27"/>
    <w:rsid w:val="00E04F13"/>
    <w:rsid w:val="00E065FA"/>
    <w:rsid w:val="00E0698C"/>
    <w:rsid w:val="00E07D82"/>
    <w:rsid w:val="00E108C6"/>
    <w:rsid w:val="00E1110F"/>
    <w:rsid w:val="00E11134"/>
    <w:rsid w:val="00E11307"/>
    <w:rsid w:val="00E11510"/>
    <w:rsid w:val="00E11976"/>
    <w:rsid w:val="00E119ED"/>
    <w:rsid w:val="00E122D6"/>
    <w:rsid w:val="00E1260F"/>
    <w:rsid w:val="00E12E44"/>
    <w:rsid w:val="00E13116"/>
    <w:rsid w:val="00E13457"/>
    <w:rsid w:val="00E138CB"/>
    <w:rsid w:val="00E13D37"/>
    <w:rsid w:val="00E14091"/>
    <w:rsid w:val="00E140F7"/>
    <w:rsid w:val="00E1466D"/>
    <w:rsid w:val="00E16011"/>
    <w:rsid w:val="00E162C7"/>
    <w:rsid w:val="00E16612"/>
    <w:rsid w:val="00E1672B"/>
    <w:rsid w:val="00E168E1"/>
    <w:rsid w:val="00E16908"/>
    <w:rsid w:val="00E17176"/>
    <w:rsid w:val="00E210FF"/>
    <w:rsid w:val="00E22F79"/>
    <w:rsid w:val="00E23957"/>
    <w:rsid w:val="00E23C6D"/>
    <w:rsid w:val="00E23CA7"/>
    <w:rsid w:val="00E24D2E"/>
    <w:rsid w:val="00E26470"/>
    <w:rsid w:val="00E27171"/>
    <w:rsid w:val="00E275FB"/>
    <w:rsid w:val="00E2764D"/>
    <w:rsid w:val="00E317E1"/>
    <w:rsid w:val="00E31B3B"/>
    <w:rsid w:val="00E31B57"/>
    <w:rsid w:val="00E31E81"/>
    <w:rsid w:val="00E3351E"/>
    <w:rsid w:val="00E33AA1"/>
    <w:rsid w:val="00E33C8A"/>
    <w:rsid w:val="00E33FD6"/>
    <w:rsid w:val="00E3480D"/>
    <w:rsid w:val="00E34C1B"/>
    <w:rsid w:val="00E35E39"/>
    <w:rsid w:val="00E36BEF"/>
    <w:rsid w:val="00E3756E"/>
    <w:rsid w:val="00E37EF2"/>
    <w:rsid w:val="00E404A1"/>
    <w:rsid w:val="00E4091F"/>
    <w:rsid w:val="00E4184F"/>
    <w:rsid w:val="00E41E77"/>
    <w:rsid w:val="00E41EC8"/>
    <w:rsid w:val="00E421F7"/>
    <w:rsid w:val="00E42474"/>
    <w:rsid w:val="00E42506"/>
    <w:rsid w:val="00E437CD"/>
    <w:rsid w:val="00E43CB3"/>
    <w:rsid w:val="00E43CF6"/>
    <w:rsid w:val="00E43E63"/>
    <w:rsid w:val="00E44090"/>
    <w:rsid w:val="00E456B5"/>
    <w:rsid w:val="00E45A90"/>
    <w:rsid w:val="00E45BD9"/>
    <w:rsid w:val="00E4683D"/>
    <w:rsid w:val="00E46893"/>
    <w:rsid w:val="00E500E4"/>
    <w:rsid w:val="00E5055A"/>
    <w:rsid w:val="00E50639"/>
    <w:rsid w:val="00E50885"/>
    <w:rsid w:val="00E50F33"/>
    <w:rsid w:val="00E511FB"/>
    <w:rsid w:val="00E51A8D"/>
    <w:rsid w:val="00E52DD0"/>
    <w:rsid w:val="00E53795"/>
    <w:rsid w:val="00E53B95"/>
    <w:rsid w:val="00E5472F"/>
    <w:rsid w:val="00E54B47"/>
    <w:rsid w:val="00E54C69"/>
    <w:rsid w:val="00E55179"/>
    <w:rsid w:val="00E551CE"/>
    <w:rsid w:val="00E55C90"/>
    <w:rsid w:val="00E57086"/>
    <w:rsid w:val="00E57162"/>
    <w:rsid w:val="00E57B9A"/>
    <w:rsid w:val="00E6034F"/>
    <w:rsid w:val="00E60BA9"/>
    <w:rsid w:val="00E611CF"/>
    <w:rsid w:val="00E6120B"/>
    <w:rsid w:val="00E6136F"/>
    <w:rsid w:val="00E61434"/>
    <w:rsid w:val="00E61CCD"/>
    <w:rsid w:val="00E61D9C"/>
    <w:rsid w:val="00E61DF1"/>
    <w:rsid w:val="00E62215"/>
    <w:rsid w:val="00E62494"/>
    <w:rsid w:val="00E626FB"/>
    <w:rsid w:val="00E6291D"/>
    <w:rsid w:val="00E63061"/>
    <w:rsid w:val="00E630B3"/>
    <w:rsid w:val="00E630CB"/>
    <w:rsid w:val="00E63204"/>
    <w:rsid w:val="00E63688"/>
    <w:rsid w:val="00E63D32"/>
    <w:rsid w:val="00E63D40"/>
    <w:rsid w:val="00E63FC6"/>
    <w:rsid w:val="00E64EBC"/>
    <w:rsid w:val="00E64EDB"/>
    <w:rsid w:val="00E662B9"/>
    <w:rsid w:val="00E677C1"/>
    <w:rsid w:val="00E70233"/>
    <w:rsid w:val="00E705AB"/>
    <w:rsid w:val="00E71640"/>
    <w:rsid w:val="00E71E54"/>
    <w:rsid w:val="00E71EBD"/>
    <w:rsid w:val="00E72601"/>
    <w:rsid w:val="00E7265A"/>
    <w:rsid w:val="00E72B6C"/>
    <w:rsid w:val="00E72E3E"/>
    <w:rsid w:val="00E73487"/>
    <w:rsid w:val="00E749BA"/>
    <w:rsid w:val="00E74C22"/>
    <w:rsid w:val="00E75024"/>
    <w:rsid w:val="00E75215"/>
    <w:rsid w:val="00E75355"/>
    <w:rsid w:val="00E754A1"/>
    <w:rsid w:val="00E75B9B"/>
    <w:rsid w:val="00E75DE9"/>
    <w:rsid w:val="00E77E66"/>
    <w:rsid w:val="00E81248"/>
    <w:rsid w:val="00E81257"/>
    <w:rsid w:val="00E8148D"/>
    <w:rsid w:val="00E82B69"/>
    <w:rsid w:val="00E8305F"/>
    <w:rsid w:val="00E831B1"/>
    <w:rsid w:val="00E83445"/>
    <w:rsid w:val="00E8382D"/>
    <w:rsid w:val="00E83A75"/>
    <w:rsid w:val="00E85686"/>
    <w:rsid w:val="00E856C6"/>
    <w:rsid w:val="00E86A92"/>
    <w:rsid w:val="00E87309"/>
    <w:rsid w:val="00E9016C"/>
    <w:rsid w:val="00E921C8"/>
    <w:rsid w:val="00E923E1"/>
    <w:rsid w:val="00E942E0"/>
    <w:rsid w:val="00E943F5"/>
    <w:rsid w:val="00E95247"/>
    <w:rsid w:val="00E96A98"/>
    <w:rsid w:val="00EA0014"/>
    <w:rsid w:val="00EA1288"/>
    <w:rsid w:val="00EA18D1"/>
    <w:rsid w:val="00EA1B9C"/>
    <w:rsid w:val="00EA1C55"/>
    <w:rsid w:val="00EA1DAF"/>
    <w:rsid w:val="00EA3469"/>
    <w:rsid w:val="00EA3CE3"/>
    <w:rsid w:val="00EA3E8F"/>
    <w:rsid w:val="00EA4919"/>
    <w:rsid w:val="00EA5E36"/>
    <w:rsid w:val="00EA64DA"/>
    <w:rsid w:val="00EA6D20"/>
    <w:rsid w:val="00EA6D34"/>
    <w:rsid w:val="00EA6EC4"/>
    <w:rsid w:val="00EA7266"/>
    <w:rsid w:val="00EA7767"/>
    <w:rsid w:val="00EA788F"/>
    <w:rsid w:val="00EA7C41"/>
    <w:rsid w:val="00EB052C"/>
    <w:rsid w:val="00EB0C82"/>
    <w:rsid w:val="00EB10FC"/>
    <w:rsid w:val="00EB152D"/>
    <w:rsid w:val="00EB41B0"/>
    <w:rsid w:val="00EB450D"/>
    <w:rsid w:val="00EB4834"/>
    <w:rsid w:val="00EB4D5E"/>
    <w:rsid w:val="00EB4DBF"/>
    <w:rsid w:val="00EB590F"/>
    <w:rsid w:val="00EB5BA4"/>
    <w:rsid w:val="00EB5D4E"/>
    <w:rsid w:val="00EB5F17"/>
    <w:rsid w:val="00EB630E"/>
    <w:rsid w:val="00EB63B7"/>
    <w:rsid w:val="00EB6809"/>
    <w:rsid w:val="00EB7BBA"/>
    <w:rsid w:val="00EB7D69"/>
    <w:rsid w:val="00EC0370"/>
    <w:rsid w:val="00EC0421"/>
    <w:rsid w:val="00EC046D"/>
    <w:rsid w:val="00EC0955"/>
    <w:rsid w:val="00EC1ABE"/>
    <w:rsid w:val="00EC2381"/>
    <w:rsid w:val="00EC30DC"/>
    <w:rsid w:val="00EC4632"/>
    <w:rsid w:val="00EC524F"/>
    <w:rsid w:val="00EC561B"/>
    <w:rsid w:val="00EC5722"/>
    <w:rsid w:val="00EC5996"/>
    <w:rsid w:val="00EC6249"/>
    <w:rsid w:val="00EC641B"/>
    <w:rsid w:val="00EC64EA"/>
    <w:rsid w:val="00EC65C5"/>
    <w:rsid w:val="00EC6841"/>
    <w:rsid w:val="00EC6B6B"/>
    <w:rsid w:val="00EC7654"/>
    <w:rsid w:val="00ED0B3C"/>
    <w:rsid w:val="00ED0F41"/>
    <w:rsid w:val="00ED1A73"/>
    <w:rsid w:val="00ED1B4B"/>
    <w:rsid w:val="00ED1D74"/>
    <w:rsid w:val="00ED1E99"/>
    <w:rsid w:val="00ED237E"/>
    <w:rsid w:val="00ED2486"/>
    <w:rsid w:val="00ED267B"/>
    <w:rsid w:val="00ED36D7"/>
    <w:rsid w:val="00ED3D62"/>
    <w:rsid w:val="00ED3E8E"/>
    <w:rsid w:val="00ED4541"/>
    <w:rsid w:val="00ED539E"/>
    <w:rsid w:val="00ED568E"/>
    <w:rsid w:val="00ED58BC"/>
    <w:rsid w:val="00ED64C8"/>
    <w:rsid w:val="00ED74CA"/>
    <w:rsid w:val="00EE08EF"/>
    <w:rsid w:val="00EE0B52"/>
    <w:rsid w:val="00EE0F0D"/>
    <w:rsid w:val="00EE2F86"/>
    <w:rsid w:val="00EE3443"/>
    <w:rsid w:val="00EE37BB"/>
    <w:rsid w:val="00EE3AD1"/>
    <w:rsid w:val="00EE47EB"/>
    <w:rsid w:val="00EE4869"/>
    <w:rsid w:val="00EE4984"/>
    <w:rsid w:val="00EE5746"/>
    <w:rsid w:val="00EE5E87"/>
    <w:rsid w:val="00EE65B3"/>
    <w:rsid w:val="00EE7438"/>
    <w:rsid w:val="00EE74DB"/>
    <w:rsid w:val="00EF0BBE"/>
    <w:rsid w:val="00EF0C4F"/>
    <w:rsid w:val="00EF0D81"/>
    <w:rsid w:val="00EF1DB5"/>
    <w:rsid w:val="00EF2CBB"/>
    <w:rsid w:val="00EF3FFC"/>
    <w:rsid w:val="00EF447A"/>
    <w:rsid w:val="00EF47B8"/>
    <w:rsid w:val="00EF496F"/>
    <w:rsid w:val="00EF5005"/>
    <w:rsid w:val="00EF57BF"/>
    <w:rsid w:val="00EF5C9B"/>
    <w:rsid w:val="00EF5EC3"/>
    <w:rsid w:val="00EF622B"/>
    <w:rsid w:val="00EF7D1B"/>
    <w:rsid w:val="00F00035"/>
    <w:rsid w:val="00F0044B"/>
    <w:rsid w:val="00F00BB7"/>
    <w:rsid w:val="00F00D45"/>
    <w:rsid w:val="00F00F2D"/>
    <w:rsid w:val="00F0244B"/>
    <w:rsid w:val="00F0401F"/>
    <w:rsid w:val="00F04388"/>
    <w:rsid w:val="00F044CB"/>
    <w:rsid w:val="00F0485D"/>
    <w:rsid w:val="00F0616F"/>
    <w:rsid w:val="00F06353"/>
    <w:rsid w:val="00F06A9D"/>
    <w:rsid w:val="00F06E6F"/>
    <w:rsid w:val="00F10219"/>
    <w:rsid w:val="00F10B7D"/>
    <w:rsid w:val="00F11199"/>
    <w:rsid w:val="00F112EB"/>
    <w:rsid w:val="00F123BF"/>
    <w:rsid w:val="00F12613"/>
    <w:rsid w:val="00F14D40"/>
    <w:rsid w:val="00F15B9C"/>
    <w:rsid w:val="00F162AA"/>
    <w:rsid w:val="00F16375"/>
    <w:rsid w:val="00F16ABA"/>
    <w:rsid w:val="00F202D0"/>
    <w:rsid w:val="00F21B6D"/>
    <w:rsid w:val="00F21D6D"/>
    <w:rsid w:val="00F21D8A"/>
    <w:rsid w:val="00F21FA9"/>
    <w:rsid w:val="00F22052"/>
    <w:rsid w:val="00F2215D"/>
    <w:rsid w:val="00F225C2"/>
    <w:rsid w:val="00F2314F"/>
    <w:rsid w:val="00F232AB"/>
    <w:rsid w:val="00F23418"/>
    <w:rsid w:val="00F238E8"/>
    <w:rsid w:val="00F24B11"/>
    <w:rsid w:val="00F24B55"/>
    <w:rsid w:val="00F2678E"/>
    <w:rsid w:val="00F26898"/>
    <w:rsid w:val="00F269B6"/>
    <w:rsid w:val="00F26BCB"/>
    <w:rsid w:val="00F271D7"/>
    <w:rsid w:val="00F27A27"/>
    <w:rsid w:val="00F305CB"/>
    <w:rsid w:val="00F31515"/>
    <w:rsid w:val="00F3295D"/>
    <w:rsid w:val="00F32E83"/>
    <w:rsid w:val="00F333AE"/>
    <w:rsid w:val="00F3373D"/>
    <w:rsid w:val="00F3380D"/>
    <w:rsid w:val="00F33862"/>
    <w:rsid w:val="00F33A1A"/>
    <w:rsid w:val="00F33BFC"/>
    <w:rsid w:val="00F34079"/>
    <w:rsid w:val="00F3483B"/>
    <w:rsid w:val="00F34DBE"/>
    <w:rsid w:val="00F34F05"/>
    <w:rsid w:val="00F35F56"/>
    <w:rsid w:val="00F36028"/>
    <w:rsid w:val="00F3793E"/>
    <w:rsid w:val="00F37A92"/>
    <w:rsid w:val="00F37DC8"/>
    <w:rsid w:val="00F37F61"/>
    <w:rsid w:val="00F40ACE"/>
    <w:rsid w:val="00F40CB4"/>
    <w:rsid w:val="00F40E0D"/>
    <w:rsid w:val="00F40F53"/>
    <w:rsid w:val="00F4133D"/>
    <w:rsid w:val="00F42387"/>
    <w:rsid w:val="00F42665"/>
    <w:rsid w:val="00F429DA"/>
    <w:rsid w:val="00F43844"/>
    <w:rsid w:val="00F4401C"/>
    <w:rsid w:val="00F440A9"/>
    <w:rsid w:val="00F44DB7"/>
    <w:rsid w:val="00F44DD0"/>
    <w:rsid w:val="00F451F3"/>
    <w:rsid w:val="00F4560F"/>
    <w:rsid w:val="00F4578D"/>
    <w:rsid w:val="00F458A8"/>
    <w:rsid w:val="00F459D1"/>
    <w:rsid w:val="00F45F3B"/>
    <w:rsid w:val="00F46550"/>
    <w:rsid w:val="00F468F0"/>
    <w:rsid w:val="00F46ECA"/>
    <w:rsid w:val="00F51A51"/>
    <w:rsid w:val="00F520AB"/>
    <w:rsid w:val="00F523FD"/>
    <w:rsid w:val="00F5272B"/>
    <w:rsid w:val="00F52F56"/>
    <w:rsid w:val="00F55987"/>
    <w:rsid w:val="00F56C71"/>
    <w:rsid w:val="00F56E9C"/>
    <w:rsid w:val="00F57844"/>
    <w:rsid w:val="00F6080C"/>
    <w:rsid w:val="00F60B0F"/>
    <w:rsid w:val="00F61249"/>
    <w:rsid w:val="00F61EE5"/>
    <w:rsid w:val="00F62498"/>
    <w:rsid w:val="00F62781"/>
    <w:rsid w:val="00F63818"/>
    <w:rsid w:val="00F63B8D"/>
    <w:rsid w:val="00F63BF9"/>
    <w:rsid w:val="00F6434C"/>
    <w:rsid w:val="00F6463D"/>
    <w:rsid w:val="00F64953"/>
    <w:rsid w:val="00F65058"/>
    <w:rsid w:val="00F6524D"/>
    <w:rsid w:val="00F654AD"/>
    <w:rsid w:val="00F66A8B"/>
    <w:rsid w:val="00F66D40"/>
    <w:rsid w:val="00F673EB"/>
    <w:rsid w:val="00F67E7A"/>
    <w:rsid w:val="00F70EB6"/>
    <w:rsid w:val="00F725F7"/>
    <w:rsid w:val="00F7299B"/>
    <w:rsid w:val="00F72A03"/>
    <w:rsid w:val="00F73646"/>
    <w:rsid w:val="00F73BE7"/>
    <w:rsid w:val="00F73CA6"/>
    <w:rsid w:val="00F73CC3"/>
    <w:rsid w:val="00F74F3E"/>
    <w:rsid w:val="00F75145"/>
    <w:rsid w:val="00F7555C"/>
    <w:rsid w:val="00F75964"/>
    <w:rsid w:val="00F75A8F"/>
    <w:rsid w:val="00F75CB5"/>
    <w:rsid w:val="00F76205"/>
    <w:rsid w:val="00F7667D"/>
    <w:rsid w:val="00F76B1C"/>
    <w:rsid w:val="00F76FA1"/>
    <w:rsid w:val="00F771BC"/>
    <w:rsid w:val="00F7735C"/>
    <w:rsid w:val="00F7736A"/>
    <w:rsid w:val="00F77DCB"/>
    <w:rsid w:val="00F800C7"/>
    <w:rsid w:val="00F8024D"/>
    <w:rsid w:val="00F807D8"/>
    <w:rsid w:val="00F8134E"/>
    <w:rsid w:val="00F814E1"/>
    <w:rsid w:val="00F81D01"/>
    <w:rsid w:val="00F822ED"/>
    <w:rsid w:val="00F82417"/>
    <w:rsid w:val="00F83239"/>
    <w:rsid w:val="00F8464B"/>
    <w:rsid w:val="00F848EA"/>
    <w:rsid w:val="00F85B42"/>
    <w:rsid w:val="00F86641"/>
    <w:rsid w:val="00F87009"/>
    <w:rsid w:val="00F87084"/>
    <w:rsid w:val="00F874DC"/>
    <w:rsid w:val="00F879E4"/>
    <w:rsid w:val="00F90777"/>
    <w:rsid w:val="00F9096C"/>
    <w:rsid w:val="00F90B39"/>
    <w:rsid w:val="00F91816"/>
    <w:rsid w:val="00F91E2F"/>
    <w:rsid w:val="00F92641"/>
    <w:rsid w:val="00F92662"/>
    <w:rsid w:val="00F92665"/>
    <w:rsid w:val="00F93873"/>
    <w:rsid w:val="00F939D1"/>
    <w:rsid w:val="00F93CA8"/>
    <w:rsid w:val="00F93D20"/>
    <w:rsid w:val="00F94104"/>
    <w:rsid w:val="00F94897"/>
    <w:rsid w:val="00F951A0"/>
    <w:rsid w:val="00F9522A"/>
    <w:rsid w:val="00F95903"/>
    <w:rsid w:val="00F95A83"/>
    <w:rsid w:val="00F95CAE"/>
    <w:rsid w:val="00F962F5"/>
    <w:rsid w:val="00F96E11"/>
    <w:rsid w:val="00F97243"/>
    <w:rsid w:val="00FA0EC1"/>
    <w:rsid w:val="00FA17F8"/>
    <w:rsid w:val="00FA1AF6"/>
    <w:rsid w:val="00FA2155"/>
    <w:rsid w:val="00FA272A"/>
    <w:rsid w:val="00FA3492"/>
    <w:rsid w:val="00FA4668"/>
    <w:rsid w:val="00FA5705"/>
    <w:rsid w:val="00FA5764"/>
    <w:rsid w:val="00FA5C54"/>
    <w:rsid w:val="00FA6FEE"/>
    <w:rsid w:val="00FA7067"/>
    <w:rsid w:val="00FA71B7"/>
    <w:rsid w:val="00FA75DA"/>
    <w:rsid w:val="00FA76FF"/>
    <w:rsid w:val="00FA77CF"/>
    <w:rsid w:val="00FA7BBF"/>
    <w:rsid w:val="00FB0729"/>
    <w:rsid w:val="00FB0CEA"/>
    <w:rsid w:val="00FB1CEC"/>
    <w:rsid w:val="00FB212E"/>
    <w:rsid w:val="00FB33A0"/>
    <w:rsid w:val="00FB36C7"/>
    <w:rsid w:val="00FB378C"/>
    <w:rsid w:val="00FB4952"/>
    <w:rsid w:val="00FB4AE5"/>
    <w:rsid w:val="00FB4C34"/>
    <w:rsid w:val="00FB50D5"/>
    <w:rsid w:val="00FB5356"/>
    <w:rsid w:val="00FB57AC"/>
    <w:rsid w:val="00FB5ECE"/>
    <w:rsid w:val="00FB67C4"/>
    <w:rsid w:val="00FB729E"/>
    <w:rsid w:val="00FB7543"/>
    <w:rsid w:val="00FB7BEF"/>
    <w:rsid w:val="00FC0326"/>
    <w:rsid w:val="00FC04E2"/>
    <w:rsid w:val="00FC06C7"/>
    <w:rsid w:val="00FC2231"/>
    <w:rsid w:val="00FC2867"/>
    <w:rsid w:val="00FC2B1D"/>
    <w:rsid w:val="00FC303B"/>
    <w:rsid w:val="00FC3CC4"/>
    <w:rsid w:val="00FC43EB"/>
    <w:rsid w:val="00FC4623"/>
    <w:rsid w:val="00FC49BC"/>
    <w:rsid w:val="00FC5B9F"/>
    <w:rsid w:val="00FC674E"/>
    <w:rsid w:val="00FC6802"/>
    <w:rsid w:val="00FC6AB0"/>
    <w:rsid w:val="00FC6D70"/>
    <w:rsid w:val="00FC7B22"/>
    <w:rsid w:val="00FC7F19"/>
    <w:rsid w:val="00FD019B"/>
    <w:rsid w:val="00FD044C"/>
    <w:rsid w:val="00FD1C20"/>
    <w:rsid w:val="00FD1CBD"/>
    <w:rsid w:val="00FD29C9"/>
    <w:rsid w:val="00FD3250"/>
    <w:rsid w:val="00FD45B4"/>
    <w:rsid w:val="00FD493D"/>
    <w:rsid w:val="00FD4CED"/>
    <w:rsid w:val="00FD6B7C"/>
    <w:rsid w:val="00FD7380"/>
    <w:rsid w:val="00FD76AB"/>
    <w:rsid w:val="00FD778C"/>
    <w:rsid w:val="00FD7815"/>
    <w:rsid w:val="00FD7A51"/>
    <w:rsid w:val="00FE0CBC"/>
    <w:rsid w:val="00FE1B04"/>
    <w:rsid w:val="00FE1DBE"/>
    <w:rsid w:val="00FE24A9"/>
    <w:rsid w:val="00FE274B"/>
    <w:rsid w:val="00FE2ACF"/>
    <w:rsid w:val="00FE33EC"/>
    <w:rsid w:val="00FE3EDD"/>
    <w:rsid w:val="00FE4690"/>
    <w:rsid w:val="00FE5610"/>
    <w:rsid w:val="00FE5922"/>
    <w:rsid w:val="00FE5F9C"/>
    <w:rsid w:val="00FE64C5"/>
    <w:rsid w:val="00FE65B6"/>
    <w:rsid w:val="00FE6700"/>
    <w:rsid w:val="00FE6D17"/>
    <w:rsid w:val="00FE6D26"/>
    <w:rsid w:val="00FE6FFC"/>
    <w:rsid w:val="00FE758F"/>
    <w:rsid w:val="00FE7E52"/>
    <w:rsid w:val="00FF04E7"/>
    <w:rsid w:val="00FF05C3"/>
    <w:rsid w:val="00FF07EF"/>
    <w:rsid w:val="00FF088B"/>
    <w:rsid w:val="00FF10E8"/>
    <w:rsid w:val="00FF1877"/>
    <w:rsid w:val="00FF206D"/>
    <w:rsid w:val="00FF2097"/>
    <w:rsid w:val="00FF20BF"/>
    <w:rsid w:val="00FF21FE"/>
    <w:rsid w:val="00FF2564"/>
    <w:rsid w:val="00FF2609"/>
    <w:rsid w:val="00FF27BA"/>
    <w:rsid w:val="00FF32B6"/>
    <w:rsid w:val="00FF3B8F"/>
    <w:rsid w:val="00FF3C32"/>
    <w:rsid w:val="00FF3E5F"/>
    <w:rsid w:val="00FF4B08"/>
    <w:rsid w:val="00FF500C"/>
    <w:rsid w:val="00FF585D"/>
    <w:rsid w:val="00FF61A6"/>
    <w:rsid w:val="00FF7396"/>
    <w:rsid w:val="00FF77DA"/>
    <w:rsid w:val="00FF7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33F5"/>
  <w15:docId w15:val="{170ABDA6-D37D-46D1-8FF7-F42B431C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Podsis rysunku,Akapit z listą numerowaną,Numerowanie,List Paragraph"/>
    <w:basedOn w:val="Normalny"/>
    <w:link w:val="AkapitzlistZnak"/>
    <w:uiPriority w:val="34"/>
    <w:qFormat/>
    <w:rsid w:val="00A07956"/>
    <w:pPr>
      <w:ind w:left="720"/>
      <w:contextualSpacing/>
    </w:pPr>
  </w:style>
  <w:style w:type="character" w:styleId="Hipercze">
    <w:name w:val="Hyperlink"/>
    <w:basedOn w:val="Domylnaczcionkaakapitu"/>
    <w:uiPriority w:val="99"/>
    <w:unhideWhenUsed/>
    <w:rsid w:val="00E8148D"/>
    <w:rPr>
      <w:color w:val="0000FF" w:themeColor="hyperlink"/>
      <w:u w:val="single"/>
    </w:rPr>
  </w:style>
  <w:style w:type="character" w:styleId="Odwoaniedokomentarza">
    <w:name w:val="annotation reference"/>
    <w:basedOn w:val="Domylnaczcionkaakapitu"/>
    <w:unhideWhenUsed/>
    <w:rsid w:val="007C46D5"/>
    <w:rPr>
      <w:sz w:val="16"/>
      <w:szCs w:val="16"/>
    </w:rPr>
  </w:style>
  <w:style w:type="paragraph" w:styleId="Tekstkomentarza">
    <w:name w:val="annotation text"/>
    <w:basedOn w:val="Normalny"/>
    <w:link w:val="TekstkomentarzaZnak"/>
    <w:unhideWhenUsed/>
    <w:rsid w:val="007C46D5"/>
    <w:pPr>
      <w:spacing w:line="240" w:lineRule="auto"/>
    </w:pPr>
    <w:rPr>
      <w:sz w:val="20"/>
      <w:szCs w:val="20"/>
    </w:rPr>
  </w:style>
  <w:style w:type="character" w:customStyle="1" w:styleId="TekstkomentarzaZnak">
    <w:name w:val="Tekst komentarza Znak"/>
    <w:basedOn w:val="Domylnaczcionkaakapitu"/>
    <w:link w:val="Tekstkomentarza"/>
    <w:rsid w:val="007C46D5"/>
    <w:rPr>
      <w:sz w:val="20"/>
      <w:szCs w:val="20"/>
    </w:rPr>
  </w:style>
  <w:style w:type="paragraph" w:styleId="Tematkomentarza">
    <w:name w:val="annotation subject"/>
    <w:basedOn w:val="Tekstkomentarza"/>
    <w:next w:val="Tekstkomentarza"/>
    <w:link w:val="TematkomentarzaZnak"/>
    <w:uiPriority w:val="99"/>
    <w:semiHidden/>
    <w:unhideWhenUsed/>
    <w:rsid w:val="007C46D5"/>
    <w:rPr>
      <w:b/>
      <w:bCs/>
    </w:rPr>
  </w:style>
  <w:style w:type="character" w:customStyle="1" w:styleId="TematkomentarzaZnak">
    <w:name w:val="Temat komentarza Znak"/>
    <w:basedOn w:val="TekstkomentarzaZnak"/>
    <w:link w:val="Tematkomentarza"/>
    <w:uiPriority w:val="99"/>
    <w:semiHidden/>
    <w:rsid w:val="007C46D5"/>
    <w:rPr>
      <w:b/>
      <w:bCs/>
      <w:sz w:val="20"/>
      <w:szCs w:val="20"/>
    </w:rPr>
  </w:style>
  <w:style w:type="paragraph" w:styleId="Tekstdymka">
    <w:name w:val="Balloon Text"/>
    <w:basedOn w:val="Normalny"/>
    <w:link w:val="TekstdymkaZnak"/>
    <w:uiPriority w:val="99"/>
    <w:semiHidden/>
    <w:unhideWhenUsed/>
    <w:rsid w:val="007C46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6D5"/>
    <w:rPr>
      <w:rFonts w:ascii="Tahoma" w:hAnsi="Tahoma" w:cs="Tahoma"/>
      <w:sz w:val="16"/>
      <w:szCs w:val="16"/>
    </w:rPr>
  </w:style>
  <w:style w:type="paragraph" w:styleId="Nagwek">
    <w:name w:val="header"/>
    <w:basedOn w:val="Normalny"/>
    <w:link w:val="NagwekZnak"/>
    <w:uiPriority w:val="99"/>
    <w:unhideWhenUsed/>
    <w:rsid w:val="00850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0CCB"/>
  </w:style>
  <w:style w:type="paragraph" w:styleId="Stopka">
    <w:name w:val="footer"/>
    <w:basedOn w:val="Normalny"/>
    <w:link w:val="StopkaZnak"/>
    <w:uiPriority w:val="99"/>
    <w:unhideWhenUsed/>
    <w:rsid w:val="00850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0CCB"/>
  </w:style>
  <w:style w:type="paragraph" w:styleId="Bezodstpw">
    <w:name w:val="No Spacing"/>
    <w:uiPriority w:val="1"/>
    <w:qFormat/>
    <w:rsid w:val="008A3FEB"/>
    <w:pPr>
      <w:spacing w:after="0" w:line="240" w:lineRule="auto"/>
    </w:pPr>
  </w:style>
  <w:style w:type="character" w:customStyle="1" w:styleId="Nierozpoznanawzmianka1">
    <w:name w:val="Nierozpoznana wzmianka1"/>
    <w:basedOn w:val="Domylnaczcionkaakapitu"/>
    <w:uiPriority w:val="99"/>
    <w:semiHidden/>
    <w:unhideWhenUsed/>
    <w:rsid w:val="008A3FEB"/>
    <w:rPr>
      <w:color w:val="605E5C"/>
      <w:shd w:val="clear" w:color="auto" w:fill="E1DFDD"/>
    </w:rPr>
  </w:style>
  <w:style w:type="paragraph" w:customStyle="1" w:styleId="Akapitzlist1">
    <w:name w:val="Akapit z listą1"/>
    <w:basedOn w:val="Normalny"/>
    <w:rsid w:val="003B0A0D"/>
    <w:pPr>
      <w:suppressAutoHyphens/>
      <w:spacing w:after="0" w:line="100" w:lineRule="atLeast"/>
      <w:ind w:left="720"/>
    </w:pPr>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BF63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3AE"/>
    <w:rPr>
      <w:sz w:val="20"/>
      <w:szCs w:val="20"/>
    </w:rPr>
  </w:style>
  <w:style w:type="character" w:styleId="Odwoanieprzypisudolnego">
    <w:name w:val="footnote reference"/>
    <w:basedOn w:val="Domylnaczcionkaakapitu"/>
    <w:uiPriority w:val="99"/>
    <w:semiHidden/>
    <w:unhideWhenUsed/>
    <w:rsid w:val="00BF63AE"/>
    <w:rPr>
      <w:vertAlign w:val="superscript"/>
    </w:rPr>
  </w:style>
  <w:style w:type="character" w:customStyle="1" w:styleId="alb-s">
    <w:name w:val="a_lb-s"/>
    <w:basedOn w:val="Domylnaczcionkaakapitu"/>
    <w:rsid w:val="00700542"/>
  </w:style>
  <w:style w:type="paragraph" w:styleId="NormalnyWeb">
    <w:name w:val="Normal (Web)"/>
    <w:basedOn w:val="Normalny"/>
    <w:uiPriority w:val="99"/>
    <w:semiHidden/>
    <w:unhideWhenUsed/>
    <w:rsid w:val="00700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reambuła Znak,normalny tekst Znak,Podsis rysunku Znak,Akapit z listą numerowaną Znak,Numerowanie Znak,List Paragraph Znak"/>
    <w:link w:val="Akapitzlist"/>
    <w:uiPriority w:val="34"/>
    <w:locked/>
    <w:rsid w:val="00D7501C"/>
  </w:style>
  <w:style w:type="paragraph" w:styleId="Poprawka">
    <w:name w:val="Revision"/>
    <w:hidden/>
    <w:uiPriority w:val="99"/>
    <w:semiHidden/>
    <w:rsid w:val="004336B4"/>
    <w:pPr>
      <w:spacing w:after="0" w:line="240" w:lineRule="auto"/>
    </w:pPr>
  </w:style>
  <w:style w:type="paragraph" w:styleId="Tekstpodstawowywcity">
    <w:name w:val="Body Text Indent"/>
    <w:basedOn w:val="Normalny"/>
    <w:link w:val="TekstpodstawowywcityZnak"/>
    <w:uiPriority w:val="99"/>
    <w:unhideWhenUsed/>
    <w:rsid w:val="000B1113"/>
    <w:pPr>
      <w:spacing w:after="120"/>
      <w:ind w:left="283"/>
    </w:pPr>
  </w:style>
  <w:style w:type="character" w:customStyle="1" w:styleId="TekstpodstawowywcityZnak">
    <w:name w:val="Tekst podstawowy wcięty Znak"/>
    <w:basedOn w:val="Domylnaczcionkaakapitu"/>
    <w:link w:val="Tekstpodstawowywcity"/>
    <w:uiPriority w:val="99"/>
    <w:rsid w:val="000B1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98268">
      <w:bodyDiv w:val="1"/>
      <w:marLeft w:val="0"/>
      <w:marRight w:val="0"/>
      <w:marTop w:val="0"/>
      <w:marBottom w:val="0"/>
      <w:divBdr>
        <w:top w:val="none" w:sz="0" w:space="0" w:color="auto"/>
        <w:left w:val="none" w:sz="0" w:space="0" w:color="auto"/>
        <w:bottom w:val="none" w:sz="0" w:space="0" w:color="auto"/>
        <w:right w:val="none" w:sz="0" w:space="0" w:color="auto"/>
      </w:divBdr>
    </w:div>
    <w:div w:id="20676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ora@tbsloku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fekt33@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D73F-31DD-4F54-9EAB-43873A09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144230E9</Template>
  <TotalTime>52</TotalTime>
  <Pages>19</Pages>
  <Words>6568</Words>
  <Characters>39410</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Borek-Butkiewicz</cp:lastModifiedBy>
  <cp:revision>12</cp:revision>
  <cp:lastPrinted>2022-11-09T14:20:00Z</cp:lastPrinted>
  <dcterms:created xsi:type="dcterms:W3CDTF">2022-11-07T10:50:00Z</dcterms:created>
  <dcterms:modified xsi:type="dcterms:W3CDTF">2022-11-09T14:20:00Z</dcterms:modified>
</cp:coreProperties>
</file>