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60C0E43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093B1A">
        <w:rPr>
          <w:rFonts w:ascii="Adagio_Slab" w:hAnsi="Adagio_Slab"/>
          <w:sz w:val="20"/>
          <w:szCs w:val="20"/>
        </w:rPr>
        <w:t>31.05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8643A81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093B1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551A0A3" w14:textId="77777777" w:rsidR="00093B1A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093B1A" w:rsidRPr="00093B1A">
        <w:rPr>
          <w:rFonts w:cstheme="minorHAnsi"/>
          <w:b/>
          <w:color w:val="0000FF"/>
          <w:sz w:val="20"/>
          <w:szCs w:val="20"/>
        </w:rPr>
        <w:t xml:space="preserve">Przegląd systemu oświetlenia awaryjnego i ewakuacyjnego  dla Instytutu Techniki Cieplnej   Wydziału Mechanicznego Energetyki i Lotnictwa Politechniki Warszawskiej </w:t>
      </w:r>
    </w:p>
    <w:p w14:paraId="35E655DF" w14:textId="77777777" w:rsidR="00093B1A" w:rsidRDefault="00093B1A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078C8C1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EE257DF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93B1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10.080,00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93B1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0BB2" w14:textId="77777777" w:rsidR="008B71DB" w:rsidRDefault="008B71DB" w:rsidP="00300F57">
      <w:pPr>
        <w:spacing w:after="0" w:line="240" w:lineRule="auto"/>
      </w:pPr>
      <w:r>
        <w:separator/>
      </w:r>
    </w:p>
  </w:endnote>
  <w:endnote w:type="continuationSeparator" w:id="0">
    <w:p w14:paraId="75CFF1BB" w14:textId="77777777" w:rsidR="008B71DB" w:rsidRDefault="008B71D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44A" w14:textId="77777777" w:rsidR="008B71DB" w:rsidRDefault="008B71DB" w:rsidP="00300F57">
      <w:pPr>
        <w:spacing w:after="0" w:line="240" w:lineRule="auto"/>
      </w:pPr>
      <w:r>
        <w:separator/>
      </w:r>
    </w:p>
  </w:footnote>
  <w:footnote w:type="continuationSeparator" w:id="0">
    <w:p w14:paraId="098A8603" w14:textId="77777777" w:rsidR="008B71DB" w:rsidRDefault="008B71D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3B1A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71DB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2023-05-22T06:37:00Z</cp:lastPrinted>
  <dcterms:created xsi:type="dcterms:W3CDTF">2023-05-22T06:37:00Z</dcterms:created>
  <dcterms:modified xsi:type="dcterms:W3CDTF">2023-05-22T06:37:00Z</dcterms:modified>
</cp:coreProperties>
</file>