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278F" w14:textId="1542D20F" w:rsidR="001402A6" w:rsidRPr="00564330" w:rsidRDefault="001402A6" w:rsidP="00564330">
      <w:pPr>
        <w:spacing w:line="276" w:lineRule="auto"/>
        <w:rPr>
          <w:rFonts w:cs="Arial"/>
          <w:b/>
          <w:bCs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>Załącznik nr 1 do zapytania ofertowego nr WI.7013.1.</w:t>
      </w:r>
      <w:r w:rsidR="006F4881">
        <w:rPr>
          <w:rFonts w:cs="Arial"/>
          <w:b/>
          <w:bCs/>
          <w:sz w:val="20"/>
          <w:szCs w:val="20"/>
        </w:rPr>
        <w:t>317</w:t>
      </w:r>
      <w:r w:rsidRPr="00564330">
        <w:rPr>
          <w:rFonts w:cs="Arial"/>
          <w:b/>
          <w:bCs/>
          <w:sz w:val="20"/>
          <w:szCs w:val="20"/>
        </w:rPr>
        <w:t>.2021</w:t>
      </w:r>
    </w:p>
    <w:p w14:paraId="693058A3" w14:textId="77777777" w:rsidR="001402A6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7EC54E30" w14:textId="77777777" w:rsidR="00564330" w:rsidRPr="00564330" w:rsidRDefault="00564330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725573A2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40"/>
          <w:szCs w:val="40"/>
        </w:rPr>
      </w:pPr>
      <w:r w:rsidRPr="00564330">
        <w:rPr>
          <w:rFonts w:cs="Arial"/>
          <w:b/>
          <w:bCs/>
          <w:sz w:val="40"/>
          <w:szCs w:val="40"/>
        </w:rPr>
        <w:t>FORMULARZ OFERTY</w:t>
      </w:r>
    </w:p>
    <w:p w14:paraId="5341F2C7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0"/>
          <w:szCs w:val="20"/>
        </w:rPr>
      </w:pPr>
    </w:p>
    <w:p w14:paraId="240BAFE9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>I. Nazwa i adres ZAMAWIAJĄCEGO:</w:t>
      </w:r>
    </w:p>
    <w:p w14:paraId="6F683B88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0CC0D1F6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Gmina Czersk</w:t>
      </w:r>
    </w:p>
    <w:p w14:paraId="5C438017" w14:textId="77777777" w:rsidR="001402A6" w:rsidRPr="00564330" w:rsidRDefault="00564330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ul. Kościuszki 27</w:t>
      </w:r>
    </w:p>
    <w:p w14:paraId="2495D543" w14:textId="77777777" w:rsidR="001402A6" w:rsidRPr="00564330" w:rsidRDefault="00564330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89-650 Czersk</w:t>
      </w:r>
    </w:p>
    <w:p w14:paraId="23233C31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19C8D6E8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 xml:space="preserve">Sprawę prowadzi: </w:t>
      </w:r>
      <w:r w:rsidR="00564330" w:rsidRPr="00564330">
        <w:rPr>
          <w:rFonts w:cs="Arial"/>
          <w:sz w:val="20"/>
          <w:szCs w:val="20"/>
        </w:rPr>
        <w:t>Przemysław Bloch</w:t>
      </w:r>
      <w:r w:rsidRPr="00564330">
        <w:rPr>
          <w:rFonts w:cs="Arial"/>
          <w:sz w:val="20"/>
          <w:szCs w:val="20"/>
        </w:rPr>
        <w:t xml:space="preserve">, </w:t>
      </w:r>
      <w:r w:rsidR="00564330" w:rsidRPr="00564330">
        <w:rPr>
          <w:rFonts w:cs="Arial"/>
          <w:sz w:val="20"/>
          <w:szCs w:val="20"/>
        </w:rPr>
        <w:t>przemyslaw.bloch@czersk.pl</w:t>
      </w:r>
      <w:r w:rsidRPr="00564330">
        <w:rPr>
          <w:rFonts w:cs="Arial"/>
          <w:sz w:val="20"/>
          <w:szCs w:val="20"/>
        </w:rPr>
        <w:t>, tel. 5</w:t>
      </w:r>
      <w:r w:rsidR="00564330" w:rsidRPr="00564330">
        <w:rPr>
          <w:rFonts w:cs="Arial"/>
          <w:sz w:val="20"/>
          <w:szCs w:val="20"/>
        </w:rPr>
        <w:t>2395 48 33</w:t>
      </w:r>
    </w:p>
    <w:p w14:paraId="48E9311C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350DED2B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>II. Nazwa przedmiotu zamówienia:</w:t>
      </w:r>
    </w:p>
    <w:p w14:paraId="725056F8" w14:textId="77777777" w:rsidR="001402A6" w:rsidRPr="00564330" w:rsidRDefault="00564330" w:rsidP="0056433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564330">
        <w:rPr>
          <w:rFonts w:eastAsiaTheme="minorEastAsia" w:cs="Arial"/>
          <w:b/>
          <w:sz w:val="20"/>
          <w:szCs w:val="20"/>
        </w:rPr>
        <w:t xml:space="preserve">Rewitalizacja części miasta Czersk - Dostawa roślinności na potrzeby zagospodarowania terenów zielonych </w:t>
      </w:r>
      <w:r w:rsidRPr="00564330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przy ul. Transportowców w Czersku</w:t>
      </w:r>
      <w:r w:rsidR="001402A6" w:rsidRPr="00564330">
        <w:rPr>
          <w:rFonts w:cs="Arial"/>
          <w:b/>
          <w:color w:val="000000"/>
          <w:sz w:val="20"/>
          <w:szCs w:val="20"/>
        </w:rPr>
        <w:t>.</w:t>
      </w:r>
    </w:p>
    <w:p w14:paraId="0F256BD2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</w:p>
    <w:p w14:paraId="29A6175B" w14:textId="4DCA2E0A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 xml:space="preserve">III. Tryb </w:t>
      </w:r>
      <w:r w:rsidR="00497EA4" w:rsidRPr="00564330">
        <w:rPr>
          <w:rFonts w:cs="Arial"/>
          <w:b/>
          <w:bCs/>
          <w:sz w:val="20"/>
          <w:szCs w:val="20"/>
        </w:rPr>
        <w:t xml:space="preserve">postępowania: </w:t>
      </w:r>
      <w:r w:rsidR="00497EA4" w:rsidRPr="00497EA4">
        <w:rPr>
          <w:rFonts w:cs="Arial"/>
          <w:b/>
          <w:bCs/>
          <w:sz w:val="20"/>
          <w:szCs w:val="20"/>
        </w:rPr>
        <w:t>postępowanie o wartości do 130.000 złotych</w:t>
      </w:r>
      <w:r w:rsidR="00497EA4">
        <w:rPr>
          <w:rFonts w:cs="Arial"/>
          <w:b/>
          <w:bCs/>
          <w:sz w:val="20"/>
          <w:szCs w:val="20"/>
        </w:rPr>
        <w:t>.</w:t>
      </w:r>
    </w:p>
    <w:p w14:paraId="63DABD25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59973265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>IV. Nazwa i adres WYKONAWCY</w:t>
      </w:r>
    </w:p>
    <w:p w14:paraId="1875337F" w14:textId="77777777" w:rsidR="001402A6" w:rsidRPr="00E52D7F" w:rsidRDefault="007B357E" w:rsidP="00564330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5D24BB2">
          <v:rect id="Prostokąt 1" o:spid="_x0000_s2050" style="position:absolute;margin-left:270.4pt;margin-top:1.45pt;width:169.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"/>
        </w:pict>
      </w:r>
      <w:r w:rsidR="001402A6" w:rsidRPr="00E52D7F">
        <w:rPr>
          <w:rFonts w:ascii="Times New Roman" w:hAnsi="Times New Roman"/>
        </w:rPr>
        <w:t>..........................................................</w:t>
      </w:r>
    </w:p>
    <w:p w14:paraId="63454AB4" w14:textId="77777777" w:rsidR="001402A6" w:rsidRPr="00E52D7F" w:rsidRDefault="001402A6" w:rsidP="00564330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52D7F">
        <w:rPr>
          <w:rFonts w:ascii="Times New Roman" w:hAnsi="Times New Roman"/>
        </w:rPr>
        <w:t>..........................................................</w:t>
      </w:r>
    </w:p>
    <w:p w14:paraId="744FC4BD" w14:textId="77777777" w:rsidR="001402A6" w:rsidRPr="00E52D7F" w:rsidRDefault="001402A6" w:rsidP="00564330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52D7F">
        <w:rPr>
          <w:rFonts w:ascii="Times New Roman" w:hAnsi="Times New Roman"/>
        </w:rPr>
        <w:t>..........................................................</w:t>
      </w:r>
    </w:p>
    <w:p w14:paraId="333B6F56" w14:textId="77777777" w:rsidR="001402A6" w:rsidRPr="00E52D7F" w:rsidRDefault="001402A6" w:rsidP="00564330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52D7F">
        <w:rPr>
          <w:rFonts w:ascii="Times New Roman" w:hAnsi="Times New Roman"/>
        </w:rPr>
        <w:t>..........................................................</w:t>
      </w:r>
    </w:p>
    <w:p w14:paraId="0A2B06A5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E52D7F">
        <w:rPr>
          <w:rFonts w:ascii="Times New Roman" w:hAnsi="Times New Roman"/>
        </w:rPr>
        <w:t>..........................................................</w:t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Pr="00E52D7F">
        <w:rPr>
          <w:rFonts w:ascii="Times New Roman" w:hAnsi="Times New Roman"/>
        </w:rPr>
        <w:tab/>
      </w:r>
      <w:r w:rsidR="0067706A">
        <w:rPr>
          <w:rFonts w:cs="Arial"/>
          <w:sz w:val="20"/>
          <w:szCs w:val="20"/>
        </w:rPr>
        <w:tab/>
      </w:r>
      <w:r w:rsidR="0067706A">
        <w:rPr>
          <w:rFonts w:cs="Arial"/>
          <w:sz w:val="20"/>
          <w:szCs w:val="20"/>
        </w:rPr>
        <w:tab/>
      </w:r>
      <w:r w:rsidRPr="00564330">
        <w:rPr>
          <w:rFonts w:cs="Arial"/>
          <w:sz w:val="20"/>
          <w:szCs w:val="20"/>
        </w:rPr>
        <w:t>(pieczęć Wykonawcy)</w:t>
      </w:r>
    </w:p>
    <w:p w14:paraId="2FAA9799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3E869024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4B547A76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1. Oferuję wykonanie przedmiotu zamówienia za:</w:t>
      </w:r>
    </w:p>
    <w:p w14:paraId="02EAE25A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07FA563D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cenę netto: ....................................zł</w:t>
      </w:r>
    </w:p>
    <w:p w14:paraId="29CB16D7" w14:textId="77777777" w:rsidR="0067706A" w:rsidRDefault="0067706A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6F37F4CF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słownie netto: ...................................................................................................................................</w:t>
      </w:r>
    </w:p>
    <w:p w14:paraId="50B79B6D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2ED28E53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cenę brutto: ....................................zł</w:t>
      </w:r>
    </w:p>
    <w:p w14:paraId="5EAAC4F1" w14:textId="77777777" w:rsidR="0067706A" w:rsidRDefault="0067706A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585233A1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słownie brutto: ..................................................................................................................................</w:t>
      </w:r>
    </w:p>
    <w:p w14:paraId="64939EC6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0E3EF25E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podatek VAT: ....................................zł</w:t>
      </w:r>
    </w:p>
    <w:p w14:paraId="1FE4AADC" w14:textId="77777777" w:rsidR="0067706A" w:rsidRDefault="0067706A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227B81EE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słownie podatek VAT:........................................................................................................................</w:t>
      </w:r>
    </w:p>
    <w:p w14:paraId="7734504A" w14:textId="77777777" w:rsidR="001402A6" w:rsidRPr="00564330" w:rsidRDefault="001402A6" w:rsidP="0067706A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2CF91601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6ACDE639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2. Oświadczam, że:</w:t>
      </w:r>
    </w:p>
    <w:p w14:paraId="78060BF2" w14:textId="77777777" w:rsidR="001402A6" w:rsidRPr="00564330" w:rsidRDefault="001402A6" w:rsidP="0056433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zapoznałem się z opisem przedmiotu zamówienia i nie wnoszę do niego zastrzeżeń</w:t>
      </w:r>
    </w:p>
    <w:p w14:paraId="1B052AD8" w14:textId="04C8641A" w:rsidR="001402A6" w:rsidRPr="00564330" w:rsidRDefault="001402A6" w:rsidP="00564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20"/>
          <w:szCs w:val="20"/>
        </w:rPr>
      </w:pPr>
      <w:r w:rsidRPr="00564330">
        <w:rPr>
          <w:rFonts w:cs="Arial"/>
          <w:sz w:val="20"/>
          <w:szCs w:val="20"/>
        </w:rPr>
        <w:t xml:space="preserve">w razie wybrania mojej oferty </w:t>
      </w:r>
      <w:r w:rsidRPr="00564330">
        <w:rPr>
          <w:rFonts w:cs="Arial"/>
          <w:color w:val="000000" w:themeColor="text1"/>
          <w:sz w:val="20"/>
          <w:szCs w:val="20"/>
        </w:rPr>
        <w:t xml:space="preserve">wykonam zamówienie w terminie </w:t>
      </w:r>
      <w:r w:rsidR="00F44E00">
        <w:rPr>
          <w:rFonts w:cs="Arial"/>
          <w:color w:val="000000" w:themeColor="text1"/>
          <w:sz w:val="20"/>
          <w:szCs w:val="20"/>
        </w:rPr>
        <w:t xml:space="preserve">do dnia </w:t>
      </w:r>
      <w:r w:rsidR="006F4881">
        <w:rPr>
          <w:rFonts w:cs="Arial"/>
          <w:color w:val="000000" w:themeColor="text1"/>
          <w:sz w:val="20"/>
          <w:szCs w:val="20"/>
        </w:rPr>
        <w:t>12</w:t>
      </w:r>
      <w:r w:rsidR="00F44E00">
        <w:rPr>
          <w:rFonts w:cs="Arial"/>
          <w:color w:val="000000" w:themeColor="text1"/>
          <w:sz w:val="20"/>
          <w:szCs w:val="20"/>
        </w:rPr>
        <w:t xml:space="preserve"> listopada 2021 r.</w:t>
      </w:r>
    </w:p>
    <w:p w14:paraId="3049518C" w14:textId="77777777" w:rsidR="001402A6" w:rsidRPr="00564330" w:rsidRDefault="001402A6" w:rsidP="005643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20"/>
          <w:szCs w:val="20"/>
        </w:rPr>
      </w:pPr>
      <w:r w:rsidRPr="00564330">
        <w:rPr>
          <w:rFonts w:cs="Arial"/>
          <w:sz w:val="20"/>
          <w:szCs w:val="20"/>
        </w:rPr>
        <w:t xml:space="preserve">w razie wybrania mojej oferty </w:t>
      </w:r>
      <w:r w:rsidRPr="00564330">
        <w:rPr>
          <w:rFonts w:cs="Arial"/>
          <w:color w:val="000000" w:themeColor="text1"/>
          <w:sz w:val="20"/>
          <w:szCs w:val="20"/>
        </w:rPr>
        <w:t xml:space="preserve">wyrażam zgodę na 30 dniowy termin płatności </w:t>
      </w:r>
    </w:p>
    <w:p w14:paraId="07CA40BA" w14:textId="77777777" w:rsidR="001402A6" w:rsidRPr="00564330" w:rsidRDefault="001402A6" w:rsidP="00564330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 xml:space="preserve">w razie wybrania mojej oferty </w:t>
      </w:r>
      <w:r w:rsidRPr="00564330">
        <w:rPr>
          <w:rFonts w:cs="Arial"/>
          <w:color w:val="000000"/>
          <w:sz w:val="20"/>
          <w:szCs w:val="20"/>
        </w:rPr>
        <w:t>zobow</w:t>
      </w:r>
      <w:r w:rsidR="00F44E00">
        <w:rPr>
          <w:rFonts w:cs="Arial"/>
          <w:color w:val="000000"/>
          <w:sz w:val="20"/>
          <w:szCs w:val="20"/>
        </w:rPr>
        <w:t xml:space="preserve">iązuję się do udzielenia 12-miesięcznego okresu </w:t>
      </w:r>
      <w:r w:rsidRPr="00564330">
        <w:rPr>
          <w:rFonts w:cs="Arial"/>
          <w:color w:val="000000"/>
          <w:sz w:val="20"/>
          <w:szCs w:val="20"/>
        </w:rPr>
        <w:t>gwarancji</w:t>
      </w:r>
    </w:p>
    <w:p w14:paraId="7521E361" w14:textId="77777777" w:rsidR="001402A6" w:rsidRPr="00564330" w:rsidRDefault="001402A6" w:rsidP="00564330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zapoznałem się z treścią klauzuli informacyjnej, w tym z przysługującym prawie dostępu do treści moich danych oraz ich poprawiania, jak również, że podanie tych danych było dobrowolne</w:t>
      </w:r>
    </w:p>
    <w:p w14:paraId="301CE8D7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601D4975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5E980709" w14:textId="77777777" w:rsidR="001402A6" w:rsidRPr="00564330" w:rsidRDefault="001402A6" w:rsidP="00F44E0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3. Ofertę niniejszą składam na ………………. kolejno ponumerowanych stronach.</w:t>
      </w:r>
    </w:p>
    <w:p w14:paraId="0952D5F0" w14:textId="77777777" w:rsidR="001402A6" w:rsidRPr="00564330" w:rsidRDefault="001402A6" w:rsidP="00F44E0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49E620B8" w14:textId="77777777" w:rsidR="001402A6" w:rsidRPr="00564330" w:rsidRDefault="001402A6" w:rsidP="00F44E0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64330">
        <w:rPr>
          <w:rFonts w:cs="Arial"/>
          <w:sz w:val="20"/>
          <w:szCs w:val="20"/>
        </w:rPr>
        <w:t>4. Załącznikami do niniejszego formularza stanowiącymi integralną część oferty są:</w:t>
      </w:r>
    </w:p>
    <w:p w14:paraId="1C820617" w14:textId="77777777" w:rsidR="001402A6" w:rsidRPr="00564330" w:rsidRDefault="00F44E00" w:rsidP="00F44E00">
      <w:pPr>
        <w:pStyle w:val="Akapitzlist"/>
        <w:tabs>
          <w:tab w:val="left" w:pos="360"/>
        </w:tabs>
        <w:spacing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Formularz cenowy</w:t>
      </w:r>
      <w:r w:rsidR="001402A6" w:rsidRPr="00564330">
        <w:rPr>
          <w:rFonts w:cs="Arial"/>
          <w:color w:val="000000"/>
          <w:sz w:val="20"/>
          <w:szCs w:val="20"/>
        </w:rPr>
        <w:t>.</w:t>
      </w:r>
    </w:p>
    <w:p w14:paraId="433072A0" w14:textId="77777777" w:rsidR="001402A6" w:rsidRPr="00564330" w:rsidRDefault="00F44E00" w:rsidP="00F44E00">
      <w:pPr>
        <w:pStyle w:val="Akapitzlist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 </w:t>
      </w:r>
      <w:r w:rsidR="001402A6" w:rsidRPr="00564330">
        <w:rPr>
          <w:rFonts w:cs="Arial"/>
          <w:sz w:val="20"/>
          <w:szCs w:val="20"/>
        </w:rPr>
        <w:t>Inne(jakie?)…………………………………………………………………</w:t>
      </w:r>
    </w:p>
    <w:p w14:paraId="34AA4EE6" w14:textId="77777777" w:rsidR="001402A6" w:rsidRPr="00564330" w:rsidRDefault="001402A6" w:rsidP="00F44E00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04A1A12E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right"/>
        <w:rPr>
          <w:rFonts w:cs="Arial"/>
          <w:color w:val="000000"/>
          <w:sz w:val="20"/>
          <w:szCs w:val="20"/>
          <w:highlight w:val="yellow"/>
        </w:rPr>
      </w:pPr>
    </w:p>
    <w:p w14:paraId="47B10A19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right"/>
        <w:rPr>
          <w:rFonts w:cs="Arial"/>
          <w:color w:val="000000"/>
          <w:sz w:val="20"/>
          <w:szCs w:val="20"/>
          <w:highlight w:val="yellow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118"/>
      </w:tblGrid>
      <w:tr w:rsidR="001402A6" w:rsidRPr="00564330" w14:paraId="5A9D67BE" w14:textId="77777777" w:rsidTr="00E06619">
        <w:trPr>
          <w:trHeight w:val="2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73F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4330">
              <w:rPr>
                <w:rFonts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402A6" w:rsidRPr="00564330" w14:paraId="2A925347" w14:textId="77777777" w:rsidTr="00E06619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79A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5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64330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825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4330">
              <w:rPr>
                <w:rFonts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E2D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4330">
              <w:rPr>
                <w:rFonts w:cs="Arial"/>
                <w:color w:val="000000"/>
                <w:sz w:val="20"/>
                <w:szCs w:val="20"/>
              </w:rPr>
              <w:t>Podpis</w:t>
            </w:r>
          </w:p>
        </w:tc>
      </w:tr>
      <w:tr w:rsidR="001402A6" w:rsidRPr="00564330" w14:paraId="667C9D33" w14:textId="77777777" w:rsidTr="00E06619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93E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02E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AB0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7DA63F1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403904DE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02A6" w:rsidRPr="00564330" w14:paraId="5C8B3C8A" w14:textId="77777777" w:rsidTr="00E06619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496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063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D0A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w w:val="66"/>
                <w:sz w:val="20"/>
                <w:szCs w:val="20"/>
              </w:rPr>
            </w:pPr>
          </w:p>
          <w:p w14:paraId="64F07F83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w w:val="66"/>
                <w:sz w:val="20"/>
                <w:szCs w:val="20"/>
              </w:rPr>
            </w:pPr>
          </w:p>
          <w:p w14:paraId="7958BE58" w14:textId="77777777" w:rsidR="001402A6" w:rsidRPr="00564330" w:rsidRDefault="001402A6" w:rsidP="0056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49E5CA9" w14:textId="77777777" w:rsidR="001402A6" w:rsidRPr="00564330" w:rsidRDefault="001402A6" w:rsidP="00564330">
      <w:pPr>
        <w:autoSpaceDE w:val="0"/>
        <w:autoSpaceDN w:val="0"/>
        <w:adjustRightInd w:val="0"/>
        <w:spacing w:line="276" w:lineRule="auto"/>
        <w:jc w:val="right"/>
        <w:rPr>
          <w:rFonts w:cs="Arial"/>
          <w:color w:val="000000"/>
          <w:sz w:val="20"/>
          <w:szCs w:val="20"/>
          <w:highlight w:val="yellow"/>
        </w:rPr>
      </w:pPr>
    </w:p>
    <w:p w14:paraId="2A55BA21" w14:textId="77777777" w:rsidR="001402A6" w:rsidRPr="00564330" w:rsidRDefault="001402A6" w:rsidP="00564330">
      <w:pPr>
        <w:spacing w:line="276" w:lineRule="auto"/>
        <w:rPr>
          <w:rFonts w:cs="Arial"/>
          <w:sz w:val="20"/>
          <w:szCs w:val="20"/>
        </w:rPr>
      </w:pPr>
    </w:p>
    <w:sectPr w:rsidR="001402A6" w:rsidRPr="00564330" w:rsidSect="00AA6A4C">
      <w:footerReference w:type="default" r:id="rId8"/>
      <w:headerReference w:type="first" r:id="rId9"/>
      <w:footerReference w:type="first" r:id="rId10"/>
      <w:pgSz w:w="11906" w:h="16838" w:code="9"/>
      <w:pgMar w:top="1560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E89A" w14:textId="77777777" w:rsidR="007B357E" w:rsidRDefault="007B357E">
      <w:r>
        <w:separator/>
      </w:r>
    </w:p>
  </w:endnote>
  <w:endnote w:type="continuationSeparator" w:id="0">
    <w:p w14:paraId="1B8B040F" w14:textId="77777777" w:rsidR="007B357E" w:rsidRDefault="007B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8037" w14:textId="77777777"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1824C967" wp14:editId="564F3AB3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146" name="Obraz 1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09A" w14:textId="77777777"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6758DF8" wp14:editId="56D42D46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148" name="Obraz 1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5388" w14:textId="77777777" w:rsidR="007B357E" w:rsidRDefault="007B357E">
      <w:r>
        <w:separator/>
      </w:r>
    </w:p>
  </w:footnote>
  <w:footnote w:type="continuationSeparator" w:id="0">
    <w:p w14:paraId="570801EB" w14:textId="77777777" w:rsidR="007B357E" w:rsidRDefault="007B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0F20" w14:textId="77777777" w:rsidR="007B2500" w:rsidRPr="00C909B9" w:rsidRDefault="00E63CD4" w:rsidP="00C909B9">
    <w:pPr>
      <w:pStyle w:val="Nagwek"/>
    </w:pPr>
    <w:r w:rsidRPr="00E63CD4">
      <w:rPr>
        <w:noProof/>
      </w:rPr>
      <w:drawing>
        <wp:anchor distT="0" distB="0" distL="114300" distR="114300" simplePos="0" relativeHeight="251662336" behindDoc="0" locked="0" layoutInCell="0" allowOverlap="1" wp14:anchorId="388BCD67" wp14:editId="6653C33B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472E"/>
    <w:multiLevelType w:val="hybridMultilevel"/>
    <w:tmpl w:val="E4508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3CC9385C"/>
    <w:multiLevelType w:val="hybridMultilevel"/>
    <w:tmpl w:val="D780C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6C7A"/>
    <w:multiLevelType w:val="hybridMultilevel"/>
    <w:tmpl w:val="85F2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A0BA3"/>
    <w:multiLevelType w:val="hybridMultilevel"/>
    <w:tmpl w:val="C1C2C088"/>
    <w:lvl w:ilvl="0" w:tplc="BAF858D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02A6"/>
    <w:rsid w:val="001413F0"/>
    <w:rsid w:val="001467B2"/>
    <w:rsid w:val="001A2E2D"/>
    <w:rsid w:val="001B210F"/>
    <w:rsid w:val="001B77FC"/>
    <w:rsid w:val="001C7ACF"/>
    <w:rsid w:val="001D77B0"/>
    <w:rsid w:val="00225BC9"/>
    <w:rsid w:val="00241C1F"/>
    <w:rsid w:val="002425AE"/>
    <w:rsid w:val="002A5DC7"/>
    <w:rsid w:val="002A6B66"/>
    <w:rsid w:val="002B34F3"/>
    <w:rsid w:val="002C6347"/>
    <w:rsid w:val="00313244"/>
    <w:rsid w:val="00320AAC"/>
    <w:rsid w:val="00325198"/>
    <w:rsid w:val="003411E0"/>
    <w:rsid w:val="0035482A"/>
    <w:rsid w:val="003619F2"/>
    <w:rsid w:val="00365820"/>
    <w:rsid w:val="003865BB"/>
    <w:rsid w:val="003934F9"/>
    <w:rsid w:val="003A042A"/>
    <w:rsid w:val="003A5908"/>
    <w:rsid w:val="003B72CA"/>
    <w:rsid w:val="003C4004"/>
    <w:rsid w:val="003C554F"/>
    <w:rsid w:val="003C7AF3"/>
    <w:rsid w:val="003E3CB7"/>
    <w:rsid w:val="003F331B"/>
    <w:rsid w:val="0040149C"/>
    <w:rsid w:val="00414478"/>
    <w:rsid w:val="004861BD"/>
    <w:rsid w:val="00492BD3"/>
    <w:rsid w:val="004962BB"/>
    <w:rsid w:val="00497EA4"/>
    <w:rsid w:val="004B70BD"/>
    <w:rsid w:val="004C063B"/>
    <w:rsid w:val="0052111D"/>
    <w:rsid w:val="00537F26"/>
    <w:rsid w:val="00552AB8"/>
    <w:rsid w:val="00564330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76853"/>
    <w:rsid w:val="0067706A"/>
    <w:rsid w:val="0069621B"/>
    <w:rsid w:val="006F209E"/>
    <w:rsid w:val="006F4881"/>
    <w:rsid w:val="00702C3E"/>
    <w:rsid w:val="00716655"/>
    <w:rsid w:val="00727F94"/>
    <w:rsid w:val="007337EB"/>
    <w:rsid w:val="00745D18"/>
    <w:rsid w:val="0076401A"/>
    <w:rsid w:val="00776530"/>
    <w:rsid w:val="00791E8E"/>
    <w:rsid w:val="007A0109"/>
    <w:rsid w:val="007B230F"/>
    <w:rsid w:val="007B2500"/>
    <w:rsid w:val="007B357E"/>
    <w:rsid w:val="007B7E0B"/>
    <w:rsid w:val="007D61D6"/>
    <w:rsid w:val="007E1B19"/>
    <w:rsid w:val="007E1FD3"/>
    <w:rsid w:val="007F3623"/>
    <w:rsid w:val="00827311"/>
    <w:rsid w:val="00834BB4"/>
    <w:rsid w:val="00835187"/>
    <w:rsid w:val="00853744"/>
    <w:rsid w:val="00856E3A"/>
    <w:rsid w:val="00886091"/>
    <w:rsid w:val="008945D9"/>
    <w:rsid w:val="008A2728"/>
    <w:rsid w:val="008C0260"/>
    <w:rsid w:val="008D65E7"/>
    <w:rsid w:val="00911169"/>
    <w:rsid w:val="00930251"/>
    <w:rsid w:val="00931315"/>
    <w:rsid w:val="009523F9"/>
    <w:rsid w:val="00964610"/>
    <w:rsid w:val="009D71C1"/>
    <w:rsid w:val="009F2CF0"/>
    <w:rsid w:val="00A04690"/>
    <w:rsid w:val="00A40DD3"/>
    <w:rsid w:val="00A8311B"/>
    <w:rsid w:val="00AA6A4C"/>
    <w:rsid w:val="00B01F08"/>
    <w:rsid w:val="00B02B05"/>
    <w:rsid w:val="00B16E8F"/>
    <w:rsid w:val="00B30401"/>
    <w:rsid w:val="00B60FD7"/>
    <w:rsid w:val="00B6637D"/>
    <w:rsid w:val="00B81819"/>
    <w:rsid w:val="00BB76D0"/>
    <w:rsid w:val="00BC363C"/>
    <w:rsid w:val="00BD7959"/>
    <w:rsid w:val="00BE3651"/>
    <w:rsid w:val="00BF1314"/>
    <w:rsid w:val="00C42705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47C0D"/>
    <w:rsid w:val="00D526F3"/>
    <w:rsid w:val="00D63C65"/>
    <w:rsid w:val="00D65BBC"/>
    <w:rsid w:val="00DC733E"/>
    <w:rsid w:val="00DF57BE"/>
    <w:rsid w:val="00E06500"/>
    <w:rsid w:val="00E1694F"/>
    <w:rsid w:val="00E211A5"/>
    <w:rsid w:val="00E2298C"/>
    <w:rsid w:val="00E25A79"/>
    <w:rsid w:val="00E2668F"/>
    <w:rsid w:val="00E57060"/>
    <w:rsid w:val="00E63CD4"/>
    <w:rsid w:val="00E8370B"/>
    <w:rsid w:val="00E87616"/>
    <w:rsid w:val="00E92047"/>
    <w:rsid w:val="00EA5C16"/>
    <w:rsid w:val="00EE10DE"/>
    <w:rsid w:val="00EE5E35"/>
    <w:rsid w:val="00EF000D"/>
    <w:rsid w:val="00F44E00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496461"/>
  <w15:docId w15:val="{17365A32-BA68-44A5-B4B4-09B2232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7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2A6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locked/>
    <w:rsid w:val="001402A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E36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3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365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36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9492-4EC5-490F-B67A-192C9125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Kamil Galikowski</cp:lastModifiedBy>
  <cp:revision>6</cp:revision>
  <cp:lastPrinted>2021-03-08T10:03:00Z</cp:lastPrinted>
  <dcterms:created xsi:type="dcterms:W3CDTF">2021-10-18T16:58:00Z</dcterms:created>
  <dcterms:modified xsi:type="dcterms:W3CDTF">2021-10-25T11:05:00Z</dcterms:modified>
</cp:coreProperties>
</file>