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C458" w14:textId="77777777" w:rsidR="006C3C57" w:rsidRPr="0010295E" w:rsidRDefault="006C3C57" w:rsidP="007E229F">
      <w:pPr>
        <w:pStyle w:val="Zwykytekst"/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66BD329" w14:textId="77777777" w:rsidR="006C3C57" w:rsidRPr="0010295E" w:rsidRDefault="006C3C57" w:rsidP="007E229F">
      <w:pPr>
        <w:pStyle w:val="Zwykytekst"/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06A660F" w14:textId="77777777" w:rsidR="006C3C57" w:rsidRPr="0010295E" w:rsidRDefault="006C3C57" w:rsidP="007E229F">
      <w:pPr>
        <w:pStyle w:val="Zwykytekst"/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AE41339" w14:textId="419085D0" w:rsidR="00581A1A" w:rsidRPr="0010295E" w:rsidRDefault="00581A1A" w:rsidP="007E229F">
      <w:pPr>
        <w:pStyle w:val="Zwykytekst"/>
        <w:spacing w:line="312" w:lineRule="auto"/>
        <w:jc w:val="center"/>
        <w:rPr>
          <w:rFonts w:ascii="Times New Roman" w:hAnsi="Times New Roman"/>
          <w:b/>
          <w:sz w:val="22"/>
          <w:szCs w:val="22"/>
        </w:rPr>
      </w:pPr>
      <w:r w:rsidRPr="0010295E">
        <w:rPr>
          <w:rFonts w:ascii="Times New Roman" w:hAnsi="Times New Roman"/>
          <w:b/>
          <w:sz w:val="22"/>
          <w:szCs w:val="22"/>
        </w:rPr>
        <w:t>OŚWIADCZENIE WYKONAWCY</w:t>
      </w:r>
    </w:p>
    <w:p w14:paraId="2AE4133A" w14:textId="77777777" w:rsidR="00581A1A" w:rsidRPr="0010295E" w:rsidRDefault="00581A1A" w:rsidP="007E229F">
      <w:pPr>
        <w:pStyle w:val="Zwykytekst"/>
        <w:spacing w:before="240"/>
        <w:jc w:val="center"/>
        <w:rPr>
          <w:rFonts w:ascii="Times New Roman" w:hAnsi="Times New Roman"/>
        </w:rPr>
      </w:pPr>
      <w:r w:rsidRPr="0010295E">
        <w:rPr>
          <w:rFonts w:ascii="Times New Roman" w:hAnsi="Times New Roman"/>
        </w:rPr>
        <w:t>……………………………………………………………………………………………………………………………………..……….</w:t>
      </w:r>
    </w:p>
    <w:p w14:paraId="2AE4133B" w14:textId="77777777" w:rsidR="00581A1A" w:rsidRPr="0010295E" w:rsidRDefault="00581A1A" w:rsidP="007E229F">
      <w:pPr>
        <w:pStyle w:val="Zwykytekst"/>
        <w:spacing w:before="240"/>
        <w:jc w:val="center"/>
        <w:rPr>
          <w:rFonts w:ascii="Times New Roman" w:hAnsi="Times New Roman"/>
        </w:rPr>
      </w:pPr>
      <w:r w:rsidRPr="0010295E">
        <w:rPr>
          <w:rFonts w:ascii="Times New Roman" w:hAnsi="Times New Roman"/>
        </w:rPr>
        <w:t>……………………………………………………………………………………………………………………………………..……….</w:t>
      </w:r>
    </w:p>
    <w:p w14:paraId="2AE4133C" w14:textId="77777777" w:rsidR="00581A1A" w:rsidRPr="0010295E" w:rsidRDefault="00581A1A" w:rsidP="007E229F">
      <w:pPr>
        <w:pStyle w:val="Zwykytekst"/>
        <w:jc w:val="center"/>
        <w:rPr>
          <w:rFonts w:ascii="Times New Roman" w:hAnsi="Times New Roman"/>
          <w:i/>
          <w:sz w:val="18"/>
          <w:szCs w:val="18"/>
        </w:rPr>
      </w:pPr>
      <w:r w:rsidRPr="0010295E">
        <w:rPr>
          <w:rFonts w:ascii="Times New Roman" w:hAnsi="Times New Roman"/>
          <w:i/>
          <w:sz w:val="18"/>
          <w:szCs w:val="18"/>
        </w:rPr>
        <w:t>(Nazwa i adres Wykonawcy)</w:t>
      </w:r>
    </w:p>
    <w:p w14:paraId="2AE4133D" w14:textId="77777777" w:rsidR="00581A1A" w:rsidRPr="0010295E" w:rsidRDefault="00581A1A" w:rsidP="007E229F">
      <w:pPr>
        <w:pStyle w:val="Zwykytekst"/>
        <w:spacing w:before="120" w:after="120"/>
        <w:jc w:val="center"/>
        <w:rPr>
          <w:rFonts w:ascii="Times New Roman" w:hAnsi="Times New Roman"/>
          <w:sz w:val="24"/>
          <w:lang w:val="de-DE"/>
        </w:rPr>
      </w:pPr>
      <w:r w:rsidRPr="0010295E">
        <w:rPr>
          <w:rFonts w:ascii="Times New Roman" w:hAnsi="Times New Roman"/>
          <w:sz w:val="24"/>
        </w:rPr>
        <w:t xml:space="preserve">Regon: </w:t>
      </w:r>
      <w:r w:rsidRPr="0010295E">
        <w:rPr>
          <w:rFonts w:ascii="Times New Roman" w:hAnsi="Times New Roman"/>
          <w:sz w:val="24"/>
        </w:rPr>
        <w:tab/>
      </w:r>
      <w:r w:rsidRPr="0010295E">
        <w:rPr>
          <w:rFonts w:ascii="Times New Roman" w:hAnsi="Times New Roman"/>
          <w:color w:val="808080"/>
          <w:sz w:val="28"/>
          <w:szCs w:val="28"/>
          <w:lang w:val="de-DE"/>
        </w:rPr>
        <w:t>_ _ _ _ _ _ _ _ _</w:t>
      </w:r>
      <w:r w:rsidRPr="0010295E">
        <w:rPr>
          <w:rFonts w:ascii="Times New Roman" w:hAnsi="Times New Roman"/>
          <w:color w:val="808080"/>
          <w:sz w:val="24"/>
        </w:rPr>
        <w:tab/>
      </w:r>
      <w:r w:rsidRPr="0010295E">
        <w:rPr>
          <w:rFonts w:ascii="Times New Roman" w:hAnsi="Times New Roman"/>
          <w:sz w:val="24"/>
        </w:rPr>
        <w:t xml:space="preserve">           NIP:                  </w:t>
      </w:r>
      <w:r w:rsidRPr="0010295E">
        <w:rPr>
          <w:rFonts w:ascii="Times New Roman" w:hAnsi="Times New Roman"/>
          <w:color w:val="808080"/>
          <w:sz w:val="28"/>
          <w:szCs w:val="28"/>
        </w:rPr>
        <w:t>_ _ _ - _ _ _ - _ _ - _ _</w:t>
      </w:r>
    </w:p>
    <w:p w14:paraId="2AE4133E" w14:textId="77777777" w:rsidR="00581A1A" w:rsidRPr="0010295E" w:rsidRDefault="00581A1A" w:rsidP="00761289">
      <w:pPr>
        <w:pStyle w:val="Zwykytekst"/>
        <w:spacing w:before="240" w:after="240" w:line="312" w:lineRule="auto"/>
        <w:jc w:val="both"/>
        <w:rPr>
          <w:rFonts w:ascii="Times New Roman" w:hAnsi="Times New Roman"/>
        </w:rPr>
      </w:pPr>
      <w:r w:rsidRPr="0010295E">
        <w:rPr>
          <w:rFonts w:ascii="Times New Roman" w:hAnsi="Times New Roman"/>
        </w:rPr>
        <w:t>W imieniu Wykonawcy, którego reprezentuję:</w:t>
      </w:r>
    </w:p>
    <w:p w14:paraId="2AE4133F" w14:textId="77777777" w:rsidR="00581A1A" w:rsidRPr="0010295E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Times New Roman" w:hAnsi="Times New Roman"/>
        </w:rPr>
      </w:pPr>
      <w:r w:rsidRPr="0010295E">
        <w:rPr>
          <w:rFonts w:ascii="Times New Roman" w:hAnsi="Times New Roman"/>
        </w:rPr>
        <w:t xml:space="preserve">Oświadczam, </w:t>
      </w:r>
      <w:r w:rsidRPr="0010295E">
        <w:rPr>
          <w:rFonts w:ascii="Times New Roman" w:hAnsi="Times New Roman"/>
          <w:color w:val="000000"/>
        </w:rPr>
        <w:t xml:space="preserve">że </w:t>
      </w:r>
      <w:r w:rsidRPr="0010295E">
        <w:rPr>
          <w:rFonts w:ascii="Times New Roman" w:hAnsi="Times New Roman"/>
        </w:rPr>
        <w:t>oferowane:</w:t>
      </w:r>
    </w:p>
    <w:p w14:paraId="2AE41340" w14:textId="77777777" w:rsidR="00581A1A" w:rsidRPr="0010295E" w:rsidRDefault="00581A1A" w:rsidP="005C323A">
      <w:pPr>
        <w:pStyle w:val="Zwykytekst"/>
        <w:spacing w:before="120" w:after="120" w:line="312" w:lineRule="auto"/>
        <w:jc w:val="both"/>
        <w:rPr>
          <w:rFonts w:ascii="Times New Roman" w:hAnsi="Times New Roman"/>
          <w:b/>
        </w:rPr>
      </w:pP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 xml:space="preserve">Zadaniu ………; 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 xml:space="preserve">Zadaniu ………; 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</w:p>
    <w:p w14:paraId="2AE41341" w14:textId="77777777" w:rsidR="00581A1A" w:rsidRPr="0010295E" w:rsidRDefault="00581A1A" w:rsidP="005C323A">
      <w:pPr>
        <w:pStyle w:val="Zwykytekst"/>
        <w:spacing w:before="120" w:after="120" w:line="312" w:lineRule="auto"/>
        <w:jc w:val="both"/>
        <w:rPr>
          <w:rFonts w:ascii="Times New Roman" w:hAnsi="Times New Roman"/>
          <w:b/>
        </w:rPr>
      </w:pP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 xml:space="preserve">Zadaniu ………; 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 xml:space="preserve">Zadaniu ………; 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</w:p>
    <w:p w14:paraId="2AE41342" w14:textId="77777777" w:rsidR="00581A1A" w:rsidRPr="0010295E" w:rsidRDefault="00581A1A" w:rsidP="005C323A">
      <w:pPr>
        <w:pStyle w:val="Zwykytekst"/>
        <w:spacing w:before="120" w:after="120" w:line="312" w:lineRule="auto"/>
        <w:jc w:val="both"/>
        <w:rPr>
          <w:rFonts w:ascii="Times New Roman" w:hAnsi="Times New Roman"/>
          <w:b/>
        </w:rPr>
      </w:pP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 xml:space="preserve">Zadaniu ………; 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 xml:space="preserve">Zadaniu ………; 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  <w:r w:rsidRPr="0010295E">
        <w:rPr>
          <w:rFonts w:ascii="Times New Roman" w:hAnsi="Times New Roman"/>
        </w:rPr>
        <w:t xml:space="preserve">-  w </w:t>
      </w:r>
      <w:r w:rsidRPr="0010295E">
        <w:rPr>
          <w:rFonts w:ascii="Times New Roman" w:hAnsi="Times New Roman"/>
          <w:b/>
        </w:rPr>
        <w:t>Zadaniu ………;</w:t>
      </w:r>
    </w:p>
    <w:p w14:paraId="2AE41343" w14:textId="77777777" w:rsidR="00581A1A" w:rsidRPr="0010295E" w:rsidRDefault="00581A1A" w:rsidP="00B62444">
      <w:pPr>
        <w:pStyle w:val="Zwykytekst"/>
        <w:spacing w:before="120" w:after="120" w:line="312" w:lineRule="auto"/>
        <w:jc w:val="both"/>
        <w:rPr>
          <w:rFonts w:ascii="Times New Roman" w:hAnsi="Times New Roman"/>
          <w:b/>
        </w:rPr>
      </w:pPr>
      <w:r w:rsidRPr="0010295E">
        <w:rPr>
          <w:rFonts w:ascii="Times New Roman" w:hAnsi="Times New Roman"/>
          <w:b/>
        </w:rPr>
        <w:t>itd.</w:t>
      </w:r>
    </w:p>
    <w:p w14:paraId="2AE41344" w14:textId="79DCE830" w:rsidR="00581A1A" w:rsidRPr="0010295E" w:rsidRDefault="00581A1A" w:rsidP="00C81097">
      <w:pPr>
        <w:spacing w:before="60" w:after="60" w:line="312" w:lineRule="auto"/>
        <w:ind w:left="284" w:hanging="284"/>
        <w:jc w:val="both"/>
      </w:pPr>
      <w:r w:rsidRPr="0010295E">
        <w:t>1. Wyroby medyczne, w rozumieniu ustawy o wyrobach medycznych dopuszczone są do obrotu i stosowania na terenie RP (dotyczy wszystkich wyspecyfikowanych w „Formularzu cenowym” pozycji przedmiotu zamówienia), i będą posiadały aktualne i ważne przez cały okres trwania umowy * dopuszczenia do obrotu i stosowania na każdy oferowany produkt.</w:t>
      </w:r>
    </w:p>
    <w:p w14:paraId="2AE41345" w14:textId="77777777" w:rsidR="00581A1A" w:rsidRPr="0010295E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Times New Roman" w:hAnsi="Times New Roman"/>
        </w:rPr>
      </w:pPr>
      <w:r w:rsidRPr="0010295E">
        <w:rPr>
          <w:rFonts w:ascii="Times New Roman" w:hAnsi="Times New Roman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14:paraId="2AE41346" w14:textId="77777777" w:rsidR="00581A1A" w:rsidRPr="0010295E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Times New Roman" w:hAnsi="Times New Roman"/>
        </w:rPr>
      </w:pPr>
      <w:r w:rsidRPr="0010295E">
        <w:rPr>
          <w:rFonts w:ascii="Times New Roman" w:hAnsi="Times New Roman"/>
        </w:rPr>
        <w:t xml:space="preserve">Oświadczam, że wszystkie informacje podane w niniejszym oświadczeniu są aktualne na dzień złożenia i są zgodne </w:t>
      </w:r>
      <w:r w:rsidRPr="0010295E">
        <w:rPr>
          <w:rFonts w:ascii="Times New Roman" w:hAnsi="Times New Roman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14:paraId="2AE41347" w14:textId="77777777" w:rsidR="00581A1A" w:rsidRPr="0010295E" w:rsidRDefault="00581A1A" w:rsidP="00D76644">
      <w:pPr>
        <w:pStyle w:val="Zwykyteks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Times New Roman" w:hAnsi="Times New Roman"/>
        </w:rPr>
      </w:pPr>
      <w:r w:rsidRPr="0010295E">
        <w:rPr>
          <w:rFonts w:ascii="Times New Roman" w:hAnsi="Times New Roman"/>
        </w:rPr>
        <w:t xml:space="preserve">Prawdziwość powyższych danych potwierdzam własnoręcznym podpisem świadom odpowiedzialności karnej </w:t>
      </w:r>
      <w:r w:rsidRPr="0010295E">
        <w:rPr>
          <w:rFonts w:ascii="Times New Roman" w:hAnsi="Times New Roman"/>
        </w:rPr>
        <w:br w:type="textWrapping" w:clear="all"/>
        <w:t xml:space="preserve">z art. 297 kodeksu karnego. </w:t>
      </w:r>
    </w:p>
    <w:p w14:paraId="72C0F3F1" w14:textId="092EFC58" w:rsidR="007549FB" w:rsidRPr="0010295E" w:rsidRDefault="007549FB" w:rsidP="007549FB">
      <w:pPr>
        <w:ind w:left="4248" w:right="-2"/>
        <w:jc w:val="right"/>
        <w:rPr>
          <w:color w:val="000000"/>
        </w:rPr>
      </w:pPr>
    </w:p>
    <w:p w14:paraId="6A935F42" w14:textId="77777777" w:rsidR="008F3D91" w:rsidRPr="0010295E" w:rsidRDefault="008F3D91" w:rsidP="007549FB">
      <w:pPr>
        <w:ind w:left="4248" w:right="-2"/>
        <w:jc w:val="right"/>
        <w:rPr>
          <w:color w:val="000000"/>
        </w:rPr>
      </w:pPr>
    </w:p>
    <w:p w14:paraId="1FC21709" w14:textId="77777777" w:rsidR="007549FB" w:rsidRPr="0010295E" w:rsidRDefault="007549FB" w:rsidP="007549FB">
      <w:pPr>
        <w:ind w:left="4248" w:right="-2"/>
        <w:jc w:val="right"/>
        <w:rPr>
          <w:color w:val="000000"/>
        </w:rPr>
      </w:pPr>
    </w:p>
    <w:p w14:paraId="50EFD20F" w14:textId="6F5B61C1" w:rsidR="007549FB" w:rsidRPr="0010295E" w:rsidRDefault="007549FB" w:rsidP="007549FB">
      <w:pPr>
        <w:ind w:left="4248" w:right="-2"/>
        <w:jc w:val="right"/>
        <w:rPr>
          <w:color w:val="000000"/>
        </w:rPr>
      </w:pPr>
      <w:r w:rsidRPr="0010295E">
        <w:rPr>
          <w:color w:val="000000"/>
        </w:rPr>
        <w:t>………………………….………………………</w:t>
      </w:r>
    </w:p>
    <w:p w14:paraId="3182DF00" w14:textId="77777777" w:rsidR="008F3D91" w:rsidRPr="0010295E" w:rsidRDefault="007549FB" w:rsidP="007549FB">
      <w:pPr>
        <w:ind w:left="4248" w:right="-2"/>
        <w:jc w:val="right"/>
        <w:rPr>
          <w:color w:val="000000"/>
          <w:sz w:val="16"/>
          <w:szCs w:val="16"/>
        </w:rPr>
      </w:pPr>
      <w:r w:rsidRPr="0010295E">
        <w:rPr>
          <w:color w:val="000000"/>
          <w:sz w:val="16"/>
          <w:szCs w:val="16"/>
        </w:rPr>
        <w:t xml:space="preserve">Niniejszy formularz należy opatrzyć </w:t>
      </w:r>
    </w:p>
    <w:p w14:paraId="1B5A79D8" w14:textId="32BA5605" w:rsidR="007549FB" w:rsidRPr="0010295E" w:rsidRDefault="007549FB" w:rsidP="007549FB">
      <w:pPr>
        <w:ind w:left="4248" w:right="-2"/>
        <w:jc w:val="right"/>
        <w:rPr>
          <w:sz w:val="16"/>
          <w:szCs w:val="16"/>
        </w:rPr>
      </w:pPr>
      <w:r w:rsidRPr="0010295E">
        <w:rPr>
          <w:color w:val="000000"/>
          <w:sz w:val="16"/>
          <w:szCs w:val="16"/>
        </w:rPr>
        <w:t>kwalifikowanym podpisem elektronicznym</w:t>
      </w:r>
    </w:p>
    <w:p w14:paraId="2AE4134A" w14:textId="24E3C456" w:rsidR="00581A1A" w:rsidRPr="0010295E" w:rsidRDefault="00581A1A" w:rsidP="007549FB">
      <w:pPr>
        <w:spacing w:before="720"/>
        <w:ind w:left="4536" w:firstLine="1044"/>
        <w:jc w:val="center"/>
        <w:rPr>
          <w:i/>
          <w:sz w:val="16"/>
          <w:szCs w:val="16"/>
        </w:rPr>
      </w:pPr>
    </w:p>
    <w:sectPr w:rsidR="00581A1A" w:rsidRPr="0010295E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12BA" w14:textId="77777777" w:rsidR="00140ADB" w:rsidRDefault="00140ADB">
      <w:r>
        <w:separator/>
      </w:r>
    </w:p>
  </w:endnote>
  <w:endnote w:type="continuationSeparator" w:id="0">
    <w:p w14:paraId="66D8AECA" w14:textId="77777777" w:rsidR="00140ADB" w:rsidRDefault="0014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1350" w14:textId="77777777" w:rsidR="00581A1A" w:rsidRPr="00B147C7" w:rsidRDefault="00581A1A" w:rsidP="00C23B6E">
    <w:pPr>
      <w:pStyle w:val="Stopka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BA78" w14:textId="77777777" w:rsidR="00140ADB" w:rsidRDefault="00140ADB">
      <w:r>
        <w:separator/>
      </w:r>
    </w:p>
  </w:footnote>
  <w:footnote w:type="continuationSeparator" w:id="0">
    <w:p w14:paraId="1950CE72" w14:textId="77777777" w:rsidR="00140ADB" w:rsidRDefault="0014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1779" w14:textId="36B59A8C" w:rsidR="008F3D91" w:rsidRPr="00C00182" w:rsidRDefault="008F3D91" w:rsidP="008F3D91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 xml:space="preserve">Znak sprawy: </w:t>
    </w:r>
    <w:r w:rsidR="005E0874" w:rsidRPr="005E0874">
      <w:rPr>
        <w:rFonts w:ascii="Cambria" w:hAnsi="Cambria"/>
        <w:caps/>
        <w:color w:val="632423"/>
        <w:spacing w:val="20"/>
      </w:rPr>
      <w:t>EZ/986/416/21</w:t>
    </w:r>
  </w:p>
  <w:p w14:paraId="016CE54D" w14:textId="56689C83" w:rsidR="00FA1877" w:rsidRPr="00C00182" w:rsidRDefault="00B9352D" w:rsidP="00FA187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B9352D">
      <w:rPr>
        <w:rFonts w:ascii="Cambria" w:hAnsi="Cambria" w:cs="Arial"/>
      </w:rPr>
      <w:t>Pozostały jednorazowy sprzęt i materiały medyczne</w:t>
    </w:r>
  </w:p>
  <w:p w14:paraId="49A566A8" w14:textId="77777777" w:rsidR="00FA1877" w:rsidRPr="00C00182" w:rsidRDefault="00FA1877" w:rsidP="00FA1877">
    <w:pPr>
      <w:pStyle w:val="Nagwek"/>
      <w:rPr>
        <w:rFonts w:ascii="Calibri" w:eastAsia="Calibri" w:hAnsi="Calibri"/>
      </w:rPr>
    </w:pPr>
  </w:p>
  <w:p w14:paraId="3968E654" w14:textId="01B6BD8A" w:rsidR="008F3D91" w:rsidRPr="00C00182" w:rsidRDefault="008F3D91" w:rsidP="008F3D91">
    <w:pPr>
      <w:pStyle w:val="Nagwek"/>
      <w:jc w:val="right"/>
    </w:pPr>
    <w:r>
      <w:t>Załącznik nr 3 do SWZ</w:t>
    </w:r>
  </w:p>
  <w:p w14:paraId="0D410E45" w14:textId="77777777" w:rsidR="00CD6FA4" w:rsidRDefault="00CD6FA4" w:rsidP="00CD6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984"/>
    <w:rsid w:val="000266DD"/>
    <w:rsid w:val="00030DFA"/>
    <w:rsid w:val="00041A69"/>
    <w:rsid w:val="00071F9F"/>
    <w:rsid w:val="00074C3B"/>
    <w:rsid w:val="000925C4"/>
    <w:rsid w:val="0009264F"/>
    <w:rsid w:val="000A4392"/>
    <w:rsid w:val="000A5C77"/>
    <w:rsid w:val="000B19EC"/>
    <w:rsid w:val="000C1E34"/>
    <w:rsid w:val="000F30E1"/>
    <w:rsid w:val="0010295E"/>
    <w:rsid w:val="00112CD6"/>
    <w:rsid w:val="00114BBC"/>
    <w:rsid w:val="00114C67"/>
    <w:rsid w:val="001155F7"/>
    <w:rsid w:val="00140ADB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149B5"/>
    <w:rsid w:val="0032758D"/>
    <w:rsid w:val="00334B53"/>
    <w:rsid w:val="0034520F"/>
    <w:rsid w:val="0035149C"/>
    <w:rsid w:val="00352D42"/>
    <w:rsid w:val="00371B94"/>
    <w:rsid w:val="003A0606"/>
    <w:rsid w:val="003C17FC"/>
    <w:rsid w:val="003C5D90"/>
    <w:rsid w:val="003C73CB"/>
    <w:rsid w:val="003D4380"/>
    <w:rsid w:val="004008FB"/>
    <w:rsid w:val="00401F6F"/>
    <w:rsid w:val="004251CD"/>
    <w:rsid w:val="004261FF"/>
    <w:rsid w:val="004300B6"/>
    <w:rsid w:val="00437765"/>
    <w:rsid w:val="00437B1D"/>
    <w:rsid w:val="0047075E"/>
    <w:rsid w:val="00494999"/>
    <w:rsid w:val="004B0302"/>
    <w:rsid w:val="004B66F4"/>
    <w:rsid w:val="004C5A94"/>
    <w:rsid w:val="004F53AD"/>
    <w:rsid w:val="005146D1"/>
    <w:rsid w:val="005369AD"/>
    <w:rsid w:val="005422AE"/>
    <w:rsid w:val="00564B97"/>
    <w:rsid w:val="005659A5"/>
    <w:rsid w:val="00573EAE"/>
    <w:rsid w:val="0058026F"/>
    <w:rsid w:val="00581A1A"/>
    <w:rsid w:val="005850EF"/>
    <w:rsid w:val="005B6F52"/>
    <w:rsid w:val="005C0263"/>
    <w:rsid w:val="005C323A"/>
    <w:rsid w:val="005D79A8"/>
    <w:rsid w:val="005E0874"/>
    <w:rsid w:val="006062E0"/>
    <w:rsid w:val="006124CE"/>
    <w:rsid w:val="00632CA2"/>
    <w:rsid w:val="00655E04"/>
    <w:rsid w:val="0066122E"/>
    <w:rsid w:val="00692096"/>
    <w:rsid w:val="006B153F"/>
    <w:rsid w:val="006C3C57"/>
    <w:rsid w:val="006C4278"/>
    <w:rsid w:val="006F02CE"/>
    <w:rsid w:val="00707769"/>
    <w:rsid w:val="007175F5"/>
    <w:rsid w:val="00726D0A"/>
    <w:rsid w:val="007405C2"/>
    <w:rsid w:val="007500FF"/>
    <w:rsid w:val="007549FB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60E1"/>
    <w:rsid w:val="0083709B"/>
    <w:rsid w:val="00860D28"/>
    <w:rsid w:val="008643F0"/>
    <w:rsid w:val="00894FEA"/>
    <w:rsid w:val="008E621A"/>
    <w:rsid w:val="008F03DA"/>
    <w:rsid w:val="008F3D91"/>
    <w:rsid w:val="009002BA"/>
    <w:rsid w:val="00913975"/>
    <w:rsid w:val="00947CD8"/>
    <w:rsid w:val="00950984"/>
    <w:rsid w:val="00951E29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9352D"/>
    <w:rsid w:val="00BA288A"/>
    <w:rsid w:val="00BE368F"/>
    <w:rsid w:val="00BF404A"/>
    <w:rsid w:val="00C072A9"/>
    <w:rsid w:val="00C103D9"/>
    <w:rsid w:val="00C143C6"/>
    <w:rsid w:val="00C23B6E"/>
    <w:rsid w:val="00C619E9"/>
    <w:rsid w:val="00C81097"/>
    <w:rsid w:val="00C85C85"/>
    <w:rsid w:val="00CA07C4"/>
    <w:rsid w:val="00CA22FD"/>
    <w:rsid w:val="00CB2B0D"/>
    <w:rsid w:val="00CC215C"/>
    <w:rsid w:val="00CD09EC"/>
    <w:rsid w:val="00CD6FA4"/>
    <w:rsid w:val="00CD77D8"/>
    <w:rsid w:val="00CE31B7"/>
    <w:rsid w:val="00CE5585"/>
    <w:rsid w:val="00CF25B0"/>
    <w:rsid w:val="00CF50C5"/>
    <w:rsid w:val="00D56B89"/>
    <w:rsid w:val="00D6244B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8739E"/>
    <w:rsid w:val="00E94A07"/>
    <w:rsid w:val="00EA0F05"/>
    <w:rsid w:val="00EC34CA"/>
    <w:rsid w:val="00EC6378"/>
    <w:rsid w:val="00ED7BA8"/>
    <w:rsid w:val="00EF0AA5"/>
    <w:rsid w:val="00F010AA"/>
    <w:rsid w:val="00F50F03"/>
    <w:rsid w:val="00F57463"/>
    <w:rsid w:val="00F65912"/>
    <w:rsid w:val="00F83CF9"/>
    <w:rsid w:val="00FA1877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E41339"/>
  <w15:docId w15:val="{876C311F-1134-4C6C-B54A-716CAE5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0F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0F0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520F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0F0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4520F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50F03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50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50F0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0F03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32</TotalTime>
  <Pages>1</Pages>
  <Words>227</Words>
  <Characters>1363</Characters>
  <Application>Microsoft Office Word</Application>
  <DocSecurity>0</DocSecurity>
  <Lines>11</Lines>
  <Paragraphs>3</Paragraphs>
  <ScaleCrop>false</ScaleCrop>
  <Company>Szpital Marciniaka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Krzysztof Petrykiewicz</cp:lastModifiedBy>
  <cp:revision>32</cp:revision>
  <cp:lastPrinted>2010-01-06T08:15:00Z</cp:lastPrinted>
  <dcterms:created xsi:type="dcterms:W3CDTF">2017-02-14T09:19:00Z</dcterms:created>
  <dcterms:modified xsi:type="dcterms:W3CDTF">2021-12-31T08:08:00Z</dcterms:modified>
</cp:coreProperties>
</file>