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FE73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13DD2" w:rsidRPr="00913DD2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133548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68BD650" w14:textId="77777777" w:rsidTr="005844F6">
        <w:tc>
          <w:tcPr>
            <w:tcW w:w="9104" w:type="dxa"/>
            <w:shd w:val="clear" w:color="auto" w:fill="F2F2F2"/>
          </w:tcPr>
          <w:p w14:paraId="693D7A5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DA9B26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22EC0B6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913DD2" w:rsidRPr="00913DD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F849E77" w14:textId="0AB115EF" w:rsidR="007F038A" w:rsidRDefault="00AA39D6" w:rsidP="007F038A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7F038A" w:rsidRPr="007F038A">
        <w:t xml:space="preserve"> </w:t>
      </w:r>
      <w:r w:rsidR="00ED05CB" w:rsidRPr="00ED05CB">
        <w:rPr>
          <w:b/>
          <w:sz w:val="22"/>
          <w:szCs w:val="22"/>
        </w:rPr>
        <w:t>Wykonanie i utrzymanie szlaków zrywkowych na terenie Nadleśnictwa Łosie</w:t>
      </w:r>
      <w:r w:rsidR="007F038A" w:rsidRPr="007F038A">
        <w:rPr>
          <w:b/>
          <w:sz w:val="22"/>
          <w:szCs w:val="22"/>
        </w:rPr>
        <w:t>”</w:t>
      </w:r>
    </w:p>
    <w:p w14:paraId="408D07A5" w14:textId="5DC02195" w:rsidR="001C5C3B" w:rsidRDefault="0018528E" w:rsidP="007F038A">
      <w:pPr>
        <w:spacing w:after="240" w:line="276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cz</w:t>
      </w:r>
      <w:proofErr w:type="spellEnd"/>
      <w:r>
        <w:rPr>
          <w:b/>
          <w:sz w:val="22"/>
          <w:szCs w:val="22"/>
        </w:rPr>
        <w:t>……………………………………………..</w:t>
      </w:r>
      <w:r w:rsidR="00E8151A" w:rsidRPr="00E8151A">
        <w:rPr>
          <w:b/>
          <w:sz w:val="22"/>
          <w:szCs w:val="22"/>
        </w:rPr>
        <w:t>”</w:t>
      </w:r>
    </w:p>
    <w:p w14:paraId="06F355C4" w14:textId="38432595" w:rsidR="00AA39D6" w:rsidRPr="00525EFF" w:rsidRDefault="00986A1C" w:rsidP="001C5C3B">
      <w:pPr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AA39D6" w:rsidRPr="00525EFF">
        <w:rPr>
          <w:sz w:val="22"/>
          <w:szCs w:val="22"/>
        </w:rPr>
        <w:t>y niżej podpisani:</w:t>
      </w:r>
    </w:p>
    <w:p w14:paraId="402E01C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0069392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75819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139"/>
      </w:tblGrid>
      <w:tr w:rsidR="00AE2ACB" w:rsidRPr="007677F8" w14:paraId="0037778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E7D41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DC16B1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ACF790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AF0516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07099F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B579E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462519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AE0DE1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8B399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011EFC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2877D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E874D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A2C66CF" w14:textId="799710CB" w:rsidR="00AE2ACB" w:rsidRPr="007677F8" w:rsidRDefault="007F038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 małym, </w:t>
            </w:r>
            <w:r w:rsidR="00AE2ACB" w:rsidRPr="007677F8">
              <w:rPr>
                <w:rFonts w:eastAsia="Calibri"/>
                <w:sz w:val="22"/>
                <w:szCs w:val="22"/>
              </w:rPr>
              <w:t>średnim przedsiębiorcą?</w:t>
            </w:r>
          </w:p>
        </w:tc>
        <w:tc>
          <w:tcPr>
            <w:tcW w:w="6237" w:type="dxa"/>
            <w:shd w:val="clear" w:color="auto" w:fill="auto"/>
          </w:tcPr>
          <w:p w14:paraId="14710C10" w14:textId="2ED52F9D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3D72A5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07FCAA2" w14:textId="0715F61A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118D74D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F55484" w:rsidRPr="007F3E87" w14:paraId="5D995113" w14:textId="77777777" w:rsidTr="002B0A62">
        <w:trPr>
          <w:trHeight w:val="704"/>
        </w:trPr>
        <w:tc>
          <w:tcPr>
            <w:tcW w:w="8817" w:type="dxa"/>
            <w:shd w:val="clear" w:color="auto" w:fill="auto"/>
            <w:vAlign w:val="center"/>
          </w:tcPr>
          <w:p w14:paraId="7AC7C9E5" w14:textId="77777777" w:rsidR="00F55484" w:rsidRPr="007F3E87" w:rsidRDefault="00F55484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55484" w:rsidRPr="007F3E87" w14:paraId="21B63D25" w14:textId="77777777" w:rsidTr="002B0A62">
        <w:tc>
          <w:tcPr>
            <w:tcW w:w="8817" w:type="dxa"/>
            <w:shd w:val="clear" w:color="auto" w:fill="auto"/>
          </w:tcPr>
          <w:p w14:paraId="47E4DF41" w14:textId="3DEDFE1D" w:rsidR="007F038A" w:rsidRDefault="00F55484" w:rsidP="00866DC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Temat</w:t>
            </w:r>
            <w:r w:rsidR="0018528E">
              <w:rPr>
                <w:b/>
                <w:sz w:val="22"/>
                <w:szCs w:val="22"/>
              </w:rPr>
              <w:t>:</w:t>
            </w:r>
            <w:r w:rsidR="0018528E">
              <w:t xml:space="preserve"> </w:t>
            </w:r>
            <w:r w:rsidR="00ED05CB" w:rsidRPr="00ED05CB">
              <w:rPr>
                <w:b/>
                <w:sz w:val="22"/>
                <w:szCs w:val="22"/>
              </w:rPr>
              <w:t>Wykonanie i utrzymanie szlaków zrywkowych na terenie Nadleśnictwa Łosie</w:t>
            </w:r>
            <w:r w:rsidR="007F038A" w:rsidRPr="007F038A">
              <w:rPr>
                <w:b/>
                <w:sz w:val="22"/>
                <w:szCs w:val="22"/>
              </w:rPr>
              <w:t>”</w:t>
            </w:r>
          </w:p>
          <w:p w14:paraId="5DC81B8B" w14:textId="32559B0E" w:rsidR="00F55484" w:rsidRPr="007F3E87" w:rsidRDefault="0018528E" w:rsidP="00866DC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cz.  ……….</w:t>
            </w:r>
          </w:p>
          <w:p w14:paraId="60D594F0" w14:textId="03059289" w:rsidR="00F55484" w:rsidRPr="007F3E87" w:rsidRDefault="007F038A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cz</w:t>
            </w:r>
            <w:r w:rsidR="00986A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……….</w:t>
            </w:r>
            <w:r w:rsidR="0018528E">
              <w:rPr>
                <w:sz w:val="22"/>
                <w:szCs w:val="22"/>
              </w:rPr>
              <w:t xml:space="preserve"> </w:t>
            </w:r>
            <w:r w:rsidR="00F55484" w:rsidRPr="007F3E87">
              <w:rPr>
                <w:sz w:val="22"/>
                <w:szCs w:val="22"/>
              </w:rPr>
              <w:t>wynosi kwotę netto</w:t>
            </w:r>
          </w:p>
          <w:p w14:paraId="7CBF952C" w14:textId="77777777" w:rsidR="00F55484" w:rsidRPr="007F3E87" w:rsidRDefault="00F55484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5CCABEF4" w14:textId="49417EE3" w:rsidR="00F55484" w:rsidRPr="00ED05CB" w:rsidRDefault="00F55484" w:rsidP="00866DCC">
            <w:pPr>
              <w:spacing w:line="360" w:lineRule="auto"/>
              <w:rPr>
                <w:b/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bookmarkStart w:id="0" w:name="_GoBack"/>
            <w:r w:rsidR="0018528E" w:rsidRPr="00ED05CB">
              <w:rPr>
                <w:b/>
                <w:sz w:val="22"/>
                <w:szCs w:val="22"/>
              </w:rPr>
              <w:t xml:space="preserve">8 </w:t>
            </w:r>
            <w:r w:rsidRPr="00ED05CB">
              <w:rPr>
                <w:b/>
                <w:sz w:val="22"/>
                <w:szCs w:val="22"/>
              </w:rPr>
              <w:t>%,</w:t>
            </w:r>
          </w:p>
          <w:bookmarkEnd w:id="0"/>
          <w:p w14:paraId="690C8E26" w14:textId="77777777" w:rsidR="00F55484" w:rsidRPr="007F3E87" w:rsidRDefault="00F55484" w:rsidP="00866DCC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0FBC632F" w14:textId="4CFACBBF" w:rsidR="00622814" w:rsidRPr="00622814" w:rsidRDefault="00622814" w:rsidP="00622814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sz w:val="22"/>
        </w:rPr>
      </w:pPr>
      <w:r w:rsidRPr="00622814">
        <w:rPr>
          <w:b/>
          <w:sz w:val="22"/>
        </w:rPr>
        <w:t xml:space="preserve">Udzielamy rękojmi za wady </w:t>
      </w:r>
      <w:r w:rsidRPr="00622814">
        <w:rPr>
          <w:sz w:val="22"/>
        </w:rPr>
        <w:t xml:space="preserve">dot. tej części zamówienia na okres ………. miesięcy licząc od daty odbioru (nie mniej niż </w:t>
      </w:r>
      <w:r w:rsidR="00986A1C">
        <w:rPr>
          <w:sz w:val="22"/>
        </w:rPr>
        <w:t>24 miesiące</w:t>
      </w:r>
      <w:r w:rsidRPr="00622814">
        <w:rPr>
          <w:sz w:val="22"/>
        </w:rPr>
        <w:t>,  zgodnie z zapisami SWZ</w:t>
      </w:r>
      <w:r w:rsidR="007F038A">
        <w:rPr>
          <w:sz w:val="22"/>
        </w:rPr>
        <w:t>)</w:t>
      </w:r>
    </w:p>
    <w:p w14:paraId="6754792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EB8964D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A6AC63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14:paraId="6D43E9D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16E319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948ACF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B7099D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CB756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D629F4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85DBA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5C6806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B5D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424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DF6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1BCF7A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F7B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EA7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BFE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78732FE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8BBFFA8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F4BB18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5E5D47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D15C0D0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692B9A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5E8866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75527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8A4E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B5E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FD3D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F510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2BD716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A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3F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95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711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5D18DC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1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E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9D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6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337E2C8" w14:textId="77777777" w:rsidR="00913DD2" w:rsidRPr="00AF4AC3" w:rsidRDefault="00913DD2" w:rsidP="00913DD2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203D8F1" w14:textId="3D71F9CC" w:rsidR="007D475B" w:rsidRDefault="00913DD2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888E8BD" w14:textId="1D0A41DE" w:rsidR="002A4F71" w:rsidRPr="002B0A62" w:rsidRDefault="002A4F71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2B0A62">
        <w:rPr>
          <w:b/>
          <w:sz w:val="22"/>
          <w:szCs w:val="22"/>
        </w:rPr>
        <w:t xml:space="preserve">Zobowiązujemy się/ nie zobowiązujemy * </w:t>
      </w:r>
      <w:r w:rsidRPr="002B0A62">
        <w:rPr>
          <w:sz w:val="22"/>
          <w:szCs w:val="22"/>
        </w:rPr>
        <w:t>się do samodzielnej realizacji zamówienia tj. bez udziału podwykonawców, zgodnie ze wzorem umowy stanowiącym załącznik do SWZ.</w:t>
      </w:r>
    </w:p>
    <w:p w14:paraId="58A65790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07A0A2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9BAFF76" w14:textId="77777777" w:rsidTr="00DC336F">
        <w:tc>
          <w:tcPr>
            <w:tcW w:w="2551" w:type="dxa"/>
            <w:shd w:val="clear" w:color="auto" w:fill="auto"/>
            <w:vAlign w:val="center"/>
          </w:tcPr>
          <w:p w14:paraId="64E34D2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13E81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9A721DE" w14:textId="77777777" w:rsidTr="00DC336F">
        <w:tc>
          <w:tcPr>
            <w:tcW w:w="2551" w:type="dxa"/>
            <w:shd w:val="clear" w:color="auto" w:fill="auto"/>
            <w:vAlign w:val="center"/>
          </w:tcPr>
          <w:p w14:paraId="55E734B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269" w:type="dxa"/>
            <w:shd w:val="clear" w:color="auto" w:fill="auto"/>
          </w:tcPr>
          <w:p w14:paraId="21DD80E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26DB458" w14:textId="77777777" w:rsidTr="00DC336F">
        <w:tc>
          <w:tcPr>
            <w:tcW w:w="2551" w:type="dxa"/>
            <w:shd w:val="clear" w:color="auto" w:fill="auto"/>
            <w:vAlign w:val="center"/>
          </w:tcPr>
          <w:p w14:paraId="2BCB167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929C4C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9C6B100" w14:textId="77777777" w:rsidTr="00DC336F">
        <w:tc>
          <w:tcPr>
            <w:tcW w:w="2551" w:type="dxa"/>
            <w:shd w:val="clear" w:color="auto" w:fill="auto"/>
            <w:vAlign w:val="center"/>
          </w:tcPr>
          <w:p w14:paraId="05AC6F7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33CAD0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680FD1B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3D7ABFD0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91D6196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73574DB" w14:textId="77777777" w:rsidR="00AF4AC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516FC52" w14:textId="77777777" w:rsidR="009A71E3" w:rsidRPr="007D475B" w:rsidRDefault="009A71E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8D0ECB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2153B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38B6D36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D9CE" w14:textId="77777777" w:rsidR="001B19C8" w:rsidRDefault="001B19C8" w:rsidP="00FF57EE">
      <w:r>
        <w:separator/>
      </w:r>
    </w:p>
  </w:endnote>
  <w:endnote w:type="continuationSeparator" w:id="0">
    <w:p w14:paraId="45C7C4A7" w14:textId="77777777" w:rsidR="001B19C8" w:rsidRDefault="001B19C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B1B29" w14:textId="77777777" w:rsidR="001B19C8" w:rsidRDefault="001B19C8" w:rsidP="00FF57EE">
      <w:r>
        <w:separator/>
      </w:r>
    </w:p>
  </w:footnote>
  <w:footnote w:type="continuationSeparator" w:id="0">
    <w:p w14:paraId="492190E4" w14:textId="77777777" w:rsidR="001B19C8" w:rsidRDefault="001B19C8" w:rsidP="00FF57EE">
      <w:r>
        <w:continuationSeparator/>
      </w:r>
    </w:p>
  </w:footnote>
  <w:footnote w:id="1">
    <w:p w14:paraId="590D792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4ED348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B048F0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8EF1EA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8188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252CD4A" w14:textId="77777777" w:rsidR="00913DD2" w:rsidRDefault="00913DD2" w:rsidP="00913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2BE8" w14:textId="182E3452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E8151A">
      <w:rPr>
        <w:sz w:val="20"/>
        <w:szCs w:val="20"/>
      </w:rPr>
      <w:t>:</w:t>
    </w:r>
    <w:r w:rsidR="00F55484" w:rsidRPr="00F55484">
      <w:rPr>
        <w:b/>
        <w:sz w:val="22"/>
        <w:szCs w:val="22"/>
      </w:rPr>
      <w:t xml:space="preserve"> </w:t>
    </w:r>
    <w:r w:rsidR="0018528E">
      <w:rPr>
        <w:b/>
        <w:sz w:val="22"/>
        <w:szCs w:val="22"/>
      </w:rPr>
      <w:t>SA.270.1.</w:t>
    </w:r>
    <w:r w:rsidR="00ED05CB">
      <w:rPr>
        <w:b/>
        <w:sz w:val="22"/>
        <w:szCs w:val="22"/>
      </w:rPr>
      <w:t>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2"/>
    <w:rsid w:val="000A095E"/>
    <w:rsid w:val="001063D3"/>
    <w:rsid w:val="001322CD"/>
    <w:rsid w:val="0018528E"/>
    <w:rsid w:val="001B19C8"/>
    <w:rsid w:val="001C5C3B"/>
    <w:rsid w:val="001C7D84"/>
    <w:rsid w:val="002214DB"/>
    <w:rsid w:val="00267D1F"/>
    <w:rsid w:val="002A491E"/>
    <w:rsid w:val="002A4F71"/>
    <w:rsid w:val="002B0A62"/>
    <w:rsid w:val="002E612D"/>
    <w:rsid w:val="003443D9"/>
    <w:rsid w:val="003B0251"/>
    <w:rsid w:val="003B769C"/>
    <w:rsid w:val="004D5A42"/>
    <w:rsid w:val="00525EFF"/>
    <w:rsid w:val="00554B4A"/>
    <w:rsid w:val="005844F6"/>
    <w:rsid w:val="005F6F5F"/>
    <w:rsid w:val="00622814"/>
    <w:rsid w:val="006B63D6"/>
    <w:rsid w:val="006C641D"/>
    <w:rsid w:val="006D09E0"/>
    <w:rsid w:val="007637B5"/>
    <w:rsid w:val="007D475B"/>
    <w:rsid w:val="007E331F"/>
    <w:rsid w:val="007F038A"/>
    <w:rsid w:val="007F3E87"/>
    <w:rsid w:val="007F70BA"/>
    <w:rsid w:val="00913DD2"/>
    <w:rsid w:val="009312B4"/>
    <w:rsid w:val="0097776D"/>
    <w:rsid w:val="00983D1D"/>
    <w:rsid w:val="00986A1C"/>
    <w:rsid w:val="009A71E3"/>
    <w:rsid w:val="009D75A8"/>
    <w:rsid w:val="00A50E18"/>
    <w:rsid w:val="00A66832"/>
    <w:rsid w:val="00AA2079"/>
    <w:rsid w:val="00AA39D6"/>
    <w:rsid w:val="00AE2ACB"/>
    <w:rsid w:val="00AF4AC3"/>
    <w:rsid w:val="00B47637"/>
    <w:rsid w:val="00B9086B"/>
    <w:rsid w:val="00B97F0F"/>
    <w:rsid w:val="00BC4F99"/>
    <w:rsid w:val="00C22F7D"/>
    <w:rsid w:val="00CE3AE6"/>
    <w:rsid w:val="00D32207"/>
    <w:rsid w:val="00D554C7"/>
    <w:rsid w:val="00DC336F"/>
    <w:rsid w:val="00DC41CB"/>
    <w:rsid w:val="00DD5635"/>
    <w:rsid w:val="00E1735C"/>
    <w:rsid w:val="00E77C96"/>
    <w:rsid w:val="00E8151A"/>
    <w:rsid w:val="00ED05CB"/>
    <w:rsid w:val="00F134D5"/>
    <w:rsid w:val="00F31EAC"/>
    <w:rsid w:val="00F55484"/>
    <w:rsid w:val="00F65F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4E1E2"/>
  <w15:chartTrackingRefBased/>
  <w15:docId w15:val="{3FA568BD-D095-4A46-A1EA-145C1F2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8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48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10FA-9952-44A8-977E-9E0197B5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dcterms:created xsi:type="dcterms:W3CDTF">2023-03-03T09:40:00Z</dcterms:created>
  <dcterms:modified xsi:type="dcterms:W3CDTF">2023-03-03T09:40:00Z</dcterms:modified>
</cp:coreProperties>
</file>