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727FF0F4" w14:textId="4790A11E" w:rsidR="00FB3CFB" w:rsidRPr="00FB3CFB" w:rsidRDefault="00FB3CFB" w:rsidP="00FB3CFB">
      <w:pPr>
        <w:adjustRightInd w:val="0"/>
        <w:jc w:val="right"/>
        <w:rPr>
          <w:rFonts w:asciiTheme="minorHAnsi" w:hAnsiTheme="minorHAnsi" w:cs="Arial"/>
          <w:b/>
        </w:rPr>
      </w:pPr>
      <w:r w:rsidRPr="00FB3CFB">
        <w:rPr>
          <w:rFonts w:asciiTheme="minorHAnsi" w:hAnsiTheme="minorHAnsi" w:cs="Arial"/>
          <w:b/>
        </w:rPr>
        <w:t>INS/</w:t>
      </w:r>
      <w:r>
        <w:rPr>
          <w:rFonts w:asciiTheme="minorHAnsi" w:hAnsiTheme="minorHAnsi" w:cs="Arial"/>
          <w:b/>
        </w:rPr>
        <w:t>BPC</w:t>
      </w:r>
      <w:r w:rsidRPr="00FB3CFB">
        <w:rPr>
          <w:rFonts w:asciiTheme="minorHAnsi" w:hAnsiTheme="minorHAnsi" w:cs="Arial"/>
          <w:b/>
        </w:rPr>
        <w:t>/ZO –</w:t>
      </w:r>
      <w:r w:rsidR="00F546A2">
        <w:rPr>
          <w:rFonts w:asciiTheme="minorHAnsi" w:hAnsiTheme="minorHAnsi" w:cs="Arial"/>
          <w:b/>
        </w:rPr>
        <w:t>10</w:t>
      </w:r>
      <w:r w:rsidRPr="00FB3CFB">
        <w:rPr>
          <w:rFonts w:asciiTheme="minorHAnsi" w:hAnsiTheme="minorHAnsi" w:cs="Arial"/>
          <w:b/>
        </w:rPr>
        <w:t>/2023</w:t>
      </w:r>
    </w:p>
    <w:p w14:paraId="463D1E5C" w14:textId="1B92BFCE" w:rsidR="00FB3CFB" w:rsidRPr="00FB3CFB" w:rsidRDefault="00FB3CFB" w:rsidP="00FB3CFB">
      <w:pPr>
        <w:pStyle w:val="Akapitzlist"/>
        <w:adjustRightInd w:val="0"/>
        <w:ind w:left="720"/>
        <w:jc w:val="right"/>
        <w:rPr>
          <w:rFonts w:asciiTheme="minorHAnsi" w:hAnsiTheme="minorHAnsi"/>
          <w:b/>
          <w:sz w:val="20"/>
          <w:szCs w:val="20"/>
        </w:rPr>
      </w:pPr>
      <w:r w:rsidRPr="00FB3CFB">
        <w:rPr>
          <w:rFonts w:asciiTheme="minorHAnsi" w:hAnsiTheme="minorHAnsi"/>
          <w:b/>
          <w:sz w:val="20"/>
          <w:szCs w:val="20"/>
        </w:rPr>
        <w:t>Załącznik nr 1 do zapytania</w:t>
      </w:r>
    </w:p>
    <w:p w14:paraId="31C294E0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</w:t>
      </w:r>
    </w:p>
    <w:p w14:paraId="10D62CF8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                                                                                                                  </w:t>
      </w:r>
    </w:p>
    <w:p w14:paraId="0387E689" w14:textId="05EEFE63" w:rsid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  <w:r w:rsidRPr="00FB3CFB">
        <w:rPr>
          <w:rFonts w:asciiTheme="minorHAnsi" w:hAnsiTheme="minorHAnsi"/>
          <w:b/>
          <w:bCs/>
          <w:sz w:val="22"/>
        </w:rPr>
        <w:t>FORMULARZ OFERTOWY WYKONAWCY</w:t>
      </w:r>
    </w:p>
    <w:p w14:paraId="3CA1C7B9" w14:textId="77777777" w:rsidR="00FB3CFB" w:rsidRP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</w:p>
    <w:p w14:paraId="0FA3D157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Zamawiającego</w:t>
      </w:r>
    </w:p>
    <w:p w14:paraId="1AA2B998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SIEĆ BADAWCZA ŁUKASIEWICZ - INSTYTUT NOWYCH SYNTEZ CHEMICZNYCH</w:t>
      </w:r>
    </w:p>
    <w:p w14:paraId="6FB6BE87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Al. Tysiąclecia Państwa Polskiego 13A, 24 - 110 Puławy</w:t>
      </w:r>
    </w:p>
    <w:p w14:paraId="50B837BB" w14:textId="77777777" w:rsidR="00FB3CFB" w:rsidRPr="00FB3CFB" w:rsidRDefault="00FB3CFB" w:rsidP="00FB3CFB">
      <w:pPr>
        <w:spacing w:after="120" w:line="259" w:lineRule="auto"/>
        <w:rPr>
          <w:rFonts w:asciiTheme="minorHAnsi" w:eastAsia="Calibri" w:hAnsiTheme="minorHAnsi"/>
          <w:b/>
          <w:bCs/>
          <w:sz w:val="22"/>
        </w:rPr>
      </w:pPr>
    </w:p>
    <w:p w14:paraId="463ECFFC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Wykonawcy</w:t>
      </w:r>
    </w:p>
    <w:p w14:paraId="72BDC239" w14:textId="77777777" w:rsidR="00FB3CFB" w:rsidRPr="00FB3CFB" w:rsidRDefault="00FB3CFB" w:rsidP="00FB3CFB">
      <w:pPr>
        <w:spacing w:line="360" w:lineRule="auto"/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Niniejsza oferta została złożona przez:</w:t>
      </w:r>
    </w:p>
    <w:p w14:paraId="74D0F014" w14:textId="77777777" w:rsidR="00FB3CFB" w:rsidRPr="00FB3CFB" w:rsidRDefault="00FB3CFB" w:rsidP="00FB3CFB">
      <w:pPr>
        <w:spacing w:line="360" w:lineRule="auto"/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Ja / My, niżej podpisany/i</w:t>
      </w:r>
    </w:p>
    <w:p w14:paraId="0E971459" w14:textId="77777777" w:rsidR="00FB3CFB" w:rsidRPr="00FB3CFB" w:rsidRDefault="00FB3CFB" w:rsidP="00FB3CFB">
      <w:pPr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……………………………………………………………………………………………………………………………….</w:t>
      </w:r>
    </w:p>
    <w:p w14:paraId="54F44F28" w14:textId="77777777" w:rsidR="00FB3CFB" w:rsidRPr="00FB3CFB" w:rsidRDefault="00FB3CFB" w:rsidP="00FB3CFB">
      <w:pPr>
        <w:spacing w:after="240"/>
        <w:ind w:left="360"/>
        <w:jc w:val="center"/>
        <w:rPr>
          <w:rFonts w:asciiTheme="minorHAnsi" w:hAnsiTheme="minorHAnsi"/>
          <w:bCs/>
          <w:i/>
        </w:rPr>
      </w:pPr>
      <w:r w:rsidRPr="00FB3CFB">
        <w:rPr>
          <w:rFonts w:asciiTheme="minorHAnsi" w:hAnsiTheme="minorHAnsi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B3CFB" w:rsidRPr="00FB3CFB" w14:paraId="758EB607" w14:textId="77777777" w:rsidTr="0046396E">
        <w:tc>
          <w:tcPr>
            <w:tcW w:w="568" w:type="dxa"/>
          </w:tcPr>
          <w:p w14:paraId="3B8D8D8B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14:paraId="407BE96F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14:paraId="6CB71C4A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14:paraId="47C54256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FB3CFB" w:rsidRPr="00FB3CFB" w14:paraId="5FB65FC6" w14:textId="77777777" w:rsidTr="0046396E">
        <w:tc>
          <w:tcPr>
            <w:tcW w:w="568" w:type="dxa"/>
          </w:tcPr>
          <w:p w14:paraId="7EEA341C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2" w:type="dxa"/>
          </w:tcPr>
          <w:p w14:paraId="79DE02E4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521D43F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45" w:type="dxa"/>
          </w:tcPr>
          <w:p w14:paraId="0DD852A0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NIP:</w:t>
            </w:r>
          </w:p>
          <w:p w14:paraId="3EE68085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REGON:</w:t>
            </w:r>
          </w:p>
          <w:p w14:paraId="2BDD313B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28529BC" w14:textId="77777777" w:rsidR="00FB3CFB" w:rsidRPr="00FB3CFB" w:rsidRDefault="00FB3CFB" w:rsidP="00FB3CFB">
      <w:pPr>
        <w:spacing w:line="360" w:lineRule="auto"/>
        <w:ind w:left="360"/>
        <w:rPr>
          <w:rFonts w:asciiTheme="minorHAnsi" w:hAnsiTheme="minorHAnsi"/>
          <w:bCs/>
        </w:rPr>
      </w:pPr>
    </w:p>
    <w:p w14:paraId="799F0655" w14:textId="77777777" w:rsidR="00FB3CFB" w:rsidRPr="00FB3CFB" w:rsidRDefault="00FB3CFB" w:rsidP="00FB3CFB">
      <w:pPr>
        <w:ind w:left="360"/>
        <w:rPr>
          <w:rFonts w:asciiTheme="minorHAnsi" w:eastAsia="Calibri" w:hAnsiTheme="minorHAnsi"/>
          <w:b/>
          <w:bCs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B3CFB" w:rsidRPr="00FB3CFB" w14:paraId="5999988A" w14:textId="77777777" w:rsidTr="0046396E">
        <w:tc>
          <w:tcPr>
            <w:tcW w:w="2972" w:type="dxa"/>
          </w:tcPr>
          <w:p w14:paraId="64C2E097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14:paraId="232EE87C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  <w:tr w:rsidR="00FB3CFB" w:rsidRPr="00FB3CFB" w14:paraId="566D43EA" w14:textId="77777777" w:rsidTr="0046396E">
        <w:tc>
          <w:tcPr>
            <w:tcW w:w="2972" w:type="dxa"/>
          </w:tcPr>
          <w:p w14:paraId="747DC88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14:paraId="1882366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</w:tbl>
    <w:p w14:paraId="22ABAD4C" w14:textId="77777777" w:rsidR="00FB3CFB" w:rsidRPr="00FB3CFB" w:rsidRDefault="00FB3CFB" w:rsidP="00FB3CFB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14:paraId="09701794" w14:textId="4B761619" w:rsidR="00F546A2" w:rsidRPr="00F546A2" w:rsidRDefault="00F22C35" w:rsidP="00F546A2">
      <w:pPr>
        <w:pStyle w:val="Akapitzlist"/>
        <w:numPr>
          <w:ilvl w:val="0"/>
          <w:numId w:val="6"/>
        </w:numPr>
        <w:spacing w:after="120" w:line="276" w:lineRule="auto"/>
        <w:ind w:left="426" w:hanging="426"/>
        <w:rPr>
          <w:rFonts w:eastAsia="Calibri"/>
          <w:sz w:val="20"/>
        </w:rPr>
      </w:pPr>
      <w:r w:rsidRPr="00F546A2">
        <w:rPr>
          <w:rFonts w:asciiTheme="minorHAnsi" w:hAnsiTheme="minorHAnsi"/>
          <w:bCs/>
          <w:sz w:val="20"/>
        </w:rPr>
        <w:t>Zobowiązuję/my się wykonać przedmiot zamówienia w ramach zapytania ofertowego INS/</w:t>
      </w:r>
      <w:r w:rsidR="00DE05C5" w:rsidRPr="00F546A2">
        <w:rPr>
          <w:rFonts w:asciiTheme="minorHAnsi" w:hAnsiTheme="minorHAnsi"/>
          <w:bCs/>
          <w:sz w:val="20"/>
        </w:rPr>
        <w:t>B</w:t>
      </w:r>
      <w:r w:rsidR="00E23E07" w:rsidRPr="00F546A2">
        <w:rPr>
          <w:rFonts w:asciiTheme="minorHAnsi" w:hAnsiTheme="minorHAnsi"/>
          <w:bCs/>
          <w:sz w:val="20"/>
        </w:rPr>
        <w:t>PC</w:t>
      </w:r>
      <w:r w:rsidRPr="00F546A2">
        <w:rPr>
          <w:rFonts w:asciiTheme="minorHAnsi" w:hAnsiTheme="minorHAnsi"/>
          <w:bCs/>
          <w:sz w:val="20"/>
        </w:rPr>
        <w:t>/ZO –</w:t>
      </w:r>
      <w:r w:rsidRPr="00F546A2">
        <w:rPr>
          <w:rFonts w:asciiTheme="minorHAnsi" w:hAnsiTheme="minorHAnsi"/>
          <w:sz w:val="20"/>
        </w:rPr>
        <w:t xml:space="preserve"> </w:t>
      </w:r>
      <w:r w:rsidR="00F546A2" w:rsidRPr="00F546A2">
        <w:rPr>
          <w:rFonts w:asciiTheme="minorHAnsi" w:hAnsiTheme="minorHAnsi"/>
          <w:sz w:val="20"/>
        </w:rPr>
        <w:t>10</w:t>
      </w:r>
      <w:r w:rsidRPr="00F546A2">
        <w:rPr>
          <w:rFonts w:asciiTheme="minorHAnsi" w:hAnsiTheme="minorHAnsi"/>
          <w:bCs/>
          <w:sz w:val="20"/>
        </w:rPr>
        <w:t>/202</w:t>
      </w:r>
      <w:r w:rsidR="00FB3CFB" w:rsidRPr="00F546A2">
        <w:rPr>
          <w:rFonts w:asciiTheme="minorHAnsi" w:hAnsiTheme="minorHAnsi"/>
          <w:bCs/>
          <w:sz w:val="20"/>
        </w:rPr>
        <w:t>3</w:t>
      </w:r>
      <w:r w:rsidRPr="00F546A2">
        <w:rPr>
          <w:rFonts w:asciiTheme="minorHAnsi" w:hAnsiTheme="minorHAnsi"/>
          <w:sz w:val="20"/>
        </w:rPr>
        <w:t xml:space="preserve"> –</w:t>
      </w:r>
      <w:r w:rsidRPr="00F546A2">
        <w:rPr>
          <w:rFonts w:asciiTheme="minorHAnsi" w:hAnsiTheme="minorHAnsi"/>
          <w:b/>
          <w:sz w:val="20"/>
        </w:rPr>
        <w:t xml:space="preserve"> </w:t>
      </w:r>
      <w:r w:rsidR="00F546A2" w:rsidRPr="00F546A2">
        <w:rPr>
          <w:rFonts w:eastAsia="Calibri"/>
          <w:b/>
          <w:sz w:val="20"/>
        </w:rPr>
        <w:t>dostaw</w:t>
      </w:r>
      <w:r w:rsidR="00F546A2" w:rsidRPr="00F546A2">
        <w:rPr>
          <w:rFonts w:eastAsia="Calibri"/>
          <w:b/>
          <w:sz w:val="20"/>
        </w:rPr>
        <w:t>a</w:t>
      </w:r>
      <w:r w:rsidR="00F546A2" w:rsidRPr="00F546A2">
        <w:rPr>
          <w:rFonts w:eastAsia="Calibri"/>
          <w:b/>
          <w:sz w:val="20"/>
        </w:rPr>
        <w:t xml:space="preserve"> </w:t>
      </w:r>
      <w:bookmarkStart w:id="0" w:name="_Hlk144723611"/>
      <w:r w:rsidR="00F546A2" w:rsidRPr="00F546A2">
        <w:rPr>
          <w:rFonts w:eastAsia="Calibri"/>
          <w:b/>
          <w:sz w:val="20"/>
        </w:rPr>
        <w:t xml:space="preserve">wiązacza 1W CORALEX AK95 w ilości 1200 szt.  </w:t>
      </w:r>
    </w:p>
    <w:bookmarkEnd w:id="0"/>
    <w:p w14:paraId="469A73EB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Łączna cena ofertowa netto ..............................................PLN</w:t>
      </w:r>
    </w:p>
    <w:p w14:paraId="2E5DE087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color w:val="00000A"/>
          <w:lang w:eastAsia="en-US"/>
        </w:rPr>
      </w:pPr>
      <w:r w:rsidRPr="00F546A2">
        <w:rPr>
          <w:rFonts w:asciiTheme="minorHAnsi" w:eastAsia="Calibri" w:hAnsiTheme="minorHAnsi"/>
          <w:color w:val="00000A"/>
          <w:lang w:eastAsia="en-US"/>
        </w:rPr>
        <w:t>Podatek VAT (………%)………………..………………….……………..…… PLN</w:t>
      </w:r>
    </w:p>
    <w:p w14:paraId="627B72EF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Łączna cena ofertowa brutto ........................................... PLN</w:t>
      </w:r>
    </w:p>
    <w:p w14:paraId="34F51723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(słownie ………………............................................................... PLN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05A9F463" w:rsidR="00F22C35" w:rsidRDefault="00F22C35" w:rsidP="00F546A2">
      <w:pPr>
        <w:adjustRightInd w:val="0"/>
        <w:ind w:left="1418" w:hanging="992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64113382" w14:textId="77777777" w:rsidR="00F546A2" w:rsidRPr="00F22C35" w:rsidRDefault="00F546A2" w:rsidP="00F546A2">
      <w:pPr>
        <w:adjustRightInd w:val="0"/>
        <w:ind w:left="1418" w:hanging="992"/>
        <w:rPr>
          <w:rFonts w:asciiTheme="minorHAnsi" w:hAnsiTheme="minorHAnsi" w:cs="Arial"/>
          <w:b/>
        </w:rPr>
      </w:pPr>
      <w:bookmarkStart w:id="1" w:name="_GoBack"/>
      <w:bookmarkEnd w:id="1"/>
    </w:p>
    <w:p w14:paraId="0ACADFE0" w14:textId="77777777" w:rsidR="00F546A2" w:rsidRPr="00D35F02" w:rsidRDefault="00F546A2" w:rsidP="00F546A2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cena oferty, którą stanowi kwota wynagrodzenia ryczałtowego brutto za wykonanie przedmiotu zamówienia publicznego nie będzie podlegała zmianie w czasie trwania umowy i obejmuje wszelkie koszty </w:t>
      </w:r>
      <w:r w:rsidRPr="005A2B16">
        <w:rPr>
          <w:rFonts w:asciiTheme="minorHAnsi" w:hAnsiTheme="minorHAnsi" w:cs="Arial"/>
          <w:szCs w:val="24"/>
          <w:lang w:eastAsia="en-US" w:bidi="en-US"/>
        </w:rPr>
        <w:lastRenderedPageBreak/>
        <w:t xml:space="preserve">Wykonawcy związane z realizacją przedmiotu zamówienia w terminie oraz miejscu wskazanym w </w:t>
      </w:r>
      <w:r>
        <w:rPr>
          <w:rFonts w:asciiTheme="minorHAnsi" w:hAnsiTheme="minorHAnsi" w:cs="Arial"/>
          <w:szCs w:val="24"/>
          <w:lang w:eastAsia="en-US" w:bidi="en-US"/>
        </w:rPr>
        <w:t>zaproszeniu.</w:t>
      </w:r>
    </w:p>
    <w:p w14:paraId="23FB49F3" w14:textId="77777777" w:rsidR="00F546A2" w:rsidRDefault="00F546A2" w:rsidP="00F546A2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 xml:space="preserve">Oświadczam, że w razie wybrania oferty wykonawcy, jako najkorzystniejszej oferty, wykonawca zobowiązuje się do podpisania umowy na warunkach zawartych we wzorze umowy stanowiącym integralną część treści </w:t>
      </w:r>
      <w:r>
        <w:rPr>
          <w:rFonts w:ascii="Verdana" w:hAnsi="Verdana" w:cs="Arial"/>
        </w:rPr>
        <w:t>zaproszenia.</w:t>
      </w:r>
    </w:p>
    <w:p w14:paraId="7A50C43E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07857DFB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73EB89D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C3D1BE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F634D1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F918110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C11198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70C49C5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D76F796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8051A5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6D08E8A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79F92589" w14:textId="77777777" w:rsidR="00F546A2" w:rsidRPr="00F546A2" w:rsidRDefault="00F546A2" w:rsidP="00F546A2">
      <w:pPr>
        <w:pStyle w:val="Akapitzlist"/>
        <w:numPr>
          <w:ilvl w:val="0"/>
          <w:numId w:val="9"/>
        </w:numPr>
        <w:shd w:val="clear" w:color="auto" w:fill="FFFFFF"/>
        <w:suppressAutoHyphens w:val="0"/>
        <w:autoSpaceDN/>
        <w:spacing w:after="120" w:line="312" w:lineRule="auto"/>
        <w:ind w:left="425" w:hanging="425"/>
        <w:textAlignment w:val="auto"/>
        <w:rPr>
          <w:rFonts w:asciiTheme="minorHAnsi" w:hAnsiTheme="minorHAnsi"/>
          <w:sz w:val="20"/>
        </w:rPr>
      </w:pPr>
      <w:r w:rsidRPr="00F546A2">
        <w:rPr>
          <w:rFonts w:asciiTheme="minorHAnsi" w:hAnsiTheme="minorHAnsi"/>
          <w:bCs/>
          <w:sz w:val="20"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F546A2">
        <w:rPr>
          <w:rFonts w:asciiTheme="minorHAnsi" w:hAnsiTheme="minorHAnsi"/>
          <w:sz w:val="20"/>
        </w:rPr>
        <w:t xml:space="preserve"> ……………………..</w:t>
      </w:r>
    </w:p>
    <w:p w14:paraId="6621FE11" w14:textId="77777777" w:rsidR="00F546A2" w:rsidRPr="00F546A2" w:rsidRDefault="00F546A2" w:rsidP="00F546A2">
      <w:pPr>
        <w:pStyle w:val="Akapitzlist"/>
        <w:numPr>
          <w:ilvl w:val="0"/>
          <w:numId w:val="9"/>
        </w:numPr>
        <w:autoSpaceDN/>
        <w:spacing w:before="28" w:after="119" w:line="276" w:lineRule="auto"/>
        <w:ind w:left="426" w:hanging="426"/>
        <w:contextualSpacing/>
        <w:textAlignment w:val="auto"/>
        <w:rPr>
          <w:rFonts w:asciiTheme="minorHAnsi" w:eastAsia="Calibri" w:hAnsiTheme="minorHAnsi"/>
          <w:kern w:val="1"/>
          <w:sz w:val="20"/>
          <w:lang w:eastAsia="en-US"/>
        </w:rPr>
      </w:pPr>
      <w:r w:rsidRPr="00F546A2">
        <w:rPr>
          <w:rFonts w:asciiTheme="minorHAnsi" w:hAnsiTheme="minorHAnsi"/>
          <w:color w:val="000000"/>
          <w:kern w:val="1"/>
          <w:sz w:val="20"/>
        </w:rPr>
        <w:t>Oświadczam, że wypełniłem obowiązki informacyjne przewidziane w art. 13 lub art. 14 RODO</w:t>
      </w:r>
      <w:r w:rsidRPr="00F546A2">
        <w:rPr>
          <w:rFonts w:asciiTheme="minorHAnsi" w:hAnsiTheme="minorHAnsi"/>
          <w:color w:val="000000"/>
          <w:kern w:val="1"/>
          <w:sz w:val="20"/>
          <w:vertAlign w:val="superscript"/>
        </w:rPr>
        <w:t>1)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wobec osób fizycznych, </w:t>
      </w:r>
      <w:r w:rsidRPr="00F546A2">
        <w:rPr>
          <w:rFonts w:asciiTheme="minorHAnsi" w:hAnsiTheme="minorHAnsi"/>
          <w:kern w:val="1"/>
          <w:sz w:val="20"/>
        </w:rPr>
        <w:t>od których dane osobowe bezpośrednio lub pośrednio pozyskałem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 celu ubiegania się o udzielenie zamówienia publicznego w niniejszym postępowaniu</w:t>
      </w:r>
      <w:r w:rsidRPr="00F546A2">
        <w:rPr>
          <w:rFonts w:asciiTheme="minorHAnsi" w:hAnsiTheme="minorHAnsi"/>
          <w:kern w:val="1"/>
          <w:sz w:val="20"/>
        </w:rPr>
        <w:t>.**</w:t>
      </w:r>
    </w:p>
    <w:p w14:paraId="411CB169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4CEDDD1" w14:textId="77777777" w:rsidR="00F546A2" w:rsidRDefault="00F546A2" w:rsidP="00F546A2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F205825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66E24647" w14:textId="77777777" w:rsidR="00F546A2" w:rsidRPr="00110A3B" w:rsidRDefault="00F546A2" w:rsidP="00F546A2">
      <w:pPr>
        <w:adjustRightInd w:val="0"/>
        <w:ind w:left="4963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14:paraId="11AEEC89" w14:textId="77777777" w:rsidR="00F546A2" w:rsidRPr="00C71E52" w:rsidRDefault="00F546A2" w:rsidP="00F546A2">
      <w:pPr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            </w:t>
      </w:r>
      <w:r w:rsidRPr="00C71E52">
        <w:rPr>
          <w:rFonts w:cs="Arial"/>
          <w:sz w:val="18"/>
          <w:szCs w:val="18"/>
        </w:rPr>
        <w:t>(imię i nazwisko)</w:t>
      </w:r>
    </w:p>
    <w:p w14:paraId="7EB4F5F8" w14:textId="77777777" w:rsidR="00F546A2" w:rsidRDefault="00F546A2" w:rsidP="00F546A2">
      <w:pPr>
        <w:pStyle w:val="SIWZ2"/>
        <w:tabs>
          <w:tab w:val="left" w:pos="993"/>
        </w:tabs>
        <w:autoSpaceDN/>
        <w:jc w:val="center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                                                          </w:t>
      </w:r>
      <w:r w:rsidRPr="00C71E52">
        <w:rPr>
          <w:rFonts w:cs="Arial"/>
          <w:sz w:val="18"/>
          <w:szCs w:val="18"/>
        </w:rPr>
        <w:t>Podpisy uprawnionych przedstawicieli wykonawców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A046B"/>
    <w:multiLevelType w:val="hybridMultilevel"/>
    <w:tmpl w:val="B392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3" w15:restartNumberingAfterBreak="0">
    <w:nsid w:val="1E734A3A"/>
    <w:multiLevelType w:val="multilevel"/>
    <w:tmpl w:val="32A65ACA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11951EA"/>
    <w:multiLevelType w:val="multilevel"/>
    <w:tmpl w:val="983A4D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7F06"/>
    <w:rsid w:val="00B03A75"/>
    <w:rsid w:val="00B54E44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546A2"/>
    <w:rsid w:val="00F92ECB"/>
    <w:rsid w:val="00FB3CF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75692-FDD0-4DF1-A1BC-7C2F2A9F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2022-03-15T09:56:00Z</cp:lastPrinted>
  <dcterms:created xsi:type="dcterms:W3CDTF">2023-09-26T06:22:00Z</dcterms:created>
  <dcterms:modified xsi:type="dcterms:W3CDTF">2023-09-26T06:22:00Z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