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520ABAE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6B20FA">
        <w:rPr>
          <w:rFonts w:ascii="Calibri" w:eastAsia="Calibri" w:hAnsi="Calibri" w:cs="Calibri"/>
          <w:sz w:val="24"/>
          <w:szCs w:val="24"/>
          <w:lang w:eastAsia="en-US"/>
        </w:rPr>
        <w:t>10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75EDD8E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 w:rsidR="00041F3F">
        <w:rPr>
          <w:rFonts w:ascii="Calibri" w:eastAsia="Calibri" w:hAnsi="Calibri" w:cs="Calibri"/>
          <w:sz w:val="24"/>
          <w:szCs w:val="24"/>
        </w:rPr>
        <w:t>1015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A97DCE" w14:textId="77777777" w:rsidR="00041F3F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041F3F">
        <w:rPr>
          <w:rFonts w:ascii="Calibri" w:eastAsia="Calibri" w:hAnsi="Calibri" w:cs="Calibri"/>
          <w:sz w:val="24"/>
          <w:szCs w:val="24"/>
          <w:lang w:eastAsia="en-US"/>
        </w:rPr>
        <w:t xml:space="preserve"> 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Jana Pawła II, ul. Prądnicka 80 w Krakowie, powiadamia, że </w:t>
      </w:r>
      <w:r w:rsidR="006B20FA">
        <w:rPr>
          <w:rFonts w:ascii="Calibri" w:eastAsia="Calibri" w:hAnsi="Calibri" w:cs="Calibri"/>
          <w:sz w:val="24"/>
          <w:szCs w:val="24"/>
          <w:lang w:eastAsia="en-US"/>
        </w:rPr>
        <w:t xml:space="preserve"> dnia 09.10.2023 </w:t>
      </w:r>
      <w:r w:rsidR="00041F3F">
        <w:rPr>
          <w:rFonts w:ascii="Calibri" w:eastAsia="Calibri" w:hAnsi="Calibri" w:cs="Calibri"/>
          <w:sz w:val="24"/>
          <w:szCs w:val="24"/>
          <w:lang w:eastAsia="en-US"/>
        </w:rPr>
        <w:t xml:space="preserve">godz. 9:54 </w:t>
      </w:r>
      <w:r w:rsidR="006B20FA">
        <w:rPr>
          <w:rFonts w:ascii="Calibri" w:eastAsia="Calibri" w:hAnsi="Calibri" w:cs="Calibri"/>
          <w:sz w:val="24"/>
          <w:szCs w:val="24"/>
          <w:lang w:eastAsia="en-US"/>
        </w:rPr>
        <w:t>na stronie internetowej Zamawiającego w informacji „</w:t>
      </w:r>
      <w:r w:rsidR="006B20FA" w:rsidRPr="006B20FA">
        <w:rPr>
          <w:rFonts w:ascii="Calibri" w:eastAsia="Calibri" w:hAnsi="Calibri" w:cs="Calibri"/>
          <w:sz w:val="24"/>
          <w:szCs w:val="24"/>
          <w:lang w:eastAsia="en-US"/>
        </w:rPr>
        <w:t>Ogłoszenie zmian, przedłużenie terminu składania i otwarcia ofert 3</w:t>
      </w:r>
      <w:r w:rsidR="006B20FA">
        <w:rPr>
          <w:rFonts w:ascii="Calibri" w:eastAsia="Calibri" w:hAnsi="Calibri" w:cs="Calibri"/>
          <w:sz w:val="24"/>
          <w:szCs w:val="24"/>
          <w:lang w:eastAsia="en-US"/>
        </w:rPr>
        <w:t>”, został załączony niepoprawny dokument o nazwie „</w:t>
      </w:r>
      <w:r w:rsidR="006B20FA" w:rsidRPr="006B20FA">
        <w:rPr>
          <w:rFonts w:ascii="Calibri" w:eastAsia="Calibri" w:hAnsi="Calibri" w:cs="Calibri"/>
          <w:sz w:val="24"/>
          <w:szCs w:val="24"/>
          <w:lang w:eastAsia="en-US"/>
        </w:rPr>
        <w:t>przedłużenie_niedowidzący.docx</w:t>
      </w:r>
      <w:r w:rsidR="006B20FA">
        <w:rPr>
          <w:rFonts w:ascii="Calibri" w:eastAsia="Calibri" w:hAnsi="Calibri" w:cs="Calibri"/>
          <w:sz w:val="24"/>
          <w:szCs w:val="24"/>
          <w:lang w:eastAsia="en-US"/>
        </w:rPr>
        <w:t>”.</w:t>
      </w:r>
    </w:p>
    <w:p w14:paraId="5F85AD5A" w14:textId="0A4F7202" w:rsidR="006B20FA" w:rsidRDefault="006B20FA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W załączeniu do niniejszego pisma właściwy dokument. </w:t>
      </w:r>
    </w:p>
    <w:p w14:paraId="48CD1787" w14:textId="08B4BC9C" w:rsidR="006B20FA" w:rsidRDefault="006B20FA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Za pomyłkę zamawiający przeprasza.</w:t>
      </w: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bookmarkStart w:id="0" w:name="_GoBack"/>
      <w:bookmarkEnd w:id="0"/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E42C1" w14:textId="77777777" w:rsidR="008453BA" w:rsidRDefault="008453BA" w:rsidP="00205BF0">
      <w:r>
        <w:separator/>
      </w:r>
    </w:p>
  </w:endnote>
  <w:endnote w:type="continuationSeparator" w:id="0">
    <w:p w14:paraId="7C642D12" w14:textId="77777777" w:rsidR="008453BA" w:rsidRDefault="008453B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70F54" w14:textId="77777777" w:rsidR="008453BA" w:rsidRDefault="008453BA" w:rsidP="00205BF0">
      <w:r>
        <w:separator/>
      </w:r>
    </w:p>
  </w:footnote>
  <w:footnote w:type="continuationSeparator" w:id="0">
    <w:p w14:paraId="07EEECC5" w14:textId="77777777" w:rsidR="008453BA" w:rsidRDefault="008453B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41F3F"/>
    <w:rsid w:val="00077509"/>
    <w:rsid w:val="000B4F84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6B20FA"/>
    <w:rsid w:val="0073519A"/>
    <w:rsid w:val="007E4040"/>
    <w:rsid w:val="007F3B1D"/>
    <w:rsid w:val="008453BA"/>
    <w:rsid w:val="008561AB"/>
    <w:rsid w:val="0088573F"/>
    <w:rsid w:val="008A75E0"/>
    <w:rsid w:val="00945F71"/>
    <w:rsid w:val="00A40DBC"/>
    <w:rsid w:val="00A71F00"/>
    <w:rsid w:val="00D22760"/>
    <w:rsid w:val="00D561FC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7B20-5138-490C-BEA2-1DFC3AB2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20</cp:revision>
  <cp:lastPrinted>2023-10-10T07:10:00Z</cp:lastPrinted>
  <dcterms:created xsi:type="dcterms:W3CDTF">2023-06-06T11:01:00Z</dcterms:created>
  <dcterms:modified xsi:type="dcterms:W3CDTF">2023-10-10T07:13:00Z</dcterms:modified>
</cp:coreProperties>
</file>