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32" w:rsidRDefault="00FA3432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A3432" w:rsidRPr="008C2332" w:rsidRDefault="00FA3432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FA3432" w:rsidRPr="008C2332" w:rsidRDefault="00FA3432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23/2022</w:t>
      </w:r>
    </w:p>
    <w:p w:rsidR="00FA3432" w:rsidRPr="008C2332" w:rsidRDefault="00FA3432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4</w:t>
      </w:r>
      <w:r w:rsidRPr="008C2332">
        <w:rPr>
          <w:rFonts w:ascii="Times New Roman" w:hAnsi="Times New Roman"/>
          <w:b/>
        </w:rPr>
        <w:t xml:space="preserve"> do SWZ</w:t>
      </w:r>
    </w:p>
    <w:p w:rsidR="00FA3432" w:rsidRDefault="00FA3432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FA3432" w:rsidRDefault="00FA3432" w:rsidP="00B72E8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z w:val="24"/>
          <w:szCs w:val="22"/>
          <w:lang/>
        </w:rPr>
      </w:pPr>
      <w:r>
        <w:rPr>
          <w:rStyle w:val="Tytuksiki"/>
          <w:rFonts w:ascii="Times New Roman" w:hAnsi="Times New Roman" w:cs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FA3432" w:rsidRPr="002655A0" w:rsidRDefault="00FA3432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FA3432" w:rsidRPr="008C2332" w:rsidRDefault="00FA3432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FA3432" w:rsidRDefault="00FA3432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 xml:space="preserve">Dostawa odczynników wraz </w:t>
      </w:r>
      <w:r>
        <w:rPr>
          <w:rFonts w:ascii="Times New Roman" w:hAnsi="Times New Roman"/>
          <w:b/>
          <w:bCs/>
        </w:rPr>
        <w:br/>
        <w:t>z dzierżawą analizatorów do badań układu krzepnięcia”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FA3432" w:rsidRPr="008C2332" w:rsidRDefault="00FA3432" w:rsidP="008C2332">
      <w:pPr>
        <w:jc w:val="both"/>
        <w:rPr>
          <w:rFonts w:ascii="Times New Roman" w:hAnsi="Times New Roman"/>
        </w:rPr>
      </w:pPr>
    </w:p>
    <w:p w:rsidR="00FA3432" w:rsidRPr="008C2332" w:rsidRDefault="00FA3432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FA3432" w:rsidRPr="008C2332" w:rsidRDefault="00FA3432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FA3432" w:rsidRPr="008C2332" w:rsidRDefault="00FA3432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FA3432" w:rsidRPr="008C2332" w:rsidRDefault="00FA3432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FA3432" w:rsidRPr="005F613E" w:rsidRDefault="00FA3432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FA3432" w:rsidRDefault="00FA3432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FA3432" w:rsidRDefault="00FA3432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FA3432" w:rsidRPr="008C2332" w:rsidRDefault="00FA3432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FA3432" w:rsidRDefault="00FA3432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FA3432" w:rsidRPr="008C2332" w:rsidRDefault="00FA3432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FA3432" w:rsidRPr="008C2332" w:rsidRDefault="00FA3432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FA3432" w:rsidRPr="008C2332" w:rsidRDefault="00FA3432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FA3432" w:rsidRPr="00B72E88" w:rsidRDefault="00FA3432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FA3432" w:rsidRPr="008C2332" w:rsidRDefault="00FA3432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A3432" w:rsidRPr="00B72E88" w:rsidRDefault="00FA3432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FA3432" w:rsidRPr="008C2332" w:rsidRDefault="00FA3432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A3432" w:rsidRPr="008C2332" w:rsidRDefault="00FA3432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FA3432" w:rsidRPr="008C2332" w:rsidRDefault="00FA3432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FA3432" w:rsidRPr="008C2332" w:rsidRDefault="00FA3432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FA3432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32" w:rsidRDefault="00FA3432" w:rsidP="0038231F">
      <w:pPr>
        <w:spacing w:after="0" w:line="240" w:lineRule="auto"/>
      </w:pPr>
      <w:r>
        <w:separator/>
      </w:r>
    </w:p>
  </w:endnote>
  <w:endnote w:type="continuationSeparator" w:id="0">
    <w:p w:rsidR="00FA3432" w:rsidRDefault="00FA34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32" w:rsidRDefault="00FA3432" w:rsidP="0038231F">
      <w:pPr>
        <w:spacing w:after="0" w:line="240" w:lineRule="auto"/>
      </w:pPr>
      <w:r>
        <w:separator/>
      </w:r>
    </w:p>
  </w:footnote>
  <w:footnote w:type="continuationSeparator" w:id="0">
    <w:p w:rsidR="00FA3432" w:rsidRDefault="00FA3432" w:rsidP="0038231F">
      <w:pPr>
        <w:spacing w:after="0" w:line="240" w:lineRule="auto"/>
      </w:pPr>
      <w:r>
        <w:continuationSeparator/>
      </w:r>
    </w:p>
  </w:footnote>
  <w:footnote w:id="1"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3432" w:rsidRDefault="00FA3432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2" w:rsidRPr="009B7E66" w:rsidRDefault="00FA3432" w:rsidP="009B7E66">
    <w:pPr>
      <w:pStyle w:val="Header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wartości mniejszej niż progi unijne</w:t>
    </w:r>
    <w:r>
      <w:rPr>
        <w:sz w:val="16"/>
        <w:szCs w:val="16"/>
      </w:rPr>
      <w:t>, na zadanie pod nazwą:</w:t>
    </w:r>
    <w:r>
      <w:rPr>
        <w:sz w:val="16"/>
        <w:szCs w:val="16"/>
      </w:rPr>
      <w:br/>
    </w:r>
    <w:r w:rsidRPr="009B7E66">
      <w:rPr>
        <w:b/>
        <w:i/>
        <w:sz w:val="18"/>
        <w:szCs w:val="18"/>
      </w:rPr>
      <w:t>„Dostawa odczynników wraz z dzierżawą analizatorów do badań układu krzepnięcia”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4A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">
    <w:name w:val="Tytuł książki"/>
    <w:uiPriority w:val="99"/>
    <w:rsid w:val="00B72E88"/>
    <w:rPr>
      <w:b/>
      <w:smallCaps/>
      <w:spacing w:val="5"/>
    </w:rPr>
  </w:style>
  <w:style w:type="character" w:customStyle="1" w:styleId="Heading1Char1">
    <w:name w:val="Heading 1 Char1"/>
    <w:link w:val="Heading1"/>
    <w:uiPriority w:val="99"/>
    <w:locked/>
    <w:rsid w:val="00B72E88"/>
    <w:rPr>
      <w:rFonts w:ascii="Arial" w:eastAsia="Times New Roman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sskrycka</cp:lastModifiedBy>
  <cp:revision>6</cp:revision>
  <cp:lastPrinted>2022-05-11T07:43:00Z</cp:lastPrinted>
  <dcterms:created xsi:type="dcterms:W3CDTF">2022-05-17T08:52:00Z</dcterms:created>
  <dcterms:modified xsi:type="dcterms:W3CDTF">2022-05-17T08:59:00Z</dcterms:modified>
</cp:coreProperties>
</file>