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22D02FEC" w:rsidR="00E71A6B" w:rsidRPr="00D35780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D35780">
        <w:rPr>
          <w:rFonts w:asciiTheme="minorHAnsi" w:eastAsia="Calibri" w:hAnsiTheme="minorHAnsi" w:cstheme="minorHAnsi"/>
        </w:rPr>
        <w:t xml:space="preserve">Poznań, </w:t>
      </w:r>
      <w:r w:rsidR="00D35780" w:rsidRPr="00D35780">
        <w:rPr>
          <w:rFonts w:asciiTheme="minorHAnsi" w:eastAsia="Calibri" w:hAnsiTheme="minorHAnsi" w:cstheme="minorHAnsi"/>
        </w:rPr>
        <w:t>12.07</w:t>
      </w:r>
      <w:r w:rsidR="00494796" w:rsidRPr="00D35780">
        <w:rPr>
          <w:rFonts w:asciiTheme="minorHAnsi" w:eastAsia="Calibri" w:hAnsiTheme="minorHAnsi" w:cstheme="minorHAnsi"/>
        </w:rPr>
        <w:t>.2022</w:t>
      </w:r>
      <w:r w:rsidRPr="00D35780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D35780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D35780" w:rsidRDefault="00121A3F" w:rsidP="00DD5831">
      <w:pPr>
        <w:jc w:val="center"/>
        <w:rPr>
          <w:rFonts w:asciiTheme="minorHAnsi" w:hAnsiTheme="minorHAnsi" w:cstheme="minorHAnsi"/>
          <w:sz w:val="20"/>
        </w:rPr>
      </w:pPr>
      <w:r w:rsidRPr="00D35780">
        <w:rPr>
          <w:rFonts w:asciiTheme="minorHAnsi" w:hAnsiTheme="minorHAnsi" w:cstheme="minorHAnsi"/>
          <w:b/>
          <w:sz w:val="20"/>
        </w:rPr>
        <w:t>INFORMACJA Z OTWARCIA OFERT</w:t>
      </w:r>
    </w:p>
    <w:p w14:paraId="71C29586" w14:textId="408BF9A9" w:rsidR="00121A3F" w:rsidRPr="008B651C" w:rsidRDefault="00E71A6B" w:rsidP="008B651C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D35780">
        <w:rPr>
          <w:rFonts w:asciiTheme="minorHAnsi" w:eastAsia="Calibri" w:hAnsiTheme="minorHAnsi" w:cstheme="minorHAnsi"/>
          <w:sz w:val="20"/>
        </w:rPr>
        <w:t xml:space="preserve">       </w:t>
      </w:r>
      <w:r w:rsidRPr="008B651C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173C1F" w:rsidRPr="008B651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8B651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8B651C">
        <w:rPr>
          <w:rFonts w:asciiTheme="minorHAnsi" w:eastAsia="Calibri" w:hAnsiTheme="minorHAnsi" w:cstheme="minorHAnsi"/>
          <w:sz w:val="20"/>
        </w:rPr>
        <w:t>:</w:t>
      </w:r>
      <w:r w:rsidRPr="008B651C">
        <w:rPr>
          <w:rFonts w:asciiTheme="minorHAnsi" w:hAnsiTheme="minorHAnsi" w:cstheme="minorHAnsi"/>
          <w:b/>
          <w:sz w:val="20"/>
        </w:rPr>
        <w:t xml:space="preserve"> </w:t>
      </w:r>
      <w:r w:rsidR="008B651C" w:rsidRPr="008B651C">
        <w:rPr>
          <w:rFonts w:asciiTheme="minorHAnsi" w:hAnsiTheme="minorHAnsi" w:cstheme="minorHAnsi"/>
          <w:b/>
          <w:sz w:val="20"/>
        </w:rPr>
        <w:t>Remont pomieszczeń w domach studenckich oraz hali sportowej UEP</w:t>
      </w:r>
      <w:r w:rsidR="00494796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8B651C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22</w:t>
      </w:r>
      <w:r w:rsidR="00494796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/22)</w:t>
      </w:r>
      <w:r w:rsidR="00173C1F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8B651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D35780" w:rsidRDefault="00D4228A" w:rsidP="00173C1F">
      <w:pPr>
        <w:jc w:val="both"/>
        <w:rPr>
          <w:rFonts w:asciiTheme="minorHAnsi" w:eastAsia="Calibri" w:hAnsiTheme="minorHAnsi" w:cstheme="minorHAnsi"/>
          <w:sz w:val="20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2561"/>
        <w:gridCol w:w="1275"/>
        <w:gridCol w:w="2268"/>
      </w:tblGrid>
      <w:tr w:rsidR="00D35780" w:rsidRPr="00D35780" w14:paraId="292C006A" w14:textId="3731CC8B" w:rsidTr="00D35780">
        <w:tc>
          <w:tcPr>
            <w:tcW w:w="421" w:type="dxa"/>
            <w:shd w:val="clear" w:color="auto" w:fill="auto"/>
          </w:tcPr>
          <w:p w14:paraId="40C312B7" w14:textId="5174892F" w:rsidR="00D35780" w:rsidRPr="00D35780" w:rsidRDefault="00D35780" w:rsidP="006627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D35780" w:rsidRPr="00D35780" w:rsidRDefault="00D35780" w:rsidP="006627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Wykonawca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C97C239" w14:textId="7C7DA84C" w:rsidR="00D35780" w:rsidRP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40976" w14:textId="06F8CD89" w:rsidR="00D35780" w:rsidRP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</w:p>
        </w:tc>
        <w:tc>
          <w:tcPr>
            <w:tcW w:w="2268" w:type="dxa"/>
            <w:vAlign w:val="center"/>
          </w:tcPr>
          <w:p w14:paraId="0C80BAFA" w14:textId="11F1C4A8" w:rsid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Czas realizacji</w:t>
            </w:r>
          </w:p>
        </w:tc>
      </w:tr>
      <w:tr w:rsidR="00D35780" w:rsidRPr="00D35780" w14:paraId="651F1D46" w14:textId="4191D16D" w:rsidTr="00D35780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4A4E14D6" w14:textId="1CCE16B0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Ogólnobudo</w:t>
            </w:r>
            <w:r w:rsidRPr="00D35780">
              <w:rPr>
                <w:rFonts w:ascii="Calibri" w:hAnsi="Calibri" w:cs="Calibri"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la</w:t>
            </w:r>
            <w:r w:rsidRPr="00D35780">
              <w:rPr>
                <w:rFonts w:ascii="Calibri" w:hAnsi="Calibri" w:cs="Calibri"/>
                <w:sz w:val="18"/>
                <w:szCs w:val="18"/>
                <w:lang w:val="en-US"/>
              </w:rPr>
              <w:t>ny</w:t>
            </w:r>
            <w:proofErr w:type="spellEnd"/>
          </w:p>
          <w:p w14:paraId="0CE4A03E" w14:textId="3F70F920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578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Andrzej </w:t>
            </w:r>
            <w:proofErr w:type="spellStart"/>
            <w:r w:rsidRPr="00D35780">
              <w:rPr>
                <w:rFonts w:ascii="Calibri" w:hAnsi="Calibri" w:cs="Calibri"/>
                <w:sz w:val="18"/>
                <w:szCs w:val="18"/>
                <w:lang w:val="en-US"/>
              </w:rPr>
              <w:t>Zakrzewski</w:t>
            </w:r>
            <w:proofErr w:type="spellEnd"/>
          </w:p>
          <w:p w14:paraId="182BBB76" w14:textId="48B7707C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Jarochowskiego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E05BD">
              <w:rPr>
                <w:rFonts w:ascii="Calibri" w:hAnsi="Calibri" w:cs="Calibri"/>
                <w:sz w:val="18"/>
                <w:szCs w:val="18"/>
                <w:lang w:val="en-US"/>
              </w:rPr>
              <w:t>6/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  <w:p w14:paraId="07216DF4" w14:textId="69AA4CC7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60-235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Poznań</w:t>
            </w:r>
            <w:proofErr w:type="spellEnd"/>
          </w:p>
          <w:p w14:paraId="6666B59C" w14:textId="1BE46E40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8A00F2" w14:textId="76CDA55F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02530D0C" w14:textId="04181DC6" w:rsidR="00D35780" w:rsidRP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334 550,00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843A0" w14:textId="763C6D91" w:rsidR="00D35780" w:rsidRPr="00D35780" w:rsidRDefault="00D35780" w:rsidP="00D3578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 mies.</w:t>
            </w:r>
          </w:p>
        </w:tc>
        <w:tc>
          <w:tcPr>
            <w:tcW w:w="2268" w:type="dxa"/>
            <w:vAlign w:val="center"/>
          </w:tcPr>
          <w:p w14:paraId="121C1CD0" w14:textId="5277B6A7" w:rsidR="00D35780" w:rsidRP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</w:tr>
      <w:tr w:rsidR="00D35780" w:rsidRPr="00D35780" w14:paraId="3EA45EBC" w14:textId="5B8A25B6" w:rsidTr="00D35780">
        <w:trPr>
          <w:trHeight w:val="708"/>
        </w:trPr>
        <w:tc>
          <w:tcPr>
            <w:tcW w:w="421" w:type="dxa"/>
            <w:shd w:val="clear" w:color="auto" w:fill="auto"/>
          </w:tcPr>
          <w:p w14:paraId="2E8C0F36" w14:textId="2883ED74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14:paraId="1A39C0AF" w14:textId="247B8050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DECOBUD</w:t>
            </w:r>
          </w:p>
          <w:p w14:paraId="30F63449" w14:textId="3F8DA882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Waldemar Kubiak</w:t>
            </w:r>
          </w:p>
          <w:p w14:paraId="388665C2" w14:textId="32138ED8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Krzysztof Kubiak</w:t>
            </w:r>
          </w:p>
          <w:p w14:paraId="18F9B762" w14:textId="4D12C4AA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Maciej Kubiak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s.c</w:t>
            </w:r>
            <w:proofErr w:type="spellEnd"/>
          </w:p>
          <w:p w14:paraId="640F851F" w14:textId="70D34C27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ul. Piaskowa 29</w:t>
            </w:r>
          </w:p>
          <w:p w14:paraId="57160D46" w14:textId="6D76173F" w:rsidR="00D35780" w:rsidRDefault="00D35780" w:rsidP="00461CA3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62-080 Tarnowo Podgórne</w:t>
            </w:r>
          </w:p>
          <w:p w14:paraId="4E306056" w14:textId="3082422A" w:rsidR="00D35780" w:rsidRPr="00D35780" w:rsidRDefault="00D35780" w:rsidP="00A87A35">
            <w:pPr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0EC954A" w14:textId="6F881F42" w:rsidR="00D35780" w:rsidRP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239 973,65</w:t>
            </w:r>
            <w:r w:rsidRPr="00D35780"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FDDFA" w14:textId="77777777" w:rsidR="00D35780" w:rsidRP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280DBF" w14:textId="3558A4BC" w:rsidR="00D35780" w:rsidRP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mies.</w:t>
            </w:r>
          </w:p>
        </w:tc>
        <w:tc>
          <w:tcPr>
            <w:tcW w:w="2268" w:type="dxa"/>
            <w:vAlign w:val="center"/>
          </w:tcPr>
          <w:p w14:paraId="603C4B0D" w14:textId="77777777" w:rsid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D5A243" w14:textId="55A6FCB5" w:rsidR="00D35780" w:rsidRP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dni</w:t>
            </w:r>
          </w:p>
        </w:tc>
      </w:tr>
      <w:tr w:rsidR="00D35780" w:rsidRPr="00D35780" w14:paraId="02367101" w14:textId="67BEDACD" w:rsidTr="00D35780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040824BA" w:rsidR="00D35780" w:rsidRPr="00D35780" w:rsidRDefault="00D35780" w:rsidP="00461CA3">
            <w:pPr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7DE2178B" w14:textId="0E022AD3" w:rsidR="00D35780" w:rsidRDefault="00BE05BD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Przedsiębiorstwo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Wielobranż</w:t>
            </w:r>
            <w:bookmarkStart w:id="0" w:name="_GoBack"/>
            <w:bookmarkEnd w:id="0"/>
            <w:r w:rsidR="00D35780">
              <w:rPr>
                <w:rFonts w:ascii="Calibri" w:hAnsi="Calibri" w:cs="Calibri"/>
                <w:sz w:val="18"/>
                <w:szCs w:val="18"/>
                <w:lang w:val="en-US"/>
              </w:rPr>
              <w:t>owe</w:t>
            </w:r>
            <w:proofErr w:type="spellEnd"/>
          </w:p>
          <w:p w14:paraId="47B9D6E0" w14:textId="341AEDDB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="00BE05BD">
              <w:rPr>
                <w:rFonts w:ascii="Calibri" w:hAnsi="Calibri" w:cs="Calibri"/>
                <w:sz w:val="18"/>
                <w:szCs w:val="18"/>
                <w:lang w:val="en-US"/>
              </w:rPr>
              <w:t>ALI</w:t>
            </w:r>
          </w:p>
          <w:p w14:paraId="12F50093" w14:textId="106DA742" w:rsidR="00D35780" w:rsidRDefault="00BE05BD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  <w:r w:rsidR="00D35780">
              <w:rPr>
                <w:rFonts w:ascii="Calibri" w:hAnsi="Calibri" w:cs="Calibri"/>
                <w:sz w:val="18"/>
                <w:szCs w:val="18"/>
                <w:lang w:val="en-US"/>
              </w:rPr>
              <w:t>lacko</w:t>
            </w:r>
            <w:proofErr w:type="spellEnd"/>
            <w:r w:rsidR="00D3578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3E767B11" w14:textId="7E4672A9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Kowalskie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11</w:t>
            </w:r>
          </w:p>
          <w:p w14:paraId="6FA9BD98" w14:textId="0001C15B" w:rsidR="00D35780" w:rsidRDefault="00D35780" w:rsidP="00461C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62-007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Biskupice</w:t>
            </w:r>
            <w:proofErr w:type="spellEnd"/>
          </w:p>
          <w:p w14:paraId="792CE86A" w14:textId="77777777" w:rsidR="00D35780" w:rsidRPr="00D35780" w:rsidRDefault="00D35780" w:rsidP="00AB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5BF2616" w14:textId="4A28508A" w:rsidR="00D35780" w:rsidRPr="00D35780" w:rsidRDefault="00D35780" w:rsidP="00295FB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7124FED8" w14:textId="437A4BE7" w:rsidR="00D35780" w:rsidRPr="00D35780" w:rsidRDefault="00D35780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338 250,00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51A80B" w14:textId="07443F47" w:rsidR="00D35780" w:rsidRPr="00D35780" w:rsidRDefault="00D35780" w:rsidP="00D3578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mies.</w:t>
            </w:r>
          </w:p>
        </w:tc>
        <w:tc>
          <w:tcPr>
            <w:tcW w:w="2268" w:type="dxa"/>
            <w:vAlign w:val="center"/>
          </w:tcPr>
          <w:p w14:paraId="1FDCCAFC" w14:textId="02399602" w:rsidR="00D35780" w:rsidRPr="00D35780" w:rsidRDefault="00D35780" w:rsidP="00D3578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</w:tr>
    </w:tbl>
    <w:p w14:paraId="50EF3668" w14:textId="25A7FF39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B64F7" w:rsidRDefault="00AB64F7" w:rsidP="004D755B">
      <w:r>
        <w:separator/>
      </w:r>
    </w:p>
  </w:endnote>
  <w:endnote w:type="continuationSeparator" w:id="0">
    <w:p w14:paraId="4FCD5B5A" w14:textId="77777777" w:rsidR="00AB64F7" w:rsidRDefault="00AB64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AB64F7" w:rsidRPr="00E4433E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AB64F7" w:rsidRDefault="00AB6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B64F7" w:rsidRDefault="00AB64F7" w:rsidP="004D755B">
      <w:r>
        <w:separator/>
      </w:r>
    </w:p>
  </w:footnote>
  <w:footnote w:type="continuationSeparator" w:id="0">
    <w:p w14:paraId="4C9E251B" w14:textId="77777777" w:rsidR="00AB64F7" w:rsidRDefault="00AB64F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AB64F7" w:rsidRDefault="00AB64F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51C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87A35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05BD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5780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B65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271A-5A11-4F34-A882-D4F7B1B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1B1FEB53</Template>
  <TotalTime>334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37</cp:revision>
  <cp:lastPrinted>2022-07-12T06:44:00Z</cp:lastPrinted>
  <dcterms:created xsi:type="dcterms:W3CDTF">2021-03-11T10:42:00Z</dcterms:created>
  <dcterms:modified xsi:type="dcterms:W3CDTF">2022-07-12T06:51:00Z</dcterms:modified>
</cp:coreProperties>
</file>