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0FA1" w14:textId="77777777" w:rsidR="00906904" w:rsidRPr="00906904" w:rsidRDefault="00906904" w:rsidP="0090690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Załącznik nr 4 do SWZ</w:t>
      </w:r>
    </w:p>
    <w:p w14:paraId="03AC39DB" w14:textId="4BC55F1E" w:rsidR="00906904" w:rsidRPr="00906904" w:rsidRDefault="00906904" w:rsidP="00211F75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 xml:space="preserve">Nr sprawy: </w:t>
      </w:r>
      <w:r w:rsidRPr="00906904">
        <w:rPr>
          <w:rFonts w:eastAsia="Calibri" w:cs="Tahoma"/>
          <w:b/>
          <w:color w:val="auto"/>
          <w:spacing w:val="0"/>
          <w:szCs w:val="20"/>
        </w:rPr>
        <w:t>SPZP.271.3</w:t>
      </w:r>
      <w:r w:rsidR="00211F75">
        <w:rPr>
          <w:rFonts w:eastAsia="Calibri" w:cs="Tahoma"/>
          <w:b/>
          <w:color w:val="auto"/>
          <w:spacing w:val="0"/>
          <w:szCs w:val="20"/>
        </w:rPr>
        <w:t>9</w:t>
      </w:r>
      <w:r w:rsidRPr="00906904">
        <w:rPr>
          <w:rFonts w:eastAsia="Calibri" w:cs="Tahoma"/>
          <w:b/>
          <w:color w:val="auto"/>
          <w:spacing w:val="0"/>
          <w:szCs w:val="20"/>
        </w:rPr>
        <w:t>.2024</w:t>
      </w:r>
    </w:p>
    <w:p w14:paraId="01343A0A" w14:textId="77777777" w:rsidR="00906904" w:rsidRP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4BA33CF1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906904">
        <w:rPr>
          <w:rFonts w:eastAsia="Calibri" w:cs="Arial"/>
          <w:b/>
          <w:color w:val="auto"/>
          <w:spacing w:val="0"/>
          <w:szCs w:val="20"/>
        </w:rPr>
        <w:br/>
      </w:r>
    </w:p>
    <w:p w14:paraId="5065C2F1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AF4713D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EA91B42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7887949B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045CF227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CC26EBF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4A1F9883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2AAEA2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 xml:space="preserve">działając w imieniu i na rzecz: </w:t>
      </w:r>
    </w:p>
    <w:p w14:paraId="357A5CE9" w14:textId="77777777" w:rsidR="00906904" w:rsidRPr="00906904" w:rsidDel="00477B84" w:rsidRDefault="00906904" w:rsidP="00906904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...............................................................................................................</w:t>
      </w:r>
      <w:r w:rsidRPr="00906904">
        <w:rPr>
          <w:rFonts w:eastAsia="Calibri" w:cs="Arial"/>
          <w:i/>
          <w:iCs/>
          <w:color w:val="auto"/>
          <w:spacing w:val="0"/>
        </w:rPr>
        <w:t>(pełna nazwa Wykonawcy/Wykonawców wspólnie ubiegających się o udzielenie zamówieni</w:t>
      </w:r>
      <w:r w:rsidRPr="00906904">
        <w:rPr>
          <w:rFonts w:eastAsia="Calibri" w:cs="Arial"/>
          <w:i/>
          <w:iCs/>
          <w:color w:val="auto"/>
        </w:rPr>
        <w:t>a)</w:t>
      </w:r>
    </w:p>
    <w:p w14:paraId="324B2B3D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08C69FC6" w14:textId="77777777" w:rsidR="00906904" w:rsidRPr="00906904" w:rsidRDefault="00906904" w:rsidP="00906904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00906904">
        <w:rPr>
          <w:rFonts w:eastAsia="Calibri" w:cs="Arial"/>
          <w:i/>
          <w:iCs/>
          <w:color w:val="auto"/>
          <w:spacing w:val="0"/>
        </w:rPr>
        <w:t>(adres siedziby Wykonawcy/Wykonawców wspólnie ubiegających się o udzielenie zamówienia)</w:t>
      </w:r>
    </w:p>
    <w:p w14:paraId="46EC35E3" w14:textId="77777777" w:rsidR="00906904" w:rsidRPr="00906904" w:rsidRDefault="00906904" w:rsidP="00906904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EDC1FD3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przez Zamawiającego w pkt. 5.2) SWZ.</w:t>
      </w:r>
    </w:p>
    <w:p w14:paraId="0DBDE41B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Oświadczam(y), że nie podlegam(y) wykluczeniu z postępowania na podstawie art. 108 ust. 1 ustawy PZP.</w:t>
      </w:r>
    </w:p>
    <w:p w14:paraId="48E49C6D" w14:textId="77777777" w:rsidR="00906904" w:rsidRPr="00906904" w:rsidRDefault="00906904" w:rsidP="00906904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0551D96B" w14:textId="77777777" w:rsidR="00906904" w:rsidRPr="00906904" w:rsidRDefault="00906904" w:rsidP="00906904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>LUB</w:t>
      </w:r>
    </w:p>
    <w:p w14:paraId="300E8CDA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93E5CC4" w14:textId="77777777" w:rsidR="00906904" w:rsidRPr="00906904" w:rsidRDefault="00906904" w:rsidP="00906904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426" w:hanging="426"/>
        <w:contextualSpacing/>
        <w:rPr>
          <w:i/>
          <w:iCs/>
        </w:rPr>
      </w:pPr>
      <w:r w:rsidRPr="00906904">
        <w:t>Oświadczam(y), że zachodzą w stosunku do mnie (nas) podstawy wykluczenia z postępowania na podstawie art. ………………………………………………………………….……………. Ustawy PZP (</w:t>
      </w:r>
      <w:r w:rsidRPr="00906904">
        <w:rPr>
          <w:i/>
          <w:iCs/>
        </w:rPr>
        <w:t>należy podać mającą zastosowanie podstawę wykluczenia spośród przesłanek określonych w pkt. 6.1 SWZ)</w:t>
      </w:r>
    </w:p>
    <w:p w14:paraId="28798F51" w14:textId="77777777" w:rsidR="00906904" w:rsidRPr="00906904" w:rsidRDefault="00906904" w:rsidP="00906904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426" w:hanging="426"/>
        <w:contextualSpacing/>
      </w:pPr>
      <w:r w:rsidRPr="00906904">
        <w:t>Jednocześnie oświadczam(y), że w związku z ww. okolicznością, na podstawie art. 110 ust. 2 PZP podjąłem (podjęliśmy)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5A7BCE2C" w14:textId="77777777" w:rsidR="00906904" w:rsidRPr="00906904" w:rsidRDefault="00906904" w:rsidP="00906904">
      <w:pPr>
        <w:spacing w:after="0" w:line="276" w:lineRule="auto"/>
        <w:jc w:val="right"/>
      </w:pPr>
      <w:r w:rsidRPr="00906904">
        <w:rPr>
          <w:i/>
          <w:iCs/>
        </w:rPr>
        <w:t>(opisać wyczerpująco okoliczności, o których mowa w art. 110 ust. 2 PZP</w:t>
      </w:r>
      <w:r w:rsidRPr="00906904">
        <w:t>)</w:t>
      </w:r>
    </w:p>
    <w:p w14:paraId="5AA14D38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00906904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</w:rPr>
        <w:t>t.j</w:t>
      </w:r>
      <w:proofErr w:type="spellEnd"/>
      <w:r w:rsidRPr="00906904">
        <w:rPr>
          <w:rFonts w:eastAsia="Calibri" w:cs="Arial"/>
          <w:color w:val="auto"/>
          <w:spacing w:val="0"/>
        </w:rPr>
        <w:t>. Dz.U. 2023 poz. 1497):</w:t>
      </w:r>
    </w:p>
    <w:p w14:paraId="791C3202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Pr="00906904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Pr="00906904">
        <w:rPr>
          <w:rFonts w:eastAsia="Calibri" w:cs="Arial"/>
          <w:color w:val="auto"/>
          <w:spacing w:val="0"/>
          <w:szCs w:val="20"/>
        </w:rPr>
        <w:t>. Dz.U. 2023 poz. 1497).</w:t>
      </w:r>
    </w:p>
    <w:p w14:paraId="49B780AB" w14:textId="77777777" w:rsidR="00906904" w:rsidRPr="00906904" w:rsidRDefault="00906904" w:rsidP="00906904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FD00966" w14:textId="77777777" w:rsidR="00906904" w:rsidRPr="00906904" w:rsidRDefault="00906904" w:rsidP="00906904">
      <w:pPr>
        <w:numPr>
          <w:ilvl w:val="0"/>
          <w:numId w:val="47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 ogólnodostępnych baz danych (</w:t>
      </w:r>
      <w:hyperlink r:id="rId8" w:history="1">
        <w:r w:rsidRPr="00906904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Pr="00906904">
          <w:rPr>
            <w:color w:val="0000FF"/>
            <w:u w:val="single"/>
          </w:rPr>
          <w:t>https://prod.ceidg.gov.pl/CEIDG/CEIDG.Public.UI/Search.aspx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906904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0B054967" w14:textId="77777777" w:rsidR="00906904" w:rsidRPr="00906904" w:rsidRDefault="00906904" w:rsidP="00906904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00906904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64DDA27F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5AFD72D" w14:textId="77777777" w:rsidR="00906904" w:rsidRPr="00906904" w:rsidRDefault="00906904" w:rsidP="0090690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906904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65DEA88B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9F4DC7A" w14:textId="77777777" w:rsidR="00906904" w:rsidRPr="00906904" w:rsidRDefault="00906904" w:rsidP="00906904">
      <w:pPr>
        <w:rPr>
          <w:b/>
          <w:bCs/>
          <w:color w:val="FF0000"/>
        </w:rPr>
      </w:pPr>
      <w:r w:rsidRPr="00906904">
        <w:rPr>
          <w:b/>
          <w:bCs/>
          <w:color w:val="FF0000"/>
        </w:rPr>
        <w:t>Oświadczenie Wykonawcy winno być sporządzone, pod rygorem nieważności w formie elektronicznej lub w postaci elektronicznej opatrzonej podpisem zaufanym lub podpisem osobistym.</w:t>
      </w:r>
    </w:p>
    <w:p w14:paraId="3734C520" w14:textId="77777777" w:rsid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906904" w:rsidSect="008C635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021" w:bottom="2155" w:left="2722" w:header="709" w:footer="1999" w:gutter="0"/>
          <w:cols w:space="708"/>
          <w:docGrid w:linePitch="360"/>
        </w:sectPr>
      </w:pPr>
    </w:p>
    <w:p w14:paraId="31BAF117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906904" w:rsidRPr="00906904" w:rsidSect="00906904">
          <w:type w:val="continuous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6BBFBEBE" w14:textId="77777777" w:rsidR="00906904" w:rsidRPr="00906904" w:rsidRDefault="00906904" w:rsidP="0090690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lastRenderedPageBreak/>
        <w:t>Załącznik nr 5 do SWZ</w:t>
      </w:r>
    </w:p>
    <w:p w14:paraId="3605727D" w14:textId="01740CD1" w:rsidR="00906904" w:rsidRPr="00906904" w:rsidRDefault="00906904" w:rsidP="00906904">
      <w:pPr>
        <w:spacing w:after="0" w:line="259" w:lineRule="auto"/>
        <w:ind w:left="4395" w:firstLine="425"/>
        <w:jc w:val="right"/>
        <w:rPr>
          <w:rFonts w:eastAsia="Calibri" w:cs="Tahoma"/>
          <w:b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 xml:space="preserve">Nr sprawy: </w:t>
      </w:r>
      <w:r w:rsidRPr="00906904">
        <w:rPr>
          <w:rFonts w:eastAsia="Calibri" w:cs="Tahoma"/>
          <w:b/>
          <w:color w:val="auto"/>
          <w:spacing w:val="0"/>
          <w:szCs w:val="20"/>
        </w:rPr>
        <w:t>SPZP.271.3</w:t>
      </w:r>
      <w:r w:rsidR="000C3229">
        <w:rPr>
          <w:rFonts w:eastAsia="Calibri" w:cs="Tahoma"/>
          <w:b/>
          <w:color w:val="auto"/>
          <w:spacing w:val="0"/>
          <w:szCs w:val="20"/>
        </w:rPr>
        <w:t>9</w:t>
      </w:r>
      <w:r w:rsidRPr="00906904">
        <w:rPr>
          <w:rFonts w:eastAsia="Calibri" w:cs="Tahoma"/>
          <w:b/>
          <w:color w:val="auto"/>
          <w:spacing w:val="0"/>
          <w:szCs w:val="20"/>
        </w:rPr>
        <w:t>.2024</w:t>
      </w:r>
    </w:p>
    <w:p w14:paraId="43DC6B20" w14:textId="77777777" w:rsid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A05FBCE" w14:textId="769EC444" w:rsidR="00906904" w:rsidRPr="00906904" w:rsidRDefault="00906904" w:rsidP="00906904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906904">
        <w:rPr>
          <w:rFonts w:eastAsia="Calibri" w:cs="Arial"/>
          <w:b/>
          <w:color w:val="auto"/>
          <w:spacing w:val="0"/>
          <w:szCs w:val="20"/>
          <w:u w:val="single"/>
        </w:rPr>
        <w:t xml:space="preserve">PODMIOTU UDOSTĘPNIAJĄCEGO ZASOBY </w:t>
      </w:r>
      <w:bookmarkEnd w:id="0"/>
    </w:p>
    <w:p w14:paraId="2299D1DF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906904">
        <w:rPr>
          <w:rFonts w:eastAsia="Calibri" w:cs="Arial"/>
          <w:b/>
          <w:color w:val="auto"/>
          <w:spacing w:val="0"/>
          <w:szCs w:val="20"/>
        </w:rPr>
        <w:br/>
      </w:r>
    </w:p>
    <w:p w14:paraId="02152F28" w14:textId="77777777" w:rsidR="00906904" w:rsidRPr="00906904" w:rsidRDefault="00906904" w:rsidP="00906904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06904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01BECE87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1005BEFB" w14:textId="77777777" w:rsidR="00906904" w:rsidRP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„Świadczenie usług cateringowych na podstawie umowy ramowej</w:t>
      </w:r>
    </w:p>
    <w:p w14:paraId="477C548E" w14:textId="77777777" w:rsidR="00906904" w:rsidRDefault="00906904" w:rsidP="0090690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906904">
        <w:rPr>
          <w:rFonts w:eastAsia="Times New Roman" w:cs="Tahoma"/>
          <w:b/>
          <w:color w:val="auto"/>
          <w:spacing w:val="0"/>
          <w:szCs w:val="20"/>
          <w:lang w:eastAsia="x-none"/>
        </w:rPr>
        <w:t>na potrzeby Ogrodów Doświadczeń”</w:t>
      </w:r>
    </w:p>
    <w:p w14:paraId="5F6135A2" w14:textId="77777777" w:rsidR="00701D33" w:rsidRPr="00906904" w:rsidRDefault="00701D33" w:rsidP="0090690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7C4B8B4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20EE8EFC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AF018DC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67F69C6A" w14:textId="77777777" w:rsidR="00906904" w:rsidRPr="00906904" w:rsidRDefault="00906904" w:rsidP="00906904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 w:rsidRPr="00906904"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 w:rsidRPr="00906904"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906904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7ADB8F4E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415ACC1" w14:textId="77777777" w:rsidR="00906904" w:rsidRPr="00906904" w:rsidRDefault="00906904" w:rsidP="00906904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>(adres siedziby nazwa Podmiotu udostępniającego zasoby)</w:t>
      </w:r>
    </w:p>
    <w:p w14:paraId="5E91470C" w14:textId="77777777" w:rsidR="00906904" w:rsidRPr="00906904" w:rsidRDefault="00906904" w:rsidP="00906904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00906904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065F7686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7529A05" w14:textId="3A140471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3" w:name="_Hlk89759644"/>
      <w:bookmarkStart w:id="4" w:name="_Hlk89759723"/>
      <w:r w:rsidRPr="00906904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56EB7327" w14:textId="3A140471" w:rsidR="00906904" w:rsidRPr="00906904" w:rsidRDefault="00906904" w:rsidP="00906904">
      <w:pPr>
        <w:spacing w:after="0" w:line="276" w:lineRule="auto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3"/>
    <w:bookmarkEnd w:id="4"/>
    <w:p w14:paraId="21AD87FF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906904">
        <w:rPr>
          <w:rFonts w:eastAsia="Calibri" w:cs="Arial"/>
          <w:color w:val="auto"/>
          <w:spacing w:val="0"/>
        </w:rPr>
        <w:t xml:space="preserve">Oświadczam(y), że nie podlegam(y) wykluczeniu z postępowania na podstawie art. 108 ust. 1 ustawy </w:t>
      </w:r>
      <w:proofErr w:type="spellStart"/>
      <w:r w:rsidRPr="00906904">
        <w:rPr>
          <w:rFonts w:eastAsia="Calibri" w:cs="Arial"/>
          <w:color w:val="auto"/>
          <w:spacing w:val="0"/>
        </w:rPr>
        <w:t>Pzp</w:t>
      </w:r>
      <w:proofErr w:type="spellEnd"/>
      <w:r w:rsidRPr="00906904">
        <w:rPr>
          <w:rFonts w:eastAsia="Calibri" w:cs="Arial"/>
          <w:color w:val="auto"/>
          <w:spacing w:val="0"/>
        </w:rPr>
        <w:t>.</w:t>
      </w:r>
    </w:p>
    <w:p w14:paraId="1946F989" w14:textId="5E39AE21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52DFC393" w14:textId="31BE01BA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906904">
        <w:rPr>
          <w:rFonts w:eastAsia="Calibri" w:cs="Arial"/>
          <w:color w:val="auto"/>
          <w:spacing w:val="0"/>
          <w:szCs w:val="20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6D5ED131" w14:textId="77777777" w:rsidR="00906904" w:rsidRPr="00906904" w:rsidRDefault="00906904" w:rsidP="00906904">
      <w:pPr>
        <w:numPr>
          <w:ilvl w:val="0"/>
          <w:numId w:val="48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 ogólnodostępnych baz danych (</w:t>
      </w:r>
      <w:hyperlink r:id="rId14" w:history="1">
        <w:r w:rsidRPr="00906904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5" w:history="1">
        <w:r w:rsidRPr="00906904">
          <w:rPr>
            <w:color w:val="0000FF"/>
            <w:u w:val="single"/>
          </w:rPr>
          <w:t>https://prod.ceidg.gov.pl/CEIDG/CEIDG.Public.UI/Search.aspx</w:t>
        </w:r>
      </w:hyperlink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906904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 Wykonawcy (</w:t>
      </w:r>
      <w:r w:rsidRPr="00906904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Pr="00906904">
        <w:rPr>
          <w:rFonts w:ascii="Verdana" w:eastAsia="Times New Roman" w:hAnsi="Verdana" w:cs="Times New Roman"/>
          <w:color w:val="auto"/>
          <w:lang w:eastAsia="pl-PL"/>
        </w:rPr>
        <w:t>)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lastRenderedPageBreak/>
        <w:t xml:space="preserve">……………………………………………………..……………….………. </w:t>
      </w:r>
      <w:r w:rsidRPr="00906904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906904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698C2921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4112B938" w14:textId="77777777" w:rsidR="00906904" w:rsidRPr="00906904" w:rsidRDefault="00906904" w:rsidP="00906904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906904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06587835" w14:textId="77777777" w:rsidR="00906904" w:rsidRPr="00906904" w:rsidRDefault="00906904" w:rsidP="00906904">
      <w:pPr>
        <w:rPr>
          <w:b/>
          <w:bCs/>
          <w:color w:val="FF0000"/>
        </w:rPr>
      </w:pPr>
      <w:r w:rsidRPr="00906904">
        <w:rPr>
          <w:b/>
          <w:bCs/>
          <w:color w:val="FF0000"/>
        </w:rPr>
        <w:t>Oświadczenie podmiotu udostępniającego zasoby winno być sporządzone, pod rygorem nieważności w formie elektronicznej lub w postaci elektronicznej opatrzonej podpisem zaufanym lub podpisem osobistym.</w:t>
      </w:r>
    </w:p>
    <w:p w14:paraId="0B083B16" w14:textId="77777777" w:rsidR="00906904" w:rsidRPr="00906904" w:rsidRDefault="00906904" w:rsidP="00906904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1C4FF6" w14:textId="5ECEB202" w:rsidR="00E94123" w:rsidRPr="00906904" w:rsidRDefault="00E94123" w:rsidP="00906904"/>
    <w:sectPr w:rsidR="00E94123" w:rsidRPr="00906904" w:rsidSect="00906904">
      <w:headerReference w:type="default" r:id="rId16"/>
      <w:footerReference w:type="default" r:id="rId17"/>
      <w:footerReference w:type="first" r:id="rId18"/>
      <w:pgSz w:w="11906" w:h="16838" w:code="9"/>
      <w:pgMar w:top="2268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7A104" w14:textId="5C84FD05" w:rsidR="00906904" w:rsidRPr="00906904" w:rsidRDefault="00906904">
    <w:pPr>
      <w:pStyle w:val="Stopka"/>
      <w:rPr>
        <w:b w:val="0"/>
        <w:bCs/>
        <w:szCs w:val="20"/>
      </w:rPr>
    </w:pPr>
  </w:p>
  <w:p w14:paraId="471919F4" w14:textId="53DAAFF0" w:rsidR="00906904" w:rsidRDefault="008C635B" w:rsidP="008C635B">
    <w:pPr>
      <w:pStyle w:val="Stopka"/>
    </w:pPr>
    <w:r>
      <w:rPr>
        <w:noProof/>
      </w:rPr>
      <w:drawing>
        <wp:anchor distT="0" distB="0" distL="114300" distR="114300" simplePos="0" relativeHeight="251711488" behindDoc="1" locked="0" layoutInCell="1" allowOverlap="1" wp14:anchorId="378DA5BD" wp14:editId="6D65CCD0">
          <wp:simplePos x="0" y="0"/>
          <wp:positionH relativeFrom="margin">
            <wp:posOffset>90805</wp:posOffset>
          </wp:positionH>
          <wp:positionV relativeFrom="paragraph">
            <wp:posOffset>50165</wp:posOffset>
          </wp:positionV>
          <wp:extent cx="1933575" cy="601345"/>
          <wp:effectExtent l="0" t="0" r="0" b="0"/>
          <wp:wrapNone/>
          <wp:docPr id="13318410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88227961"/>
        <w:docPartObj>
          <w:docPartGallery w:val="Page Numbers (Bottom of Page)"/>
          <w:docPartUnique/>
        </w:docPartObj>
      </w:sdtPr>
      <w:sdtEndPr/>
      <w:sdtContent>
        <w:sdt>
          <w:sdtPr>
            <w:id w:val="-187525118"/>
            <w:docPartObj>
              <w:docPartGallery w:val="Page Numbers (Top of Page)"/>
              <w:docPartUnique/>
            </w:docPartObj>
          </w:sdtPr>
          <w:sdtEndPr/>
          <w:sdtContent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8C635B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1" locked="1" layoutInCell="1" allowOverlap="1" wp14:anchorId="619BE98F" wp14:editId="2065D1CC">
              <wp:simplePos x="0" y="0"/>
              <wp:positionH relativeFrom="margin">
                <wp:posOffset>2024380</wp:posOffset>
              </wp:positionH>
              <wp:positionV relativeFrom="margin">
                <wp:posOffset>8202295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11CCE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BE9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9.4pt;margin-top:645.85pt;width:266.25pt;height:36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IBRg3T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3B611CCE" w14:textId="77777777" w:rsidR="008C635B" w:rsidRPr="00ED7972" w:rsidRDefault="008C635B" w:rsidP="008C635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708416" behindDoc="1" locked="1" layoutInCell="1" allowOverlap="1" wp14:anchorId="2460DE7E" wp14:editId="33445E1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1" locked="1" layoutInCell="1" allowOverlap="1" wp14:anchorId="60DA7BC9" wp14:editId="720FC0A1">
              <wp:simplePos x="0" y="0"/>
              <wp:positionH relativeFrom="margin">
                <wp:posOffset>-4445</wp:posOffset>
              </wp:positionH>
              <wp:positionV relativeFrom="page">
                <wp:posOffset>9898380</wp:posOffset>
              </wp:positionV>
              <wp:extent cx="4269105" cy="438785"/>
              <wp:effectExtent l="0" t="0" r="0" b="0"/>
              <wp:wrapNone/>
              <wp:docPr id="61772994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E521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54D1BF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CFF4D0D" w14:textId="77777777" w:rsidR="008C635B" w:rsidRPr="00BF4CEE" w:rsidRDefault="008C635B" w:rsidP="008C635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93BBC31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3AFA727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A7BC9" id="_x0000_s1027" type="#_x0000_t202" style="position:absolute;left:0;text-align:left;margin-left:-.35pt;margin-top:779.4pt;width:336.15pt;height:34.5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179AE521" w14:textId="77777777" w:rsidR="008C635B" w:rsidRDefault="008C635B" w:rsidP="008C635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54D1BF" w14:textId="77777777" w:rsidR="008C635B" w:rsidRDefault="008C635B" w:rsidP="008C635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CFF4D0D" w14:textId="77777777" w:rsidR="008C635B" w:rsidRPr="00BF4CEE" w:rsidRDefault="008C635B" w:rsidP="008C635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93BBC31" w14:textId="77777777" w:rsidR="008C635B" w:rsidRDefault="008C635B" w:rsidP="008C635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3AFA727" w14:textId="77777777" w:rsidR="008C635B" w:rsidRPr="00ED7972" w:rsidRDefault="008C635B" w:rsidP="008C635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EBA4B" w14:textId="77777777" w:rsidR="00906904" w:rsidRPr="00D40690" w:rsidRDefault="00906904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rPr>
        <w:noProof/>
      </w:rPr>
      <w:t>2</w:t>
    </w:r>
    <w:r w:rsidRPr="00D40690">
      <w:fldChar w:fldCharType="end"/>
    </w:r>
  </w:p>
  <w:p w14:paraId="229DA5CA" w14:textId="77777777" w:rsidR="00906904" w:rsidRPr="00D06D36" w:rsidRDefault="00906904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89984" behindDoc="1" locked="1" layoutInCell="1" allowOverlap="1" wp14:anchorId="5917FFF0" wp14:editId="08C26F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1682364" name="Obraz 141682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264C0055" wp14:editId="4CB589A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20170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7DFEA0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B9E3145" w14:textId="77777777" w:rsidR="00906904" w:rsidRPr="00CA738C" w:rsidRDefault="00906904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D4E254" w14:textId="77777777" w:rsidR="00906904" w:rsidRDefault="00906904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7FBAE8B" w14:textId="77777777" w:rsidR="00906904" w:rsidRPr="00ED7972" w:rsidRDefault="00906904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C00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4.9pt;width:336.15pt;height:17.5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9820170" w14:textId="77777777" w:rsidR="00906904" w:rsidRDefault="00906904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7DFEA0" w14:textId="77777777" w:rsidR="00906904" w:rsidRDefault="00906904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B9E3145" w14:textId="77777777" w:rsidR="00906904" w:rsidRPr="00CA738C" w:rsidRDefault="00906904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D4E254" w14:textId="77777777" w:rsidR="00906904" w:rsidRDefault="00906904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7FBAE8B" w14:textId="77777777" w:rsidR="00906904" w:rsidRPr="00ED7972" w:rsidRDefault="00906904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7665E" w14:textId="77777777" w:rsidR="008C635B" w:rsidRPr="00906904" w:rsidRDefault="00906904" w:rsidP="008C635B">
    <w:pPr>
      <w:pStyle w:val="Stopka"/>
      <w:rPr>
        <w:b w:val="0"/>
        <w:bCs/>
        <w:szCs w:val="20"/>
      </w:rPr>
    </w:pPr>
    <w:r>
      <w:t xml:space="preserve">                  </w:t>
    </w:r>
  </w:p>
  <w:p w14:paraId="474ED9B9" w14:textId="0229A8E1" w:rsidR="008C635B" w:rsidRDefault="008C635B" w:rsidP="008C635B">
    <w:pPr>
      <w:pStyle w:val="Stopka"/>
    </w:pPr>
    <w:r>
      <w:rPr>
        <w:noProof/>
      </w:rPr>
      <w:drawing>
        <wp:anchor distT="0" distB="0" distL="114300" distR="114300" simplePos="0" relativeHeight="251718656" behindDoc="1" locked="0" layoutInCell="1" allowOverlap="1" wp14:anchorId="18008E71" wp14:editId="0E74D3F0">
          <wp:simplePos x="0" y="0"/>
          <wp:positionH relativeFrom="margin">
            <wp:posOffset>300355</wp:posOffset>
          </wp:positionH>
          <wp:positionV relativeFrom="paragraph">
            <wp:posOffset>50165</wp:posOffset>
          </wp:positionV>
          <wp:extent cx="1933575" cy="601345"/>
          <wp:effectExtent l="0" t="0" r="0" b="0"/>
          <wp:wrapNone/>
          <wp:docPr id="15759112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57903134"/>
        <w:docPartObj>
          <w:docPartGallery w:val="Page Numbers (Bottom of Page)"/>
          <w:docPartUnique/>
        </w:docPartObj>
      </w:sdtPr>
      <w:sdtEndPr/>
      <w:sdtContent>
        <w:sdt>
          <w:sdtPr>
            <w:id w:val="-135425865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8C635B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8C635B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8C635B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7632" behindDoc="1" locked="1" layoutInCell="1" allowOverlap="1" wp14:anchorId="0E0B46A8" wp14:editId="6E50A992">
              <wp:simplePos x="0" y="0"/>
              <wp:positionH relativeFrom="margin">
                <wp:posOffset>2321560</wp:posOffset>
              </wp:positionH>
              <wp:positionV relativeFrom="margin">
                <wp:posOffset>7935595</wp:posOffset>
              </wp:positionV>
              <wp:extent cx="3381375" cy="457200"/>
              <wp:effectExtent l="0" t="0" r="9525" b="0"/>
              <wp:wrapNone/>
              <wp:docPr id="209005218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1DE72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B46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2.8pt;margin-top:624.85pt;width:266.25pt;height:36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" filled="f" stroked="f">
              <o:lock v:ext="edit" aspectratio="t"/>
              <v:textbox inset="0,0,0,0">
                <w:txbxContent>
                  <w:p w14:paraId="43C1DE72" w14:textId="77777777" w:rsidR="008C635B" w:rsidRPr="00ED7972" w:rsidRDefault="008C635B" w:rsidP="008C635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715584" behindDoc="1" locked="1" layoutInCell="1" allowOverlap="1" wp14:anchorId="2E1D1B32" wp14:editId="778F3BFF">
          <wp:simplePos x="0" y="0"/>
          <wp:positionH relativeFrom="column">
            <wp:posOffset>4667885</wp:posOffset>
          </wp:positionH>
          <wp:positionV relativeFrom="page">
            <wp:posOffset>9892665</wp:posOffset>
          </wp:positionV>
          <wp:extent cx="1230630" cy="848995"/>
          <wp:effectExtent l="0" t="0" r="0" b="0"/>
          <wp:wrapNone/>
          <wp:docPr id="713596984" name="Obraz 713596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6608" behindDoc="1" locked="1" layoutInCell="1" allowOverlap="1" wp14:anchorId="4D588263" wp14:editId="1A61CFA9">
              <wp:simplePos x="0" y="0"/>
              <wp:positionH relativeFrom="margin">
                <wp:posOffset>395605</wp:posOffset>
              </wp:positionH>
              <wp:positionV relativeFrom="page">
                <wp:posOffset>9898380</wp:posOffset>
              </wp:positionV>
              <wp:extent cx="4269105" cy="438785"/>
              <wp:effectExtent l="0" t="0" r="0" b="0"/>
              <wp:wrapNone/>
              <wp:docPr id="14124034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F813E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98E32D0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3F40492D" w14:textId="77777777" w:rsidR="008C635B" w:rsidRPr="00BF4CEE" w:rsidRDefault="008C635B" w:rsidP="008C635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2044279B" w14:textId="77777777" w:rsidR="008C635B" w:rsidRDefault="008C635B" w:rsidP="008C635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B01A21" w14:textId="77777777" w:rsidR="008C635B" w:rsidRPr="00ED7972" w:rsidRDefault="008C635B" w:rsidP="008C635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88263" id="_x0000_s1030" type="#_x0000_t202" style="position:absolute;left:0;text-align:left;margin-left:31.15pt;margin-top:779.4pt;width:336.15pt;height:34.5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" filled="f" stroked="f">
              <o:lock v:ext="edit" aspectratio="t"/>
              <v:textbox style="mso-fit-shape-to-text:t" inset="0,0,0,0">
                <w:txbxContent>
                  <w:p w14:paraId="7F7F813E" w14:textId="77777777" w:rsidR="008C635B" w:rsidRDefault="008C635B" w:rsidP="008C635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98E32D0" w14:textId="77777777" w:rsidR="008C635B" w:rsidRDefault="008C635B" w:rsidP="008C635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3F40492D" w14:textId="77777777" w:rsidR="008C635B" w:rsidRPr="00BF4CEE" w:rsidRDefault="008C635B" w:rsidP="008C635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2044279B" w14:textId="77777777" w:rsidR="008C635B" w:rsidRDefault="008C635B" w:rsidP="008C635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B01A21" w14:textId="77777777" w:rsidR="008C635B" w:rsidRPr="00ED7972" w:rsidRDefault="008C635B" w:rsidP="008C635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3703632D" w:rsidR="00D40690" w:rsidRPr="00906904" w:rsidRDefault="00906904" w:rsidP="00906904">
    <w:pPr>
      <w:pStyle w:val="Stopka"/>
      <w:rPr>
        <w:b w:val="0"/>
        <w:bCs/>
        <w:szCs w:val="20"/>
      </w:rPr>
    </w:pPr>
    <w:r>
      <w:t xml:space="preserve">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A0CF8" w14:textId="7AE966A7" w:rsidR="00906904" w:rsidRDefault="008C635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706368" behindDoc="1" locked="1" layoutInCell="1" allowOverlap="1" wp14:anchorId="67141671" wp14:editId="1B43D0F2">
          <wp:simplePos x="0" y="0"/>
          <wp:positionH relativeFrom="column">
            <wp:posOffset>-1047750</wp:posOffset>
          </wp:positionH>
          <wp:positionV relativeFrom="page">
            <wp:posOffset>363855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671D7" w14:textId="77777777" w:rsidR="00906904" w:rsidRPr="00DA52A1" w:rsidRDefault="0090690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5F7764BF" wp14:editId="0260DD5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3041481" name="Obraz 33041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69AE1691" w:rsidR="002C5CFA" w:rsidRDefault="008C635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713536" behindDoc="1" locked="1" layoutInCell="1" allowOverlap="1" wp14:anchorId="56A49A75" wp14:editId="4F81F08A">
          <wp:simplePos x="0" y="0"/>
          <wp:positionH relativeFrom="column">
            <wp:posOffset>-488315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641986046" name="Obraz 1641986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C3229"/>
    <w:rsid w:val="000D2723"/>
    <w:rsid w:val="000D2F0F"/>
    <w:rsid w:val="000F7367"/>
    <w:rsid w:val="00134929"/>
    <w:rsid w:val="001643E4"/>
    <w:rsid w:val="00164C7B"/>
    <w:rsid w:val="001A0BD2"/>
    <w:rsid w:val="001C01A2"/>
    <w:rsid w:val="00211F75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B7443"/>
    <w:rsid w:val="008C1729"/>
    <w:rsid w:val="008C635B"/>
    <w:rsid w:val="008C75DD"/>
    <w:rsid w:val="008F027B"/>
    <w:rsid w:val="008F0B16"/>
    <w:rsid w:val="008F209D"/>
    <w:rsid w:val="00906904"/>
    <w:rsid w:val="00937007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basedOn w:val="Normalny"/>
    <w:uiPriority w:val="34"/>
    <w:rsid w:val="0046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ekrs.ms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67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13</cp:revision>
  <cp:lastPrinted>2022-04-25T09:11:00Z</cp:lastPrinted>
  <dcterms:created xsi:type="dcterms:W3CDTF">2022-04-25T09:18:00Z</dcterms:created>
  <dcterms:modified xsi:type="dcterms:W3CDTF">2024-04-10T11:26:00Z</dcterms:modified>
</cp:coreProperties>
</file>