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467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7A828217" w:rsidR="00FF291C" w:rsidRPr="002467C2" w:rsidRDefault="00FF291C" w:rsidP="002467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2467C2" w:rsidRPr="002467C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remontów uszkodzonych chodników, elementów pasa drogowego, nawierzchni z kostki betonowej w pasach dróg powiatowych na terenie Powiatu Pruszkowskiego”,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98792CA" w:rsidR="00EC7015" w:rsidRPr="00B957D8" w:rsidRDefault="002467C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ZP.272.21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2467C2"/>
    <w:rsid w:val="00302E91"/>
    <w:rsid w:val="00321B97"/>
    <w:rsid w:val="003357AA"/>
    <w:rsid w:val="005C5C0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3B43DCBA</Template>
  <TotalTime>25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14</cp:revision>
  <cp:lastPrinted>2021-07-29T10:08:00Z</cp:lastPrinted>
  <dcterms:created xsi:type="dcterms:W3CDTF">2021-07-02T11:39:00Z</dcterms:created>
  <dcterms:modified xsi:type="dcterms:W3CDTF">2022-10-03T13:52:00Z</dcterms:modified>
</cp:coreProperties>
</file>