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09E" w14:textId="77777777"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14:paraId="24F12DE7" w14:textId="5EB05A04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ZNAK SPRAWY: WG.271.</w:t>
      </w:r>
      <w:r w:rsidR="00A9180D">
        <w:rPr>
          <w:rFonts w:eastAsia="Calibri" w:cs="Arial"/>
          <w:lang w:eastAsia="en-US"/>
        </w:rPr>
        <w:t>2</w:t>
      </w:r>
      <w:r w:rsidR="003F0CA4">
        <w:rPr>
          <w:rFonts w:eastAsia="Calibri" w:cs="Arial"/>
          <w:lang w:eastAsia="en-US"/>
        </w:rPr>
        <w:t>6</w:t>
      </w:r>
      <w:r w:rsidR="00D22D4A" w:rsidRPr="00CD16AB">
        <w:rPr>
          <w:rFonts w:eastAsia="Calibri" w:cs="Arial"/>
          <w:lang w:eastAsia="en-US"/>
        </w:rPr>
        <w:t>.202</w:t>
      </w:r>
      <w:r w:rsidR="003F0CA4">
        <w:rPr>
          <w:rFonts w:eastAsia="Calibri" w:cs="Arial"/>
          <w:lang w:eastAsia="en-US"/>
        </w:rPr>
        <w:t>3</w:t>
      </w:r>
      <w:r w:rsidR="005C2D91" w:rsidRPr="00CD16AB">
        <w:rPr>
          <w:rFonts w:eastAsia="Calibri" w:cs="Arial"/>
          <w:lang w:eastAsia="en-US"/>
        </w:rPr>
        <w:t>.WC</w:t>
      </w:r>
    </w:p>
    <w:p w14:paraId="537ABE2D" w14:textId="77777777"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14:paraId="26DE9439" w14:textId="77777777"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14:paraId="43E91A4F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60A32D1A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6F062791" w14:textId="77777777"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14:paraId="5A28DFCF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14:paraId="6D1EE508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55456621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14:paraId="626BF480" w14:textId="77777777"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14:paraId="628FBDA5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3F6B5967" w14:textId="77777777"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14:paraId="1451A4EE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1B30F024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3F7958F7" w14:textId="77777777"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2D56C4F0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14:paraId="74CDF06B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14:paraId="1B8D32C8" w14:textId="77777777"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14:paraId="12E1EA84" w14:textId="77777777"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14:paraId="7FEE84D8" w14:textId="77777777"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14:paraId="7C6B49D3" w14:textId="77777777"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14:paraId="3AFC317E" w14:textId="77777777"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14:paraId="780382C4" w14:textId="77777777" w:rsidR="00E553CB" w:rsidRPr="00CD16AB" w:rsidRDefault="00E553CB" w:rsidP="00E553CB">
      <w:pPr>
        <w:jc w:val="both"/>
        <w:rPr>
          <w:rFonts w:eastAsia="Calibri" w:cs="Arial"/>
          <w:sz w:val="20"/>
          <w:lang w:eastAsia="en-US"/>
        </w:rPr>
      </w:pPr>
    </w:p>
    <w:p w14:paraId="39BC8ACC" w14:textId="77777777" w:rsidR="001D707D" w:rsidRPr="00D5316F" w:rsidRDefault="001D707D" w:rsidP="00D5316F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Na potrzeby postępowania o udzielenie zamówienia publicznego pn. </w:t>
      </w:r>
      <w:r w:rsidR="00A9180D" w:rsidRPr="00A9180D">
        <w:rPr>
          <w:rFonts w:eastAsia="Calibri" w:cs="Arial"/>
          <w:lang w:eastAsia="en-US"/>
        </w:rPr>
        <w:t>Sukcesywna dostawa oleju opałowego dla Gminy Stężyca</w:t>
      </w:r>
      <w:r w:rsidR="00D5316F">
        <w:rPr>
          <w:rFonts w:cs="Arial"/>
        </w:rPr>
        <w:t xml:space="preserve">, </w:t>
      </w:r>
      <w:r w:rsidRPr="00CD16AB">
        <w:rPr>
          <w:rFonts w:eastAsia="Calibri" w:cs="Arial"/>
          <w:lang w:eastAsia="en-US"/>
        </w:rPr>
        <w:t>oświadczam, co następuje:</w:t>
      </w:r>
    </w:p>
    <w:p w14:paraId="112575AD" w14:textId="77777777" w:rsidR="00293EF8" w:rsidRDefault="00293EF8" w:rsidP="00293EF8">
      <w:pPr>
        <w:ind w:left="-426" w:firstLine="426"/>
        <w:rPr>
          <w:rFonts w:cs="Arial"/>
        </w:rPr>
      </w:pPr>
    </w:p>
    <w:p w14:paraId="65201ED9" w14:textId="1CCC0474"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</w:t>
      </w:r>
      <w:r w:rsidR="003F0CA4">
        <w:rPr>
          <w:rFonts w:ascii="Arial" w:hAnsi="Arial" w:cs="Arial"/>
          <w:sz w:val="24"/>
          <w:szCs w:val="24"/>
        </w:rPr>
        <w:t>3</w:t>
      </w:r>
      <w:r w:rsidRPr="00293EF8">
        <w:rPr>
          <w:rFonts w:ascii="Arial" w:hAnsi="Arial" w:cs="Arial"/>
          <w:sz w:val="24"/>
          <w:szCs w:val="24"/>
        </w:rPr>
        <w:t xml:space="preserve"> r. poz. 1</w:t>
      </w:r>
      <w:r w:rsidR="003F0CA4">
        <w:rPr>
          <w:rFonts w:ascii="Arial" w:hAnsi="Arial" w:cs="Arial"/>
          <w:sz w:val="24"/>
          <w:szCs w:val="24"/>
        </w:rPr>
        <w:t>605</w:t>
      </w:r>
      <w:r w:rsidRPr="00293EF8">
        <w:rPr>
          <w:rFonts w:ascii="Arial" w:hAnsi="Arial" w:cs="Arial"/>
          <w:sz w:val="24"/>
          <w:szCs w:val="24"/>
        </w:rPr>
        <w:t xml:space="preserve"> ze zm.) </w:t>
      </w:r>
    </w:p>
    <w:p w14:paraId="1C4C6318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14:paraId="398257A7" w14:textId="77777777"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14:paraId="58696387" w14:textId="77777777"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14:paraId="5E1C2548" w14:textId="0696560E"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</w:t>
      </w:r>
      <w:r w:rsidR="00E553CB" w:rsidRPr="00F107E0">
        <w:rPr>
          <w:rFonts w:eastAsia="Calibri" w:cs="Arial"/>
          <w:lang w:eastAsia="en-US"/>
        </w:rPr>
        <w:t>*</w:t>
      </w:r>
    </w:p>
    <w:p w14:paraId="78CF22EE" w14:textId="77777777"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D7BF441" w14:textId="77777777"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lastRenderedPageBreak/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14:paraId="57563BC0" w14:textId="77777777"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3F224C" w14:textId="77777777"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14:paraId="6B138683" w14:textId="77777777"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14:paraId="671C45AD" w14:textId="77777777"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14:paraId="42A9E1E1" w14:textId="77777777"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14:paraId="0A4B3B06" w14:textId="77777777"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14:paraId="03241732" w14:textId="77777777"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08D1" w14:textId="77777777" w:rsidR="00951F35" w:rsidRDefault="00951F35">
      <w:r>
        <w:separator/>
      </w:r>
    </w:p>
  </w:endnote>
  <w:endnote w:type="continuationSeparator" w:id="0">
    <w:p w14:paraId="4B540C8D" w14:textId="77777777" w:rsidR="00951F35" w:rsidRDefault="0095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B25B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8D9E" w14:textId="77777777" w:rsidR="00951F35" w:rsidRDefault="00951F35">
      <w:r>
        <w:separator/>
      </w:r>
    </w:p>
  </w:footnote>
  <w:footnote w:type="continuationSeparator" w:id="0">
    <w:p w14:paraId="0EF18539" w14:textId="77777777" w:rsidR="00951F35" w:rsidRDefault="0095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08076">
    <w:abstractNumId w:val="0"/>
  </w:num>
  <w:num w:numId="2" w16cid:durableId="132019591">
    <w:abstractNumId w:val="1"/>
  </w:num>
  <w:num w:numId="3" w16cid:durableId="1239946199">
    <w:abstractNumId w:val="2"/>
  </w:num>
  <w:num w:numId="4" w16cid:durableId="175465810">
    <w:abstractNumId w:val="4"/>
  </w:num>
  <w:num w:numId="5" w16cid:durableId="1287857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3F0CA4"/>
    <w:rsid w:val="0040149C"/>
    <w:rsid w:val="00412196"/>
    <w:rsid w:val="00414478"/>
    <w:rsid w:val="0044108B"/>
    <w:rsid w:val="004426B4"/>
    <w:rsid w:val="004526A7"/>
    <w:rsid w:val="00492BD3"/>
    <w:rsid w:val="004A5E6C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43828"/>
    <w:rsid w:val="00951F35"/>
    <w:rsid w:val="009562FC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9180D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76D0"/>
    <w:rsid w:val="00BC363C"/>
    <w:rsid w:val="00C017C5"/>
    <w:rsid w:val="00C03725"/>
    <w:rsid w:val="00C62C24"/>
    <w:rsid w:val="00C635B6"/>
    <w:rsid w:val="00C715D6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5316F"/>
    <w:rsid w:val="00DA01E4"/>
    <w:rsid w:val="00DA2034"/>
    <w:rsid w:val="00DC45B4"/>
    <w:rsid w:val="00DC733E"/>
    <w:rsid w:val="00DF57BE"/>
    <w:rsid w:val="00E06500"/>
    <w:rsid w:val="00E3452A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73582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E200"/>
  <w15:docId w15:val="{84A982AF-8748-4BB1-80A6-88ACBB4E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6FCD-45D5-4DB1-ADC1-79C3EBD6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329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3</cp:revision>
  <cp:lastPrinted>2023-10-26T09:31:00Z</cp:lastPrinted>
  <dcterms:created xsi:type="dcterms:W3CDTF">2023-02-16T08:54:00Z</dcterms:created>
  <dcterms:modified xsi:type="dcterms:W3CDTF">2023-10-26T09:32:00Z</dcterms:modified>
</cp:coreProperties>
</file>