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14F6F693" w:rsidR="000C4306" w:rsidRDefault="000C4306" w:rsidP="00A54644">
      <w:pPr>
        <w:spacing w:after="0" w:line="276" w:lineRule="auto"/>
        <w:ind w:left="4248" w:firstLine="708"/>
        <w:jc w:val="center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="007C30B7">
        <w:rPr>
          <w:rFonts w:cstheme="minorHAnsi"/>
          <w:b/>
          <w:color w:val="000000" w:themeColor="text1"/>
        </w:rPr>
        <w:t>a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A54644">
      <w:pPr>
        <w:spacing w:after="0" w:line="276" w:lineRule="auto"/>
        <w:ind w:left="5664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243AAB81" w:rsidR="000C4306" w:rsidRPr="000866B2" w:rsidRDefault="007053B4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CB2FF5">
        <w:rPr>
          <w:rFonts w:eastAsia="SimSun" w:cs="Calibri"/>
          <w:b/>
          <w:bCs/>
          <w:kern w:val="2"/>
          <w:lang w:eastAsia="zh-CN" w:bidi="hi-IN"/>
        </w:rPr>
        <w:t>10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CB2FF5"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bookmarkEnd w:id="0"/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62BA70" w14:textId="781D7589" w:rsidR="006E7912" w:rsidRPr="00661411" w:rsidRDefault="006E7912" w:rsidP="0012136F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</w:t>
      </w:r>
      <w:r w:rsidR="00DE5B9E" w:rsidRPr="00661411">
        <w:rPr>
          <w:rFonts w:eastAsia="SimSun" w:cs="Calibri"/>
          <w:b/>
          <w:bCs/>
          <w:kern w:val="2"/>
          <w:lang w:eastAsia="zh-CN" w:bidi="hi-IN"/>
        </w:rPr>
        <w:t>A</w:t>
      </w:r>
      <w:r w:rsidR="0014587E" w:rsidRPr="00661411">
        <w:rPr>
          <w:rFonts w:eastAsia="SimSun" w:cs="Calibri"/>
          <w:b/>
          <w:bCs/>
          <w:kern w:val="2"/>
          <w:lang w:eastAsia="zh-CN" w:bidi="hi-IN"/>
        </w:rPr>
        <w:t>M</w:t>
      </w:r>
      <w:r w:rsidR="00DE5B9E" w:rsidRPr="00661411">
        <w:rPr>
          <w:rFonts w:eastAsia="SimSun" w:cs="Calibri"/>
          <w:b/>
          <w:bCs/>
          <w:kern w:val="2"/>
          <w:lang w:eastAsia="zh-CN" w:bidi="hi-IN"/>
        </w:rPr>
        <w:t>/351-</w:t>
      </w:r>
      <w:r w:rsidR="0012136F" w:rsidRPr="00661411">
        <w:rPr>
          <w:rFonts w:eastAsia="SimSun" w:cs="Calibri"/>
          <w:b/>
          <w:bCs/>
          <w:kern w:val="2"/>
          <w:lang w:eastAsia="zh-CN" w:bidi="hi-IN"/>
        </w:rPr>
        <w:t>10</w:t>
      </w:r>
      <w:r w:rsidR="00DE5B9E" w:rsidRPr="00661411">
        <w:rPr>
          <w:rFonts w:eastAsia="SimSun" w:cs="Calibri"/>
          <w:b/>
          <w:bCs/>
          <w:kern w:val="2"/>
          <w:lang w:eastAsia="zh-CN" w:bidi="hi-IN"/>
        </w:rPr>
        <w:t>/202</w:t>
      </w:r>
      <w:r w:rsidR="0012136F" w:rsidRPr="00661411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661411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DE5B9E" w:rsidRPr="00661411">
        <w:rPr>
          <w:rFonts w:cs="Calibri"/>
          <w:b/>
        </w:rPr>
        <w:tab/>
      </w:r>
      <w:r w:rsidRPr="00661411">
        <w:rPr>
          <w:rFonts w:cs="Calibri"/>
          <w:b/>
        </w:rPr>
        <w:br/>
      </w:r>
      <w:proofErr w:type="spellStart"/>
      <w:r w:rsidRPr="00661411">
        <w:rPr>
          <w:rFonts w:cs="Calibri"/>
          <w:b/>
        </w:rPr>
        <w:t>pn</w:t>
      </w:r>
      <w:proofErr w:type="spellEnd"/>
      <w:r w:rsidR="003633D7" w:rsidRPr="00661411">
        <w:rPr>
          <w:rFonts w:cs="Calibri"/>
          <w:b/>
        </w:rPr>
        <w:t>:.</w:t>
      </w:r>
      <w:r w:rsidR="000C13F2" w:rsidRPr="00661411">
        <w:rPr>
          <w:rFonts w:asciiTheme="minorHAnsi" w:hAnsiTheme="minorHAnsi" w:cstheme="minorHAnsi"/>
        </w:rPr>
        <w:t xml:space="preserve"> Przygotowanie i druk Biuletynu informacyjnego „</w:t>
      </w:r>
      <w:r w:rsidR="0012136F" w:rsidRPr="00661411">
        <w:rPr>
          <w:rFonts w:asciiTheme="minorHAnsi" w:hAnsiTheme="minorHAnsi" w:cstheme="minorHAnsi"/>
        </w:rPr>
        <w:t xml:space="preserve">Usługa drukowania, pakowania, </w:t>
      </w:r>
      <w:r w:rsidR="0012136F" w:rsidRPr="00661411">
        <w:rPr>
          <w:rFonts w:asciiTheme="minorHAnsi" w:hAnsiTheme="minorHAnsi" w:cstheme="minorHAnsi"/>
        </w:rPr>
        <w:br/>
        <w:t xml:space="preserve">adresowania, kolportowania i dostawy pisma Mazowieckiego Centrum Polityki Społecznej </w:t>
      </w:r>
      <w:r w:rsidR="0012136F" w:rsidRPr="00661411">
        <w:rPr>
          <w:rFonts w:asciiTheme="minorHAnsi" w:hAnsiTheme="minorHAnsi" w:cstheme="minorHAnsi"/>
        </w:rPr>
        <w:br/>
        <w:t>„Społecznie Pozytywni” na 2022 r.</w:t>
      </w:r>
      <w:r w:rsidRPr="00661411">
        <w:rPr>
          <w:rFonts w:cs="Calibri"/>
        </w:rPr>
        <w:t xml:space="preserve">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42B9C2FE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="00B07FD8">
        <w:rPr>
          <w:rFonts w:cs="Calibri"/>
        </w:rPr>
        <w:t>a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6B7A74D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="00B07FD8">
        <w:rPr>
          <w:rFonts w:cs="Calibri"/>
        </w:rPr>
        <w:t>a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B376" w14:textId="77777777" w:rsidR="009E55C8" w:rsidRPr="00B07FD8" w:rsidRDefault="0012136F" w:rsidP="007B125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B07FD8">
              <w:rPr>
                <w:rFonts w:asciiTheme="minorHAnsi" w:hAnsiTheme="minorHAnsi" w:cstheme="minorHAnsi"/>
              </w:rPr>
              <w:t>Usługa drukowania, pakowania, adresowania, kolportowania i dostawy pisma Mazowieckiego Centrum Polityki Społecznej „Społecznie Pozytywni” na 2022 r.</w:t>
            </w:r>
          </w:p>
          <w:p w14:paraId="7A684773" w14:textId="6D55DDF0" w:rsidR="0012136F" w:rsidRPr="009E55C8" w:rsidRDefault="0012136F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FD8">
              <w:rPr>
                <w:rFonts w:asciiTheme="minorHAnsi" w:hAnsiTheme="minorHAnsi" w:cstheme="minorHAnsi"/>
                <w:b/>
              </w:rPr>
              <w:t>Nr 1-4</w:t>
            </w:r>
            <w:r w:rsidR="00B07FD8" w:rsidRPr="00B07FD8">
              <w:rPr>
                <w:rFonts w:asciiTheme="minorHAnsi" w:hAnsiTheme="minorHAnsi" w:cstheme="minorHAnsi"/>
                <w:b/>
              </w:rPr>
              <w:t xml:space="preserve"> w nakładzie 2550 egz. każdy numer.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2997EF20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44BD59D2" w14:textId="08AA2AD0" w:rsidR="00B07FD8" w:rsidRDefault="00B07FD8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pierwszy numer zostanie wykonany </w:t>
      </w:r>
      <w:r w:rsidR="00BC40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najpóźniej do dnia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………………………………………………….</w:t>
      </w:r>
    </w:p>
    <w:p w14:paraId="63863442" w14:textId="755B0582" w:rsidR="00B07FD8" w:rsidRPr="00476B22" w:rsidRDefault="00B07FD8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nr 1-4 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>magazynu „Społecznie Pozytywni”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(okładka oraz środki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zostaną 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wydrukowane na papierze ekologicznym zgodnie z SWZ </w:t>
      </w:r>
      <w:r w:rsidR="00294AB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94ABC" w:rsidRPr="00476B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TAK/NIE</w:t>
      </w:r>
      <w:r w:rsidRPr="00476B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7199" w14:textId="77777777" w:rsidR="009C4DB0" w:rsidRDefault="009C4DB0" w:rsidP="00474F8A">
      <w:pPr>
        <w:spacing w:after="0" w:line="240" w:lineRule="auto"/>
      </w:pPr>
      <w:r>
        <w:separator/>
      </w:r>
    </w:p>
  </w:endnote>
  <w:endnote w:type="continuationSeparator" w:id="0">
    <w:p w14:paraId="4E7D6D84" w14:textId="77777777" w:rsidR="009C4DB0" w:rsidRDefault="009C4DB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909B" w14:textId="77777777" w:rsidR="009C4DB0" w:rsidRDefault="009C4DB0" w:rsidP="00474F8A">
      <w:pPr>
        <w:spacing w:after="0" w:line="240" w:lineRule="auto"/>
      </w:pPr>
      <w:r>
        <w:separator/>
      </w:r>
    </w:p>
  </w:footnote>
  <w:footnote w:type="continuationSeparator" w:id="0">
    <w:p w14:paraId="66A6CB01" w14:textId="77777777" w:rsidR="009C4DB0" w:rsidRDefault="009C4DB0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26D2"/>
    <w:rsid w:val="000B5857"/>
    <w:rsid w:val="000C13F2"/>
    <w:rsid w:val="000C4306"/>
    <w:rsid w:val="000D19C2"/>
    <w:rsid w:val="000D20DF"/>
    <w:rsid w:val="000E1093"/>
    <w:rsid w:val="00101D4E"/>
    <w:rsid w:val="00110450"/>
    <w:rsid w:val="0011403B"/>
    <w:rsid w:val="00114985"/>
    <w:rsid w:val="0012136F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01A2"/>
    <w:rsid w:val="001D506A"/>
    <w:rsid w:val="001F1302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94ABC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33D7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76B22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1411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2EEA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30B7"/>
    <w:rsid w:val="007C6AA7"/>
    <w:rsid w:val="007F5D1D"/>
    <w:rsid w:val="00803040"/>
    <w:rsid w:val="00831E18"/>
    <w:rsid w:val="00834327"/>
    <w:rsid w:val="00843531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4DB0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0E4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07FD8"/>
    <w:rsid w:val="00B406DE"/>
    <w:rsid w:val="00B41A32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C407A"/>
    <w:rsid w:val="00BD3EE4"/>
    <w:rsid w:val="00BD622B"/>
    <w:rsid w:val="00BF1BAD"/>
    <w:rsid w:val="00C02598"/>
    <w:rsid w:val="00C03078"/>
    <w:rsid w:val="00C05032"/>
    <w:rsid w:val="00C13AC4"/>
    <w:rsid w:val="00C35C41"/>
    <w:rsid w:val="00C4194B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2FF5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76FFF"/>
    <w:rsid w:val="00D80ADA"/>
    <w:rsid w:val="00D8134D"/>
    <w:rsid w:val="00D901AA"/>
    <w:rsid w:val="00D916D6"/>
    <w:rsid w:val="00D93F72"/>
    <w:rsid w:val="00DA3F1D"/>
    <w:rsid w:val="00DA7892"/>
    <w:rsid w:val="00DB2270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13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8</cp:revision>
  <cp:lastPrinted>2019-04-05T07:30:00Z</cp:lastPrinted>
  <dcterms:created xsi:type="dcterms:W3CDTF">2022-03-02T08:16:00Z</dcterms:created>
  <dcterms:modified xsi:type="dcterms:W3CDTF">2022-03-04T06:56:00Z</dcterms:modified>
</cp:coreProperties>
</file>