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776EE" w14:textId="77777777" w:rsidR="00C83A73" w:rsidRPr="00C83A73" w:rsidRDefault="00C83A73" w:rsidP="008675CF">
      <w:pPr>
        <w:spacing w:line="276" w:lineRule="auto"/>
        <w:jc w:val="right"/>
        <w:rPr>
          <w:rFonts w:ascii="Arial" w:hAnsi="Arial" w:cs="Arial"/>
          <w:b/>
          <w:color w:val="FF0000"/>
          <w:lang w:eastAsia="zh-CN"/>
        </w:rPr>
      </w:pPr>
    </w:p>
    <w:p w14:paraId="75F00A71" w14:textId="17FBA04F" w:rsidR="00AB17AC" w:rsidRPr="00C83A73" w:rsidRDefault="00AB17AC" w:rsidP="00AB17AC">
      <w:pPr>
        <w:spacing w:line="276" w:lineRule="auto"/>
        <w:jc w:val="right"/>
        <w:rPr>
          <w:rFonts w:ascii="Arial" w:hAnsi="Arial" w:cs="Arial"/>
          <w:b/>
        </w:rPr>
      </w:pPr>
      <w:r w:rsidRPr="00C83A73">
        <w:rPr>
          <w:rFonts w:ascii="Arial" w:hAnsi="Arial" w:cs="Arial"/>
          <w:b/>
        </w:rPr>
        <w:t xml:space="preserve">Załącznik nr </w:t>
      </w:r>
      <w:r w:rsidR="00950D86">
        <w:rPr>
          <w:rFonts w:ascii="Arial" w:hAnsi="Arial" w:cs="Arial"/>
          <w:b/>
        </w:rPr>
        <w:t>6</w:t>
      </w:r>
      <w:r w:rsidRPr="00C83A73">
        <w:rPr>
          <w:rFonts w:ascii="Arial" w:hAnsi="Arial" w:cs="Arial"/>
          <w:b/>
        </w:rPr>
        <w:t xml:space="preserve"> do SWZ</w:t>
      </w:r>
    </w:p>
    <w:p w14:paraId="14CD7ED3" w14:textId="77777777" w:rsidR="00AB17AC" w:rsidRPr="00C83A73" w:rsidRDefault="00AB17AC" w:rsidP="00AB17AC">
      <w:pPr>
        <w:spacing w:line="276" w:lineRule="auto"/>
        <w:rPr>
          <w:rFonts w:ascii="Arial" w:hAnsi="Arial" w:cs="Arial"/>
        </w:rPr>
      </w:pPr>
    </w:p>
    <w:p w14:paraId="2A871C2D" w14:textId="77777777" w:rsidR="00AB17AC" w:rsidRPr="00C83A73" w:rsidRDefault="00AB17AC" w:rsidP="00AB17AC">
      <w:pPr>
        <w:spacing w:line="276" w:lineRule="auto"/>
        <w:jc w:val="center"/>
        <w:rPr>
          <w:rFonts w:ascii="Arial" w:hAnsi="Arial" w:cs="Arial"/>
          <w:b/>
        </w:rPr>
      </w:pPr>
      <w:r w:rsidRPr="00C83A73">
        <w:rPr>
          <w:rFonts w:ascii="Arial" w:hAnsi="Arial" w:cs="Arial"/>
          <w:b/>
        </w:rPr>
        <w:t>WYKAZ WYKONANYCH USŁUG</w:t>
      </w:r>
    </w:p>
    <w:p w14:paraId="1C50B4AE" w14:textId="77777777" w:rsidR="00AB17AC" w:rsidRPr="00C83A73" w:rsidRDefault="00AB17AC" w:rsidP="00AB17AC">
      <w:pPr>
        <w:spacing w:line="276" w:lineRule="auto"/>
        <w:jc w:val="center"/>
        <w:rPr>
          <w:rFonts w:ascii="Arial" w:hAnsi="Arial" w:cs="Arial"/>
          <w:b/>
        </w:rPr>
      </w:pPr>
    </w:p>
    <w:p w14:paraId="2DCABBE1" w14:textId="77777777" w:rsidR="00C83A73" w:rsidRPr="00C83A73" w:rsidRDefault="00C83A73" w:rsidP="00C83A73">
      <w:pPr>
        <w:spacing w:line="360" w:lineRule="auto"/>
        <w:rPr>
          <w:rFonts w:ascii="Arial" w:hAnsi="Arial" w:cs="Arial"/>
        </w:rPr>
      </w:pPr>
      <w:r w:rsidRPr="00C83A73">
        <w:rPr>
          <w:rFonts w:ascii="Arial" w:hAnsi="Arial" w:cs="Arial"/>
          <w:b/>
        </w:rPr>
        <w:t>Pełna nazwa Wykonawcy ……………………………………………………………..………..……..…….…</w:t>
      </w:r>
    </w:p>
    <w:p w14:paraId="5596744A" w14:textId="77777777" w:rsidR="00C83A73" w:rsidRPr="00C83A73" w:rsidRDefault="00C83A73" w:rsidP="00C83A73">
      <w:pPr>
        <w:spacing w:line="360" w:lineRule="auto"/>
        <w:rPr>
          <w:rFonts w:ascii="Arial" w:hAnsi="Arial" w:cs="Arial"/>
          <w:lang w:eastAsia="zh-CN"/>
        </w:rPr>
      </w:pPr>
      <w:r w:rsidRPr="00C83A73">
        <w:rPr>
          <w:rFonts w:ascii="Arial" w:hAnsi="Arial" w:cs="Arial"/>
          <w:b/>
          <w:lang w:eastAsia="zh-CN"/>
        </w:rPr>
        <w:t>Reprezentowany przez:  .........................………..………….……………………..………………..…….…</w:t>
      </w:r>
    </w:p>
    <w:p w14:paraId="07F814A7" w14:textId="77777777" w:rsidR="00C83A73" w:rsidRPr="00C83A73" w:rsidRDefault="00C83A73" w:rsidP="00C83A73">
      <w:pPr>
        <w:spacing w:line="276" w:lineRule="auto"/>
        <w:jc w:val="center"/>
        <w:rPr>
          <w:rFonts w:ascii="Arial" w:hAnsi="Arial" w:cs="Arial"/>
          <w:sz w:val="16"/>
          <w:szCs w:val="16"/>
          <w:lang w:eastAsia="zh-CN"/>
        </w:rPr>
      </w:pPr>
      <w:r w:rsidRPr="00C83A73">
        <w:rPr>
          <w:rFonts w:ascii="Arial" w:hAnsi="Arial" w:cs="Arial"/>
          <w:i/>
          <w:sz w:val="16"/>
          <w:szCs w:val="16"/>
          <w:lang w:eastAsia="zh-CN"/>
        </w:rPr>
        <w:t>(imię, nazwisko, stanowisko/podstawa do reprezentacji)</w:t>
      </w:r>
    </w:p>
    <w:p w14:paraId="3645D109" w14:textId="77777777" w:rsidR="00AB17AC" w:rsidRPr="00C83A73" w:rsidRDefault="00AB17AC" w:rsidP="00AB17AC">
      <w:pPr>
        <w:spacing w:line="276" w:lineRule="auto"/>
        <w:rPr>
          <w:rFonts w:ascii="Arial" w:hAnsi="Arial" w:cs="Arial"/>
          <w:i/>
          <w:highlight w:val="yellow"/>
        </w:rPr>
      </w:pPr>
    </w:p>
    <w:p w14:paraId="2F712222" w14:textId="4ECD7E52" w:rsidR="00AB17AC" w:rsidRPr="00C83A73" w:rsidRDefault="00AB17AC" w:rsidP="00C83A73">
      <w:pPr>
        <w:spacing w:line="276" w:lineRule="auto"/>
        <w:jc w:val="both"/>
        <w:rPr>
          <w:rFonts w:ascii="Arial" w:hAnsi="Arial" w:cs="Arial"/>
        </w:rPr>
      </w:pPr>
      <w:r w:rsidRPr="00C83A73">
        <w:rPr>
          <w:rFonts w:ascii="Arial" w:hAnsi="Arial" w:cs="Arial"/>
        </w:rPr>
        <w:t>Na potrzeby</w:t>
      </w:r>
      <w:r w:rsidRPr="00C83A73">
        <w:rPr>
          <w:rFonts w:ascii="Arial" w:hAnsi="Arial" w:cs="Arial"/>
          <w:bCs/>
        </w:rPr>
        <w:t xml:space="preserve"> postępowania o udzielenie zamówienia publicznego prowadzonego w trybie podstawowym bez negocjacji, pn. </w:t>
      </w:r>
      <w:r w:rsidR="00C91002">
        <w:rPr>
          <w:rFonts w:ascii="Arial" w:hAnsi="Arial" w:cs="Arial"/>
          <w:b/>
          <w:bCs/>
        </w:rPr>
        <w:t>Usługa organizacji szkoleń Pierwsza Pomoc Przedmedyczna dla Uczestników  projektu „Polityka Senioralna EFS+”</w:t>
      </w:r>
      <w:r w:rsidR="00F22A12" w:rsidRPr="00F22A12">
        <w:rPr>
          <w:rFonts w:ascii="Arial" w:hAnsi="Arial" w:cs="Arial"/>
        </w:rPr>
        <w:t>, Znak sprawy</w:t>
      </w:r>
      <w:r w:rsidR="00F22A12" w:rsidRPr="00F22A12">
        <w:rPr>
          <w:rFonts w:ascii="Arial" w:hAnsi="Arial" w:cs="Arial"/>
          <w:b/>
          <w:bCs/>
        </w:rPr>
        <w:t xml:space="preserve"> DSP.TP.2311.2.202</w:t>
      </w:r>
      <w:r w:rsidR="00C91002">
        <w:rPr>
          <w:rFonts w:ascii="Arial" w:hAnsi="Arial" w:cs="Arial"/>
          <w:b/>
          <w:bCs/>
        </w:rPr>
        <w:t>4</w:t>
      </w:r>
      <w:r w:rsidRPr="00C83A73">
        <w:rPr>
          <w:rFonts w:ascii="Arial" w:hAnsi="Arial" w:cs="Arial"/>
          <w:b/>
          <w:bCs/>
        </w:rPr>
        <w:t>,</w:t>
      </w:r>
      <w:r w:rsidRPr="00C83A73">
        <w:rPr>
          <w:rFonts w:ascii="Arial" w:hAnsi="Arial" w:cs="Arial"/>
          <w:b/>
        </w:rPr>
        <w:t xml:space="preserve"> </w:t>
      </w:r>
      <w:r w:rsidRPr="00C83A73">
        <w:rPr>
          <w:rFonts w:ascii="Arial" w:hAnsi="Arial" w:cs="Arial"/>
        </w:rPr>
        <w:t>oświadczamy, że w okresie ostatnich 3 lat przed upływem terminu składania ofert, a jeżeli okres prowadzenia działalności jest krótszy – w tym okresie/ wykonałem/liśmy usługi w zakresie niezbędnym do wykazania spełniania warunku doświadczenia zgodnie z poniższym wykazem:</w:t>
      </w:r>
    </w:p>
    <w:p w14:paraId="2237405B" w14:textId="77777777" w:rsidR="00AB17AC" w:rsidRPr="00C83A73" w:rsidRDefault="00AB17AC" w:rsidP="00AB17AC">
      <w:pPr>
        <w:spacing w:line="276" w:lineRule="auto"/>
        <w:rPr>
          <w:rFonts w:ascii="Arial" w:hAnsi="Arial" w:cs="Arial"/>
          <w:b/>
          <w:bCs/>
        </w:rPr>
      </w:pPr>
    </w:p>
    <w:tbl>
      <w:tblPr>
        <w:tblW w:w="9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2232"/>
        <w:gridCol w:w="2092"/>
        <w:gridCol w:w="1569"/>
        <w:gridCol w:w="1700"/>
        <w:gridCol w:w="1700"/>
      </w:tblGrid>
      <w:tr w:rsidR="00AB17AC" w:rsidRPr="00C83A73" w14:paraId="01EBE634" w14:textId="77777777" w:rsidTr="00DE6178">
        <w:trPr>
          <w:trHeight w:val="860"/>
        </w:trPr>
        <w:tc>
          <w:tcPr>
            <w:tcW w:w="508" w:type="dxa"/>
            <w:vMerge w:val="restart"/>
            <w:shd w:val="clear" w:color="auto" w:fill="BFBFBF"/>
          </w:tcPr>
          <w:p w14:paraId="3CAC99E8" w14:textId="77777777" w:rsidR="00AB17AC" w:rsidRPr="00C83A73" w:rsidRDefault="00AB17AC" w:rsidP="009245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499319F" w14:textId="77777777" w:rsidR="00AB17AC" w:rsidRPr="00C83A73" w:rsidRDefault="00AB17AC" w:rsidP="009245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4118085" w14:textId="77777777" w:rsidR="00AB17AC" w:rsidRPr="00C83A73" w:rsidRDefault="00AB17AC" w:rsidP="009245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E7C4D66" w14:textId="77777777" w:rsidR="00AB17AC" w:rsidRPr="00C83A73" w:rsidRDefault="00AB17AC" w:rsidP="009245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3A73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232" w:type="dxa"/>
            <w:vMerge w:val="restart"/>
            <w:shd w:val="clear" w:color="auto" w:fill="BFBFBF"/>
          </w:tcPr>
          <w:p w14:paraId="31B22F27" w14:textId="77777777" w:rsidR="00AB17AC" w:rsidRPr="00C83A73" w:rsidRDefault="00AB17AC" w:rsidP="009245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C7B0A1" w14:textId="77777777" w:rsidR="00AB17AC" w:rsidRPr="00C83A73" w:rsidRDefault="00AB17AC" w:rsidP="009245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6CFD293" w14:textId="77777777" w:rsidR="00AB17AC" w:rsidRPr="00C83A73" w:rsidRDefault="00AB17AC" w:rsidP="009245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DCE332E" w14:textId="77777777" w:rsidR="00AB17AC" w:rsidRPr="00C83A73" w:rsidRDefault="00AB17AC" w:rsidP="009245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3A73">
              <w:rPr>
                <w:rFonts w:ascii="Arial" w:hAnsi="Arial" w:cs="Arial"/>
                <w:b/>
                <w:sz w:val="16"/>
                <w:szCs w:val="16"/>
              </w:rPr>
              <w:t>Przedmiot zamówienia tj. nazwa i zakres szkolenia/kursu/warsztatu</w:t>
            </w:r>
          </w:p>
        </w:tc>
        <w:tc>
          <w:tcPr>
            <w:tcW w:w="2092" w:type="dxa"/>
            <w:vMerge w:val="restart"/>
            <w:shd w:val="clear" w:color="auto" w:fill="BFBFBF"/>
          </w:tcPr>
          <w:p w14:paraId="6A8E6D7C" w14:textId="77777777" w:rsidR="00AB17AC" w:rsidRPr="00C83A73" w:rsidRDefault="00AB17AC" w:rsidP="009245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50B1EF6" w14:textId="77777777" w:rsidR="00AB17AC" w:rsidRPr="00C83A73" w:rsidRDefault="00AB17AC" w:rsidP="009245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6AFB94E" w14:textId="77777777" w:rsidR="00AB17AC" w:rsidRPr="00C83A73" w:rsidRDefault="00AB17AC" w:rsidP="009245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3A73">
              <w:rPr>
                <w:rFonts w:ascii="Arial" w:hAnsi="Arial" w:cs="Arial"/>
                <w:b/>
                <w:sz w:val="16"/>
                <w:szCs w:val="16"/>
              </w:rPr>
              <w:t xml:space="preserve">Nazwa i adres </w:t>
            </w:r>
          </w:p>
          <w:p w14:paraId="5E64BB94" w14:textId="77777777" w:rsidR="00AB17AC" w:rsidRPr="00C83A73" w:rsidRDefault="00AB17AC" w:rsidP="009245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3A73">
              <w:rPr>
                <w:rFonts w:ascii="Arial" w:hAnsi="Arial" w:cs="Arial"/>
                <w:b/>
                <w:sz w:val="16"/>
                <w:szCs w:val="16"/>
              </w:rPr>
              <w:t xml:space="preserve">podmiotu na rzecz którego usługi były wykonywane </w:t>
            </w:r>
          </w:p>
          <w:p w14:paraId="597CF93A" w14:textId="77777777" w:rsidR="00AB17AC" w:rsidRPr="00C83A73" w:rsidRDefault="00AB17AC" w:rsidP="00924546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2A720575" w14:textId="77777777" w:rsidR="00AB17AC" w:rsidRPr="00C83A73" w:rsidRDefault="00AB17AC" w:rsidP="00924546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569" w:type="dxa"/>
            <w:vMerge w:val="restart"/>
            <w:shd w:val="clear" w:color="auto" w:fill="BFBFBF"/>
          </w:tcPr>
          <w:p w14:paraId="734815BE" w14:textId="77777777" w:rsidR="00AB17AC" w:rsidRPr="00C83A73" w:rsidRDefault="00AB17AC" w:rsidP="009245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F771BBA" w14:textId="77777777" w:rsidR="00AB17AC" w:rsidRPr="00C83A73" w:rsidRDefault="00AB17AC" w:rsidP="009245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6F723C" w14:textId="421F4AA9" w:rsidR="00AB17AC" w:rsidRPr="00C83A73" w:rsidRDefault="00AB17AC" w:rsidP="009245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3A73">
              <w:rPr>
                <w:rFonts w:ascii="Arial" w:hAnsi="Arial" w:cs="Arial"/>
                <w:b/>
                <w:sz w:val="16"/>
                <w:szCs w:val="16"/>
              </w:rPr>
              <w:t xml:space="preserve">Ilość osób w grupie </w:t>
            </w:r>
          </w:p>
        </w:tc>
        <w:tc>
          <w:tcPr>
            <w:tcW w:w="3400" w:type="dxa"/>
            <w:gridSpan w:val="2"/>
            <w:shd w:val="clear" w:color="auto" w:fill="BFBFBF"/>
          </w:tcPr>
          <w:p w14:paraId="597E1C18" w14:textId="77777777" w:rsidR="00AB17AC" w:rsidRPr="00C83A73" w:rsidRDefault="00AB17AC" w:rsidP="009245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608BCAE" w14:textId="77777777" w:rsidR="00AB17AC" w:rsidRPr="00C83A73" w:rsidRDefault="00AB17AC" w:rsidP="009245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3A73">
              <w:rPr>
                <w:rFonts w:ascii="Arial" w:hAnsi="Arial" w:cs="Arial"/>
                <w:b/>
                <w:sz w:val="16"/>
                <w:szCs w:val="16"/>
              </w:rPr>
              <w:t xml:space="preserve">Czas realizacji przedmiotu zamówienia </w:t>
            </w:r>
          </w:p>
          <w:p w14:paraId="283B31A2" w14:textId="77777777" w:rsidR="00AB17AC" w:rsidRPr="00C83A73" w:rsidRDefault="00AB17AC" w:rsidP="009245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B17AC" w:rsidRPr="00C83A73" w14:paraId="2FD6EBDA" w14:textId="77777777" w:rsidTr="00DE6178">
        <w:trPr>
          <w:trHeight w:val="860"/>
        </w:trPr>
        <w:tc>
          <w:tcPr>
            <w:tcW w:w="508" w:type="dxa"/>
            <w:vMerge/>
            <w:shd w:val="clear" w:color="auto" w:fill="BFBFBF"/>
          </w:tcPr>
          <w:p w14:paraId="51EAFDE8" w14:textId="77777777" w:rsidR="00AB17AC" w:rsidRPr="00C83A73" w:rsidRDefault="00AB17AC" w:rsidP="009245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32" w:type="dxa"/>
            <w:vMerge/>
            <w:shd w:val="clear" w:color="auto" w:fill="BFBFBF"/>
          </w:tcPr>
          <w:p w14:paraId="3F1B7CC8" w14:textId="77777777" w:rsidR="00AB17AC" w:rsidRPr="00C83A73" w:rsidRDefault="00AB17AC" w:rsidP="009245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92" w:type="dxa"/>
            <w:vMerge/>
            <w:shd w:val="clear" w:color="auto" w:fill="BFBFBF"/>
          </w:tcPr>
          <w:p w14:paraId="1C8EEAC9" w14:textId="77777777" w:rsidR="00AB17AC" w:rsidRPr="00C83A73" w:rsidRDefault="00AB17AC" w:rsidP="009245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9" w:type="dxa"/>
            <w:vMerge/>
            <w:shd w:val="clear" w:color="auto" w:fill="BFBFBF"/>
          </w:tcPr>
          <w:p w14:paraId="31D1EA9A" w14:textId="77777777" w:rsidR="00AB17AC" w:rsidRPr="00C83A73" w:rsidRDefault="00AB17AC" w:rsidP="009245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BFBFBF"/>
          </w:tcPr>
          <w:p w14:paraId="5D21D7A8" w14:textId="77777777" w:rsidR="00AB17AC" w:rsidRPr="00C83A73" w:rsidRDefault="00AB17AC" w:rsidP="009245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5B2D55" w14:textId="77777777" w:rsidR="00AB17AC" w:rsidRPr="00C83A73" w:rsidRDefault="00AB17AC" w:rsidP="009245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3A73">
              <w:rPr>
                <w:rFonts w:ascii="Arial" w:hAnsi="Arial" w:cs="Arial"/>
                <w:b/>
                <w:sz w:val="16"/>
                <w:szCs w:val="16"/>
              </w:rPr>
              <w:t>Termin rozpoczęcia (</w:t>
            </w:r>
            <w:r w:rsidRPr="00C83A73">
              <w:rPr>
                <w:rFonts w:ascii="Arial" w:hAnsi="Arial" w:cs="Arial"/>
                <w:b/>
                <w:i/>
                <w:sz w:val="16"/>
                <w:szCs w:val="16"/>
              </w:rPr>
              <w:t>dzień, miesiąc, rok</w:t>
            </w:r>
            <w:r w:rsidRPr="00C83A73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700" w:type="dxa"/>
            <w:shd w:val="clear" w:color="auto" w:fill="BFBFBF"/>
          </w:tcPr>
          <w:p w14:paraId="22E705E6" w14:textId="77777777" w:rsidR="00AB17AC" w:rsidRPr="00C83A73" w:rsidRDefault="00AB17AC" w:rsidP="009245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DA1150" w14:textId="77777777" w:rsidR="00AB17AC" w:rsidRPr="00C83A73" w:rsidRDefault="00AB17AC" w:rsidP="009245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3A73">
              <w:rPr>
                <w:rFonts w:ascii="Arial" w:hAnsi="Arial" w:cs="Arial"/>
                <w:b/>
                <w:sz w:val="16"/>
                <w:szCs w:val="16"/>
              </w:rPr>
              <w:t>Termin zakończenia (</w:t>
            </w:r>
            <w:r w:rsidRPr="00C83A73">
              <w:rPr>
                <w:rFonts w:ascii="Arial" w:hAnsi="Arial" w:cs="Arial"/>
                <w:b/>
                <w:i/>
                <w:sz w:val="16"/>
                <w:szCs w:val="16"/>
              </w:rPr>
              <w:t>dzień, miesiąc, rok</w:t>
            </w:r>
            <w:r w:rsidRPr="00C83A73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AB17AC" w:rsidRPr="00C83A73" w14:paraId="74A2D3E8" w14:textId="77777777" w:rsidTr="00DE6178">
        <w:trPr>
          <w:trHeight w:val="202"/>
        </w:trPr>
        <w:tc>
          <w:tcPr>
            <w:tcW w:w="508" w:type="dxa"/>
            <w:shd w:val="clear" w:color="auto" w:fill="BFBFBF"/>
          </w:tcPr>
          <w:p w14:paraId="6322D01A" w14:textId="77777777" w:rsidR="00AB17AC" w:rsidRPr="00C83A73" w:rsidRDefault="00AB17AC" w:rsidP="0092454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2" w:type="dxa"/>
            <w:shd w:val="clear" w:color="auto" w:fill="BFBFBF"/>
          </w:tcPr>
          <w:p w14:paraId="49966157" w14:textId="77777777" w:rsidR="00AB17AC" w:rsidRPr="00C83A73" w:rsidRDefault="00AB17AC" w:rsidP="00924546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83A73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2092" w:type="dxa"/>
            <w:shd w:val="clear" w:color="auto" w:fill="BFBFBF"/>
          </w:tcPr>
          <w:p w14:paraId="29213607" w14:textId="77777777" w:rsidR="00AB17AC" w:rsidRPr="00C83A73" w:rsidRDefault="00AB17AC" w:rsidP="00924546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83A73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1569" w:type="dxa"/>
            <w:shd w:val="clear" w:color="auto" w:fill="BFBFBF"/>
          </w:tcPr>
          <w:p w14:paraId="7A2261D6" w14:textId="77777777" w:rsidR="00AB17AC" w:rsidRPr="00C83A73" w:rsidRDefault="00AB17AC" w:rsidP="00924546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83A73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700" w:type="dxa"/>
            <w:shd w:val="clear" w:color="auto" w:fill="BFBFBF"/>
          </w:tcPr>
          <w:p w14:paraId="141050E5" w14:textId="77777777" w:rsidR="00AB17AC" w:rsidRPr="00C83A73" w:rsidRDefault="00AB17AC" w:rsidP="00924546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83A73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700" w:type="dxa"/>
            <w:shd w:val="clear" w:color="auto" w:fill="BFBFBF"/>
          </w:tcPr>
          <w:p w14:paraId="50FC284C" w14:textId="77777777" w:rsidR="00AB17AC" w:rsidRPr="00C83A73" w:rsidRDefault="00AB17AC" w:rsidP="00924546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83A73"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</w:tr>
      <w:tr w:rsidR="00AB17AC" w:rsidRPr="00C83A73" w14:paraId="0BC8A87C" w14:textId="77777777" w:rsidTr="00DE6178">
        <w:trPr>
          <w:trHeight w:val="744"/>
        </w:trPr>
        <w:tc>
          <w:tcPr>
            <w:tcW w:w="508" w:type="dxa"/>
            <w:shd w:val="clear" w:color="auto" w:fill="auto"/>
          </w:tcPr>
          <w:p w14:paraId="25A8657E" w14:textId="77777777" w:rsidR="00AB17AC" w:rsidRPr="00C83A73" w:rsidRDefault="00AB17AC" w:rsidP="0092454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4A5024" w14:textId="77777777" w:rsidR="00AB17AC" w:rsidRPr="00C83A73" w:rsidRDefault="00AB17AC" w:rsidP="0092454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A73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232" w:type="dxa"/>
            <w:shd w:val="clear" w:color="auto" w:fill="auto"/>
          </w:tcPr>
          <w:p w14:paraId="65F145D9" w14:textId="77777777" w:rsidR="00AB17AC" w:rsidRPr="00C83A73" w:rsidRDefault="00AB17AC" w:rsidP="0092454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74118EB0" w14:textId="77777777" w:rsidR="00AB17AC" w:rsidRPr="00C83A73" w:rsidRDefault="00AB17AC" w:rsidP="0092454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609BF59D" w14:textId="77777777" w:rsidR="00AB17AC" w:rsidRPr="00C83A73" w:rsidRDefault="00AB17AC" w:rsidP="0092454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2" w:type="dxa"/>
            <w:shd w:val="clear" w:color="auto" w:fill="auto"/>
          </w:tcPr>
          <w:p w14:paraId="5A2A75A7" w14:textId="77777777" w:rsidR="00AB17AC" w:rsidRPr="00C83A73" w:rsidRDefault="00AB17AC" w:rsidP="0092454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29F07DE8" w14:textId="77777777" w:rsidR="00AB17AC" w:rsidRPr="00C83A73" w:rsidRDefault="00AB17AC" w:rsidP="0092454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0A1AF8E3" w14:textId="77777777" w:rsidR="00AB17AC" w:rsidRPr="00C83A73" w:rsidRDefault="00AB17AC" w:rsidP="0092454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9" w:type="dxa"/>
          </w:tcPr>
          <w:p w14:paraId="47CADA81" w14:textId="77777777" w:rsidR="00AB17AC" w:rsidRPr="00C83A73" w:rsidRDefault="00AB17AC" w:rsidP="0092454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14:paraId="4C2D6FFD" w14:textId="77777777" w:rsidR="00AB17AC" w:rsidRPr="00C83A73" w:rsidRDefault="00AB17AC" w:rsidP="0092454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062E10AF" w14:textId="77777777" w:rsidR="00AB17AC" w:rsidRPr="00C83A73" w:rsidRDefault="00AB17AC" w:rsidP="0092454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14:paraId="3042BFE6" w14:textId="77777777" w:rsidR="00AB17AC" w:rsidRPr="00C83A73" w:rsidRDefault="00AB17AC" w:rsidP="0092454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17AC" w:rsidRPr="00C83A73" w14:paraId="3A5A3630" w14:textId="77777777" w:rsidTr="00DE6178">
        <w:trPr>
          <w:trHeight w:val="729"/>
        </w:trPr>
        <w:tc>
          <w:tcPr>
            <w:tcW w:w="508" w:type="dxa"/>
            <w:shd w:val="clear" w:color="auto" w:fill="auto"/>
          </w:tcPr>
          <w:p w14:paraId="2BF44CED" w14:textId="77777777" w:rsidR="00AB17AC" w:rsidRPr="00C83A73" w:rsidRDefault="00AB17AC" w:rsidP="0092454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637FC8F" w14:textId="77777777" w:rsidR="00AB17AC" w:rsidRPr="00C83A73" w:rsidRDefault="00AB17AC" w:rsidP="0092454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A73">
              <w:rPr>
                <w:rFonts w:ascii="Arial" w:hAnsi="Arial" w:cs="Arial"/>
                <w:sz w:val="16"/>
                <w:szCs w:val="16"/>
              </w:rPr>
              <w:t>2.</w:t>
            </w:r>
          </w:p>
          <w:p w14:paraId="3CE0D955" w14:textId="77777777" w:rsidR="00AB17AC" w:rsidRPr="00C83A73" w:rsidRDefault="00AB17AC" w:rsidP="0092454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2" w:type="dxa"/>
            <w:shd w:val="clear" w:color="auto" w:fill="auto"/>
          </w:tcPr>
          <w:p w14:paraId="18FE747D" w14:textId="77777777" w:rsidR="00AB17AC" w:rsidRPr="00C83A73" w:rsidRDefault="00AB17AC" w:rsidP="0092454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2" w:type="dxa"/>
            <w:shd w:val="clear" w:color="auto" w:fill="auto"/>
          </w:tcPr>
          <w:p w14:paraId="74C79462" w14:textId="77777777" w:rsidR="00AB17AC" w:rsidRPr="00C83A73" w:rsidRDefault="00AB17AC" w:rsidP="0092454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9" w:type="dxa"/>
          </w:tcPr>
          <w:p w14:paraId="27945D8D" w14:textId="77777777" w:rsidR="00AB17AC" w:rsidRPr="00C83A73" w:rsidRDefault="00AB17AC" w:rsidP="0092454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14:paraId="01D5BE12" w14:textId="77777777" w:rsidR="00AB17AC" w:rsidRPr="00C83A73" w:rsidRDefault="00AB17AC" w:rsidP="0092454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14:paraId="7FE975D4" w14:textId="77777777" w:rsidR="00AB17AC" w:rsidRPr="00C83A73" w:rsidRDefault="00AB17AC" w:rsidP="0092454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1DD96B2" w14:textId="77777777" w:rsidR="00AB17AC" w:rsidRPr="00C83A73" w:rsidRDefault="00AB17AC" w:rsidP="00C83A73">
      <w:pPr>
        <w:spacing w:line="276" w:lineRule="auto"/>
        <w:jc w:val="both"/>
        <w:rPr>
          <w:rFonts w:ascii="Arial" w:hAnsi="Arial" w:cs="Arial"/>
        </w:rPr>
      </w:pPr>
    </w:p>
    <w:p w14:paraId="1CEAFA8A" w14:textId="77777777" w:rsidR="00AB17AC" w:rsidRPr="00C83A73" w:rsidRDefault="00AB17AC" w:rsidP="00C83A73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C83A73">
        <w:rPr>
          <w:rFonts w:ascii="Arial" w:hAnsi="Arial" w:cs="Arial"/>
          <w:sz w:val="16"/>
          <w:szCs w:val="16"/>
        </w:rPr>
        <w:t>Do wykazu należy załączyć dowody określające, czy te usługi zostały wykonane należycie.</w:t>
      </w:r>
    </w:p>
    <w:p w14:paraId="7D9A4BBB" w14:textId="77777777" w:rsidR="00AB17AC" w:rsidRPr="00C83A73" w:rsidRDefault="00AB17AC" w:rsidP="00C83A73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3584FB4" w14:textId="77777777" w:rsidR="00AB17AC" w:rsidRPr="00C83A73" w:rsidRDefault="00AB17AC" w:rsidP="00C83A73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C83A73">
        <w:rPr>
          <w:rFonts w:ascii="Arial" w:hAnsi="Arial" w:cs="Arial"/>
          <w:i/>
          <w:sz w:val="16"/>
          <w:szCs w:val="16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realizacji.</w:t>
      </w:r>
    </w:p>
    <w:p w14:paraId="0DF66F28" w14:textId="77777777" w:rsidR="00AB17AC" w:rsidRPr="00C83A73" w:rsidRDefault="00AB17AC" w:rsidP="00C83A73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4212FEF0" w14:textId="77777777" w:rsidR="00AB17AC" w:rsidRPr="00C83A73" w:rsidRDefault="00AB17AC" w:rsidP="00C83A73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C83A73">
        <w:rPr>
          <w:rFonts w:ascii="Arial" w:hAnsi="Arial" w:cs="Arial"/>
          <w:i/>
          <w:sz w:val="16"/>
          <w:szCs w:val="16"/>
        </w:rPr>
        <w:t xml:space="preserve">W przypadku przedstawienia przez Wykonawcę usługi obejmującej </w:t>
      </w:r>
      <w:r w:rsidRPr="00C83A73">
        <w:rPr>
          <w:rFonts w:ascii="Arial" w:hAnsi="Arial" w:cs="Arial"/>
          <w:b/>
          <w:i/>
          <w:sz w:val="16"/>
          <w:szCs w:val="16"/>
        </w:rPr>
        <w:t>szerszy zakres</w:t>
      </w:r>
      <w:r w:rsidRPr="00C83A73">
        <w:rPr>
          <w:rFonts w:ascii="Arial" w:hAnsi="Arial" w:cs="Arial"/>
          <w:i/>
          <w:sz w:val="16"/>
          <w:szCs w:val="16"/>
        </w:rPr>
        <w:t xml:space="preserve"> niż wskazany w warunku zdolności, Wykonawca powinien podać całkowitą wartość usług oraz </w:t>
      </w:r>
      <w:r w:rsidRPr="00C83A73">
        <w:rPr>
          <w:rFonts w:ascii="Arial" w:hAnsi="Arial" w:cs="Arial"/>
          <w:b/>
          <w:i/>
          <w:sz w:val="16"/>
          <w:szCs w:val="16"/>
        </w:rPr>
        <w:t>podać wartość usług w zakresie wymaganym warunkiem</w:t>
      </w:r>
      <w:r w:rsidRPr="00C83A73">
        <w:rPr>
          <w:rFonts w:ascii="Arial" w:hAnsi="Arial" w:cs="Arial"/>
          <w:i/>
          <w:sz w:val="16"/>
          <w:szCs w:val="16"/>
        </w:rPr>
        <w:t>.</w:t>
      </w:r>
    </w:p>
    <w:p w14:paraId="6DCB19DF" w14:textId="77777777" w:rsidR="00AB17AC" w:rsidRPr="00C83A73" w:rsidRDefault="00AB17AC" w:rsidP="00C83A73">
      <w:pPr>
        <w:spacing w:line="276" w:lineRule="auto"/>
        <w:jc w:val="both"/>
        <w:rPr>
          <w:rFonts w:ascii="Arial" w:hAnsi="Arial" w:cs="Arial"/>
          <w:highlight w:val="yellow"/>
        </w:rPr>
      </w:pPr>
    </w:p>
    <w:p w14:paraId="23AC744D" w14:textId="77777777" w:rsidR="00AB17AC" w:rsidRPr="00C83A73" w:rsidRDefault="00AB17AC" w:rsidP="00C83A73">
      <w:pPr>
        <w:pStyle w:val="paragraph"/>
        <w:spacing w:before="0" w:beforeAutospacing="0" w:after="0" w:afterAutospacing="0"/>
        <w:ind w:left="3686"/>
        <w:jc w:val="both"/>
        <w:textAlignment w:val="baseline"/>
        <w:rPr>
          <w:rFonts w:ascii="Arial" w:hAnsi="Arial" w:cs="Arial"/>
          <w:i/>
          <w:sz w:val="16"/>
          <w:szCs w:val="16"/>
          <w:lang w:eastAsia="zh-CN"/>
        </w:rPr>
      </w:pPr>
      <w:r w:rsidRPr="00C83A73">
        <w:rPr>
          <w:rFonts w:ascii="Arial" w:hAnsi="Arial" w:cs="Arial"/>
          <w:i/>
          <w:sz w:val="16"/>
          <w:szCs w:val="16"/>
          <w:lang w:eastAsia="zh-CN"/>
        </w:rPr>
        <w:t xml:space="preserve">         </w:t>
      </w:r>
    </w:p>
    <w:p w14:paraId="29F68437" w14:textId="77777777" w:rsidR="00AB17AC" w:rsidRPr="005D2C17" w:rsidRDefault="00AB17AC" w:rsidP="005D2C17">
      <w:pPr>
        <w:spacing w:line="276" w:lineRule="auto"/>
        <w:jc w:val="both"/>
        <w:rPr>
          <w:rFonts w:ascii="Arial" w:hAnsi="Arial" w:cs="Arial"/>
          <w:b/>
          <w:i/>
        </w:rPr>
      </w:pPr>
      <w:r w:rsidRPr="005D2C17">
        <w:rPr>
          <w:rFonts w:ascii="Arial" w:hAnsi="Arial" w:cs="Arial"/>
          <w:b/>
          <w:i/>
        </w:rPr>
        <w:t>Oświadczenie składane jest w formie elektronicznej opatrzonej kwalifikowanym podpisem elektronicznym lub w postaci elektronicznej opatrzonej podpisem zaufanym lub podpisem osobistym</w:t>
      </w:r>
    </w:p>
    <w:p w14:paraId="713B0E70" w14:textId="77777777" w:rsidR="00AB17AC" w:rsidRPr="005D2C17" w:rsidRDefault="00AB17AC" w:rsidP="005D2C17">
      <w:pPr>
        <w:spacing w:line="276" w:lineRule="auto"/>
        <w:jc w:val="both"/>
        <w:rPr>
          <w:rFonts w:ascii="Arial" w:hAnsi="Arial" w:cs="Arial"/>
          <w:b/>
          <w:i/>
          <w:highlight w:val="yellow"/>
        </w:rPr>
      </w:pPr>
    </w:p>
    <w:sectPr w:rsidR="00AB17AC" w:rsidRPr="005D2C17" w:rsidSect="00DE6178">
      <w:headerReference w:type="even" r:id="rId8"/>
      <w:headerReference w:type="default" r:id="rId9"/>
      <w:footerReference w:type="default" r:id="rId10"/>
      <w:pgSz w:w="11906" w:h="16838"/>
      <w:pgMar w:top="2410" w:right="1417" w:bottom="1417" w:left="1417" w:header="708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59CCC" w14:textId="77777777" w:rsidR="00D313AB" w:rsidRDefault="00D313AB" w:rsidP="004B5A86">
      <w:r>
        <w:separator/>
      </w:r>
    </w:p>
  </w:endnote>
  <w:endnote w:type="continuationSeparator" w:id="0">
    <w:p w14:paraId="7D8C2B1F" w14:textId="77777777" w:rsidR="00D313AB" w:rsidRDefault="00D313AB" w:rsidP="004B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73778297" w:displacedByCustomXml="next"/>
  <w:bookmarkStart w:id="1" w:name="_Hlk73778296" w:displacedByCustomXml="next"/>
  <w:bookmarkStart w:id="2" w:name="_Hlk73778295" w:displacedByCustomXml="next"/>
  <w:bookmarkStart w:id="3" w:name="_Hlk73778294" w:displacedByCustomXml="next"/>
  <w:bookmarkStart w:id="4" w:name="_Hlk73778241" w:displacedByCustomXml="next"/>
  <w:bookmarkStart w:id="5" w:name="_Hlk73778240" w:displacedByCustomXml="next"/>
  <w:bookmarkStart w:id="6" w:name="_Hlk73778239" w:displacedByCustomXml="next"/>
  <w:bookmarkStart w:id="7" w:name="_Hlk73778238" w:displacedByCustomXml="next"/>
  <w:bookmarkStart w:id="8" w:name="_Hlk73778222" w:displacedByCustomXml="next"/>
  <w:bookmarkStart w:id="9" w:name="_Hlk73778221" w:displacedByCustomXml="next"/>
  <w:bookmarkStart w:id="10" w:name="_Hlk73778220" w:displacedByCustomXml="next"/>
  <w:bookmarkStart w:id="11" w:name="_Hlk73778219" w:displacedByCustomXml="next"/>
  <w:bookmarkStart w:id="12" w:name="_Hlk73778144" w:displacedByCustomXml="next"/>
  <w:bookmarkStart w:id="13" w:name="_Hlk73778143" w:displacedByCustomXml="next"/>
  <w:bookmarkStart w:id="14" w:name="_Hlk73778142" w:displacedByCustomXml="next"/>
  <w:bookmarkStart w:id="15" w:name="_Hlk73778141" w:displacedByCustomXml="next"/>
  <w:bookmarkStart w:id="16" w:name="_Hlk73778120" w:displacedByCustomXml="next"/>
  <w:bookmarkStart w:id="17" w:name="_Hlk73778119" w:displacedByCustomXml="next"/>
  <w:bookmarkStart w:id="18" w:name="_Hlk73778118" w:displacedByCustomXml="next"/>
  <w:bookmarkStart w:id="19" w:name="_Hlk73778117" w:displacedByCustomXml="next"/>
  <w:bookmarkStart w:id="20" w:name="_Hlk73778113" w:displacedByCustomXml="next"/>
  <w:bookmarkStart w:id="21" w:name="_Hlk73778112" w:displacedByCustomXml="next"/>
  <w:bookmarkStart w:id="22" w:name="_Hlk73778111" w:displacedByCustomXml="next"/>
  <w:bookmarkStart w:id="23" w:name="_Hlk73778110" w:displacedByCustomXml="next"/>
  <w:bookmarkStart w:id="24" w:name="_Hlk73778109" w:displacedByCustomXml="next"/>
  <w:bookmarkStart w:id="25" w:name="_Hlk73778108" w:displacedByCustomXml="next"/>
  <w:bookmarkStart w:id="26" w:name="_Hlk73778058" w:displacedByCustomXml="next"/>
  <w:bookmarkStart w:id="27" w:name="_Hlk73778057" w:displacedByCustomXml="next"/>
  <w:bookmarkStart w:id="28" w:name="_Hlk73778056" w:displacedByCustomXml="next"/>
  <w:bookmarkStart w:id="29" w:name="_Hlk73778055" w:displacedByCustomXml="next"/>
  <w:bookmarkStart w:id="30" w:name="_Hlk73778028" w:displacedByCustomXml="next"/>
  <w:bookmarkStart w:id="31" w:name="_Hlk73778027" w:displacedByCustomXml="next"/>
  <w:bookmarkStart w:id="32" w:name="_Hlk73778026" w:displacedByCustomXml="next"/>
  <w:bookmarkStart w:id="33" w:name="_Hlk73778025" w:displacedByCustomXml="next"/>
  <w:bookmarkStart w:id="34" w:name="_Hlk73777965" w:displacedByCustomXml="next"/>
  <w:bookmarkStart w:id="35" w:name="_Hlk73777964" w:displacedByCustomXml="next"/>
  <w:bookmarkStart w:id="36" w:name="_Hlk73777963" w:displacedByCustomXml="next"/>
  <w:bookmarkStart w:id="37" w:name="_Hlk73777962" w:displacedByCustomXml="next"/>
  <w:bookmarkStart w:id="38" w:name="_Hlk73777930" w:displacedByCustomXml="next"/>
  <w:bookmarkStart w:id="39" w:name="_Hlk73777929" w:displacedByCustomXml="next"/>
  <w:bookmarkStart w:id="40" w:name="_Hlk73777928" w:displacedByCustomXml="next"/>
  <w:bookmarkStart w:id="41" w:name="_Hlk73777927" w:displacedByCustomXml="next"/>
  <w:bookmarkStart w:id="42" w:name="_Hlk73777926" w:displacedByCustomXml="next"/>
  <w:bookmarkStart w:id="43" w:name="_Hlk73777925" w:displacedByCustomXml="next"/>
  <w:bookmarkStart w:id="44" w:name="_Hlk73777924" w:displacedByCustomXml="next"/>
  <w:bookmarkStart w:id="45" w:name="_Hlk73777923" w:displacedByCustomXml="next"/>
  <w:sdt>
    <w:sdtPr>
      <w:rPr>
        <w:rFonts w:ascii="Calibri" w:eastAsia="Calibri" w:hAnsi="Calibri"/>
        <w:sz w:val="22"/>
        <w:szCs w:val="22"/>
        <w:lang w:eastAsia="en-US"/>
      </w:rPr>
      <w:id w:val="1092895999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eastAsia="Calibri" w:hAnsi="Calibri"/>
            <w:sz w:val="22"/>
            <w:szCs w:val="22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BAF699" w14:textId="77777777" w:rsidR="00950D86" w:rsidRPr="00950D86" w:rsidRDefault="00950D86" w:rsidP="00950D8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noProof/>
                <w:sz w:val="16"/>
                <w:szCs w:val="16"/>
              </w:rPr>
            </w:pPr>
            <w:r w:rsidRPr="00950D86">
              <w:rPr>
                <w:noProof/>
                <w:sz w:val="16"/>
                <w:szCs w:val="16"/>
              </w:rPr>
              <w:drawing>
                <wp:inline distT="0" distB="0" distL="0" distR="0" wp14:anchorId="1140E271" wp14:editId="013BBB42">
                  <wp:extent cx="393700" cy="444500"/>
                  <wp:effectExtent l="0" t="0" r="6350" b="0"/>
                  <wp:docPr id="1673812235" name="Obraz 2" descr="Obraz zawierający tekst, koń, ssak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62938537" descr="Obraz zawierający tekst, koń, ssak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0D86">
              <w:rPr>
                <w:noProof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Pr="00950D86">
              <w:rPr>
                <w:noProof/>
                <w:sz w:val="22"/>
                <w:szCs w:val="22"/>
              </w:rPr>
              <w:drawing>
                <wp:inline distT="0" distB="0" distL="0" distR="0" wp14:anchorId="6B8B7AE9" wp14:editId="60F735BA">
                  <wp:extent cx="1066800" cy="412750"/>
                  <wp:effectExtent l="0" t="0" r="0" b="6350"/>
                  <wp:docPr id="242091178" name="Obraz 1" descr="Obraz zawierający Grafika, Czcionka, clipart, projekt graficzny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419459" name="Obraz 1" descr="Obraz zawierający Grafika, Czcionka, clipart, projekt graficzny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932AD1" w14:textId="77777777" w:rsidR="00950D86" w:rsidRPr="00950D86" w:rsidRDefault="00950D86" w:rsidP="00950D8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950D86">
              <w:rPr>
                <w:rFonts w:ascii="Arial" w:hAnsi="Arial" w:cs="Arial"/>
                <w:noProof/>
                <w:sz w:val="16"/>
                <w:szCs w:val="16"/>
              </w:rPr>
              <w:t>Partner Wiodący Województwo Lubelskie - Regionalny Ośrodek Polityki Społecznej w Lublinie</w:t>
            </w:r>
          </w:p>
          <w:p w14:paraId="3CDE6898" w14:textId="77777777" w:rsidR="00950D86" w:rsidRPr="00950D86" w:rsidRDefault="00950D86" w:rsidP="00950D8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950D86">
              <w:rPr>
                <w:rFonts w:ascii="Arial" w:hAnsi="Arial" w:cs="Arial"/>
                <w:noProof/>
                <w:sz w:val="16"/>
                <w:szCs w:val="16"/>
              </w:rPr>
              <w:t>ul. Diamentowa 2, 20-447 Lublin, tel. 81 5287650, e-mail: rops@rops.lubelskie.pl, www.rops.lubelskie.pl</w:t>
            </w:r>
          </w:p>
          <w:p w14:paraId="3B5F72CD" w14:textId="77777777" w:rsidR="00950D86" w:rsidRPr="00950D86" w:rsidRDefault="00950D86" w:rsidP="00950D86">
            <w:pPr>
              <w:tabs>
                <w:tab w:val="center" w:pos="4536"/>
                <w:tab w:val="right" w:pos="9072"/>
              </w:tabs>
              <w:suppressAutoHyphens w:val="0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50D8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Strona </w:t>
            </w:r>
            <w:r w:rsidRPr="00950D86">
              <w:rPr>
                <w:rFonts w:ascii="Calibri" w:eastAsia="Calibri" w:hAnsi="Calibri"/>
                <w:b/>
                <w:bCs/>
                <w:sz w:val="24"/>
                <w:szCs w:val="24"/>
                <w:lang w:eastAsia="en-US"/>
              </w:rPr>
              <w:fldChar w:fldCharType="begin"/>
            </w:r>
            <w:r w:rsidRPr="00950D86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instrText>PAGE</w:instrText>
            </w:r>
            <w:r w:rsidRPr="00950D86">
              <w:rPr>
                <w:rFonts w:ascii="Calibri" w:eastAsia="Calibri" w:hAnsi="Calibri"/>
                <w:b/>
                <w:bCs/>
                <w:sz w:val="24"/>
                <w:szCs w:val="24"/>
                <w:lang w:eastAsia="en-US"/>
              </w:rPr>
              <w:fldChar w:fldCharType="separate"/>
            </w:r>
            <w:r w:rsidRPr="00950D86">
              <w:rPr>
                <w:rFonts w:ascii="Calibri" w:eastAsia="Calibri" w:hAnsi="Calibri"/>
                <w:b/>
                <w:bCs/>
                <w:sz w:val="24"/>
                <w:szCs w:val="24"/>
                <w:lang w:eastAsia="en-US"/>
              </w:rPr>
              <w:t>1</w:t>
            </w:r>
            <w:r w:rsidRPr="00950D86">
              <w:rPr>
                <w:rFonts w:ascii="Calibri" w:eastAsia="Calibri" w:hAnsi="Calibri"/>
                <w:b/>
                <w:bCs/>
                <w:sz w:val="24"/>
                <w:szCs w:val="24"/>
                <w:lang w:eastAsia="en-US"/>
              </w:rPr>
              <w:fldChar w:fldCharType="end"/>
            </w:r>
            <w:r w:rsidRPr="00950D8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z </w:t>
            </w:r>
            <w:r w:rsidRPr="00950D86">
              <w:rPr>
                <w:rFonts w:ascii="Calibri" w:eastAsia="Calibri" w:hAnsi="Calibri"/>
                <w:b/>
                <w:bCs/>
                <w:sz w:val="24"/>
                <w:szCs w:val="24"/>
                <w:lang w:eastAsia="en-US"/>
              </w:rPr>
              <w:fldChar w:fldCharType="begin"/>
            </w:r>
            <w:r w:rsidRPr="00950D86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instrText>NUMPAGES</w:instrText>
            </w:r>
            <w:r w:rsidRPr="00950D86">
              <w:rPr>
                <w:rFonts w:ascii="Calibri" w:eastAsia="Calibri" w:hAnsi="Calibri"/>
                <w:b/>
                <w:bCs/>
                <w:sz w:val="24"/>
                <w:szCs w:val="24"/>
                <w:lang w:eastAsia="en-US"/>
              </w:rPr>
              <w:fldChar w:fldCharType="separate"/>
            </w:r>
            <w:r w:rsidRPr="00950D86">
              <w:rPr>
                <w:rFonts w:ascii="Calibri" w:eastAsia="Calibri" w:hAnsi="Calibri"/>
                <w:b/>
                <w:bCs/>
                <w:sz w:val="24"/>
                <w:szCs w:val="24"/>
                <w:lang w:eastAsia="en-US"/>
              </w:rPr>
              <w:t>2</w:t>
            </w:r>
            <w:r w:rsidRPr="00950D86">
              <w:rPr>
                <w:rFonts w:ascii="Calibri" w:eastAsia="Calibri" w:hAnsi="Calibri"/>
                <w:b/>
                <w:bCs/>
                <w:sz w:val="24"/>
                <w:szCs w:val="24"/>
                <w:lang w:eastAsia="en-US"/>
              </w:rPr>
              <w:fldChar w:fldCharType="end"/>
            </w:r>
          </w:p>
        </w:sdtContent>
      </w:sdt>
    </w:sdtContent>
  </w:sdt>
  <w:p w14:paraId="57C3E54F" w14:textId="77777777" w:rsidR="00950D86" w:rsidRPr="00950D86" w:rsidRDefault="00950D86" w:rsidP="00950D86">
    <w:pPr>
      <w:suppressAutoHyphens w:val="0"/>
      <w:rPr>
        <w:rFonts w:ascii="Arial" w:hAnsi="Arial" w:cs="Arial"/>
        <w:sz w:val="2"/>
        <w:szCs w:val="2"/>
      </w:rPr>
    </w:pPr>
  </w:p>
  <w:bookmarkEnd w:id="45"/>
  <w:bookmarkEnd w:id="44"/>
  <w:bookmarkEnd w:id="43"/>
  <w:bookmarkEnd w:id="42"/>
  <w:bookmarkEnd w:id="41"/>
  <w:bookmarkEnd w:id="40"/>
  <w:bookmarkEnd w:id="39"/>
  <w:bookmarkEnd w:id="38"/>
  <w:bookmarkEnd w:id="37"/>
  <w:bookmarkEnd w:id="36"/>
  <w:bookmarkEnd w:id="35"/>
  <w:bookmarkEnd w:id="34"/>
  <w:bookmarkEnd w:id="33"/>
  <w:bookmarkEnd w:id="32"/>
  <w:bookmarkEnd w:id="31"/>
  <w:bookmarkEnd w:id="30"/>
  <w:bookmarkEnd w:id="29"/>
  <w:bookmarkEnd w:id="28"/>
  <w:bookmarkEnd w:id="27"/>
  <w:bookmarkEnd w:id="26"/>
  <w:bookmarkEnd w:id="25"/>
  <w:bookmarkEnd w:id="24"/>
  <w:bookmarkEnd w:id="23"/>
  <w:bookmarkEnd w:id="22"/>
  <w:bookmarkEnd w:id="21"/>
  <w:bookmarkEnd w:id="20"/>
  <w:bookmarkEnd w:id="19"/>
  <w:bookmarkEnd w:id="18"/>
  <w:bookmarkEnd w:id="17"/>
  <w:bookmarkEnd w:id="16"/>
  <w:bookmarkEnd w:id="15"/>
  <w:bookmarkEnd w:id="14"/>
  <w:bookmarkEnd w:id="13"/>
  <w:bookmarkEnd w:id="12"/>
  <w:bookmarkEnd w:id="11"/>
  <w:bookmarkEnd w:id="10"/>
  <w:bookmarkEnd w:id="9"/>
  <w:bookmarkEnd w:id="8"/>
  <w:bookmarkEnd w:id="7"/>
  <w:bookmarkEnd w:id="6"/>
  <w:bookmarkEnd w:id="5"/>
  <w:bookmarkEnd w:id="4"/>
  <w:bookmarkEnd w:id="3"/>
  <w:bookmarkEnd w:id="2"/>
  <w:bookmarkEnd w:id="1"/>
  <w:bookmarkEnd w:id="0"/>
  <w:p w14:paraId="29BABFB9" w14:textId="77777777" w:rsidR="006C2FAE" w:rsidRDefault="006C2FAE" w:rsidP="00884A1E">
    <w:pPr>
      <w:pStyle w:val="Stopka"/>
      <w:tabs>
        <w:tab w:val="clear" w:pos="4536"/>
        <w:tab w:val="clear" w:pos="9072"/>
      </w:tabs>
      <w:ind w:firstLine="907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76DA4" w14:textId="77777777" w:rsidR="00D313AB" w:rsidRDefault="00D313AB" w:rsidP="004B5A86">
      <w:r>
        <w:separator/>
      </w:r>
    </w:p>
  </w:footnote>
  <w:footnote w:type="continuationSeparator" w:id="0">
    <w:p w14:paraId="258B6E2A" w14:textId="77777777" w:rsidR="00D313AB" w:rsidRDefault="00D313AB" w:rsidP="004B5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03C84" w14:textId="77777777" w:rsidR="00A63D5D" w:rsidRDefault="00384185">
    <w:pPr>
      <w:pStyle w:val="Nagwek"/>
    </w:pPr>
    <w:r>
      <w:rPr>
        <w:noProof/>
      </w:rPr>
      <w:drawing>
        <wp:inline distT="0" distB="0" distL="0" distR="0" wp14:anchorId="1B65075E" wp14:editId="0DD872D3">
          <wp:extent cx="5753100" cy="790575"/>
          <wp:effectExtent l="0" t="0" r="0" b="0"/>
          <wp:docPr id="1190544919" name="Obraz 11905449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67682" w14:textId="77777777" w:rsidR="00950D86" w:rsidRPr="00950D86" w:rsidRDefault="00950D86" w:rsidP="00950D86">
    <w:pPr>
      <w:tabs>
        <w:tab w:val="center" w:pos="4536"/>
        <w:tab w:val="right" w:pos="9072"/>
      </w:tabs>
      <w:suppressAutoHyphens w:val="0"/>
      <w:jc w:val="center"/>
      <w:rPr>
        <w:rFonts w:ascii="Arial" w:hAnsi="Arial" w:cs="Arial"/>
        <w:sz w:val="22"/>
        <w:szCs w:val="22"/>
      </w:rPr>
    </w:pPr>
    <w:r w:rsidRPr="00950D86">
      <w:rPr>
        <w:noProof/>
      </w:rPr>
      <w:drawing>
        <wp:inline distT="0" distB="0" distL="0" distR="0" wp14:anchorId="499BAB47" wp14:editId="7406A35F">
          <wp:extent cx="5759450" cy="609398"/>
          <wp:effectExtent l="0" t="0" r="0" b="635"/>
          <wp:docPr id="382236304" name="Obraz 3822363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93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F7D2761" w14:textId="77777777" w:rsidR="00950D86" w:rsidRPr="00950D86" w:rsidRDefault="00950D86" w:rsidP="00950D86">
    <w:pPr>
      <w:tabs>
        <w:tab w:val="right" w:pos="8789"/>
      </w:tabs>
      <w:jc w:val="center"/>
      <w:rPr>
        <w:rFonts w:ascii="Arial" w:hAnsi="Arial" w:cs="Arial"/>
        <w:sz w:val="16"/>
        <w:szCs w:val="16"/>
      </w:rPr>
    </w:pPr>
    <w:r w:rsidRPr="00950D86">
      <w:rPr>
        <w:rFonts w:ascii="Arial" w:hAnsi="Arial" w:cs="Arial"/>
        <w:sz w:val="16"/>
        <w:szCs w:val="16"/>
      </w:rPr>
      <w:t xml:space="preserve">„Polityka Senioralna EFS+” </w:t>
    </w:r>
  </w:p>
  <w:p w14:paraId="6F5C7905" w14:textId="77777777" w:rsidR="00950D86" w:rsidRPr="00950D86" w:rsidRDefault="00950D86" w:rsidP="00950D86">
    <w:pPr>
      <w:tabs>
        <w:tab w:val="right" w:pos="8789"/>
      </w:tabs>
      <w:jc w:val="center"/>
      <w:rPr>
        <w:rFonts w:ascii="Arial" w:hAnsi="Arial" w:cs="Arial"/>
        <w:sz w:val="16"/>
        <w:szCs w:val="16"/>
      </w:rPr>
    </w:pPr>
    <w:r w:rsidRPr="00950D86">
      <w:rPr>
        <w:rFonts w:ascii="Arial" w:hAnsi="Arial" w:cs="Arial"/>
        <w:sz w:val="16"/>
        <w:szCs w:val="16"/>
      </w:rPr>
      <w:t xml:space="preserve">projekt realizowany w ramach Programu Fundusze Europejskie dla Lubelskiego 2021-2027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07F2F00"/>
    <w:multiLevelType w:val="hybridMultilevel"/>
    <w:tmpl w:val="B6B6F3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55DCF"/>
    <w:multiLevelType w:val="hybridMultilevel"/>
    <w:tmpl w:val="0ED2F216"/>
    <w:lvl w:ilvl="0" w:tplc="AB6E0B30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2F385C"/>
    <w:multiLevelType w:val="hybridMultilevel"/>
    <w:tmpl w:val="536A5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E36C3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012F88"/>
    <w:multiLevelType w:val="hybridMultilevel"/>
    <w:tmpl w:val="708E63F0"/>
    <w:lvl w:ilvl="0" w:tplc="E9AAA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72706F7"/>
    <w:multiLevelType w:val="hybridMultilevel"/>
    <w:tmpl w:val="BDEC96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83757EB"/>
    <w:multiLevelType w:val="hybridMultilevel"/>
    <w:tmpl w:val="5DE46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B646B2"/>
    <w:multiLevelType w:val="hybridMultilevel"/>
    <w:tmpl w:val="753E385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6723B5"/>
    <w:multiLevelType w:val="hybridMultilevel"/>
    <w:tmpl w:val="19C627A8"/>
    <w:lvl w:ilvl="0" w:tplc="EAECF044">
      <w:start w:val="2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CD1B74"/>
    <w:multiLevelType w:val="hybridMultilevel"/>
    <w:tmpl w:val="E1E6DA44"/>
    <w:lvl w:ilvl="0" w:tplc="02D871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E66A56"/>
    <w:multiLevelType w:val="hybridMultilevel"/>
    <w:tmpl w:val="7F06B176"/>
    <w:lvl w:ilvl="0" w:tplc="6100967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11947B37"/>
    <w:multiLevelType w:val="hybridMultilevel"/>
    <w:tmpl w:val="6C6CD7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9E458C"/>
    <w:multiLevelType w:val="hybridMultilevel"/>
    <w:tmpl w:val="6934620E"/>
    <w:lvl w:ilvl="0" w:tplc="63182B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E96075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1F44F5"/>
    <w:multiLevelType w:val="hybridMultilevel"/>
    <w:tmpl w:val="71D8DD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972143"/>
    <w:multiLevelType w:val="hybridMultilevel"/>
    <w:tmpl w:val="44BA0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A30B06"/>
    <w:multiLevelType w:val="hybridMultilevel"/>
    <w:tmpl w:val="F6582F42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B745C91"/>
    <w:multiLevelType w:val="hybridMultilevel"/>
    <w:tmpl w:val="C5C81F86"/>
    <w:lvl w:ilvl="0" w:tplc="24F2E45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20EB0B5C"/>
    <w:multiLevelType w:val="hybridMultilevel"/>
    <w:tmpl w:val="F7CE317C"/>
    <w:lvl w:ilvl="0" w:tplc="C4D82E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CA7E3C"/>
    <w:multiLevelType w:val="hybridMultilevel"/>
    <w:tmpl w:val="0D167FB0"/>
    <w:lvl w:ilvl="0" w:tplc="914207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23287925"/>
    <w:multiLevelType w:val="hybridMultilevel"/>
    <w:tmpl w:val="DF5ED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7EE0572"/>
    <w:multiLevelType w:val="hybridMultilevel"/>
    <w:tmpl w:val="2B1C35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AF067A"/>
    <w:multiLevelType w:val="hybridMultilevel"/>
    <w:tmpl w:val="22904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E936B29"/>
    <w:multiLevelType w:val="hybridMultilevel"/>
    <w:tmpl w:val="B4386A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068491A"/>
    <w:multiLevelType w:val="hybridMultilevel"/>
    <w:tmpl w:val="565EE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3405341"/>
    <w:multiLevelType w:val="hybridMultilevel"/>
    <w:tmpl w:val="5C907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EF0CE3"/>
    <w:multiLevelType w:val="hybridMultilevel"/>
    <w:tmpl w:val="189C8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4CC2386"/>
    <w:multiLevelType w:val="hybridMultilevel"/>
    <w:tmpl w:val="74B0E740"/>
    <w:lvl w:ilvl="0" w:tplc="27E040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50E289D"/>
    <w:multiLevelType w:val="hybridMultilevel"/>
    <w:tmpl w:val="F4C6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7667236"/>
    <w:multiLevelType w:val="hybridMultilevel"/>
    <w:tmpl w:val="8020C828"/>
    <w:lvl w:ilvl="0" w:tplc="E93E6D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A923D08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61" w15:restartNumberingAfterBreak="0">
    <w:nsid w:val="3CAC42D6"/>
    <w:multiLevelType w:val="hybridMultilevel"/>
    <w:tmpl w:val="834688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3D8E4307"/>
    <w:multiLevelType w:val="hybridMultilevel"/>
    <w:tmpl w:val="20B4E324"/>
    <w:lvl w:ilvl="0" w:tplc="68561E7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2771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3112B21"/>
    <w:multiLevelType w:val="hybridMultilevel"/>
    <w:tmpl w:val="77486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3D04FED"/>
    <w:multiLevelType w:val="hybridMultilevel"/>
    <w:tmpl w:val="076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4425F77"/>
    <w:multiLevelType w:val="hybridMultilevel"/>
    <w:tmpl w:val="5FB65C6A"/>
    <w:lvl w:ilvl="0" w:tplc="E9AAA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1" w15:restartNumberingAfterBreak="0">
    <w:nsid w:val="460D237A"/>
    <w:multiLevelType w:val="hybridMultilevel"/>
    <w:tmpl w:val="07BC2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6BA1CAB"/>
    <w:multiLevelType w:val="hybridMultilevel"/>
    <w:tmpl w:val="FFC6FEF2"/>
    <w:lvl w:ilvl="0" w:tplc="BD5E6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8DD0829"/>
    <w:multiLevelType w:val="hybridMultilevel"/>
    <w:tmpl w:val="9EA82328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5" w15:restartNumberingAfterBreak="0">
    <w:nsid w:val="48FF282A"/>
    <w:multiLevelType w:val="hybridMultilevel"/>
    <w:tmpl w:val="BA7EF1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94C1A0C"/>
    <w:multiLevelType w:val="hybridMultilevel"/>
    <w:tmpl w:val="D3D2D72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7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0" w15:restartNumberingAfterBreak="0">
    <w:nsid w:val="4D590D6C"/>
    <w:multiLevelType w:val="hybridMultilevel"/>
    <w:tmpl w:val="B4386A90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FC033B2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84" w15:restartNumberingAfterBreak="0">
    <w:nsid w:val="50D82C47"/>
    <w:multiLevelType w:val="hybridMultilevel"/>
    <w:tmpl w:val="D546658E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5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5275145F"/>
    <w:multiLevelType w:val="hybridMultilevel"/>
    <w:tmpl w:val="34285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4F27F87"/>
    <w:multiLevelType w:val="hybridMultilevel"/>
    <w:tmpl w:val="6DF831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2" w15:restartNumberingAfterBreak="0">
    <w:nsid w:val="5AA24DB7"/>
    <w:multiLevelType w:val="hybridMultilevel"/>
    <w:tmpl w:val="4010FF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3" w15:restartNumberingAfterBreak="0">
    <w:nsid w:val="5B620784"/>
    <w:multiLevelType w:val="hybridMultilevel"/>
    <w:tmpl w:val="837CA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BCD7EF7"/>
    <w:multiLevelType w:val="hybridMultilevel"/>
    <w:tmpl w:val="EE30429A"/>
    <w:lvl w:ilvl="0" w:tplc="6F044C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6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CE049C2"/>
    <w:multiLevelType w:val="hybridMultilevel"/>
    <w:tmpl w:val="2C8A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0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5147BE4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04" w15:restartNumberingAfterBreak="0">
    <w:nsid w:val="6537314E"/>
    <w:multiLevelType w:val="hybridMultilevel"/>
    <w:tmpl w:val="295068EA"/>
    <w:lvl w:ilvl="0" w:tplc="60BEE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9D4326C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08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0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06819B0"/>
    <w:multiLevelType w:val="hybridMultilevel"/>
    <w:tmpl w:val="0A3AA992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64EC6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4855CE5"/>
    <w:multiLevelType w:val="hybridMultilevel"/>
    <w:tmpl w:val="87600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0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1" w15:restartNumberingAfterBreak="0">
    <w:nsid w:val="76D40514"/>
    <w:multiLevelType w:val="hybridMultilevel"/>
    <w:tmpl w:val="791A6C26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2" w15:restartNumberingAfterBreak="0">
    <w:nsid w:val="77973969"/>
    <w:multiLevelType w:val="hybridMultilevel"/>
    <w:tmpl w:val="80F0F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99C2666"/>
    <w:multiLevelType w:val="hybridMultilevel"/>
    <w:tmpl w:val="C3729AE2"/>
    <w:styleLink w:val="Zaimportowanystyl40"/>
    <w:lvl w:ilvl="0" w:tplc="7AFA34B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FA0B62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D7CE00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F24792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C0654B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B02E91C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BC8134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D96997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0B084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5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 w15:restartNumberingAfterBreak="0">
    <w:nsid w:val="7B9965FF"/>
    <w:multiLevelType w:val="hybridMultilevel"/>
    <w:tmpl w:val="8B8C23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7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CFF1C10"/>
    <w:multiLevelType w:val="hybridMultilevel"/>
    <w:tmpl w:val="22F43C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E460BA2"/>
    <w:multiLevelType w:val="hybridMultilevel"/>
    <w:tmpl w:val="081ED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978532">
    <w:abstractNumId w:val="124"/>
  </w:num>
  <w:num w:numId="2" w16cid:durableId="1604805333">
    <w:abstractNumId w:val="39"/>
  </w:num>
  <w:num w:numId="3" w16cid:durableId="1239025554">
    <w:abstractNumId w:val="29"/>
  </w:num>
  <w:num w:numId="4" w16cid:durableId="404960577">
    <w:abstractNumId w:val="110"/>
  </w:num>
  <w:num w:numId="5" w16cid:durableId="766921272">
    <w:abstractNumId w:val="55"/>
  </w:num>
  <w:num w:numId="6" w16cid:durableId="2008943903">
    <w:abstractNumId w:val="127"/>
  </w:num>
  <w:num w:numId="7" w16cid:durableId="307441215">
    <w:abstractNumId w:val="95"/>
  </w:num>
  <w:num w:numId="8" w16cid:durableId="1709913054">
    <w:abstractNumId w:val="18"/>
  </w:num>
  <w:num w:numId="9" w16cid:durableId="245070500">
    <w:abstractNumId w:val="70"/>
  </w:num>
  <w:num w:numId="10" w16cid:durableId="1076973808">
    <w:abstractNumId w:val="79"/>
  </w:num>
  <w:num w:numId="11" w16cid:durableId="1291128242">
    <w:abstractNumId w:val="99"/>
  </w:num>
  <w:num w:numId="12" w16cid:durableId="706682034">
    <w:abstractNumId w:val="0"/>
  </w:num>
  <w:num w:numId="13" w16cid:durableId="437722293">
    <w:abstractNumId w:val="33"/>
  </w:num>
  <w:num w:numId="14" w16cid:durableId="215430973">
    <w:abstractNumId w:val="65"/>
  </w:num>
  <w:num w:numId="15" w16cid:durableId="1528635700">
    <w:abstractNumId w:val="3"/>
  </w:num>
  <w:num w:numId="16" w16cid:durableId="2014993895">
    <w:abstractNumId w:val="58"/>
  </w:num>
  <w:num w:numId="17" w16cid:durableId="611283231">
    <w:abstractNumId w:val="125"/>
  </w:num>
  <w:num w:numId="18" w16cid:durableId="100684682">
    <w:abstractNumId w:val="113"/>
  </w:num>
  <w:num w:numId="19" w16cid:durableId="376394285">
    <w:abstractNumId w:val="57"/>
  </w:num>
  <w:num w:numId="20" w16cid:durableId="1408460683">
    <w:abstractNumId w:val="116"/>
  </w:num>
  <w:num w:numId="21" w16cid:durableId="2116242386">
    <w:abstractNumId w:val="118"/>
  </w:num>
  <w:num w:numId="22" w16cid:durableId="1038162307">
    <w:abstractNumId w:val="102"/>
  </w:num>
  <w:num w:numId="23" w16cid:durableId="1575165503">
    <w:abstractNumId w:val="72"/>
  </w:num>
  <w:num w:numId="24" w16cid:durableId="455951088">
    <w:abstractNumId w:val="129"/>
  </w:num>
  <w:num w:numId="25" w16cid:durableId="663048219">
    <w:abstractNumId w:val="106"/>
  </w:num>
  <w:num w:numId="26" w16cid:durableId="1813908625">
    <w:abstractNumId w:val="96"/>
  </w:num>
  <w:num w:numId="27" w16cid:durableId="1516651227">
    <w:abstractNumId w:val="131"/>
  </w:num>
  <w:num w:numId="28" w16cid:durableId="401758038">
    <w:abstractNumId w:val="101"/>
  </w:num>
  <w:num w:numId="29" w16cid:durableId="1370647552">
    <w:abstractNumId w:val="28"/>
  </w:num>
  <w:num w:numId="30" w16cid:durableId="425731533">
    <w:abstractNumId w:val="111"/>
  </w:num>
  <w:num w:numId="31" w16cid:durableId="1850676910">
    <w:abstractNumId w:val="11"/>
  </w:num>
  <w:num w:numId="32" w16cid:durableId="1163811380">
    <w:abstractNumId w:val="64"/>
  </w:num>
  <w:num w:numId="33" w16cid:durableId="1245266098">
    <w:abstractNumId w:val="91"/>
  </w:num>
  <w:num w:numId="34" w16cid:durableId="476608422">
    <w:abstractNumId w:val="81"/>
  </w:num>
  <w:num w:numId="35" w16cid:durableId="1593473323">
    <w:abstractNumId w:val="89"/>
  </w:num>
  <w:num w:numId="36" w16cid:durableId="703823852">
    <w:abstractNumId w:val="50"/>
  </w:num>
  <w:num w:numId="37" w16cid:durableId="1128468710">
    <w:abstractNumId w:val="23"/>
  </w:num>
  <w:num w:numId="38" w16cid:durableId="1916276034">
    <w:abstractNumId w:val="82"/>
  </w:num>
  <w:num w:numId="39" w16cid:durableId="1146584306">
    <w:abstractNumId w:val="119"/>
  </w:num>
  <w:num w:numId="40" w16cid:durableId="543449369">
    <w:abstractNumId w:val="100"/>
  </w:num>
  <w:num w:numId="41" w16cid:durableId="901789957">
    <w:abstractNumId w:val="114"/>
  </w:num>
  <w:num w:numId="42" w16cid:durableId="808011448">
    <w:abstractNumId w:val="13"/>
  </w:num>
  <w:num w:numId="43" w16cid:durableId="1214393967">
    <w:abstractNumId w:val="87"/>
  </w:num>
  <w:num w:numId="44" w16cid:durableId="230628220">
    <w:abstractNumId w:val="97"/>
  </w:num>
  <w:num w:numId="45" w16cid:durableId="301277198">
    <w:abstractNumId w:val="86"/>
  </w:num>
  <w:num w:numId="46" w16cid:durableId="1828396031">
    <w:abstractNumId w:val="104"/>
  </w:num>
  <w:num w:numId="47" w16cid:durableId="1107459307">
    <w:abstractNumId w:val="105"/>
  </w:num>
  <w:num w:numId="48" w16cid:durableId="499547376">
    <w:abstractNumId w:val="66"/>
  </w:num>
  <w:num w:numId="49" w16cid:durableId="1246307151">
    <w:abstractNumId w:val="112"/>
  </w:num>
  <w:num w:numId="50" w16cid:durableId="1164317705">
    <w:abstractNumId w:val="1"/>
  </w:num>
  <w:num w:numId="51" w16cid:durableId="1200125774">
    <w:abstractNumId w:val="115"/>
  </w:num>
  <w:num w:numId="52" w16cid:durableId="1271474671">
    <w:abstractNumId w:val="78"/>
  </w:num>
  <w:num w:numId="53" w16cid:durableId="1683240443">
    <w:abstractNumId w:val="46"/>
  </w:num>
  <w:num w:numId="54" w16cid:durableId="274556859">
    <w:abstractNumId w:val="90"/>
  </w:num>
  <w:num w:numId="55" w16cid:durableId="1352536714">
    <w:abstractNumId w:val="43"/>
  </w:num>
  <w:num w:numId="56" w16cid:durableId="1644383079">
    <w:abstractNumId w:val="108"/>
  </w:num>
  <w:num w:numId="57" w16cid:durableId="1890992782">
    <w:abstractNumId w:val="24"/>
  </w:num>
  <w:num w:numId="58" w16cid:durableId="1983344328">
    <w:abstractNumId w:val="123"/>
  </w:num>
  <w:num w:numId="59" w16cid:durableId="1152067077">
    <w:abstractNumId w:val="45"/>
  </w:num>
  <w:num w:numId="60" w16cid:durableId="1311247302">
    <w:abstractNumId w:val="52"/>
  </w:num>
  <w:num w:numId="61" w16cid:durableId="50884395">
    <w:abstractNumId w:val="37"/>
  </w:num>
  <w:num w:numId="62" w16cid:durableId="364015523">
    <w:abstractNumId w:val="31"/>
  </w:num>
  <w:num w:numId="63" w16cid:durableId="188959322">
    <w:abstractNumId w:val="10"/>
  </w:num>
  <w:num w:numId="64" w16cid:durableId="684092592">
    <w:abstractNumId w:val="121"/>
  </w:num>
  <w:num w:numId="65" w16cid:durableId="1658462531">
    <w:abstractNumId w:val="32"/>
  </w:num>
  <w:num w:numId="66" w16cid:durableId="148906261">
    <w:abstractNumId w:val="109"/>
  </w:num>
  <w:num w:numId="67" w16cid:durableId="1741127287">
    <w:abstractNumId w:val="35"/>
  </w:num>
  <w:num w:numId="68" w16cid:durableId="21171564">
    <w:abstractNumId w:val="21"/>
  </w:num>
  <w:num w:numId="69" w16cid:durableId="431900283">
    <w:abstractNumId w:val="120"/>
  </w:num>
  <w:num w:numId="70" w16cid:durableId="1373310090">
    <w:abstractNumId w:val="44"/>
  </w:num>
  <w:num w:numId="71" w16cid:durableId="586117708">
    <w:abstractNumId w:val="122"/>
  </w:num>
  <w:num w:numId="72" w16cid:durableId="1055811316">
    <w:abstractNumId w:val="68"/>
  </w:num>
  <w:num w:numId="73" w16cid:durableId="1505439195">
    <w:abstractNumId w:val="54"/>
  </w:num>
  <w:num w:numId="74" w16cid:durableId="1973828669">
    <w:abstractNumId w:val="56"/>
  </w:num>
  <w:num w:numId="75" w16cid:durableId="637489233">
    <w:abstractNumId w:val="48"/>
  </w:num>
  <w:num w:numId="76" w16cid:durableId="1863401028">
    <w:abstractNumId w:val="6"/>
  </w:num>
  <w:num w:numId="77" w16cid:durableId="75398411">
    <w:abstractNumId w:val="19"/>
  </w:num>
  <w:num w:numId="78" w16cid:durableId="1741439051">
    <w:abstractNumId w:val="98"/>
  </w:num>
  <w:num w:numId="79" w16cid:durableId="744568491">
    <w:abstractNumId w:val="76"/>
  </w:num>
  <w:num w:numId="80" w16cid:durableId="1907261350">
    <w:abstractNumId w:val="61"/>
  </w:num>
  <w:num w:numId="81" w16cid:durableId="1646003834">
    <w:abstractNumId w:val="130"/>
  </w:num>
  <w:num w:numId="82" w16cid:durableId="657080089">
    <w:abstractNumId w:val="94"/>
  </w:num>
  <w:num w:numId="83" w16cid:durableId="1733387971">
    <w:abstractNumId w:val="63"/>
  </w:num>
  <w:num w:numId="84" w16cid:durableId="432554970">
    <w:abstractNumId w:val="5"/>
  </w:num>
  <w:num w:numId="85" w16cid:durableId="1279335728">
    <w:abstractNumId w:val="38"/>
  </w:num>
  <w:num w:numId="86" w16cid:durableId="1618945384">
    <w:abstractNumId w:val="27"/>
  </w:num>
  <w:num w:numId="87" w16cid:durableId="1271278746">
    <w:abstractNumId w:val="85"/>
  </w:num>
  <w:num w:numId="88" w16cid:durableId="1035732869">
    <w:abstractNumId w:val="22"/>
  </w:num>
  <w:num w:numId="89" w16cid:durableId="564222852">
    <w:abstractNumId w:val="15"/>
  </w:num>
  <w:num w:numId="90" w16cid:durableId="672609965">
    <w:abstractNumId w:val="16"/>
  </w:num>
  <w:num w:numId="91" w16cid:durableId="906917959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2133791038">
    <w:abstractNumId w:val="17"/>
  </w:num>
  <w:num w:numId="93" w16cid:durableId="1451363647">
    <w:abstractNumId w:val="83"/>
  </w:num>
  <w:num w:numId="94" w16cid:durableId="1270160394">
    <w:abstractNumId w:val="103"/>
  </w:num>
  <w:num w:numId="95" w16cid:durableId="1860045984">
    <w:abstractNumId w:val="107"/>
  </w:num>
  <w:num w:numId="96" w16cid:durableId="203635883">
    <w:abstractNumId w:val="60"/>
  </w:num>
  <w:num w:numId="97" w16cid:durableId="752631123">
    <w:abstractNumId w:val="51"/>
  </w:num>
  <w:num w:numId="98" w16cid:durableId="1760370425">
    <w:abstractNumId w:val="73"/>
  </w:num>
  <w:num w:numId="99" w16cid:durableId="1587809322">
    <w:abstractNumId w:val="30"/>
  </w:num>
  <w:num w:numId="100" w16cid:durableId="1799688488">
    <w:abstractNumId w:val="9"/>
  </w:num>
  <w:num w:numId="101" w16cid:durableId="1470394400">
    <w:abstractNumId w:val="2"/>
  </w:num>
  <w:num w:numId="102" w16cid:durableId="1319532820">
    <w:abstractNumId w:val="93"/>
  </w:num>
  <w:num w:numId="103" w16cid:durableId="1519469453">
    <w:abstractNumId w:val="25"/>
  </w:num>
  <w:num w:numId="104" w16cid:durableId="451674638">
    <w:abstractNumId w:val="26"/>
  </w:num>
  <w:num w:numId="105" w16cid:durableId="1677345810">
    <w:abstractNumId w:val="12"/>
  </w:num>
  <w:num w:numId="106" w16cid:durableId="929585692">
    <w:abstractNumId w:val="88"/>
  </w:num>
  <w:num w:numId="107" w16cid:durableId="1223061319">
    <w:abstractNumId w:val="67"/>
  </w:num>
  <w:num w:numId="108" w16cid:durableId="1283227108">
    <w:abstractNumId w:val="36"/>
  </w:num>
  <w:num w:numId="109" w16cid:durableId="478114595">
    <w:abstractNumId w:val="75"/>
  </w:num>
  <w:num w:numId="110" w16cid:durableId="2020231462">
    <w:abstractNumId w:val="77"/>
  </w:num>
  <w:num w:numId="111" w16cid:durableId="124197288">
    <w:abstractNumId w:val="41"/>
  </w:num>
  <w:num w:numId="112" w16cid:durableId="492992157">
    <w:abstractNumId w:val="8"/>
  </w:num>
  <w:num w:numId="113" w16cid:durableId="296228425">
    <w:abstractNumId w:val="47"/>
  </w:num>
  <w:num w:numId="114" w16cid:durableId="356010921">
    <w:abstractNumId w:val="80"/>
  </w:num>
  <w:num w:numId="115" w16cid:durableId="1231647775">
    <w:abstractNumId w:val="74"/>
  </w:num>
  <w:num w:numId="116" w16cid:durableId="1426926264">
    <w:abstractNumId w:val="4"/>
  </w:num>
  <w:num w:numId="117" w16cid:durableId="934820397">
    <w:abstractNumId w:val="62"/>
  </w:num>
  <w:num w:numId="118" w16cid:durableId="177429926">
    <w:abstractNumId w:val="69"/>
  </w:num>
  <w:num w:numId="119" w16cid:durableId="1909798358">
    <w:abstractNumId w:val="7"/>
  </w:num>
  <w:num w:numId="120" w16cid:durableId="114373810">
    <w:abstractNumId w:val="117"/>
  </w:num>
  <w:num w:numId="121" w16cid:durableId="1363895723">
    <w:abstractNumId w:val="20"/>
  </w:num>
  <w:num w:numId="122" w16cid:durableId="363293422">
    <w:abstractNumId w:val="42"/>
  </w:num>
  <w:num w:numId="123" w16cid:durableId="1978027349">
    <w:abstractNumId w:val="49"/>
  </w:num>
  <w:num w:numId="124" w16cid:durableId="60758993">
    <w:abstractNumId w:val="59"/>
  </w:num>
  <w:num w:numId="125" w16cid:durableId="1573546511">
    <w:abstractNumId w:val="126"/>
  </w:num>
  <w:num w:numId="126" w16cid:durableId="524055445">
    <w:abstractNumId w:val="84"/>
  </w:num>
  <w:num w:numId="127" w16cid:durableId="1964994965">
    <w:abstractNumId w:val="53"/>
  </w:num>
  <w:num w:numId="128" w16cid:durableId="726758704">
    <w:abstractNumId w:val="71"/>
  </w:num>
  <w:num w:numId="129" w16cid:durableId="253586211">
    <w:abstractNumId w:val="92"/>
  </w:num>
  <w:num w:numId="130" w16cid:durableId="1957366436">
    <w:abstractNumId w:val="128"/>
  </w:num>
  <w:num w:numId="131" w16cid:durableId="1819685067">
    <w:abstractNumId w:val="40"/>
  </w:num>
  <w:num w:numId="132" w16cid:durableId="194730547">
    <w:abstractNumId w:val="34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730"/>
    <w:rsid w:val="000014F5"/>
    <w:rsid w:val="000066BE"/>
    <w:rsid w:val="00010D8A"/>
    <w:rsid w:val="00013FE4"/>
    <w:rsid w:val="00020551"/>
    <w:rsid w:val="000209B1"/>
    <w:rsid w:val="00023718"/>
    <w:rsid w:val="00030119"/>
    <w:rsid w:val="00063C2D"/>
    <w:rsid w:val="00082396"/>
    <w:rsid w:val="00094AE8"/>
    <w:rsid w:val="000A278A"/>
    <w:rsid w:val="000A2BD2"/>
    <w:rsid w:val="000C1760"/>
    <w:rsid w:val="000C208C"/>
    <w:rsid w:val="000D0DC8"/>
    <w:rsid w:val="000D0E19"/>
    <w:rsid w:val="000E0557"/>
    <w:rsid w:val="00110CD1"/>
    <w:rsid w:val="001125F5"/>
    <w:rsid w:val="00112D69"/>
    <w:rsid w:val="00112F32"/>
    <w:rsid w:val="00116912"/>
    <w:rsid w:val="00132209"/>
    <w:rsid w:val="001322F4"/>
    <w:rsid w:val="00136E23"/>
    <w:rsid w:val="0014214A"/>
    <w:rsid w:val="0015164B"/>
    <w:rsid w:val="00155E50"/>
    <w:rsid w:val="0018744C"/>
    <w:rsid w:val="00194B06"/>
    <w:rsid w:val="001A1B11"/>
    <w:rsid w:val="001A5C47"/>
    <w:rsid w:val="001C18B4"/>
    <w:rsid w:val="001C7BAC"/>
    <w:rsid w:val="001D25E8"/>
    <w:rsid w:val="001D3BCF"/>
    <w:rsid w:val="001D4773"/>
    <w:rsid w:val="001E42AF"/>
    <w:rsid w:val="001E453C"/>
    <w:rsid w:val="001F7EC0"/>
    <w:rsid w:val="00202E74"/>
    <w:rsid w:val="00203CC1"/>
    <w:rsid w:val="00206F7F"/>
    <w:rsid w:val="00215DDF"/>
    <w:rsid w:val="00223820"/>
    <w:rsid w:val="002256CB"/>
    <w:rsid w:val="00230CBF"/>
    <w:rsid w:val="00242A26"/>
    <w:rsid w:val="002527B9"/>
    <w:rsid w:val="00256FD6"/>
    <w:rsid w:val="00257E65"/>
    <w:rsid w:val="00273DC6"/>
    <w:rsid w:val="002926BD"/>
    <w:rsid w:val="00295ECD"/>
    <w:rsid w:val="002A2E58"/>
    <w:rsid w:val="002A776B"/>
    <w:rsid w:val="002B0B0E"/>
    <w:rsid w:val="002B2094"/>
    <w:rsid w:val="002C15D3"/>
    <w:rsid w:val="002E45FD"/>
    <w:rsid w:val="00305829"/>
    <w:rsid w:val="0031220A"/>
    <w:rsid w:val="0032092B"/>
    <w:rsid w:val="0033286E"/>
    <w:rsid w:val="003330BA"/>
    <w:rsid w:val="00343FAD"/>
    <w:rsid w:val="00346CF7"/>
    <w:rsid w:val="00351511"/>
    <w:rsid w:val="003562B0"/>
    <w:rsid w:val="00357EE6"/>
    <w:rsid w:val="003617AF"/>
    <w:rsid w:val="00364C0A"/>
    <w:rsid w:val="003717C4"/>
    <w:rsid w:val="00371966"/>
    <w:rsid w:val="0037731F"/>
    <w:rsid w:val="00384185"/>
    <w:rsid w:val="003B3F13"/>
    <w:rsid w:val="003D34EA"/>
    <w:rsid w:val="003D4661"/>
    <w:rsid w:val="003D61B4"/>
    <w:rsid w:val="003E0E2B"/>
    <w:rsid w:val="003E18F5"/>
    <w:rsid w:val="003E3063"/>
    <w:rsid w:val="003F0E05"/>
    <w:rsid w:val="0040163D"/>
    <w:rsid w:val="00422F8D"/>
    <w:rsid w:val="004328DF"/>
    <w:rsid w:val="00434411"/>
    <w:rsid w:val="0043689F"/>
    <w:rsid w:val="00440172"/>
    <w:rsid w:val="00472CE0"/>
    <w:rsid w:val="00472FDC"/>
    <w:rsid w:val="0048741C"/>
    <w:rsid w:val="00494CF9"/>
    <w:rsid w:val="004970FE"/>
    <w:rsid w:val="004B18D3"/>
    <w:rsid w:val="004B5A86"/>
    <w:rsid w:val="004C2C71"/>
    <w:rsid w:val="004D3EBB"/>
    <w:rsid w:val="00501803"/>
    <w:rsid w:val="00516DE0"/>
    <w:rsid w:val="0053687C"/>
    <w:rsid w:val="00536F35"/>
    <w:rsid w:val="00543975"/>
    <w:rsid w:val="0054511D"/>
    <w:rsid w:val="005500F2"/>
    <w:rsid w:val="00554DAB"/>
    <w:rsid w:val="0056306F"/>
    <w:rsid w:val="00571235"/>
    <w:rsid w:val="00576521"/>
    <w:rsid w:val="00586BF4"/>
    <w:rsid w:val="005B2FB2"/>
    <w:rsid w:val="005B5E54"/>
    <w:rsid w:val="005C5D9D"/>
    <w:rsid w:val="005C62F2"/>
    <w:rsid w:val="005C763B"/>
    <w:rsid w:val="005D07EC"/>
    <w:rsid w:val="005D2C17"/>
    <w:rsid w:val="005D3AA2"/>
    <w:rsid w:val="005D5A0D"/>
    <w:rsid w:val="005E1B86"/>
    <w:rsid w:val="00615987"/>
    <w:rsid w:val="00643732"/>
    <w:rsid w:val="006577BE"/>
    <w:rsid w:val="00657E84"/>
    <w:rsid w:val="00677825"/>
    <w:rsid w:val="00684C22"/>
    <w:rsid w:val="00686301"/>
    <w:rsid w:val="006A4D6B"/>
    <w:rsid w:val="006B7B4F"/>
    <w:rsid w:val="006C12E9"/>
    <w:rsid w:val="006C2FAE"/>
    <w:rsid w:val="006C448A"/>
    <w:rsid w:val="006D5C7E"/>
    <w:rsid w:val="006E05B4"/>
    <w:rsid w:val="006E4CBD"/>
    <w:rsid w:val="006E5A75"/>
    <w:rsid w:val="006F49BC"/>
    <w:rsid w:val="006F6748"/>
    <w:rsid w:val="00705650"/>
    <w:rsid w:val="00712262"/>
    <w:rsid w:val="00731440"/>
    <w:rsid w:val="007362D4"/>
    <w:rsid w:val="00747AF4"/>
    <w:rsid w:val="00751B07"/>
    <w:rsid w:val="007725C8"/>
    <w:rsid w:val="007749E4"/>
    <w:rsid w:val="00775869"/>
    <w:rsid w:val="00775FE9"/>
    <w:rsid w:val="007C091B"/>
    <w:rsid w:val="007C45C5"/>
    <w:rsid w:val="007C6B2C"/>
    <w:rsid w:val="007D13D6"/>
    <w:rsid w:val="007D373B"/>
    <w:rsid w:val="007F45E4"/>
    <w:rsid w:val="007F5CAC"/>
    <w:rsid w:val="00802C6C"/>
    <w:rsid w:val="00814501"/>
    <w:rsid w:val="00816D22"/>
    <w:rsid w:val="008204DA"/>
    <w:rsid w:val="00822E68"/>
    <w:rsid w:val="008318DC"/>
    <w:rsid w:val="00835319"/>
    <w:rsid w:val="00842ADD"/>
    <w:rsid w:val="008526A4"/>
    <w:rsid w:val="0085506C"/>
    <w:rsid w:val="0086049A"/>
    <w:rsid w:val="008629F8"/>
    <w:rsid w:val="0086393D"/>
    <w:rsid w:val="008675CF"/>
    <w:rsid w:val="00882958"/>
    <w:rsid w:val="00884A1E"/>
    <w:rsid w:val="008924D5"/>
    <w:rsid w:val="00892C4F"/>
    <w:rsid w:val="0089756C"/>
    <w:rsid w:val="008A60F4"/>
    <w:rsid w:val="008C4288"/>
    <w:rsid w:val="008E2804"/>
    <w:rsid w:val="008E2FB2"/>
    <w:rsid w:val="008E5E3B"/>
    <w:rsid w:val="008F0F6E"/>
    <w:rsid w:val="00904800"/>
    <w:rsid w:val="009064C5"/>
    <w:rsid w:val="0091443F"/>
    <w:rsid w:val="009231B9"/>
    <w:rsid w:val="009267EE"/>
    <w:rsid w:val="00927404"/>
    <w:rsid w:val="0093061A"/>
    <w:rsid w:val="00940CF5"/>
    <w:rsid w:val="00941D87"/>
    <w:rsid w:val="00944B2A"/>
    <w:rsid w:val="00945651"/>
    <w:rsid w:val="009505A3"/>
    <w:rsid w:val="00950D86"/>
    <w:rsid w:val="00956A54"/>
    <w:rsid w:val="00962DD8"/>
    <w:rsid w:val="00963B7C"/>
    <w:rsid w:val="009661F0"/>
    <w:rsid w:val="00971447"/>
    <w:rsid w:val="00975BF2"/>
    <w:rsid w:val="009956C5"/>
    <w:rsid w:val="009B2A08"/>
    <w:rsid w:val="009B69E4"/>
    <w:rsid w:val="009E050E"/>
    <w:rsid w:val="009E0F6A"/>
    <w:rsid w:val="009E4A0E"/>
    <w:rsid w:val="009E5CCE"/>
    <w:rsid w:val="009F5C98"/>
    <w:rsid w:val="00A021E4"/>
    <w:rsid w:val="00A142E9"/>
    <w:rsid w:val="00A1763D"/>
    <w:rsid w:val="00A265FE"/>
    <w:rsid w:val="00A306B1"/>
    <w:rsid w:val="00A35C45"/>
    <w:rsid w:val="00A408A7"/>
    <w:rsid w:val="00A40D4C"/>
    <w:rsid w:val="00A50C32"/>
    <w:rsid w:val="00A63D5D"/>
    <w:rsid w:val="00A70258"/>
    <w:rsid w:val="00A70FB0"/>
    <w:rsid w:val="00A81B90"/>
    <w:rsid w:val="00A86144"/>
    <w:rsid w:val="00AA21F8"/>
    <w:rsid w:val="00AB17AC"/>
    <w:rsid w:val="00B0305B"/>
    <w:rsid w:val="00B10B78"/>
    <w:rsid w:val="00B11F60"/>
    <w:rsid w:val="00B155EF"/>
    <w:rsid w:val="00B26FAE"/>
    <w:rsid w:val="00B34D0D"/>
    <w:rsid w:val="00B3771A"/>
    <w:rsid w:val="00B44DDC"/>
    <w:rsid w:val="00B45057"/>
    <w:rsid w:val="00B5611C"/>
    <w:rsid w:val="00B64495"/>
    <w:rsid w:val="00B65C1C"/>
    <w:rsid w:val="00B72464"/>
    <w:rsid w:val="00B75B00"/>
    <w:rsid w:val="00B9497B"/>
    <w:rsid w:val="00BB6A29"/>
    <w:rsid w:val="00BC288E"/>
    <w:rsid w:val="00BC6D72"/>
    <w:rsid w:val="00BE7B42"/>
    <w:rsid w:val="00BF10FD"/>
    <w:rsid w:val="00BF3A9F"/>
    <w:rsid w:val="00C15C0F"/>
    <w:rsid w:val="00C4223A"/>
    <w:rsid w:val="00C50638"/>
    <w:rsid w:val="00C54513"/>
    <w:rsid w:val="00C72BC3"/>
    <w:rsid w:val="00C8250C"/>
    <w:rsid w:val="00C83A73"/>
    <w:rsid w:val="00C91002"/>
    <w:rsid w:val="00C91004"/>
    <w:rsid w:val="00C92680"/>
    <w:rsid w:val="00CB3D7B"/>
    <w:rsid w:val="00CC1B4F"/>
    <w:rsid w:val="00CC3586"/>
    <w:rsid w:val="00CC4CA9"/>
    <w:rsid w:val="00D068A9"/>
    <w:rsid w:val="00D1731E"/>
    <w:rsid w:val="00D21E6D"/>
    <w:rsid w:val="00D2348A"/>
    <w:rsid w:val="00D306CF"/>
    <w:rsid w:val="00D313AB"/>
    <w:rsid w:val="00D44F93"/>
    <w:rsid w:val="00D5519F"/>
    <w:rsid w:val="00D844DD"/>
    <w:rsid w:val="00DC0920"/>
    <w:rsid w:val="00DC1D07"/>
    <w:rsid w:val="00DD0562"/>
    <w:rsid w:val="00DD1E45"/>
    <w:rsid w:val="00DD4084"/>
    <w:rsid w:val="00DD673C"/>
    <w:rsid w:val="00DE6178"/>
    <w:rsid w:val="00DF7606"/>
    <w:rsid w:val="00E02707"/>
    <w:rsid w:val="00E1664E"/>
    <w:rsid w:val="00E21698"/>
    <w:rsid w:val="00E34A5B"/>
    <w:rsid w:val="00E560CB"/>
    <w:rsid w:val="00E756FB"/>
    <w:rsid w:val="00E82BE5"/>
    <w:rsid w:val="00E92DD6"/>
    <w:rsid w:val="00EB7039"/>
    <w:rsid w:val="00ED036B"/>
    <w:rsid w:val="00ED245C"/>
    <w:rsid w:val="00ED3E31"/>
    <w:rsid w:val="00ED45C7"/>
    <w:rsid w:val="00EE08F5"/>
    <w:rsid w:val="00EF454B"/>
    <w:rsid w:val="00EF7E72"/>
    <w:rsid w:val="00F17257"/>
    <w:rsid w:val="00F21775"/>
    <w:rsid w:val="00F22A12"/>
    <w:rsid w:val="00F22BC3"/>
    <w:rsid w:val="00F52898"/>
    <w:rsid w:val="00F66436"/>
    <w:rsid w:val="00F725E8"/>
    <w:rsid w:val="00F76904"/>
    <w:rsid w:val="00F92CD9"/>
    <w:rsid w:val="00F92FF6"/>
    <w:rsid w:val="00F943A3"/>
    <w:rsid w:val="00F946D3"/>
    <w:rsid w:val="00FA4F20"/>
    <w:rsid w:val="00FB4730"/>
    <w:rsid w:val="00FB4DEC"/>
    <w:rsid w:val="00FB6EA3"/>
    <w:rsid w:val="00FD3120"/>
    <w:rsid w:val="00FD604F"/>
    <w:rsid w:val="00FD6D56"/>
    <w:rsid w:val="00FE0AA2"/>
    <w:rsid w:val="00FE4CA4"/>
    <w:rsid w:val="00FF7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7FCA1F"/>
  <w15:docId w15:val="{466E8834-37F5-4DE8-A5A8-F83151C8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47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75CF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0">
    <w:name w:val="heading 2"/>
    <w:basedOn w:val="Normalny"/>
    <w:next w:val="Normalny"/>
    <w:link w:val="Nagwek2Znak"/>
    <w:qFormat/>
    <w:rsid w:val="008675CF"/>
    <w:pPr>
      <w:keepNext/>
      <w:keepLines/>
      <w:suppressAutoHyphens w:val="0"/>
      <w:spacing w:before="40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paragraph" w:styleId="Nagwek30">
    <w:name w:val="heading 3"/>
    <w:basedOn w:val="Normalny"/>
    <w:next w:val="Normalny"/>
    <w:link w:val="Nagwek3Znak"/>
    <w:qFormat/>
    <w:rsid w:val="008675CF"/>
    <w:pPr>
      <w:keepNext/>
      <w:keepLines/>
      <w:suppressAutoHyphens w:val="0"/>
      <w:spacing w:before="40"/>
      <w:outlineLvl w:val="2"/>
    </w:pPr>
    <w:rPr>
      <w:rFonts w:ascii="Calibri Light" w:hAnsi="Calibri Light"/>
      <w:color w:val="1F4D78"/>
      <w:lang w:val="x-none" w:eastAsia="x-none"/>
    </w:rPr>
  </w:style>
  <w:style w:type="paragraph" w:styleId="Nagwek40">
    <w:name w:val="heading 4"/>
    <w:basedOn w:val="Normalny"/>
    <w:next w:val="Normalny"/>
    <w:link w:val="Nagwek4Znak"/>
    <w:qFormat/>
    <w:rsid w:val="008675CF"/>
    <w:pPr>
      <w:keepNext/>
      <w:suppressAutoHyphens w:val="0"/>
      <w:jc w:val="center"/>
      <w:outlineLvl w:val="3"/>
    </w:pPr>
    <w:rPr>
      <w:rFonts w:ascii="Arial" w:hAnsi="Arial" w:cs="Arial"/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75CF"/>
    <w:pPr>
      <w:suppressAutoHyphens w:val="0"/>
      <w:spacing w:before="240" w:after="60" w:line="262" w:lineRule="auto"/>
      <w:ind w:left="10" w:right="54" w:hanging="10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675CF"/>
    <w:pPr>
      <w:keepNext/>
      <w:tabs>
        <w:tab w:val="left" w:pos="2410"/>
      </w:tabs>
      <w:suppressAutoHyphens w:val="0"/>
      <w:ind w:left="709" w:firstLine="1418"/>
      <w:jc w:val="both"/>
      <w:outlineLvl w:val="5"/>
    </w:pPr>
    <w:rPr>
      <w:rFonts w:ascii="Arial" w:hAnsi="Arial"/>
      <w:b/>
      <w:sz w:val="1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675CF"/>
    <w:pPr>
      <w:suppressAutoHyphens w:val="0"/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8675CF"/>
    <w:pPr>
      <w:suppressAutoHyphens w:val="0"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B5A86"/>
  </w:style>
  <w:style w:type="paragraph" w:styleId="Stopka">
    <w:name w:val="footer"/>
    <w:aliases w:val=" Znak,Znak"/>
    <w:basedOn w:val="Normalny"/>
    <w:link w:val="Stopka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4B5A86"/>
  </w:style>
  <w:style w:type="character" w:styleId="Hipercze">
    <w:name w:val="Hyperlink"/>
    <w:basedOn w:val="Domylnaczcionkaakapitu"/>
    <w:unhideWhenUsed/>
    <w:rsid w:val="004B5A86"/>
    <w:rPr>
      <w:color w:val="0563C1" w:themeColor="hyperlink"/>
      <w:u w:val="single"/>
    </w:rPr>
  </w:style>
  <w:style w:type="paragraph" w:styleId="Akapitzlist">
    <w:name w:val="List Paragraph"/>
    <w:aliases w:val="List Paragraph,Akapit z listą BS,L1,Numerowanie,Normal,Akapit z listą3,Akapit z listą31,Wypunktowanie,Normal2,sw tekst,T_SZ_List Paragraph,Akapit z listą5,lp1,Preambuła,CW_Lista,Kolorowa lista — akcent 11,Dot pt,F5 List Paragraph,Nagłowek"/>
    <w:basedOn w:val="Normalny"/>
    <w:link w:val="AkapitzlistZnak"/>
    <w:uiPriority w:val="34"/>
    <w:qFormat/>
    <w:rsid w:val="00155E50"/>
    <w:pPr>
      <w:ind w:left="720"/>
      <w:contextualSpacing/>
    </w:pPr>
  </w:style>
  <w:style w:type="paragraph" w:customStyle="1" w:styleId="Standard">
    <w:name w:val="Standard"/>
    <w:qFormat/>
    <w:rsid w:val="00155E5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B473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ist Paragraph Znak,Akapit z listą BS Znak,L1 Znak,Numerowanie Znak,Normal Znak,Akapit z listą3 Znak,Akapit z listą31 Znak,Wypunktowanie Znak,Normal2 Znak,sw tekst Znak,T_SZ_List Paragraph Znak,Akapit z listą5 Znak,lp1 Znak"/>
    <w:link w:val="Akapitzlist"/>
    <w:uiPriority w:val="34"/>
    <w:qFormat/>
    <w:rsid w:val="00FB4730"/>
  </w:style>
  <w:style w:type="paragraph" w:styleId="Tekstpodstawowy">
    <w:name w:val="Body Text"/>
    <w:basedOn w:val="Normalny"/>
    <w:link w:val="TekstpodstawowyZnak"/>
    <w:rsid w:val="00FB4730"/>
    <w:pPr>
      <w:jc w:val="both"/>
    </w:pPr>
    <w:rPr>
      <w:sz w:val="24"/>
    </w:rPr>
  </w:style>
  <w:style w:type="character" w:customStyle="1" w:styleId="TekstpodstawowyZnak1">
    <w:name w:val="Tekst podstawowy Znak1"/>
    <w:basedOn w:val="Domylnaczcionkaakapitu"/>
    <w:rsid w:val="00FB47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unhideWhenUsed/>
    <w:qFormat/>
    <w:rsid w:val="00D068A9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D068A9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D068A9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5C76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C763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76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5C76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C763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A8614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86144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Zaimportowanystyl40">
    <w:name w:val="Zaimportowany styl 4.0"/>
    <w:rsid w:val="00657E84"/>
    <w:pPr>
      <w:numPr>
        <w:numId w:val="1"/>
      </w:numPr>
    </w:pPr>
  </w:style>
  <w:style w:type="paragraph" w:styleId="Poprawka">
    <w:name w:val="Revision"/>
    <w:hidden/>
    <w:uiPriority w:val="99"/>
    <w:semiHidden/>
    <w:rsid w:val="0022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8675C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0"/>
    <w:rsid w:val="008675CF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0"/>
    <w:rsid w:val="008675CF"/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0"/>
    <w:rsid w:val="008675CF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75CF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8675CF"/>
    <w:rPr>
      <w:rFonts w:ascii="Arial" w:eastAsia="Times New Roman" w:hAnsi="Arial" w:cs="Times New Roman"/>
      <w:b/>
      <w:sz w:val="18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8675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675CF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8675CF"/>
    <w:pPr>
      <w:suppressAutoHyphens w:val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8675C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Normalny"/>
    <w:rsid w:val="008675CF"/>
    <w:pPr>
      <w:widowControl w:val="0"/>
      <w:suppressAutoHyphens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rsid w:val="008675CF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Default">
    <w:name w:val="Default"/>
    <w:link w:val="DefaultZnak"/>
    <w:qFormat/>
    <w:rsid w:val="008675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67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ny"/>
    <w:link w:val="footnotedescriptionChar"/>
    <w:hidden/>
    <w:rsid w:val="008675CF"/>
    <w:pPr>
      <w:spacing w:after="0"/>
      <w:ind w:left="71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8675CF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8675CF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8675CF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8675CF"/>
    <w:pPr>
      <w:suppressAutoHyphens w:val="0"/>
      <w:ind w:left="10" w:right="54" w:hanging="10"/>
      <w:jc w:val="both"/>
    </w:pPr>
    <w:rPr>
      <w:color w:val="00000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675CF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8675CF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8675CF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8675CF"/>
    <w:pPr>
      <w:suppressAutoHyphens w:val="0"/>
    </w:pPr>
    <w:rPr>
      <w:rFonts w:ascii="Courier New" w:eastAsia="MS Mincho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8675CF"/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styleId="Uwydatnienie">
    <w:name w:val="Emphasis"/>
    <w:uiPriority w:val="20"/>
    <w:qFormat/>
    <w:rsid w:val="008675CF"/>
    <w:rPr>
      <w:i/>
      <w:iCs/>
    </w:rPr>
  </w:style>
  <w:style w:type="character" w:customStyle="1" w:styleId="apple-style-span">
    <w:name w:val="apple-style-span"/>
    <w:qFormat/>
    <w:rsid w:val="008675CF"/>
  </w:style>
  <w:style w:type="table" w:customStyle="1" w:styleId="Tabela-Siatka11">
    <w:name w:val="Tabela - Siatka11"/>
    <w:basedOn w:val="Standardowy"/>
    <w:next w:val="Tabela-Siatka"/>
    <w:uiPriority w:val="39"/>
    <w:rsid w:val="008675C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8675CF"/>
    <w:rPr>
      <w:color w:val="605E5C"/>
      <w:shd w:val="clear" w:color="auto" w:fill="E1DFDD"/>
    </w:rPr>
  </w:style>
  <w:style w:type="paragraph" w:customStyle="1" w:styleId="p2">
    <w:name w:val="p2"/>
    <w:basedOn w:val="Normalny"/>
    <w:rsid w:val="008675CF"/>
    <w:pPr>
      <w:suppressAutoHyphens w:val="0"/>
    </w:pPr>
    <w:rPr>
      <w:rFonts w:ascii="Helvetica" w:hAnsi="Helvetica"/>
      <w:sz w:val="17"/>
      <w:szCs w:val="17"/>
    </w:rPr>
  </w:style>
  <w:style w:type="character" w:styleId="Pogrubienie">
    <w:name w:val="Strong"/>
    <w:uiPriority w:val="22"/>
    <w:qFormat/>
    <w:rsid w:val="008675CF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8675CF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numbering" w:customStyle="1" w:styleId="Zaimportowanystyl2">
    <w:name w:val="Zaimportowany styl 2"/>
    <w:rsid w:val="008675CF"/>
    <w:pPr>
      <w:numPr>
        <w:numId w:val="4"/>
      </w:numPr>
    </w:pPr>
  </w:style>
  <w:style w:type="character" w:customStyle="1" w:styleId="alb">
    <w:name w:val="a_lb"/>
    <w:rsid w:val="008675CF"/>
  </w:style>
  <w:style w:type="character" w:styleId="UyteHipercze">
    <w:name w:val="FollowedHyperlink"/>
    <w:uiPriority w:val="99"/>
    <w:semiHidden/>
    <w:unhideWhenUsed/>
    <w:rsid w:val="008675CF"/>
    <w:rPr>
      <w:color w:val="954F72"/>
      <w:u w:val="single"/>
    </w:rPr>
  </w:style>
  <w:style w:type="paragraph" w:styleId="NormalnyWeb">
    <w:name w:val="Normal (Web)"/>
    <w:basedOn w:val="Normalny"/>
    <w:uiPriority w:val="99"/>
    <w:rsid w:val="008675CF"/>
    <w:pPr>
      <w:spacing w:before="280" w:after="280"/>
    </w:pPr>
    <w:rPr>
      <w:sz w:val="24"/>
      <w:szCs w:val="24"/>
      <w:lang w:eastAsia="ar-SA"/>
    </w:rPr>
  </w:style>
  <w:style w:type="character" w:customStyle="1" w:styleId="Tekstpodstawowy2Znak1">
    <w:name w:val="Tekst podstawowy 2 Znak1"/>
    <w:rsid w:val="008675C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8675CF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675CF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nhideWhenUsed/>
    <w:rsid w:val="008675CF"/>
    <w:pPr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8675CF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Zwykytekst3">
    <w:name w:val="Zwykły tekst3"/>
    <w:basedOn w:val="Normalny"/>
    <w:rsid w:val="008675CF"/>
    <w:pPr>
      <w:jc w:val="center"/>
    </w:pPr>
    <w:rPr>
      <w:rFonts w:ascii="Courier New" w:hAnsi="Courier New" w:cs="Courier New"/>
      <w:lang w:eastAsia="ar-SA"/>
    </w:rPr>
  </w:style>
  <w:style w:type="character" w:customStyle="1" w:styleId="redniasiatka2Znak">
    <w:name w:val="Średnia siatka 2 Znak"/>
    <w:link w:val="redniasiatka21"/>
    <w:uiPriority w:val="1"/>
    <w:rsid w:val="008675CF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Tekstpodstawowy22">
    <w:name w:val="Tekst podstawowy 22"/>
    <w:basedOn w:val="Normalny"/>
    <w:rsid w:val="008675CF"/>
    <w:pPr>
      <w:spacing w:after="120" w:line="480" w:lineRule="auto"/>
    </w:pPr>
    <w:rPr>
      <w:lang w:eastAsia="ar-SA"/>
    </w:rPr>
  </w:style>
  <w:style w:type="paragraph" w:customStyle="1" w:styleId="Style3">
    <w:name w:val="Style3"/>
    <w:basedOn w:val="Normalny"/>
    <w:rsid w:val="008675CF"/>
    <w:pPr>
      <w:widowControl w:val="0"/>
      <w:suppressAutoHyphens w:val="0"/>
      <w:autoSpaceDE w:val="0"/>
      <w:autoSpaceDN w:val="0"/>
      <w:adjustRightInd w:val="0"/>
      <w:spacing w:line="266" w:lineRule="exact"/>
    </w:pPr>
    <w:rPr>
      <w:rFonts w:ascii="Microsoft Sans Serif" w:hAnsi="Microsoft Sans Serif"/>
      <w:sz w:val="24"/>
      <w:szCs w:val="24"/>
    </w:rPr>
  </w:style>
  <w:style w:type="character" w:customStyle="1" w:styleId="hotnewscz1">
    <w:name w:val="hotnews_c_z1"/>
    <w:rsid w:val="008675CF"/>
  </w:style>
  <w:style w:type="paragraph" w:customStyle="1" w:styleId="Zawartotabeli">
    <w:name w:val="Zawartość tabeli"/>
    <w:basedOn w:val="Normalny"/>
    <w:rsid w:val="008675CF"/>
    <w:pPr>
      <w:widowControl w:val="0"/>
      <w:suppressLineNumbers/>
    </w:pPr>
  </w:style>
  <w:style w:type="paragraph" w:styleId="Bezodstpw">
    <w:name w:val="No Spacing"/>
    <w:link w:val="BezodstpwZnak"/>
    <w:qFormat/>
    <w:rsid w:val="008675C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8675CF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8675C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0">
    <w:name w:val="Title"/>
    <w:basedOn w:val="Normalny"/>
    <w:link w:val="TytuZnak"/>
    <w:qFormat/>
    <w:rsid w:val="008675CF"/>
    <w:pPr>
      <w:widowControl w:val="0"/>
      <w:suppressAutoHyphens w:val="0"/>
      <w:spacing w:before="240" w:after="60"/>
      <w:jc w:val="center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8675CF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customStyle="1" w:styleId="ox-0b56dd44f4-msonormal">
    <w:name w:val="ox-0b56dd44f4-msonormal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lrzxr">
    <w:name w:val="lrzxr"/>
    <w:rsid w:val="008675CF"/>
  </w:style>
  <w:style w:type="character" w:customStyle="1" w:styleId="summary-span-value">
    <w:name w:val="summary-span-value"/>
    <w:rsid w:val="008675CF"/>
  </w:style>
  <w:style w:type="paragraph" w:customStyle="1" w:styleId="text-justify">
    <w:name w:val="text-justify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link w:val="Teksttreci1"/>
    <w:locked/>
    <w:rsid w:val="008675CF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8675CF"/>
    <w:pPr>
      <w:shd w:val="clear" w:color="auto" w:fill="FFFFFF"/>
      <w:suppressAutoHyphens w:val="0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Listanumerowana">
    <w:name w:val="List Number"/>
    <w:basedOn w:val="Normalny"/>
    <w:rsid w:val="008675CF"/>
    <w:pPr>
      <w:widowControl w:val="0"/>
      <w:tabs>
        <w:tab w:val="num" w:pos="425"/>
      </w:tabs>
      <w:suppressAutoHyphens w:val="0"/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8675CF"/>
    <w:pPr>
      <w:suppressAutoHyphens w:val="0"/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  <w:szCs w:val="24"/>
    </w:rPr>
  </w:style>
  <w:style w:type="paragraph" w:styleId="Listanumerowana5">
    <w:name w:val="List Number 5"/>
    <w:basedOn w:val="Normalny"/>
    <w:rsid w:val="008675CF"/>
    <w:pPr>
      <w:tabs>
        <w:tab w:val="num" w:pos="2520"/>
      </w:tabs>
      <w:suppressAutoHyphens w:val="0"/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rsid w:val="008675C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8675CF"/>
    <w:pPr>
      <w:suppressAutoHyphens w:val="0"/>
      <w:spacing w:before="60" w:after="60"/>
      <w:ind w:left="851" w:hanging="295"/>
      <w:jc w:val="both"/>
    </w:pPr>
    <w:rPr>
      <w:sz w:val="24"/>
    </w:rPr>
  </w:style>
  <w:style w:type="character" w:styleId="Numerstrony">
    <w:name w:val="page number"/>
    <w:rsid w:val="008675CF"/>
  </w:style>
  <w:style w:type="paragraph" w:styleId="Spistreci1">
    <w:name w:val="toc 1"/>
    <w:basedOn w:val="Normalny"/>
    <w:next w:val="Normalny"/>
    <w:autoRedefine/>
    <w:uiPriority w:val="39"/>
    <w:rsid w:val="008675CF"/>
    <w:pPr>
      <w:tabs>
        <w:tab w:val="right" w:pos="9628"/>
      </w:tabs>
      <w:suppressAutoHyphens w:val="0"/>
      <w:jc w:val="both"/>
    </w:pPr>
    <w:rPr>
      <w:noProof/>
      <w:sz w:val="24"/>
    </w:rPr>
  </w:style>
  <w:style w:type="numbering" w:customStyle="1" w:styleId="Bezlisty1">
    <w:name w:val="Bez listy1"/>
    <w:next w:val="Bezlisty"/>
    <w:semiHidden/>
    <w:rsid w:val="008675CF"/>
  </w:style>
  <w:style w:type="paragraph" w:customStyle="1" w:styleId="tekstpodstnumer">
    <w:name w:val="tekstpodstnumer"/>
    <w:basedOn w:val="Normalny"/>
    <w:rsid w:val="008675CF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Mapadokumentu">
    <w:name w:val="Document Map"/>
    <w:basedOn w:val="Normalny"/>
    <w:link w:val="MapadokumentuZnak"/>
    <w:rsid w:val="008675CF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8675CF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rsid w:val="008675CF"/>
    <w:pPr>
      <w:tabs>
        <w:tab w:val="right" w:pos="9630"/>
      </w:tabs>
      <w:suppressAutoHyphens w:val="0"/>
      <w:ind w:left="198"/>
      <w:contextualSpacing/>
    </w:pPr>
  </w:style>
  <w:style w:type="character" w:styleId="Numerwiersza">
    <w:name w:val="line number"/>
    <w:rsid w:val="008675CF"/>
  </w:style>
  <w:style w:type="paragraph" w:customStyle="1" w:styleId="ZnakZnak">
    <w:name w:val="Znak Znak"/>
    <w:basedOn w:val="Normalny"/>
    <w:rsid w:val="008675CF"/>
    <w:pPr>
      <w:suppressAutoHyphens w:val="0"/>
      <w:spacing w:line="360" w:lineRule="auto"/>
      <w:jc w:val="both"/>
    </w:pPr>
    <w:rPr>
      <w:rFonts w:ascii="Verdana" w:hAnsi="Verdana"/>
    </w:rPr>
  </w:style>
  <w:style w:type="numbering" w:customStyle="1" w:styleId="Bezlisty2">
    <w:name w:val="Bez listy2"/>
    <w:next w:val="Bezlisty"/>
    <w:semiHidden/>
    <w:rsid w:val="008675CF"/>
  </w:style>
  <w:style w:type="paragraph" w:customStyle="1" w:styleId="Nagwek10">
    <w:name w:val="Nagłówek1"/>
    <w:basedOn w:val="Normalny"/>
    <w:rsid w:val="008675CF"/>
    <w:p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2">
    <w:name w:val="Nagłówek2"/>
    <w:basedOn w:val="Normalny"/>
    <w:rsid w:val="008675CF"/>
    <w:pPr>
      <w:numPr>
        <w:numId w:val="8"/>
      </w:num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3">
    <w:name w:val="Nagłówek3"/>
    <w:basedOn w:val="Normalny"/>
    <w:rsid w:val="008675CF"/>
    <w:pPr>
      <w:numPr>
        <w:ilvl w:val="1"/>
        <w:numId w:val="7"/>
      </w:numPr>
      <w:tabs>
        <w:tab w:val="left" w:pos="540"/>
        <w:tab w:val="left" w:pos="1020"/>
      </w:tabs>
      <w:suppressAutoHyphens w:val="0"/>
      <w:spacing w:before="60" w:line="300" w:lineRule="auto"/>
      <w:jc w:val="both"/>
    </w:pPr>
    <w:rPr>
      <w:b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8675CF"/>
    <w:pPr>
      <w:suppressAutoHyphens w:val="0"/>
      <w:ind w:left="480"/>
    </w:pPr>
    <w:rPr>
      <w:sz w:val="24"/>
      <w:szCs w:val="24"/>
    </w:rPr>
  </w:style>
  <w:style w:type="paragraph" w:customStyle="1" w:styleId="Nagwek4">
    <w:name w:val="Nagłówek4"/>
    <w:basedOn w:val="Normalny"/>
    <w:link w:val="Nagwek4Znak0"/>
    <w:qFormat/>
    <w:rsid w:val="008675CF"/>
    <w:pPr>
      <w:numPr>
        <w:numId w:val="9"/>
      </w:numPr>
      <w:suppressAutoHyphens w:val="0"/>
      <w:spacing w:before="60" w:line="300" w:lineRule="auto"/>
      <w:jc w:val="both"/>
    </w:pPr>
    <w:rPr>
      <w:b/>
      <w:spacing w:val="10"/>
      <w:sz w:val="24"/>
      <w:szCs w:val="24"/>
    </w:rPr>
  </w:style>
  <w:style w:type="character" w:customStyle="1" w:styleId="Nagwek4Znak0">
    <w:name w:val="Nagłówek4 Znak"/>
    <w:link w:val="Nagwek4"/>
    <w:rsid w:val="008675CF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675CF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8675CF"/>
    <w:pPr>
      <w:widowControl w:val="0"/>
      <w:suppressAutoHyphens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8675C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8675CF"/>
    <w:pPr>
      <w:spacing w:before="90" w:line="380" w:lineRule="atLeast"/>
      <w:jc w:val="both"/>
    </w:pPr>
    <w:rPr>
      <w:rFonts w:ascii="Courier New" w:hAnsi="Courier New"/>
      <w:w w:val="89"/>
      <w:sz w:val="25"/>
      <w:lang w:val="en-US" w:eastAsia="ar-SA"/>
    </w:rPr>
  </w:style>
  <w:style w:type="character" w:customStyle="1" w:styleId="Znakiprzypiswdolnych">
    <w:name w:val="Znaki przypisów dolnych"/>
    <w:rsid w:val="008675CF"/>
    <w:rPr>
      <w:vertAlign w:val="superscript"/>
    </w:rPr>
  </w:style>
  <w:style w:type="paragraph" w:styleId="Listapunktowana">
    <w:name w:val="List Bullet"/>
    <w:basedOn w:val="Normalny"/>
    <w:rsid w:val="008675CF"/>
    <w:pPr>
      <w:numPr>
        <w:numId w:val="12"/>
      </w:numPr>
      <w:suppressAutoHyphens w:val="0"/>
      <w:contextualSpacing/>
    </w:pPr>
  </w:style>
  <w:style w:type="paragraph" w:customStyle="1" w:styleId="Tekstpodstawowywcity21">
    <w:name w:val="Tekst podstawowy wcięty 21"/>
    <w:basedOn w:val="Normalny"/>
    <w:rsid w:val="008675CF"/>
    <w:pPr>
      <w:ind w:left="4956"/>
      <w:jc w:val="center"/>
    </w:pPr>
    <w:rPr>
      <w:i/>
      <w:lang w:eastAsia="zh-CN"/>
    </w:rPr>
  </w:style>
  <w:style w:type="paragraph" w:customStyle="1" w:styleId="Tekstpodstawowywcity31">
    <w:name w:val="Tekst podstawowy wcięty 31"/>
    <w:basedOn w:val="Normalny"/>
    <w:rsid w:val="008675CF"/>
    <w:pPr>
      <w:ind w:left="360"/>
      <w:jc w:val="both"/>
    </w:pPr>
    <w:rPr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8675CF"/>
    <w:pPr>
      <w:suppressAutoHyphens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675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poziomII">
    <w:name w:val="Lista numerowana 1 poziom II"/>
    <w:basedOn w:val="Normalny"/>
    <w:qFormat/>
    <w:rsid w:val="008675CF"/>
    <w:pPr>
      <w:numPr>
        <w:ilvl w:val="1"/>
        <w:numId w:val="13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paragraph" w:customStyle="1" w:styleId="Listanumerowana1poziomIII">
    <w:name w:val="Lista numerowana 1 poziom III"/>
    <w:basedOn w:val="Normalny"/>
    <w:qFormat/>
    <w:rsid w:val="008675CF"/>
    <w:pPr>
      <w:numPr>
        <w:ilvl w:val="2"/>
        <w:numId w:val="13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spelle">
    <w:name w:val="spelle"/>
    <w:rsid w:val="008675CF"/>
  </w:style>
  <w:style w:type="paragraph" w:customStyle="1" w:styleId="NormalnyWeb1">
    <w:name w:val="Normalny (Web)1"/>
    <w:basedOn w:val="Normalny"/>
    <w:rsid w:val="008675CF"/>
    <w:pPr>
      <w:spacing w:before="100" w:after="100" w:line="100" w:lineRule="atLeast"/>
      <w:jc w:val="both"/>
    </w:pPr>
    <w:rPr>
      <w:lang w:eastAsia="ar-SA"/>
    </w:rPr>
  </w:style>
  <w:style w:type="character" w:customStyle="1" w:styleId="pktZnak">
    <w:name w:val="pkt Znak"/>
    <w:link w:val="pkt"/>
    <w:locked/>
    <w:rsid w:val="008675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8675CF"/>
  </w:style>
  <w:style w:type="paragraph" w:customStyle="1" w:styleId="Style15">
    <w:name w:val="Style 15"/>
    <w:basedOn w:val="Normalny"/>
    <w:link w:val="CharStyle16"/>
    <w:rsid w:val="008675CF"/>
    <w:pPr>
      <w:widowControl w:val="0"/>
      <w:suppressAutoHyphens w:val="0"/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0">
    <w:name w:val="Tekst treści"/>
    <w:basedOn w:val="Normalny"/>
    <w:rsid w:val="008675CF"/>
    <w:pPr>
      <w:shd w:val="clear" w:color="auto" w:fill="FFFFFF"/>
      <w:suppressAutoHyphens w:val="0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rsid w:val="008675CF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8675CF"/>
    <w:pPr>
      <w:suppressAutoHyphens w:val="0"/>
      <w:ind w:left="566" w:hanging="283"/>
    </w:pPr>
    <w:rPr>
      <w:rFonts w:eastAsia="Calibri"/>
      <w:sz w:val="24"/>
      <w:szCs w:val="24"/>
    </w:rPr>
  </w:style>
  <w:style w:type="paragraph" w:customStyle="1" w:styleId="paragraph">
    <w:name w:val="paragraph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8675CF"/>
  </w:style>
  <w:style w:type="character" w:customStyle="1" w:styleId="eop">
    <w:name w:val="eop"/>
    <w:rsid w:val="008675CF"/>
  </w:style>
  <w:style w:type="character" w:customStyle="1" w:styleId="scxw174579145">
    <w:name w:val="scxw174579145"/>
    <w:rsid w:val="008675CF"/>
  </w:style>
  <w:style w:type="character" w:customStyle="1" w:styleId="CharStyle14">
    <w:name w:val="Char Style 14"/>
    <w:link w:val="Style13"/>
    <w:rsid w:val="008675CF"/>
    <w:rPr>
      <w:b/>
      <w:bCs/>
    </w:rPr>
  </w:style>
  <w:style w:type="paragraph" w:customStyle="1" w:styleId="Style13">
    <w:name w:val="Style 13"/>
    <w:basedOn w:val="Normalny"/>
    <w:link w:val="CharStyle14"/>
    <w:rsid w:val="008675CF"/>
    <w:pPr>
      <w:widowControl w:val="0"/>
      <w:suppressAutoHyphens w:val="0"/>
      <w:spacing w:after="120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Domylnaczcionkaakapitu1">
    <w:name w:val="Domyślna czcionka akapitu1"/>
    <w:rsid w:val="008675CF"/>
  </w:style>
  <w:style w:type="paragraph" w:customStyle="1" w:styleId="pf0">
    <w:name w:val="pf0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rsid w:val="008675CF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8675CF"/>
    <w:pPr>
      <w:numPr>
        <w:numId w:val="66"/>
      </w:numPr>
    </w:pPr>
  </w:style>
  <w:style w:type="paragraph" w:customStyle="1" w:styleId="BodyText31">
    <w:name w:val="Body Text 31"/>
    <w:basedOn w:val="Normalny"/>
    <w:rsid w:val="008675CF"/>
    <w:pPr>
      <w:widowControl w:val="0"/>
      <w:suppressAutoHyphens w:val="0"/>
    </w:pPr>
    <w:rPr>
      <w:rFonts w:ascii="Arial" w:hAnsi="Arial"/>
      <w:sz w:val="22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8675CF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B0B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200" w:line="276" w:lineRule="auto"/>
    </w:pPr>
    <w:rPr>
      <w:rFonts w:ascii="Courier New" w:eastAsia="Calibri" w:hAnsi="Courier New" w:cs="Courier New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B0B0E"/>
    <w:rPr>
      <w:rFonts w:ascii="Courier New" w:eastAsia="Calibri" w:hAnsi="Courier New" w:cs="Courier New"/>
      <w:sz w:val="20"/>
      <w:szCs w:val="20"/>
    </w:rPr>
  </w:style>
  <w:style w:type="character" w:customStyle="1" w:styleId="Normalny2">
    <w:name w:val="Normalny2"/>
    <w:basedOn w:val="Domylnaczcionkaakapitu"/>
    <w:rsid w:val="00E16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1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udzike\Documents\Niestandardowe%20szablony%20pakietu%20Office\druk_pion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2355A-E45F-49B1-A590-3C688A008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druk_pion_kolor</Template>
  <TotalTime>3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Chudzik</dc:creator>
  <cp:lastModifiedBy>Agnieszka Hencner - Chmiel</cp:lastModifiedBy>
  <cp:revision>8</cp:revision>
  <cp:lastPrinted>2023-08-24T20:56:00Z</cp:lastPrinted>
  <dcterms:created xsi:type="dcterms:W3CDTF">2023-08-24T22:32:00Z</dcterms:created>
  <dcterms:modified xsi:type="dcterms:W3CDTF">2024-02-01T20:10:00Z</dcterms:modified>
</cp:coreProperties>
</file>