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26A" w:rsidRPr="00AA5893" w:rsidRDefault="0054526A" w:rsidP="00C75454">
      <w:pPr>
        <w:jc w:val="center"/>
        <w:rPr>
          <w:b/>
          <w:u w:val="single"/>
        </w:rPr>
      </w:pPr>
      <w:r w:rsidRPr="004D602D">
        <w:rPr>
          <w:b/>
          <w:u w:val="single"/>
        </w:rPr>
        <w:t>OFERTA</w:t>
      </w:r>
    </w:p>
    <w:p w:rsidR="0054526A" w:rsidRDefault="0054526A" w:rsidP="0054526A">
      <w:r>
        <w:t>………………………………..</w:t>
      </w:r>
    </w:p>
    <w:p w:rsidR="0054526A" w:rsidRPr="00CC2D64" w:rsidRDefault="0054526A" w:rsidP="0054526A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CC2D64">
        <w:rPr>
          <w:sz w:val="20"/>
          <w:szCs w:val="20"/>
        </w:rPr>
        <w:t>O</w:t>
      </w:r>
      <w:r>
        <w:rPr>
          <w:sz w:val="20"/>
          <w:szCs w:val="20"/>
        </w:rPr>
        <w:t>ferent</w:t>
      </w:r>
      <w:r w:rsidRPr="00CC2D64">
        <w:rPr>
          <w:sz w:val="20"/>
          <w:szCs w:val="20"/>
        </w:rPr>
        <w:t xml:space="preserve"> (pieczęć firmowa)</w:t>
      </w:r>
    </w:p>
    <w:p w:rsidR="0054526A" w:rsidRDefault="0054526A" w:rsidP="0054526A">
      <w:pPr>
        <w:tabs>
          <w:tab w:val="left" w:pos="5730"/>
        </w:tabs>
        <w:rPr>
          <w:u w:val="single"/>
        </w:rPr>
      </w:pPr>
      <w:r>
        <w:tab/>
      </w:r>
      <w:r w:rsidR="00C75454">
        <w:tab/>
      </w:r>
      <w:r w:rsidR="00C75454">
        <w:tab/>
      </w:r>
      <w:r w:rsidR="00C75454">
        <w:tab/>
      </w:r>
      <w:r w:rsidR="00C75454">
        <w:tab/>
      </w:r>
      <w:r w:rsidRPr="002A12E4">
        <w:rPr>
          <w:u w:val="single"/>
        </w:rPr>
        <w:t>Adresat:</w:t>
      </w:r>
    </w:p>
    <w:p w:rsidR="0054526A" w:rsidRPr="002A12E4" w:rsidRDefault="0054526A" w:rsidP="0054526A">
      <w:pPr>
        <w:tabs>
          <w:tab w:val="left" w:pos="5730"/>
        </w:tabs>
        <w:rPr>
          <w:sz w:val="10"/>
          <w:szCs w:val="10"/>
          <w:u w:val="single"/>
        </w:rPr>
      </w:pPr>
    </w:p>
    <w:p w:rsidR="0054526A" w:rsidRPr="002A12E4" w:rsidRDefault="0054526A" w:rsidP="0054526A">
      <w:pPr>
        <w:tabs>
          <w:tab w:val="left" w:pos="5730"/>
        </w:tabs>
        <w:rPr>
          <w:b/>
          <w:sz w:val="20"/>
          <w:szCs w:val="20"/>
        </w:rPr>
      </w:pPr>
      <w:r>
        <w:tab/>
      </w:r>
      <w:r w:rsidR="00C75454">
        <w:tab/>
      </w:r>
      <w:r w:rsidR="00C75454">
        <w:tab/>
      </w:r>
      <w:r w:rsidR="00C75454">
        <w:tab/>
      </w:r>
      <w:r w:rsidR="00C75454">
        <w:tab/>
      </w:r>
      <w:r w:rsidRPr="002A12E4">
        <w:rPr>
          <w:b/>
          <w:sz w:val="20"/>
          <w:szCs w:val="20"/>
        </w:rPr>
        <w:t>URZĄD DOZORU TECHNICZNEGO</w:t>
      </w:r>
    </w:p>
    <w:p w:rsidR="00A10B4C" w:rsidRDefault="0054526A" w:rsidP="009E5890">
      <w:pPr>
        <w:tabs>
          <w:tab w:val="left" w:pos="5730"/>
        </w:tabs>
      </w:pPr>
      <w:r w:rsidRPr="002A12E4">
        <w:rPr>
          <w:b/>
          <w:sz w:val="20"/>
          <w:szCs w:val="20"/>
        </w:rPr>
        <w:tab/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4"/>
        <w:gridCol w:w="1748"/>
        <w:gridCol w:w="3686"/>
        <w:gridCol w:w="1843"/>
        <w:gridCol w:w="1701"/>
        <w:gridCol w:w="2126"/>
      </w:tblGrid>
      <w:tr w:rsidR="00C75454" w:rsidRPr="005E6E3A" w:rsidTr="00E22604">
        <w:trPr>
          <w:trHeight w:val="352"/>
        </w:trPr>
        <w:tc>
          <w:tcPr>
            <w:tcW w:w="6232" w:type="dxa"/>
            <w:gridSpan w:val="2"/>
            <w:shd w:val="clear" w:color="auto" w:fill="auto"/>
            <w:vAlign w:val="center"/>
          </w:tcPr>
          <w:p w:rsidR="00C75454" w:rsidRPr="00A975D5" w:rsidRDefault="00C75454" w:rsidP="00927295">
            <w:pPr>
              <w:jc w:val="center"/>
              <w:rPr>
                <w:b/>
              </w:rPr>
            </w:pPr>
            <w:r w:rsidRPr="00A975D5">
              <w:rPr>
                <w:b/>
              </w:rPr>
              <w:t>Wyszczególnienie</w:t>
            </w:r>
          </w:p>
        </w:tc>
        <w:tc>
          <w:tcPr>
            <w:tcW w:w="3686" w:type="dxa"/>
          </w:tcPr>
          <w:p w:rsidR="00C75454" w:rsidRDefault="00C75454" w:rsidP="00A975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5454" w:rsidRPr="005E6E3A" w:rsidRDefault="00C75454" w:rsidP="00C754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netto (PLN)</w:t>
            </w:r>
          </w:p>
        </w:tc>
        <w:tc>
          <w:tcPr>
            <w:tcW w:w="1701" w:type="dxa"/>
            <w:vAlign w:val="center"/>
          </w:tcPr>
          <w:p w:rsidR="00C75454" w:rsidRPr="005E6E3A" w:rsidRDefault="00C75454" w:rsidP="00A975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Podatek VAT %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5454" w:rsidRPr="005E6E3A" w:rsidRDefault="00C75454" w:rsidP="00C754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brutto (PLN)</w:t>
            </w:r>
          </w:p>
        </w:tc>
      </w:tr>
      <w:tr w:rsidR="00E22604" w:rsidTr="00E22604">
        <w:trPr>
          <w:trHeight w:val="854"/>
        </w:trPr>
        <w:tc>
          <w:tcPr>
            <w:tcW w:w="4484" w:type="dxa"/>
            <w:vMerge w:val="restart"/>
            <w:shd w:val="clear" w:color="auto" w:fill="auto"/>
            <w:vAlign w:val="center"/>
          </w:tcPr>
          <w:p w:rsidR="00E22604" w:rsidRPr="0001749D" w:rsidRDefault="00E22604" w:rsidP="00C75454">
            <w:pPr>
              <w:jc w:val="both"/>
            </w:pPr>
            <w:r>
              <w:t xml:space="preserve">Koszt dzierżawy* parkingu położonego** przy ul. </w:t>
            </w:r>
            <w:r w:rsidRPr="00FE2D7F">
              <w:t xml:space="preserve">…………………………..…. </w:t>
            </w:r>
            <w:r w:rsidRPr="00FE2D7F">
              <w:br/>
              <w:t>nr ……….... w Bielsku-Białej, o powierzchni ………. m</w:t>
            </w:r>
            <w:r w:rsidRPr="00FE2D7F">
              <w:rPr>
                <w:vertAlign w:val="superscript"/>
              </w:rPr>
              <w:t xml:space="preserve">2 </w:t>
            </w:r>
            <w:r w:rsidRPr="00FE2D7F">
              <w:t>i ilości</w:t>
            </w:r>
            <w:r w:rsidR="006F5C18" w:rsidRPr="00FE2D7F">
              <w:t xml:space="preserve"> 35</w:t>
            </w:r>
            <w:r w:rsidRPr="00FE2D7F">
              <w:t xml:space="preserve"> miejsc parkingowych***</w:t>
            </w:r>
            <w:r w:rsidR="006F5C18" w:rsidRPr="00FE2D7F">
              <w:t xml:space="preserve"> </w:t>
            </w:r>
            <w:r w:rsidRPr="00FE2D7F">
              <w:t xml:space="preserve">na potrzeby Biura Urzędu Dozoru Technicznego w Bielsku-Białej </w:t>
            </w:r>
          </w:p>
        </w:tc>
        <w:tc>
          <w:tcPr>
            <w:tcW w:w="1748" w:type="dxa"/>
            <w:vAlign w:val="center"/>
          </w:tcPr>
          <w:p w:rsidR="00E22604" w:rsidRPr="00E22604" w:rsidRDefault="00E22604" w:rsidP="00927295">
            <w:pPr>
              <w:rPr>
                <w:b/>
                <w:sz w:val="22"/>
                <w:szCs w:val="22"/>
              </w:rPr>
            </w:pPr>
            <w:r w:rsidRPr="00E22604">
              <w:rPr>
                <w:b/>
                <w:sz w:val="22"/>
                <w:szCs w:val="22"/>
              </w:rPr>
              <w:t>miesięczny</w:t>
            </w:r>
          </w:p>
        </w:tc>
        <w:tc>
          <w:tcPr>
            <w:tcW w:w="3686" w:type="dxa"/>
            <w:vAlign w:val="center"/>
          </w:tcPr>
          <w:p w:rsidR="00E22604" w:rsidRPr="00E22604" w:rsidRDefault="00E22604" w:rsidP="00927295">
            <w:pPr>
              <w:rPr>
                <w:sz w:val="22"/>
                <w:szCs w:val="22"/>
              </w:rPr>
            </w:pPr>
            <w:r w:rsidRPr="00E22604">
              <w:rPr>
                <w:b/>
                <w:sz w:val="22"/>
                <w:szCs w:val="22"/>
              </w:rPr>
              <w:t>cena za jeden m</w:t>
            </w:r>
            <w:r w:rsidRPr="00E22604">
              <w:rPr>
                <w:b/>
                <w:sz w:val="22"/>
                <w:szCs w:val="22"/>
                <w:vertAlign w:val="superscript"/>
              </w:rPr>
              <w:t>2</w:t>
            </w:r>
            <w:r w:rsidRPr="00E22604">
              <w:rPr>
                <w:b/>
                <w:sz w:val="22"/>
                <w:szCs w:val="22"/>
              </w:rPr>
              <w:t xml:space="preserve"> powierzchni dzierżawy</w:t>
            </w:r>
          </w:p>
        </w:tc>
        <w:tc>
          <w:tcPr>
            <w:tcW w:w="1843" w:type="dxa"/>
            <w:shd w:val="clear" w:color="auto" w:fill="auto"/>
          </w:tcPr>
          <w:p w:rsidR="00E22604" w:rsidRDefault="00E22604" w:rsidP="00927295"/>
        </w:tc>
        <w:tc>
          <w:tcPr>
            <w:tcW w:w="1701" w:type="dxa"/>
          </w:tcPr>
          <w:p w:rsidR="00E22604" w:rsidRDefault="00E22604" w:rsidP="00927295"/>
        </w:tc>
        <w:tc>
          <w:tcPr>
            <w:tcW w:w="2126" w:type="dxa"/>
            <w:shd w:val="clear" w:color="auto" w:fill="auto"/>
          </w:tcPr>
          <w:p w:rsidR="00E22604" w:rsidRDefault="00E22604" w:rsidP="00927295"/>
        </w:tc>
      </w:tr>
      <w:tr w:rsidR="00E22604" w:rsidTr="00E22604">
        <w:trPr>
          <w:trHeight w:val="829"/>
        </w:trPr>
        <w:tc>
          <w:tcPr>
            <w:tcW w:w="4484" w:type="dxa"/>
            <w:vMerge/>
            <w:shd w:val="clear" w:color="auto" w:fill="auto"/>
            <w:vAlign w:val="center"/>
          </w:tcPr>
          <w:p w:rsidR="00E22604" w:rsidRDefault="00E22604" w:rsidP="003112F9">
            <w:pPr>
              <w:jc w:val="both"/>
            </w:pPr>
          </w:p>
        </w:tc>
        <w:tc>
          <w:tcPr>
            <w:tcW w:w="1748" w:type="dxa"/>
            <w:vAlign w:val="center"/>
          </w:tcPr>
          <w:p w:rsidR="00E22604" w:rsidRPr="00E22604" w:rsidRDefault="00E22604" w:rsidP="008A71AD">
            <w:pPr>
              <w:rPr>
                <w:b/>
                <w:sz w:val="22"/>
                <w:szCs w:val="22"/>
              </w:rPr>
            </w:pPr>
            <w:r w:rsidRPr="00E22604">
              <w:rPr>
                <w:b/>
                <w:sz w:val="22"/>
                <w:szCs w:val="22"/>
              </w:rPr>
              <w:t>miesięczny</w:t>
            </w:r>
          </w:p>
        </w:tc>
        <w:tc>
          <w:tcPr>
            <w:tcW w:w="3686" w:type="dxa"/>
            <w:vAlign w:val="center"/>
          </w:tcPr>
          <w:p w:rsidR="00E22604" w:rsidRPr="00E22604" w:rsidRDefault="00E22604" w:rsidP="00927295">
            <w:pPr>
              <w:rPr>
                <w:sz w:val="22"/>
                <w:szCs w:val="22"/>
              </w:rPr>
            </w:pPr>
            <w:r w:rsidRPr="00E22604">
              <w:rPr>
                <w:b/>
                <w:sz w:val="22"/>
                <w:szCs w:val="22"/>
              </w:rPr>
              <w:t>cena za całą powierzchnię dzierżawy</w:t>
            </w:r>
          </w:p>
        </w:tc>
        <w:tc>
          <w:tcPr>
            <w:tcW w:w="1843" w:type="dxa"/>
            <w:shd w:val="clear" w:color="auto" w:fill="auto"/>
          </w:tcPr>
          <w:p w:rsidR="00E22604" w:rsidRDefault="00E22604" w:rsidP="00927295"/>
        </w:tc>
        <w:tc>
          <w:tcPr>
            <w:tcW w:w="1701" w:type="dxa"/>
          </w:tcPr>
          <w:p w:rsidR="00E22604" w:rsidRDefault="00E22604" w:rsidP="00927295"/>
        </w:tc>
        <w:tc>
          <w:tcPr>
            <w:tcW w:w="2126" w:type="dxa"/>
            <w:shd w:val="clear" w:color="auto" w:fill="auto"/>
          </w:tcPr>
          <w:p w:rsidR="00E22604" w:rsidRDefault="00E22604" w:rsidP="00927295"/>
        </w:tc>
      </w:tr>
      <w:tr w:rsidR="00E22604" w:rsidTr="00E22604">
        <w:trPr>
          <w:trHeight w:val="829"/>
        </w:trPr>
        <w:tc>
          <w:tcPr>
            <w:tcW w:w="4484" w:type="dxa"/>
            <w:vMerge/>
            <w:shd w:val="clear" w:color="auto" w:fill="auto"/>
            <w:vAlign w:val="center"/>
          </w:tcPr>
          <w:p w:rsidR="00E22604" w:rsidRDefault="00E22604" w:rsidP="003112F9">
            <w:pPr>
              <w:jc w:val="both"/>
            </w:pPr>
          </w:p>
        </w:tc>
        <w:tc>
          <w:tcPr>
            <w:tcW w:w="1748" w:type="dxa"/>
            <w:vAlign w:val="center"/>
          </w:tcPr>
          <w:p w:rsidR="00E22604" w:rsidRPr="00E22604" w:rsidRDefault="00E22604" w:rsidP="008A71AD">
            <w:pPr>
              <w:rPr>
                <w:b/>
                <w:sz w:val="22"/>
                <w:szCs w:val="22"/>
              </w:rPr>
            </w:pPr>
            <w:r w:rsidRPr="00E22604">
              <w:rPr>
                <w:b/>
                <w:sz w:val="22"/>
                <w:szCs w:val="22"/>
              </w:rPr>
              <w:t xml:space="preserve">w całym okresie obowiązywania umowy </w:t>
            </w:r>
          </w:p>
        </w:tc>
        <w:tc>
          <w:tcPr>
            <w:tcW w:w="3686" w:type="dxa"/>
            <w:vAlign w:val="center"/>
          </w:tcPr>
          <w:p w:rsidR="00E22604" w:rsidRPr="00E22604" w:rsidRDefault="00E22604" w:rsidP="00927295">
            <w:pPr>
              <w:rPr>
                <w:b/>
                <w:sz w:val="22"/>
                <w:szCs w:val="22"/>
              </w:rPr>
            </w:pPr>
            <w:r w:rsidRPr="00E22604">
              <w:rPr>
                <w:b/>
                <w:sz w:val="22"/>
                <w:szCs w:val="22"/>
              </w:rPr>
              <w:t>wartość za cała powierzchnię dzierżawy w okresie od 01.04.2022 do 31.03.2025</w:t>
            </w:r>
          </w:p>
        </w:tc>
        <w:tc>
          <w:tcPr>
            <w:tcW w:w="1843" w:type="dxa"/>
            <w:shd w:val="clear" w:color="auto" w:fill="auto"/>
          </w:tcPr>
          <w:p w:rsidR="00E22604" w:rsidRDefault="00E22604" w:rsidP="00927295"/>
        </w:tc>
        <w:tc>
          <w:tcPr>
            <w:tcW w:w="1701" w:type="dxa"/>
          </w:tcPr>
          <w:p w:rsidR="00E22604" w:rsidRDefault="00E22604" w:rsidP="00927295"/>
        </w:tc>
        <w:tc>
          <w:tcPr>
            <w:tcW w:w="2126" w:type="dxa"/>
            <w:shd w:val="clear" w:color="auto" w:fill="auto"/>
          </w:tcPr>
          <w:p w:rsidR="00E22604" w:rsidRDefault="00E22604" w:rsidP="00927295"/>
        </w:tc>
      </w:tr>
    </w:tbl>
    <w:p w:rsidR="00FE2D7F" w:rsidRPr="00FE2D7F" w:rsidRDefault="00A975D5" w:rsidP="00A975D5">
      <w:pPr>
        <w:jc w:val="both"/>
        <w:rPr>
          <w:b/>
          <w:bCs/>
        </w:rPr>
      </w:pPr>
      <w:r w:rsidRPr="00FE2D7F">
        <w:t>*</w:t>
      </w:r>
      <w:r w:rsidR="00F0659B" w:rsidRPr="00FE2D7F">
        <w:t>czynsz za dzierżawę parkingu powinien obejmować wszystkie koszty związane z usługą w tym opłaty dodatkowe (jeśli występują) wynikające z przepisów prawa oraz pozostałe koszty, zapewniające bezpieczną eksploatację dzierżawionego terenu (w tym usuwanie śniegu i gołoledzi, utrzymanie czystości, porządku, dobrego stanu technicznego</w:t>
      </w:r>
      <w:r w:rsidR="009B2A81">
        <w:t xml:space="preserve"> itp.</w:t>
      </w:r>
      <w:bookmarkStart w:id="0" w:name="_GoBack"/>
      <w:bookmarkEnd w:id="0"/>
      <w:r w:rsidR="00FE2D7F" w:rsidRPr="00FE2D7F">
        <w:rPr>
          <w:b/>
          <w:bCs/>
        </w:rPr>
        <w:t xml:space="preserve">, </w:t>
      </w:r>
      <w:bookmarkStart w:id="1" w:name="_Hlk95729724"/>
      <w:r w:rsidR="00FE2D7F" w:rsidRPr="00FE2D7F">
        <w:rPr>
          <w:b/>
          <w:bCs/>
        </w:rPr>
        <w:t xml:space="preserve">a także </w:t>
      </w:r>
      <w:r w:rsidR="00927295" w:rsidRPr="00FE2D7F">
        <w:rPr>
          <w:b/>
          <w:bCs/>
        </w:rPr>
        <w:t>kontrol</w:t>
      </w:r>
      <w:r w:rsidR="008A068B" w:rsidRPr="00FE2D7F">
        <w:rPr>
          <w:b/>
          <w:bCs/>
        </w:rPr>
        <w:t>ę</w:t>
      </w:r>
      <w:r w:rsidR="00927295" w:rsidRPr="00FE2D7F">
        <w:rPr>
          <w:b/>
          <w:bCs/>
        </w:rPr>
        <w:t xml:space="preserve"> dostępu na teren parkingu poprzez</w:t>
      </w:r>
      <w:r w:rsidR="007B5296" w:rsidRPr="00FE2D7F">
        <w:rPr>
          <w:b/>
          <w:bCs/>
        </w:rPr>
        <w:t xml:space="preserve"> (</w:t>
      </w:r>
      <w:r w:rsidR="00FE2D7F" w:rsidRPr="00FE2D7F">
        <w:rPr>
          <w:b/>
          <w:bCs/>
        </w:rPr>
        <w:t xml:space="preserve">UWAGA! </w:t>
      </w:r>
      <w:r w:rsidR="007B5296" w:rsidRPr="00FE2D7F">
        <w:rPr>
          <w:b/>
          <w:bCs/>
        </w:rPr>
        <w:t>proszę wybrać właściwe)</w:t>
      </w:r>
      <w:r w:rsidR="00FE2D7F" w:rsidRPr="00FE2D7F">
        <w:rPr>
          <w:b/>
          <w:bCs/>
        </w:rPr>
        <w:t>:</w:t>
      </w:r>
      <w:r w:rsidR="00927295" w:rsidRPr="00FE2D7F">
        <w:rPr>
          <w:b/>
          <w:bCs/>
        </w:rPr>
        <w:t xml:space="preserve"> </w:t>
      </w:r>
    </w:p>
    <w:p w:rsidR="00F0659B" w:rsidRPr="00FE2D7F" w:rsidRDefault="00927295" w:rsidP="00A975D5">
      <w:pPr>
        <w:jc w:val="both"/>
      </w:pPr>
      <w:r w:rsidRPr="00FE2D7F">
        <w:rPr>
          <w:b/>
          <w:bCs/>
        </w:rPr>
        <w:t>bramę wjazdową / bramkę/szlaban/rogatkę/zaporę wjazdową obsługiwaną całodobowo przez ochronę fizyczną lub/oraz pilota</w:t>
      </w:r>
      <w:r w:rsidR="00FE2D7F" w:rsidRPr="00FE2D7F">
        <w:rPr>
          <w:b/>
          <w:bCs/>
        </w:rPr>
        <w:t>)</w:t>
      </w:r>
      <w:bookmarkEnd w:id="1"/>
      <w:r w:rsidR="00FE2D7F" w:rsidRPr="00FE2D7F">
        <w:rPr>
          <w:b/>
          <w:bCs/>
        </w:rPr>
        <w:t>.</w:t>
      </w:r>
      <w:r w:rsidR="00F0659B" w:rsidRPr="00FE2D7F">
        <w:t xml:space="preserve"> </w:t>
      </w:r>
    </w:p>
    <w:p w:rsidR="00FE2D7F" w:rsidRPr="00FE2D7F" w:rsidRDefault="00FE2D7F" w:rsidP="00A975D5">
      <w:pPr>
        <w:jc w:val="both"/>
      </w:pPr>
    </w:p>
    <w:p w:rsidR="00A10B4C" w:rsidRPr="00FE2D7F" w:rsidRDefault="003112F9" w:rsidP="00A975D5">
      <w:pPr>
        <w:jc w:val="both"/>
      </w:pPr>
      <w:r w:rsidRPr="00FE2D7F">
        <w:t>*</w:t>
      </w:r>
      <w:r w:rsidR="00A975D5" w:rsidRPr="00FE2D7F">
        <w:t>*</w:t>
      </w:r>
      <w:r w:rsidRPr="00FE2D7F">
        <w:t xml:space="preserve">parking powinien znajdować się w mieście Bielsko-Biała, w </w:t>
      </w:r>
      <w:r w:rsidR="00A975D5" w:rsidRPr="00FE2D7F">
        <w:t xml:space="preserve">odległości </w:t>
      </w:r>
      <w:r w:rsidR="0059011E" w:rsidRPr="00FE2D7F">
        <w:t>nie większej niż</w:t>
      </w:r>
      <w:r w:rsidRPr="00FE2D7F">
        <w:t xml:space="preserve"> </w:t>
      </w:r>
      <w:r w:rsidR="00F25324" w:rsidRPr="00FE2D7F">
        <w:t>300</w:t>
      </w:r>
      <w:r w:rsidR="001A4271" w:rsidRPr="00FE2D7F">
        <w:t xml:space="preserve"> m od siedziby </w:t>
      </w:r>
      <w:r w:rsidR="00C75454" w:rsidRPr="00FE2D7F">
        <w:t>Biura</w:t>
      </w:r>
      <w:r w:rsidRPr="00FE2D7F">
        <w:t xml:space="preserve"> Urzędu Dozo</w:t>
      </w:r>
      <w:r w:rsidR="00C75454" w:rsidRPr="00FE2D7F">
        <w:t>ru Technicznego w Bielsku-Białej</w:t>
      </w:r>
      <w:r w:rsidR="002B615A" w:rsidRPr="00FE2D7F">
        <w:t xml:space="preserve"> (adres: 43-300 Bielsko-Biała ul. Legionów 81)</w:t>
      </w:r>
      <w:r w:rsidR="00F0659B" w:rsidRPr="00FE2D7F">
        <w:t>;</w:t>
      </w:r>
    </w:p>
    <w:p w:rsidR="00F0659B" w:rsidRPr="00FE2D7F" w:rsidRDefault="00F0659B" w:rsidP="00A975D5">
      <w:pPr>
        <w:jc w:val="both"/>
      </w:pPr>
      <w:r w:rsidRPr="00FE2D7F">
        <w:t>powierzchnia parkingu powinna być utwardzona</w:t>
      </w:r>
    </w:p>
    <w:p w:rsidR="001C27EB" w:rsidRPr="00FE2D7F" w:rsidRDefault="00A40C41" w:rsidP="00A975D5">
      <w:pPr>
        <w:jc w:val="both"/>
      </w:pPr>
      <w:r w:rsidRPr="00FE2D7F">
        <w:t>*** miejsca parkingowe</w:t>
      </w:r>
      <w:r w:rsidR="00711778" w:rsidRPr="00FE2D7F">
        <w:t xml:space="preserve"> dotyczą </w:t>
      </w:r>
      <w:r w:rsidR="006D0040" w:rsidRPr="00FE2D7F">
        <w:t>samochodów</w:t>
      </w:r>
      <w:r w:rsidR="00711778" w:rsidRPr="00FE2D7F">
        <w:t xml:space="preserve"> osobowych </w:t>
      </w:r>
      <w:r w:rsidRPr="00FE2D7F">
        <w:t>(</w:t>
      </w:r>
      <w:r w:rsidR="00711778" w:rsidRPr="00FE2D7F">
        <w:t>o dopuszczalnej masie całkowitej nie przekraczającej 3,5t</w:t>
      </w:r>
      <w:r w:rsidRPr="00FE2D7F">
        <w:t>)</w:t>
      </w:r>
      <w:r w:rsidR="001C27EB" w:rsidRPr="00FE2D7F">
        <w:t>;</w:t>
      </w:r>
    </w:p>
    <w:p w:rsidR="00A446B5" w:rsidRPr="009E5890" w:rsidRDefault="001C27EB" w:rsidP="001C27EB">
      <w:pPr>
        <w:jc w:val="both"/>
      </w:pPr>
      <w:r w:rsidRPr="009E5890">
        <w:t>parking powinien</w:t>
      </w:r>
      <w:r w:rsidR="00F929FA" w:rsidRPr="009E5890">
        <w:t xml:space="preserve"> umożliwiać niezależne zaparkowanie</w:t>
      </w:r>
      <w:r w:rsidR="006F5C18" w:rsidRPr="009E5890">
        <w:t xml:space="preserve"> 35</w:t>
      </w:r>
      <w:r w:rsidR="00F929FA" w:rsidRPr="009E5890">
        <w:t xml:space="preserve"> samochodów</w:t>
      </w:r>
      <w:r w:rsidR="006F5C18" w:rsidRPr="009E5890">
        <w:t xml:space="preserve"> osobowych</w:t>
      </w:r>
    </w:p>
    <w:p w:rsidR="00A10B4C" w:rsidRPr="009E5890" w:rsidRDefault="00A10B4C" w:rsidP="0054526A"/>
    <w:p w:rsidR="0054526A" w:rsidRPr="009E5890" w:rsidRDefault="0054526A" w:rsidP="0054526A">
      <w:r w:rsidRPr="009E5890">
        <w:t xml:space="preserve">Termin ważności oferty </w:t>
      </w:r>
      <w:r w:rsidR="00B87CE2" w:rsidRPr="009E5890">
        <w:t>(min 60</w:t>
      </w:r>
      <w:r w:rsidRPr="009E5890">
        <w:t xml:space="preserve"> dni): …………………………..</w:t>
      </w:r>
    </w:p>
    <w:p w:rsidR="0054526A" w:rsidRPr="009E5890" w:rsidRDefault="00421E84" w:rsidP="0054526A">
      <w:r w:rsidRPr="009E5890">
        <w:t>Termin realizacji usługi</w:t>
      </w:r>
      <w:r w:rsidR="009B7BD6" w:rsidRPr="009E5890">
        <w:t xml:space="preserve">: </w:t>
      </w:r>
      <w:r w:rsidR="00C75454" w:rsidRPr="009E5890">
        <w:t>od 01.04.20</w:t>
      </w:r>
      <w:r w:rsidR="002B615A" w:rsidRPr="009E5890">
        <w:t>22</w:t>
      </w:r>
      <w:r w:rsidR="00594925">
        <w:t xml:space="preserve"> </w:t>
      </w:r>
      <w:r w:rsidR="00ED2D7A" w:rsidRPr="009E5890">
        <w:t xml:space="preserve">r. do </w:t>
      </w:r>
      <w:r w:rsidR="009B7BD6" w:rsidRPr="009E5890">
        <w:t>31.03.202</w:t>
      </w:r>
      <w:r w:rsidR="002B615A" w:rsidRPr="009E5890">
        <w:t>5</w:t>
      </w:r>
      <w:r w:rsidR="00594925">
        <w:t>r.</w:t>
      </w:r>
    </w:p>
    <w:p w:rsidR="0054526A" w:rsidRPr="009E5890" w:rsidRDefault="0054526A" w:rsidP="0054526A">
      <w:r w:rsidRPr="009E5890">
        <w:t>Termin i forma płatności (min. 21 dni płatne przelewem): …………………………</w:t>
      </w:r>
    </w:p>
    <w:p w:rsidR="005C434D" w:rsidRPr="009E5890" w:rsidRDefault="00B87CE2" w:rsidP="0054526A">
      <w:r w:rsidRPr="009E5890">
        <w:t>Rachunek wskazany na fakturze będzie (niepotrzebne skreślić): rachunkiem typu ROR / kontem firmowym</w:t>
      </w:r>
    </w:p>
    <w:p w:rsidR="0054526A" w:rsidRPr="009E5890" w:rsidRDefault="0054526A" w:rsidP="0054526A">
      <w:r w:rsidRPr="009E5890">
        <w:t>Numer kontaktowy do osoby sporządzającej ofertę</w:t>
      </w:r>
      <w:r w:rsidR="00D13EF1" w:rsidRPr="009E5890">
        <w:t>:</w:t>
      </w:r>
      <w:r w:rsidRPr="009E5890">
        <w:t xml:space="preserve"> ……………………………..</w:t>
      </w:r>
    </w:p>
    <w:p w:rsidR="0054526A" w:rsidRDefault="0054526A" w:rsidP="0054526A">
      <w:pPr>
        <w:tabs>
          <w:tab w:val="left" w:pos="5103"/>
        </w:tabs>
      </w:pPr>
    </w:p>
    <w:p w:rsidR="0054526A" w:rsidRPr="0001749D" w:rsidRDefault="0054526A" w:rsidP="0054526A">
      <w:pPr>
        <w:tabs>
          <w:tab w:val="left" w:pos="5103"/>
        </w:tabs>
        <w:jc w:val="center"/>
        <w:rPr>
          <w:b/>
          <w:sz w:val="22"/>
          <w:szCs w:val="22"/>
          <w:u w:val="single"/>
        </w:rPr>
      </w:pPr>
      <w:r w:rsidRPr="0001749D">
        <w:rPr>
          <w:b/>
          <w:sz w:val="22"/>
          <w:szCs w:val="22"/>
          <w:u w:val="single"/>
        </w:rPr>
        <w:t>DATA</w:t>
      </w:r>
      <w:r>
        <w:rPr>
          <w:b/>
          <w:sz w:val="22"/>
          <w:szCs w:val="22"/>
          <w:u w:val="single"/>
        </w:rPr>
        <w:t xml:space="preserve">  </w:t>
      </w:r>
      <w:r w:rsidRPr="0001749D">
        <w:rPr>
          <w:b/>
          <w:sz w:val="22"/>
          <w:szCs w:val="22"/>
          <w:u w:val="single"/>
        </w:rPr>
        <w:t xml:space="preserve">/ </w:t>
      </w:r>
      <w:r>
        <w:rPr>
          <w:b/>
          <w:sz w:val="22"/>
          <w:szCs w:val="22"/>
          <w:u w:val="single"/>
        </w:rPr>
        <w:t xml:space="preserve"> IMIĘ I NAZWISKO OSOBY UPOWAŻNIONEJ (sporządzającej ofertę) </w:t>
      </w:r>
      <w:r w:rsidRPr="0001749D">
        <w:rPr>
          <w:b/>
          <w:sz w:val="22"/>
          <w:szCs w:val="22"/>
          <w:u w:val="single"/>
        </w:rPr>
        <w:t xml:space="preserve"> / </w:t>
      </w:r>
      <w:r>
        <w:rPr>
          <w:b/>
          <w:sz w:val="22"/>
          <w:szCs w:val="22"/>
          <w:u w:val="single"/>
        </w:rPr>
        <w:t xml:space="preserve"> </w:t>
      </w:r>
      <w:r w:rsidRPr="0001749D">
        <w:rPr>
          <w:b/>
          <w:sz w:val="22"/>
          <w:szCs w:val="22"/>
          <w:u w:val="single"/>
        </w:rPr>
        <w:t>PODPIS</w:t>
      </w:r>
      <w:r w:rsidR="00FE2D7F">
        <w:rPr>
          <w:b/>
          <w:sz w:val="22"/>
          <w:szCs w:val="22"/>
          <w:u w:val="single"/>
        </w:rPr>
        <w:t xml:space="preserve"> (odręczny lub elektroniczny)</w:t>
      </w:r>
      <w:r w:rsidRPr="0001749D">
        <w:rPr>
          <w:b/>
          <w:sz w:val="22"/>
          <w:szCs w:val="22"/>
          <w:u w:val="single"/>
        </w:rPr>
        <w:t>:</w:t>
      </w:r>
    </w:p>
    <w:p w:rsidR="0054526A" w:rsidRDefault="0054526A" w:rsidP="0054526A">
      <w:pPr>
        <w:tabs>
          <w:tab w:val="left" w:pos="5103"/>
        </w:tabs>
      </w:pPr>
    </w:p>
    <w:p w:rsidR="00F32B52" w:rsidRDefault="0054526A" w:rsidP="0054526A">
      <w:pPr>
        <w:jc w:val="center"/>
      </w:pPr>
      <w:r>
        <w:t>………………………………………………………………………………………….</w:t>
      </w:r>
    </w:p>
    <w:sectPr w:rsidR="00F32B52" w:rsidSect="00C75454">
      <w:pgSz w:w="16838" w:h="11906" w:orient="landscape"/>
      <w:pgMar w:top="680" w:right="1021" w:bottom="68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A81" w:rsidRDefault="009B2A81" w:rsidP="0054526A">
      <w:r>
        <w:separator/>
      </w:r>
    </w:p>
  </w:endnote>
  <w:endnote w:type="continuationSeparator" w:id="0">
    <w:p w:rsidR="009B2A81" w:rsidRDefault="009B2A81" w:rsidP="0054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horndale AMT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A81" w:rsidRDefault="009B2A81" w:rsidP="0054526A">
      <w:r>
        <w:separator/>
      </w:r>
    </w:p>
  </w:footnote>
  <w:footnote w:type="continuationSeparator" w:id="0">
    <w:p w:rsidR="009B2A81" w:rsidRDefault="009B2A81" w:rsidP="00545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37DF0"/>
    <w:multiLevelType w:val="hybridMultilevel"/>
    <w:tmpl w:val="BB3C8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87B84"/>
    <w:multiLevelType w:val="hybridMultilevel"/>
    <w:tmpl w:val="CC16F798"/>
    <w:lvl w:ilvl="0" w:tplc="4C3AD05A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3A2"/>
    <w:rsid w:val="000129C5"/>
    <w:rsid w:val="000D5C76"/>
    <w:rsid w:val="001144F1"/>
    <w:rsid w:val="00144EA4"/>
    <w:rsid w:val="001A4271"/>
    <w:rsid w:val="001C000C"/>
    <w:rsid w:val="001C27EB"/>
    <w:rsid w:val="001F68A4"/>
    <w:rsid w:val="00295C68"/>
    <w:rsid w:val="002B615A"/>
    <w:rsid w:val="003112F9"/>
    <w:rsid w:val="003738F6"/>
    <w:rsid w:val="003B55E0"/>
    <w:rsid w:val="0041526C"/>
    <w:rsid w:val="00421E84"/>
    <w:rsid w:val="005143C2"/>
    <w:rsid w:val="0054526A"/>
    <w:rsid w:val="0059011E"/>
    <w:rsid w:val="00594925"/>
    <w:rsid w:val="005C434D"/>
    <w:rsid w:val="00601E1D"/>
    <w:rsid w:val="006A3049"/>
    <w:rsid w:val="006D0040"/>
    <w:rsid w:val="006D311B"/>
    <w:rsid w:val="006F5C18"/>
    <w:rsid w:val="00711778"/>
    <w:rsid w:val="00762BE3"/>
    <w:rsid w:val="007806EF"/>
    <w:rsid w:val="007B5296"/>
    <w:rsid w:val="00887153"/>
    <w:rsid w:val="008A068B"/>
    <w:rsid w:val="008A71AD"/>
    <w:rsid w:val="00927295"/>
    <w:rsid w:val="009634B3"/>
    <w:rsid w:val="00966780"/>
    <w:rsid w:val="009B2A81"/>
    <w:rsid w:val="009B7BD6"/>
    <w:rsid w:val="009E5890"/>
    <w:rsid w:val="009E7F40"/>
    <w:rsid w:val="00A073A2"/>
    <w:rsid w:val="00A10B4C"/>
    <w:rsid w:val="00A40C41"/>
    <w:rsid w:val="00A446B5"/>
    <w:rsid w:val="00A975D5"/>
    <w:rsid w:val="00B35318"/>
    <w:rsid w:val="00B87CE2"/>
    <w:rsid w:val="00C07CB4"/>
    <w:rsid w:val="00C75454"/>
    <w:rsid w:val="00C8676A"/>
    <w:rsid w:val="00D13EF1"/>
    <w:rsid w:val="00D23DA7"/>
    <w:rsid w:val="00DC5BB3"/>
    <w:rsid w:val="00DD2DB7"/>
    <w:rsid w:val="00DD4E8B"/>
    <w:rsid w:val="00E22604"/>
    <w:rsid w:val="00ED2D7A"/>
    <w:rsid w:val="00F0659B"/>
    <w:rsid w:val="00F25324"/>
    <w:rsid w:val="00F32B52"/>
    <w:rsid w:val="00F929FA"/>
    <w:rsid w:val="00FE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9A36DF3"/>
  <w15:chartTrackingRefBased/>
  <w15:docId w15:val="{B78B0F13-E9BC-48FF-9AE5-B5BB016B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526A"/>
    <w:pPr>
      <w:widowControl w:val="0"/>
      <w:suppressAutoHyphens/>
      <w:spacing w:after="0" w:line="240" w:lineRule="auto"/>
    </w:pPr>
    <w:rPr>
      <w:rFonts w:ascii="Thorndale AMT" w:eastAsia="Arial Unicode MS" w:hAnsi="Thorndale AMT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52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526A"/>
    <w:rPr>
      <w:rFonts w:ascii="Thorndale AMT" w:eastAsia="Arial Unicode MS" w:hAnsi="Thorndale AMT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452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526A"/>
    <w:rPr>
      <w:rFonts w:ascii="Thorndale AMT" w:eastAsia="Arial Unicode MS" w:hAnsi="Thorndale AMT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C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CB4"/>
    <w:rPr>
      <w:rFonts w:ascii="Segoe UI" w:eastAsia="Arial Unicode MS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11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2E463F2C.dotm</Template>
  <TotalTime>73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Dozoru Technicznego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Mika</dc:creator>
  <cp:keywords/>
  <dc:description/>
  <cp:lastModifiedBy>Aleksandra Wroniszewska</cp:lastModifiedBy>
  <cp:revision>11</cp:revision>
  <cp:lastPrinted>2018-12-31T11:04:00Z</cp:lastPrinted>
  <dcterms:created xsi:type="dcterms:W3CDTF">2022-02-03T09:37:00Z</dcterms:created>
  <dcterms:modified xsi:type="dcterms:W3CDTF">2022-02-14T10:21:00Z</dcterms:modified>
</cp:coreProperties>
</file>