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49460" w14:textId="34C93E0B" w:rsidR="00405640" w:rsidRPr="00D80C8B" w:rsidRDefault="00405640" w:rsidP="00405640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Załącznik nr</w:t>
      </w:r>
      <w:r w:rsidR="00B70066"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 3 do SWZ Formularz wykaz </w:t>
      </w:r>
      <w:r w:rsidR="00617132" w:rsidRPr="00D80C8B">
        <w:rPr>
          <w:rFonts w:asciiTheme="minorHAnsi" w:eastAsia="Calibri" w:hAnsiTheme="minorHAnsi"/>
          <w:sz w:val="22"/>
          <w:szCs w:val="22"/>
          <w:lang w:eastAsia="en-US"/>
        </w:rPr>
        <w:t>robót</w:t>
      </w:r>
    </w:p>
    <w:p w14:paraId="55ACDE3F" w14:textId="5FD4508E" w:rsidR="00405640" w:rsidRPr="00D80C8B" w:rsidRDefault="000E47B6" w:rsidP="00F15997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0D4BB4" w:rsidRPr="00D80C8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B35B5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3E372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943B76" w:rsidRPr="00D80C8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8E36E2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B14B64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0D611D">
        <w:rPr>
          <w:rFonts w:asciiTheme="minorHAnsi" w:eastAsia="Calibri" w:hAnsiTheme="minorHAnsi"/>
          <w:sz w:val="22"/>
          <w:szCs w:val="22"/>
          <w:lang w:eastAsia="en-US"/>
        </w:rPr>
        <w:t>.2024</w:t>
      </w:r>
    </w:p>
    <w:p w14:paraId="63D6F9A4" w14:textId="77777777" w:rsidR="00405640" w:rsidRPr="00D80C8B" w:rsidRDefault="00405640" w:rsidP="00223827">
      <w:pPr>
        <w:spacing w:line="276" w:lineRule="auto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D80C8B" w:rsidRDefault="00405640" w:rsidP="00405640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D80C8B" w:rsidRDefault="00405640" w:rsidP="0040564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F38875C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</w:p>
    <w:p w14:paraId="05AA5C13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1AB058FE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D80C8B" w:rsidRDefault="00400A05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D80C8B" w:rsidRDefault="00DD63C8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C140FD4" w14:textId="086424A5" w:rsidR="00405640" w:rsidRPr="00D80C8B" w:rsidRDefault="008E234B" w:rsidP="008E234B">
      <w:pPr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WYKONANYCH </w:t>
      </w:r>
      <w:r w:rsidR="00DB51DC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ROBÓT BUDOWLANYCH</w:t>
      </w:r>
    </w:p>
    <w:p w14:paraId="78AFE7E4" w14:textId="01C518E0" w:rsidR="00405640" w:rsidRPr="00D80C8B" w:rsidRDefault="00405640" w:rsidP="000D611D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Ubiegając się o udzielenie zamówienia publicznego pn</w:t>
      </w:r>
      <w:r w:rsidR="00943B76"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="00414EFE" w:rsidRPr="00D80C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223827" w:rsidRPr="00D80C8B">
        <w:rPr>
          <w:rFonts w:asciiTheme="minorHAnsi" w:hAnsiTheme="minorHAnsi"/>
          <w:b/>
          <w:sz w:val="22"/>
          <w:szCs w:val="22"/>
        </w:rPr>
        <w:t>„</w:t>
      </w:r>
      <w:r w:rsidR="00546E37" w:rsidRPr="00546E37">
        <w:rPr>
          <w:rFonts w:asciiTheme="minorHAnsi" w:hAnsiTheme="minorHAnsi"/>
          <w:b/>
          <w:sz w:val="22"/>
          <w:szCs w:val="22"/>
        </w:rPr>
        <w:t>Remont budynku Urzędu Gminy w Chmielnie dofinansowany z Rządowego Programu Odbudowy Zabytków</w:t>
      </w:r>
      <w:r w:rsidR="00223827" w:rsidRPr="00D80C8B">
        <w:rPr>
          <w:rFonts w:asciiTheme="minorHAnsi" w:hAnsiTheme="minorHAnsi"/>
          <w:b/>
          <w:sz w:val="22"/>
          <w:szCs w:val="22"/>
        </w:rPr>
        <w:t>”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prowadzonego pr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zez Gminę Chmielno, ul. Gryfa Pomorskiego 22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33 Chmielno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oświadczam, co następuje:</w:t>
      </w:r>
    </w:p>
    <w:p w14:paraId="749E9E33" w14:textId="436620D4" w:rsidR="000E6ABE" w:rsidRPr="00D80C8B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 ostatnich </w:t>
      </w:r>
      <w:r w:rsidR="00BA7CF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5</w:t>
      </w:r>
      <w:r w:rsidR="000D4BB4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latach przed upływem terminu składania ofert, a jeżeli okres działalności jest krótszy, w tym okresie, wykonałem </w:t>
      </w:r>
      <w:r w:rsidR="0098661C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D80C8B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Zamawiającego</w:t>
            </w:r>
            <w:r w:rsidR="00943B76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Miejsce wykonania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„od-do”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  <w:p w14:paraId="0B68F700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Rodzaj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roboty </w:t>
            </w:r>
            <w:r w:rsidR="00FB0F37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budowlanej</w:t>
            </w: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D80C8B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595CEAC4" w14:textId="3EA1BF0B" w:rsidR="00A619F6" w:rsidRPr="00D80C8B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79FB565" w14:textId="77777777" w:rsidR="000E6ABE" w:rsidRPr="00D80C8B" w:rsidRDefault="000E6ABE" w:rsidP="000E6ABE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04FEAE19" w14:textId="187882BF" w:rsidR="00DC6C98" w:rsidRPr="00D80C8B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0C8B">
        <w:rPr>
          <w:rFonts w:asciiTheme="minorHAnsi" w:hAnsiTheme="minorHAnsi" w:cstheme="minorHAnsi"/>
          <w:sz w:val="22"/>
          <w:szCs w:val="22"/>
        </w:rPr>
        <w:t xml:space="preserve">Wraz z wykazem należy załączyć dowody określające czy wymienione w wykazie </w:t>
      </w:r>
      <w:r w:rsidR="00FB0F37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D80C8B" w:rsidRDefault="00DC6C98" w:rsidP="00F15997">
      <w:p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ałączam </w:t>
      </w: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następujące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dowody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określające, czy te </w:t>
      </w:r>
      <w:r w:rsidR="00FF448B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zostały wykonane należycie, w szczególności czy zostały wykonane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zgodnie z przepisami prawa i prawidłowo ukończone</w:t>
      </w:r>
      <w:r w:rsidR="00F65DDE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:</w:t>
      </w:r>
    </w:p>
    <w:p w14:paraId="27938F2E" w14:textId="2C790D3F" w:rsidR="004A3C27" w:rsidRPr="00D80C8B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</w:p>
    <w:p w14:paraId="122174B8" w14:textId="4634A421" w:rsidR="00DC6C98" w:rsidRPr="00D80C8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</w:t>
      </w:r>
    </w:p>
    <w:p w14:paraId="7908D8D2" w14:textId="77777777" w:rsidR="00223827" w:rsidRPr="00D80C8B" w:rsidRDefault="00223827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28877530" w14:textId="3EC3CFD4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……………………………….….……. </w:t>
      </w: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(miejscowość)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D80C8B" w:rsidRDefault="00405640" w:rsidP="00223827">
      <w:pPr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D80C8B" w:rsidRDefault="00405640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(podpis)</w:t>
      </w:r>
      <w:r w:rsidR="00D55912"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*</w:t>
      </w:r>
    </w:p>
    <w:p w14:paraId="160B4216" w14:textId="6B50EF27" w:rsidR="0040122A" w:rsidRPr="00D80C8B" w:rsidRDefault="0040122A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AF3A47B" w14:textId="0FF9B929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7A410F64" w14:textId="2CF863B1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9E9F0B3" w14:textId="77777777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E485C59" w14:textId="77777777" w:rsidR="0040122A" w:rsidRPr="00D80C8B" w:rsidRDefault="0040122A" w:rsidP="0040122A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D80C8B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D80C8B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2D4D9746" w14:textId="77777777" w:rsidR="0040122A" w:rsidRPr="00D80C8B" w:rsidRDefault="0040122A" w:rsidP="0040122A">
      <w:pPr>
        <w:ind w:left="7082" w:firstLine="709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40122A" w:rsidRPr="00D80C8B" w:rsidSect="0040122A">
      <w:headerReference w:type="default" r:id="rId8"/>
      <w:footerReference w:type="even" r:id="rId9"/>
      <w:headerReference w:type="first" r:id="rId10"/>
      <w:pgSz w:w="11906" w:h="16838" w:code="9"/>
      <w:pgMar w:top="1135" w:right="1418" w:bottom="709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5192" w14:textId="77777777" w:rsidR="00D76083" w:rsidRDefault="00D76083">
      <w:r>
        <w:separator/>
      </w:r>
    </w:p>
  </w:endnote>
  <w:endnote w:type="continuationSeparator" w:id="0">
    <w:p w14:paraId="57991B01" w14:textId="77777777" w:rsidR="00D76083" w:rsidRDefault="00D7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4F9EE" w14:textId="77777777" w:rsidR="00D76083" w:rsidRDefault="00D76083">
      <w:r>
        <w:separator/>
      </w:r>
    </w:p>
  </w:footnote>
  <w:footnote w:type="continuationSeparator" w:id="0">
    <w:p w14:paraId="4090882A" w14:textId="77777777" w:rsidR="00D76083" w:rsidRDefault="00D7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8901D" w14:textId="661C144A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E42D0" wp14:editId="71D727B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74AB" w14:textId="77777777" w:rsidR="000D611D" w:rsidRDefault="000D611D" w:rsidP="000D611D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7C70D418" w14:textId="4C2617AF" w:rsidR="00943B76" w:rsidRPr="008E36E2" w:rsidRDefault="00546E37" w:rsidP="00546E37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8E36E2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FC7B9" w14:textId="38DC6D7C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B769E6C" wp14:editId="63A48057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EB5AA" w14:textId="5F0A0572" w:rsidR="000D611D" w:rsidRDefault="00D80C8B" w:rsidP="000D611D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 w:rsidRPr="00D80C8B">
      <w:rPr>
        <w:rFonts w:asciiTheme="minorHAnsi" w:hAnsiTheme="minorHAnsi" w:cs="Linux Libertine G"/>
        <w:sz w:val="22"/>
        <w:szCs w:val="22"/>
      </w:rPr>
      <w:t xml:space="preserve"> </w:t>
    </w:r>
  </w:p>
  <w:p w14:paraId="38B7E076" w14:textId="5494809C" w:rsidR="000B4382" w:rsidRPr="008E36E2" w:rsidRDefault="00546E37" w:rsidP="00546E37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8E36E2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55432">
    <w:abstractNumId w:val="1"/>
  </w:num>
  <w:num w:numId="2" w16cid:durableId="79344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D611D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47D7C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94151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46E37"/>
    <w:rsid w:val="0055529F"/>
    <w:rsid w:val="00567AB6"/>
    <w:rsid w:val="00567D23"/>
    <w:rsid w:val="005760A9"/>
    <w:rsid w:val="00585DCD"/>
    <w:rsid w:val="00594464"/>
    <w:rsid w:val="005B0591"/>
    <w:rsid w:val="005B40C1"/>
    <w:rsid w:val="00601D9B"/>
    <w:rsid w:val="00617132"/>
    <w:rsid w:val="00622781"/>
    <w:rsid w:val="00640BFF"/>
    <w:rsid w:val="00654EAB"/>
    <w:rsid w:val="00661BCE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A6AAB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8E36E2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E723F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4B64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76083"/>
    <w:rsid w:val="00D80C8B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0E7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263A-E895-4A7C-8F53-C22F80E4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17</cp:revision>
  <cp:lastPrinted>2022-04-05T11:11:00Z</cp:lastPrinted>
  <dcterms:created xsi:type="dcterms:W3CDTF">2021-05-18T08:57:00Z</dcterms:created>
  <dcterms:modified xsi:type="dcterms:W3CDTF">2024-07-25T06:57:00Z</dcterms:modified>
</cp:coreProperties>
</file>