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02AC" w14:textId="43A9A7BF" w:rsidR="00FF082F" w:rsidRPr="002535C0" w:rsidRDefault="00CE427F" w:rsidP="005B2DE7">
      <w:pPr>
        <w:spacing w:after="0" w:line="240" w:lineRule="auto"/>
        <w:ind w:left="6516" w:firstLine="564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Załącznik nr </w:t>
      </w:r>
      <w:r w:rsidR="0057173C" w:rsidRPr="002535C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1</w:t>
      </w:r>
      <w:r w:rsidR="00FF082F" w:rsidRPr="002535C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A do SWZ </w:t>
      </w:r>
    </w:p>
    <w:p w14:paraId="744361E5" w14:textId="77777777" w:rsidR="00FF082F" w:rsidRPr="002535C0" w:rsidRDefault="00FF082F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B560DE7" w14:textId="54D6C2A1" w:rsidR="00FF082F" w:rsidRPr="002535C0" w:rsidRDefault="00FF082F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8CF4299" w14:textId="192A6AF6" w:rsidR="00C541D9" w:rsidRPr="002535C0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2535C0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2535C0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2535C0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2535C0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13848FDA" w14:textId="77777777" w:rsidR="00DD7822" w:rsidRPr="002535C0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2535C0" w:rsidRDefault="00832BDA" w:rsidP="005B2DE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2535C0" w:rsidRDefault="00832BDA" w:rsidP="005B2DE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2535C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0487EB14" w14:textId="77777777" w:rsidR="00832BDA" w:rsidRPr="005B2DE7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173206E" w14:textId="21E94912" w:rsidR="00FF082F" w:rsidRPr="002535C0" w:rsidRDefault="00FF082F" w:rsidP="002535C0">
      <w:pPr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color w:val="000000" w:themeColor="text1"/>
          <w:kern w:val="2"/>
          <w:sz w:val="20"/>
          <w:szCs w:val="20"/>
          <w:lang w:eastAsia="hi-IN" w:bidi="hi-IN"/>
        </w:rPr>
      </w:pPr>
      <w:r w:rsidRPr="002535C0">
        <w:rPr>
          <w:rFonts w:asciiTheme="majorHAnsi" w:hAnsiTheme="majorHAnsi" w:cstheme="majorHAnsi"/>
          <w:color w:val="0D0D0D" w:themeColor="text1" w:themeTint="F2"/>
          <w:spacing w:val="-2"/>
          <w:sz w:val="20"/>
          <w:szCs w:val="20"/>
          <w:lang w:eastAsia="ar-SA"/>
        </w:rPr>
        <w:t>Składając ofertę w postępowaniu o udzielenie zamówienia pn.</w:t>
      </w:r>
      <w:r w:rsidR="002535C0" w:rsidRPr="002535C0">
        <w:rPr>
          <w:rFonts w:asciiTheme="majorHAnsi" w:hAnsiTheme="majorHAnsi" w:cstheme="majorHAnsi"/>
          <w:sz w:val="20"/>
          <w:szCs w:val="20"/>
        </w:rPr>
        <w:t xml:space="preserve"> </w:t>
      </w:r>
      <w:r w:rsidR="002535C0" w:rsidRPr="005B2DE7">
        <w:rPr>
          <w:rFonts w:asciiTheme="majorHAnsi" w:hAnsiTheme="majorHAnsi" w:cstheme="majorHAnsi"/>
          <w:b/>
          <w:sz w:val="20"/>
          <w:szCs w:val="20"/>
        </w:rPr>
        <w:t>Wykonanie robót budowlanych polegających na budowie Powiatowego Centrum Opiekuńczo-Mieszkalnego w Brwinowie, realizowanego w ramach zadania inwestycyjnego pn. Budowa Ośrodków Wsparcia, Pomocy i Integracji Zawodowej, współfinansowanego ze środków Programu Ministerstwa Rodziny, Pracy i Polityki Społecznej „Centra opiekuńczo-mieszkalne” Moduł I w ramach Funduszu Solidarnościowego</w:t>
      </w:r>
      <w:r w:rsidRPr="002535C0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Pr="002535C0">
        <w:rPr>
          <w:rFonts w:asciiTheme="majorHAnsi" w:hAnsiTheme="majorHAnsi" w:cstheme="majorHAnsi"/>
          <w:color w:val="0D0D0D" w:themeColor="text1" w:themeTint="F2"/>
          <w:spacing w:val="-2"/>
          <w:sz w:val="20"/>
          <w:szCs w:val="20"/>
          <w:lang w:eastAsia="ar-SA"/>
        </w:rPr>
        <w:t xml:space="preserve"> </w:t>
      </w:r>
      <w:r w:rsidRPr="002535C0">
        <w:rPr>
          <w:rFonts w:asciiTheme="majorHAnsi" w:hAnsiTheme="majorHAnsi" w:cstheme="majorHAnsi"/>
          <w:b/>
          <w:bCs/>
          <w:color w:val="0D0D0D" w:themeColor="text1" w:themeTint="F2"/>
          <w:spacing w:val="-2"/>
          <w:sz w:val="20"/>
          <w:szCs w:val="20"/>
          <w:u w:val="single"/>
          <w:lang w:eastAsia="ar-SA"/>
        </w:rPr>
        <w:t>przedkładam wraz z ofertą</w:t>
      </w:r>
      <w:r w:rsidRPr="002535C0">
        <w:rPr>
          <w:rFonts w:asciiTheme="majorHAnsi" w:hAnsiTheme="majorHAnsi" w:cstheme="majorHAnsi"/>
          <w:color w:val="0D0D0D" w:themeColor="text1" w:themeTint="F2"/>
          <w:spacing w:val="-2"/>
          <w:sz w:val="20"/>
          <w:szCs w:val="20"/>
          <w:lang w:eastAsia="ar-SA"/>
        </w:rPr>
        <w:t xml:space="preserve"> niniejszy formularz w celu potwierdzenia doświadczenia Kierownika Budowy, o którym mowa w kryterium oceny ofert opisanym w rozdziale XX pkt 2.3. SWZ</w:t>
      </w:r>
      <w:r w:rsidRPr="002535C0">
        <w:rPr>
          <w:rFonts w:asciiTheme="majorHAnsi" w:hAnsiTheme="majorHAnsi" w:cstheme="majorHAnsi"/>
          <w:bCs/>
          <w:color w:val="0D0D0D" w:themeColor="text1" w:themeTint="F2"/>
          <w:spacing w:val="-2"/>
          <w:sz w:val="20"/>
          <w:szCs w:val="20"/>
          <w:lang w:eastAsia="ar-SA"/>
        </w:rPr>
        <w:t>.</w:t>
      </w:r>
    </w:p>
    <w:p w14:paraId="38AFCD7D" w14:textId="77777777" w:rsidR="00FF082F" w:rsidRPr="00FF082F" w:rsidRDefault="00FF082F" w:rsidP="00FF082F">
      <w:pPr>
        <w:rPr>
          <w:rFonts w:ascii="Calibri Light" w:hAnsi="Calibri Light" w:cs="Calibri Light"/>
          <w:color w:val="0D0D0D" w:themeColor="text1" w:themeTint="F2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096"/>
      </w:tblGrid>
      <w:tr w:rsidR="00FF082F" w:rsidRPr="00FF082F" w14:paraId="656D661E" w14:textId="77777777" w:rsidTr="008B0D07">
        <w:trPr>
          <w:cantSplit/>
          <w:trHeight w:val="8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0B9" w14:textId="3A7C1DA5" w:rsidR="000A126A" w:rsidRPr="000A126A" w:rsidRDefault="00FF082F" w:rsidP="00DA3B5F">
            <w:pPr>
              <w:jc w:val="both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FF082F">
              <w:rPr>
                <w:rFonts w:ascii="Calibri Light" w:hAnsi="Calibri Light" w:cs="Calibri Light"/>
                <w:bCs/>
                <w:i/>
                <w:iCs/>
                <w:color w:val="0D0D0D" w:themeColor="text1" w:themeTint="F2"/>
                <w:sz w:val="16"/>
                <w:szCs w:val="16"/>
                <w:u w:val="single"/>
              </w:rPr>
              <w:t>Kierownik Budowy</w:t>
            </w: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 zdobył(a) doświadczenie, zgodnie z wymogami określonymi w SWZ:</w:t>
            </w:r>
          </w:p>
        </w:tc>
      </w:tr>
      <w:tr w:rsidR="00FF082F" w:rsidRPr="00FF082F" w14:paraId="6CAD7AE6" w14:textId="77777777" w:rsidTr="00E06F6E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FBB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061222D1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Inwestor</w:t>
            </w:r>
          </w:p>
          <w:p w14:paraId="00CE6327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DA1" w14:textId="77777777" w:rsidR="00FF082F" w:rsidRPr="00FF082F" w:rsidRDefault="00FF082F" w:rsidP="00FF082F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2F8A4641" w14:textId="256629EA" w:rsidR="00FF082F" w:rsidRPr="007C2BC2" w:rsidRDefault="00FF082F" w:rsidP="007C2BC2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0DDE0EFA" w14:textId="77777777" w:rsidR="007C2BC2" w:rsidRDefault="007C2BC2" w:rsidP="007C2BC2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3F2D3AE6" w14:textId="77777777" w:rsidR="007C2BC2" w:rsidRDefault="007C2BC2" w:rsidP="007C2BC2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66B5EF62" w14:textId="4F503576" w:rsidR="000A126A" w:rsidRPr="007C2BC2" w:rsidRDefault="007C2BC2" w:rsidP="000A126A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</w:tc>
      </w:tr>
      <w:tr w:rsidR="00FF082F" w:rsidRPr="00FF082F" w14:paraId="2CC07CE5" w14:textId="77777777" w:rsidTr="00E06F6E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81D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……………………………………………….…………………….</w:t>
            </w:r>
          </w:p>
          <w:p w14:paraId="6F4E435D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Inwestor</w:t>
            </w:r>
          </w:p>
          <w:p w14:paraId="287B3708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0D60" w14:textId="06DE46DA" w:rsidR="007C2BC2" w:rsidRPr="007C2BC2" w:rsidRDefault="007C2BC2" w:rsidP="007C2BC2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350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11250641" w14:textId="49045747" w:rsidR="007C2BC2" w:rsidRPr="007C2BC2" w:rsidRDefault="007C2BC2" w:rsidP="007C2BC2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546D9499" w14:textId="77777777" w:rsidR="007C2BC2" w:rsidRDefault="007C2BC2" w:rsidP="007C2BC2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AEA9923" w14:textId="77777777" w:rsidR="007C2BC2" w:rsidRDefault="007C2BC2" w:rsidP="007C2BC2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5F6E7D0E" w14:textId="7B9301A3" w:rsidR="000A126A" w:rsidRPr="007C2BC2" w:rsidRDefault="007C2BC2" w:rsidP="000A126A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</w:tc>
      </w:tr>
      <w:tr w:rsidR="00FF082F" w:rsidRPr="00FF082F" w14:paraId="310AC66E" w14:textId="77777777" w:rsidTr="00E06F6E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BDD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3C93B2D9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Inwestor</w:t>
            </w:r>
          </w:p>
          <w:p w14:paraId="09410886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3024" w14:textId="77777777" w:rsidR="007C2BC2" w:rsidRPr="007C2BC2" w:rsidRDefault="007C2BC2" w:rsidP="007C2BC2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BFB8E06" w14:textId="77777777" w:rsidR="007C2BC2" w:rsidRPr="007C2BC2" w:rsidRDefault="007C2BC2" w:rsidP="007C2BC2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5C8457D1" w14:textId="77777777" w:rsidR="007C2BC2" w:rsidRDefault="007C2BC2" w:rsidP="007C2BC2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9E71C02" w14:textId="77777777" w:rsidR="007C2BC2" w:rsidRDefault="007C2BC2" w:rsidP="007C2BC2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5727E861" w14:textId="29F9A978" w:rsidR="000A126A" w:rsidRPr="007C2BC2" w:rsidRDefault="007C2BC2" w:rsidP="007C2BC2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</w:tc>
      </w:tr>
      <w:tr w:rsidR="00FF082F" w:rsidRPr="00FF082F" w14:paraId="6C4D3F9A" w14:textId="77777777" w:rsidTr="00E06F6E">
        <w:trPr>
          <w:cantSplit/>
          <w:trHeight w:val="10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7BE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Nazwa zadania: ……………………………………………….……………………</w:t>
            </w:r>
          </w:p>
          <w:p w14:paraId="7D4615F6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Inwestor</w:t>
            </w:r>
          </w:p>
          <w:p w14:paraId="04C58970" w14:textId="77777777" w:rsidR="00FF082F" w:rsidRPr="00FF082F" w:rsidRDefault="00FF082F" w:rsidP="00E06F6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……………………………………………….……………………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A80" w14:textId="77777777" w:rsidR="007C2BC2" w:rsidRPr="007C2BC2" w:rsidRDefault="007C2BC2" w:rsidP="007C2BC2">
            <w:pPr>
              <w:pStyle w:val="Akapitzlist"/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12AA716C" w14:textId="77777777" w:rsidR="007C2BC2" w:rsidRPr="007C2BC2" w:rsidRDefault="007C2BC2" w:rsidP="007C2BC2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</w:pPr>
            <w:r w:rsidRPr="00FF082F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Okres:  pełnienia funkcji kierownika budowy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pacing w:val="-2"/>
                <w:sz w:val="16"/>
                <w:szCs w:val="16"/>
                <w:lang w:eastAsia="ar-SA"/>
              </w:rPr>
              <w:t xml:space="preserve">od </w:t>
            </w:r>
            <w:r w:rsidRPr="007C2BC2">
              <w:rPr>
                <w:rFonts w:ascii="Calibri Light" w:hAnsi="Calibri Light" w:cs="Calibri Light"/>
                <w:color w:val="0D0D0D" w:themeColor="text1" w:themeTint="F2"/>
                <w:sz w:val="16"/>
                <w:szCs w:val="16"/>
              </w:rPr>
              <w:t>…………… do ……………</w:t>
            </w:r>
          </w:p>
          <w:p w14:paraId="2FCDE572" w14:textId="77777777" w:rsidR="007C2BC2" w:rsidRDefault="007C2BC2" w:rsidP="007C2BC2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841CBF6" w14:textId="77777777" w:rsidR="007C2BC2" w:rsidRDefault="007C2BC2" w:rsidP="007C2BC2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07D75E67" w14:textId="26D1C365" w:rsidR="00FF082F" w:rsidRPr="007C2BC2" w:rsidRDefault="007C2BC2" w:rsidP="007C2BC2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bookmarkStart w:id="0" w:name="_GoBack"/>
            <w:bookmarkEnd w:id="0"/>
            <w:r w:rsidRPr="007C2BC2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</w:tc>
      </w:tr>
    </w:tbl>
    <w:p w14:paraId="6A8DDAE6" w14:textId="77777777" w:rsidR="00FF082F" w:rsidRP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F138F61" w14:textId="77777777" w:rsidR="00FF082F" w:rsidRP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0C7076AD" w14:textId="77777777" w:rsidR="00FF082F" w:rsidRP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518576AE" w14:textId="28D46DA8" w:rsidR="00FF082F" w:rsidRDefault="00FF082F" w:rsidP="00FF082F">
      <w:pPr>
        <w:spacing w:after="60"/>
        <w:ind w:left="340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</w:p>
    <w:p w14:paraId="787F8B1D" w14:textId="35A3FE38" w:rsidR="006A68BE" w:rsidRDefault="006A68BE" w:rsidP="00FF082F">
      <w:pPr>
        <w:spacing w:after="60"/>
        <w:ind w:left="340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</w:p>
    <w:p w14:paraId="4B2FC34D" w14:textId="5006CB1A" w:rsidR="009643CF" w:rsidRPr="00FF082F" w:rsidRDefault="009643CF" w:rsidP="009643CF">
      <w:pPr>
        <w:suppressAutoHyphens/>
        <w:spacing w:after="0" w:line="48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2EFB55B" w14:textId="2506F2E9" w:rsidR="00DD7822" w:rsidRPr="00C80DCB" w:rsidRDefault="00DD7822" w:rsidP="00C80DCB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lang w:eastAsia="pl-PL"/>
        </w:rPr>
      </w:pPr>
    </w:p>
    <w:p w14:paraId="4F7236D0" w14:textId="77777777" w:rsidR="004A2867" w:rsidRPr="00FF082F" w:rsidRDefault="004A2867" w:rsidP="004A2867">
      <w:pPr>
        <w:pStyle w:val="Default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</w:p>
    <w:p w14:paraId="6BADBA2D" w14:textId="77777777" w:rsidR="004A2867" w:rsidRPr="00FF082F" w:rsidRDefault="004A2867" w:rsidP="004A2867">
      <w:pPr>
        <w:pStyle w:val="Default"/>
        <w:rPr>
          <w:rFonts w:ascii="Calibri Light" w:hAnsi="Calibri Light" w:cs="Calibri Light"/>
          <w:i/>
          <w:iCs/>
          <w:sz w:val="16"/>
          <w:szCs w:val="16"/>
        </w:rPr>
      </w:pPr>
      <w:r w:rsidRPr="00FF082F">
        <w:rPr>
          <w:rFonts w:ascii="Calibri Light" w:hAnsi="Calibri Light" w:cs="Calibri Light"/>
          <w:i/>
          <w:iCs/>
          <w:sz w:val="16"/>
          <w:szCs w:val="16"/>
        </w:rPr>
        <w:t>Informacja dla Wykonawcy:</w:t>
      </w:r>
    </w:p>
    <w:p w14:paraId="02CC50C7" w14:textId="7DEE70A6" w:rsidR="00413C06" w:rsidRPr="00FF082F" w:rsidRDefault="00FF082F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16"/>
          <w:szCs w:val="16"/>
        </w:rPr>
      </w:pPr>
      <w:r>
        <w:rPr>
          <w:rFonts w:ascii="Calibri Light" w:hAnsi="Calibri Light" w:cs="Calibri Light"/>
          <w:iCs/>
          <w:color w:val="5B9BD5" w:themeColor="accent1"/>
          <w:sz w:val="16"/>
          <w:szCs w:val="16"/>
        </w:rPr>
        <w:t>Dokument</w:t>
      </w:r>
      <w:r w:rsidR="004A2867" w:rsidRPr="00FF082F">
        <w:rPr>
          <w:rFonts w:ascii="Calibri Light" w:hAnsi="Calibri Light" w:cs="Calibri Light"/>
          <w:iCs/>
          <w:color w:val="5B9BD5" w:themeColor="accent1"/>
          <w:sz w:val="16"/>
          <w:szCs w:val="16"/>
        </w:rPr>
        <w:t xml:space="preserve"> musi być opatrzony przez osobę lub osoby uprawnione do reprezentowania Wykonawcy kwalifikowanym podpisem elektronicznym, podpisem z</w:t>
      </w:r>
      <w:r w:rsidR="005B51DE" w:rsidRPr="00FF082F">
        <w:rPr>
          <w:rFonts w:ascii="Calibri Light" w:hAnsi="Calibri Light" w:cs="Calibri Light"/>
          <w:iCs/>
          <w:color w:val="5B9BD5" w:themeColor="accent1"/>
          <w:sz w:val="16"/>
          <w:szCs w:val="16"/>
        </w:rPr>
        <w:t xml:space="preserve">aufanym lub podpisem osobistym. </w:t>
      </w:r>
    </w:p>
    <w:p w14:paraId="7343A2A7" w14:textId="77777777" w:rsidR="005F4B12" w:rsidRPr="00FF082F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16"/>
          <w:szCs w:val="16"/>
        </w:rPr>
      </w:pPr>
      <w:r w:rsidRPr="00FF082F">
        <w:rPr>
          <w:rFonts w:ascii="Calibri Light" w:eastAsia="Segoe UI" w:hAnsi="Calibri Light" w:cs="Calibri Light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F082F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D7AA" w14:textId="77777777" w:rsidR="00BF6351" w:rsidRDefault="00BF6351" w:rsidP="00DD7822">
      <w:pPr>
        <w:spacing w:after="0" w:line="240" w:lineRule="auto"/>
      </w:pPr>
      <w:r>
        <w:separator/>
      </w:r>
    </w:p>
  </w:endnote>
  <w:endnote w:type="continuationSeparator" w:id="0">
    <w:p w14:paraId="043F84A2" w14:textId="77777777" w:rsidR="00BF6351" w:rsidRDefault="00BF6351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1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6C8D4D2C" w14:textId="79D8F094" w:rsidR="000A126A" w:rsidRPr="000A126A" w:rsidRDefault="000A126A">
            <w:pPr>
              <w:pStyle w:val="Stopk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7C2BC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7C2BC2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41914F" w14:textId="77777777" w:rsidR="005F4B12" w:rsidRDefault="005F4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E4D4" w14:textId="42CF77EF" w:rsidR="000A126A" w:rsidRDefault="000A126A">
    <w:pPr>
      <w:pStyle w:val="Stopka"/>
      <w:jc w:val="center"/>
    </w:pPr>
  </w:p>
  <w:p w14:paraId="3B346EA1" w14:textId="77777777" w:rsidR="000A126A" w:rsidRDefault="000A1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50BB" w14:textId="77777777" w:rsidR="00BF6351" w:rsidRDefault="00BF6351" w:rsidP="00DD7822">
      <w:pPr>
        <w:spacing w:after="0" w:line="240" w:lineRule="auto"/>
      </w:pPr>
      <w:r>
        <w:separator/>
      </w:r>
    </w:p>
  </w:footnote>
  <w:footnote w:type="continuationSeparator" w:id="0">
    <w:p w14:paraId="79C77F53" w14:textId="77777777" w:rsidR="00BF6351" w:rsidRDefault="00BF6351" w:rsidP="00D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75A5FA7B" w:rsidR="00F155CC" w:rsidRDefault="005B2DE7">
    <w:pPr>
      <w:pStyle w:val="Nagwek"/>
    </w:pPr>
    <w:r>
      <w:t>ZP.272.14.2022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3022F"/>
    <w:multiLevelType w:val="hybridMultilevel"/>
    <w:tmpl w:val="F278825C"/>
    <w:lvl w:ilvl="0" w:tplc="D26C0E00">
      <w:start w:val="1"/>
      <w:numFmt w:val="decimal"/>
      <w:lvlText w:val="%1)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244E3"/>
    <w:multiLevelType w:val="hybridMultilevel"/>
    <w:tmpl w:val="7772CF7A"/>
    <w:lvl w:ilvl="0" w:tplc="FB6E4AC0">
      <w:start w:val="1"/>
      <w:numFmt w:val="decimal"/>
      <w:lvlText w:val="%1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77130"/>
    <w:multiLevelType w:val="hybridMultilevel"/>
    <w:tmpl w:val="FF46B126"/>
    <w:lvl w:ilvl="0" w:tplc="D26C0E00">
      <w:start w:val="1"/>
      <w:numFmt w:val="decimal"/>
      <w:lvlText w:val="%1)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65D2B"/>
    <w:multiLevelType w:val="hybridMultilevel"/>
    <w:tmpl w:val="FF46B126"/>
    <w:lvl w:ilvl="0" w:tplc="D26C0E00">
      <w:start w:val="1"/>
      <w:numFmt w:val="decimal"/>
      <w:lvlText w:val="%1)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3FD"/>
    <w:multiLevelType w:val="hybridMultilevel"/>
    <w:tmpl w:val="0DA83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95E"/>
    <w:multiLevelType w:val="hybridMultilevel"/>
    <w:tmpl w:val="C6207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26E03"/>
    <w:rsid w:val="00052D6D"/>
    <w:rsid w:val="000A126A"/>
    <w:rsid w:val="000A3A4D"/>
    <w:rsid w:val="001A470C"/>
    <w:rsid w:val="001C0D04"/>
    <w:rsid w:val="00230808"/>
    <w:rsid w:val="002459E1"/>
    <w:rsid w:val="002535C0"/>
    <w:rsid w:val="0025677F"/>
    <w:rsid w:val="00273A31"/>
    <w:rsid w:val="002E335E"/>
    <w:rsid w:val="00360B14"/>
    <w:rsid w:val="003812F2"/>
    <w:rsid w:val="0040374C"/>
    <w:rsid w:val="00413C06"/>
    <w:rsid w:val="0045545E"/>
    <w:rsid w:val="004A2867"/>
    <w:rsid w:val="004B1400"/>
    <w:rsid w:val="004D7231"/>
    <w:rsid w:val="0057173C"/>
    <w:rsid w:val="005978EF"/>
    <w:rsid w:val="005B2DE7"/>
    <w:rsid w:val="005B51DE"/>
    <w:rsid w:val="005E3FF9"/>
    <w:rsid w:val="005F4B12"/>
    <w:rsid w:val="005F7D61"/>
    <w:rsid w:val="00672E20"/>
    <w:rsid w:val="006946A1"/>
    <w:rsid w:val="00694AE9"/>
    <w:rsid w:val="006A68BE"/>
    <w:rsid w:val="006D2A14"/>
    <w:rsid w:val="006D4784"/>
    <w:rsid w:val="00795922"/>
    <w:rsid w:val="007A65A9"/>
    <w:rsid w:val="007C0F96"/>
    <w:rsid w:val="007C2BC2"/>
    <w:rsid w:val="00832BDA"/>
    <w:rsid w:val="00885A89"/>
    <w:rsid w:val="008A7D63"/>
    <w:rsid w:val="008B0D07"/>
    <w:rsid w:val="008C16BE"/>
    <w:rsid w:val="008C20CC"/>
    <w:rsid w:val="008C5F6D"/>
    <w:rsid w:val="008F5E94"/>
    <w:rsid w:val="00903F31"/>
    <w:rsid w:val="009354C9"/>
    <w:rsid w:val="00942348"/>
    <w:rsid w:val="009643CF"/>
    <w:rsid w:val="009978E0"/>
    <w:rsid w:val="009F1CC3"/>
    <w:rsid w:val="009F6DE9"/>
    <w:rsid w:val="00A008A0"/>
    <w:rsid w:val="00A375CA"/>
    <w:rsid w:val="00B1311B"/>
    <w:rsid w:val="00B41888"/>
    <w:rsid w:val="00B62904"/>
    <w:rsid w:val="00BF6351"/>
    <w:rsid w:val="00C541D9"/>
    <w:rsid w:val="00C57CF2"/>
    <w:rsid w:val="00C7739F"/>
    <w:rsid w:val="00C80DCB"/>
    <w:rsid w:val="00CE427F"/>
    <w:rsid w:val="00D379C1"/>
    <w:rsid w:val="00D53081"/>
    <w:rsid w:val="00DA3B5F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50DAA"/>
    <w:rsid w:val="00F92D5A"/>
    <w:rsid w:val="00FB0986"/>
    <w:rsid w:val="00FE6D9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FF082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character" w:customStyle="1" w:styleId="Nagwek6Znak">
    <w:name w:val="Nagłówek 6 Znak"/>
    <w:basedOn w:val="Domylnaczcionkaakapitu"/>
    <w:link w:val="Nagwek6"/>
    <w:uiPriority w:val="99"/>
    <w:rsid w:val="00FF082F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FF08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7AAB-1226-4AE9-85E4-797B410B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ED23F9D3.dotm</Template>
  <TotalTime>24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dcterms:created xsi:type="dcterms:W3CDTF">2021-12-03T06:58:00Z</dcterms:created>
  <dcterms:modified xsi:type="dcterms:W3CDTF">2022-07-06T14:32:00Z</dcterms:modified>
</cp:coreProperties>
</file>