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7777777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</w:p>
        </w:tc>
      </w:tr>
    </w:tbl>
    <w:p w14:paraId="709D0A5D" w14:textId="2258B213" w:rsidR="00F31EAC" w:rsidRPr="009C08D5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Nawiązując do</w:t>
      </w:r>
      <w:r w:rsidR="00AA39D6" w:rsidRPr="009C08D5">
        <w:rPr>
          <w:rFonts w:ascii="Open Sans Medium" w:hAnsi="Open Sans Medium" w:cs="Open Sans Medium"/>
          <w:sz w:val="22"/>
          <w:szCs w:val="22"/>
        </w:rPr>
        <w:t xml:space="preserve"> toczącego się 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postępowania o udzielenie zamówienia publicznego </w:t>
      </w:r>
      <w:r w:rsidR="00AA39D6" w:rsidRPr="009C08D5">
        <w:rPr>
          <w:rFonts w:ascii="Open Sans Medium" w:hAnsi="Open Sans Medium" w:cs="Open Sans Medium"/>
          <w:sz w:val="22"/>
          <w:szCs w:val="22"/>
        </w:rPr>
        <w:t>prowadzonego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w trybie </w:t>
      </w:r>
      <w:r w:rsidR="006E4754" w:rsidRPr="009C08D5">
        <w:rPr>
          <w:rFonts w:ascii="Open Sans Medium" w:hAnsi="Open Sans Medium" w:cs="Open Sans Medium"/>
          <w:sz w:val="22"/>
          <w:szCs w:val="22"/>
        </w:rPr>
        <w:t>podstawowy</w:t>
      </w:r>
      <w:r w:rsidR="00755A47" w:rsidRPr="009C08D5">
        <w:rPr>
          <w:rFonts w:ascii="Open Sans Medium" w:hAnsi="Open Sans Medium" w:cs="Open Sans Medium"/>
          <w:sz w:val="22"/>
          <w:szCs w:val="22"/>
        </w:rPr>
        <w:t>m z możliwością przeprowadzenia negocjacji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F31EAC" w:rsidRPr="009C08D5">
        <w:rPr>
          <w:rFonts w:ascii="Open Sans Medium" w:hAnsi="Open Sans Medium" w:cs="Open Sans Medium"/>
          <w:sz w:val="22"/>
          <w:szCs w:val="22"/>
        </w:rPr>
        <w:t>pn.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: </w:t>
      </w:r>
    </w:p>
    <w:p w14:paraId="0CEA07F6" w14:textId="77777777" w:rsidR="00185BB2" w:rsidRDefault="00185BB2" w:rsidP="00E63F01">
      <w:pPr>
        <w:spacing w:before="40" w:after="40" w:line="264" w:lineRule="auto"/>
        <w:jc w:val="center"/>
        <w:rPr>
          <w:rFonts w:ascii="Open Sans Medium" w:hAnsi="Open Sans Medium" w:cs="Open Sans Medium"/>
          <w:b/>
          <w:bCs/>
          <w:sz w:val="22"/>
          <w:szCs w:val="22"/>
        </w:rPr>
      </w:pPr>
      <w:bookmarkStart w:id="0" w:name="_Hlk70582988"/>
      <w:bookmarkEnd w:id="0"/>
      <w:r w:rsidRPr="00185BB2">
        <w:rPr>
          <w:rFonts w:ascii="Open Sans Medium" w:hAnsi="Open Sans Medium" w:cs="Open Sans Medium"/>
          <w:b/>
          <w:bCs/>
          <w:sz w:val="22"/>
          <w:szCs w:val="22"/>
        </w:rPr>
        <w:t>Rozbudowa systemu oczyszczania ścieków na terenie gminy Moryń</w:t>
      </w:r>
    </w:p>
    <w:p w14:paraId="3234928A" w14:textId="276C9DAF" w:rsidR="00AA39D6" w:rsidRPr="009C08D5" w:rsidRDefault="00AA39D6" w:rsidP="00E63F01">
      <w:pPr>
        <w:spacing w:before="40" w:after="40" w:line="264" w:lineRule="auto"/>
        <w:jc w:val="center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my niżej podpisani</w:t>
      </w:r>
      <w:r w:rsidR="005B5340">
        <w:rPr>
          <w:rFonts w:ascii="Open Sans Medium" w:hAnsi="Open Sans Medium" w:cs="Open Sans Medium"/>
          <w:sz w:val="22"/>
          <w:szCs w:val="22"/>
        </w:rPr>
        <w:t xml:space="preserve">, </w:t>
      </w:r>
      <w:r w:rsidR="003B769C" w:rsidRPr="009C08D5">
        <w:rPr>
          <w:rFonts w:ascii="Open Sans Medium" w:hAnsi="Open Sans Medium" w:cs="Open Sans Medium"/>
          <w:sz w:val="22"/>
          <w:szCs w:val="22"/>
        </w:rPr>
        <w:t>d</w:t>
      </w:r>
      <w:r w:rsidRPr="009C08D5">
        <w:rPr>
          <w:rFonts w:ascii="Open Sans Medium" w:hAnsi="Open Sans Medium" w:cs="Open Sans Medium"/>
          <w:sz w:val="22"/>
          <w:szCs w:val="22"/>
        </w:rPr>
        <w:t>ziałając w imieniu i na rzecz:</w:t>
      </w:r>
    </w:p>
    <w:p w14:paraId="25E678DF" w14:textId="77777777" w:rsidR="00AE2ACB" w:rsidRPr="009C08D5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Nazwa i adres Wykonawcy</w:t>
      </w:r>
      <w:r w:rsidRPr="009C08D5">
        <w:rPr>
          <w:rStyle w:val="Odwoanieprzypisudolnego"/>
          <w:rFonts w:ascii="Open Sans Medium" w:hAnsi="Open Sans Medium" w:cs="Open Sans Medium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6D16E69" w14:textId="77777777" w:rsidR="002A5151" w:rsidRDefault="002A5151" w:rsidP="002A5151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SKŁADAMY OFERTĘ</w:t>
      </w:r>
      <w:r>
        <w:rPr>
          <w:rFonts w:ascii="Open Sans Medium" w:hAnsi="Open Sans Medium" w:cs="Open Sans Medium"/>
          <w:sz w:val="22"/>
        </w:rPr>
        <w:t xml:space="preserve"> </w:t>
      </w:r>
      <w:r w:rsidRPr="009C08D5">
        <w:rPr>
          <w:rFonts w:ascii="Open Sans Medium" w:hAnsi="Open Sans Medium" w:cs="Open Sans Medium"/>
          <w:sz w:val="22"/>
        </w:rPr>
        <w:t xml:space="preserve">na wykonanie przedmiotu zamówienia </w:t>
      </w:r>
      <w:r>
        <w:rPr>
          <w:rFonts w:ascii="Open Sans Medium" w:hAnsi="Open Sans Medium" w:cs="Open Sans Medium"/>
          <w:sz w:val="22"/>
        </w:rPr>
        <w:t>na: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2A5151" w14:paraId="395E6AF4" w14:textId="77777777" w:rsidTr="00424E06">
        <w:tc>
          <w:tcPr>
            <w:tcW w:w="567" w:type="dxa"/>
            <w:vAlign w:val="center"/>
          </w:tcPr>
          <w:p w14:paraId="3B858757" w14:textId="77777777" w:rsidR="002A5151" w:rsidRPr="00703E94" w:rsidRDefault="002A5151" w:rsidP="00424E06">
            <w:r w:rsidRPr="00703E94">
              <w:t>1)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36"/>
              <w:szCs w:val="36"/>
            </w:rPr>
            <w:id w:val="16370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0CA5DC3E" w14:textId="64C6C36C" w:rsidR="002A5151" w:rsidRPr="00CD7567" w:rsidRDefault="00185BB2" w:rsidP="00424E06">
                <w:pPr>
                  <w:rPr>
                    <w:rFonts w:ascii="Open Sans Medium" w:hAnsi="Open Sans Medium" w:cs="Open Sans Medium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780" w:type="dxa"/>
            <w:vAlign w:val="center"/>
          </w:tcPr>
          <w:p w14:paraId="51FEDC83" w14:textId="41261487" w:rsidR="002A5151" w:rsidRPr="000D51D3" w:rsidRDefault="002A5151" w:rsidP="00424E06">
            <w:r w:rsidRPr="00BB1C5A">
              <w:t xml:space="preserve">Część 1 – </w:t>
            </w:r>
            <w:r w:rsidR="00185BB2" w:rsidRPr="00185BB2">
              <w:t>Rozbudowa systemu oczyszczania ścieków na terenie gminy Moryń</w:t>
            </w:r>
          </w:p>
        </w:tc>
      </w:tr>
    </w:tbl>
    <w:p w14:paraId="7639D28D" w14:textId="77777777" w:rsidR="002A5151" w:rsidRPr="00BB1C5A" w:rsidRDefault="002A5151" w:rsidP="002A5151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B1C5A">
        <w:rPr>
          <w:rFonts w:ascii="Open Sans Medium" w:hAnsi="Open Sans Medium" w:cs="Open Sans Medium"/>
          <w:sz w:val="22"/>
        </w:rPr>
        <w:t>zgodnie ze Specyfikacją Warunków Zamówienia, stosując niżej wymienione kryteria:</w:t>
      </w:r>
    </w:p>
    <w:p w14:paraId="120DC559" w14:textId="60D91973" w:rsidR="000957FC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</w:t>
      </w:r>
      <w:r w:rsidR="003E04D5">
        <w:rPr>
          <w:rFonts w:ascii="Open Sans Medium" w:hAnsi="Open Sans Medium" w:cs="Open Sans Medium"/>
          <w:b/>
          <w:sz w:val="22"/>
        </w:rPr>
        <w:t xml:space="preserve"> zakres podstawowy</w:t>
      </w:r>
      <w:r w:rsidR="004C2FC0">
        <w:rPr>
          <w:rFonts w:ascii="Open Sans Medium" w:hAnsi="Open Sans Medium" w:cs="Open Sans Medium"/>
          <w:b/>
          <w:sz w:val="22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CD7567" w14:paraId="29BE1B2F" w14:textId="77777777" w:rsidTr="00185BB2">
        <w:tc>
          <w:tcPr>
            <w:tcW w:w="2410" w:type="dxa"/>
            <w:vAlign w:val="center"/>
          </w:tcPr>
          <w:p w14:paraId="18A7E344" w14:textId="519DB7C1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CD7567" w14:paraId="0EEDEB96" w14:textId="77777777" w:rsidTr="00185BB2">
        <w:tc>
          <w:tcPr>
            <w:tcW w:w="2410" w:type="dxa"/>
            <w:vAlign w:val="center"/>
          </w:tcPr>
          <w:p w14:paraId="63B78B4A" w14:textId="316BD28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CD7567" w14:paraId="38A8FE85" w14:textId="77777777" w:rsidTr="00185BB2">
        <w:tc>
          <w:tcPr>
            <w:tcW w:w="2410" w:type="dxa"/>
            <w:vAlign w:val="center"/>
          </w:tcPr>
          <w:p w14:paraId="5873833A" w14:textId="1F718DDA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  <w:tr w:rsidR="00185BB2" w:rsidRPr="00CD7567" w14:paraId="363414A1" w14:textId="77777777" w:rsidTr="00185BB2">
        <w:tc>
          <w:tcPr>
            <w:tcW w:w="2410" w:type="dxa"/>
            <w:vAlign w:val="center"/>
          </w:tcPr>
          <w:p w14:paraId="5B678A8E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2E3B5B8E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3BA20F81" w14:textId="3614427C" w:rsidR="00185BB2" w:rsidRDefault="00185BB2" w:rsidP="00185BB2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sz w:val="22"/>
        </w:rPr>
        <w:t>Na które składają się ceny poszczególnych zadań: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185BB2" w:rsidRPr="00CD7567" w14:paraId="705FB3B7" w14:textId="77777777" w:rsidTr="00A82C87">
        <w:tc>
          <w:tcPr>
            <w:tcW w:w="8925" w:type="dxa"/>
            <w:gridSpan w:val="3"/>
            <w:vAlign w:val="center"/>
          </w:tcPr>
          <w:p w14:paraId="2F808449" w14:textId="7BE2AA2D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185BB2">
              <w:rPr>
                <w:rFonts w:ascii="Open Sans Medium" w:hAnsi="Open Sans Medium" w:cs="Open Sans Medium"/>
                <w:sz w:val="20"/>
                <w:szCs w:val="20"/>
              </w:rPr>
              <w:t>- zadanie 1.1 – budowa sieci kanalizacyjnej w miejscowości Gądno ul. Zielona</w:t>
            </w:r>
          </w:p>
        </w:tc>
      </w:tr>
      <w:tr w:rsidR="00185BB2" w:rsidRPr="00CD7567" w14:paraId="38759235" w14:textId="77777777" w:rsidTr="00F016E0">
        <w:tc>
          <w:tcPr>
            <w:tcW w:w="2410" w:type="dxa"/>
            <w:vAlign w:val="center"/>
          </w:tcPr>
          <w:p w14:paraId="2F68A312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5C44C134" w14:textId="77777777" w:rsidR="00185BB2" w:rsidRPr="00CD7567" w:rsidRDefault="00185BB2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54B4D5A9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185BB2" w:rsidRPr="00CD7567" w14:paraId="6954283D" w14:textId="77777777" w:rsidTr="00F016E0">
        <w:tc>
          <w:tcPr>
            <w:tcW w:w="2410" w:type="dxa"/>
            <w:vAlign w:val="center"/>
          </w:tcPr>
          <w:p w14:paraId="1176BE9E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7B7231" w14:textId="77777777" w:rsidR="00185BB2" w:rsidRPr="00CD7567" w:rsidRDefault="00185BB2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1D87D86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185BB2" w:rsidRPr="00CD7567" w14:paraId="208467E1" w14:textId="77777777" w:rsidTr="00F016E0">
        <w:tc>
          <w:tcPr>
            <w:tcW w:w="2410" w:type="dxa"/>
            <w:vAlign w:val="center"/>
          </w:tcPr>
          <w:p w14:paraId="5C988C98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3568B4B" w14:textId="77777777" w:rsidR="00185BB2" w:rsidRPr="00CD7567" w:rsidRDefault="00185BB2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A2AA18E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  <w:tr w:rsidR="00185BB2" w:rsidRPr="00CD7567" w14:paraId="635C681D" w14:textId="77777777" w:rsidTr="00F016E0">
        <w:tc>
          <w:tcPr>
            <w:tcW w:w="2410" w:type="dxa"/>
            <w:vAlign w:val="center"/>
          </w:tcPr>
          <w:p w14:paraId="1291EB6C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0301490F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497E3367" w14:textId="77777777" w:rsidR="00185BB2" w:rsidRDefault="00185BB2" w:rsidP="00185BB2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185BB2" w:rsidRPr="00CD7567" w14:paraId="4745D660" w14:textId="77777777" w:rsidTr="00F016E0">
        <w:tc>
          <w:tcPr>
            <w:tcW w:w="8925" w:type="dxa"/>
            <w:gridSpan w:val="3"/>
            <w:vAlign w:val="center"/>
          </w:tcPr>
          <w:p w14:paraId="420EA7BD" w14:textId="0C467D9D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185BB2">
              <w:rPr>
                <w:rFonts w:ascii="Open Sans Medium" w:hAnsi="Open Sans Medium" w:cs="Open Sans Medium"/>
                <w:sz w:val="20"/>
                <w:szCs w:val="20"/>
              </w:rPr>
              <w:t>- zadanie 1.2 – budowa sieci wodociągowej w miejscowości Gądno ul. Moryńska,</w:t>
            </w:r>
          </w:p>
        </w:tc>
      </w:tr>
      <w:tr w:rsidR="00185BB2" w:rsidRPr="00CD7567" w14:paraId="36A11FAA" w14:textId="77777777" w:rsidTr="00F016E0">
        <w:tc>
          <w:tcPr>
            <w:tcW w:w="2410" w:type="dxa"/>
            <w:vAlign w:val="center"/>
          </w:tcPr>
          <w:p w14:paraId="5D3DFD1C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2E240C04" w14:textId="77777777" w:rsidR="00185BB2" w:rsidRPr="00CD7567" w:rsidRDefault="00185BB2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37EDBE0F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185BB2" w:rsidRPr="00CD7567" w14:paraId="2CD9D4F5" w14:textId="77777777" w:rsidTr="00F016E0">
        <w:tc>
          <w:tcPr>
            <w:tcW w:w="2410" w:type="dxa"/>
            <w:vAlign w:val="center"/>
          </w:tcPr>
          <w:p w14:paraId="5E488AE8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2005D16E" w14:textId="77777777" w:rsidR="00185BB2" w:rsidRPr="00CD7567" w:rsidRDefault="00185BB2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1A403910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185BB2" w:rsidRPr="00CD7567" w14:paraId="0C505EF5" w14:textId="77777777" w:rsidTr="00F016E0">
        <w:tc>
          <w:tcPr>
            <w:tcW w:w="2410" w:type="dxa"/>
            <w:vAlign w:val="center"/>
          </w:tcPr>
          <w:p w14:paraId="3BCB930C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lastRenderedPageBreak/>
              <w:t>Cena oferty wynosi:</w:t>
            </w:r>
          </w:p>
        </w:tc>
        <w:tc>
          <w:tcPr>
            <w:tcW w:w="3584" w:type="dxa"/>
            <w:vAlign w:val="center"/>
          </w:tcPr>
          <w:p w14:paraId="0BD4F73F" w14:textId="77777777" w:rsidR="00185BB2" w:rsidRPr="00CD7567" w:rsidRDefault="00185BB2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41DF518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  <w:tr w:rsidR="00185BB2" w:rsidRPr="00CD7567" w14:paraId="55EA0DA2" w14:textId="77777777" w:rsidTr="00F016E0">
        <w:tc>
          <w:tcPr>
            <w:tcW w:w="2410" w:type="dxa"/>
            <w:vAlign w:val="center"/>
          </w:tcPr>
          <w:p w14:paraId="02578A31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735D1B37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60612DE" w14:textId="77777777" w:rsidR="00185BB2" w:rsidRDefault="00185BB2" w:rsidP="00185BB2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185BB2" w:rsidRPr="00CD7567" w14:paraId="707E8D6A" w14:textId="77777777" w:rsidTr="00F016E0">
        <w:tc>
          <w:tcPr>
            <w:tcW w:w="8925" w:type="dxa"/>
            <w:gridSpan w:val="3"/>
            <w:vAlign w:val="center"/>
          </w:tcPr>
          <w:p w14:paraId="0F19EBFA" w14:textId="548B455F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185BB2">
              <w:rPr>
                <w:rFonts w:ascii="Open Sans Medium" w:hAnsi="Open Sans Medium" w:cs="Open Sans Medium"/>
                <w:sz w:val="20"/>
                <w:szCs w:val="20"/>
              </w:rPr>
              <w:t>- zadania 1.3 – budowa sieci wodociągowej w miejscowości Przyjezierze,</w:t>
            </w:r>
          </w:p>
        </w:tc>
      </w:tr>
      <w:tr w:rsidR="00185BB2" w:rsidRPr="00CD7567" w14:paraId="2B34A8EF" w14:textId="77777777" w:rsidTr="00F016E0">
        <w:tc>
          <w:tcPr>
            <w:tcW w:w="2410" w:type="dxa"/>
            <w:vAlign w:val="center"/>
          </w:tcPr>
          <w:p w14:paraId="4204132B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3160359C" w14:textId="77777777" w:rsidR="00185BB2" w:rsidRPr="00CD7567" w:rsidRDefault="00185BB2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52F5651B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185BB2" w:rsidRPr="00CD7567" w14:paraId="17ED5C42" w14:textId="77777777" w:rsidTr="00F016E0">
        <w:tc>
          <w:tcPr>
            <w:tcW w:w="2410" w:type="dxa"/>
            <w:vAlign w:val="center"/>
          </w:tcPr>
          <w:p w14:paraId="1E41906C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544E5088" w14:textId="77777777" w:rsidR="00185BB2" w:rsidRPr="00CD7567" w:rsidRDefault="00185BB2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5B744E51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185BB2" w:rsidRPr="00CD7567" w14:paraId="2B7A997F" w14:textId="77777777" w:rsidTr="00F016E0">
        <w:tc>
          <w:tcPr>
            <w:tcW w:w="2410" w:type="dxa"/>
            <w:vAlign w:val="center"/>
          </w:tcPr>
          <w:p w14:paraId="07F919DC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A61C424" w14:textId="77777777" w:rsidR="00185BB2" w:rsidRPr="00CD7567" w:rsidRDefault="00185BB2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13AE9443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  <w:tr w:rsidR="00185BB2" w:rsidRPr="00CD7567" w14:paraId="42730CC2" w14:textId="77777777" w:rsidTr="00F016E0">
        <w:tc>
          <w:tcPr>
            <w:tcW w:w="2410" w:type="dxa"/>
            <w:vAlign w:val="center"/>
          </w:tcPr>
          <w:p w14:paraId="195F57BC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79B57C6B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2D4DE17" w14:textId="77777777" w:rsidR="00185BB2" w:rsidRDefault="00185BB2" w:rsidP="00185BB2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185BB2" w:rsidRPr="00CD7567" w14:paraId="41E5C640" w14:textId="77777777" w:rsidTr="00F016E0">
        <w:tc>
          <w:tcPr>
            <w:tcW w:w="8925" w:type="dxa"/>
            <w:gridSpan w:val="3"/>
            <w:vAlign w:val="center"/>
          </w:tcPr>
          <w:p w14:paraId="5F75B676" w14:textId="4D750E01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185BB2">
              <w:rPr>
                <w:rFonts w:ascii="Open Sans Medium" w:hAnsi="Open Sans Medium" w:cs="Open Sans Medium"/>
                <w:sz w:val="20"/>
                <w:szCs w:val="20"/>
              </w:rPr>
              <w:t>- zadania 1.4 – modernizacja sieci kanalizacyjnej i wodociągowej w miejscowości Moryń ul. Rynkowa i Szkolna,</w:t>
            </w:r>
          </w:p>
        </w:tc>
      </w:tr>
      <w:tr w:rsidR="00185BB2" w:rsidRPr="00CD7567" w14:paraId="628669D0" w14:textId="77777777" w:rsidTr="00F016E0">
        <w:tc>
          <w:tcPr>
            <w:tcW w:w="2410" w:type="dxa"/>
            <w:vAlign w:val="center"/>
          </w:tcPr>
          <w:p w14:paraId="26F368FB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30F35F4" w14:textId="77777777" w:rsidR="00185BB2" w:rsidRPr="00CD7567" w:rsidRDefault="00185BB2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5995CA80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185BB2" w:rsidRPr="00CD7567" w14:paraId="14D43D38" w14:textId="77777777" w:rsidTr="00F016E0">
        <w:tc>
          <w:tcPr>
            <w:tcW w:w="2410" w:type="dxa"/>
            <w:vAlign w:val="center"/>
          </w:tcPr>
          <w:p w14:paraId="59963E2E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73DC60F2" w14:textId="77777777" w:rsidR="00185BB2" w:rsidRPr="00CD7567" w:rsidRDefault="00185BB2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688015E1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185BB2" w:rsidRPr="00CD7567" w14:paraId="2BA29BED" w14:textId="77777777" w:rsidTr="00F016E0">
        <w:tc>
          <w:tcPr>
            <w:tcW w:w="2410" w:type="dxa"/>
            <w:vAlign w:val="center"/>
          </w:tcPr>
          <w:p w14:paraId="2D3D5713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2542438E" w14:textId="77777777" w:rsidR="00185BB2" w:rsidRPr="00CD7567" w:rsidRDefault="00185BB2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7A265548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  <w:tr w:rsidR="00185BB2" w:rsidRPr="00CD7567" w14:paraId="19EC5485" w14:textId="77777777" w:rsidTr="00F016E0">
        <w:tc>
          <w:tcPr>
            <w:tcW w:w="2410" w:type="dxa"/>
            <w:vAlign w:val="center"/>
          </w:tcPr>
          <w:p w14:paraId="184494D0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1A0DAE81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406435EE" w14:textId="77777777" w:rsidR="00185BB2" w:rsidRPr="00185BB2" w:rsidRDefault="00185BB2" w:rsidP="00185BB2">
      <w:pPr>
        <w:spacing w:before="40" w:after="40" w:line="264" w:lineRule="auto"/>
        <w:jc w:val="both"/>
        <w:rPr>
          <w:rFonts w:ascii="Open Sans Medium" w:hAnsi="Open Sans Medium" w:cs="Open Sans Medium"/>
          <w:b/>
          <w:bCs/>
          <w:sz w:val="22"/>
        </w:rPr>
      </w:pPr>
    </w:p>
    <w:p w14:paraId="6752DCD6" w14:textId="6ABE1E54" w:rsidR="00185BB2" w:rsidRPr="00793A6A" w:rsidRDefault="00185BB2" w:rsidP="00793A6A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793A6A">
        <w:rPr>
          <w:rFonts w:ascii="Open Sans Medium" w:hAnsi="Open Sans Medium" w:cs="Open Sans Medium"/>
          <w:b/>
          <w:sz w:val="22"/>
        </w:rPr>
        <w:t>Kryterium cenowe zakres objęty prawem opcji: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185BB2" w:rsidRPr="00CD7567" w14:paraId="5CBBF96F" w14:textId="77777777" w:rsidTr="00F016E0">
        <w:tc>
          <w:tcPr>
            <w:tcW w:w="2410" w:type="dxa"/>
            <w:vAlign w:val="center"/>
          </w:tcPr>
          <w:p w14:paraId="70EEE956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187A8227" w14:textId="77777777" w:rsidR="00185BB2" w:rsidRPr="00CD7567" w:rsidRDefault="00185BB2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EDFDA07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185BB2" w:rsidRPr="00CD7567" w14:paraId="3F783150" w14:textId="77777777" w:rsidTr="00F016E0">
        <w:tc>
          <w:tcPr>
            <w:tcW w:w="2410" w:type="dxa"/>
            <w:vAlign w:val="center"/>
          </w:tcPr>
          <w:p w14:paraId="325D0EB0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370936FA" w14:textId="77777777" w:rsidR="00185BB2" w:rsidRPr="00CD7567" w:rsidRDefault="00185BB2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778EE1C5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185BB2" w:rsidRPr="00CD7567" w14:paraId="05B4BB6D" w14:textId="77777777" w:rsidTr="00F016E0">
        <w:tc>
          <w:tcPr>
            <w:tcW w:w="2410" w:type="dxa"/>
            <w:vAlign w:val="center"/>
          </w:tcPr>
          <w:p w14:paraId="01088F86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4076C9C4" w14:textId="77777777" w:rsidR="00185BB2" w:rsidRPr="00CD7567" w:rsidRDefault="00185BB2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82745FD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  <w:tr w:rsidR="00185BB2" w:rsidRPr="00CD7567" w14:paraId="38697ED1" w14:textId="77777777" w:rsidTr="00F016E0">
        <w:tc>
          <w:tcPr>
            <w:tcW w:w="2410" w:type="dxa"/>
            <w:vAlign w:val="center"/>
          </w:tcPr>
          <w:p w14:paraId="01870723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34298895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34F2624" w14:textId="77777777" w:rsidR="00185BB2" w:rsidRDefault="00185BB2" w:rsidP="00185BB2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sz w:val="22"/>
        </w:rPr>
        <w:t>Na które składają się ceny poszczególnych zadań: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185BB2" w:rsidRPr="00CD7567" w14:paraId="0DDA6740" w14:textId="77777777" w:rsidTr="00F016E0">
        <w:tc>
          <w:tcPr>
            <w:tcW w:w="8925" w:type="dxa"/>
            <w:gridSpan w:val="3"/>
            <w:vAlign w:val="center"/>
          </w:tcPr>
          <w:p w14:paraId="43D2ECFC" w14:textId="2EC8C012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185BB2">
              <w:rPr>
                <w:rFonts w:ascii="Open Sans Medium" w:hAnsi="Open Sans Medium" w:cs="Open Sans Medium"/>
                <w:sz w:val="20"/>
                <w:szCs w:val="20"/>
              </w:rPr>
              <w:t>- zadania 1.5 – budowa sieci wodociągowej i kanalizacyjnej w miejscowości Bielin,</w:t>
            </w:r>
          </w:p>
        </w:tc>
      </w:tr>
      <w:tr w:rsidR="00185BB2" w:rsidRPr="00CD7567" w14:paraId="39A9C0C9" w14:textId="77777777" w:rsidTr="00F016E0">
        <w:tc>
          <w:tcPr>
            <w:tcW w:w="2410" w:type="dxa"/>
            <w:vAlign w:val="center"/>
          </w:tcPr>
          <w:p w14:paraId="0EB7C4B7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3B025861" w14:textId="77777777" w:rsidR="00185BB2" w:rsidRPr="00CD7567" w:rsidRDefault="00185BB2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6405480B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185BB2" w:rsidRPr="00CD7567" w14:paraId="0B55944A" w14:textId="77777777" w:rsidTr="00F016E0">
        <w:tc>
          <w:tcPr>
            <w:tcW w:w="2410" w:type="dxa"/>
            <w:vAlign w:val="center"/>
          </w:tcPr>
          <w:p w14:paraId="4055C359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35340F7D" w14:textId="77777777" w:rsidR="00185BB2" w:rsidRPr="00CD7567" w:rsidRDefault="00185BB2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943064E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185BB2" w:rsidRPr="00CD7567" w14:paraId="4B9C8C81" w14:textId="77777777" w:rsidTr="00F016E0">
        <w:tc>
          <w:tcPr>
            <w:tcW w:w="2410" w:type="dxa"/>
            <w:vAlign w:val="center"/>
          </w:tcPr>
          <w:p w14:paraId="6D2685F7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9EE3F93" w14:textId="77777777" w:rsidR="00185BB2" w:rsidRPr="00CD7567" w:rsidRDefault="00185BB2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4409EB81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  <w:tr w:rsidR="00185BB2" w:rsidRPr="00CD7567" w14:paraId="25879CE0" w14:textId="77777777" w:rsidTr="00F016E0">
        <w:tc>
          <w:tcPr>
            <w:tcW w:w="2410" w:type="dxa"/>
            <w:vAlign w:val="center"/>
          </w:tcPr>
          <w:p w14:paraId="4FC70622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214314F4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755FD59" w14:textId="77777777" w:rsidR="00185BB2" w:rsidRDefault="00185BB2" w:rsidP="00185BB2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sz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185BB2" w:rsidRPr="00CD7567" w14:paraId="1F4417D2" w14:textId="77777777" w:rsidTr="00F016E0">
        <w:tc>
          <w:tcPr>
            <w:tcW w:w="8925" w:type="dxa"/>
            <w:gridSpan w:val="3"/>
            <w:vAlign w:val="center"/>
          </w:tcPr>
          <w:p w14:paraId="6C915A5A" w14:textId="4BB2F88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185BB2">
              <w:rPr>
                <w:rFonts w:ascii="Open Sans Medium" w:hAnsi="Open Sans Medium" w:cs="Open Sans Medium"/>
                <w:sz w:val="20"/>
                <w:szCs w:val="20"/>
              </w:rPr>
              <w:t>- zadanie 1.6 – budowa sieci wodociągowej i kanalizacyjnej w Moryniu od ulicy Leśnej w kierunku działki nr 793 obręb Przyjezierze II,</w:t>
            </w:r>
          </w:p>
        </w:tc>
      </w:tr>
      <w:tr w:rsidR="00185BB2" w:rsidRPr="00CD7567" w14:paraId="7F665505" w14:textId="77777777" w:rsidTr="00F016E0">
        <w:tc>
          <w:tcPr>
            <w:tcW w:w="2410" w:type="dxa"/>
            <w:vAlign w:val="center"/>
          </w:tcPr>
          <w:p w14:paraId="1252A723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07E2A703" w14:textId="77777777" w:rsidR="00185BB2" w:rsidRPr="00CD7567" w:rsidRDefault="00185BB2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1D2DC189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185BB2" w:rsidRPr="00CD7567" w14:paraId="3105F04E" w14:textId="77777777" w:rsidTr="00F016E0">
        <w:tc>
          <w:tcPr>
            <w:tcW w:w="2410" w:type="dxa"/>
            <w:vAlign w:val="center"/>
          </w:tcPr>
          <w:p w14:paraId="13D8A01F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7883901D" w14:textId="77777777" w:rsidR="00185BB2" w:rsidRPr="00CD7567" w:rsidRDefault="00185BB2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6A3C93FB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185BB2" w:rsidRPr="00CD7567" w14:paraId="278041A2" w14:textId="77777777" w:rsidTr="00F016E0">
        <w:tc>
          <w:tcPr>
            <w:tcW w:w="2410" w:type="dxa"/>
            <w:vAlign w:val="center"/>
          </w:tcPr>
          <w:p w14:paraId="4BE0BE4C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lastRenderedPageBreak/>
              <w:t>Cena oferty wynosi:</w:t>
            </w:r>
          </w:p>
        </w:tc>
        <w:tc>
          <w:tcPr>
            <w:tcW w:w="3584" w:type="dxa"/>
            <w:vAlign w:val="center"/>
          </w:tcPr>
          <w:p w14:paraId="07F13AE9" w14:textId="77777777" w:rsidR="00185BB2" w:rsidRPr="00CD7567" w:rsidRDefault="00185BB2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4C6DB331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  <w:tr w:rsidR="00185BB2" w:rsidRPr="00CD7567" w14:paraId="32E00F36" w14:textId="77777777" w:rsidTr="00F016E0">
        <w:tc>
          <w:tcPr>
            <w:tcW w:w="2410" w:type="dxa"/>
            <w:vAlign w:val="center"/>
          </w:tcPr>
          <w:p w14:paraId="7E62ADBA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2AAFBC85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12AA88F" w14:textId="77777777" w:rsidR="00185BB2" w:rsidRDefault="00185BB2" w:rsidP="00185BB2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sz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185BB2" w:rsidRPr="00CD7567" w14:paraId="74E954FF" w14:textId="77777777" w:rsidTr="00F016E0">
        <w:tc>
          <w:tcPr>
            <w:tcW w:w="8925" w:type="dxa"/>
            <w:gridSpan w:val="3"/>
            <w:vAlign w:val="center"/>
          </w:tcPr>
          <w:p w14:paraId="07983301" w14:textId="2B56B898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185BB2">
              <w:rPr>
                <w:rFonts w:ascii="Open Sans Medium" w:hAnsi="Open Sans Medium" w:cs="Open Sans Medium"/>
                <w:sz w:val="20"/>
                <w:szCs w:val="20"/>
              </w:rPr>
              <w:t>- zadanie 1.7 – budowa sieci kanalizacyjnej w Moryniu w kierunku Przyjezierza.</w:t>
            </w:r>
          </w:p>
        </w:tc>
      </w:tr>
      <w:tr w:rsidR="00185BB2" w:rsidRPr="00CD7567" w14:paraId="0FEDF2ED" w14:textId="77777777" w:rsidTr="00F016E0">
        <w:tc>
          <w:tcPr>
            <w:tcW w:w="2410" w:type="dxa"/>
            <w:vAlign w:val="center"/>
          </w:tcPr>
          <w:p w14:paraId="366EBE36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5183F5F5" w14:textId="77777777" w:rsidR="00185BB2" w:rsidRPr="00CD7567" w:rsidRDefault="00185BB2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4E7F97C3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185BB2" w:rsidRPr="00CD7567" w14:paraId="08EF3F96" w14:textId="77777777" w:rsidTr="00F016E0">
        <w:tc>
          <w:tcPr>
            <w:tcW w:w="2410" w:type="dxa"/>
            <w:vAlign w:val="center"/>
          </w:tcPr>
          <w:p w14:paraId="368D34D5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623094D6" w14:textId="77777777" w:rsidR="00185BB2" w:rsidRPr="00CD7567" w:rsidRDefault="00185BB2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7CCABE30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185BB2" w:rsidRPr="00CD7567" w14:paraId="136934E8" w14:textId="77777777" w:rsidTr="00F016E0">
        <w:tc>
          <w:tcPr>
            <w:tcW w:w="2410" w:type="dxa"/>
            <w:vAlign w:val="center"/>
          </w:tcPr>
          <w:p w14:paraId="5D67129D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564208EB" w14:textId="77777777" w:rsidR="00185BB2" w:rsidRPr="00CD7567" w:rsidRDefault="00185BB2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3E5D1130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  <w:tr w:rsidR="00185BB2" w:rsidRPr="00CD7567" w14:paraId="0D4DB3DE" w14:textId="77777777" w:rsidTr="00F016E0">
        <w:tc>
          <w:tcPr>
            <w:tcW w:w="2410" w:type="dxa"/>
            <w:vAlign w:val="center"/>
          </w:tcPr>
          <w:p w14:paraId="461F7349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3F968A8A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38C6F5DD" w14:textId="77777777" w:rsidR="00185BB2" w:rsidRPr="00185BB2" w:rsidRDefault="00185BB2" w:rsidP="00185BB2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sz w:val="22"/>
        </w:rPr>
      </w:pPr>
    </w:p>
    <w:p w14:paraId="332EB2D5" w14:textId="16882886" w:rsidR="00253296" w:rsidRPr="00793A6A" w:rsidRDefault="00BA4AA7" w:rsidP="00793A6A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793A6A">
        <w:rPr>
          <w:rFonts w:ascii="Calibri" w:hAnsi="Calibri" w:cs="Calibri"/>
          <w:b/>
        </w:rPr>
        <w:t xml:space="preserve">Kryterium </w:t>
      </w:r>
      <w:proofErr w:type="spellStart"/>
      <w:r w:rsidRPr="00793A6A">
        <w:rPr>
          <w:rFonts w:ascii="Calibri" w:hAnsi="Calibri" w:cs="Calibri"/>
          <w:b/>
        </w:rPr>
        <w:t>pozacenowe</w:t>
      </w:r>
      <w:proofErr w:type="spellEnd"/>
      <w:r w:rsidRPr="00793A6A">
        <w:rPr>
          <w:rFonts w:ascii="Calibri" w:hAnsi="Calibri" w:cs="Calibri"/>
          <w:b/>
        </w:rPr>
        <w:t xml:space="preserve"> - Okres gwarancji</w:t>
      </w:r>
      <w:r w:rsidR="00185BB2" w:rsidRPr="00793A6A">
        <w:rPr>
          <w:rFonts w:ascii="Calibri" w:hAnsi="Calibri" w:cs="Calibri"/>
          <w:b/>
        </w:rPr>
        <w:t xml:space="preserve"> dla części 1 zamówienia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0D51D3" w14:paraId="24F6A40A" w14:textId="77777777" w:rsidTr="000D51D3">
        <w:tc>
          <w:tcPr>
            <w:tcW w:w="3260" w:type="dxa"/>
            <w:vAlign w:val="center"/>
          </w:tcPr>
          <w:p w14:paraId="5D596493" w14:textId="3996B36F" w:rsidR="000D51D3" w:rsidRPr="00CD7567" w:rsidRDefault="000D51D3" w:rsidP="00CD7567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Udzielamy gwarancji na okres</w:t>
            </w:r>
          </w:p>
        </w:tc>
        <w:tc>
          <w:tcPr>
            <w:tcW w:w="1134" w:type="dxa"/>
            <w:vAlign w:val="center"/>
          </w:tcPr>
          <w:p w14:paraId="497436F7" w14:textId="76C3CEFC" w:rsidR="000D51D3" w:rsidRPr="000D51D3" w:rsidRDefault="000D51D3" w:rsidP="00CD7567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A6D7A39" w14:textId="3291D683" w:rsidR="000D51D3" w:rsidRPr="000D51D3" w:rsidRDefault="000D51D3" w:rsidP="00CD7567">
            <w:pPr>
              <w:spacing w:before="120" w:after="120" w:line="360" w:lineRule="auto"/>
              <w:jc w:val="both"/>
            </w:pPr>
            <w:r w:rsidRPr="000D51D3">
              <w:t xml:space="preserve">miesięcy </w:t>
            </w:r>
            <w:r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Pr="000D51D3">
              <w:t xml:space="preserve"> od daty odbioru końcowego</w:t>
            </w:r>
          </w:p>
        </w:tc>
      </w:tr>
    </w:tbl>
    <w:p w14:paraId="24ADE1D7" w14:textId="169D24A7" w:rsidR="002A5151" w:rsidRDefault="002A5151" w:rsidP="002A5151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2A5151" w:rsidRPr="000D51D3" w14:paraId="49CE0698" w14:textId="77777777" w:rsidTr="00E63F01">
        <w:tc>
          <w:tcPr>
            <w:tcW w:w="567" w:type="dxa"/>
            <w:vAlign w:val="center"/>
          </w:tcPr>
          <w:p w14:paraId="1283F15E" w14:textId="77777777" w:rsidR="002A5151" w:rsidRPr="00703E94" w:rsidRDefault="002A5151" w:rsidP="00424E06">
            <w:r w:rsidRPr="00703E94">
              <w:t>2)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36"/>
              <w:szCs w:val="36"/>
            </w:rPr>
            <w:id w:val="150200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6ACF5AAB" w14:textId="77777777" w:rsidR="002A5151" w:rsidRPr="00CD7567" w:rsidRDefault="002A5151" w:rsidP="00424E06">
                <w:pPr>
                  <w:rPr>
                    <w:rFonts w:ascii="Open Sans Medium" w:hAnsi="Open Sans Medium" w:cs="Open Sans Medium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780" w:type="dxa"/>
            <w:vAlign w:val="center"/>
          </w:tcPr>
          <w:p w14:paraId="2FD642D1" w14:textId="714FDD4E" w:rsidR="002A5151" w:rsidRPr="000D51D3" w:rsidRDefault="002A5151" w:rsidP="00424E06">
            <w:r w:rsidRPr="00BB1C5A">
              <w:t xml:space="preserve">Część </w:t>
            </w:r>
            <w:r>
              <w:t>2</w:t>
            </w:r>
            <w:r w:rsidRPr="00BB1C5A">
              <w:t xml:space="preserve"> – </w:t>
            </w:r>
            <w:r>
              <w:t xml:space="preserve">Pełnienie </w:t>
            </w:r>
            <w:proofErr w:type="spellStart"/>
            <w:r>
              <w:t>pełnobranżowego</w:t>
            </w:r>
            <w:proofErr w:type="spellEnd"/>
            <w:r>
              <w:t xml:space="preserve"> nadzoru inwestorskiego</w:t>
            </w:r>
          </w:p>
        </w:tc>
      </w:tr>
    </w:tbl>
    <w:p w14:paraId="7FDFD7AC" w14:textId="77777777" w:rsidR="002A5151" w:rsidRPr="00BB1C5A" w:rsidRDefault="002A5151" w:rsidP="002A5151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B1C5A">
        <w:rPr>
          <w:rFonts w:ascii="Open Sans Medium" w:hAnsi="Open Sans Medium" w:cs="Open Sans Medium"/>
          <w:sz w:val="22"/>
        </w:rPr>
        <w:t>zgodnie ze Specyfikacją Warunków Zamówienia, stosując niżej wymienione kryteria:</w:t>
      </w:r>
    </w:p>
    <w:p w14:paraId="4C7C4891" w14:textId="046AEF15" w:rsidR="002A5151" w:rsidRPr="002A5151" w:rsidRDefault="002A5151" w:rsidP="002A5151">
      <w:pPr>
        <w:pStyle w:val="Akapitzlist"/>
        <w:numPr>
          <w:ilvl w:val="0"/>
          <w:numId w:val="8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2A5151">
        <w:rPr>
          <w:rFonts w:ascii="Open Sans Medium" w:hAnsi="Open Sans Medium" w:cs="Open Sans Medium"/>
          <w:b/>
          <w:sz w:val="22"/>
        </w:rPr>
        <w:t>Kryterium cenowe zakres podstawowy: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A5151" w:rsidRPr="00CD7567" w14:paraId="00BAB2BC" w14:textId="77777777" w:rsidTr="00185BB2">
        <w:tc>
          <w:tcPr>
            <w:tcW w:w="2410" w:type="dxa"/>
            <w:vAlign w:val="center"/>
          </w:tcPr>
          <w:p w14:paraId="56F8CB80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21A3CBC3" w14:textId="77777777" w:rsidR="002A5151" w:rsidRPr="00CD7567" w:rsidRDefault="002A5151" w:rsidP="00424E0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3CCBEA6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A5151" w:rsidRPr="00CD7567" w14:paraId="492EBD73" w14:textId="77777777" w:rsidTr="00185BB2">
        <w:tc>
          <w:tcPr>
            <w:tcW w:w="2410" w:type="dxa"/>
            <w:vAlign w:val="center"/>
          </w:tcPr>
          <w:p w14:paraId="4A7CB50A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2D3A2929" w14:textId="77777777" w:rsidR="002A5151" w:rsidRPr="00CD7567" w:rsidRDefault="002A5151" w:rsidP="00424E0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B49CC48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A5151" w:rsidRPr="00CD7567" w14:paraId="34C20C56" w14:textId="77777777" w:rsidTr="00185BB2">
        <w:tc>
          <w:tcPr>
            <w:tcW w:w="2410" w:type="dxa"/>
            <w:vAlign w:val="center"/>
          </w:tcPr>
          <w:p w14:paraId="2126AFB5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42F7ECE" w14:textId="77777777" w:rsidR="002A5151" w:rsidRPr="00CD7567" w:rsidRDefault="002A5151" w:rsidP="00424E0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D208CB1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  <w:tr w:rsidR="00185BB2" w:rsidRPr="00CD7567" w14:paraId="3BE23ABE" w14:textId="77777777" w:rsidTr="00185BB2">
        <w:tc>
          <w:tcPr>
            <w:tcW w:w="2410" w:type="dxa"/>
            <w:vAlign w:val="center"/>
          </w:tcPr>
          <w:p w14:paraId="27A06717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4F9FADFA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375F6FCE" w14:textId="77777777" w:rsidR="00793A6A" w:rsidRDefault="00793A6A" w:rsidP="00793A6A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sz w:val="22"/>
        </w:rPr>
        <w:t>Na które składają się ceny poszczególnych zadań: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793A6A" w:rsidRPr="00CD7567" w14:paraId="15EA15E1" w14:textId="77777777" w:rsidTr="00F016E0">
        <w:tc>
          <w:tcPr>
            <w:tcW w:w="8925" w:type="dxa"/>
            <w:gridSpan w:val="3"/>
            <w:vAlign w:val="center"/>
          </w:tcPr>
          <w:p w14:paraId="4B51A314" w14:textId="10820E91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793A6A">
              <w:rPr>
                <w:rFonts w:ascii="Open Sans Medium" w:hAnsi="Open Sans Medium" w:cs="Open Sans Medium"/>
                <w:sz w:val="20"/>
                <w:szCs w:val="20"/>
              </w:rPr>
              <w:t xml:space="preserve">- zadanie 2.1 – Pełnienie </w:t>
            </w:r>
            <w:proofErr w:type="spellStart"/>
            <w:r w:rsidRPr="00793A6A">
              <w:rPr>
                <w:rFonts w:ascii="Open Sans Medium" w:hAnsi="Open Sans Medium" w:cs="Open Sans Medium"/>
                <w:sz w:val="20"/>
                <w:szCs w:val="20"/>
              </w:rPr>
              <w:t>pełnobranżowego</w:t>
            </w:r>
            <w:proofErr w:type="spellEnd"/>
            <w:r w:rsidRPr="00793A6A">
              <w:rPr>
                <w:rFonts w:ascii="Open Sans Medium" w:hAnsi="Open Sans Medium" w:cs="Open Sans Medium"/>
                <w:sz w:val="20"/>
                <w:szCs w:val="20"/>
              </w:rPr>
              <w:t xml:space="preserve"> nadzoru inwestorskiego dla zadania 1.1 budowa sieci kanalizacyjnej w miejscowości Gądno ul. Zielona,</w:t>
            </w:r>
          </w:p>
        </w:tc>
      </w:tr>
      <w:tr w:rsidR="00793A6A" w:rsidRPr="00CD7567" w14:paraId="48271927" w14:textId="77777777" w:rsidTr="00F016E0">
        <w:tc>
          <w:tcPr>
            <w:tcW w:w="2410" w:type="dxa"/>
            <w:vAlign w:val="center"/>
          </w:tcPr>
          <w:p w14:paraId="50560386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0ED1FAA8" w14:textId="77777777" w:rsidR="00793A6A" w:rsidRPr="00CD7567" w:rsidRDefault="00793A6A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889C3BE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793A6A" w:rsidRPr="00CD7567" w14:paraId="6629CBD6" w14:textId="77777777" w:rsidTr="00F016E0">
        <w:tc>
          <w:tcPr>
            <w:tcW w:w="2410" w:type="dxa"/>
            <w:vAlign w:val="center"/>
          </w:tcPr>
          <w:p w14:paraId="1EFCD1CD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640956C6" w14:textId="77777777" w:rsidR="00793A6A" w:rsidRPr="00CD7567" w:rsidRDefault="00793A6A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5552D7B3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793A6A" w:rsidRPr="00CD7567" w14:paraId="71ED233C" w14:textId="77777777" w:rsidTr="00F016E0">
        <w:tc>
          <w:tcPr>
            <w:tcW w:w="2410" w:type="dxa"/>
            <w:vAlign w:val="center"/>
          </w:tcPr>
          <w:p w14:paraId="6C7DBA77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2E674C63" w14:textId="77777777" w:rsidR="00793A6A" w:rsidRPr="00CD7567" w:rsidRDefault="00793A6A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4BEA2DD5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  <w:tr w:rsidR="00793A6A" w:rsidRPr="00CD7567" w14:paraId="348E7027" w14:textId="77777777" w:rsidTr="00F016E0">
        <w:tc>
          <w:tcPr>
            <w:tcW w:w="2410" w:type="dxa"/>
            <w:vAlign w:val="center"/>
          </w:tcPr>
          <w:p w14:paraId="316DB35A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58865597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31B412E" w14:textId="77777777" w:rsidR="00185BB2" w:rsidRDefault="00185BB2" w:rsidP="00185BB2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sz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793A6A" w:rsidRPr="00CD7567" w14:paraId="603774C1" w14:textId="77777777" w:rsidTr="00F016E0">
        <w:tc>
          <w:tcPr>
            <w:tcW w:w="8925" w:type="dxa"/>
            <w:gridSpan w:val="3"/>
            <w:vAlign w:val="center"/>
          </w:tcPr>
          <w:p w14:paraId="04AF9D70" w14:textId="67ACC22E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793A6A">
              <w:rPr>
                <w:rFonts w:ascii="Open Sans Medium" w:hAnsi="Open Sans Medium" w:cs="Open Sans Medium"/>
                <w:sz w:val="20"/>
                <w:szCs w:val="20"/>
              </w:rPr>
              <w:t xml:space="preserve">- zadanie 2.2 – Pełnienie </w:t>
            </w:r>
            <w:proofErr w:type="spellStart"/>
            <w:r w:rsidRPr="00793A6A">
              <w:rPr>
                <w:rFonts w:ascii="Open Sans Medium" w:hAnsi="Open Sans Medium" w:cs="Open Sans Medium"/>
                <w:sz w:val="20"/>
                <w:szCs w:val="20"/>
              </w:rPr>
              <w:t>pełnobranżowego</w:t>
            </w:r>
            <w:proofErr w:type="spellEnd"/>
            <w:r w:rsidRPr="00793A6A">
              <w:rPr>
                <w:rFonts w:ascii="Open Sans Medium" w:hAnsi="Open Sans Medium" w:cs="Open Sans Medium"/>
                <w:sz w:val="20"/>
                <w:szCs w:val="20"/>
              </w:rPr>
              <w:t xml:space="preserve"> nadzoru inwestorskiego dla zadania 1.2 budowa sieci wodociągowej w miejscowości Gądno ul. Moryńska,</w:t>
            </w:r>
          </w:p>
        </w:tc>
      </w:tr>
      <w:tr w:rsidR="00793A6A" w:rsidRPr="00CD7567" w14:paraId="02E3AE2E" w14:textId="77777777" w:rsidTr="00F016E0">
        <w:tc>
          <w:tcPr>
            <w:tcW w:w="2410" w:type="dxa"/>
            <w:vAlign w:val="center"/>
          </w:tcPr>
          <w:p w14:paraId="4A86EA40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34D586CC" w14:textId="77777777" w:rsidR="00793A6A" w:rsidRPr="00CD7567" w:rsidRDefault="00793A6A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7EA10903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793A6A" w:rsidRPr="00CD7567" w14:paraId="56E7B648" w14:textId="77777777" w:rsidTr="00F016E0">
        <w:tc>
          <w:tcPr>
            <w:tcW w:w="2410" w:type="dxa"/>
            <w:vAlign w:val="center"/>
          </w:tcPr>
          <w:p w14:paraId="739DD860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0982C787" w14:textId="77777777" w:rsidR="00793A6A" w:rsidRPr="00CD7567" w:rsidRDefault="00793A6A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792D38C4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793A6A" w:rsidRPr="00CD7567" w14:paraId="4BDF4412" w14:textId="77777777" w:rsidTr="00F016E0">
        <w:tc>
          <w:tcPr>
            <w:tcW w:w="2410" w:type="dxa"/>
            <w:vAlign w:val="center"/>
          </w:tcPr>
          <w:p w14:paraId="1248C465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0CA3212C" w14:textId="77777777" w:rsidR="00793A6A" w:rsidRPr="00CD7567" w:rsidRDefault="00793A6A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693C5D96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  <w:tr w:rsidR="00793A6A" w:rsidRPr="00CD7567" w14:paraId="72A02F16" w14:textId="77777777" w:rsidTr="00F016E0">
        <w:tc>
          <w:tcPr>
            <w:tcW w:w="2410" w:type="dxa"/>
            <w:vAlign w:val="center"/>
          </w:tcPr>
          <w:p w14:paraId="4F4334B0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lastRenderedPageBreak/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60492F15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3031E1C9" w14:textId="77777777" w:rsidR="00793A6A" w:rsidRDefault="00793A6A" w:rsidP="00185BB2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bCs/>
          <w:sz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793A6A" w:rsidRPr="00CD7567" w14:paraId="4B73099F" w14:textId="77777777" w:rsidTr="00F016E0">
        <w:tc>
          <w:tcPr>
            <w:tcW w:w="8925" w:type="dxa"/>
            <w:gridSpan w:val="3"/>
            <w:vAlign w:val="center"/>
          </w:tcPr>
          <w:p w14:paraId="66830566" w14:textId="61AD229F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793A6A">
              <w:rPr>
                <w:rFonts w:ascii="Open Sans Medium" w:hAnsi="Open Sans Medium" w:cs="Open Sans Medium"/>
                <w:sz w:val="20"/>
                <w:szCs w:val="20"/>
              </w:rPr>
              <w:t xml:space="preserve">- zadanie 2.3 – Pełnienie </w:t>
            </w:r>
            <w:proofErr w:type="spellStart"/>
            <w:r w:rsidRPr="00793A6A">
              <w:rPr>
                <w:rFonts w:ascii="Open Sans Medium" w:hAnsi="Open Sans Medium" w:cs="Open Sans Medium"/>
                <w:sz w:val="20"/>
                <w:szCs w:val="20"/>
              </w:rPr>
              <w:t>pełnobranżowego</w:t>
            </w:r>
            <w:proofErr w:type="spellEnd"/>
            <w:r w:rsidRPr="00793A6A">
              <w:rPr>
                <w:rFonts w:ascii="Open Sans Medium" w:hAnsi="Open Sans Medium" w:cs="Open Sans Medium"/>
                <w:sz w:val="20"/>
                <w:szCs w:val="20"/>
              </w:rPr>
              <w:t xml:space="preserve"> nadzoru inwestorskiego dla zadania 1.3 budowa sieci wodociągowej w miejscowości Przyjezierze,</w:t>
            </w:r>
          </w:p>
        </w:tc>
      </w:tr>
      <w:tr w:rsidR="00793A6A" w:rsidRPr="00CD7567" w14:paraId="62A288A9" w14:textId="77777777" w:rsidTr="00F016E0">
        <w:tc>
          <w:tcPr>
            <w:tcW w:w="2410" w:type="dxa"/>
            <w:vAlign w:val="center"/>
          </w:tcPr>
          <w:p w14:paraId="1745045D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4DC510F7" w14:textId="77777777" w:rsidR="00793A6A" w:rsidRPr="00CD7567" w:rsidRDefault="00793A6A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1C28C1E1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793A6A" w:rsidRPr="00CD7567" w14:paraId="7DF8B0D0" w14:textId="77777777" w:rsidTr="00F016E0">
        <w:tc>
          <w:tcPr>
            <w:tcW w:w="2410" w:type="dxa"/>
            <w:vAlign w:val="center"/>
          </w:tcPr>
          <w:p w14:paraId="1061B6E1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0FB19668" w14:textId="77777777" w:rsidR="00793A6A" w:rsidRPr="00CD7567" w:rsidRDefault="00793A6A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AE3BDE4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793A6A" w:rsidRPr="00CD7567" w14:paraId="2F7D39CD" w14:textId="77777777" w:rsidTr="00F016E0">
        <w:tc>
          <w:tcPr>
            <w:tcW w:w="2410" w:type="dxa"/>
            <w:vAlign w:val="center"/>
          </w:tcPr>
          <w:p w14:paraId="48A4055C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576E868B" w14:textId="77777777" w:rsidR="00793A6A" w:rsidRPr="00CD7567" w:rsidRDefault="00793A6A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462C6075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  <w:tr w:rsidR="00793A6A" w:rsidRPr="00CD7567" w14:paraId="76009047" w14:textId="77777777" w:rsidTr="00F016E0">
        <w:tc>
          <w:tcPr>
            <w:tcW w:w="2410" w:type="dxa"/>
            <w:vAlign w:val="center"/>
          </w:tcPr>
          <w:p w14:paraId="721F4A62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3575746F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FBFA754" w14:textId="77777777" w:rsidR="00793A6A" w:rsidRDefault="00793A6A" w:rsidP="00185BB2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bCs/>
          <w:sz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793A6A" w:rsidRPr="00CD7567" w14:paraId="20E270B1" w14:textId="77777777" w:rsidTr="00F016E0">
        <w:tc>
          <w:tcPr>
            <w:tcW w:w="8925" w:type="dxa"/>
            <w:gridSpan w:val="3"/>
            <w:vAlign w:val="center"/>
          </w:tcPr>
          <w:p w14:paraId="60C2812C" w14:textId="27CB26E9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793A6A">
              <w:rPr>
                <w:rFonts w:ascii="Open Sans Medium" w:hAnsi="Open Sans Medium" w:cs="Open Sans Medium"/>
                <w:sz w:val="20"/>
                <w:szCs w:val="20"/>
              </w:rPr>
              <w:t xml:space="preserve">- zadanie 2.4 – Pełnienie </w:t>
            </w:r>
            <w:proofErr w:type="spellStart"/>
            <w:r w:rsidRPr="00793A6A">
              <w:rPr>
                <w:rFonts w:ascii="Open Sans Medium" w:hAnsi="Open Sans Medium" w:cs="Open Sans Medium"/>
                <w:sz w:val="20"/>
                <w:szCs w:val="20"/>
              </w:rPr>
              <w:t>pełnobranżowego</w:t>
            </w:r>
            <w:proofErr w:type="spellEnd"/>
            <w:r w:rsidRPr="00793A6A">
              <w:rPr>
                <w:rFonts w:ascii="Open Sans Medium" w:hAnsi="Open Sans Medium" w:cs="Open Sans Medium"/>
                <w:sz w:val="20"/>
                <w:szCs w:val="20"/>
              </w:rPr>
              <w:t xml:space="preserve"> nadzoru inwestorskiego dla zadania 1.4 modernizacja sieci kanalizacyjnej i wodociągowej w miejscowości Moryń ul. Rynkowa i Szkolna,</w:t>
            </w:r>
          </w:p>
        </w:tc>
      </w:tr>
      <w:tr w:rsidR="00793A6A" w:rsidRPr="00CD7567" w14:paraId="46A9D0BF" w14:textId="77777777" w:rsidTr="00F016E0">
        <w:tc>
          <w:tcPr>
            <w:tcW w:w="2410" w:type="dxa"/>
            <w:vAlign w:val="center"/>
          </w:tcPr>
          <w:p w14:paraId="2A0A0BDF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5E762E1F" w14:textId="77777777" w:rsidR="00793A6A" w:rsidRPr="00CD7567" w:rsidRDefault="00793A6A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76D4395E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793A6A" w:rsidRPr="00CD7567" w14:paraId="0A932BB1" w14:textId="77777777" w:rsidTr="00F016E0">
        <w:tc>
          <w:tcPr>
            <w:tcW w:w="2410" w:type="dxa"/>
            <w:vAlign w:val="center"/>
          </w:tcPr>
          <w:p w14:paraId="7BBA0421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2A3D508A" w14:textId="77777777" w:rsidR="00793A6A" w:rsidRPr="00CD7567" w:rsidRDefault="00793A6A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D477D00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793A6A" w:rsidRPr="00CD7567" w14:paraId="70AE6C34" w14:textId="77777777" w:rsidTr="00F016E0">
        <w:tc>
          <w:tcPr>
            <w:tcW w:w="2410" w:type="dxa"/>
            <w:vAlign w:val="center"/>
          </w:tcPr>
          <w:p w14:paraId="4AFFCBBD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5237F277" w14:textId="77777777" w:rsidR="00793A6A" w:rsidRPr="00CD7567" w:rsidRDefault="00793A6A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475DB325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  <w:tr w:rsidR="00793A6A" w:rsidRPr="00CD7567" w14:paraId="6A3C28BF" w14:textId="77777777" w:rsidTr="00F016E0">
        <w:tc>
          <w:tcPr>
            <w:tcW w:w="2410" w:type="dxa"/>
            <w:vAlign w:val="center"/>
          </w:tcPr>
          <w:p w14:paraId="6E79F7F4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582A4F97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71979F2D" w14:textId="77777777" w:rsidR="00793A6A" w:rsidRPr="00793A6A" w:rsidRDefault="00793A6A" w:rsidP="00185BB2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bCs/>
          <w:sz w:val="22"/>
        </w:rPr>
      </w:pPr>
    </w:p>
    <w:p w14:paraId="2DF36786" w14:textId="1BDCD8F5" w:rsidR="00793A6A" w:rsidRPr="00793A6A" w:rsidRDefault="00793A6A" w:rsidP="00793A6A">
      <w:pPr>
        <w:pStyle w:val="Akapitzlist"/>
        <w:numPr>
          <w:ilvl w:val="0"/>
          <w:numId w:val="8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793A6A">
        <w:rPr>
          <w:rFonts w:ascii="Open Sans Medium" w:hAnsi="Open Sans Medium" w:cs="Open Sans Medium"/>
          <w:b/>
          <w:sz w:val="22"/>
        </w:rPr>
        <w:t>Kryterium cenowe zakres objęty prawem opcji: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793A6A" w:rsidRPr="00CD7567" w14:paraId="738436F5" w14:textId="77777777" w:rsidTr="00F016E0">
        <w:tc>
          <w:tcPr>
            <w:tcW w:w="2410" w:type="dxa"/>
            <w:vAlign w:val="center"/>
          </w:tcPr>
          <w:p w14:paraId="6DD74F1A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80286F6" w14:textId="77777777" w:rsidR="00793A6A" w:rsidRPr="00CD7567" w:rsidRDefault="00793A6A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14008893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793A6A" w:rsidRPr="00CD7567" w14:paraId="4ACB9A36" w14:textId="77777777" w:rsidTr="00F016E0">
        <w:tc>
          <w:tcPr>
            <w:tcW w:w="2410" w:type="dxa"/>
            <w:vAlign w:val="center"/>
          </w:tcPr>
          <w:p w14:paraId="323D40C1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72E9E761" w14:textId="77777777" w:rsidR="00793A6A" w:rsidRPr="00CD7567" w:rsidRDefault="00793A6A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125E6815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793A6A" w:rsidRPr="00CD7567" w14:paraId="757A2CBC" w14:textId="77777777" w:rsidTr="00F016E0">
        <w:tc>
          <w:tcPr>
            <w:tcW w:w="2410" w:type="dxa"/>
            <w:vAlign w:val="center"/>
          </w:tcPr>
          <w:p w14:paraId="7FE7E660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E7DEC21" w14:textId="77777777" w:rsidR="00793A6A" w:rsidRPr="00CD7567" w:rsidRDefault="00793A6A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3FD8A68C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  <w:tr w:rsidR="00793A6A" w:rsidRPr="00CD7567" w14:paraId="4426BC58" w14:textId="77777777" w:rsidTr="00F016E0">
        <w:tc>
          <w:tcPr>
            <w:tcW w:w="2410" w:type="dxa"/>
            <w:vAlign w:val="center"/>
          </w:tcPr>
          <w:p w14:paraId="6B132D5E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59C05FC4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D144327" w14:textId="77777777" w:rsidR="00793A6A" w:rsidRDefault="00793A6A" w:rsidP="00793A6A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sz w:val="22"/>
        </w:rPr>
        <w:t>Na które składają się ceny poszczególnych zadań: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793A6A" w:rsidRPr="00CD7567" w14:paraId="7C19C09F" w14:textId="77777777" w:rsidTr="00F016E0">
        <w:tc>
          <w:tcPr>
            <w:tcW w:w="8925" w:type="dxa"/>
            <w:gridSpan w:val="3"/>
            <w:vAlign w:val="center"/>
          </w:tcPr>
          <w:p w14:paraId="2D60F813" w14:textId="07D4330A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793A6A">
              <w:rPr>
                <w:rFonts w:ascii="Open Sans Medium" w:hAnsi="Open Sans Medium" w:cs="Open Sans Medium"/>
                <w:sz w:val="20"/>
                <w:szCs w:val="20"/>
              </w:rPr>
              <w:t xml:space="preserve">- zadanie 2.5 – Pełnienie </w:t>
            </w:r>
            <w:proofErr w:type="spellStart"/>
            <w:r w:rsidRPr="00793A6A">
              <w:rPr>
                <w:rFonts w:ascii="Open Sans Medium" w:hAnsi="Open Sans Medium" w:cs="Open Sans Medium"/>
                <w:sz w:val="20"/>
                <w:szCs w:val="20"/>
              </w:rPr>
              <w:t>pełnobranżowego</w:t>
            </w:r>
            <w:proofErr w:type="spellEnd"/>
            <w:r w:rsidRPr="00793A6A">
              <w:rPr>
                <w:rFonts w:ascii="Open Sans Medium" w:hAnsi="Open Sans Medium" w:cs="Open Sans Medium"/>
                <w:sz w:val="20"/>
                <w:szCs w:val="20"/>
              </w:rPr>
              <w:t xml:space="preserve"> nadzoru inwestorskiego dla zadania 1.5 budowa sieci wodociągowej i kanalizacyjnej w miejscowości Bielin,</w:t>
            </w:r>
          </w:p>
        </w:tc>
      </w:tr>
      <w:tr w:rsidR="00793A6A" w:rsidRPr="00CD7567" w14:paraId="482A33E5" w14:textId="77777777" w:rsidTr="00F016E0">
        <w:tc>
          <w:tcPr>
            <w:tcW w:w="2410" w:type="dxa"/>
            <w:vAlign w:val="center"/>
          </w:tcPr>
          <w:p w14:paraId="02FF9E29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23632AE4" w14:textId="77777777" w:rsidR="00793A6A" w:rsidRPr="00CD7567" w:rsidRDefault="00793A6A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E7135D0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793A6A" w:rsidRPr="00CD7567" w14:paraId="505B6DA5" w14:textId="77777777" w:rsidTr="00F016E0">
        <w:tc>
          <w:tcPr>
            <w:tcW w:w="2410" w:type="dxa"/>
            <w:vAlign w:val="center"/>
          </w:tcPr>
          <w:p w14:paraId="1615AF09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58E8B3C0" w14:textId="77777777" w:rsidR="00793A6A" w:rsidRPr="00CD7567" w:rsidRDefault="00793A6A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7244B187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793A6A" w:rsidRPr="00CD7567" w14:paraId="6D353B36" w14:textId="77777777" w:rsidTr="00F016E0">
        <w:tc>
          <w:tcPr>
            <w:tcW w:w="2410" w:type="dxa"/>
            <w:vAlign w:val="center"/>
          </w:tcPr>
          <w:p w14:paraId="5E8A3878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7A53226" w14:textId="77777777" w:rsidR="00793A6A" w:rsidRPr="00CD7567" w:rsidRDefault="00793A6A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1781E4DA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  <w:tr w:rsidR="00793A6A" w:rsidRPr="00CD7567" w14:paraId="538D5013" w14:textId="77777777" w:rsidTr="00F016E0">
        <w:tc>
          <w:tcPr>
            <w:tcW w:w="2410" w:type="dxa"/>
            <w:vAlign w:val="center"/>
          </w:tcPr>
          <w:p w14:paraId="2E2D736A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20B17975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8A17CD6" w14:textId="77777777" w:rsidR="00793A6A" w:rsidRDefault="00793A6A" w:rsidP="00185BB2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sz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793A6A" w:rsidRPr="00CD7567" w14:paraId="0BB05CCF" w14:textId="77777777" w:rsidTr="00F016E0">
        <w:tc>
          <w:tcPr>
            <w:tcW w:w="8925" w:type="dxa"/>
            <w:gridSpan w:val="3"/>
            <w:vAlign w:val="center"/>
          </w:tcPr>
          <w:p w14:paraId="3F35BD6A" w14:textId="3F80104B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793A6A">
              <w:rPr>
                <w:rFonts w:ascii="Open Sans Medium" w:hAnsi="Open Sans Medium" w:cs="Open Sans Medium"/>
                <w:sz w:val="20"/>
                <w:szCs w:val="20"/>
              </w:rPr>
              <w:t xml:space="preserve">- zadanie 2.6 – Pełnienie </w:t>
            </w:r>
            <w:proofErr w:type="spellStart"/>
            <w:r w:rsidRPr="00793A6A">
              <w:rPr>
                <w:rFonts w:ascii="Open Sans Medium" w:hAnsi="Open Sans Medium" w:cs="Open Sans Medium"/>
                <w:sz w:val="20"/>
                <w:szCs w:val="20"/>
              </w:rPr>
              <w:t>pełnobranżowego</w:t>
            </w:r>
            <w:proofErr w:type="spellEnd"/>
            <w:r w:rsidRPr="00793A6A">
              <w:rPr>
                <w:rFonts w:ascii="Open Sans Medium" w:hAnsi="Open Sans Medium" w:cs="Open Sans Medium"/>
                <w:sz w:val="20"/>
                <w:szCs w:val="20"/>
              </w:rPr>
              <w:t xml:space="preserve"> nadzoru inwestorskiego dla zadania 1.6 budowa sieci wodociągowej i kanalizacyjnej w Moryniu od ulicy Leśnej w kierunku działki nr 793 obręb Przyjezierze II,</w:t>
            </w:r>
          </w:p>
        </w:tc>
      </w:tr>
      <w:tr w:rsidR="00793A6A" w:rsidRPr="00CD7567" w14:paraId="601DF371" w14:textId="77777777" w:rsidTr="00F016E0">
        <w:tc>
          <w:tcPr>
            <w:tcW w:w="2410" w:type="dxa"/>
            <w:vAlign w:val="center"/>
          </w:tcPr>
          <w:p w14:paraId="07E527C0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D32AD37" w14:textId="77777777" w:rsidR="00793A6A" w:rsidRPr="00CD7567" w:rsidRDefault="00793A6A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1C2C073A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793A6A" w:rsidRPr="00CD7567" w14:paraId="5454D30D" w14:textId="77777777" w:rsidTr="00F016E0">
        <w:tc>
          <w:tcPr>
            <w:tcW w:w="2410" w:type="dxa"/>
            <w:vAlign w:val="center"/>
          </w:tcPr>
          <w:p w14:paraId="781118CE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lastRenderedPageBreak/>
              <w:t>Stawka podatku VAT</w:t>
            </w:r>
          </w:p>
        </w:tc>
        <w:tc>
          <w:tcPr>
            <w:tcW w:w="3584" w:type="dxa"/>
            <w:vAlign w:val="center"/>
          </w:tcPr>
          <w:p w14:paraId="42F1801C" w14:textId="77777777" w:rsidR="00793A6A" w:rsidRPr="00CD7567" w:rsidRDefault="00793A6A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45CC93F4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793A6A" w:rsidRPr="00CD7567" w14:paraId="19ED7BDE" w14:textId="77777777" w:rsidTr="00F016E0">
        <w:tc>
          <w:tcPr>
            <w:tcW w:w="2410" w:type="dxa"/>
            <w:vAlign w:val="center"/>
          </w:tcPr>
          <w:p w14:paraId="55318AA3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8A08526" w14:textId="77777777" w:rsidR="00793A6A" w:rsidRPr="00CD7567" w:rsidRDefault="00793A6A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7120FF42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  <w:tr w:rsidR="00793A6A" w:rsidRPr="00CD7567" w14:paraId="0A5380E2" w14:textId="77777777" w:rsidTr="00F016E0">
        <w:tc>
          <w:tcPr>
            <w:tcW w:w="2410" w:type="dxa"/>
            <w:vAlign w:val="center"/>
          </w:tcPr>
          <w:p w14:paraId="46B5B4E9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43EA3080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4F8FE04" w14:textId="77777777" w:rsidR="00793A6A" w:rsidRDefault="00793A6A" w:rsidP="00185BB2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sz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793A6A" w:rsidRPr="00CD7567" w14:paraId="75E476CA" w14:textId="77777777" w:rsidTr="00F016E0">
        <w:tc>
          <w:tcPr>
            <w:tcW w:w="8925" w:type="dxa"/>
            <w:gridSpan w:val="3"/>
            <w:vAlign w:val="center"/>
          </w:tcPr>
          <w:p w14:paraId="7B834469" w14:textId="18D12CD8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793A6A">
              <w:rPr>
                <w:rFonts w:ascii="Open Sans Medium" w:hAnsi="Open Sans Medium" w:cs="Open Sans Medium"/>
                <w:sz w:val="20"/>
                <w:szCs w:val="20"/>
              </w:rPr>
              <w:t xml:space="preserve">- zadanie 2.7 – Pełnienie </w:t>
            </w:r>
            <w:proofErr w:type="spellStart"/>
            <w:r w:rsidRPr="00793A6A">
              <w:rPr>
                <w:rFonts w:ascii="Open Sans Medium" w:hAnsi="Open Sans Medium" w:cs="Open Sans Medium"/>
                <w:sz w:val="20"/>
                <w:szCs w:val="20"/>
              </w:rPr>
              <w:t>pełnobranżowego</w:t>
            </w:r>
            <w:proofErr w:type="spellEnd"/>
            <w:r w:rsidRPr="00793A6A">
              <w:rPr>
                <w:rFonts w:ascii="Open Sans Medium" w:hAnsi="Open Sans Medium" w:cs="Open Sans Medium"/>
                <w:sz w:val="20"/>
                <w:szCs w:val="20"/>
              </w:rPr>
              <w:t xml:space="preserve"> nadzoru inwestorskiego dla zadania 1.7 budowa sieci kanalizacyjnej w Moryniu w kierunku Przyjezierza.</w:t>
            </w:r>
          </w:p>
        </w:tc>
      </w:tr>
      <w:tr w:rsidR="00793A6A" w:rsidRPr="00CD7567" w14:paraId="0442EA30" w14:textId="77777777" w:rsidTr="00F016E0">
        <w:tc>
          <w:tcPr>
            <w:tcW w:w="2410" w:type="dxa"/>
            <w:vAlign w:val="center"/>
          </w:tcPr>
          <w:p w14:paraId="58AE0CF5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2833EA4C" w14:textId="77777777" w:rsidR="00793A6A" w:rsidRPr="00CD7567" w:rsidRDefault="00793A6A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6AB03089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793A6A" w:rsidRPr="00CD7567" w14:paraId="1CCB2417" w14:textId="77777777" w:rsidTr="00F016E0">
        <w:tc>
          <w:tcPr>
            <w:tcW w:w="2410" w:type="dxa"/>
            <w:vAlign w:val="center"/>
          </w:tcPr>
          <w:p w14:paraId="161EF4ED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3CA6F87F" w14:textId="77777777" w:rsidR="00793A6A" w:rsidRPr="00CD7567" w:rsidRDefault="00793A6A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6C97F627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793A6A" w:rsidRPr="00CD7567" w14:paraId="7A7AF56C" w14:textId="77777777" w:rsidTr="00F016E0">
        <w:tc>
          <w:tcPr>
            <w:tcW w:w="2410" w:type="dxa"/>
            <w:vAlign w:val="center"/>
          </w:tcPr>
          <w:p w14:paraId="38344BD1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494D5303" w14:textId="77777777" w:rsidR="00793A6A" w:rsidRPr="00CD7567" w:rsidRDefault="00793A6A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36767BDF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  <w:tr w:rsidR="00793A6A" w:rsidRPr="00CD7567" w14:paraId="4309C2FD" w14:textId="77777777" w:rsidTr="00F016E0">
        <w:tc>
          <w:tcPr>
            <w:tcW w:w="2410" w:type="dxa"/>
            <w:vAlign w:val="center"/>
          </w:tcPr>
          <w:p w14:paraId="5A262126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03D2A4D2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87A6BB8" w14:textId="77777777" w:rsidR="00793A6A" w:rsidRPr="00185BB2" w:rsidRDefault="00793A6A" w:rsidP="00185BB2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sz w:val="22"/>
        </w:rPr>
      </w:pPr>
    </w:p>
    <w:p w14:paraId="69B02527" w14:textId="47CB1FDF" w:rsidR="002A5151" w:rsidRDefault="002A5151" w:rsidP="00793A6A">
      <w:pPr>
        <w:pStyle w:val="Akapitzlist"/>
        <w:numPr>
          <w:ilvl w:val="0"/>
          <w:numId w:val="8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 xml:space="preserve">Kryterium </w:t>
      </w:r>
      <w:proofErr w:type="spellStart"/>
      <w:r w:rsidRPr="003B71C5">
        <w:rPr>
          <w:rFonts w:ascii="Calibri" w:hAnsi="Calibri" w:cs="Calibri"/>
          <w:b/>
        </w:rPr>
        <w:t>pozacenowe</w:t>
      </w:r>
      <w:proofErr w:type="spellEnd"/>
      <w:r w:rsidRPr="003B71C5">
        <w:rPr>
          <w:rFonts w:ascii="Calibri" w:hAnsi="Calibri" w:cs="Calibri"/>
          <w:b/>
        </w:rPr>
        <w:t xml:space="preserve"> - </w:t>
      </w:r>
      <w:r w:rsidR="0089420E" w:rsidRPr="0089420E">
        <w:rPr>
          <w:rFonts w:ascii="Calibri" w:hAnsi="Calibri" w:cs="Calibri"/>
          <w:b/>
        </w:rPr>
        <w:t>czas na podjęcie działań w momencie nieprzewidzianych zdarzeń wymagających obecności inspektora nadzoru na terenie budowy</w:t>
      </w:r>
      <w:r w:rsidR="00DC5DC7">
        <w:rPr>
          <w:rFonts w:ascii="Calibri" w:hAnsi="Calibri" w:cs="Calibri"/>
          <w:b/>
        </w:rPr>
        <w:t xml:space="preserve"> dla części </w:t>
      </w:r>
      <w:r w:rsidR="00DC5DC7">
        <w:rPr>
          <w:rFonts w:ascii="Calibri" w:hAnsi="Calibri" w:cs="Calibri"/>
          <w:b/>
        </w:rPr>
        <w:br/>
        <w:t>2 zamówienia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2A5151" w14:paraId="40E16EF4" w14:textId="77777777" w:rsidTr="00424E06">
        <w:tc>
          <w:tcPr>
            <w:tcW w:w="3260" w:type="dxa"/>
            <w:vAlign w:val="center"/>
          </w:tcPr>
          <w:p w14:paraId="258E44A7" w14:textId="6EEBD7E5" w:rsidR="002A5151" w:rsidRPr="00CD7567" w:rsidRDefault="002A5151" w:rsidP="00424E06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 xml:space="preserve">Czas na podjęcie działań </w:t>
            </w:r>
          </w:p>
        </w:tc>
        <w:tc>
          <w:tcPr>
            <w:tcW w:w="1134" w:type="dxa"/>
            <w:vAlign w:val="center"/>
          </w:tcPr>
          <w:p w14:paraId="5DEC86CB" w14:textId="77777777" w:rsidR="002A5151" w:rsidRPr="000D51D3" w:rsidRDefault="002A5151" w:rsidP="00424E06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55FC0890" w14:textId="60AD6CDA" w:rsidR="002A5151" w:rsidRPr="000D51D3" w:rsidRDefault="0089420E" w:rsidP="00424E06">
            <w:pPr>
              <w:spacing w:before="120" w:after="120" w:line="360" w:lineRule="auto"/>
              <w:jc w:val="both"/>
            </w:pPr>
            <w:r>
              <w:t xml:space="preserve">godzin </w:t>
            </w:r>
            <w:r w:rsidR="002A5151"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="002A5151" w:rsidRPr="000D51D3">
              <w:t xml:space="preserve"> od </w:t>
            </w:r>
            <w:r>
              <w:t>zawiadomienia</w:t>
            </w:r>
          </w:p>
        </w:tc>
      </w:tr>
    </w:tbl>
    <w:p w14:paraId="2593CA06" w14:textId="77777777" w:rsidR="002A5151" w:rsidRPr="002A5151" w:rsidRDefault="002A5151" w:rsidP="002A5151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797C71F8" w14:textId="6EF413F0" w:rsidR="00B9086B" w:rsidRPr="009C08D5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OŚWIADCZAMY</w:t>
      </w:r>
      <w:r w:rsidRPr="009C08D5">
        <w:rPr>
          <w:rFonts w:ascii="Open Sans Medium" w:hAnsi="Open Sans Medium" w:cs="Open Sans Medium"/>
          <w:sz w:val="22"/>
        </w:rPr>
        <w:t>, że:</w:t>
      </w:r>
    </w:p>
    <w:p w14:paraId="362D21CB" w14:textId="77777777" w:rsidR="006B63D6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uważamy się za związanych niniejszą ofertą na czas wskazany w Specyfikacji Warunków Zamówienia;</w:t>
      </w:r>
    </w:p>
    <w:p w14:paraId="7EC9D0C8" w14:textId="779C8962" w:rsidR="00FF57EE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 xml:space="preserve">zapoznaliśmy się z </w:t>
      </w:r>
      <w:r w:rsidR="00A50E18" w:rsidRPr="009C08D5">
        <w:rPr>
          <w:rFonts w:ascii="Open Sans Medium" w:hAnsi="Open Sans Medium" w:cs="Open Sans Medium"/>
          <w:sz w:val="22"/>
        </w:rPr>
        <w:t xml:space="preserve">projektowanymi </w:t>
      </w:r>
      <w:r w:rsidRPr="009C08D5">
        <w:rPr>
          <w:rFonts w:ascii="Open Sans Medium" w:hAnsi="Open Sans Medium" w:cs="Open Sans Medium"/>
          <w:sz w:val="22"/>
        </w:rPr>
        <w:t>postanowieniami umowy</w:t>
      </w:r>
      <w:r w:rsidR="00A50E18" w:rsidRPr="009C08D5">
        <w:rPr>
          <w:rFonts w:ascii="Open Sans Medium" w:hAnsi="Open Sans Medium" w:cs="Open Sans Medium"/>
          <w:sz w:val="22"/>
        </w:rPr>
        <w:t xml:space="preserve"> w sprawie zamówienia publicznego</w:t>
      </w:r>
      <w:r w:rsidRPr="009C08D5">
        <w:rPr>
          <w:rFonts w:ascii="Open Sans Medium" w:hAnsi="Open Sans Medium" w:cs="Open Sans Medium"/>
          <w:sz w:val="22"/>
        </w:rPr>
        <w:t>, które zostały zawarte w Specyfikacji Warunków Zamówienia i zobowiązujemy się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w przypadku wyboru naszej oferty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do zawarcia umowy na zawartych tam warunkach, w miejscu i terminie wyznaczonym przez Zamawiającego;</w:t>
      </w:r>
    </w:p>
    <w:p w14:paraId="253E406A" w14:textId="094502E8" w:rsidR="00B51A54" w:rsidRPr="00B51A54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51A54">
        <w:rPr>
          <w:rFonts w:ascii="Open Sans Medium" w:hAnsi="Open Sans Medium" w:cs="Open Sans Medium"/>
          <w:sz w:val="22"/>
        </w:rPr>
        <w:t>Oświadczam(y), że wypełniłem(liśmy) obowiązki informacyjne przewidziane w art. 13 lub art. 14 RODO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2"/>
      </w:r>
      <w:r w:rsidRPr="00B51A54">
        <w:rPr>
          <w:rFonts w:ascii="Open Sans Medium" w:hAnsi="Open Sans Medium" w:cs="Open Sans Medium"/>
          <w:sz w:val="22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B51A54">
        <w:rPr>
          <w:rFonts w:ascii="Open Sans Medium" w:hAnsi="Open Sans Medium" w:cs="Open Sans Medium"/>
          <w:sz w:val="22"/>
        </w:rPr>
        <w:t>RODO</w:t>
      </w:r>
      <w:r w:rsidR="001C3F2E">
        <w:rPr>
          <w:rStyle w:val="Odwoanieprzypisudolnego"/>
        </w:rPr>
        <w:t>2</w:t>
      </w:r>
      <w:r w:rsidR="001C3F2E" w:rsidRPr="00B51A54"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wobec osób fizycznych,</w:t>
      </w:r>
      <w:r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od których dane osobowe bezpośrednio lub pośrednio pozyskam(my) w przypadku zmian zakresu lub celu pozyskanych danych osobowych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3"/>
      </w:r>
      <w:r w:rsidRPr="00B51A54">
        <w:rPr>
          <w:rFonts w:ascii="Open Sans Medium" w:hAnsi="Open Sans Medium" w:cs="Open Sans Medium"/>
          <w:sz w:val="22"/>
        </w:rPr>
        <w:t xml:space="preserve">.  </w:t>
      </w:r>
    </w:p>
    <w:p w14:paraId="17DFF79A" w14:textId="77777777" w:rsidR="00525EFF" w:rsidRPr="009C08D5" w:rsidRDefault="00525EFF" w:rsidP="008A68D4">
      <w:pPr>
        <w:pStyle w:val="Akapitzlist"/>
        <w:spacing w:before="40" w:after="40" w:line="264" w:lineRule="auto"/>
        <w:ind w:left="641"/>
        <w:jc w:val="both"/>
        <w:rPr>
          <w:rFonts w:ascii="Open Sans Medium" w:hAnsi="Open Sans Medium" w:cs="Open Sans Medium"/>
          <w:sz w:val="12"/>
          <w:szCs w:val="12"/>
        </w:rPr>
      </w:pPr>
    </w:p>
    <w:p w14:paraId="4A57FE41" w14:textId="7599592C" w:rsidR="00755A47" w:rsidRPr="009C08D5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lastRenderedPageBreak/>
        <w:t>INFORMUJ</w:t>
      </w:r>
      <w:r w:rsidR="002031B2">
        <w:rPr>
          <w:rFonts w:ascii="Open Sans Medium" w:hAnsi="Open Sans Medium" w:cs="Open Sans Medium"/>
          <w:b/>
          <w:sz w:val="22"/>
          <w:szCs w:val="22"/>
        </w:rPr>
        <w:t>E</w:t>
      </w:r>
      <w:r w:rsidRPr="009C08D5">
        <w:rPr>
          <w:rFonts w:ascii="Open Sans Medium" w:hAnsi="Open Sans Medium" w:cs="Open Sans Medium"/>
          <w:b/>
          <w:sz w:val="22"/>
          <w:szCs w:val="22"/>
        </w:rPr>
        <w:t>MY, że jesteśmy : (właściwe zakreślić):</w:t>
      </w: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1713" w:rsidRPr="009C08D5" w14:paraId="459AF8B5" w14:textId="77777777" w:rsidTr="00871713">
        <w:tc>
          <w:tcPr>
            <w:tcW w:w="567" w:type="dxa"/>
          </w:tcPr>
          <w:p w14:paraId="0987C975" w14:textId="0BFB3C49" w:rsidR="00871713" w:rsidRPr="009C08D5" w:rsidRDefault="00F32DDF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2B6CE43" w14:textId="14CFF8C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mikroprzedsiębiorstwem         </w:t>
            </w:r>
          </w:p>
        </w:tc>
      </w:tr>
      <w:tr w:rsidR="00871713" w:rsidRPr="009C08D5" w14:paraId="0C2A1AE9" w14:textId="77777777" w:rsidTr="00871713">
        <w:tc>
          <w:tcPr>
            <w:tcW w:w="567" w:type="dxa"/>
          </w:tcPr>
          <w:p w14:paraId="222003CF" w14:textId="5893B243" w:rsidR="00871713" w:rsidRPr="009C08D5" w:rsidRDefault="00F32DDF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5440873" w14:textId="394834D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małym przedsiębiorstwem </w:t>
            </w:r>
          </w:p>
        </w:tc>
      </w:tr>
      <w:tr w:rsidR="00871713" w:rsidRPr="009C08D5" w14:paraId="0F1BF5A1" w14:textId="77777777" w:rsidTr="00871713">
        <w:tc>
          <w:tcPr>
            <w:tcW w:w="567" w:type="dxa"/>
          </w:tcPr>
          <w:p w14:paraId="23F0D7A8" w14:textId="098963E7" w:rsidR="00871713" w:rsidRPr="009C08D5" w:rsidRDefault="00F32DDF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65710A5" w14:textId="413EDEA9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średnim przedsiębiorstwem</w:t>
            </w:r>
          </w:p>
        </w:tc>
      </w:tr>
      <w:tr w:rsidR="00871713" w:rsidRPr="009C08D5" w14:paraId="7D8E3CFB" w14:textId="77777777" w:rsidTr="00871713">
        <w:tc>
          <w:tcPr>
            <w:tcW w:w="567" w:type="dxa"/>
          </w:tcPr>
          <w:p w14:paraId="09DC1A89" w14:textId="30EB2675" w:rsidR="00871713" w:rsidRPr="009C08D5" w:rsidRDefault="00F32DDF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E8FAC3" w14:textId="698E0ED6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jednoosobowa działalność gospodarcza</w:t>
            </w:r>
          </w:p>
        </w:tc>
      </w:tr>
      <w:tr w:rsidR="00871713" w:rsidRPr="009C08D5" w14:paraId="33975B87" w14:textId="77777777" w:rsidTr="00871713">
        <w:tc>
          <w:tcPr>
            <w:tcW w:w="567" w:type="dxa"/>
          </w:tcPr>
          <w:p w14:paraId="097F8975" w14:textId="50C390F8" w:rsidR="00871713" w:rsidRPr="009C08D5" w:rsidRDefault="00F32DDF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7F7BED4" w14:textId="5BF2B7BC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osoba fizyczna nieprowadząca działalności gospodarczej</w:t>
            </w:r>
          </w:p>
        </w:tc>
      </w:tr>
      <w:tr w:rsidR="00871713" w:rsidRPr="009C08D5" w14:paraId="0AE1A199" w14:textId="77777777" w:rsidTr="00871713">
        <w:tc>
          <w:tcPr>
            <w:tcW w:w="567" w:type="dxa"/>
          </w:tcPr>
          <w:p w14:paraId="45ECB238" w14:textId="60D4753D" w:rsidR="00871713" w:rsidRPr="009C08D5" w:rsidRDefault="00F32DDF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3AFD4E0" w14:textId="7CC8FF07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inny rodzaj</w:t>
            </w:r>
            <w:r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</w:tbl>
    <w:p w14:paraId="062A91A3" w14:textId="2CAB3F54" w:rsidR="00CE3AE6" w:rsidRPr="0087171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OŚWIADCZAMY</w:t>
      </w:r>
      <w:r w:rsidRPr="009C08D5">
        <w:rPr>
          <w:rFonts w:ascii="Open Sans Medium" w:hAnsi="Open Sans Medium" w:cs="Open Sans Medium"/>
          <w:bCs/>
          <w:sz w:val="22"/>
          <w:szCs w:val="22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9C08D5" w14:paraId="36F5EE52" w14:textId="77777777" w:rsidTr="00871713">
        <w:tc>
          <w:tcPr>
            <w:tcW w:w="562" w:type="dxa"/>
          </w:tcPr>
          <w:p w14:paraId="65211CE4" w14:textId="2F4716A0" w:rsidR="00871713" w:rsidRPr="009C08D5" w:rsidRDefault="00F32DDF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nie będzie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prowadzić u Zamawiającego do powstania obowiązku podatkowego</w:t>
            </w:r>
            <w:r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</w:t>
            </w: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       </w:t>
            </w:r>
          </w:p>
        </w:tc>
      </w:tr>
      <w:tr w:rsidR="00871713" w:rsidRPr="009C08D5" w14:paraId="614211AF" w14:textId="77777777" w:rsidTr="00871713">
        <w:tc>
          <w:tcPr>
            <w:tcW w:w="562" w:type="dxa"/>
          </w:tcPr>
          <w:p w14:paraId="517EEE4F" w14:textId="5D7AF709" w:rsidR="00871713" w:rsidRPr="009C08D5" w:rsidRDefault="00F32DDF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będzie prowadzić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u Zamawiającego do powstania obowiązku podatkowego 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06"/>
      </w:tblGrid>
      <w:tr w:rsidR="00CE3AE6" w:rsidRPr="009C08D5" w14:paraId="70A8FAAC" w14:textId="77777777" w:rsidTr="0025329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 oferta</w:t>
      </w:r>
      <w:r w:rsidR="000014C3"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38D8471A" w14:textId="77777777" w:rsidTr="002031B2">
        <w:tc>
          <w:tcPr>
            <w:tcW w:w="562" w:type="dxa"/>
          </w:tcPr>
          <w:p w14:paraId="1E0D4DF6" w14:textId="2BB3CDAD" w:rsidR="002031B2" w:rsidRPr="009C08D5" w:rsidRDefault="00F32DDF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nie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 informacji stanowiących tajemnicę przedsiębiorstwa w rozumieniu ustawy z dnia 16 kwietnia 1993r. o zwalczaniu nieuczciwej konkurencji.</w:t>
            </w:r>
          </w:p>
        </w:tc>
      </w:tr>
      <w:tr w:rsidR="002031B2" w:rsidRPr="009C08D5" w14:paraId="6CD78527" w14:textId="77777777" w:rsidTr="002031B2">
        <w:tc>
          <w:tcPr>
            <w:tcW w:w="562" w:type="dxa"/>
          </w:tcPr>
          <w:p w14:paraId="1D2774B4" w14:textId="77777777" w:rsidR="002031B2" w:rsidRPr="009C08D5" w:rsidRDefault="00F32DDF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informacj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stanowiąc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845092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7191C669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51DBB1A3" w14:textId="77777777" w:rsidR="008A68D4" w:rsidRPr="002031B2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lastRenderedPageBreak/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2031B2">
        <w:tc>
          <w:tcPr>
            <w:tcW w:w="562" w:type="dxa"/>
          </w:tcPr>
          <w:p w14:paraId="79004F20" w14:textId="00DC0EEA" w:rsidR="002031B2" w:rsidRPr="009C08D5" w:rsidRDefault="00F32DDF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031B2">
        <w:tc>
          <w:tcPr>
            <w:tcW w:w="562" w:type="dxa"/>
          </w:tcPr>
          <w:p w14:paraId="066226BA" w14:textId="1F91C88D" w:rsidR="002031B2" w:rsidRPr="009C08D5" w:rsidRDefault="00F32DDF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9072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993"/>
        <w:gridCol w:w="5644"/>
        <w:gridCol w:w="2435"/>
      </w:tblGrid>
      <w:tr w:rsidR="004C2FC0" w:rsidRPr="009C08D5" w14:paraId="27A2AED8" w14:textId="77777777" w:rsidTr="00554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2439BF74" w14:textId="77777777" w:rsidR="004C2FC0" w:rsidRPr="00B51A54" w:rsidRDefault="004C2FC0" w:rsidP="004C2FC0">
      <w:pPr>
        <w:pStyle w:val="Akapitzlist"/>
        <w:ind w:left="284"/>
        <w:jc w:val="both"/>
        <w:rPr>
          <w:rFonts w:ascii="Open Sans Medium" w:hAnsi="Open Sans Medium" w:cs="Open Sans Medium"/>
          <w:sz w:val="22"/>
          <w:szCs w:val="22"/>
        </w:rPr>
      </w:pPr>
    </w:p>
    <w:p w14:paraId="14B14F98" w14:textId="77777777" w:rsidR="00AF4AC3" w:rsidRPr="009C08D5" w:rsidRDefault="00AF4AC3" w:rsidP="008A68D4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sz w:val="22"/>
          <w:szCs w:val="22"/>
        </w:rPr>
      </w:pPr>
    </w:p>
    <w:p w14:paraId="3D1ADD58" w14:textId="6B47984B" w:rsidR="004C03BA" w:rsidRDefault="004C03B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34AA5DFF" w14:textId="690A1D3F" w:rsidR="00EC46EE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67B13B63" w14:textId="77777777" w:rsidR="00793A6A" w:rsidRDefault="00793A6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B7F8D40" w14:textId="77777777" w:rsidR="00793A6A" w:rsidRDefault="00793A6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0060B64F" w14:textId="77777777" w:rsidR="00793A6A" w:rsidRDefault="00793A6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15C920E0" w14:textId="77777777" w:rsidR="00793A6A" w:rsidRDefault="00793A6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163EFFA" w14:textId="77777777" w:rsidR="00793A6A" w:rsidRDefault="00793A6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735F45C3" w14:textId="77777777" w:rsidR="00793A6A" w:rsidRDefault="00793A6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24DB8DC6" w14:textId="77777777" w:rsidR="00793A6A" w:rsidRDefault="00793A6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00BEE0CF" w14:textId="77777777" w:rsidR="00793A6A" w:rsidRDefault="00793A6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15E1B5B1" w14:textId="77777777" w:rsidR="00793A6A" w:rsidRDefault="00793A6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27BB2A54" w14:textId="77777777" w:rsidR="00793A6A" w:rsidRDefault="00793A6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6C05CBBC" w14:textId="77777777" w:rsidR="00793A6A" w:rsidRDefault="00793A6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1E6AC8E4" w14:textId="77777777" w:rsidR="00793A6A" w:rsidRDefault="00793A6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63F05DB3" w14:textId="77777777" w:rsidR="00793A6A" w:rsidRDefault="00793A6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2CA9B577" w14:textId="77777777" w:rsidR="00793A6A" w:rsidRDefault="00793A6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686B8717" w14:textId="77777777" w:rsidR="00793A6A" w:rsidRDefault="00793A6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773CBE58" w14:textId="77777777" w:rsidR="00793A6A" w:rsidRDefault="00793A6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0FE1D3CB" w14:textId="77777777" w:rsidR="00793A6A" w:rsidRDefault="00793A6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7F1602E0" w14:textId="77777777" w:rsidR="00793A6A" w:rsidRDefault="00793A6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68F0CE8C" w14:textId="77777777" w:rsidR="00793A6A" w:rsidRDefault="00793A6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1E5A057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2A5151">
      <w:headerReference w:type="default" r:id="rId8"/>
      <w:pgSz w:w="11906" w:h="16838"/>
      <w:pgMar w:top="709" w:right="1417" w:bottom="284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C01380" w14:textId="77777777" w:rsidR="00D15361" w:rsidRDefault="00D15361" w:rsidP="00FF57EE">
      <w:r>
        <w:separator/>
      </w:r>
    </w:p>
  </w:endnote>
  <w:endnote w:type="continuationSeparator" w:id="0">
    <w:p w14:paraId="2B993F85" w14:textId="77777777" w:rsidR="00D15361" w:rsidRDefault="00D1536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 Condensed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EAD25" w14:textId="77777777" w:rsidR="00D15361" w:rsidRDefault="00D15361" w:rsidP="00FF57EE">
      <w:r>
        <w:separator/>
      </w:r>
    </w:p>
  </w:footnote>
  <w:footnote w:type="continuationSeparator" w:id="0">
    <w:p w14:paraId="5AC84E7C" w14:textId="77777777" w:rsidR="00D15361" w:rsidRDefault="00D15361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32ECA" w14:textId="152FA1CF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755A47" w:rsidRPr="009C08D5">
      <w:rPr>
        <w:rFonts w:ascii="Open Sans Medium" w:hAnsi="Open Sans Medium" w:cs="Open Sans Medium"/>
        <w:sz w:val="20"/>
        <w:szCs w:val="20"/>
      </w:rPr>
      <w:t>ISR.271.</w:t>
    </w:r>
    <w:r w:rsidR="00F32DDF">
      <w:rPr>
        <w:rFonts w:ascii="Open Sans Medium" w:hAnsi="Open Sans Medium" w:cs="Open Sans Medium"/>
        <w:sz w:val="20"/>
        <w:szCs w:val="20"/>
      </w:rPr>
      <w:t>6</w:t>
    </w:r>
    <w:r w:rsidR="00755A47" w:rsidRPr="009C08D5">
      <w:rPr>
        <w:rFonts w:ascii="Open Sans Medium" w:hAnsi="Open Sans Medium" w:cs="Open Sans Medium"/>
        <w:sz w:val="20"/>
        <w:szCs w:val="20"/>
      </w:rPr>
      <w:t>.202</w:t>
    </w:r>
    <w:r w:rsidR="00F32DDF">
      <w:rPr>
        <w:rFonts w:ascii="Open Sans Medium" w:hAnsi="Open Sans Medium" w:cs="Open Sans Medium"/>
        <w:sz w:val="20"/>
        <w:szCs w:val="20"/>
      </w:rPr>
      <w:t>4</w:t>
    </w:r>
    <w:r w:rsidR="00755A47" w:rsidRPr="009C08D5">
      <w:rPr>
        <w:rFonts w:ascii="Open Sans Medium" w:hAnsi="Open Sans Medium" w:cs="Open Sans Medium"/>
        <w:sz w:val="20"/>
        <w:szCs w:val="20"/>
      </w:rPr>
      <w:t>.</w:t>
    </w:r>
    <w:r w:rsidR="002A3ACB" w:rsidRPr="009C08D5">
      <w:rPr>
        <w:rFonts w:ascii="Open Sans Medium" w:hAnsi="Open Sans Medium" w:cs="Open Sans Medium"/>
        <w:sz w:val="20"/>
        <w:szCs w:val="20"/>
      </w:rPr>
      <w:t>Z</w:t>
    </w:r>
    <w:r w:rsidR="00755A47" w:rsidRPr="009C08D5">
      <w:rPr>
        <w:rFonts w:ascii="Open Sans Medium" w:hAnsi="Open Sans Medium" w:cs="Open Sans Medium"/>
        <w:sz w:val="20"/>
        <w:szCs w:val="20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5A2461"/>
    <w:multiLevelType w:val="hybridMultilevel"/>
    <w:tmpl w:val="45041D82"/>
    <w:lvl w:ilvl="0" w:tplc="36BE78C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21365F"/>
    <w:multiLevelType w:val="hybridMultilevel"/>
    <w:tmpl w:val="45041D8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E6719"/>
    <w:multiLevelType w:val="hybridMultilevel"/>
    <w:tmpl w:val="467C97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EE520D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5C79A6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3057377">
    <w:abstractNumId w:val="5"/>
  </w:num>
  <w:num w:numId="2" w16cid:durableId="1183590795">
    <w:abstractNumId w:val="3"/>
  </w:num>
  <w:num w:numId="3" w16cid:durableId="445927406">
    <w:abstractNumId w:val="4"/>
  </w:num>
  <w:num w:numId="4" w16cid:durableId="816609556">
    <w:abstractNumId w:val="9"/>
  </w:num>
  <w:num w:numId="5" w16cid:durableId="830800726">
    <w:abstractNumId w:val="0"/>
  </w:num>
  <w:num w:numId="6" w16cid:durableId="813639614">
    <w:abstractNumId w:val="8"/>
  </w:num>
  <w:num w:numId="7" w16cid:durableId="251933153">
    <w:abstractNumId w:val="7"/>
  </w:num>
  <w:num w:numId="8" w16cid:durableId="742525796">
    <w:abstractNumId w:val="1"/>
  </w:num>
  <w:num w:numId="9" w16cid:durableId="1905068399">
    <w:abstractNumId w:val="6"/>
  </w:num>
  <w:num w:numId="10" w16cid:durableId="591279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819EA"/>
    <w:rsid w:val="000957FC"/>
    <w:rsid w:val="000C5650"/>
    <w:rsid w:val="000D51D3"/>
    <w:rsid w:val="001063D3"/>
    <w:rsid w:val="001307D8"/>
    <w:rsid w:val="001313ED"/>
    <w:rsid w:val="001642A9"/>
    <w:rsid w:val="00185BB2"/>
    <w:rsid w:val="001C3F2E"/>
    <w:rsid w:val="001C7D84"/>
    <w:rsid w:val="001F0877"/>
    <w:rsid w:val="002031B2"/>
    <w:rsid w:val="0020518F"/>
    <w:rsid w:val="00211ED1"/>
    <w:rsid w:val="002214DB"/>
    <w:rsid w:val="00253296"/>
    <w:rsid w:val="00267D1F"/>
    <w:rsid w:val="002A3ACB"/>
    <w:rsid w:val="002A5151"/>
    <w:rsid w:val="002E612D"/>
    <w:rsid w:val="003949FF"/>
    <w:rsid w:val="003B12EB"/>
    <w:rsid w:val="003B57A3"/>
    <w:rsid w:val="003B769C"/>
    <w:rsid w:val="003E04D5"/>
    <w:rsid w:val="00407045"/>
    <w:rsid w:val="00446A2C"/>
    <w:rsid w:val="00486D1F"/>
    <w:rsid w:val="004C03BA"/>
    <w:rsid w:val="004C2FC0"/>
    <w:rsid w:val="004D5A42"/>
    <w:rsid w:val="004E6183"/>
    <w:rsid w:val="00520F5E"/>
    <w:rsid w:val="00525EFF"/>
    <w:rsid w:val="00534052"/>
    <w:rsid w:val="00571B08"/>
    <w:rsid w:val="005844F6"/>
    <w:rsid w:val="005B5340"/>
    <w:rsid w:val="005D1233"/>
    <w:rsid w:val="005D6DDA"/>
    <w:rsid w:val="005F63E9"/>
    <w:rsid w:val="005F6F5F"/>
    <w:rsid w:val="00605057"/>
    <w:rsid w:val="00616879"/>
    <w:rsid w:val="00652DA0"/>
    <w:rsid w:val="006B63D6"/>
    <w:rsid w:val="006C641D"/>
    <w:rsid w:val="006D09E0"/>
    <w:rsid w:val="006E4754"/>
    <w:rsid w:val="00755A47"/>
    <w:rsid w:val="00785FCB"/>
    <w:rsid w:val="00793A6A"/>
    <w:rsid w:val="00795AF0"/>
    <w:rsid w:val="007A24CF"/>
    <w:rsid w:val="007D475B"/>
    <w:rsid w:val="007E1349"/>
    <w:rsid w:val="007E331F"/>
    <w:rsid w:val="007F22F3"/>
    <w:rsid w:val="00832101"/>
    <w:rsid w:val="00871713"/>
    <w:rsid w:val="0089420E"/>
    <w:rsid w:val="00897AB8"/>
    <w:rsid w:val="008A68D4"/>
    <w:rsid w:val="009312B4"/>
    <w:rsid w:val="00934746"/>
    <w:rsid w:val="00952939"/>
    <w:rsid w:val="0097776D"/>
    <w:rsid w:val="00983D1D"/>
    <w:rsid w:val="009C08D5"/>
    <w:rsid w:val="009D75A8"/>
    <w:rsid w:val="009F5E22"/>
    <w:rsid w:val="00A12BAD"/>
    <w:rsid w:val="00A445D0"/>
    <w:rsid w:val="00A50E18"/>
    <w:rsid w:val="00A521F6"/>
    <w:rsid w:val="00AA39D6"/>
    <w:rsid w:val="00AB1912"/>
    <w:rsid w:val="00AB662C"/>
    <w:rsid w:val="00AE2ACB"/>
    <w:rsid w:val="00AF4AC3"/>
    <w:rsid w:val="00B47637"/>
    <w:rsid w:val="00B51A54"/>
    <w:rsid w:val="00B9086B"/>
    <w:rsid w:val="00BA4AA7"/>
    <w:rsid w:val="00BC4F99"/>
    <w:rsid w:val="00BF0D18"/>
    <w:rsid w:val="00C06C6D"/>
    <w:rsid w:val="00C1494A"/>
    <w:rsid w:val="00C22F7D"/>
    <w:rsid w:val="00C62AF5"/>
    <w:rsid w:val="00C64B21"/>
    <w:rsid w:val="00CD7567"/>
    <w:rsid w:val="00CE3AE6"/>
    <w:rsid w:val="00D15361"/>
    <w:rsid w:val="00D51BA9"/>
    <w:rsid w:val="00D554C7"/>
    <w:rsid w:val="00DC0C29"/>
    <w:rsid w:val="00DC336F"/>
    <w:rsid w:val="00DC5DC7"/>
    <w:rsid w:val="00E2013D"/>
    <w:rsid w:val="00E4048B"/>
    <w:rsid w:val="00E41A41"/>
    <w:rsid w:val="00E51AE5"/>
    <w:rsid w:val="00E63F01"/>
    <w:rsid w:val="00EC46EE"/>
    <w:rsid w:val="00F134D5"/>
    <w:rsid w:val="00F23A6C"/>
    <w:rsid w:val="00F24474"/>
    <w:rsid w:val="00F31EAC"/>
    <w:rsid w:val="00F32DDF"/>
    <w:rsid w:val="00F84DF1"/>
    <w:rsid w:val="00FA46EE"/>
    <w:rsid w:val="00FD68F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252</TotalTime>
  <Pages>7</Pages>
  <Words>1357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Budowa kanalizacji sanitarnej w miejscowości Przyjezierze  z przesyłem do oczyszczalni ścieków w Moryniu w ramach programu Polski Ład</dc:subject>
  <dc:creator>zamowienia</dc:creator>
  <cp:keywords/>
  <dc:description/>
  <cp:lastModifiedBy>Sebastian Portkowski</cp:lastModifiedBy>
  <cp:revision>25</cp:revision>
  <dcterms:created xsi:type="dcterms:W3CDTF">2021-10-07T09:00:00Z</dcterms:created>
  <dcterms:modified xsi:type="dcterms:W3CDTF">2024-06-14T12:48:00Z</dcterms:modified>
</cp:coreProperties>
</file>