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180404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4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bookmarkStart w:id="3" w:name="_Hlk63114662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18040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4F61245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40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BF4E89" w14:textId="77777777" w:rsidR="0073184F" w:rsidRPr="00180404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B1801F" w14:textId="77777777" w:rsidR="0029443B" w:rsidRPr="0029443B" w:rsidRDefault="003E10C7" w:rsidP="0029443B">
      <w:pPr>
        <w:pStyle w:val="Bezodstpw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D0058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29443B" w:rsidRPr="0029443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Usługi kominiarskie realizowane w budynkach administrowanych przez </w:t>
      </w:r>
    </w:p>
    <w:p w14:paraId="50D5345B" w14:textId="048CCE07" w:rsidR="00BA7953" w:rsidRPr="00D00588" w:rsidRDefault="0029443B" w:rsidP="0029443B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9443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TBS Lokum sp. z o.o.</w:t>
      </w:r>
      <w:r w:rsidR="003E10C7" w:rsidRPr="00D00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45736475" w14:textId="77777777" w:rsidR="003E10C7" w:rsidRDefault="003E10C7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16A47425" w:rsidR="001619A5" w:rsidRDefault="00052EDF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06730755" w14:textId="77777777" w:rsidR="00D97FD3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</w:p>
    <w:p w14:paraId="58AE708D" w14:textId="05ECFA29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osoby</w:t>
      </w:r>
      <w:r w:rsidR="00C5674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 xml:space="preserve">zgodnie z wymaganiami określonymi w </w:t>
      </w:r>
      <w:r w:rsidR="0029443B">
        <w:rPr>
          <w:rFonts w:ascii="Times New Roman" w:eastAsia="Calibri" w:hAnsi="Times New Roman" w:cs="Times New Roman"/>
          <w:sz w:val="24"/>
          <w:lang w:eastAsia="en-US"/>
        </w:rPr>
        <w:t xml:space="preserve">Zaproszeniu w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 xml:space="preserve">Rozdziale </w:t>
      </w:r>
      <w:r w:rsidR="0029443B">
        <w:rPr>
          <w:rFonts w:ascii="Times New Roman" w:eastAsia="Calibri" w:hAnsi="Times New Roman" w:cs="Times New Roman"/>
          <w:sz w:val="24"/>
          <w:lang w:eastAsia="en-US"/>
        </w:rPr>
        <w:t xml:space="preserve">III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 xml:space="preserve">ust. </w:t>
      </w:r>
      <w:r w:rsidR="0029443B">
        <w:rPr>
          <w:rFonts w:ascii="Times New Roman" w:eastAsia="Calibri" w:hAnsi="Times New Roman" w:cs="Times New Roman"/>
          <w:sz w:val="24"/>
          <w:lang w:eastAsia="en-US"/>
        </w:rPr>
        <w:t xml:space="preserve">1. </w:t>
      </w:r>
    </w:p>
    <w:p w14:paraId="3589E60A" w14:textId="77777777" w:rsidR="00BB31A0" w:rsidRDefault="00BB31A0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1CFE7F2" w14:textId="77777777" w:rsidR="00BB31A0" w:rsidRPr="001619A5" w:rsidRDefault="00BB31A0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05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247"/>
        <w:gridCol w:w="2126"/>
        <w:gridCol w:w="1251"/>
        <w:gridCol w:w="1791"/>
        <w:gridCol w:w="1537"/>
      </w:tblGrid>
      <w:tr w:rsidR="003C381A" w:rsidRPr="001619A5" w14:paraId="45AA94CF" w14:textId="77777777" w:rsidTr="00D97FD3">
        <w:trPr>
          <w:jc w:val="center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20AECF" w14:textId="77777777" w:rsidR="003C381A" w:rsidRPr="001619A5" w:rsidRDefault="003C381A" w:rsidP="00BB68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E304B2" w14:textId="024E0347" w:rsidR="003C381A" w:rsidRPr="001619A5" w:rsidDel="0008308E" w:rsidRDefault="00D97FD3" w:rsidP="00BB68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Rodzaj specjalności</w:t>
            </w:r>
            <w:r w:rsidR="003C381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DF1004" w14:textId="145C4945" w:rsidR="003C381A" w:rsidRPr="001619A5" w:rsidRDefault="003C381A" w:rsidP="00BB68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I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765AF8" w14:textId="69117ED7" w:rsidR="003C381A" w:rsidRPr="001619A5" w:rsidRDefault="003C381A" w:rsidP="00BB68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(w latach)</w:t>
            </w:r>
          </w:p>
          <w:p w14:paraId="528CBD20" w14:textId="7E13985C" w:rsidR="003C381A" w:rsidRPr="001619A5" w:rsidRDefault="003C381A" w:rsidP="00BB68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405714" w14:textId="559FD7FF" w:rsidR="003C381A" w:rsidRPr="001619A5" w:rsidRDefault="003C381A" w:rsidP="00BB68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Posiadane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uprawnienia</w:t>
            </w:r>
            <w:r w:rsidR="0051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598E08" w14:textId="77777777" w:rsidR="003C381A" w:rsidRPr="003220C8" w:rsidRDefault="003C381A" w:rsidP="00BB68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3C381A" w:rsidRPr="001619A5" w14:paraId="4FB04EAF" w14:textId="77777777" w:rsidTr="00D97FD3">
        <w:trPr>
          <w:jc w:val="center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8C7FC" w14:textId="02EDEB58" w:rsidR="003C381A" w:rsidRPr="001619A5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696353" w14:textId="1F815FEA" w:rsidR="003C381A" w:rsidRPr="001619A5" w:rsidRDefault="00D97FD3" w:rsidP="00D97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Uprawnienia w specjalności - </w:t>
            </w:r>
            <w:r w:rsidR="003C381A" w:rsidRPr="009D668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instalacji gazowych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ECEFBA" w14:textId="1A3806CB" w:rsidR="003C381A" w:rsidRPr="001619A5" w:rsidRDefault="003C381A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B5A2F7" w14:textId="0BB3D4DD" w:rsidR="003C381A" w:rsidRPr="001619A5" w:rsidRDefault="003C381A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39A2E4" w14:textId="77777777" w:rsidR="003C381A" w:rsidRPr="001619A5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AD167" w14:textId="77777777" w:rsidR="003C381A" w:rsidRPr="003220C8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3C381A" w:rsidRPr="001619A5" w14:paraId="5CA07E51" w14:textId="77777777" w:rsidTr="00D97FD3">
        <w:trPr>
          <w:jc w:val="center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4A70C" w14:textId="7C6A49DC" w:rsidR="003C381A" w:rsidRPr="001619A5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04973" w14:textId="384A380A" w:rsidR="003C381A" w:rsidRPr="001619A5" w:rsidRDefault="00D97FD3" w:rsidP="00D97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Uprawnienia w specjalności - </w:t>
            </w:r>
            <w:r w:rsidR="003C381A" w:rsidRPr="009D668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badania stanu przewodów kominowych grawitacyjnych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933C1" w14:textId="50144F3A" w:rsidR="003C381A" w:rsidRPr="001619A5" w:rsidRDefault="003C381A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E33607" w14:textId="66B2D536" w:rsidR="003C381A" w:rsidRPr="001619A5" w:rsidRDefault="003C381A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C65E4" w14:textId="77777777" w:rsidR="003C381A" w:rsidRPr="001619A5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FD89E9" w14:textId="77777777" w:rsidR="003C381A" w:rsidRPr="003220C8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3C381A" w:rsidRPr="001619A5" w14:paraId="378D9200" w14:textId="77777777" w:rsidTr="00D97FD3">
        <w:trPr>
          <w:jc w:val="center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8D5E57" w14:textId="14A0744A" w:rsidR="003C381A" w:rsidRPr="001619A5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CE0FB" w14:textId="42A1C581" w:rsidR="003C381A" w:rsidRPr="001619A5" w:rsidRDefault="0054569B" w:rsidP="00D97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Uprawnienia w specjalności - </w:t>
            </w:r>
            <w:r w:rsidR="003C381A" w:rsidRPr="009D668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badania wentylacji mechanicznej i mechanicznego odprowadzania spalin do kotłów gazowych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691309" w14:textId="757E9166" w:rsidR="003C381A" w:rsidRPr="001619A5" w:rsidRDefault="003C381A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0C1B88" w14:textId="226C4134" w:rsidR="003C381A" w:rsidRPr="001619A5" w:rsidRDefault="003C381A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91362" w14:textId="77777777" w:rsidR="003C381A" w:rsidRPr="001619A5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B994C8" w14:textId="77777777" w:rsidR="003C381A" w:rsidRPr="003220C8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</w:tbl>
    <w:p w14:paraId="3EC2684F" w14:textId="3B5991EE" w:rsidR="001C2D18" w:rsidRDefault="001C2D18" w:rsidP="00BB31A0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2541638B" w14:textId="77777777" w:rsidR="00D97FD3" w:rsidRPr="001803AE" w:rsidRDefault="001619A5" w:rsidP="00D97FD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D97FD3"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58949440" w14:textId="77777777" w:rsidR="00D97FD3" w:rsidRPr="001803AE" w:rsidRDefault="00D97FD3" w:rsidP="00D97FD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57084366" w14:textId="77777777" w:rsidR="00D97FD3" w:rsidRDefault="00D97FD3" w:rsidP="00D97FD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730E8C53" w14:textId="77777777" w:rsidR="00D97FD3" w:rsidRPr="00E47FFC" w:rsidRDefault="00D97FD3" w:rsidP="00D97FD3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oświadczam/my*,że osoba/by, które będą uczestniczyć w wykonywaniu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amówienia, posiadają wymagane uprawnienia opisane w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102A380D" w14:textId="77777777" w:rsidR="00D97FD3" w:rsidRPr="002D44A4" w:rsidRDefault="00D97FD3" w:rsidP="00D97FD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  <w:r w:rsidRPr="002D44A4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p w14:paraId="03A0B707" w14:textId="29DD2E2E" w:rsidR="001F4218" w:rsidRPr="001619A5" w:rsidRDefault="001F4218" w:rsidP="00D97FD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18D7AE0F" w:rsidR="001619A5" w:rsidRPr="00180404" w:rsidRDefault="001619A5" w:rsidP="00BB68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3C381A">
      <w:headerReference w:type="default" r:id="rId8"/>
      <w:pgSz w:w="11906" w:h="16838"/>
      <w:pgMar w:top="1417" w:right="566" w:bottom="141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5004B" w14:textId="77777777" w:rsidR="00D97FD3" w:rsidRDefault="00D97FD3" w:rsidP="00104679">
      <w:pPr>
        <w:spacing w:after="0" w:line="240" w:lineRule="auto"/>
      </w:pPr>
      <w:r>
        <w:separator/>
      </w:r>
    </w:p>
  </w:endnote>
  <w:endnote w:type="continuationSeparator" w:id="0">
    <w:p w14:paraId="0AAEBE19" w14:textId="77777777" w:rsidR="00D97FD3" w:rsidRDefault="00D97FD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F5CF" w14:textId="77777777" w:rsidR="00D97FD3" w:rsidRDefault="00D97FD3" w:rsidP="00104679">
      <w:pPr>
        <w:spacing w:after="0" w:line="240" w:lineRule="auto"/>
      </w:pPr>
      <w:r>
        <w:separator/>
      </w:r>
    </w:p>
  </w:footnote>
  <w:footnote w:type="continuationSeparator" w:id="0">
    <w:p w14:paraId="151CA2C4" w14:textId="77777777" w:rsidR="00D97FD3" w:rsidRDefault="00D97FD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7975F5FD" w:rsidR="00D97FD3" w:rsidRPr="00786501" w:rsidRDefault="00D97FD3" w:rsidP="001569EE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4 do </w:t>
    </w:r>
    <w:r w:rsidRPr="00786501">
      <w:rPr>
        <w:rFonts w:ascii="Times New Roman" w:hAnsi="Times New Roman" w:cs="Times New Roman"/>
        <w:sz w:val="24"/>
        <w:szCs w:val="24"/>
      </w:rPr>
      <w:t>Z</w:t>
    </w:r>
    <w:r>
      <w:rPr>
        <w:rFonts w:ascii="Times New Roman" w:hAnsi="Times New Roman" w:cs="Times New Roman"/>
        <w:sz w:val="24"/>
        <w:szCs w:val="24"/>
      </w:rPr>
      <w:t>aproszenia</w:t>
    </w:r>
    <w:r w:rsidRPr="00786501">
      <w:rPr>
        <w:rFonts w:ascii="Times New Roman" w:hAnsi="Times New Roman" w:cs="Times New Roman"/>
        <w:sz w:val="24"/>
        <w:szCs w:val="24"/>
      </w:rPr>
      <w:t xml:space="preserve"> nr </w:t>
    </w:r>
    <w:r>
      <w:rPr>
        <w:rFonts w:ascii="Times New Roman" w:hAnsi="Times New Roman" w:cs="Times New Roman"/>
        <w:sz w:val="24"/>
        <w:szCs w:val="24"/>
      </w:rPr>
      <w:t>P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193609">
      <w:rPr>
        <w:rFonts w:ascii="Times New Roman" w:hAnsi="Times New Roman" w:cs="Times New Roman"/>
        <w:sz w:val="24"/>
        <w:szCs w:val="24"/>
      </w:rPr>
      <w:t>.133.</w:t>
    </w:r>
    <w:r w:rsidR="00ED355D">
      <w:rPr>
        <w:rFonts w:ascii="Times New Roman" w:hAnsi="Times New Roman" w:cs="Times New Roman"/>
        <w:sz w:val="24"/>
        <w:szCs w:val="24"/>
      </w:rPr>
      <w:t>1.</w:t>
    </w:r>
    <w:r w:rsidRPr="00786501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786501">
      <w:rPr>
        <w:rFonts w:ascii="Times New Roman" w:hAnsi="Times New Roman" w:cs="Times New Roman"/>
        <w:sz w:val="24"/>
        <w:szCs w:val="24"/>
      </w:rPr>
      <w:t xml:space="preserve"> z </w:t>
    </w:r>
    <w:r w:rsidR="00ED355D">
      <w:rPr>
        <w:rFonts w:ascii="Times New Roman" w:hAnsi="Times New Roman" w:cs="Times New Roman"/>
        <w:sz w:val="24"/>
        <w:szCs w:val="24"/>
      </w:rPr>
      <w:t>3 stycznia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>202</w:t>
    </w:r>
    <w:r w:rsidR="00ED355D">
      <w:rPr>
        <w:rFonts w:ascii="Times New Roman" w:hAnsi="Times New Roman" w:cs="Times New Roman"/>
        <w:sz w:val="24"/>
        <w:szCs w:val="24"/>
      </w:rPr>
      <w:t>4</w:t>
    </w:r>
    <w:r w:rsidRPr="00786501">
      <w:rPr>
        <w:rFonts w:ascii="Times New Roman" w:hAnsi="Times New Roman" w:cs="Times New Roman"/>
        <w:sz w:val="24"/>
        <w:szCs w:val="24"/>
      </w:rPr>
      <w:t xml:space="preserve"> r</w:t>
    </w:r>
    <w:r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465D"/>
    <w:multiLevelType w:val="hybridMultilevel"/>
    <w:tmpl w:val="770EE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373E"/>
    <w:multiLevelType w:val="hybridMultilevel"/>
    <w:tmpl w:val="1AC09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218CE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B6E7F04"/>
    <w:multiLevelType w:val="hybridMultilevel"/>
    <w:tmpl w:val="57408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1600"/>
    <w:rsid w:val="0001631D"/>
    <w:rsid w:val="000205AC"/>
    <w:rsid w:val="00030547"/>
    <w:rsid w:val="00052EDF"/>
    <w:rsid w:val="0006298B"/>
    <w:rsid w:val="00064F48"/>
    <w:rsid w:val="00065CBF"/>
    <w:rsid w:val="00070EF2"/>
    <w:rsid w:val="000743AD"/>
    <w:rsid w:val="0008308E"/>
    <w:rsid w:val="000A5161"/>
    <w:rsid w:val="000A5949"/>
    <w:rsid w:val="000C5CC3"/>
    <w:rsid w:val="000F4146"/>
    <w:rsid w:val="00104679"/>
    <w:rsid w:val="00105F89"/>
    <w:rsid w:val="00120A62"/>
    <w:rsid w:val="0014207B"/>
    <w:rsid w:val="00142354"/>
    <w:rsid w:val="00145C45"/>
    <w:rsid w:val="001560F7"/>
    <w:rsid w:val="001569EE"/>
    <w:rsid w:val="00160A9E"/>
    <w:rsid w:val="001619A5"/>
    <w:rsid w:val="00174213"/>
    <w:rsid w:val="00180404"/>
    <w:rsid w:val="001825D4"/>
    <w:rsid w:val="00191CF9"/>
    <w:rsid w:val="00193609"/>
    <w:rsid w:val="00193F74"/>
    <w:rsid w:val="001B4319"/>
    <w:rsid w:val="001B4F87"/>
    <w:rsid w:val="001B5BE9"/>
    <w:rsid w:val="001C2D18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9443B"/>
    <w:rsid w:val="002A0214"/>
    <w:rsid w:val="002A151E"/>
    <w:rsid w:val="002A1FDF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C381A"/>
    <w:rsid w:val="003D46A1"/>
    <w:rsid w:val="003E10C7"/>
    <w:rsid w:val="003E16F8"/>
    <w:rsid w:val="003E3AA3"/>
    <w:rsid w:val="003E40C8"/>
    <w:rsid w:val="0040052C"/>
    <w:rsid w:val="0040270A"/>
    <w:rsid w:val="004114F1"/>
    <w:rsid w:val="004329E7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2165"/>
    <w:rsid w:val="00515E21"/>
    <w:rsid w:val="00531E60"/>
    <w:rsid w:val="00535F77"/>
    <w:rsid w:val="005419CE"/>
    <w:rsid w:val="0054569B"/>
    <w:rsid w:val="00561F9A"/>
    <w:rsid w:val="00573295"/>
    <w:rsid w:val="0057797D"/>
    <w:rsid w:val="00596C87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139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685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31A0"/>
    <w:rsid w:val="00BB6806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33C09"/>
    <w:rsid w:val="00C457F4"/>
    <w:rsid w:val="00C46613"/>
    <w:rsid w:val="00C55729"/>
    <w:rsid w:val="00C55871"/>
    <w:rsid w:val="00C561A8"/>
    <w:rsid w:val="00C56747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0588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97FD3"/>
    <w:rsid w:val="00DB3A62"/>
    <w:rsid w:val="00DB6F1D"/>
    <w:rsid w:val="00DC0EC5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355D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D1174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0C09-AF6D-43F2-BE9C-430AF2CB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42E6F839</Template>
  <TotalTime>66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18</cp:revision>
  <cp:lastPrinted>2024-01-03T12:13:00Z</cp:lastPrinted>
  <dcterms:created xsi:type="dcterms:W3CDTF">2021-09-16T21:53:00Z</dcterms:created>
  <dcterms:modified xsi:type="dcterms:W3CDTF">2024-01-03T12:13:00Z</dcterms:modified>
</cp:coreProperties>
</file>