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0F" w:rsidRDefault="00EC1857">
      <w:pPr>
        <w:pStyle w:val="Standard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  <w:t xml:space="preserve">                     </w:t>
      </w:r>
    </w:p>
    <w:p w:rsidR="009A1D0F" w:rsidRDefault="00EC1857">
      <w:pPr>
        <w:pStyle w:val="Standard"/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:rsidR="009A1D0F" w:rsidRDefault="00EC1857">
      <w:pPr>
        <w:pStyle w:val="Standard"/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9A1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EC1857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9A1D0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9A1D0F" w:rsidRDefault="009A1D0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9A1D0F" w:rsidRDefault="009A1D0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9A1D0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EC1857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EC1857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EC1857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9A1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EC1857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9A1D0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9A1D0F" w:rsidRDefault="009A1D0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9A1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EC1857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2"/>
                <w:lang w:eastAsia="ar-SA"/>
              </w:rPr>
              <w:t>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9A1D0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9A1D0F" w:rsidRDefault="009A1D0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9A1D0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EC1857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9A1D0F" w:rsidRDefault="00EC1857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Default="009A1D0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9A1D0F" w:rsidRDefault="009A1D0F">
      <w:pPr>
        <w:pStyle w:val="Standard"/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A1D0F" w:rsidRDefault="009A1D0F">
      <w:pPr>
        <w:pStyle w:val="Standard"/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9A1D0F" w:rsidRDefault="00EC1857">
      <w:pPr>
        <w:pStyle w:val="Standard"/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:rsidR="009A1D0F" w:rsidRDefault="00EC1857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>
        <w:rPr>
          <w:rFonts w:ascii="Calibri" w:hAnsi="Calibri" w:cs="Arial"/>
          <w:b/>
          <w:bCs/>
          <w:sz w:val="26"/>
          <w:szCs w:val="26"/>
        </w:rPr>
        <w:t>Dz.U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 xml:space="preserve">. z 2019 r. poz. 2019, z </w:t>
      </w:r>
      <w:proofErr w:type="spellStart"/>
      <w:r>
        <w:rPr>
          <w:rFonts w:ascii="Calibri" w:hAnsi="Calibri" w:cs="Arial"/>
          <w:b/>
          <w:bCs/>
          <w:sz w:val="26"/>
          <w:szCs w:val="26"/>
        </w:rPr>
        <w:t>późn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>. zm.),</w:t>
      </w:r>
    </w:p>
    <w:p w:rsidR="009A1D0F" w:rsidRDefault="00EC1857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które </w:t>
      </w: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roboty budowlane wykonają poszczególni</w:t>
      </w:r>
    </w:p>
    <w:p w:rsidR="009A1D0F" w:rsidRDefault="00EC1857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:rsidR="009A1D0F" w:rsidRDefault="009A1D0F">
      <w:pPr>
        <w:pStyle w:val="Standard"/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D0F" w:rsidRDefault="009A1D0F">
            <w:pPr>
              <w:pStyle w:val="TableContents"/>
              <w:jc w:val="both"/>
            </w:pPr>
          </w:p>
        </w:tc>
      </w:tr>
    </w:tbl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hAnsi="Calibri" w:cs="Arial"/>
          <w:b/>
          <w:bCs/>
          <w:color w:val="000000"/>
        </w:rPr>
        <w:t>"Przebudowa drogi powiatowej nr 1480N na odcinku Waplewo-Dźwiersztyny. Etap I w km 0+000-1+200”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</w:t>
      </w:r>
      <w:r>
        <w:rPr>
          <w:rFonts w:ascii="Calibri" w:hAnsi="Calibri" w:cs="Arial"/>
          <w:color w:val="000000"/>
        </w:rPr>
        <w:t>ą</w:t>
      </w:r>
      <w:r>
        <w:rPr>
          <w:rFonts w:ascii="Calibri" w:hAnsi="Calibri" w:cs="Arial"/>
          <w:color w:val="000000"/>
        </w:rPr>
        <w:t xml:space="preserve">ce roboty budowlane wykonają poszczególni wykonawcy wspólnie ubiegający się </w:t>
      </w:r>
      <w:r>
        <w:rPr>
          <w:rFonts w:ascii="Calibri" w:hAnsi="Calibri"/>
        </w:rPr>
        <w:t>o udzielenie z</w:t>
      </w:r>
      <w:r>
        <w:rPr>
          <w:rFonts w:ascii="Calibri" w:hAnsi="Calibri"/>
        </w:rPr>
        <w:t>a</w:t>
      </w:r>
      <w:r>
        <w:rPr>
          <w:rFonts w:ascii="Calibri" w:hAnsi="Calibri"/>
        </w:rPr>
        <w:t>mówienia:</w:t>
      </w:r>
    </w:p>
    <w:tbl>
      <w:tblPr>
        <w:tblW w:w="907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9A1D0F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Default="00EC1857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ba albo miejsca zamieszkania, jeżeli są miejscem wykonywania dzi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Default="00EC1857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Zakres robót budowlanych, które wykona wyk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mówienia</w:t>
            </w:r>
          </w:p>
        </w:tc>
      </w:tr>
      <w:tr w:rsidR="009A1D0F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A1D0F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A1D0F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:rsidR="009A1D0F" w:rsidRDefault="00EC1857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9A1D0F" w:rsidRDefault="00EC1857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</w:t>
      </w: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o</w:t>
      </w: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wać naruszeniem integralności podpisu, a w konsekwencji skutk</w:t>
      </w: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9A1D0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57" w:rsidRDefault="00EC1857">
      <w:r>
        <w:separator/>
      </w:r>
    </w:p>
  </w:endnote>
  <w:endnote w:type="continuationSeparator" w:id="0">
    <w:p w:rsidR="00EC1857" w:rsidRDefault="00EC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57" w:rsidRDefault="00EC1857">
      <w:r>
        <w:rPr>
          <w:color w:val="000000"/>
        </w:rPr>
        <w:separator/>
      </w:r>
    </w:p>
  </w:footnote>
  <w:footnote w:type="continuationSeparator" w:id="0">
    <w:p w:rsidR="00EC1857" w:rsidRDefault="00EC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1D0F"/>
    <w:rsid w:val="004D1AFD"/>
    <w:rsid w:val="009A1D0F"/>
    <w:rsid w:val="00E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suppressAutoHyphens/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7z3">
    <w:name w:val="WW8Num27z3"/>
  </w:style>
  <w:style w:type="character" w:customStyle="1" w:styleId="FontStyle12">
    <w:name w:val="Font Style12"/>
    <w:rPr>
      <w:rFonts w:ascii="Tahoma" w:hAnsi="Tahoma" w:cs="Tahoma"/>
      <w:sz w:val="18"/>
      <w:szCs w:val="18"/>
    </w:rPr>
  </w:style>
  <w:style w:type="character" w:customStyle="1" w:styleId="FontStyle17">
    <w:name w:val="Font Style17"/>
    <w:rPr>
      <w:rFonts w:ascii="Tahoma" w:hAnsi="Tahoma" w:cs="Tahoma"/>
      <w:sz w:val="18"/>
      <w:szCs w:val="18"/>
    </w:rPr>
  </w:style>
  <w:style w:type="character" w:customStyle="1" w:styleId="FontStyle11">
    <w:name w:val="Font Style1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lang w:val="pl-PL"/>
    </w:rPr>
  </w:style>
  <w:style w:type="character" w:customStyle="1" w:styleId="ListLabel16">
    <w:name w:val="ListLabel 16"/>
    <w:rPr>
      <w:b/>
      <w:color w:val="00000A"/>
    </w:rPr>
  </w:style>
  <w:style w:type="character" w:customStyle="1" w:styleId="ListLabel15">
    <w:name w:val="ListLabel 15"/>
    <w:rPr>
      <w:rFonts w:eastAsia="Times New Roman" w:cs="Arial"/>
      <w:b/>
    </w:rPr>
  </w:style>
  <w:style w:type="character" w:customStyle="1" w:styleId="ListLabel14">
    <w:name w:val="ListLabel 14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Pr>
      <w:strike w:val="0"/>
      <w:dstrike w:val="0"/>
      <w:u w:val="none"/>
    </w:rPr>
  </w:style>
  <w:style w:type="character" w:customStyle="1" w:styleId="ListLabel12">
    <w:name w:val="ListLabel 12"/>
    <w:rPr>
      <w:b/>
      <w:strike w:val="0"/>
      <w:dstrike w:val="0"/>
      <w:u w:val="none"/>
    </w:rPr>
  </w:style>
  <w:style w:type="character" w:customStyle="1" w:styleId="ListLabel11">
    <w:name w:val="ListLabel 11"/>
    <w:rPr>
      <w:b w:val="0"/>
      <w:strike w:val="0"/>
      <w:dstrike w:val="0"/>
      <w:u w:val="none"/>
    </w:rPr>
  </w:style>
  <w:style w:type="character" w:customStyle="1" w:styleId="ListLabel10">
    <w:name w:val="ListLabel 10"/>
    <w:rPr>
      <w:b/>
      <w:i w:val="0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8">
    <w:name w:val="ListLabel 8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Pr>
      <w:b w:val="0"/>
    </w:rPr>
  </w:style>
  <w:style w:type="character" w:customStyle="1" w:styleId="ListLabel6">
    <w:name w:val="ListLabel 6"/>
    <w:rPr>
      <w:b/>
      <w:sz w:val="22"/>
      <w:szCs w:val="22"/>
    </w:rPr>
  </w:style>
  <w:style w:type="character" w:customStyle="1" w:styleId="ListLabel5">
    <w:name w:val="ListLabel 5"/>
    <w:rPr>
      <w:u w:val="single"/>
    </w:rPr>
  </w:style>
  <w:style w:type="character" w:customStyle="1" w:styleId="ListLabel4">
    <w:name w:val="ListLabel 4"/>
    <w:rPr>
      <w:strike w:val="0"/>
      <w:dstrike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1">
    <w:name w:val="ListLabel 1"/>
    <w:rPr>
      <w:sz w:val="28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MapadokumentuZnak">
    <w:name w:val="Mapa dokumentu Znak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</w:rPr>
  </w:style>
  <w:style w:type="character" w:styleId="Tekstzastpczy">
    <w:name w:val="Placeholder Text"/>
    <w:rPr>
      <w:color w:val="808080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Pr>
      <w:rFonts w:ascii="Cambria" w:eastAsia="Times New Roman" w:hAnsi="Cambria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character" w:styleId="Numerstrony">
    <w:name w:val="page number"/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BezodstpwZnak">
    <w:name w:val="Bez odstępów Znak"/>
    <w:rPr>
      <w:rFonts w:eastAsia="Calibri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Pr>
      <w:rFonts w:cs="Times New Roman"/>
      <w:b w:val="0"/>
    </w:rPr>
  </w:style>
  <w:style w:type="character" w:customStyle="1" w:styleId="WW8NumSt756z0">
    <w:name w:val="WW8NumSt756z0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</w:style>
  <w:style w:type="character" w:customStyle="1" w:styleId="WW8Num823z0">
    <w:name w:val="WW8Num823z0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</w:style>
  <w:style w:type="character" w:customStyle="1" w:styleId="WW8Num822z7">
    <w:name w:val="WW8Num822z7"/>
  </w:style>
  <w:style w:type="character" w:customStyle="1" w:styleId="WW8Num822z6">
    <w:name w:val="WW8Num822z6"/>
  </w:style>
  <w:style w:type="character" w:customStyle="1" w:styleId="WW8Num822z5">
    <w:name w:val="WW8Num822z5"/>
  </w:style>
  <w:style w:type="character" w:customStyle="1" w:styleId="WW8Num822z4">
    <w:name w:val="WW8Num822z4"/>
  </w:style>
  <w:style w:type="character" w:customStyle="1" w:styleId="WW8Num822z3">
    <w:name w:val="WW8Num822z3"/>
  </w:style>
  <w:style w:type="character" w:customStyle="1" w:styleId="WW8Num822z2">
    <w:name w:val="WW8Num822z2"/>
  </w:style>
  <w:style w:type="character" w:customStyle="1" w:styleId="WW8Num822z1">
    <w:name w:val="WW8Num822z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</w:style>
  <w:style w:type="character" w:customStyle="1" w:styleId="WW8Num821z7">
    <w:name w:val="WW8Num821z7"/>
  </w:style>
  <w:style w:type="character" w:customStyle="1" w:styleId="WW8Num821z6">
    <w:name w:val="WW8Num821z6"/>
  </w:style>
  <w:style w:type="character" w:customStyle="1" w:styleId="WW8Num821z5">
    <w:name w:val="WW8Num821z5"/>
  </w:style>
  <w:style w:type="character" w:customStyle="1" w:styleId="WW8Num821z4">
    <w:name w:val="WW8Num821z4"/>
  </w:style>
  <w:style w:type="character" w:customStyle="1" w:styleId="WW8Num821z3">
    <w:name w:val="WW8Num821z3"/>
  </w:style>
  <w:style w:type="character" w:customStyle="1" w:styleId="WW8Num821z2">
    <w:name w:val="WW8Num821z2"/>
  </w:style>
  <w:style w:type="character" w:customStyle="1" w:styleId="WW8Num821z1">
    <w:name w:val="WW8Num821z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Pr>
      <w:rFonts w:ascii="Tahoma" w:hAnsi="Tahoma" w:cs="Tahoma"/>
    </w:rPr>
  </w:style>
  <w:style w:type="character" w:customStyle="1" w:styleId="WW8Num819z1">
    <w:name w:val="WW8Num819z1"/>
    <w:rPr>
      <w:rFonts w:ascii="Courier New" w:hAnsi="Courier New" w:cs="Courier New"/>
    </w:rPr>
  </w:style>
  <w:style w:type="character" w:customStyle="1" w:styleId="WW8Num818z8">
    <w:name w:val="WW8Num818z8"/>
  </w:style>
  <w:style w:type="character" w:customStyle="1" w:styleId="WW8Num818z7">
    <w:name w:val="WW8Num818z7"/>
  </w:style>
  <w:style w:type="character" w:customStyle="1" w:styleId="WW8Num818z6">
    <w:name w:val="WW8Num818z6"/>
  </w:style>
  <w:style w:type="character" w:customStyle="1" w:styleId="WW8Num818z5">
    <w:name w:val="WW8Num818z5"/>
  </w:style>
  <w:style w:type="character" w:customStyle="1" w:styleId="WW8Num818z4">
    <w:name w:val="WW8Num818z4"/>
  </w:style>
  <w:style w:type="character" w:customStyle="1" w:styleId="WW8Num818z3">
    <w:name w:val="WW8Num818z3"/>
  </w:style>
  <w:style w:type="character" w:customStyle="1" w:styleId="WW8Num818z2">
    <w:name w:val="WW8Num818z2"/>
  </w:style>
  <w:style w:type="character" w:customStyle="1" w:styleId="WW8Num818z1">
    <w:name w:val="WW8Num818z1"/>
  </w:style>
  <w:style w:type="character" w:customStyle="1" w:styleId="WW8Num818z0">
    <w:name w:val="WW8Num818z0"/>
  </w:style>
  <w:style w:type="character" w:customStyle="1" w:styleId="WW8Num817z8">
    <w:name w:val="WW8Num817z8"/>
  </w:style>
  <w:style w:type="character" w:customStyle="1" w:styleId="WW8Num817z7">
    <w:name w:val="WW8Num817z7"/>
  </w:style>
  <w:style w:type="character" w:customStyle="1" w:styleId="WW8Num817z6">
    <w:name w:val="WW8Num817z6"/>
  </w:style>
  <w:style w:type="character" w:customStyle="1" w:styleId="WW8Num817z5">
    <w:name w:val="WW8Num817z5"/>
  </w:style>
  <w:style w:type="character" w:customStyle="1" w:styleId="WW8Num817z4">
    <w:name w:val="WW8Num817z4"/>
  </w:style>
  <w:style w:type="character" w:customStyle="1" w:styleId="WW8Num817z3">
    <w:name w:val="WW8Num817z3"/>
  </w:style>
  <w:style w:type="character" w:customStyle="1" w:styleId="WW8Num817z2">
    <w:name w:val="WW8Num817z2"/>
  </w:style>
  <w:style w:type="character" w:customStyle="1" w:styleId="WW8Num817z1">
    <w:name w:val="WW8Num817z1"/>
  </w:style>
  <w:style w:type="character" w:customStyle="1" w:styleId="WW8Num817z0">
    <w:name w:val="WW8Num817z0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</w:style>
  <w:style w:type="character" w:customStyle="1" w:styleId="WW8Num816z7">
    <w:name w:val="WW8Num816z7"/>
  </w:style>
  <w:style w:type="character" w:customStyle="1" w:styleId="WW8Num816z6">
    <w:name w:val="WW8Num816z6"/>
  </w:style>
  <w:style w:type="character" w:customStyle="1" w:styleId="WW8Num816z5">
    <w:name w:val="WW8Num816z5"/>
  </w:style>
  <w:style w:type="character" w:customStyle="1" w:styleId="WW8Num816z4">
    <w:name w:val="WW8Num816z4"/>
  </w:style>
  <w:style w:type="character" w:customStyle="1" w:styleId="WW8Num816z3">
    <w:name w:val="WW8Num816z3"/>
  </w:style>
  <w:style w:type="character" w:customStyle="1" w:styleId="WW8Num816z2">
    <w:name w:val="WW8Num816z2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Pr>
      <w:rFonts w:ascii="Courier New" w:hAnsi="Courier New" w:cs="Courier New"/>
    </w:rPr>
  </w:style>
  <w:style w:type="character" w:customStyle="1" w:styleId="WW8Num814z1">
    <w:name w:val="WW8Num814z1"/>
    <w:rPr>
      <w:rFonts w:ascii="Courier New" w:hAnsi="Courier New" w:cs="Courier New"/>
    </w:rPr>
  </w:style>
  <w:style w:type="character" w:customStyle="1" w:styleId="WW8Num814z0">
    <w:name w:val="WW8Num814z0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</w:style>
  <w:style w:type="character" w:customStyle="1" w:styleId="WW8Num813z7">
    <w:name w:val="WW8Num813z7"/>
  </w:style>
  <w:style w:type="character" w:customStyle="1" w:styleId="WW8Num813z6">
    <w:name w:val="WW8Num813z6"/>
    <w:rPr>
      <w:b/>
    </w:rPr>
  </w:style>
  <w:style w:type="character" w:customStyle="1" w:styleId="WW8Num813z5">
    <w:name w:val="WW8Num813z5"/>
  </w:style>
  <w:style w:type="character" w:customStyle="1" w:styleId="WW8Num813z4">
    <w:name w:val="WW8Num813z4"/>
  </w:style>
  <w:style w:type="character" w:customStyle="1" w:styleId="WW8Num813z3">
    <w:name w:val="WW8Num813z3"/>
  </w:style>
  <w:style w:type="character" w:customStyle="1" w:styleId="WW8Num813z2">
    <w:name w:val="WW8Num813z2"/>
  </w:style>
  <w:style w:type="character" w:customStyle="1" w:styleId="WW8Num813z1">
    <w:name w:val="WW8Num813z1"/>
  </w:style>
  <w:style w:type="character" w:customStyle="1" w:styleId="WW8Num813z0">
    <w:name w:val="WW8Num8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Pr>
      <w:rFonts w:cs="Times New Roman"/>
    </w:rPr>
  </w:style>
  <w:style w:type="character" w:customStyle="1" w:styleId="WW8Num812z1">
    <w:name w:val="WW8Num812z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Pr>
      <w:rFonts w:cs="Times New Roman"/>
    </w:rPr>
  </w:style>
  <w:style w:type="character" w:customStyle="1" w:styleId="WW8Num811z1">
    <w:name w:val="WW8Num811z1"/>
    <w:rPr>
      <w:rFonts w:ascii="Times New Roman" w:hAnsi="Times New Roman" w:cs="Times New Roman"/>
    </w:rPr>
  </w:style>
  <w:style w:type="character" w:customStyle="1" w:styleId="WW8Num811z0">
    <w:name w:val="WW8Num811z0"/>
    <w:rPr>
      <w:rFonts w:ascii="Times New Roman" w:hAnsi="Times New Roman" w:cs="Times New Roman"/>
    </w:rPr>
  </w:style>
  <w:style w:type="character" w:customStyle="1" w:styleId="WW8Num810z8">
    <w:name w:val="WW8Num810z8"/>
  </w:style>
  <w:style w:type="character" w:customStyle="1" w:styleId="WW8Num810z7">
    <w:name w:val="WW8Num810z7"/>
  </w:style>
  <w:style w:type="character" w:customStyle="1" w:styleId="WW8Num810z6">
    <w:name w:val="WW8Num810z6"/>
  </w:style>
  <w:style w:type="character" w:customStyle="1" w:styleId="WW8Num810z5">
    <w:name w:val="WW8Num810z5"/>
  </w:style>
  <w:style w:type="character" w:customStyle="1" w:styleId="WW8Num810z4">
    <w:name w:val="WW8Num810z4"/>
  </w:style>
  <w:style w:type="character" w:customStyle="1" w:styleId="WW8Num810z3">
    <w:name w:val="WW8Num810z3"/>
  </w:style>
  <w:style w:type="character" w:customStyle="1" w:styleId="WW8Num810z2">
    <w:name w:val="WW8Num810z2"/>
  </w:style>
  <w:style w:type="character" w:customStyle="1" w:styleId="WW8Num810z1">
    <w:name w:val="WW8Num810z1"/>
  </w:style>
  <w:style w:type="character" w:customStyle="1" w:styleId="WW8Num810z0">
    <w:name w:val="WW8Num810z0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</w:style>
  <w:style w:type="character" w:customStyle="1" w:styleId="WW8Num809z7">
    <w:name w:val="WW8Num809z7"/>
  </w:style>
  <w:style w:type="character" w:customStyle="1" w:styleId="WW8Num809z6">
    <w:name w:val="WW8Num809z6"/>
  </w:style>
  <w:style w:type="character" w:customStyle="1" w:styleId="WW8Num809z5">
    <w:name w:val="WW8Num809z5"/>
  </w:style>
  <w:style w:type="character" w:customStyle="1" w:styleId="WW8Num809z4">
    <w:name w:val="WW8Num809z4"/>
  </w:style>
  <w:style w:type="character" w:customStyle="1" w:styleId="WW8Num809z3">
    <w:name w:val="WW8Num809z3"/>
  </w:style>
  <w:style w:type="character" w:customStyle="1" w:styleId="WW8Num809z2">
    <w:name w:val="WW8Num809z2"/>
  </w:style>
  <w:style w:type="character" w:customStyle="1" w:styleId="WW8Num809z1">
    <w:name w:val="WW8Num809z1"/>
  </w:style>
  <w:style w:type="character" w:customStyle="1" w:styleId="WW8Num809z0">
    <w:name w:val="WW8Num809z0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</w:style>
  <w:style w:type="character" w:customStyle="1" w:styleId="WW8Num808z7">
    <w:name w:val="WW8Num808z7"/>
  </w:style>
  <w:style w:type="character" w:customStyle="1" w:styleId="WW8Num808z6">
    <w:name w:val="WW8Num808z6"/>
  </w:style>
  <w:style w:type="character" w:customStyle="1" w:styleId="WW8Num808z5">
    <w:name w:val="WW8Num808z5"/>
  </w:style>
  <w:style w:type="character" w:customStyle="1" w:styleId="WW8Num808z4">
    <w:name w:val="WW8Num808z4"/>
  </w:style>
  <w:style w:type="character" w:customStyle="1" w:styleId="WW8Num808z3">
    <w:name w:val="WW8Num808z3"/>
  </w:style>
  <w:style w:type="character" w:customStyle="1" w:styleId="WW8Num808z2">
    <w:name w:val="WW8Num808z2"/>
  </w:style>
  <w:style w:type="character" w:customStyle="1" w:styleId="WW8Num808z1">
    <w:name w:val="WW8Num808z1"/>
  </w:style>
  <w:style w:type="character" w:customStyle="1" w:styleId="WW8Num808z0">
    <w:name w:val="WW8Num808z0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</w:style>
  <w:style w:type="character" w:customStyle="1" w:styleId="WW8Num807z7">
    <w:name w:val="WW8Num807z7"/>
  </w:style>
  <w:style w:type="character" w:customStyle="1" w:styleId="WW8Num807z6">
    <w:name w:val="WW8Num807z6"/>
  </w:style>
  <w:style w:type="character" w:customStyle="1" w:styleId="WW8Num807z5">
    <w:name w:val="WW8Num807z5"/>
  </w:style>
  <w:style w:type="character" w:customStyle="1" w:styleId="WW8Num807z4">
    <w:name w:val="WW8Num807z4"/>
  </w:style>
  <w:style w:type="character" w:customStyle="1" w:styleId="WW8Num807z3">
    <w:name w:val="WW8Num807z3"/>
  </w:style>
  <w:style w:type="character" w:customStyle="1" w:styleId="WW8Num807z2">
    <w:name w:val="WW8Num807z2"/>
  </w:style>
  <w:style w:type="character" w:customStyle="1" w:styleId="WW8Num807z1">
    <w:name w:val="WW8Num807z1"/>
  </w:style>
  <w:style w:type="character" w:customStyle="1" w:styleId="WW8Num807z0">
    <w:name w:val="WW8Num807z0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</w:style>
  <w:style w:type="character" w:customStyle="1" w:styleId="WW8Num806z7">
    <w:name w:val="WW8Num806z7"/>
  </w:style>
  <w:style w:type="character" w:customStyle="1" w:styleId="WW8Num806z6">
    <w:name w:val="WW8Num806z6"/>
  </w:style>
  <w:style w:type="character" w:customStyle="1" w:styleId="WW8Num806z5">
    <w:name w:val="WW8Num806z5"/>
  </w:style>
  <w:style w:type="character" w:customStyle="1" w:styleId="WW8Num806z4">
    <w:name w:val="WW8Num806z4"/>
  </w:style>
  <w:style w:type="character" w:customStyle="1" w:styleId="WW8Num806z3">
    <w:name w:val="WW8Num806z3"/>
  </w:style>
  <w:style w:type="character" w:customStyle="1" w:styleId="WW8Num806z2">
    <w:name w:val="WW8Num806z2"/>
  </w:style>
  <w:style w:type="character" w:customStyle="1" w:styleId="WW8Num806z1">
    <w:name w:val="WW8Num806z1"/>
  </w:style>
  <w:style w:type="character" w:customStyle="1" w:styleId="WW8Num806z0">
    <w:name w:val="WW8Num806z0"/>
  </w:style>
  <w:style w:type="character" w:customStyle="1" w:styleId="WW8Num805z8">
    <w:name w:val="WW8Num805z8"/>
  </w:style>
  <w:style w:type="character" w:customStyle="1" w:styleId="WW8Num805z7">
    <w:name w:val="WW8Num805z7"/>
  </w:style>
  <w:style w:type="character" w:customStyle="1" w:styleId="WW8Num805z6">
    <w:name w:val="WW8Num805z6"/>
  </w:style>
  <w:style w:type="character" w:customStyle="1" w:styleId="WW8Num805z5">
    <w:name w:val="WW8Num805z5"/>
  </w:style>
  <w:style w:type="character" w:customStyle="1" w:styleId="WW8Num805z4">
    <w:name w:val="WW8Num805z4"/>
  </w:style>
  <w:style w:type="character" w:customStyle="1" w:styleId="WW8Num805z3">
    <w:name w:val="WW8Num805z3"/>
  </w:style>
  <w:style w:type="character" w:customStyle="1" w:styleId="WW8Num805z2">
    <w:name w:val="WW8Num805z2"/>
  </w:style>
  <w:style w:type="character" w:customStyle="1" w:styleId="WW8Num805z1">
    <w:name w:val="WW8Num805z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</w:style>
  <w:style w:type="character" w:customStyle="1" w:styleId="WW8Num804z7">
    <w:name w:val="WW8Num804z7"/>
  </w:style>
  <w:style w:type="character" w:customStyle="1" w:styleId="WW8Num804z6">
    <w:name w:val="WW8Num804z6"/>
  </w:style>
  <w:style w:type="character" w:customStyle="1" w:styleId="WW8Num804z5">
    <w:name w:val="WW8Num804z5"/>
  </w:style>
  <w:style w:type="character" w:customStyle="1" w:styleId="WW8Num804z4">
    <w:name w:val="WW8Num804z4"/>
  </w:style>
  <w:style w:type="character" w:customStyle="1" w:styleId="WW8Num804z3">
    <w:name w:val="WW8Num804z3"/>
  </w:style>
  <w:style w:type="character" w:customStyle="1" w:styleId="WW8Num804z2">
    <w:name w:val="WW8Num804z2"/>
  </w:style>
  <w:style w:type="character" w:customStyle="1" w:styleId="WW8Num804z1">
    <w:name w:val="WW8Num804z1"/>
  </w:style>
  <w:style w:type="character" w:customStyle="1" w:styleId="WW8Num804z0">
    <w:name w:val="WW8Num804z0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</w:style>
  <w:style w:type="character" w:customStyle="1" w:styleId="WW8Num803z7">
    <w:name w:val="WW8Num803z7"/>
  </w:style>
  <w:style w:type="character" w:customStyle="1" w:styleId="WW8Num803z6">
    <w:name w:val="WW8Num803z6"/>
  </w:style>
  <w:style w:type="character" w:customStyle="1" w:styleId="WW8Num803z5">
    <w:name w:val="WW8Num803z5"/>
  </w:style>
  <w:style w:type="character" w:customStyle="1" w:styleId="WW8Num803z4">
    <w:name w:val="WW8Num803z4"/>
  </w:style>
  <w:style w:type="character" w:customStyle="1" w:styleId="WW8Num803z3">
    <w:name w:val="WW8Num803z3"/>
  </w:style>
  <w:style w:type="character" w:customStyle="1" w:styleId="WW8Num803z2">
    <w:name w:val="WW8Num803z2"/>
  </w:style>
  <w:style w:type="character" w:customStyle="1" w:styleId="WW8Num803z1">
    <w:name w:val="WW8Num803z1"/>
  </w:style>
  <w:style w:type="character" w:customStyle="1" w:styleId="WW8Num803z0">
    <w:name w:val="WW8Num803z0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Pr>
      <w:rFonts w:ascii="Courier New" w:hAnsi="Courier New" w:cs="Courier New"/>
    </w:rPr>
  </w:style>
  <w:style w:type="character" w:customStyle="1" w:styleId="WW8Num802z0">
    <w:name w:val="WW8Num802z0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</w:style>
  <w:style w:type="character" w:customStyle="1" w:styleId="WW8Num801z7">
    <w:name w:val="WW8Num801z7"/>
  </w:style>
  <w:style w:type="character" w:customStyle="1" w:styleId="WW8Num801z6">
    <w:name w:val="WW8Num801z6"/>
  </w:style>
  <w:style w:type="character" w:customStyle="1" w:styleId="WW8Num801z5">
    <w:name w:val="WW8Num801z5"/>
  </w:style>
  <w:style w:type="character" w:customStyle="1" w:styleId="WW8Num801z4">
    <w:name w:val="WW8Num801z4"/>
  </w:style>
  <w:style w:type="character" w:customStyle="1" w:styleId="WW8Num801z3">
    <w:name w:val="WW8Num801z3"/>
  </w:style>
  <w:style w:type="character" w:customStyle="1" w:styleId="WW8Num801z2">
    <w:name w:val="WW8Num801z2"/>
  </w:style>
  <w:style w:type="character" w:customStyle="1" w:styleId="WW8Num801z1">
    <w:name w:val="WW8Num801z1"/>
  </w:style>
  <w:style w:type="character" w:customStyle="1" w:styleId="WW8Num801z0">
    <w:name w:val="WW8Num801z0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</w:style>
  <w:style w:type="character" w:customStyle="1" w:styleId="WW8Num800z7">
    <w:name w:val="WW8Num800z7"/>
  </w:style>
  <w:style w:type="character" w:customStyle="1" w:styleId="WW8Num800z6">
    <w:name w:val="WW8Num800z6"/>
  </w:style>
  <w:style w:type="character" w:customStyle="1" w:styleId="WW8Num800z5">
    <w:name w:val="WW8Num800z5"/>
  </w:style>
  <w:style w:type="character" w:customStyle="1" w:styleId="WW8Num800z4">
    <w:name w:val="WW8Num800z4"/>
  </w:style>
  <w:style w:type="character" w:customStyle="1" w:styleId="WW8Num800z3">
    <w:name w:val="WW8Num800z3"/>
  </w:style>
  <w:style w:type="character" w:customStyle="1" w:styleId="WW8Num800z2">
    <w:name w:val="WW8Num800z2"/>
  </w:style>
  <w:style w:type="character" w:customStyle="1" w:styleId="WW8Num800z1">
    <w:name w:val="WW8Num800z1"/>
  </w:style>
  <w:style w:type="character" w:customStyle="1" w:styleId="WW8Num800z0">
    <w:name w:val="WW8Num800z0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Pr>
      <w:rFonts w:ascii="Courier New" w:hAnsi="Courier New" w:cs="Courier New"/>
    </w:rPr>
  </w:style>
  <w:style w:type="character" w:customStyle="1" w:styleId="WW8Num799z0">
    <w:name w:val="WW8Num799z0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</w:style>
  <w:style w:type="character" w:customStyle="1" w:styleId="WW8Num798z7">
    <w:name w:val="WW8Num798z7"/>
  </w:style>
  <w:style w:type="character" w:customStyle="1" w:styleId="WW8Num798z6">
    <w:name w:val="WW8Num798z6"/>
  </w:style>
  <w:style w:type="character" w:customStyle="1" w:styleId="WW8Num798z5">
    <w:name w:val="WW8Num798z5"/>
  </w:style>
  <w:style w:type="character" w:customStyle="1" w:styleId="WW8Num798z4">
    <w:name w:val="WW8Num798z4"/>
  </w:style>
  <w:style w:type="character" w:customStyle="1" w:styleId="WW8Num798z3">
    <w:name w:val="WW8Num798z3"/>
  </w:style>
  <w:style w:type="character" w:customStyle="1" w:styleId="WW8Num798z2">
    <w:name w:val="WW8Num798z2"/>
  </w:style>
  <w:style w:type="character" w:customStyle="1" w:styleId="WW8Num798z1">
    <w:name w:val="WW8Num798z1"/>
  </w:style>
  <w:style w:type="character" w:customStyle="1" w:styleId="WW8Num798z0">
    <w:name w:val="WW8Num79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</w:style>
  <w:style w:type="character" w:customStyle="1" w:styleId="WW8Num796z1">
    <w:name w:val="WW8Num796z1"/>
    <w:rPr>
      <w:rFonts w:ascii="Courier New" w:hAnsi="Courier New" w:cs="Courier New"/>
    </w:rPr>
  </w:style>
  <w:style w:type="character" w:customStyle="1" w:styleId="WW8Num795z8">
    <w:name w:val="WW8Num795z8"/>
  </w:style>
  <w:style w:type="character" w:customStyle="1" w:styleId="WW8Num795z7">
    <w:name w:val="WW8Num795z7"/>
  </w:style>
  <w:style w:type="character" w:customStyle="1" w:styleId="WW8Num795z6">
    <w:name w:val="WW8Num795z6"/>
  </w:style>
  <w:style w:type="character" w:customStyle="1" w:styleId="WW8Num795z5">
    <w:name w:val="WW8Num795z5"/>
  </w:style>
  <w:style w:type="character" w:customStyle="1" w:styleId="WW8Num795z4">
    <w:name w:val="WW8Num795z4"/>
  </w:style>
  <w:style w:type="character" w:customStyle="1" w:styleId="WW8Num795z3">
    <w:name w:val="WW8Num795z3"/>
  </w:style>
  <w:style w:type="character" w:customStyle="1" w:styleId="WW8Num795z2">
    <w:name w:val="WW8Num795z2"/>
  </w:style>
  <w:style w:type="character" w:customStyle="1" w:styleId="WW8Num795z1">
    <w:name w:val="WW8Num795z1"/>
  </w:style>
  <w:style w:type="character" w:customStyle="1" w:styleId="WW8Num795z0">
    <w:name w:val="WW8Num79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</w:style>
  <w:style w:type="character" w:customStyle="1" w:styleId="WW8Num794z7">
    <w:name w:val="WW8Num794z7"/>
  </w:style>
  <w:style w:type="character" w:customStyle="1" w:styleId="WW8Num794z6">
    <w:name w:val="WW8Num794z6"/>
  </w:style>
  <w:style w:type="character" w:customStyle="1" w:styleId="WW8Num794z5">
    <w:name w:val="WW8Num794z5"/>
  </w:style>
  <w:style w:type="character" w:customStyle="1" w:styleId="WW8Num794z4">
    <w:name w:val="WW8Num794z4"/>
  </w:style>
  <w:style w:type="character" w:customStyle="1" w:styleId="WW8Num794z3">
    <w:name w:val="WW8Num794z3"/>
  </w:style>
  <w:style w:type="character" w:customStyle="1" w:styleId="WW8Num794z2">
    <w:name w:val="WW8Num794z2"/>
  </w:style>
  <w:style w:type="character" w:customStyle="1" w:styleId="WW8Num794z1">
    <w:name w:val="WW8Num794z1"/>
  </w:style>
  <w:style w:type="character" w:customStyle="1" w:styleId="WW8Num794z0">
    <w:name w:val="WW8Num794z0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</w:style>
  <w:style w:type="character" w:customStyle="1" w:styleId="WW8Num793z7">
    <w:name w:val="WW8Num793z7"/>
  </w:style>
  <w:style w:type="character" w:customStyle="1" w:styleId="WW8Num793z6">
    <w:name w:val="WW8Num793z6"/>
  </w:style>
  <w:style w:type="character" w:customStyle="1" w:styleId="WW8Num793z5">
    <w:name w:val="WW8Num793z5"/>
  </w:style>
  <w:style w:type="character" w:customStyle="1" w:styleId="WW8Num793z4">
    <w:name w:val="WW8Num793z4"/>
  </w:style>
  <w:style w:type="character" w:customStyle="1" w:styleId="WW8Num793z3">
    <w:name w:val="WW8Num793z3"/>
  </w:style>
  <w:style w:type="character" w:customStyle="1" w:styleId="WW8Num793z2">
    <w:name w:val="WW8Num793z2"/>
  </w:style>
  <w:style w:type="character" w:customStyle="1" w:styleId="WW8Num793z0">
    <w:name w:val="WW8Num793z0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</w:style>
  <w:style w:type="character" w:customStyle="1" w:styleId="WW8Num792z7">
    <w:name w:val="WW8Num792z7"/>
  </w:style>
  <w:style w:type="character" w:customStyle="1" w:styleId="WW8Num792z6">
    <w:name w:val="WW8Num792z6"/>
  </w:style>
  <w:style w:type="character" w:customStyle="1" w:styleId="WW8Num792z5">
    <w:name w:val="WW8Num792z5"/>
  </w:style>
  <w:style w:type="character" w:customStyle="1" w:styleId="WW8Num792z4">
    <w:name w:val="WW8Num792z4"/>
  </w:style>
  <w:style w:type="character" w:customStyle="1" w:styleId="WW8Num792z3">
    <w:name w:val="WW8Num792z3"/>
  </w:style>
  <w:style w:type="character" w:customStyle="1" w:styleId="WW8Num792z2">
    <w:name w:val="WW8Num792z2"/>
  </w:style>
  <w:style w:type="character" w:customStyle="1" w:styleId="WW8Num792z1">
    <w:name w:val="WW8Num792z1"/>
    <w:rPr>
      <w:rFonts w:ascii="Courier New" w:hAnsi="Courier New" w:cs="Times New Roman"/>
    </w:rPr>
  </w:style>
  <w:style w:type="character" w:customStyle="1" w:styleId="WW8Num792z0">
    <w:name w:val="WW8Num792z0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</w:style>
  <w:style w:type="character" w:customStyle="1" w:styleId="WW8Num791z7">
    <w:name w:val="WW8Num791z7"/>
  </w:style>
  <w:style w:type="character" w:customStyle="1" w:styleId="WW8Num791z6">
    <w:name w:val="WW8Num791z6"/>
  </w:style>
  <w:style w:type="character" w:customStyle="1" w:styleId="WW8Num791z5">
    <w:name w:val="WW8Num791z5"/>
  </w:style>
  <w:style w:type="character" w:customStyle="1" w:styleId="WW8Num791z4">
    <w:name w:val="WW8Num791z4"/>
  </w:style>
  <w:style w:type="character" w:customStyle="1" w:styleId="WW8Num791z3">
    <w:name w:val="WW8Num791z3"/>
  </w:style>
  <w:style w:type="character" w:customStyle="1" w:styleId="WW8Num791z2">
    <w:name w:val="WW8Num791z2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Pr>
      <w:b w:val="0"/>
      <w:i w:val="0"/>
    </w:rPr>
  </w:style>
  <w:style w:type="character" w:customStyle="1" w:styleId="WW8Num791z0">
    <w:name w:val="WW8Num791z0"/>
  </w:style>
  <w:style w:type="character" w:customStyle="1" w:styleId="WW8Num790z8">
    <w:name w:val="WW8Num790z8"/>
  </w:style>
  <w:style w:type="character" w:customStyle="1" w:styleId="WW8Num790z7">
    <w:name w:val="WW8Num790z7"/>
  </w:style>
  <w:style w:type="character" w:customStyle="1" w:styleId="WW8Num790z6">
    <w:name w:val="WW8Num790z6"/>
  </w:style>
  <w:style w:type="character" w:customStyle="1" w:styleId="WW8Num790z5">
    <w:name w:val="WW8Num790z5"/>
  </w:style>
  <w:style w:type="character" w:customStyle="1" w:styleId="WW8Num790z4">
    <w:name w:val="WW8Num790z4"/>
  </w:style>
  <w:style w:type="character" w:customStyle="1" w:styleId="WW8Num790z3">
    <w:name w:val="WW8Num790z3"/>
  </w:style>
  <w:style w:type="character" w:customStyle="1" w:styleId="WW8Num790z1">
    <w:name w:val="WW8Num790z1"/>
  </w:style>
  <w:style w:type="character" w:customStyle="1" w:styleId="WW8Num790z0">
    <w:name w:val="WW8Num790z0"/>
    <w:rPr>
      <w:rFonts w:ascii="Times New Roman" w:hAnsi="Times New Roman" w:cs="Times New Roman"/>
    </w:rPr>
  </w:style>
  <w:style w:type="character" w:customStyle="1" w:styleId="WW8Num789z8">
    <w:name w:val="WW8Num789z8"/>
  </w:style>
  <w:style w:type="character" w:customStyle="1" w:styleId="WW8Num789z7">
    <w:name w:val="WW8Num789z7"/>
  </w:style>
  <w:style w:type="character" w:customStyle="1" w:styleId="WW8Num789z6">
    <w:name w:val="WW8Num789z6"/>
  </w:style>
  <w:style w:type="character" w:customStyle="1" w:styleId="WW8Num789z5">
    <w:name w:val="WW8Num789z5"/>
  </w:style>
  <w:style w:type="character" w:customStyle="1" w:styleId="WW8Num789z4">
    <w:name w:val="WW8Num789z4"/>
  </w:style>
  <w:style w:type="character" w:customStyle="1" w:styleId="WW8Num789z3">
    <w:name w:val="WW8Num789z3"/>
  </w:style>
  <w:style w:type="character" w:customStyle="1" w:styleId="WW8Num789z2">
    <w:name w:val="WW8Num789z2"/>
  </w:style>
  <w:style w:type="character" w:customStyle="1" w:styleId="WW8Num789z0">
    <w:name w:val="WW8Num789z0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</w:style>
  <w:style w:type="character" w:customStyle="1" w:styleId="WW8Num788z7">
    <w:name w:val="WW8Num788z7"/>
  </w:style>
  <w:style w:type="character" w:customStyle="1" w:styleId="WW8Num788z6">
    <w:name w:val="WW8Num788z6"/>
  </w:style>
  <w:style w:type="character" w:customStyle="1" w:styleId="WW8Num788z5">
    <w:name w:val="WW8Num788z5"/>
  </w:style>
  <w:style w:type="character" w:customStyle="1" w:styleId="WW8Num788z4">
    <w:name w:val="WW8Num788z4"/>
  </w:style>
  <w:style w:type="character" w:customStyle="1" w:styleId="WW8Num788z3">
    <w:name w:val="WW8Num788z3"/>
  </w:style>
  <w:style w:type="character" w:customStyle="1" w:styleId="WW8Num788z2">
    <w:name w:val="WW8Num788z2"/>
  </w:style>
  <w:style w:type="character" w:customStyle="1" w:styleId="WW8Num788z1">
    <w:name w:val="WW8Num788z1"/>
  </w:style>
  <w:style w:type="character" w:customStyle="1" w:styleId="WW8Num787z8">
    <w:name w:val="WW8Num787z8"/>
  </w:style>
  <w:style w:type="character" w:customStyle="1" w:styleId="WW8Num787z7">
    <w:name w:val="WW8Num787z7"/>
  </w:style>
  <w:style w:type="character" w:customStyle="1" w:styleId="WW8Num787z6">
    <w:name w:val="WW8Num787z6"/>
  </w:style>
  <w:style w:type="character" w:customStyle="1" w:styleId="WW8Num787z5">
    <w:name w:val="WW8Num787z5"/>
  </w:style>
  <w:style w:type="character" w:customStyle="1" w:styleId="WW8Num787z4">
    <w:name w:val="WW8Num787z4"/>
  </w:style>
  <w:style w:type="character" w:customStyle="1" w:styleId="WW8Num787z3">
    <w:name w:val="WW8Num787z3"/>
  </w:style>
  <w:style w:type="character" w:customStyle="1" w:styleId="WW8Num787z1">
    <w:name w:val="WW8Num787z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</w:style>
  <w:style w:type="character" w:customStyle="1" w:styleId="WW8Num785z8">
    <w:name w:val="WW8Num785z8"/>
  </w:style>
  <w:style w:type="character" w:customStyle="1" w:styleId="WW8Num785z7">
    <w:name w:val="WW8Num785z7"/>
  </w:style>
  <w:style w:type="character" w:customStyle="1" w:styleId="WW8Num785z6">
    <w:name w:val="WW8Num785z6"/>
  </w:style>
  <w:style w:type="character" w:customStyle="1" w:styleId="WW8Num785z5">
    <w:name w:val="WW8Num785z5"/>
  </w:style>
  <w:style w:type="character" w:customStyle="1" w:styleId="WW8Num785z4">
    <w:name w:val="WW8Num785z4"/>
  </w:style>
  <w:style w:type="character" w:customStyle="1" w:styleId="WW8Num785z3">
    <w:name w:val="WW8Num785z3"/>
  </w:style>
  <w:style w:type="character" w:customStyle="1" w:styleId="WW8Num785z2">
    <w:name w:val="WW8Num785z2"/>
  </w:style>
  <w:style w:type="character" w:customStyle="1" w:styleId="WW8Num785z1">
    <w:name w:val="WW8Num785z1"/>
  </w:style>
  <w:style w:type="character" w:customStyle="1" w:styleId="WW8Num785z0">
    <w:name w:val="WW8Num785z0"/>
  </w:style>
  <w:style w:type="character" w:customStyle="1" w:styleId="WW8Num784z8">
    <w:name w:val="WW8Num784z8"/>
  </w:style>
  <w:style w:type="character" w:customStyle="1" w:styleId="WW8Num784z7">
    <w:name w:val="WW8Num784z7"/>
  </w:style>
  <w:style w:type="character" w:customStyle="1" w:styleId="WW8Num784z6">
    <w:name w:val="WW8Num784z6"/>
  </w:style>
  <w:style w:type="character" w:customStyle="1" w:styleId="WW8Num784z5">
    <w:name w:val="WW8Num784z5"/>
  </w:style>
  <w:style w:type="character" w:customStyle="1" w:styleId="WW8Num784z4">
    <w:name w:val="WW8Num784z4"/>
  </w:style>
  <w:style w:type="character" w:customStyle="1" w:styleId="WW8Num784z3">
    <w:name w:val="WW8Num784z3"/>
  </w:style>
  <w:style w:type="character" w:customStyle="1" w:styleId="WW8Num784z1">
    <w:name w:val="WW8Num784z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</w:style>
  <w:style w:type="character" w:customStyle="1" w:styleId="WW8Num783z7">
    <w:name w:val="WW8Num783z7"/>
  </w:style>
  <w:style w:type="character" w:customStyle="1" w:styleId="WW8Num783z6">
    <w:name w:val="WW8Num783z6"/>
  </w:style>
  <w:style w:type="character" w:customStyle="1" w:styleId="WW8Num783z5">
    <w:name w:val="WW8Num783z5"/>
  </w:style>
  <w:style w:type="character" w:customStyle="1" w:styleId="WW8Num783z4">
    <w:name w:val="WW8Num783z4"/>
  </w:style>
  <w:style w:type="character" w:customStyle="1" w:styleId="WW8Num783z3">
    <w:name w:val="WW8Num783z3"/>
  </w:style>
  <w:style w:type="character" w:customStyle="1" w:styleId="WW8Num783z2">
    <w:name w:val="WW8Num783z2"/>
  </w:style>
  <w:style w:type="character" w:customStyle="1" w:styleId="WW8Num783z1">
    <w:name w:val="WW8Num783z1"/>
  </w:style>
  <w:style w:type="character" w:customStyle="1" w:styleId="WW8Num783z0">
    <w:name w:val="WW8Num783z0"/>
    <w:rPr>
      <w:rFonts w:ascii="Times New Roman" w:hAnsi="Times New Roman" w:cs="Times New Roman"/>
    </w:rPr>
  </w:style>
  <w:style w:type="character" w:customStyle="1" w:styleId="WW8Num782z8">
    <w:name w:val="WW8Num782z8"/>
  </w:style>
  <w:style w:type="character" w:customStyle="1" w:styleId="WW8Num782z7">
    <w:name w:val="WW8Num782z7"/>
  </w:style>
  <w:style w:type="character" w:customStyle="1" w:styleId="WW8Num782z6">
    <w:name w:val="WW8Num782z6"/>
  </w:style>
  <w:style w:type="character" w:customStyle="1" w:styleId="WW8Num782z5">
    <w:name w:val="WW8Num782z5"/>
  </w:style>
  <w:style w:type="character" w:customStyle="1" w:styleId="WW8Num782z4">
    <w:name w:val="WW8Num782z4"/>
  </w:style>
  <w:style w:type="character" w:customStyle="1" w:styleId="WW8Num782z3">
    <w:name w:val="WW8Num782z3"/>
  </w:style>
  <w:style w:type="character" w:customStyle="1" w:styleId="WW8Num782z2">
    <w:name w:val="WW8Num782z2"/>
  </w:style>
  <w:style w:type="character" w:customStyle="1" w:styleId="WW8Num782z1">
    <w:name w:val="WW8Num782z1"/>
  </w:style>
  <w:style w:type="character" w:customStyle="1" w:styleId="WW8Num781z8">
    <w:name w:val="WW8Num781z8"/>
  </w:style>
  <w:style w:type="character" w:customStyle="1" w:styleId="WW8Num781z7">
    <w:name w:val="WW8Num781z7"/>
  </w:style>
  <w:style w:type="character" w:customStyle="1" w:styleId="WW8Num781z6">
    <w:name w:val="WW8Num781z6"/>
  </w:style>
  <w:style w:type="character" w:customStyle="1" w:styleId="WW8Num781z5">
    <w:name w:val="WW8Num781z5"/>
  </w:style>
  <w:style w:type="character" w:customStyle="1" w:styleId="WW8Num781z4">
    <w:name w:val="WW8Num781z4"/>
  </w:style>
  <w:style w:type="character" w:customStyle="1" w:styleId="WW8Num781z3">
    <w:name w:val="WW8Num781z3"/>
  </w:style>
  <w:style w:type="character" w:customStyle="1" w:styleId="WW8Num781z2">
    <w:name w:val="WW8Num781z2"/>
  </w:style>
  <w:style w:type="character" w:customStyle="1" w:styleId="WW8Num781z1">
    <w:name w:val="WW8Num781z1"/>
  </w:style>
  <w:style w:type="character" w:customStyle="1" w:styleId="WW8Num781z0">
    <w:name w:val="WW8Num781z0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</w:style>
  <w:style w:type="character" w:customStyle="1" w:styleId="WW8Num780z7">
    <w:name w:val="WW8Num780z7"/>
  </w:style>
  <w:style w:type="character" w:customStyle="1" w:styleId="WW8Num780z6">
    <w:name w:val="WW8Num780z6"/>
  </w:style>
  <w:style w:type="character" w:customStyle="1" w:styleId="WW8Num780z5">
    <w:name w:val="WW8Num780z5"/>
  </w:style>
  <w:style w:type="character" w:customStyle="1" w:styleId="WW8Num780z4">
    <w:name w:val="WW8Num780z4"/>
  </w:style>
  <w:style w:type="character" w:customStyle="1" w:styleId="WW8Num780z3">
    <w:name w:val="WW8Num780z3"/>
  </w:style>
  <w:style w:type="character" w:customStyle="1" w:styleId="WW8Num780z2">
    <w:name w:val="WW8Num780z2"/>
  </w:style>
  <w:style w:type="character" w:customStyle="1" w:styleId="WW8Num780z1">
    <w:name w:val="WW8Num780z1"/>
  </w:style>
  <w:style w:type="character" w:customStyle="1" w:styleId="WW8Num780z0">
    <w:name w:val="WW8Num780z0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</w:style>
  <w:style w:type="character" w:customStyle="1" w:styleId="WW8Num779z7">
    <w:name w:val="WW8Num779z7"/>
  </w:style>
  <w:style w:type="character" w:customStyle="1" w:styleId="WW8Num779z6">
    <w:name w:val="WW8Num779z6"/>
  </w:style>
  <w:style w:type="character" w:customStyle="1" w:styleId="WW8Num779z5">
    <w:name w:val="WW8Num779z5"/>
  </w:style>
  <w:style w:type="character" w:customStyle="1" w:styleId="WW8Num779z4">
    <w:name w:val="WW8Num779z4"/>
  </w:style>
  <w:style w:type="character" w:customStyle="1" w:styleId="WW8Num779z3">
    <w:name w:val="WW8Num779z3"/>
  </w:style>
  <w:style w:type="character" w:customStyle="1" w:styleId="WW8Num779z2">
    <w:name w:val="WW8Num779z2"/>
  </w:style>
  <w:style w:type="character" w:customStyle="1" w:styleId="WW8Num779z1">
    <w:name w:val="WW8Num779z1"/>
  </w:style>
  <w:style w:type="character" w:customStyle="1" w:styleId="WW8Num779z0">
    <w:name w:val="WW8Num779z0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</w:style>
  <w:style w:type="character" w:customStyle="1" w:styleId="WW8Num778z7">
    <w:name w:val="WW8Num778z7"/>
  </w:style>
  <w:style w:type="character" w:customStyle="1" w:styleId="WW8Num778z6">
    <w:name w:val="WW8Num778z6"/>
  </w:style>
  <w:style w:type="character" w:customStyle="1" w:styleId="WW8Num778z5">
    <w:name w:val="WW8Num778z5"/>
  </w:style>
  <w:style w:type="character" w:customStyle="1" w:styleId="WW8Num778z4">
    <w:name w:val="WW8Num778z4"/>
  </w:style>
  <w:style w:type="character" w:customStyle="1" w:styleId="WW8Num778z3">
    <w:name w:val="WW8Num778z3"/>
  </w:style>
  <w:style w:type="character" w:customStyle="1" w:styleId="WW8Num778z2">
    <w:name w:val="WW8Num778z2"/>
  </w:style>
  <w:style w:type="character" w:customStyle="1" w:styleId="WW8Num778z1">
    <w:name w:val="WW8Num778z1"/>
  </w:style>
  <w:style w:type="character" w:customStyle="1" w:styleId="WW8Num778z0">
    <w:name w:val="WW8Num778z0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</w:style>
  <w:style w:type="character" w:customStyle="1" w:styleId="WW8Num777z7">
    <w:name w:val="WW8Num777z7"/>
  </w:style>
  <w:style w:type="character" w:customStyle="1" w:styleId="WW8Num777z6">
    <w:name w:val="WW8Num777z6"/>
  </w:style>
  <w:style w:type="character" w:customStyle="1" w:styleId="WW8Num777z5">
    <w:name w:val="WW8Num777z5"/>
  </w:style>
  <w:style w:type="character" w:customStyle="1" w:styleId="WW8Num777z4">
    <w:name w:val="WW8Num777z4"/>
  </w:style>
  <w:style w:type="character" w:customStyle="1" w:styleId="WW8Num777z3">
    <w:name w:val="WW8Num777z3"/>
  </w:style>
  <w:style w:type="character" w:customStyle="1" w:styleId="WW8Num777z2">
    <w:name w:val="WW8Num777z2"/>
  </w:style>
  <w:style w:type="character" w:customStyle="1" w:styleId="WW8Num777z1">
    <w:name w:val="WW8Num777z1"/>
  </w:style>
  <w:style w:type="character" w:customStyle="1" w:styleId="WW8Num777z0">
    <w:name w:val="WW8Num777z0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</w:style>
  <w:style w:type="character" w:customStyle="1" w:styleId="WW8Num776z0">
    <w:name w:val="WW8Num776z0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</w:style>
  <w:style w:type="character" w:customStyle="1" w:styleId="WW8Num775z7">
    <w:name w:val="WW8Num775z7"/>
  </w:style>
  <w:style w:type="character" w:customStyle="1" w:styleId="WW8Num775z6">
    <w:name w:val="WW8Num775z6"/>
  </w:style>
  <w:style w:type="character" w:customStyle="1" w:styleId="WW8Num775z5">
    <w:name w:val="WW8Num775z5"/>
  </w:style>
  <w:style w:type="character" w:customStyle="1" w:styleId="WW8Num775z4">
    <w:name w:val="WW8Num775z4"/>
  </w:style>
  <w:style w:type="character" w:customStyle="1" w:styleId="WW8Num775z3">
    <w:name w:val="WW8Num775z3"/>
  </w:style>
  <w:style w:type="character" w:customStyle="1" w:styleId="WW8Num775z2">
    <w:name w:val="WW8Num775z2"/>
  </w:style>
  <w:style w:type="character" w:customStyle="1" w:styleId="WW8Num775z1">
    <w:name w:val="WW8Num775z1"/>
  </w:style>
  <w:style w:type="character" w:customStyle="1" w:styleId="WW8Num775z0">
    <w:name w:val="WW8Num775z0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Pr>
      <w:rFonts w:ascii="Courier New" w:hAnsi="Courier New" w:cs="Courier New"/>
    </w:rPr>
  </w:style>
  <w:style w:type="character" w:customStyle="1" w:styleId="WW8Num774z0">
    <w:name w:val="WW8Num774z0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</w:style>
  <w:style w:type="character" w:customStyle="1" w:styleId="WW8Num773z7">
    <w:name w:val="WW8Num773z7"/>
  </w:style>
  <w:style w:type="character" w:customStyle="1" w:styleId="WW8Num773z6">
    <w:name w:val="WW8Num773z6"/>
  </w:style>
  <w:style w:type="character" w:customStyle="1" w:styleId="WW8Num773z5">
    <w:name w:val="WW8Num773z5"/>
  </w:style>
  <w:style w:type="character" w:customStyle="1" w:styleId="WW8Num773z4">
    <w:name w:val="WW8Num773z4"/>
  </w:style>
  <w:style w:type="character" w:customStyle="1" w:styleId="WW8Num773z3">
    <w:name w:val="WW8Num773z3"/>
  </w:style>
  <w:style w:type="character" w:customStyle="1" w:styleId="WW8Num773z2">
    <w:name w:val="WW8Num773z2"/>
  </w:style>
  <w:style w:type="character" w:customStyle="1" w:styleId="WW8Num773z1">
    <w:name w:val="WW8Num773z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</w:style>
  <w:style w:type="character" w:customStyle="1" w:styleId="WW8Num772z7">
    <w:name w:val="WW8Num772z7"/>
  </w:style>
  <w:style w:type="character" w:customStyle="1" w:styleId="WW8Num772z6">
    <w:name w:val="WW8Num772z6"/>
  </w:style>
  <w:style w:type="character" w:customStyle="1" w:styleId="WW8Num772z5">
    <w:name w:val="WW8Num772z5"/>
  </w:style>
  <w:style w:type="character" w:customStyle="1" w:styleId="WW8Num772z4">
    <w:name w:val="WW8Num772z4"/>
  </w:style>
  <w:style w:type="character" w:customStyle="1" w:styleId="WW8Num772z3">
    <w:name w:val="WW8Num772z3"/>
  </w:style>
  <w:style w:type="character" w:customStyle="1" w:styleId="WW8Num772z2">
    <w:name w:val="WW8Num772z2"/>
  </w:style>
  <w:style w:type="character" w:customStyle="1" w:styleId="WW8Num772z1">
    <w:name w:val="WW8Num772z1"/>
  </w:style>
  <w:style w:type="character" w:customStyle="1" w:styleId="WW8Num772z0">
    <w:name w:val="WW8Num772z0"/>
  </w:style>
  <w:style w:type="character" w:customStyle="1" w:styleId="WW8Num771z8">
    <w:name w:val="WW8Num771z8"/>
  </w:style>
  <w:style w:type="character" w:customStyle="1" w:styleId="WW8Num771z7">
    <w:name w:val="WW8Num771z7"/>
  </w:style>
  <w:style w:type="character" w:customStyle="1" w:styleId="WW8Num771z6">
    <w:name w:val="WW8Num771z6"/>
  </w:style>
  <w:style w:type="character" w:customStyle="1" w:styleId="WW8Num771z5">
    <w:name w:val="WW8Num771z5"/>
  </w:style>
  <w:style w:type="character" w:customStyle="1" w:styleId="WW8Num771z4">
    <w:name w:val="WW8Num771z4"/>
  </w:style>
  <w:style w:type="character" w:customStyle="1" w:styleId="WW8Num771z3">
    <w:name w:val="WW8Num771z3"/>
  </w:style>
  <w:style w:type="character" w:customStyle="1" w:styleId="WW8Num771z2">
    <w:name w:val="WW8Num771z2"/>
  </w:style>
  <w:style w:type="character" w:customStyle="1" w:styleId="WW8Num771z1">
    <w:name w:val="WW8Num771z1"/>
  </w:style>
  <w:style w:type="character" w:customStyle="1" w:styleId="WW8Num771z0">
    <w:name w:val="WW8Num771z0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Pr>
      <w:rFonts w:ascii="Courier New" w:hAnsi="Courier New" w:cs="Courier New"/>
    </w:rPr>
  </w:style>
  <w:style w:type="character" w:customStyle="1" w:styleId="WW8Num770z1">
    <w:name w:val="WW8Num770z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Pr>
      <w:rFonts w:ascii="Times New Roman" w:hAnsi="Times New Roman" w:cs="Times New Roman"/>
      <w:sz w:val="16"/>
    </w:rPr>
  </w:style>
  <w:style w:type="character" w:customStyle="1" w:styleId="WW8Num769z8">
    <w:name w:val="WW8Num769z8"/>
  </w:style>
  <w:style w:type="character" w:customStyle="1" w:styleId="WW8Num769z7">
    <w:name w:val="WW8Num769z7"/>
  </w:style>
  <w:style w:type="character" w:customStyle="1" w:styleId="WW8Num769z6">
    <w:name w:val="WW8Num769z6"/>
  </w:style>
  <w:style w:type="character" w:customStyle="1" w:styleId="WW8Num769z5">
    <w:name w:val="WW8Num769z5"/>
  </w:style>
  <w:style w:type="character" w:customStyle="1" w:styleId="WW8Num769z4">
    <w:name w:val="WW8Num769z4"/>
  </w:style>
  <w:style w:type="character" w:customStyle="1" w:styleId="WW8Num769z3">
    <w:name w:val="WW8Num769z3"/>
  </w:style>
  <w:style w:type="character" w:customStyle="1" w:styleId="WW8Num769z2">
    <w:name w:val="WW8Num769z2"/>
  </w:style>
  <w:style w:type="character" w:customStyle="1" w:styleId="WW8Num769z1">
    <w:name w:val="WW8Num769z1"/>
  </w:style>
  <w:style w:type="character" w:customStyle="1" w:styleId="WW8Num769z0">
    <w:name w:val="WW8Num769z0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</w:style>
  <w:style w:type="character" w:customStyle="1" w:styleId="WW8Num768z7">
    <w:name w:val="WW8Num768z7"/>
  </w:style>
  <w:style w:type="character" w:customStyle="1" w:styleId="WW8Num768z6">
    <w:name w:val="WW8Num768z6"/>
  </w:style>
  <w:style w:type="character" w:customStyle="1" w:styleId="WW8Num768z5">
    <w:name w:val="WW8Num768z5"/>
  </w:style>
  <w:style w:type="character" w:customStyle="1" w:styleId="WW8Num768z4">
    <w:name w:val="WW8Num768z4"/>
  </w:style>
  <w:style w:type="character" w:customStyle="1" w:styleId="WW8Num768z3">
    <w:name w:val="WW8Num768z3"/>
  </w:style>
  <w:style w:type="character" w:customStyle="1" w:styleId="WW8Num768z2">
    <w:name w:val="WW8Num768z2"/>
  </w:style>
  <w:style w:type="character" w:customStyle="1" w:styleId="WW8Num768z1">
    <w:name w:val="WW8Num768z1"/>
  </w:style>
  <w:style w:type="character" w:customStyle="1" w:styleId="WW8Num768z0">
    <w:name w:val="WW8Num768z0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</w:style>
  <w:style w:type="character" w:customStyle="1" w:styleId="WW8Num767z7">
    <w:name w:val="WW8Num767z7"/>
  </w:style>
  <w:style w:type="character" w:customStyle="1" w:styleId="WW8Num767z6">
    <w:name w:val="WW8Num767z6"/>
  </w:style>
  <w:style w:type="character" w:customStyle="1" w:styleId="WW8Num767z5">
    <w:name w:val="WW8Num767z5"/>
  </w:style>
  <w:style w:type="character" w:customStyle="1" w:styleId="WW8Num767z4">
    <w:name w:val="WW8Num767z4"/>
  </w:style>
  <w:style w:type="character" w:customStyle="1" w:styleId="WW8Num767z3">
    <w:name w:val="WW8Num767z3"/>
  </w:style>
  <w:style w:type="character" w:customStyle="1" w:styleId="WW8Num767z2">
    <w:name w:val="WW8Num767z2"/>
  </w:style>
  <w:style w:type="character" w:customStyle="1" w:styleId="WW8Num767z1">
    <w:name w:val="WW8Num767z1"/>
  </w:style>
  <w:style w:type="character" w:customStyle="1" w:styleId="WW8Num767z0">
    <w:name w:val="WW8Num767z0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</w:style>
  <w:style w:type="character" w:customStyle="1" w:styleId="WW8Num766z7">
    <w:name w:val="WW8Num766z7"/>
  </w:style>
  <w:style w:type="character" w:customStyle="1" w:styleId="WW8Num766z6">
    <w:name w:val="WW8Num766z6"/>
  </w:style>
  <w:style w:type="character" w:customStyle="1" w:styleId="WW8Num766z5">
    <w:name w:val="WW8Num766z5"/>
  </w:style>
  <w:style w:type="character" w:customStyle="1" w:styleId="WW8Num766z4">
    <w:name w:val="WW8Num766z4"/>
  </w:style>
  <w:style w:type="character" w:customStyle="1" w:styleId="WW8Num766z3">
    <w:name w:val="WW8Num766z3"/>
  </w:style>
  <w:style w:type="character" w:customStyle="1" w:styleId="WW8Num766z2">
    <w:name w:val="WW8Num766z2"/>
  </w:style>
  <w:style w:type="character" w:customStyle="1" w:styleId="WW8Num766z1">
    <w:name w:val="WW8Num766z1"/>
    <w:rPr>
      <w:b/>
    </w:rPr>
  </w:style>
  <w:style w:type="character" w:customStyle="1" w:styleId="WW8Num765z8">
    <w:name w:val="WW8Num765z8"/>
  </w:style>
  <w:style w:type="character" w:customStyle="1" w:styleId="WW8Num765z7">
    <w:name w:val="WW8Num765z7"/>
  </w:style>
  <w:style w:type="character" w:customStyle="1" w:styleId="WW8Num765z6">
    <w:name w:val="WW8Num765z6"/>
  </w:style>
  <w:style w:type="character" w:customStyle="1" w:styleId="WW8Num765z5">
    <w:name w:val="WW8Num765z5"/>
  </w:style>
  <w:style w:type="character" w:customStyle="1" w:styleId="WW8Num765z4">
    <w:name w:val="WW8Num765z4"/>
  </w:style>
  <w:style w:type="character" w:customStyle="1" w:styleId="WW8Num765z3">
    <w:name w:val="WW8Num765z3"/>
  </w:style>
  <w:style w:type="character" w:customStyle="1" w:styleId="WW8Num765z2">
    <w:name w:val="WW8Num765z2"/>
  </w:style>
  <w:style w:type="character" w:customStyle="1" w:styleId="WW8Num765z1">
    <w:name w:val="WW8Num765z1"/>
  </w:style>
  <w:style w:type="character" w:customStyle="1" w:styleId="WW8Num765z0">
    <w:name w:val="WW8Num765z0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Pr>
      <w:rFonts w:ascii="Times New Roman" w:hAnsi="Times New Roman" w:cs="Times New Roman"/>
    </w:rPr>
  </w:style>
  <w:style w:type="character" w:customStyle="1" w:styleId="WW8Num764z1">
    <w:name w:val="WW8Num764z1"/>
    <w:rPr>
      <w:rFonts w:ascii="Courier New" w:hAnsi="Courier New" w:cs="Courier New"/>
    </w:rPr>
  </w:style>
  <w:style w:type="character" w:customStyle="1" w:styleId="WW8Num763z8">
    <w:name w:val="WW8Num763z8"/>
  </w:style>
  <w:style w:type="character" w:customStyle="1" w:styleId="WW8Num763z7">
    <w:name w:val="WW8Num763z7"/>
  </w:style>
  <w:style w:type="character" w:customStyle="1" w:styleId="WW8Num763z6">
    <w:name w:val="WW8Num763z6"/>
  </w:style>
  <w:style w:type="character" w:customStyle="1" w:styleId="WW8Num763z5">
    <w:name w:val="WW8Num763z5"/>
  </w:style>
  <w:style w:type="character" w:customStyle="1" w:styleId="WW8Num763z4">
    <w:name w:val="WW8Num763z4"/>
  </w:style>
  <w:style w:type="character" w:customStyle="1" w:styleId="WW8Num763z3">
    <w:name w:val="WW8Num763z3"/>
  </w:style>
  <w:style w:type="character" w:customStyle="1" w:styleId="WW8Num763z2">
    <w:name w:val="WW8Num763z2"/>
  </w:style>
  <w:style w:type="character" w:customStyle="1" w:styleId="WW8Num763z1">
    <w:name w:val="WW8Num763z1"/>
  </w:style>
  <w:style w:type="character" w:customStyle="1" w:styleId="WW8Num763z0">
    <w:name w:val="WW8Num763z0"/>
  </w:style>
  <w:style w:type="character" w:customStyle="1" w:styleId="WW8Num762z8">
    <w:name w:val="WW8Num762z8"/>
  </w:style>
  <w:style w:type="character" w:customStyle="1" w:styleId="WW8Num762z7">
    <w:name w:val="WW8Num762z7"/>
  </w:style>
  <w:style w:type="character" w:customStyle="1" w:styleId="WW8Num762z6">
    <w:name w:val="WW8Num762z6"/>
    <w:rPr>
      <w:b/>
    </w:rPr>
  </w:style>
  <w:style w:type="character" w:customStyle="1" w:styleId="WW8Num762z5">
    <w:name w:val="WW8Num762z5"/>
  </w:style>
  <w:style w:type="character" w:customStyle="1" w:styleId="WW8Num762z4">
    <w:name w:val="WW8Num762z4"/>
  </w:style>
  <w:style w:type="character" w:customStyle="1" w:styleId="WW8Num762z3">
    <w:name w:val="WW8Num762z3"/>
  </w:style>
  <w:style w:type="character" w:customStyle="1" w:styleId="WW8Num762z2">
    <w:name w:val="WW8Num762z2"/>
  </w:style>
  <w:style w:type="character" w:customStyle="1" w:styleId="WW8Num762z1">
    <w:name w:val="WW8Num762z1"/>
  </w:style>
  <w:style w:type="character" w:customStyle="1" w:styleId="WW8Num761z8">
    <w:name w:val="WW8Num761z8"/>
  </w:style>
  <w:style w:type="character" w:customStyle="1" w:styleId="WW8Num761z7">
    <w:name w:val="WW8Num761z7"/>
  </w:style>
  <w:style w:type="character" w:customStyle="1" w:styleId="WW8Num761z6">
    <w:name w:val="WW8Num761z6"/>
  </w:style>
  <w:style w:type="character" w:customStyle="1" w:styleId="WW8Num761z5">
    <w:name w:val="WW8Num761z5"/>
  </w:style>
  <w:style w:type="character" w:customStyle="1" w:styleId="WW8Num761z4">
    <w:name w:val="WW8Num761z4"/>
  </w:style>
  <w:style w:type="character" w:customStyle="1" w:styleId="WW8Num761z3">
    <w:name w:val="WW8Num761z3"/>
  </w:style>
  <w:style w:type="character" w:customStyle="1" w:styleId="WW8Num761z1">
    <w:name w:val="WW8Num761z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</w:style>
  <w:style w:type="character" w:customStyle="1" w:styleId="WW8Num760z0">
    <w:name w:val="WW8Num760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</w:style>
  <w:style w:type="character" w:customStyle="1" w:styleId="WW8Num759z7">
    <w:name w:val="WW8Num759z7"/>
  </w:style>
  <w:style w:type="character" w:customStyle="1" w:styleId="WW8Num759z6">
    <w:name w:val="WW8Num759z6"/>
    <w:rPr>
      <w:b/>
    </w:rPr>
  </w:style>
  <w:style w:type="character" w:customStyle="1" w:styleId="WW8Num759z5">
    <w:name w:val="WW8Num759z5"/>
  </w:style>
  <w:style w:type="character" w:customStyle="1" w:styleId="WW8Num759z4">
    <w:name w:val="WW8Num759z4"/>
  </w:style>
  <w:style w:type="character" w:customStyle="1" w:styleId="WW8Num759z3">
    <w:name w:val="WW8Num759z3"/>
  </w:style>
  <w:style w:type="character" w:customStyle="1" w:styleId="WW8Num759z2">
    <w:name w:val="WW8Num759z2"/>
  </w:style>
  <w:style w:type="character" w:customStyle="1" w:styleId="WW8Num759z1">
    <w:name w:val="WW8Num759z1"/>
  </w:style>
  <w:style w:type="character" w:customStyle="1" w:styleId="WW8Num758z8">
    <w:name w:val="WW8Num758z8"/>
  </w:style>
  <w:style w:type="character" w:customStyle="1" w:styleId="WW8Num758z7">
    <w:name w:val="WW8Num758z7"/>
  </w:style>
  <w:style w:type="character" w:customStyle="1" w:styleId="WW8Num758z6">
    <w:name w:val="WW8Num758z6"/>
  </w:style>
  <w:style w:type="character" w:customStyle="1" w:styleId="WW8Num758z5">
    <w:name w:val="WW8Num758z5"/>
  </w:style>
  <w:style w:type="character" w:customStyle="1" w:styleId="WW8Num758z4">
    <w:name w:val="WW8Num758z4"/>
  </w:style>
  <w:style w:type="character" w:customStyle="1" w:styleId="WW8Num758z3">
    <w:name w:val="WW8Num758z3"/>
  </w:style>
  <w:style w:type="character" w:customStyle="1" w:styleId="WW8Num758z2">
    <w:name w:val="WW8Num758z2"/>
  </w:style>
  <w:style w:type="character" w:customStyle="1" w:styleId="WW8Num758z1">
    <w:name w:val="WW8Num758z1"/>
  </w:style>
  <w:style w:type="character" w:customStyle="1" w:styleId="WW8Num758z0">
    <w:name w:val="WW8Num758z0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</w:style>
  <w:style w:type="character" w:customStyle="1" w:styleId="WW8Num757z7">
    <w:name w:val="WW8Num757z7"/>
  </w:style>
  <w:style w:type="character" w:customStyle="1" w:styleId="WW8Num757z6">
    <w:name w:val="WW8Num757z6"/>
  </w:style>
  <w:style w:type="character" w:customStyle="1" w:styleId="WW8Num757z5">
    <w:name w:val="WW8Num757z5"/>
  </w:style>
  <w:style w:type="character" w:customStyle="1" w:styleId="WW8Num757z4">
    <w:name w:val="WW8Num757z4"/>
  </w:style>
  <w:style w:type="character" w:customStyle="1" w:styleId="WW8Num757z3">
    <w:name w:val="WW8Num757z3"/>
  </w:style>
  <w:style w:type="character" w:customStyle="1" w:styleId="WW8Num757z2">
    <w:name w:val="WW8Num757z2"/>
  </w:style>
  <w:style w:type="character" w:customStyle="1" w:styleId="WW8Num757z1">
    <w:name w:val="WW8Num757z1"/>
  </w:style>
  <w:style w:type="character" w:customStyle="1" w:styleId="WW8Num757z0">
    <w:name w:val="WW8Num75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</w:style>
  <w:style w:type="character" w:customStyle="1" w:styleId="WW8Num756z7">
    <w:name w:val="WW8Num756z7"/>
  </w:style>
  <w:style w:type="character" w:customStyle="1" w:styleId="WW8Num756z6">
    <w:name w:val="WW8Num756z6"/>
  </w:style>
  <w:style w:type="character" w:customStyle="1" w:styleId="WW8Num756z5">
    <w:name w:val="WW8Num756z5"/>
  </w:style>
  <w:style w:type="character" w:customStyle="1" w:styleId="WW8Num756z4">
    <w:name w:val="WW8Num756z4"/>
  </w:style>
  <w:style w:type="character" w:customStyle="1" w:styleId="WW8Num756z3">
    <w:name w:val="WW8Num756z3"/>
  </w:style>
  <w:style w:type="character" w:customStyle="1" w:styleId="WW8Num756z2">
    <w:name w:val="WW8Num756z2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rPr>
      <w:rFonts w:ascii="Courier New" w:hAnsi="Courier New" w:cs="Courier New"/>
    </w:rPr>
  </w:style>
  <w:style w:type="character" w:customStyle="1" w:styleId="WW8Num755z0">
    <w:name w:val="WW8Num755z0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</w:style>
  <w:style w:type="character" w:customStyle="1" w:styleId="WW8Num754z7">
    <w:name w:val="WW8Num754z7"/>
  </w:style>
  <w:style w:type="character" w:customStyle="1" w:styleId="WW8Num754z6">
    <w:name w:val="WW8Num754z6"/>
  </w:style>
  <w:style w:type="character" w:customStyle="1" w:styleId="WW8Num754z5">
    <w:name w:val="WW8Num754z5"/>
  </w:style>
  <w:style w:type="character" w:customStyle="1" w:styleId="WW8Num754z4">
    <w:name w:val="WW8Num754z4"/>
  </w:style>
  <w:style w:type="character" w:customStyle="1" w:styleId="WW8Num754z0">
    <w:name w:val="WW8Num754z0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</w:style>
  <w:style w:type="character" w:customStyle="1" w:styleId="WW8Num753z7">
    <w:name w:val="WW8Num753z7"/>
  </w:style>
  <w:style w:type="character" w:customStyle="1" w:styleId="WW8Num753z6">
    <w:name w:val="WW8Num753z6"/>
  </w:style>
  <w:style w:type="character" w:customStyle="1" w:styleId="WW8Num753z5">
    <w:name w:val="WW8Num753z5"/>
  </w:style>
  <w:style w:type="character" w:customStyle="1" w:styleId="WW8Num753z4">
    <w:name w:val="WW8Num753z4"/>
  </w:style>
  <w:style w:type="character" w:customStyle="1" w:styleId="WW8Num753z3">
    <w:name w:val="WW8Num753z3"/>
  </w:style>
  <w:style w:type="character" w:customStyle="1" w:styleId="WW8Num753z2">
    <w:name w:val="WW8Num753z2"/>
  </w:style>
  <w:style w:type="character" w:customStyle="1" w:styleId="WW8Num753z1">
    <w:name w:val="WW8Num753z1"/>
  </w:style>
  <w:style w:type="character" w:customStyle="1" w:styleId="WW8Num753z0">
    <w:name w:val="WW8Num753z0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</w:style>
  <w:style w:type="character" w:customStyle="1" w:styleId="WW8Num751z8">
    <w:name w:val="WW8Num751z8"/>
  </w:style>
  <w:style w:type="character" w:customStyle="1" w:styleId="WW8Num751z7">
    <w:name w:val="WW8Num751z7"/>
  </w:style>
  <w:style w:type="character" w:customStyle="1" w:styleId="WW8Num751z6">
    <w:name w:val="WW8Num751z6"/>
  </w:style>
  <w:style w:type="character" w:customStyle="1" w:styleId="WW8Num751z5">
    <w:name w:val="WW8Num751z5"/>
  </w:style>
  <w:style w:type="character" w:customStyle="1" w:styleId="WW8Num751z4">
    <w:name w:val="WW8Num751z4"/>
  </w:style>
  <w:style w:type="character" w:customStyle="1" w:styleId="WW8Num751z3">
    <w:name w:val="WW8Num751z3"/>
  </w:style>
  <w:style w:type="character" w:customStyle="1" w:styleId="WW8Num751z2">
    <w:name w:val="WW8Num751z2"/>
  </w:style>
  <w:style w:type="character" w:customStyle="1" w:styleId="WW8Num751z1">
    <w:name w:val="WW8Num751z1"/>
  </w:style>
  <w:style w:type="character" w:customStyle="1" w:styleId="WW8Num751z0">
    <w:name w:val="WW8Num751z0"/>
    <w:rPr>
      <w:color w:val="000000"/>
    </w:rPr>
  </w:style>
  <w:style w:type="character" w:customStyle="1" w:styleId="WW8Num750z4">
    <w:name w:val="WW8Num750z4"/>
    <w:rPr>
      <w:rFonts w:ascii="Courier New" w:hAnsi="Courier New" w:cs="Courier New"/>
    </w:rPr>
  </w:style>
  <w:style w:type="character" w:customStyle="1" w:styleId="WW8Num750z1">
    <w:name w:val="WW8Num750z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Pr>
      <w:rFonts w:cs="Times New Roman"/>
    </w:rPr>
  </w:style>
  <w:style w:type="character" w:customStyle="1" w:styleId="WW8Num748z8">
    <w:name w:val="WW8Num748z8"/>
  </w:style>
  <w:style w:type="character" w:customStyle="1" w:styleId="WW8Num748z7">
    <w:name w:val="WW8Num748z7"/>
  </w:style>
  <w:style w:type="character" w:customStyle="1" w:styleId="WW8Num748z6">
    <w:name w:val="WW8Num748z6"/>
  </w:style>
  <w:style w:type="character" w:customStyle="1" w:styleId="WW8Num748z5">
    <w:name w:val="WW8Num748z5"/>
  </w:style>
  <w:style w:type="character" w:customStyle="1" w:styleId="WW8Num748z4">
    <w:name w:val="WW8Num748z4"/>
  </w:style>
  <w:style w:type="character" w:customStyle="1" w:styleId="WW8Num748z3">
    <w:name w:val="WW8Num748z3"/>
  </w:style>
  <w:style w:type="character" w:customStyle="1" w:styleId="WW8Num748z2">
    <w:name w:val="WW8Num748z2"/>
  </w:style>
  <w:style w:type="character" w:customStyle="1" w:styleId="WW8Num748z1">
    <w:name w:val="WW8Num748z1"/>
  </w:style>
  <w:style w:type="character" w:customStyle="1" w:styleId="WW8Num748z0">
    <w:name w:val="WW8Num748z0"/>
  </w:style>
  <w:style w:type="character" w:customStyle="1" w:styleId="WW8Num747z1">
    <w:name w:val="WW8Num747z1"/>
    <w:rPr>
      <w:rFonts w:ascii="Courier New" w:hAnsi="Courier New" w:cs="Courier New"/>
      <w:sz w:val="20"/>
    </w:rPr>
  </w:style>
  <w:style w:type="character" w:customStyle="1" w:styleId="WW8Num746z8">
    <w:name w:val="WW8Num746z8"/>
  </w:style>
  <w:style w:type="character" w:customStyle="1" w:styleId="WW8Num746z7">
    <w:name w:val="WW8Num746z7"/>
  </w:style>
  <w:style w:type="character" w:customStyle="1" w:styleId="WW8Num746z6">
    <w:name w:val="WW8Num746z6"/>
  </w:style>
  <w:style w:type="character" w:customStyle="1" w:styleId="WW8Num746z5">
    <w:name w:val="WW8Num746z5"/>
  </w:style>
  <w:style w:type="character" w:customStyle="1" w:styleId="WW8Num746z4">
    <w:name w:val="WW8Num746z4"/>
  </w:style>
  <w:style w:type="character" w:customStyle="1" w:styleId="WW8Num746z3">
    <w:name w:val="WW8Num746z3"/>
  </w:style>
  <w:style w:type="character" w:customStyle="1" w:styleId="WW8Num746z2">
    <w:name w:val="WW8Num746z2"/>
  </w:style>
  <w:style w:type="character" w:customStyle="1" w:styleId="WW8Num746z1">
    <w:name w:val="WW8Num746z1"/>
  </w:style>
  <w:style w:type="character" w:customStyle="1" w:styleId="WW8Num746z0">
    <w:name w:val="WW8Num746z0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</w:style>
  <w:style w:type="character" w:customStyle="1" w:styleId="WW8Num745z7">
    <w:name w:val="WW8Num745z7"/>
  </w:style>
  <w:style w:type="character" w:customStyle="1" w:styleId="WW8Num745z6">
    <w:name w:val="WW8Num745z6"/>
  </w:style>
  <w:style w:type="character" w:customStyle="1" w:styleId="WW8Num745z5">
    <w:name w:val="WW8Num745z5"/>
  </w:style>
  <w:style w:type="character" w:customStyle="1" w:styleId="WW8Num745z4">
    <w:name w:val="WW8Num745z4"/>
  </w:style>
  <w:style w:type="character" w:customStyle="1" w:styleId="WW8Num745z3">
    <w:name w:val="WW8Num745z3"/>
  </w:style>
  <w:style w:type="character" w:customStyle="1" w:styleId="WW8Num745z2">
    <w:name w:val="WW8Num745z2"/>
  </w:style>
  <w:style w:type="character" w:customStyle="1" w:styleId="WW8Num745z1">
    <w:name w:val="WW8Num745z1"/>
  </w:style>
  <w:style w:type="character" w:customStyle="1" w:styleId="WW8Num745z0">
    <w:name w:val="WW8Num745z0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</w:style>
  <w:style w:type="character" w:customStyle="1" w:styleId="WW8Num744z7">
    <w:name w:val="WW8Num744z7"/>
  </w:style>
  <w:style w:type="character" w:customStyle="1" w:styleId="WW8Num744z6">
    <w:name w:val="WW8Num744z6"/>
  </w:style>
  <w:style w:type="character" w:customStyle="1" w:styleId="WW8Num744z5">
    <w:name w:val="WW8Num744z5"/>
  </w:style>
  <w:style w:type="character" w:customStyle="1" w:styleId="WW8Num744z4">
    <w:name w:val="WW8Num744z4"/>
  </w:style>
  <w:style w:type="character" w:customStyle="1" w:styleId="WW8Num744z1">
    <w:name w:val="WW8Num744z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Pr>
      <w:rFonts w:cs="Times New Roman"/>
    </w:rPr>
  </w:style>
  <w:style w:type="character" w:customStyle="1" w:styleId="WW8Num743z1">
    <w:name w:val="WW8Num743z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</w:style>
  <w:style w:type="character" w:customStyle="1" w:styleId="WW8Num742z7">
    <w:name w:val="WW8Num742z7"/>
  </w:style>
  <w:style w:type="character" w:customStyle="1" w:styleId="WW8Num742z6">
    <w:name w:val="WW8Num742z6"/>
  </w:style>
  <w:style w:type="character" w:customStyle="1" w:styleId="WW8Num742z5">
    <w:name w:val="WW8Num742z5"/>
  </w:style>
  <w:style w:type="character" w:customStyle="1" w:styleId="WW8Num742z4">
    <w:name w:val="WW8Num742z4"/>
  </w:style>
  <w:style w:type="character" w:customStyle="1" w:styleId="WW8Num742z3">
    <w:name w:val="WW8Num742z3"/>
  </w:style>
  <w:style w:type="character" w:customStyle="1" w:styleId="WW8Num742z2">
    <w:name w:val="WW8Num742z2"/>
  </w:style>
  <w:style w:type="character" w:customStyle="1" w:styleId="WW8Num742z1">
    <w:name w:val="WW8Num742z1"/>
  </w:style>
  <w:style w:type="character" w:customStyle="1" w:styleId="WW8Num742z0">
    <w:name w:val="WW8Num742z0"/>
  </w:style>
  <w:style w:type="character" w:customStyle="1" w:styleId="WW8Num741z8">
    <w:name w:val="WW8Num741z8"/>
  </w:style>
  <w:style w:type="character" w:customStyle="1" w:styleId="WW8Num741z7">
    <w:name w:val="WW8Num741z7"/>
  </w:style>
  <w:style w:type="character" w:customStyle="1" w:styleId="WW8Num741z6">
    <w:name w:val="WW8Num741z6"/>
  </w:style>
  <w:style w:type="character" w:customStyle="1" w:styleId="WW8Num741z5">
    <w:name w:val="WW8Num741z5"/>
  </w:style>
  <w:style w:type="character" w:customStyle="1" w:styleId="WW8Num741z4">
    <w:name w:val="WW8Num741z4"/>
  </w:style>
  <w:style w:type="character" w:customStyle="1" w:styleId="WW8Num741z3">
    <w:name w:val="WW8Num741z3"/>
  </w:style>
  <w:style w:type="character" w:customStyle="1" w:styleId="WW8Num741z2">
    <w:name w:val="WW8Num741z2"/>
  </w:style>
  <w:style w:type="character" w:customStyle="1" w:styleId="WW8Num741z1">
    <w:name w:val="WW8Num741z1"/>
  </w:style>
  <w:style w:type="character" w:customStyle="1" w:styleId="WW8Num741z0">
    <w:name w:val="WW8Num741z0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Pr>
      <w:b w:val="0"/>
      <w:u w:val="none"/>
    </w:rPr>
  </w:style>
  <w:style w:type="character" w:customStyle="1" w:styleId="WW8Num739z8">
    <w:name w:val="WW8Num739z8"/>
  </w:style>
  <w:style w:type="character" w:customStyle="1" w:styleId="WW8Num739z7">
    <w:name w:val="WW8Num739z7"/>
  </w:style>
  <w:style w:type="character" w:customStyle="1" w:styleId="WW8Num739z6">
    <w:name w:val="WW8Num739z6"/>
  </w:style>
  <w:style w:type="character" w:customStyle="1" w:styleId="WW8Num739z5">
    <w:name w:val="WW8Num739z5"/>
  </w:style>
  <w:style w:type="character" w:customStyle="1" w:styleId="WW8Num739z4">
    <w:name w:val="WW8Num739z4"/>
  </w:style>
  <w:style w:type="character" w:customStyle="1" w:styleId="WW8Num739z3">
    <w:name w:val="WW8Num739z3"/>
  </w:style>
  <w:style w:type="character" w:customStyle="1" w:styleId="WW8Num739z2">
    <w:name w:val="WW8Num739z2"/>
  </w:style>
  <w:style w:type="character" w:customStyle="1" w:styleId="WW8Num739z1">
    <w:name w:val="WW8Num739z1"/>
  </w:style>
  <w:style w:type="character" w:customStyle="1" w:styleId="WW8Num739z0">
    <w:name w:val="WW8Num7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Pr>
      <w:rFonts w:ascii="Courier New" w:hAnsi="Courier New" w:cs="Courier New"/>
    </w:rPr>
  </w:style>
  <w:style w:type="character" w:customStyle="1" w:styleId="WW8Num738z0">
    <w:name w:val="WW8Num738z0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</w:style>
  <w:style w:type="character" w:customStyle="1" w:styleId="WW8Num737z7">
    <w:name w:val="WW8Num737z7"/>
  </w:style>
  <w:style w:type="character" w:customStyle="1" w:styleId="WW8Num737z6">
    <w:name w:val="WW8Num737z6"/>
  </w:style>
  <w:style w:type="character" w:customStyle="1" w:styleId="WW8Num737z5">
    <w:name w:val="WW8Num737z5"/>
  </w:style>
  <w:style w:type="character" w:customStyle="1" w:styleId="WW8Num737z4">
    <w:name w:val="WW8Num737z4"/>
  </w:style>
  <w:style w:type="character" w:customStyle="1" w:styleId="WW8Num737z3">
    <w:name w:val="WW8Num737z3"/>
  </w:style>
  <w:style w:type="character" w:customStyle="1" w:styleId="WW8Num737z2">
    <w:name w:val="WW8Num737z2"/>
  </w:style>
  <w:style w:type="character" w:customStyle="1" w:styleId="WW8Num737z1">
    <w:name w:val="WW8Num737z1"/>
  </w:style>
  <w:style w:type="character" w:customStyle="1" w:styleId="WW8Num737z0">
    <w:name w:val="WW8Num737z0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</w:style>
  <w:style w:type="character" w:customStyle="1" w:styleId="WW8Num736z7">
    <w:name w:val="WW8Num736z7"/>
  </w:style>
  <w:style w:type="character" w:customStyle="1" w:styleId="WW8Num736z6">
    <w:name w:val="WW8Num736z6"/>
  </w:style>
  <w:style w:type="character" w:customStyle="1" w:styleId="WW8Num736z5">
    <w:name w:val="WW8Num736z5"/>
  </w:style>
  <w:style w:type="character" w:customStyle="1" w:styleId="WW8Num736z4">
    <w:name w:val="WW8Num736z4"/>
  </w:style>
  <w:style w:type="character" w:customStyle="1" w:styleId="WW8Num736z3">
    <w:name w:val="WW8Num736z3"/>
  </w:style>
  <w:style w:type="character" w:customStyle="1" w:styleId="WW8Num736z2">
    <w:name w:val="WW8Num736z2"/>
  </w:style>
  <w:style w:type="character" w:customStyle="1" w:styleId="WW8Num736z1">
    <w:name w:val="WW8Num736z1"/>
    <w:rPr>
      <w:rFonts w:ascii="Courier New" w:hAnsi="Courier New" w:cs="Times New Roman"/>
    </w:rPr>
  </w:style>
  <w:style w:type="character" w:customStyle="1" w:styleId="WW8Num735z8">
    <w:name w:val="WW8Num735z8"/>
  </w:style>
  <w:style w:type="character" w:customStyle="1" w:styleId="WW8Num735z7">
    <w:name w:val="WW8Num735z7"/>
  </w:style>
  <w:style w:type="character" w:customStyle="1" w:styleId="WW8Num735z6">
    <w:name w:val="WW8Num735z6"/>
  </w:style>
  <w:style w:type="character" w:customStyle="1" w:styleId="WW8Num735z5">
    <w:name w:val="WW8Num735z5"/>
  </w:style>
  <w:style w:type="character" w:customStyle="1" w:styleId="WW8Num735z4">
    <w:name w:val="WW8Num735z4"/>
  </w:style>
  <w:style w:type="character" w:customStyle="1" w:styleId="WW8Num735z3">
    <w:name w:val="WW8Num735z3"/>
  </w:style>
  <w:style w:type="character" w:customStyle="1" w:styleId="WW8Num735z2">
    <w:name w:val="WW8Num735z2"/>
  </w:style>
  <w:style w:type="character" w:customStyle="1" w:styleId="WW8Num735z1">
    <w:name w:val="WW8Num735z1"/>
  </w:style>
  <w:style w:type="character" w:customStyle="1" w:styleId="WW8Num735z0">
    <w:name w:val="WW8Num735z0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</w:style>
  <w:style w:type="character" w:customStyle="1" w:styleId="WW8Num734z7">
    <w:name w:val="WW8Num734z7"/>
  </w:style>
  <w:style w:type="character" w:customStyle="1" w:styleId="WW8Num734z6">
    <w:name w:val="WW8Num734z6"/>
  </w:style>
  <w:style w:type="character" w:customStyle="1" w:styleId="WW8Num734z5">
    <w:name w:val="WW8Num734z5"/>
  </w:style>
  <w:style w:type="character" w:customStyle="1" w:styleId="WW8Num734z4">
    <w:name w:val="WW8Num734z4"/>
  </w:style>
  <w:style w:type="character" w:customStyle="1" w:styleId="WW8Num734z3">
    <w:name w:val="WW8Num734z3"/>
  </w:style>
  <w:style w:type="character" w:customStyle="1" w:styleId="WW8Num734z2">
    <w:name w:val="WW8Num734z2"/>
  </w:style>
  <w:style w:type="character" w:customStyle="1" w:styleId="WW8Num734z0">
    <w:name w:val="WW8Num734z0"/>
  </w:style>
  <w:style w:type="character" w:customStyle="1" w:styleId="WW8Num733z8">
    <w:name w:val="WW8Num733z8"/>
  </w:style>
  <w:style w:type="character" w:customStyle="1" w:styleId="WW8Num733z7">
    <w:name w:val="WW8Num733z7"/>
  </w:style>
  <w:style w:type="character" w:customStyle="1" w:styleId="WW8Num733z6">
    <w:name w:val="WW8Num733z6"/>
  </w:style>
  <w:style w:type="character" w:customStyle="1" w:styleId="WW8Num733z5">
    <w:name w:val="WW8Num733z5"/>
  </w:style>
  <w:style w:type="character" w:customStyle="1" w:styleId="WW8Num733z4">
    <w:name w:val="WW8Num733z4"/>
  </w:style>
  <w:style w:type="character" w:customStyle="1" w:styleId="WW8Num733z3">
    <w:name w:val="WW8Num733z3"/>
  </w:style>
  <w:style w:type="character" w:customStyle="1" w:styleId="WW8Num733z2">
    <w:name w:val="WW8Num733z2"/>
  </w:style>
  <w:style w:type="character" w:customStyle="1" w:styleId="WW8Num733z0">
    <w:name w:val="WW8Num733z0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Pr>
      <w:rFonts w:cs="Times New Roman"/>
    </w:rPr>
  </w:style>
  <w:style w:type="character" w:customStyle="1" w:styleId="WW8Num732z1">
    <w:name w:val="WW8Num732z1"/>
    <w:rPr>
      <w:rFonts w:cs="Times New Roman"/>
    </w:rPr>
  </w:style>
  <w:style w:type="character" w:customStyle="1" w:styleId="WW8Num732z0">
    <w:name w:val="WW8Num732z0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</w:style>
  <w:style w:type="character" w:customStyle="1" w:styleId="WW8Num731z7">
    <w:name w:val="WW8Num731z7"/>
  </w:style>
  <w:style w:type="character" w:customStyle="1" w:styleId="WW8Num731z6">
    <w:name w:val="WW8Num731z6"/>
  </w:style>
  <w:style w:type="character" w:customStyle="1" w:styleId="WW8Num731z5">
    <w:name w:val="WW8Num731z5"/>
  </w:style>
  <w:style w:type="character" w:customStyle="1" w:styleId="WW8Num731z4">
    <w:name w:val="WW8Num731z4"/>
  </w:style>
  <w:style w:type="character" w:customStyle="1" w:styleId="WW8Num731z3">
    <w:name w:val="WW8Num731z3"/>
  </w:style>
  <w:style w:type="character" w:customStyle="1" w:styleId="WW8Num731z2">
    <w:name w:val="WW8Num731z2"/>
  </w:style>
  <w:style w:type="character" w:customStyle="1" w:styleId="WW8Num731z1">
    <w:name w:val="WW8Num731z1"/>
  </w:style>
  <w:style w:type="character" w:customStyle="1" w:styleId="WW8Num731z0">
    <w:name w:val="WW8Num731z0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</w:style>
  <w:style w:type="character" w:customStyle="1" w:styleId="WW8Num730z0">
    <w:name w:val="WW8Num730z0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</w:style>
  <w:style w:type="character" w:customStyle="1" w:styleId="WW8Num729z7">
    <w:name w:val="WW8Num729z7"/>
  </w:style>
  <w:style w:type="character" w:customStyle="1" w:styleId="WW8Num729z6">
    <w:name w:val="WW8Num729z6"/>
  </w:style>
  <w:style w:type="character" w:customStyle="1" w:styleId="WW8Num729z5">
    <w:name w:val="WW8Num729z5"/>
  </w:style>
  <w:style w:type="character" w:customStyle="1" w:styleId="WW8Num729z4">
    <w:name w:val="WW8Num729z4"/>
  </w:style>
  <w:style w:type="character" w:customStyle="1" w:styleId="WW8Num729z3">
    <w:name w:val="WW8Num729z3"/>
  </w:style>
  <w:style w:type="character" w:customStyle="1" w:styleId="WW8Num729z2">
    <w:name w:val="WW8Num729z2"/>
  </w:style>
  <w:style w:type="character" w:customStyle="1" w:styleId="WW8Num729z1">
    <w:name w:val="WW8Num729z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</w:style>
  <w:style w:type="character" w:customStyle="1" w:styleId="WW8Num728z1">
    <w:name w:val="WW8Num728z1"/>
    <w:rPr>
      <w:rFonts w:ascii="Courier New" w:hAnsi="Courier New" w:cs="Courier New"/>
      <w:sz w:val="20"/>
    </w:rPr>
  </w:style>
  <w:style w:type="character" w:customStyle="1" w:styleId="WW8Num727z2">
    <w:name w:val="WW8Num727z2"/>
  </w:style>
  <w:style w:type="character" w:customStyle="1" w:styleId="WW8Num727z1">
    <w:name w:val="WW8Num727z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Pr>
      <w:rFonts w:ascii="Times New Roman" w:hAnsi="Times New Roman" w:cs="Times New Roman"/>
      <w:sz w:val="24"/>
    </w:rPr>
  </w:style>
  <w:style w:type="character" w:customStyle="1" w:styleId="WW8Num726z8">
    <w:name w:val="WW8Num726z8"/>
  </w:style>
  <w:style w:type="character" w:customStyle="1" w:styleId="WW8Num726z7">
    <w:name w:val="WW8Num726z7"/>
  </w:style>
  <w:style w:type="character" w:customStyle="1" w:styleId="WW8Num726z6">
    <w:name w:val="WW8Num726z6"/>
  </w:style>
  <w:style w:type="character" w:customStyle="1" w:styleId="WW8Num726z5">
    <w:name w:val="WW8Num726z5"/>
  </w:style>
  <w:style w:type="character" w:customStyle="1" w:styleId="WW8Num726z4">
    <w:name w:val="WW8Num726z4"/>
  </w:style>
  <w:style w:type="character" w:customStyle="1" w:styleId="WW8Num726z3">
    <w:name w:val="WW8Num726z3"/>
  </w:style>
  <w:style w:type="character" w:customStyle="1" w:styleId="WW8Num726z2">
    <w:name w:val="WW8Num726z2"/>
  </w:style>
  <w:style w:type="character" w:customStyle="1" w:styleId="WW8Num726z1">
    <w:name w:val="WW8Num726z1"/>
  </w:style>
  <w:style w:type="character" w:customStyle="1" w:styleId="WW8Num726z0">
    <w:name w:val="WW8Num726z0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Pr>
      <w:rFonts w:cs="Times New Roman"/>
    </w:rPr>
  </w:style>
  <w:style w:type="character" w:customStyle="1" w:styleId="WW8Num724z8">
    <w:name w:val="WW8Num724z8"/>
  </w:style>
  <w:style w:type="character" w:customStyle="1" w:styleId="WW8Num724z7">
    <w:name w:val="WW8Num724z7"/>
  </w:style>
  <w:style w:type="character" w:customStyle="1" w:styleId="WW8Num724z6">
    <w:name w:val="WW8Num724z6"/>
  </w:style>
  <w:style w:type="character" w:customStyle="1" w:styleId="WW8Num724z5">
    <w:name w:val="WW8Num724z5"/>
  </w:style>
  <w:style w:type="character" w:customStyle="1" w:styleId="WW8Num724z4">
    <w:name w:val="WW8Num724z4"/>
  </w:style>
  <w:style w:type="character" w:customStyle="1" w:styleId="WW8Num724z3">
    <w:name w:val="WW8Num724z3"/>
  </w:style>
  <w:style w:type="character" w:customStyle="1" w:styleId="WW8Num724z2">
    <w:name w:val="WW8Num724z2"/>
  </w:style>
  <w:style w:type="character" w:customStyle="1" w:styleId="WW8Num724z0">
    <w:name w:val="WW8Num724z0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Pr>
      <w:rFonts w:ascii="Courier New" w:hAnsi="Courier New" w:cs="Courier New"/>
    </w:rPr>
  </w:style>
  <w:style w:type="character" w:customStyle="1" w:styleId="WW8Num723z0">
    <w:name w:val="WW8Num723z0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Pr>
      <w:rFonts w:ascii="Courier New" w:hAnsi="Courier New" w:cs="Courier New"/>
    </w:rPr>
  </w:style>
  <w:style w:type="character" w:customStyle="1" w:styleId="WW8Num722z0">
    <w:name w:val="WW8Num722z0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</w:style>
  <w:style w:type="character" w:customStyle="1" w:styleId="WW8Num721z7">
    <w:name w:val="WW8Num721z7"/>
  </w:style>
  <w:style w:type="character" w:customStyle="1" w:styleId="WW8Num721z6">
    <w:name w:val="WW8Num721z6"/>
  </w:style>
  <w:style w:type="character" w:customStyle="1" w:styleId="WW8Num721z5">
    <w:name w:val="WW8Num721z5"/>
  </w:style>
  <w:style w:type="character" w:customStyle="1" w:styleId="WW8Num721z4">
    <w:name w:val="WW8Num721z4"/>
  </w:style>
  <w:style w:type="character" w:customStyle="1" w:styleId="WW8Num721z3">
    <w:name w:val="WW8Num721z3"/>
  </w:style>
  <w:style w:type="character" w:customStyle="1" w:styleId="WW8Num721z2">
    <w:name w:val="WW8Num721z2"/>
  </w:style>
  <w:style w:type="character" w:customStyle="1" w:styleId="WW8Num721z1">
    <w:name w:val="WW8Num721z1"/>
  </w:style>
  <w:style w:type="character" w:customStyle="1" w:styleId="WW8Num721z0">
    <w:name w:val="WW8Num721z0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</w:style>
  <w:style w:type="character" w:customStyle="1" w:styleId="WW8Num720z7">
    <w:name w:val="WW8Num720z7"/>
  </w:style>
  <w:style w:type="character" w:customStyle="1" w:styleId="WW8Num720z6">
    <w:name w:val="WW8Num720z6"/>
  </w:style>
  <w:style w:type="character" w:customStyle="1" w:styleId="WW8Num720z5">
    <w:name w:val="WW8Num720z5"/>
  </w:style>
  <w:style w:type="character" w:customStyle="1" w:styleId="WW8Num720z4">
    <w:name w:val="WW8Num720z4"/>
  </w:style>
  <w:style w:type="character" w:customStyle="1" w:styleId="WW8Num720z3">
    <w:name w:val="WW8Num720z3"/>
  </w:style>
  <w:style w:type="character" w:customStyle="1" w:styleId="WW8Num720z2">
    <w:name w:val="WW8Num720z2"/>
  </w:style>
  <w:style w:type="character" w:customStyle="1" w:styleId="WW8Num720z0">
    <w:name w:val="WW8Num720z0"/>
  </w:style>
  <w:style w:type="character" w:customStyle="1" w:styleId="WW8Num719z8">
    <w:name w:val="WW8Num719z8"/>
  </w:style>
  <w:style w:type="character" w:customStyle="1" w:styleId="WW8Num719z7">
    <w:name w:val="WW8Num719z7"/>
  </w:style>
  <w:style w:type="character" w:customStyle="1" w:styleId="WW8Num719z6">
    <w:name w:val="WW8Num719z6"/>
  </w:style>
  <w:style w:type="character" w:customStyle="1" w:styleId="WW8Num719z5">
    <w:name w:val="WW8Num719z5"/>
  </w:style>
  <w:style w:type="character" w:customStyle="1" w:styleId="WW8Num719z4">
    <w:name w:val="WW8Num719z4"/>
  </w:style>
  <w:style w:type="character" w:customStyle="1" w:styleId="WW8Num719z3">
    <w:name w:val="WW8Num719z3"/>
  </w:style>
  <w:style w:type="character" w:customStyle="1" w:styleId="WW8Num719z2">
    <w:name w:val="WW8Num719z2"/>
  </w:style>
  <w:style w:type="character" w:customStyle="1" w:styleId="WW8Num719z1">
    <w:name w:val="WW8Num719z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</w:style>
  <w:style w:type="character" w:customStyle="1" w:styleId="WW8Num718z7">
    <w:name w:val="WW8Num718z7"/>
  </w:style>
  <w:style w:type="character" w:customStyle="1" w:styleId="WW8Num718z6">
    <w:name w:val="WW8Num718z6"/>
  </w:style>
  <w:style w:type="character" w:customStyle="1" w:styleId="WW8Num718z5">
    <w:name w:val="WW8Num718z5"/>
  </w:style>
  <w:style w:type="character" w:customStyle="1" w:styleId="WW8Num718z4">
    <w:name w:val="WW8Num718z4"/>
  </w:style>
  <w:style w:type="character" w:customStyle="1" w:styleId="WW8Num718z3">
    <w:name w:val="WW8Num718z3"/>
  </w:style>
  <w:style w:type="character" w:customStyle="1" w:styleId="WW8Num718z2">
    <w:name w:val="WW8Num718z2"/>
  </w:style>
  <w:style w:type="character" w:customStyle="1" w:styleId="WW8Num718z1">
    <w:name w:val="WW8Num718z1"/>
  </w:style>
  <w:style w:type="character" w:customStyle="1" w:styleId="WW8Num718z0">
    <w:name w:val="WW8Num718z0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Pr>
      <w:rFonts w:ascii="Courier New" w:hAnsi="Courier New" w:cs="Courier New"/>
    </w:rPr>
  </w:style>
  <w:style w:type="character" w:customStyle="1" w:styleId="WW8Num717z0">
    <w:name w:val="WW8Num717z0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</w:style>
  <w:style w:type="character" w:customStyle="1" w:styleId="WW8Num716z7">
    <w:name w:val="WW8Num716z7"/>
  </w:style>
  <w:style w:type="character" w:customStyle="1" w:styleId="WW8Num716z6">
    <w:name w:val="WW8Num716z6"/>
  </w:style>
  <w:style w:type="character" w:customStyle="1" w:styleId="WW8Num716z5">
    <w:name w:val="WW8Num716z5"/>
  </w:style>
  <w:style w:type="character" w:customStyle="1" w:styleId="WW8Num716z4">
    <w:name w:val="WW8Num716z4"/>
  </w:style>
  <w:style w:type="character" w:customStyle="1" w:styleId="WW8Num716z3">
    <w:name w:val="WW8Num716z3"/>
  </w:style>
  <w:style w:type="character" w:customStyle="1" w:styleId="WW8Num716z2">
    <w:name w:val="WW8Num716z2"/>
  </w:style>
  <w:style w:type="character" w:customStyle="1" w:styleId="WW8Num716z1">
    <w:name w:val="WW8Num716z1"/>
  </w:style>
  <w:style w:type="character" w:customStyle="1" w:styleId="WW8Num716z0">
    <w:name w:val="WW8Num716z0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</w:style>
  <w:style w:type="character" w:customStyle="1" w:styleId="WW8Num715z7">
    <w:name w:val="WW8Num715z7"/>
  </w:style>
  <w:style w:type="character" w:customStyle="1" w:styleId="WW8Num715z6">
    <w:name w:val="WW8Num715z6"/>
  </w:style>
  <w:style w:type="character" w:customStyle="1" w:styleId="WW8Num715z5">
    <w:name w:val="WW8Num715z5"/>
  </w:style>
  <w:style w:type="character" w:customStyle="1" w:styleId="WW8Num715z4">
    <w:name w:val="WW8Num715z4"/>
  </w:style>
  <w:style w:type="character" w:customStyle="1" w:styleId="WW8Num715z3">
    <w:name w:val="WW8Num715z3"/>
  </w:style>
  <w:style w:type="character" w:customStyle="1" w:styleId="WW8Num715z2">
    <w:name w:val="WW8Num715z2"/>
  </w:style>
  <w:style w:type="character" w:customStyle="1" w:styleId="WW8Num715z1">
    <w:name w:val="WW8Num715z1"/>
  </w:style>
  <w:style w:type="character" w:customStyle="1" w:styleId="WW8Num715z0">
    <w:name w:val="WW8Num715z0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</w:style>
  <w:style w:type="character" w:customStyle="1" w:styleId="WW8Num714z7">
    <w:name w:val="WW8Num714z7"/>
  </w:style>
  <w:style w:type="character" w:customStyle="1" w:styleId="WW8Num714z6">
    <w:name w:val="WW8Num714z6"/>
  </w:style>
  <w:style w:type="character" w:customStyle="1" w:styleId="WW8Num714z5">
    <w:name w:val="WW8Num714z5"/>
  </w:style>
  <w:style w:type="character" w:customStyle="1" w:styleId="WW8Num714z4">
    <w:name w:val="WW8Num714z4"/>
  </w:style>
  <w:style w:type="character" w:customStyle="1" w:styleId="WW8Num714z3">
    <w:name w:val="WW8Num714z3"/>
  </w:style>
  <w:style w:type="character" w:customStyle="1" w:styleId="WW8Num714z2">
    <w:name w:val="WW8Num714z2"/>
  </w:style>
  <w:style w:type="character" w:customStyle="1" w:styleId="WW8Num714z1">
    <w:name w:val="WW8Num714z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</w:style>
  <w:style w:type="character" w:customStyle="1" w:styleId="WW8Num713z7">
    <w:name w:val="WW8Num713z7"/>
  </w:style>
  <w:style w:type="character" w:customStyle="1" w:styleId="WW8Num713z6">
    <w:name w:val="WW8Num713z6"/>
  </w:style>
  <w:style w:type="character" w:customStyle="1" w:styleId="WW8Num713z5">
    <w:name w:val="WW8Num713z5"/>
  </w:style>
  <w:style w:type="character" w:customStyle="1" w:styleId="WW8Num713z4">
    <w:name w:val="WW8Num713z4"/>
  </w:style>
  <w:style w:type="character" w:customStyle="1" w:styleId="WW8Num713z3">
    <w:name w:val="WW8Num713z3"/>
  </w:style>
  <w:style w:type="character" w:customStyle="1" w:styleId="WW8Num713z2">
    <w:name w:val="WW8Num713z2"/>
  </w:style>
  <w:style w:type="character" w:customStyle="1" w:styleId="WW8Num713z1">
    <w:name w:val="WW8Num713z1"/>
  </w:style>
  <w:style w:type="character" w:customStyle="1" w:styleId="WW8Num713z0">
    <w:name w:val="WW8Num713z0"/>
  </w:style>
  <w:style w:type="character" w:customStyle="1" w:styleId="WW8Num712z4">
    <w:name w:val="WW8Num712z4"/>
    <w:rPr>
      <w:rFonts w:ascii="Courier New" w:hAnsi="Courier New" w:cs="Courier New"/>
    </w:rPr>
  </w:style>
  <w:style w:type="character" w:customStyle="1" w:styleId="WW8Num712z1">
    <w:name w:val="WW8Num71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</w:style>
  <w:style w:type="character" w:customStyle="1" w:styleId="WW8Num711z7">
    <w:name w:val="WW8Num711z7"/>
  </w:style>
  <w:style w:type="character" w:customStyle="1" w:styleId="WW8Num711z6">
    <w:name w:val="WW8Num711z6"/>
  </w:style>
  <w:style w:type="character" w:customStyle="1" w:styleId="WW8Num711z5">
    <w:name w:val="WW8Num711z5"/>
  </w:style>
  <w:style w:type="character" w:customStyle="1" w:styleId="WW8Num711z4">
    <w:name w:val="WW8Num711z4"/>
  </w:style>
  <w:style w:type="character" w:customStyle="1" w:styleId="WW8Num711z3">
    <w:name w:val="WW8Num711z3"/>
  </w:style>
  <w:style w:type="character" w:customStyle="1" w:styleId="WW8Num711z2">
    <w:name w:val="WW8Num711z2"/>
  </w:style>
  <w:style w:type="character" w:customStyle="1" w:styleId="WW8Num711z1">
    <w:name w:val="WW8Num711z1"/>
  </w:style>
  <w:style w:type="character" w:customStyle="1" w:styleId="WW8Num711z0">
    <w:name w:val="WW8Num711z0"/>
  </w:style>
  <w:style w:type="character" w:customStyle="1" w:styleId="WW8Num710z1">
    <w:name w:val="WW8Num710z1"/>
    <w:rPr>
      <w:rFonts w:ascii="Courier New" w:hAnsi="Courier New" w:cs="Courier New"/>
    </w:rPr>
  </w:style>
  <w:style w:type="character" w:customStyle="1" w:styleId="WW8Num710z0">
    <w:name w:val="WW8Num710z0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Pr>
      <w:rFonts w:ascii="Courier New" w:hAnsi="Courier New" w:cs="Courier New"/>
    </w:rPr>
  </w:style>
  <w:style w:type="character" w:customStyle="1" w:styleId="WW8Num709z0">
    <w:name w:val="WW8Num709z0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</w:style>
  <w:style w:type="character" w:customStyle="1" w:styleId="WW8Num708z7">
    <w:name w:val="WW8Num708z7"/>
  </w:style>
  <w:style w:type="character" w:customStyle="1" w:styleId="WW8Num708z6">
    <w:name w:val="WW8Num708z6"/>
  </w:style>
  <w:style w:type="character" w:customStyle="1" w:styleId="WW8Num708z5">
    <w:name w:val="WW8Num708z5"/>
  </w:style>
  <w:style w:type="character" w:customStyle="1" w:styleId="WW8Num708z4">
    <w:name w:val="WW8Num708z4"/>
  </w:style>
  <w:style w:type="character" w:customStyle="1" w:styleId="WW8Num708z3">
    <w:name w:val="WW8Num708z3"/>
  </w:style>
  <w:style w:type="character" w:customStyle="1" w:styleId="WW8Num708z2">
    <w:name w:val="WW8Num708z2"/>
  </w:style>
  <w:style w:type="character" w:customStyle="1" w:styleId="WW8Num708z1">
    <w:name w:val="WW8Num708z1"/>
  </w:style>
  <w:style w:type="character" w:customStyle="1" w:styleId="WW8Num708z0">
    <w:name w:val="WW8Num708z0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</w:style>
  <w:style w:type="character" w:customStyle="1" w:styleId="WW8Num707z7">
    <w:name w:val="WW8Num707z7"/>
  </w:style>
  <w:style w:type="character" w:customStyle="1" w:styleId="WW8Num707z6">
    <w:name w:val="WW8Num707z6"/>
  </w:style>
  <w:style w:type="character" w:customStyle="1" w:styleId="WW8Num707z5">
    <w:name w:val="WW8Num707z5"/>
  </w:style>
  <w:style w:type="character" w:customStyle="1" w:styleId="WW8Num707z4">
    <w:name w:val="WW8Num707z4"/>
  </w:style>
  <w:style w:type="character" w:customStyle="1" w:styleId="WW8Num707z3">
    <w:name w:val="WW8Num707z3"/>
  </w:style>
  <w:style w:type="character" w:customStyle="1" w:styleId="WW8Num707z2">
    <w:name w:val="WW8Num707z2"/>
  </w:style>
  <w:style w:type="character" w:customStyle="1" w:styleId="WW8Num707z1">
    <w:name w:val="WW8Num707z1"/>
  </w:style>
  <w:style w:type="character" w:customStyle="1" w:styleId="WW8Num707z0">
    <w:name w:val="WW8Num707z0"/>
  </w:style>
  <w:style w:type="character" w:customStyle="1" w:styleId="WW8Num706z8">
    <w:name w:val="WW8Num706z8"/>
  </w:style>
  <w:style w:type="character" w:customStyle="1" w:styleId="WW8Num706z7">
    <w:name w:val="WW8Num706z7"/>
  </w:style>
  <w:style w:type="character" w:customStyle="1" w:styleId="WW8Num706z6">
    <w:name w:val="WW8Num706z6"/>
  </w:style>
  <w:style w:type="character" w:customStyle="1" w:styleId="WW8Num706z5">
    <w:name w:val="WW8Num706z5"/>
  </w:style>
  <w:style w:type="character" w:customStyle="1" w:styleId="WW8Num706z4">
    <w:name w:val="WW8Num706z4"/>
  </w:style>
  <w:style w:type="character" w:customStyle="1" w:styleId="WW8Num706z3">
    <w:name w:val="WW8Num706z3"/>
  </w:style>
  <w:style w:type="character" w:customStyle="1" w:styleId="WW8Num706z2">
    <w:name w:val="WW8Num706z2"/>
  </w:style>
  <w:style w:type="character" w:customStyle="1" w:styleId="WW8Num706z1">
    <w:name w:val="WW8Num706z1"/>
  </w:style>
  <w:style w:type="character" w:customStyle="1" w:styleId="WW8Num706z0">
    <w:name w:val="WW8Num706z0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</w:style>
  <w:style w:type="character" w:customStyle="1" w:styleId="WW8Num705z7">
    <w:name w:val="WW8Num705z7"/>
  </w:style>
  <w:style w:type="character" w:customStyle="1" w:styleId="WW8Num705z6">
    <w:name w:val="WW8Num705z6"/>
  </w:style>
  <w:style w:type="character" w:customStyle="1" w:styleId="WW8Num705z5">
    <w:name w:val="WW8Num705z5"/>
  </w:style>
  <w:style w:type="character" w:customStyle="1" w:styleId="WW8Num705z4">
    <w:name w:val="WW8Num705z4"/>
  </w:style>
  <w:style w:type="character" w:customStyle="1" w:styleId="WW8Num705z3">
    <w:name w:val="WW8Num705z3"/>
  </w:style>
  <w:style w:type="character" w:customStyle="1" w:styleId="WW8Num705z2">
    <w:name w:val="WW8Num705z2"/>
  </w:style>
  <w:style w:type="character" w:customStyle="1" w:styleId="WW8Num705z0">
    <w:name w:val="WW8Num705z0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</w:style>
  <w:style w:type="character" w:customStyle="1" w:styleId="WW8Num704z7">
    <w:name w:val="WW8Num704z7"/>
  </w:style>
  <w:style w:type="character" w:customStyle="1" w:styleId="WW8Num704z6">
    <w:name w:val="WW8Num704z6"/>
  </w:style>
  <w:style w:type="character" w:customStyle="1" w:styleId="WW8Num704z5">
    <w:name w:val="WW8Num704z5"/>
  </w:style>
  <w:style w:type="character" w:customStyle="1" w:styleId="WW8Num704z4">
    <w:name w:val="WW8Num704z4"/>
  </w:style>
  <w:style w:type="character" w:customStyle="1" w:styleId="WW8Num704z3">
    <w:name w:val="WW8Num704z3"/>
  </w:style>
  <w:style w:type="character" w:customStyle="1" w:styleId="WW8Num704z2">
    <w:name w:val="WW8Num704z2"/>
  </w:style>
  <w:style w:type="character" w:customStyle="1" w:styleId="WW8Num704z1">
    <w:name w:val="WW8Num704z1"/>
  </w:style>
  <w:style w:type="character" w:customStyle="1" w:styleId="WW8Num704z0">
    <w:name w:val="WW8Num704z0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</w:style>
  <w:style w:type="character" w:customStyle="1" w:styleId="WW8Num703z7">
    <w:name w:val="WW8Num703z7"/>
  </w:style>
  <w:style w:type="character" w:customStyle="1" w:styleId="WW8Num703z6">
    <w:name w:val="WW8Num703z6"/>
  </w:style>
  <w:style w:type="character" w:customStyle="1" w:styleId="WW8Num703z5">
    <w:name w:val="WW8Num703z5"/>
  </w:style>
  <w:style w:type="character" w:customStyle="1" w:styleId="WW8Num703z4">
    <w:name w:val="WW8Num703z4"/>
  </w:style>
  <w:style w:type="character" w:customStyle="1" w:styleId="WW8Num703z3">
    <w:name w:val="WW8Num703z3"/>
  </w:style>
  <w:style w:type="character" w:customStyle="1" w:styleId="WW8Num703z2">
    <w:name w:val="WW8Num703z2"/>
  </w:style>
  <w:style w:type="character" w:customStyle="1" w:styleId="WW8Num703z1">
    <w:name w:val="WW8Num703z1"/>
  </w:style>
  <w:style w:type="character" w:customStyle="1" w:styleId="WW8Num703z0">
    <w:name w:val="WW8Num703z0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</w:style>
  <w:style w:type="character" w:customStyle="1" w:styleId="WW8Num702z7">
    <w:name w:val="WW8Num702z7"/>
  </w:style>
  <w:style w:type="character" w:customStyle="1" w:styleId="WW8Num702z6">
    <w:name w:val="WW8Num702z6"/>
  </w:style>
  <w:style w:type="character" w:customStyle="1" w:styleId="WW8Num702z5">
    <w:name w:val="WW8Num702z5"/>
  </w:style>
  <w:style w:type="character" w:customStyle="1" w:styleId="WW8Num702z4">
    <w:name w:val="WW8Num702z4"/>
  </w:style>
  <w:style w:type="character" w:customStyle="1" w:styleId="WW8Num702z3">
    <w:name w:val="WW8Num702z3"/>
  </w:style>
  <w:style w:type="character" w:customStyle="1" w:styleId="WW8Num702z2">
    <w:name w:val="WW8Num702z2"/>
  </w:style>
  <w:style w:type="character" w:customStyle="1" w:styleId="WW8Num702z1">
    <w:name w:val="WW8Num702z1"/>
  </w:style>
  <w:style w:type="character" w:customStyle="1" w:styleId="WW8Num702z0">
    <w:name w:val="WW8Num70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</w:style>
  <w:style w:type="character" w:customStyle="1" w:styleId="WW8Num701z7">
    <w:name w:val="WW8Num701z7"/>
  </w:style>
  <w:style w:type="character" w:customStyle="1" w:styleId="WW8Num701z6">
    <w:name w:val="WW8Num701z6"/>
  </w:style>
  <w:style w:type="character" w:customStyle="1" w:styleId="WW8Num701z5">
    <w:name w:val="WW8Num701z5"/>
  </w:style>
  <w:style w:type="character" w:customStyle="1" w:styleId="WW8Num701z4">
    <w:name w:val="WW8Num701z4"/>
  </w:style>
  <w:style w:type="character" w:customStyle="1" w:styleId="WW8Num701z3">
    <w:name w:val="WW8Num701z3"/>
  </w:style>
  <w:style w:type="character" w:customStyle="1" w:styleId="WW8Num701z2">
    <w:name w:val="WW8Num701z2"/>
  </w:style>
  <w:style w:type="character" w:customStyle="1" w:styleId="WW8Num701z1">
    <w:name w:val="WW8Num701z1"/>
  </w:style>
  <w:style w:type="character" w:customStyle="1" w:styleId="WW8Num701z0">
    <w:name w:val="WW8Num701z0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</w:style>
  <w:style w:type="character" w:customStyle="1" w:styleId="WW8Num700z7">
    <w:name w:val="WW8Num700z7"/>
  </w:style>
  <w:style w:type="character" w:customStyle="1" w:styleId="WW8Num700z6">
    <w:name w:val="WW8Num700z6"/>
  </w:style>
  <w:style w:type="character" w:customStyle="1" w:styleId="WW8Num700z5">
    <w:name w:val="WW8Num700z5"/>
  </w:style>
  <w:style w:type="character" w:customStyle="1" w:styleId="WW8Num700z4">
    <w:name w:val="WW8Num700z4"/>
  </w:style>
  <w:style w:type="character" w:customStyle="1" w:styleId="WW8Num700z3">
    <w:name w:val="WW8Num700z3"/>
  </w:style>
  <w:style w:type="character" w:customStyle="1" w:styleId="WW8Num700z2">
    <w:name w:val="WW8Num700z2"/>
  </w:style>
  <w:style w:type="character" w:customStyle="1" w:styleId="WW8Num700z1">
    <w:name w:val="WW8Num700z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</w:style>
  <w:style w:type="character" w:customStyle="1" w:styleId="WW8Num699z7">
    <w:name w:val="WW8Num699z7"/>
  </w:style>
  <w:style w:type="character" w:customStyle="1" w:styleId="WW8Num699z6">
    <w:name w:val="WW8Num699z6"/>
  </w:style>
  <w:style w:type="character" w:customStyle="1" w:styleId="WW8Num699z5">
    <w:name w:val="WW8Num699z5"/>
  </w:style>
  <w:style w:type="character" w:customStyle="1" w:styleId="WW8Num699z4">
    <w:name w:val="WW8Num699z4"/>
  </w:style>
  <w:style w:type="character" w:customStyle="1" w:styleId="WW8Num699z3">
    <w:name w:val="WW8Num699z3"/>
  </w:style>
  <w:style w:type="character" w:customStyle="1" w:styleId="WW8Num699z2">
    <w:name w:val="WW8Num699z2"/>
  </w:style>
  <w:style w:type="character" w:customStyle="1" w:styleId="WW8Num699z1">
    <w:name w:val="WW8Num699z1"/>
  </w:style>
  <w:style w:type="character" w:customStyle="1" w:styleId="WW8Num699z0">
    <w:name w:val="WW8Num699z0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Pr>
      <w:rFonts w:ascii="Courier New" w:hAnsi="Courier New" w:cs="Courier New"/>
    </w:rPr>
  </w:style>
  <w:style w:type="character" w:customStyle="1" w:styleId="WW8Num698z0">
    <w:name w:val="WW8Num698z0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</w:style>
  <w:style w:type="character" w:customStyle="1" w:styleId="WW8Num697z7">
    <w:name w:val="WW8Num697z7"/>
  </w:style>
  <w:style w:type="character" w:customStyle="1" w:styleId="WW8Num697z6">
    <w:name w:val="WW8Num697z6"/>
  </w:style>
  <w:style w:type="character" w:customStyle="1" w:styleId="WW8Num697z5">
    <w:name w:val="WW8Num697z5"/>
  </w:style>
  <w:style w:type="character" w:customStyle="1" w:styleId="WW8Num697z4">
    <w:name w:val="WW8Num697z4"/>
  </w:style>
  <w:style w:type="character" w:customStyle="1" w:styleId="WW8Num697z3">
    <w:name w:val="WW8Num697z3"/>
  </w:style>
  <w:style w:type="character" w:customStyle="1" w:styleId="WW8Num697z2">
    <w:name w:val="WW8Num697z2"/>
  </w:style>
  <w:style w:type="character" w:customStyle="1" w:styleId="WW8Num697z0">
    <w:name w:val="WW8Num697z0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Pr>
      <w:rFonts w:ascii="Times New Roman" w:hAnsi="Times New Roman" w:cs="Times New Roman"/>
    </w:rPr>
  </w:style>
  <w:style w:type="character" w:customStyle="1" w:styleId="WW8Num695z8">
    <w:name w:val="WW8Num695z8"/>
  </w:style>
  <w:style w:type="character" w:customStyle="1" w:styleId="WW8Num695z7">
    <w:name w:val="WW8Num695z7"/>
  </w:style>
  <w:style w:type="character" w:customStyle="1" w:styleId="WW8Num695z6">
    <w:name w:val="WW8Num695z6"/>
  </w:style>
  <w:style w:type="character" w:customStyle="1" w:styleId="WW8Num695z5">
    <w:name w:val="WW8Num695z5"/>
  </w:style>
  <w:style w:type="character" w:customStyle="1" w:styleId="WW8Num695z4">
    <w:name w:val="WW8Num695z4"/>
  </w:style>
  <w:style w:type="character" w:customStyle="1" w:styleId="WW8Num695z3">
    <w:name w:val="WW8Num695z3"/>
  </w:style>
  <w:style w:type="character" w:customStyle="1" w:styleId="WW8Num695z2">
    <w:name w:val="WW8Num695z2"/>
  </w:style>
  <w:style w:type="character" w:customStyle="1" w:styleId="WW8Num695z1">
    <w:name w:val="WW8Num695z1"/>
  </w:style>
  <w:style w:type="character" w:customStyle="1" w:styleId="WW8Num695z0">
    <w:name w:val="WW8Num695z0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</w:style>
  <w:style w:type="character" w:customStyle="1" w:styleId="WW8Num694z7">
    <w:name w:val="WW8Num694z7"/>
  </w:style>
  <w:style w:type="character" w:customStyle="1" w:styleId="WW8Num694z6">
    <w:name w:val="WW8Num694z6"/>
  </w:style>
  <w:style w:type="character" w:customStyle="1" w:styleId="WW8Num694z5">
    <w:name w:val="WW8Num694z5"/>
  </w:style>
  <w:style w:type="character" w:customStyle="1" w:styleId="WW8Num694z4">
    <w:name w:val="WW8Num694z4"/>
  </w:style>
  <w:style w:type="character" w:customStyle="1" w:styleId="WW8Num694z3">
    <w:name w:val="WW8Num694z3"/>
  </w:style>
  <w:style w:type="character" w:customStyle="1" w:styleId="WW8Num694z2">
    <w:name w:val="WW8Num694z2"/>
  </w:style>
  <w:style w:type="character" w:customStyle="1" w:styleId="WW8Num694z1">
    <w:name w:val="WW8Num694z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</w:style>
  <w:style w:type="character" w:customStyle="1" w:styleId="WW8Num693z7">
    <w:name w:val="WW8Num693z7"/>
  </w:style>
  <w:style w:type="character" w:customStyle="1" w:styleId="WW8Num693z6">
    <w:name w:val="WW8Num693z6"/>
  </w:style>
  <w:style w:type="character" w:customStyle="1" w:styleId="WW8Num693z5">
    <w:name w:val="WW8Num693z5"/>
  </w:style>
  <w:style w:type="character" w:customStyle="1" w:styleId="WW8Num693z4">
    <w:name w:val="WW8Num693z4"/>
  </w:style>
  <w:style w:type="character" w:customStyle="1" w:styleId="WW8Num693z3">
    <w:name w:val="WW8Num693z3"/>
  </w:style>
  <w:style w:type="character" w:customStyle="1" w:styleId="WW8Num693z1">
    <w:name w:val="WW8Num693z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Pr>
      <w:rFonts w:ascii="Times New Roman" w:hAnsi="Times New Roman" w:cs="Times New Roman"/>
    </w:rPr>
  </w:style>
  <w:style w:type="character" w:customStyle="1" w:styleId="WW8Num692z1">
    <w:name w:val="WW8Num692z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</w:style>
  <w:style w:type="character" w:customStyle="1" w:styleId="WW8Num691z7">
    <w:name w:val="WW8Num691z7"/>
  </w:style>
  <w:style w:type="character" w:customStyle="1" w:styleId="WW8Num691z6">
    <w:name w:val="WW8Num691z6"/>
  </w:style>
  <w:style w:type="character" w:customStyle="1" w:styleId="WW8Num691z5">
    <w:name w:val="WW8Num691z5"/>
  </w:style>
  <w:style w:type="character" w:customStyle="1" w:styleId="WW8Num691z4">
    <w:name w:val="WW8Num691z4"/>
  </w:style>
  <w:style w:type="character" w:customStyle="1" w:styleId="WW8Num691z3">
    <w:name w:val="WW8Num691z3"/>
  </w:style>
  <w:style w:type="character" w:customStyle="1" w:styleId="WW8Num691z2">
    <w:name w:val="WW8Num691z2"/>
  </w:style>
  <w:style w:type="character" w:customStyle="1" w:styleId="WW8Num691z1">
    <w:name w:val="WW8Num691z1"/>
  </w:style>
  <w:style w:type="character" w:customStyle="1" w:styleId="WW8Num691z0">
    <w:name w:val="WW8Num691z0"/>
    <w:rPr>
      <w:rFonts w:ascii="Tahoma" w:hAnsi="Tahoma" w:cs="Tahoma"/>
      <w:sz w:val="20"/>
    </w:rPr>
  </w:style>
  <w:style w:type="character" w:customStyle="1" w:styleId="WW8Num690z8">
    <w:name w:val="WW8Num690z8"/>
  </w:style>
  <w:style w:type="character" w:customStyle="1" w:styleId="WW8Num690z7">
    <w:name w:val="WW8Num690z7"/>
  </w:style>
  <w:style w:type="character" w:customStyle="1" w:styleId="WW8Num690z6">
    <w:name w:val="WW8Num690z6"/>
  </w:style>
  <w:style w:type="character" w:customStyle="1" w:styleId="WW8Num690z5">
    <w:name w:val="WW8Num690z5"/>
  </w:style>
  <w:style w:type="character" w:customStyle="1" w:styleId="WW8Num690z4">
    <w:name w:val="WW8Num690z4"/>
  </w:style>
  <w:style w:type="character" w:customStyle="1" w:styleId="WW8Num690z3">
    <w:name w:val="WW8Num690z3"/>
  </w:style>
  <w:style w:type="character" w:customStyle="1" w:styleId="WW8Num690z2">
    <w:name w:val="WW8Num690z2"/>
  </w:style>
  <w:style w:type="character" w:customStyle="1" w:styleId="WW8Num690z1">
    <w:name w:val="WW8Num690z1"/>
  </w:style>
  <w:style w:type="character" w:customStyle="1" w:styleId="WW8Num690z0">
    <w:name w:val="WW8Num690z0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</w:style>
  <w:style w:type="character" w:customStyle="1" w:styleId="WW8Num689z7">
    <w:name w:val="WW8Num689z7"/>
  </w:style>
  <w:style w:type="character" w:customStyle="1" w:styleId="WW8Num689z6">
    <w:name w:val="WW8Num689z6"/>
  </w:style>
  <w:style w:type="character" w:customStyle="1" w:styleId="WW8Num689z5">
    <w:name w:val="WW8Num689z5"/>
  </w:style>
  <w:style w:type="character" w:customStyle="1" w:styleId="WW8Num689z4">
    <w:name w:val="WW8Num689z4"/>
  </w:style>
  <w:style w:type="character" w:customStyle="1" w:styleId="WW8Num689z3">
    <w:name w:val="WW8Num689z3"/>
  </w:style>
  <w:style w:type="character" w:customStyle="1" w:styleId="WW8Num689z2">
    <w:name w:val="WW8Num689z2"/>
  </w:style>
  <w:style w:type="character" w:customStyle="1" w:styleId="WW8Num689z1">
    <w:name w:val="WW8Num689z1"/>
  </w:style>
  <w:style w:type="character" w:customStyle="1" w:styleId="WW8Num689z0">
    <w:name w:val="WW8Num689z0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</w:style>
  <w:style w:type="character" w:customStyle="1" w:styleId="WW8Num688z7">
    <w:name w:val="WW8Num688z7"/>
  </w:style>
  <w:style w:type="character" w:customStyle="1" w:styleId="WW8Num688z6">
    <w:name w:val="WW8Num688z6"/>
  </w:style>
  <w:style w:type="character" w:customStyle="1" w:styleId="WW8Num688z5">
    <w:name w:val="WW8Num688z5"/>
  </w:style>
  <w:style w:type="character" w:customStyle="1" w:styleId="WW8Num688z4">
    <w:name w:val="WW8Num688z4"/>
  </w:style>
  <w:style w:type="character" w:customStyle="1" w:styleId="WW8Num688z3">
    <w:name w:val="WW8Num688z3"/>
  </w:style>
  <w:style w:type="character" w:customStyle="1" w:styleId="WW8Num688z2">
    <w:name w:val="WW8Num688z2"/>
  </w:style>
  <w:style w:type="character" w:customStyle="1" w:styleId="WW8Num688z1">
    <w:name w:val="WW8Num688z1"/>
  </w:style>
  <w:style w:type="character" w:customStyle="1" w:styleId="WW8Num688z0">
    <w:name w:val="WW8Num688z0"/>
  </w:style>
  <w:style w:type="character" w:customStyle="1" w:styleId="WW8Num687z8">
    <w:name w:val="WW8Num687z8"/>
  </w:style>
  <w:style w:type="character" w:customStyle="1" w:styleId="WW8Num687z7">
    <w:name w:val="WW8Num687z7"/>
  </w:style>
  <w:style w:type="character" w:customStyle="1" w:styleId="WW8Num687z6">
    <w:name w:val="WW8Num687z6"/>
  </w:style>
  <w:style w:type="character" w:customStyle="1" w:styleId="WW8Num687z5">
    <w:name w:val="WW8Num687z5"/>
  </w:style>
  <w:style w:type="character" w:customStyle="1" w:styleId="WW8Num687z4">
    <w:name w:val="WW8Num687z4"/>
  </w:style>
  <w:style w:type="character" w:customStyle="1" w:styleId="WW8Num687z3">
    <w:name w:val="WW8Num687z3"/>
  </w:style>
  <w:style w:type="character" w:customStyle="1" w:styleId="WW8Num687z2">
    <w:name w:val="WW8Num687z2"/>
  </w:style>
  <w:style w:type="character" w:customStyle="1" w:styleId="WW8Num687z1">
    <w:name w:val="WW8Num687z1"/>
  </w:style>
  <w:style w:type="character" w:customStyle="1" w:styleId="WW8Num687z0">
    <w:name w:val="WW8Num687z0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Pr>
      <w:rFonts w:ascii="Courier New" w:hAnsi="Courier New" w:cs="Courier New"/>
    </w:rPr>
  </w:style>
  <w:style w:type="character" w:customStyle="1" w:styleId="WW8Num685z0">
    <w:name w:val="WW8Num685z0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</w:style>
  <w:style w:type="character" w:customStyle="1" w:styleId="WW8Num684z7">
    <w:name w:val="WW8Num684z7"/>
  </w:style>
  <w:style w:type="character" w:customStyle="1" w:styleId="WW8Num684z6">
    <w:name w:val="WW8Num684z6"/>
  </w:style>
  <w:style w:type="character" w:customStyle="1" w:styleId="WW8Num684z5">
    <w:name w:val="WW8Num684z5"/>
  </w:style>
  <w:style w:type="character" w:customStyle="1" w:styleId="WW8Num684z4">
    <w:name w:val="WW8Num684z4"/>
  </w:style>
  <w:style w:type="character" w:customStyle="1" w:styleId="WW8Num684z3">
    <w:name w:val="WW8Num684z3"/>
  </w:style>
  <w:style w:type="character" w:customStyle="1" w:styleId="WW8Num684z2">
    <w:name w:val="WW8Num684z2"/>
  </w:style>
  <w:style w:type="character" w:customStyle="1" w:styleId="WW8Num684z1">
    <w:name w:val="WW8Num684z1"/>
  </w:style>
  <w:style w:type="character" w:customStyle="1" w:styleId="WW8Num684z0">
    <w:name w:val="WW8Num6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</w:style>
  <w:style w:type="character" w:customStyle="1" w:styleId="WW8Num683z7">
    <w:name w:val="WW8Num683z7"/>
  </w:style>
  <w:style w:type="character" w:customStyle="1" w:styleId="WW8Num683z6">
    <w:name w:val="WW8Num683z6"/>
  </w:style>
  <w:style w:type="character" w:customStyle="1" w:styleId="WW8Num683z5">
    <w:name w:val="WW8Num683z5"/>
  </w:style>
  <w:style w:type="character" w:customStyle="1" w:styleId="WW8Num683z4">
    <w:name w:val="WW8Num683z4"/>
  </w:style>
  <w:style w:type="character" w:customStyle="1" w:styleId="WW8Num683z3">
    <w:name w:val="WW8Num683z3"/>
  </w:style>
  <w:style w:type="character" w:customStyle="1" w:styleId="WW8Num683z2">
    <w:name w:val="WW8Num683z2"/>
  </w:style>
  <w:style w:type="character" w:customStyle="1" w:styleId="WW8Num683z1">
    <w:name w:val="WW8Num683z1"/>
  </w:style>
  <w:style w:type="character" w:customStyle="1" w:styleId="WW8Num683z0">
    <w:name w:val="WW8Num6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</w:style>
  <w:style w:type="character" w:customStyle="1" w:styleId="WW8Num682z7">
    <w:name w:val="WW8Num682z7"/>
  </w:style>
  <w:style w:type="character" w:customStyle="1" w:styleId="WW8Num682z6">
    <w:name w:val="WW8Num682z6"/>
  </w:style>
  <w:style w:type="character" w:customStyle="1" w:styleId="WW8Num682z5">
    <w:name w:val="WW8Num682z5"/>
  </w:style>
  <w:style w:type="character" w:customStyle="1" w:styleId="WW8Num682z4">
    <w:name w:val="WW8Num682z4"/>
  </w:style>
  <w:style w:type="character" w:customStyle="1" w:styleId="WW8Num682z3">
    <w:name w:val="WW8Num682z3"/>
  </w:style>
  <w:style w:type="character" w:customStyle="1" w:styleId="WW8Num682z2">
    <w:name w:val="WW8Num682z2"/>
  </w:style>
  <w:style w:type="character" w:customStyle="1" w:styleId="WW8Num682z1">
    <w:name w:val="WW8Num682z1"/>
  </w:style>
  <w:style w:type="character" w:customStyle="1" w:styleId="WW8Num682z0">
    <w:name w:val="WW8Num68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</w:style>
  <w:style w:type="character" w:customStyle="1" w:styleId="WW8Num681z7">
    <w:name w:val="WW8Num681z7"/>
  </w:style>
  <w:style w:type="character" w:customStyle="1" w:styleId="WW8Num681z6">
    <w:name w:val="WW8Num681z6"/>
  </w:style>
  <w:style w:type="character" w:customStyle="1" w:styleId="WW8Num681z5">
    <w:name w:val="WW8Num681z5"/>
  </w:style>
  <w:style w:type="character" w:customStyle="1" w:styleId="WW8Num681z4">
    <w:name w:val="WW8Num681z4"/>
  </w:style>
  <w:style w:type="character" w:customStyle="1" w:styleId="WW8Num681z3">
    <w:name w:val="WW8Num681z3"/>
  </w:style>
  <w:style w:type="character" w:customStyle="1" w:styleId="WW8Num681z2">
    <w:name w:val="WW8Num681z2"/>
  </w:style>
  <w:style w:type="character" w:customStyle="1" w:styleId="WW8Num681z1">
    <w:name w:val="WW8Num681z1"/>
  </w:style>
  <w:style w:type="character" w:customStyle="1" w:styleId="WW8Num681z0">
    <w:name w:val="WW8Num68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</w:style>
  <w:style w:type="character" w:customStyle="1" w:styleId="WW8Num680z7">
    <w:name w:val="WW8Num680z7"/>
  </w:style>
  <w:style w:type="character" w:customStyle="1" w:styleId="WW8Num680z6">
    <w:name w:val="WW8Num680z6"/>
    <w:rPr>
      <w:b/>
    </w:rPr>
  </w:style>
  <w:style w:type="character" w:customStyle="1" w:styleId="WW8Num680z5">
    <w:name w:val="WW8Num680z5"/>
  </w:style>
  <w:style w:type="character" w:customStyle="1" w:styleId="WW8Num680z4">
    <w:name w:val="WW8Num680z4"/>
  </w:style>
  <w:style w:type="character" w:customStyle="1" w:styleId="WW8Num680z3">
    <w:name w:val="WW8Num680z3"/>
  </w:style>
  <w:style w:type="character" w:customStyle="1" w:styleId="WW8Num680z2">
    <w:name w:val="WW8Num680z2"/>
  </w:style>
  <w:style w:type="character" w:customStyle="1" w:styleId="WW8Num680z1">
    <w:name w:val="WW8Num680z1"/>
  </w:style>
  <w:style w:type="character" w:customStyle="1" w:styleId="WW8Num679z8">
    <w:name w:val="WW8Num679z8"/>
  </w:style>
  <w:style w:type="character" w:customStyle="1" w:styleId="WW8Num679z7">
    <w:name w:val="WW8Num679z7"/>
  </w:style>
  <w:style w:type="character" w:customStyle="1" w:styleId="WW8Num679z6">
    <w:name w:val="WW8Num679z6"/>
  </w:style>
  <w:style w:type="character" w:customStyle="1" w:styleId="WW8Num679z5">
    <w:name w:val="WW8Num679z5"/>
  </w:style>
  <w:style w:type="character" w:customStyle="1" w:styleId="WW8Num679z4">
    <w:name w:val="WW8Num679z4"/>
  </w:style>
  <w:style w:type="character" w:customStyle="1" w:styleId="WW8Num679z3">
    <w:name w:val="WW8Num679z3"/>
  </w:style>
  <w:style w:type="character" w:customStyle="1" w:styleId="WW8Num679z2">
    <w:name w:val="WW8Num679z2"/>
  </w:style>
  <w:style w:type="character" w:customStyle="1" w:styleId="WW8Num679z1">
    <w:name w:val="WW8Num679z1"/>
  </w:style>
  <w:style w:type="character" w:customStyle="1" w:styleId="WW8Num679z0">
    <w:name w:val="WW8Num679z0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</w:style>
  <w:style w:type="character" w:customStyle="1" w:styleId="WW8Num678z7">
    <w:name w:val="WW8Num678z7"/>
  </w:style>
  <w:style w:type="character" w:customStyle="1" w:styleId="WW8Num678z6">
    <w:name w:val="WW8Num678z6"/>
  </w:style>
  <w:style w:type="character" w:customStyle="1" w:styleId="WW8Num678z5">
    <w:name w:val="WW8Num678z5"/>
  </w:style>
  <w:style w:type="character" w:customStyle="1" w:styleId="WW8Num678z4">
    <w:name w:val="WW8Num678z4"/>
  </w:style>
  <w:style w:type="character" w:customStyle="1" w:styleId="WW8Num678z3">
    <w:name w:val="WW8Num678z3"/>
  </w:style>
  <w:style w:type="character" w:customStyle="1" w:styleId="WW8Num678z2">
    <w:name w:val="WW8Num678z2"/>
  </w:style>
  <w:style w:type="character" w:customStyle="1" w:styleId="WW8Num678z1">
    <w:name w:val="WW8Num678z1"/>
  </w:style>
  <w:style w:type="character" w:customStyle="1" w:styleId="WW8Num678z0">
    <w:name w:val="WW8Num678z0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</w:style>
  <w:style w:type="character" w:customStyle="1" w:styleId="WW8Num677z7">
    <w:name w:val="WW8Num677z7"/>
  </w:style>
  <w:style w:type="character" w:customStyle="1" w:styleId="WW8Num677z6">
    <w:name w:val="WW8Num677z6"/>
  </w:style>
  <w:style w:type="character" w:customStyle="1" w:styleId="WW8Num677z5">
    <w:name w:val="WW8Num677z5"/>
  </w:style>
  <w:style w:type="character" w:customStyle="1" w:styleId="WW8Num677z4">
    <w:name w:val="WW8Num677z4"/>
  </w:style>
  <w:style w:type="character" w:customStyle="1" w:styleId="WW8Num677z3">
    <w:name w:val="WW8Num677z3"/>
  </w:style>
  <w:style w:type="character" w:customStyle="1" w:styleId="WW8Num677z2">
    <w:name w:val="WW8Num677z2"/>
  </w:style>
  <w:style w:type="character" w:customStyle="1" w:styleId="WW8Num677z1">
    <w:name w:val="WW8Num677z1"/>
  </w:style>
  <w:style w:type="character" w:customStyle="1" w:styleId="WW8Num677z0">
    <w:name w:val="WW8Num677z0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</w:style>
  <w:style w:type="character" w:customStyle="1" w:styleId="WW8Num676z7">
    <w:name w:val="WW8Num676z7"/>
  </w:style>
  <w:style w:type="character" w:customStyle="1" w:styleId="WW8Num676z6">
    <w:name w:val="WW8Num676z6"/>
  </w:style>
  <w:style w:type="character" w:customStyle="1" w:styleId="WW8Num676z5">
    <w:name w:val="WW8Num676z5"/>
  </w:style>
  <w:style w:type="character" w:customStyle="1" w:styleId="WW8Num676z4">
    <w:name w:val="WW8Num676z4"/>
  </w:style>
  <w:style w:type="character" w:customStyle="1" w:styleId="WW8Num676z3">
    <w:name w:val="WW8Num676z3"/>
  </w:style>
  <w:style w:type="character" w:customStyle="1" w:styleId="WW8Num676z2">
    <w:name w:val="WW8Num676z2"/>
  </w:style>
  <w:style w:type="character" w:customStyle="1" w:styleId="WW8Num676z1">
    <w:name w:val="WW8Num676z1"/>
  </w:style>
  <w:style w:type="character" w:customStyle="1" w:styleId="WW8Num676z0">
    <w:name w:val="WW8Num676z0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</w:style>
  <w:style w:type="character" w:customStyle="1" w:styleId="WW8Num675z7">
    <w:name w:val="WW8Num675z7"/>
  </w:style>
  <w:style w:type="character" w:customStyle="1" w:styleId="WW8Num675z6">
    <w:name w:val="WW8Num675z6"/>
  </w:style>
  <w:style w:type="character" w:customStyle="1" w:styleId="WW8Num675z5">
    <w:name w:val="WW8Num675z5"/>
  </w:style>
  <w:style w:type="character" w:customStyle="1" w:styleId="WW8Num675z4">
    <w:name w:val="WW8Num675z4"/>
  </w:style>
  <w:style w:type="character" w:customStyle="1" w:styleId="WW8Num675z3">
    <w:name w:val="WW8Num675z3"/>
  </w:style>
  <w:style w:type="character" w:customStyle="1" w:styleId="WW8Num675z2">
    <w:name w:val="WW8Num675z2"/>
  </w:style>
  <w:style w:type="character" w:customStyle="1" w:styleId="WW8Num675z1">
    <w:name w:val="WW8Num675z1"/>
  </w:style>
  <w:style w:type="character" w:customStyle="1" w:styleId="WW8Num675z0">
    <w:name w:val="WW8Num675z0"/>
    <w:rPr>
      <w:b/>
    </w:rPr>
  </w:style>
  <w:style w:type="character" w:customStyle="1" w:styleId="WW8Num674z8">
    <w:name w:val="WW8Num674z8"/>
  </w:style>
  <w:style w:type="character" w:customStyle="1" w:styleId="WW8Num674z7">
    <w:name w:val="WW8Num674z7"/>
  </w:style>
  <w:style w:type="character" w:customStyle="1" w:styleId="WW8Num674z6">
    <w:name w:val="WW8Num674z6"/>
    <w:rPr>
      <w:b/>
    </w:rPr>
  </w:style>
  <w:style w:type="character" w:customStyle="1" w:styleId="WW8Num674z5">
    <w:name w:val="WW8Num674z5"/>
  </w:style>
  <w:style w:type="character" w:customStyle="1" w:styleId="WW8Num674z4">
    <w:name w:val="WW8Num674z4"/>
  </w:style>
  <w:style w:type="character" w:customStyle="1" w:styleId="WW8Num674z3">
    <w:name w:val="WW8Num674z3"/>
  </w:style>
  <w:style w:type="character" w:customStyle="1" w:styleId="WW8Num674z2">
    <w:name w:val="WW8Num674z2"/>
  </w:style>
  <w:style w:type="character" w:customStyle="1" w:styleId="WW8Num674z1">
    <w:name w:val="WW8Num674z1"/>
  </w:style>
  <w:style w:type="character" w:customStyle="1" w:styleId="WW8Num673z8">
    <w:name w:val="WW8Num673z8"/>
  </w:style>
  <w:style w:type="character" w:customStyle="1" w:styleId="WW8Num673z7">
    <w:name w:val="WW8Num673z7"/>
  </w:style>
  <w:style w:type="character" w:customStyle="1" w:styleId="WW8Num673z6">
    <w:name w:val="WW8Num673z6"/>
  </w:style>
  <w:style w:type="character" w:customStyle="1" w:styleId="WW8Num673z5">
    <w:name w:val="WW8Num673z5"/>
  </w:style>
  <w:style w:type="character" w:customStyle="1" w:styleId="WW8Num673z4">
    <w:name w:val="WW8Num673z4"/>
  </w:style>
  <w:style w:type="character" w:customStyle="1" w:styleId="WW8Num673z3">
    <w:name w:val="WW8Num673z3"/>
  </w:style>
  <w:style w:type="character" w:customStyle="1" w:styleId="WW8Num673z2">
    <w:name w:val="WW8Num673z2"/>
  </w:style>
  <w:style w:type="character" w:customStyle="1" w:styleId="WW8Num673z1">
    <w:name w:val="WW8Num673z1"/>
  </w:style>
  <w:style w:type="character" w:customStyle="1" w:styleId="WW8Num673z0">
    <w:name w:val="WW8Num673z0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</w:style>
  <w:style w:type="character" w:customStyle="1" w:styleId="WW8Num672z7">
    <w:name w:val="WW8Num672z7"/>
  </w:style>
  <w:style w:type="character" w:customStyle="1" w:styleId="WW8Num672z6">
    <w:name w:val="WW8Num672z6"/>
  </w:style>
  <w:style w:type="character" w:customStyle="1" w:styleId="WW8Num672z5">
    <w:name w:val="WW8Num672z5"/>
  </w:style>
  <w:style w:type="character" w:customStyle="1" w:styleId="WW8Num672z4">
    <w:name w:val="WW8Num672z4"/>
  </w:style>
  <w:style w:type="character" w:customStyle="1" w:styleId="WW8Num672z3">
    <w:name w:val="WW8Num672z3"/>
  </w:style>
  <w:style w:type="character" w:customStyle="1" w:styleId="WW8Num672z2">
    <w:name w:val="WW8Num672z2"/>
  </w:style>
  <w:style w:type="character" w:customStyle="1" w:styleId="WW8Num672z1">
    <w:name w:val="WW8Num672z1"/>
  </w:style>
  <w:style w:type="character" w:customStyle="1" w:styleId="WW8Num672z0">
    <w:name w:val="WW8Num672z0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</w:style>
  <w:style w:type="character" w:customStyle="1" w:styleId="WW8Num671z7">
    <w:name w:val="WW8Num671z7"/>
  </w:style>
  <w:style w:type="character" w:customStyle="1" w:styleId="WW8Num671z6">
    <w:name w:val="WW8Num671z6"/>
  </w:style>
  <w:style w:type="character" w:customStyle="1" w:styleId="WW8Num671z5">
    <w:name w:val="WW8Num671z5"/>
  </w:style>
  <w:style w:type="character" w:customStyle="1" w:styleId="WW8Num671z4">
    <w:name w:val="WW8Num671z4"/>
  </w:style>
  <w:style w:type="character" w:customStyle="1" w:styleId="WW8Num671z3">
    <w:name w:val="WW8Num671z3"/>
  </w:style>
  <w:style w:type="character" w:customStyle="1" w:styleId="WW8Num671z2">
    <w:name w:val="WW8Num671z2"/>
  </w:style>
  <w:style w:type="character" w:customStyle="1" w:styleId="WW8Num671z1">
    <w:name w:val="WW8Num671z1"/>
  </w:style>
  <w:style w:type="character" w:customStyle="1" w:styleId="WW8Num671z0">
    <w:name w:val="WW8Num671z0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</w:style>
  <w:style w:type="character" w:customStyle="1" w:styleId="WW8Num670z7">
    <w:name w:val="WW8Num670z7"/>
  </w:style>
  <w:style w:type="character" w:customStyle="1" w:styleId="WW8Num670z6">
    <w:name w:val="WW8Num670z6"/>
  </w:style>
  <w:style w:type="character" w:customStyle="1" w:styleId="WW8Num670z5">
    <w:name w:val="WW8Num670z5"/>
  </w:style>
  <w:style w:type="character" w:customStyle="1" w:styleId="WW8Num670z4">
    <w:name w:val="WW8Num670z4"/>
  </w:style>
  <w:style w:type="character" w:customStyle="1" w:styleId="WW8Num670z3">
    <w:name w:val="WW8Num670z3"/>
  </w:style>
  <w:style w:type="character" w:customStyle="1" w:styleId="WW8Num670z2">
    <w:name w:val="WW8Num670z2"/>
  </w:style>
  <w:style w:type="character" w:customStyle="1" w:styleId="WW8Num670z0">
    <w:name w:val="WW8Num670z0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Pr>
      <w:rFonts w:ascii="Courier New" w:hAnsi="Courier New" w:cs="Courier New"/>
    </w:rPr>
  </w:style>
  <w:style w:type="character" w:customStyle="1" w:styleId="WW8Num669z1">
    <w:name w:val="WW8Num669z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</w:style>
  <w:style w:type="character" w:customStyle="1" w:styleId="WW8Num668z7">
    <w:name w:val="WW8Num668z7"/>
  </w:style>
  <w:style w:type="character" w:customStyle="1" w:styleId="WW8Num668z6">
    <w:name w:val="WW8Num668z6"/>
  </w:style>
  <w:style w:type="character" w:customStyle="1" w:styleId="WW8Num668z5">
    <w:name w:val="WW8Num668z5"/>
  </w:style>
  <w:style w:type="character" w:customStyle="1" w:styleId="WW8Num668z4">
    <w:name w:val="WW8Num668z4"/>
  </w:style>
  <w:style w:type="character" w:customStyle="1" w:styleId="WW8Num668z3">
    <w:name w:val="WW8Num668z3"/>
  </w:style>
  <w:style w:type="character" w:customStyle="1" w:styleId="WW8Num668z2">
    <w:name w:val="WW8Num668z2"/>
  </w:style>
  <w:style w:type="character" w:customStyle="1" w:styleId="WW8Num668z1">
    <w:name w:val="WW8Num668z1"/>
  </w:style>
  <w:style w:type="character" w:customStyle="1" w:styleId="WW8Num668z0">
    <w:name w:val="WW8Num66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</w:style>
  <w:style w:type="character" w:customStyle="1" w:styleId="WW8Num667z7">
    <w:name w:val="WW8Num667z7"/>
  </w:style>
  <w:style w:type="character" w:customStyle="1" w:styleId="WW8Num667z6">
    <w:name w:val="WW8Num667z6"/>
  </w:style>
  <w:style w:type="character" w:customStyle="1" w:styleId="WW8Num667z5">
    <w:name w:val="WW8Num667z5"/>
  </w:style>
  <w:style w:type="character" w:customStyle="1" w:styleId="WW8Num667z4">
    <w:name w:val="WW8Num667z4"/>
  </w:style>
  <w:style w:type="character" w:customStyle="1" w:styleId="WW8Num667z3">
    <w:name w:val="WW8Num667z3"/>
  </w:style>
  <w:style w:type="character" w:customStyle="1" w:styleId="WW8Num667z2">
    <w:name w:val="WW8Num667z2"/>
  </w:style>
  <w:style w:type="character" w:customStyle="1" w:styleId="WW8Num667z0">
    <w:name w:val="WW8Num667z0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</w:style>
  <w:style w:type="character" w:customStyle="1" w:styleId="WW8Num666z7">
    <w:name w:val="WW8Num666z7"/>
  </w:style>
  <w:style w:type="character" w:customStyle="1" w:styleId="WW8Num666z6">
    <w:name w:val="WW8Num666z6"/>
  </w:style>
  <w:style w:type="character" w:customStyle="1" w:styleId="WW8Num666z5">
    <w:name w:val="WW8Num666z5"/>
  </w:style>
  <w:style w:type="character" w:customStyle="1" w:styleId="WW8Num666z4">
    <w:name w:val="WW8Num666z4"/>
  </w:style>
  <w:style w:type="character" w:customStyle="1" w:styleId="WW8Num666z3">
    <w:name w:val="WW8Num666z3"/>
  </w:style>
  <w:style w:type="character" w:customStyle="1" w:styleId="WW8Num666z2">
    <w:name w:val="WW8Num666z2"/>
  </w:style>
  <w:style w:type="character" w:customStyle="1" w:styleId="WW8Num666z1">
    <w:name w:val="WW8Num666z1"/>
  </w:style>
  <w:style w:type="character" w:customStyle="1" w:styleId="WW8Num665z8">
    <w:name w:val="WW8Num665z8"/>
  </w:style>
  <w:style w:type="character" w:customStyle="1" w:styleId="WW8Num665z7">
    <w:name w:val="WW8Num665z7"/>
  </w:style>
  <w:style w:type="character" w:customStyle="1" w:styleId="WW8Num665z6">
    <w:name w:val="WW8Num665z6"/>
  </w:style>
  <w:style w:type="character" w:customStyle="1" w:styleId="WW8Num665z5">
    <w:name w:val="WW8Num665z5"/>
  </w:style>
  <w:style w:type="character" w:customStyle="1" w:styleId="WW8Num665z4">
    <w:name w:val="WW8Num665z4"/>
  </w:style>
  <w:style w:type="character" w:customStyle="1" w:styleId="WW8Num665z3">
    <w:name w:val="WW8Num665z3"/>
  </w:style>
  <w:style w:type="character" w:customStyle="1" w:styleId="WW8Num665z2">
    <w:name w:val="WW8Num665z2"/>
  </w:style>
  <w:style w:type="character" w:customStyle="1" w:styleId="WW8Num665z1">
    <w:name w:val="WW8Num665z1"/>
  </w:style>
  <w:style w:type="character" w:customStyle="1" w:styleId="WW8Num665z0">
    <w:name w:val="WW8Num66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</w:style>
  <w:style w:type="character" w:customStyle="1" w:styleId="WW8Num664z7">
    <w:name w:val="WW8Num664z7"/>
  </w:style>
  <w:style w:type="character" w:customStyle="1" w:styleId="WW8Num664z6">
    <w:name w:val="WW8Num664z6"/>
  </w:style>
  <w:style w:type="character" w:customStyle="1" w:styleId="WW8Num664z5">
    <w:name w:val="WW8Num664z5"/>
  </w:style>
  <w:style w:type="character" w:customStyle="1" w:styleId="WW8Num664z4">
    <w:name w:val="WW8Num664z4"/>
  </w:style>
  <w:style w:type="character" w:customStyle="1" w:styleId="WW8Num664z3">
    <w:name w:val="WW8Num664z3"/>
  </w:style>
  <w:style w:type="character" w:customStyle="1" w:styleId="WW8Num664z2">
    <w:name w:val="WW8Num664z2"/>
  </w:style>
  <w:style w:type="character" w:customStyle="1" w:styleId="WW8Num664z1">
    <w:name w:val="WW8Num664z1"/>
  </w:style>
  <w:style w:type="character" w:customStyle="1" w:styleId="WW8Num664z0">
    <w:name w:val="WW8Num664z0"/>
    <w:rPr>
      <w:rFonts w:ascii="Times New Roman" w:hAnsi="Times New Roman" w:cs="Times New Roman"/>
    </w:rPr>
  </w:style>
  <w:style w:type="character" w:customStyle="1" w:styleId="WW8Num663z8">
    <w:name w:val="WW8Num663z8"/>
  </w:style>
  <w:style w:type="character" w:customStyle="1" w:styleId="WW8Num663z7">
    <w:name w:val="WW8Num663z7"/>
  </w:style>
  <w:style w:type="character" w:customStyle="1" w:styleId="WW8Num663z6">
    <w:name w:val="WW8Num663z6"/>
  </w:style>
  <w:style w:type="character" w:customStyle="1" w:styleId="WW8Num663z5">
    <w:name w:val="WW8Num663z5"/>
  </w:style>
  <w:style w:type="character" w:customStyle="1" w:styleId="WW8Num663z4">
    <w:name w:val="WW8Num663z4"/>
  </w:style>
  <w:style w:type="character" w:customStyle="1" w:styleId="WW8Num663z3">
    <w:name w:val="WW8Num663z3"/>
  </w:style>
  <w:style w:type="character" w:customStyle="1" w:styleId="WW8Num663z2">
    <w:name w:val="WW8Num663z2"/>
  </w:style>
  <w:style w:type="character" w:customStyle="1" w:styleId="WW8Num663z1">
    <w:name w:val="WW8Num663z1"/>
  </w:style>
  <w:style w:type="character" w:customStyle="1" w:styleId="WW8Num663z0">
    <w:name w:val="WW8Num663z0"/>
  </w:style>
  <w:style w:type="character" w:customStyle="1" w:styleId="WW8Num662z8">
    <w:name w:val="WW8Num662z8"/>
  </w:style>
  <w:style w:type="character" w:customStyle="1" w:styleId="WW8Num662z7">
    <w:name w:val="WW8Num662z7"/>
  </w:style>
  <w:style w:type="character" w:customStyle="1" w:styleId="WW8Num662z6">
    <w:name w:val="WW8Num662z6"/>
  </w:style>
  <w:style w:type="character" w:customStyle="1" w:styleId="WW8Num662z5">
    <w:name w:val="WW8Num662z5"/>
  </w:style>
  <w:style w:type="character" w:customStyle="1" w:styleId="WW8Num662z4">
    <w:name w:val="WW8Num662z4"/>
  </w:style>
  <w:style w:type="character" w:customStyle="1" w:styleId="WW8Num662z3">
    <w:name w:val="WW8Num662z3"/>
  </w:style>
  <w:style w:type="character" w:customStyle="1" w:styleId="WW8Num662z2">
    <w:name w:val="WW8Num662z2"/>
  </w:style>
  <w:style w:type="character" w:customStyle="1" w:styleId="WW8Num662z1">
    <w:name w:val="WW8Num662z1"/>
  </w:style>
  <w:style w:type="character" w:customStyle="1" w:styleId="WW8Num662z0">
    <w:name w:val="WW8Num662z0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Pr>
      <w:rFonts w:ascii="Courier New" w:hAnsi="Courier New" w:cs="Courier New"/>
    </w:rPr>
  </w:style>
  <w:style w:type="character" w:customStyle="1" w:styleId="WW8Num660z0">
    <w:name w:val="WW8Num660z0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Pr>
      <w:rFonts w:ascii="Courier New" w:hAnsi="Courier New" w:cs="Courier New"/>
    </w:rPr>
  </w:style>
  <w:style w:type="character" w:customStyle="1" w:styleId="WW8Num659z0">
    <w:name w:val="WW8Num65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</w:style>
  <w:style w:type="character" w:customStyle="1" w:styleId="WW8Num658z7">
    <w:name w:val="WW8Num658z7"/>
  </w:style>
  <w:style w:type="character" w:customStyle="1" w:styleId="WW8Num658z6">
    <w:name w:val="WW8Num658z6"/>
  </w:style>
  <w:style w:type="character" w:customStyle="1" w:styleId="WW8Num658z5">
    <w:name w:val="WW8Num658z5"/>
  </w:style>
  <w:style w:type="character" w:customStyle="1" w:styleId="WW8Num658z4">
    <w:name w:val="WW8Num658z4"/>
  </w:style>
  <w:style w:type="character" w:customStyle="1" w:styleId="WW8Num658z3">
    <w:name w:val="WW8Num658z3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Pr>
      <w:rFonts w:ascii="Times New Roman" w:hAnsi="Times New Roman" w:cs="Times New Roman"/>
    </w:rPr>
  </w:style>
  <w:style w:type="character" w:customStyle="1" w:styleId="WW8Num658z1">
    <w:name w:val="WW8Num658z1"/>
  </w:style>
  <w:style w:type="character" w:customStyle="1" w:styleId="WW8Num658z0">
    <w:name w:val="WW8Num658z0"/>
  </w:style>
  <w:style w:type="character" w:customStyle="1" w:styleId="WW8Num657z1">
    <w:name w:val="WW8Num657z1"/>
    <w:rPr>
      <w:rFonts w:cs="Times New Roman"/>
    </w:rPr>
  </w:style>
  <w:style w:type="character" w:customStyle="1" w:styleId="WW8Num657z0">
    <w:name w:val="WW8Num657z0"/>
    <w:rPr>
      <w:rFonts w:cs="Times New Roman"/>
    </w:rPr>
  </w:style>
  <w:style w:type="character" w:customStyle="1" w:styleId="WW8Num656z8">
    <w:name w:val="WW8Num656z8"/>
  </w:style>
  <w:style w:type="character" w:customStyle="1" w:styleId="WW8Num656z7">
    <w:name w:val="WW8Num656z7"/>
  </w:style>
  <w:style w:type="character" w:customStyle="1" w:styleId="WW8Num656z6">
    <w:name w:val="WW8Num656z6"/>
  </w:style>
  <w:style w:type="character" w:customStyle="1" w:styleId="WW8Num656z5">
    <w:name w:val="WW8Num656z5"/>
  </w:style>
  <w:style w:type="character" w:customStyle="1" w:styleId="WW8Num656z4">
    <w:name w:val="WW8Num656z4"/>
  </w:style>
  <w:style w:type="character" w:customStyle="1" w:styleId="WW8Num656z3">
    <w:name w:val="WW8Num656z3"/>
  </w:style>
  <w:style w:type="character" w:customStyle="1" w:styleId="WW8Num656z2">
    <w:name w:val="WW8Num656z2"/>
  </w:style>
  <w:style w:type="character" w:customStyle="1" w:styleId="WW8Num656z1">
    <w:name w:val="WW8Num656z1"/>
  </w:style>
  <w:style w:type="character" w:customStyle="1" w:styleId="WW8Num656z0">
    <w:name w:val="WW8Num656z0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</w:style>
  <w:style w:type="character" w:customStyle="1" w:styleId="WW8Num655z7">
    <w:name w:val="WW8Num655z7"/>
  </w:style>
  <w:style w:type="character" w:customStyle="1" w:styleId="WW8Num655z6">
    <w:name w:val="WW8Num655z6"/>
  </w:style>
  <w:style w:type="character" w:customStyle="1" w:styleId="WW8Num655z5">
    <w:name w:val="WW8Num655z5"/>
  </w:style>
  <w:style w:type="character" w:customStyle="1" w:styleId="WW8Num655z4">
    <w:name w:val="WW8Num655z4"/>
  </w:style>
  <w:style w:type="character" w:customStyle="1" w:styleId="WW8Num655z3">
    <w:name w:val="WW8Num655z3"/>
  </w:style>
  <w:style w:type="character" w:customStyle="1" w:styleId="WW8Num655z2">
    <w:name w:val="WW8Num655z2"/>
  </w:style>
  <w:style w:type="character" w:customStyle="1" w:styleId="WW8Num655z1">
    <w:name w:val="WW8Num655z1"/>
  </w:style>
  <w:style w:type="character" w:customStyle="1" w:styleId="WW8Num655z0">
    <w:name w:val="WW8Num655z0"/>
  </w:style>
  <w:style w:type="character" w:customStyle="1" w:styleId="WW8Num654z8">
    <w:name w:val="WW8Num654z8"/>
  </w:style>
  <w:style w:type="character" w:customStyle="1" w:styleId="WW8Num654z7">
    <w:name w:val="WW8Num654z7"/>
  </w:style>
  <w:style w:type="character" w:customStyle="1" w:styleId="WW8Num654z6">
    <w:name w:val="WW8Num654z6"/>
  </w:style>
  <w:style w:type="character" w:customStyle="1" w:styleId="WW8Num654z5">
    <w:name w:val="WW8Num654z5"/>
  </w:style>
  <w:style w:type="character" w:customStyle="1" w:styleId="WW8Num654z4">
    <w:name w:val="WW8Num654z4"/>
  </w:style>
  <w:style w:type="character" w:customStyle="1" w:styleId="WW8Num654z3">
    <w:name w:val="WW8Num654z3"/>
  </w:style>
  <w:style w:type="character" w:customStyle="1" w:styleId="WW8Num654z2">
    <w:name w:val="WW8Num654z2"/>
  </w:style>
  <w:style w:type="character" w:customStyle="1" w:styleId="WW8Num654z0">
    <w:name w:val="WW8Num654z0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</w:style>
  <w:style w:type="character" w:customStyle="1" w:styleId="WW8Num653z7">
    <w:name w:val="WW8Num653z7"/>
  </w:style>
  <w:style w:type="character" w:customStyle="1" w:styleId="WW8Num653z6">
    <w:name w:val="WW8Num653z6"/>
  </w:style>
  <w:style w:type="character" w:customStyle="1" w:styleId="WW8Num653z5">
    <w:name w:val="WW8Num653z5"/>
  </w:style>
  <w:style w:type="character" w:customStyle="1" w:styleId="WW8Num653z4">
    <w:name w:val="WW8Num653z4"/>
  </w:style>
  <w:style w:type="character" w:customStyle="1" w:styleId="WW8Num653z3">
    <w:name w:val="WW8Num653z3"/>
  </w:style>
  <w:style w:type="character" w:customStyle="1" w:styleId="WW8Num653z2">
    <w:name w:val="WW8Num653z2"/>
  </w:style>
  <w:style w:type="character" w:customStyle="1" w:styleId="WW8Num653z1">
    <w:name w:val="WW8Num653z1"/>
  </w:style>
  <w:style w:type="character" w:customStyle="1" w:styleId="WW8Num653z0">
    <w:name w:val="WW8Num653z0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Pr>
      <w:rFonts w:ascii="Courier New" w:hAnsi="Courier New" w:cs="Courier New"/>
    </w:rPr>
  </w:style>
  <w:style w:type="character" w:customStyle="1" w:styleId="WW8Num651z8">
    <w:name w:val="WW8Num651z8"/>
  </w:style>
  <w:style w:type="character" w:customStyle="1" w:styleId="WW8Num651z7">
    <w:name w:val="WW8Num651z7"/>
  </w:style>
  <w:style w:type="character" w:customStyle="1" w:styleId="WW8Num651z6">
    <w:name w:val="WW8Num651z6"/>
  </w:style>
  <w:style w:type="character" w:customStyle="1" w:styleId="WW8Num651z5">
    <w:name w:val="WW8Num651z5"/>
  </w:style>
  <w:style w:type="character" w:customStyle="1" w:styleId="WW8Num651z4">
    <w:name w:val="WW8Num651z4"/>
  </w:style>
  <w:style w:type="character" w:customStyle="1" w:styleId="WW8Num651z3">
    <w:name w:val="WW8Num651z3"/>
  </w:style>
  <w:style w:type="character" w:customStyle="1" w:styleId="WW8Num651z1">
    <w:name w:val="WW8Num651z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</w:style>
  <w:style w:type="character" w:customStyle="1" w:styleId="WW8Num650z7">
    <w:name w:val="WW8Num650z7"/>
  </w:style>
  <w:style w:type="character" w:customStyle="1" w:styleId="WW8Num650z6">
    <w:name w:val="WW8Num650z6"/>
  </w:style>
  <w:style w:type="character" w:customStyle="1" w:styleId="WW8Num650z5">
    <w:name w:val="WW8Num650z5"/>
  </w:style>
  <w:style w:type="character" w:customStyle="1" w:styleId="WW8Num650z4">
    <w:name w:val="WW8Num650z4"/>
  </w:style>
  <w:style w:type="character" w:customStyle="1" w:styleId="WW8Num650z3">
    <w:name w:val="WW8Num650z3"/>
  </w:style>
  <w:style w:type="character" w:customStyle="1" w:styleId="WW8Num650z2">
    <w:name w:val="WW8Num650z2"/>
  </w:style>
  <w:style w:type="character" w:customStyle="1" w:styleId="WW8Num650z1">
    <w:name w:val="WW8Num650z1"/>
  </w:style>
  <w:style w:type="character" w:customStyle="1" w:styleId="WW8Num650z0">
    <w:name w:val="WW8Num650z0"/>
  </w:style>
  <w:style w:type="character" w:customStyle="1" w:styleId="WW8Num649z8">
    <w:name w:val="WW8Num649z8"/>
  </w:style>
  <w:style w:type="character" w:customStyle="1" w:styleId="WW8Num649z7">
    <w:name w:val="WW8Num649z7"/>
  </w:style>
  <w:style w:type="character" w:customStyle="1" w:styleId="WW8Num649z6">
    <w:name w:val="WW8Num649z6"/>
  </w:style>
  <w:style w:type="character" w:customStyle="1" w:styleId="WW8Num649z5">
    <w:name w:val="WW8Num649z5"/>
  </w:style>
  <w:style w:type="character" w:customStyle="1" w:styleId="WW8Num649z4">
    <w:name w:val="WW8Num649z4"/>
  </w:style>
  <w:style w:type="character" w:customStyle="1" w:styleId="WW8Num649z3">
    <w:name w:val="WW8Num649z3"/>
  </w:style>
  <w:style w:type="character" w:customStyle="1" w:styleId="WW8Num649z2">
    <w:name w:val="WW8Num649z2"/>
  </w:style>
  <w:style w:type="character" w:customStyle="1" w:styleId="WW8Num649z1">
    <w:name w:val="WW8Num649z1"/>
  </w:style>
  <w:style w:type="character" w:customStyle="1" w:styleId="WW8Num649z0">
    <w:name w:val="WW8Num649z0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Pr>
      <w:rFonts w:ascii="Courier New" w:hAnsi="Courier New" w:cs="Courier New"/>
    </w:rPr>
  </w:style>
  <w:style w:type="character" w:customStyle="1" w:styleId="WW8Num648z0">
    <w:name w:val="WW8Num648z0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</w:style>
  <w:style w:type="character" w:customStyle="1" w:styleId="WW8Num647z7">
    <w:name w:val="WW8Num647z7"/>
  </w:style>
  <w:style w:type="character" w:customStyle="1" w:styleId="WW8Num647z6">
    <w:name w:val="WW8Num647z6"/>
  </w:style>
  <w:style w:type="character" w:customStyle="1" w:styleId="WW8Num647z5">
    <w:name w:val="WW8Num647z5"/>
  </w:style>
  <w:style w:type="character" w:customStyle="1" w:styleId="WW8Num647z4">
    <w:name w:val="WW8Num647z4"/>
  </w:style>
  <w:style w:type="character" w:customStyle="1" w:styleId="WW8Num647z3">
    <w:name w:val="WW8Num647z3"/>
  </w:style>
  <w:style w:type="character" w:customStyle="1" w:styleId="WW8Num647z2">
    <w:name w:val="WW8Num647z2"/>
  </w:style>
  <w:style w:type="character" w:customStyle="1" w:styleId="WW8Num647z1">
    <w:name w:val="WW8Num647z1"/>
  </w:style>
  <w:style w:type="character" w:customStyle="1" w:styleId="WW8Num647z0">
    <w:name w:val="WW8Num647z0"/>
  </w:style>
  <w:style w:type="character" w:customStyle="1" w:styleId="WW8Num646z8">
    <w:name w:val="WW8Num646z8"/>
  </w:style>
  <w:style w:type="character" w:customStyle="1" w:styleId="WW8Num646z7">
    <w:name w:val="WW8Num646z7"/>
  </w:style>
  <w:style w:type="character" w:customStyle="1" w:styleId="WW8Num646z6">
    <w:name w:val="WW8Num646z6"/>
  </w:style>
  <w:style w:type="character" w:customStyle="1" w:styleId="WW8Num646z5">
    <w:name w:val="WW8Num646z5"/>
  </w:style>
  <w:style w:type="character" w:customStyle="1" w:styleId="WW8Num646z4">
    <w:name w:val="WW8Num646z4"/>
  </w:style>
  <w:style w:type="character" w:customStyle="1" w:styleId="WW8Num646z3">
    <w:name w:val="WW8Num646z3"/>
  </w:style>
  <w:style w:type="character" w:customStyle="1" w:styleId="WW8Num646z2">
    <w:name w:val="WW8Num646z2"/>
  </w:style>
  <w:style w:type="character" w:customStyle="1" w:styleId="WW8Num646z1">
    <w:name w:val="WW8Num646z1"/>
  </w:style>
  <w:style w:type="character" w:customStyle="1" w:styleId="WW8Num646z0">
    <w:name w:val="WW8Num646z0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Pr>
      <w:rFonts w:ascii="Courier New" w:hAnsi="Courier New" w:cs="Courier New"/>
    </w:rPr>
  </w:style>
  <w:style w:type="character" w:customStyle="1" w:styleId="WW8Num645z1">
    <w:name w:val="WW8Num645z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</w:style>
  <w:style w:type="character" w:customStyle="1" w:styleId="WW8Num644z7">
    <w:name w:val="WW8Num644z7"/>
  </w:style>
  <w:style w:type="character" w:customStyle="1" w:styleId="WW8Num644z6">
    <w:name w:val="WW8Num644z6"/>
  </w:style>
  <w:style w:type="character" w:customStyle="1" w:styleId="WW8Num644z5">
    <w:name w:val="WW8Num644z5"/>
  </w:style>
  <w:style w:type="character" w:customStyle="1" w:styleId="WW8Num644z4">
    <w:name w:val="WW8Num644z4"/>
  </w:style>
  <w:style w:type="character" w:customStyle="1" w:styleId="WW8Num644z3">
    <w:name w:val="WW8Num644z3"/>
  </w:style>
  <w:style w:type="character" w:customStyle="1" w:styleId="WW8Num644z2">
    <w:name w:val="WW8Num644z2"/>
  </w:style>
  <w:style w:type="character" w:customStyle="1" w:styleId="WW8Num644z1">
    <w:name w:val="WW8Num644z1"/>
  </w:style>
  <w:style w:type="character" w:customStyle="1" w:styleId="WW8Num644z0">
    <w:name w:val="WW8Num644z0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</w:style>
  <w:style w:type="character" w:customStyle="1" w:styleId="WW8Num643z7">
    <w:name w:val="WW8Num643z7"/>
  </w:style>
  <w:style w:type="character" w:customStyle="1" w:styleId="WW8Num643z6">
    <w:name w:val="WW8Num643z6"/>
  </w:style>
  <w:style w:type="character" w:customStyle="1" w:styleId="WW8Num643z5">
    <w:name w:val="WW8Num643z5"/>
  </w:style>
  <w:style w:type="character" w:customStyle="1" w:styleId="WW8Num643z4">
    <w:name w:val="WW8Num643z4"/>
  </w:style>
  <w:style w:type="character" w:customStyle="1" w:styleId="WW8Num643z3">
    <w:name w:val="WW8Num643z3"/>
  </w:style>
  <w:style w:type="character" w:customStyle="1" w:styleId="WW8Num643z2">
    <w:name w:val="WW8Num643z2"/>
  </w:style>
  <w:style w:type="character" w:customStyle="1" w:styleId="WW8Num643z1">
    <w:name w:val="WW8Num643z1"/>
  </w:style>
  <w:style w:type="character" w:customStyle="1" w:styleId="WW8Num643z0">
    <w:name w:val="WW8Num643z0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</w:style>
  <w:style w:type="character" w:customStyle="1" w:styleId="WW8Num642z7">
    <w:name w:val="WW8Num642z7"/>
  </w:style>
  <w:style w:type="character" w:customStyle="1" w:styleId="WW8Num642z6">
    <w:name w:val="WW8Num642z6"/>
  </w:style>
  <w:style w:type="character" w:customStyle="1" w:styleId="WW8Num642z5">
    <w:name w:val="WW8Num642z5"/>
  </w:style>
  <w:style w:type="character" w:customStyle="1" w:styleId="WW8Num642z4">
    <w:name w:val="WW8Num642z4"/>
  </w:style>
  <w:style w:type="character" w:customStyle="1" w:styleId="WW8Num642z3">
    <w:name w:val="WW8Num642z3"/>
  </w:style>
  <w:style w:type="character" w:customStyle="1" w:styleId="WW8Num642z2">
    <w:name w:val="WW8Num642z2"/>
  </w:style>
  <w:style w:type="character" w:customStyle="1" w:styleId="WW8Num642z1">
    <w:name w:val="WW8Num642z1"/>
    <w:rPr>
      <w:b w:val="0"/>
      <w:i w:val="0"/>
    </w:rPr>
  </w:style>
  <w:style w:type="character" w:customStyle="1" w:styleId="WW8Num641z8">
    <w:name w:val="WW8Num641z8"/>
  </w:style>
  <w:style w:type="character" w:customStyle="1" w:styleId="WW8Num641z7">
    <w:name w:val="WW8Num641z7"/>
  </w:style>
  <w:style w:type="character" w:customStyle="1" w:styleId="WW8Num641z6">
    <w:name w:val="WW8Num641z6"/>
  </w:style>
  <w:style w:type="character" w:customStyle="1" w:styleId="WW8Num641z5">
    <w:name w:val="WW8Num641z5"/>
  </w:style>
  <w:style w:type="character" w:customStyle="1" w:styleId="WW8Num641z4">
    <w:name w:val="WW8Num641z4"/>
  </w:style>
  <w:style w:type="character" w:customStyle="1" w:styleId="WW8Num641z3">
    <w:name w:val="WW8Num641z3"/>
  </w:style>
  <w:style w:type="character" w:customStyle="1" w:styleId="WW8Num641z2">
    <w:name w:val="WW8Num641z2"/>
  </w:style>
  <w:style w:type="character" w:customStyle="1" w:styleId="WW8Num641z0">
    <w:name w:val="WW8Num641z0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</w:style>
  <w:style w:type="character" w:customStyle="1" w:styleId="WW8Num640z7">
    <w:name w:val="WW8Num640z7"/>
  </w:style>
  <w:style w:type="character" w:customStyle="1" w:styleId="WW8Num640z6">
    <w:name w:val="WW8Num640z6"/>
  </w:style>
  <w:style w:type="character" w:customStyle="1" w:styleId="WW8Num640z5">
    <w:name w:val="WW8Num640z5"/>
  </w:style>
  <w:style w:type="character" w:customStyle="1" w:styleId="WW8Num640z4">
    <w:name w:val="WW8Num640z4"/>
  </w:style>
  <w:style w:type="character" w:customStyle="1" w:styleId="WW8Num640z3">
    <w:name w:val="WW8Num640z3"/>
  </w:style>
  <w:style w:type="character" w:customStyle="1" w:styleId="WW8Num640z2">
    <w:name w:val="WW8Num640z2"/>
  </w:style>
  <w:style w:type="character" w:customStyle="1" w:styleId="WW8Num640z1">
    <w:name w:val="WW8Num640z1"/>
  </w:style>
  <w:style w:type="character" w:customStyle="1" w:styleId="WW8Num640z0">
    <w:name w:val="WW8Num640z0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</w:style>
  <w:style w:type="character" w:customStyle="1" w:styleId="WW8Num639z7">
    <w:name w:val="WW8Num639z7"/>
  </w:style>
  <w:style w:type="character" w:customStyle="1" w:styleId="WW8Num639z6">
    <w:name w:val="WW8Num639z6"/>
  </w:style>
  <w:style w:type="character" w:customStyle="1" w:styleId="WW8Num639z5">
    <w:name w:val="WW8Num639z5"/>
  </w:style>
  <w:style w:type="character" w:customStyle="1" w:styleId="WW8Num639z4">
    <w:name w:val="WW8Num639z4"/>
  </w:style>
  <w:style w:type="character" w:customStyle="1" w:styleId="WW8Num639z3">
    <w:name w:val="WW8Num639z3"/>
  </w:style>
  <w:style w:type="character" w:customStyle="1" w:styleId="WW8Num639z2">
    <w:name w:val="WW8Num639z2"/>
  </w:style>
  <w:style w:type="character" w:customStyle="1" w:styleId="WW8Num639z1">
    <w:name w:val="WW8Num639z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Pr>
      <w:rFonts w:ascii="Times New Roman" w:hAnsi="Times New Roman" w:cs="Times New Roman"/>
    </w:rPr>
  </w:style>
  <w:style w:type="character" w:customStyle="1" w:styleId="WW8Num638z1">
    <w:name w:val="WW8Num638z1"/>
    <w:rPr>
      <w:rFonts w:ascii="Times New Roman" w:hAnsi="Times New Roman" w:cs="Times New Roman"/>
    </w:rPr>
  </w:style>
  <w:style w:type="character" w:customStyle="1" w:styleId="WW8Num638z0">
    <w:name w:val="WW8Num638z0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</w:style>
  <w:style w:type="character" w:customStyle="1" w:styleId="WW8Num637z7">
    <w:name w:val="WW8Num637z7"/>
  </w:style>
  <w:style w:type="character" w:customStyle="1" w:styleId="WW8Num637z6">
    <w:name w:val="WW8Num637z6"/>
  </w:style>
  <w:style w:type="character" w:customStyle="1" w:styleId="WW8Num637z5">
    <w:name w:val="WW8Num637z5"/>
  </w:style>
  <w:style w:type="character" w:customStyle="1" w:styleId="WW8Num637z4">
    <w:name w:val="WW8Num637z4"/>
  </w:style>
  <w:style w:type="character" w:customStyle="1" w:styleId="WW8Num637z3">
    <w:name w:val="WW8Num637z3"/>
  </w:style>
  <w:style w:type="character" w:customStyle="1" w:styleId="WW8Num637z2">
    <w:name w:val="WW8Num637z2"/>
  </w:style>
  <w:style w:type="character" w:customStyle="1" w:styleId="WW8Num637z1">
    <w:name w:val="WW8Num637z1"/>
  </w:style>
  <w:style w:type="character" w:customStyle="1" w:styleId="WW8Num637z0">
    <w:name w:val="WW8Num637z0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</w:style>
  <w:style w:type="character" w:customStyle="1" w:styleId="WW8Num636z7">
    <w:name w:val="WW8Num636z7"/>
  </w:style>
  <w:style w:type="character" w:customStyle="1" w:styleId="WW8Num636z6">
    <w:name w:val="WW8Num636z6"/>
  </w:style>
  <w:style w:type="character" w:customStyle="1" w:styleId="WW8Num636z5">
    <w:name w:val="WW8Num636z5"/>
  </w:style>
  <w:style w:type="character" w:customStyle="1" w:styleId="WW8Num636z4">
    <w:name w:val="WW8Num636z4"/>
  </w:style>
  <w:style w:type="character" w:customStyle="1" w:styleId="WW8Num636z3">
    <w:name w:val="WW8Num636z3"/>
  </w:style>
  <w:style w:type="character" w:customStyle="1" w:styleId="WW8Num636z2">
    <w:name w:val="WW8Num636z2"/>
  </w:style>
  <w:style w:type="character" w:customStyle="1" w:styleId="WW8Num636z1">
    <w:name w:val="WW8Num636z1"/>
  </w:style>
  <w:style w:type="character" w:customStyle="1" w:styleId="WW8Num636z0">
    <w:name w:val="WW8Num636z0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</w:style>
  <w:style w:type="character" w:customStyle="1" w:styleId="WW8Num635z7">
    <w:name w:val="WW8Num635z7"/>
  </w:style>
  <w:style w:type="character" w:customStyle="1" w:styleId="WW8Num635z6">
    <w:name w:val="WW8Num635z6"/>
  </w:style>
  <w:style w:type="character" w:customStyle="1" w:styleId="WW8Num635z5">
    <w:name w:val="WW8Num635z5"/>
  </w:style>
  <w:style w:type="character" w:customStyle="1" w:styleId="WW8Num635z4">
    <w:name w:val="WW8Num635z4"/>
  </w:style>
  <w:style w:type="character" w:customStyle="1" w:styleId="WW8Num635z3">
    <w:name w:val="WW8Num635z3"/>
  </w:style>
  <w:style w:type="character" w:customStyle="1" w:styleId="WW8Num635z2">
    <w:name w:val="WW8Num635z2"/>
  </w:style>
  <w:style w:type="character" w:customStyle="1" w:styleId="WW8Num635z1">
    <w:name w:val="WW8Num635z1"/>
  </w:style>
  <w:style w:type="character" w:customStyle="1" w:styleId="WW8Num635z0">
    <w:name w:val="WW8Num635z0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</w:style>
  <w:style w:type="character" w:customStyle="1" w:styleId="WW8Num634z7">
    <w:name w:val="WW8Num634z7"/>
  </w:style>
  <w:style w:type="character" w:customStyle="1" w:styleId="WW8Num634z6">
    <w:name w:val="WW8Num634z6"/>
  </w:style>
  <w:style w:type="character" w:customStyle="1" w:styleId="WW8Num634z5">
    <w:name w:val="WW8Num634z5"/>
  </w:style>
  <w:style w:type="character" w:customStyle="1" w:styleId="WW8Num634z4">
    <w:name w:val="WW8Num634z4"/>
  </w:style>
  <w:style w:type="character" w:customStyle="1" w:styleId="WW8Num634z3">
    <w:name w:val="WW8Num634z3"/>
  </w:style>
  <w:style w:type="character" w:customStyle="1" w:styleId="WW8Num634z2">
    <w:name w:val="WW8Num634z2"/>
  </w:style>
  <w:style w:type="character" w:customStyle="1" w:styleId="WW8Num634z1">
    <w:name w:val="WW8Num634z1"/>
  </w:style>
  <w:style w:type="character" w:customStyle="1" w:styleId="WW8Num634z0">
    <w:name w:val="WW8Num634z0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</w:style>
  <w:style w:type="character" w:customStyle="1" w:styleId="WW8Num633z7">
    <w:name w:val="WW8Num633z7"/>
  </w:style>
  <w:style w:type="character" w:customStyle="1" w:styleId="WW8Num633z6">
    <w:name w:val="WW8Num633z6"/>
  </w:style>
  <w:style w:type="character" w:customStyle="1" w:styleId="WW8Num633z5">
    <w:name w:val="WW8Num633z5"/>
  </w:style>
  <w:style w:type="character" w:customStyle="1" w:styleId="WW8Num633z4">
    <w:name w:val="WW8Num633z4"/>
  </w:style>
  <w:style w:type="character" w:customStyle="1" w:styleId="WW8Num633z3">
    <w:name w:val="WW8Num633z3"/>
  </w:style>
  <w:style w:type="character" w:customStyle="1" w:styleId="WW8Num633z2">
    <w:name w:val="WW8Num633z2"/>
  </w:style>
  <w:style w:type="character" w:customStyle="1" w:styleId="WW8Num633z1">
    <w:name w:val="WW8Num633z1"/>
  </w:style>
  <w:style w:type="character" w:customStyle="1" w:styleId="WW8Num633z0">
    <w:name w:val="WW8Num633z0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</w:style>
  <w:style w:type="character" w:customStyle="1" w:styleId="WW8Num632z7">
    <w:name w:val="WW8Num632z7"/>
  </w:style>
  <w:style w:type="character" w:customStyle="1" w:styleId="WW8Num632z6">
    <w:name w:val="WW8Num632z6"/>
  </w:style>
  <w:style w:type="character" w:customStyle="1" w:styleId="WW8Num632z5">
    <w:name w:val="WW8Num632z5"/>
  </w:style>
  <w:style w:type="character" w:customStyle="1" w:styleId="WW8Num632z4">
    <w:name w:val="WW8Num632z4"/>
  </w:style>
  <w:style w:type="character" w:customStyle="1" w:styleId="WW8Num632z3">
    <w:name w:val="WW8Num632z3"/>
  </w:style>
  <w:style w:type="character" w:customStyle="1" w:styleId="WW8Num632z2">
    <w:name w:val="WW8Num632z2"/>
  </w:style>
  <w:style w:type="character" w:customStyle="1" w:styleId="WW8Num632z1">
    <w:name w:val="WW8Num632z1"/>
  </w:style>
  <w:style w:type="character" w:customStyle="1" w:styleId="WW8Num632z0">
    <w:name w:val="WW8Num632z0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</w:style>
  <w:style w:type="character" w:customStyle="1" w:styleId="WW8Num631z7">
    <w:name w:val="WW8Num631z7"/>
  </w:style>
  <w:style w:type="character" w:customStyle="1" w:styleId="WW8Num631z6">
    <w:name w:val="WW8Num631z6"/>
  </w:style>
  <w:style w:type="character" w:customStyle="1" w:styleId="WW8Num631z5">
    <w:name w:val="WW8Num631z5"/>
  </w:style>
  <w:style w:type="character" w:customStyle="1" w:styleId="WW8Num631z4">
    <w:name w:val="WW8Num631z4"/>
  </w:style>
  <w:style w:type="character" w:customStyle="1" w:styleId="WW8Num631z3">
    <w:name w:val="WW8Num631z3"/>
  </w:style>
  <w:style w:type="character" w:customStyle="1" w:styleId="WW8Num631z2">
    <w:name w:val="WW8Num631z2"/>
  </w:style>
  <w:style w:type="character" w:customStyle="1" w:styleId="WW8Num631z0">
    <w:name w:val="WW8Num631z0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</w:style>
  <w:style w:type="character" w:customStyle="1" w:styleId="WW8Num630z7">
    <w:name w:val="WW8Num630z7"/>
  </w:style>
  <w:style w:type="character" w:customStyle="1" w:styleId="WW8Num630z6">
    <w:name w:val="WW8Num630z6"/>
  </w:style>
  <w:style w:type="character" w:customStyle="1" w:styleId="WW8Num630z5">
    <w:name w:val="WW8Num630z5"/>
  </w:style>
  <w:style w:type="character" w:customStyle="1" w:styleId="WW8Num630z4">
    <w:name w:val="WW8Num630z4"/>
  </w:style>
  <w:style w:type="character" w:customStyle="1" w:styleId="WW8Num630z3">
    <w:name w:val="WW8Num630z3"/>
  </w:style>
  <w:style w:type="character" w:customStyle="1" w:styleId="WW8Num630z2">
    <w:name w:val="WW8Num630z2"/>
  </w:style>
  <w:style w:type="character" w:customStyle="1" w:styleId="WW8Num630z1">
    <w:name w:val="WW8Num630z1"/>
  </w:style>
  <w:style w:type="character" w:customStyle="1" w:styleId="WW8Num630z0">
    <w:name w:val="WW8Num630z0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</w:style>
  <w:style w:type="character" w:customStyle="1" w:styleId="WW8Num629z7">
    <w:name w:val="WW8Num629z7"/>
  </w:style>
  <w:style w:type="character" w:customStyle="1" w:styleId="WW8Num629z6">
    <w:name w:val="WW8Num629z6"/>
  </w:style>
  <w:style w:type="character" w:customStyle="1" w:styleId="WW8Num629z5">
    <w:name w:val="WW8Num629z5"/>
  </w:style>
  <w:style w:type="character" w:customStyle="1" w:styleId="WW8Num629z4">
    <w:name w:val="WW8Num629z4"/>
  </w:style>
  <w:style w:type="character" w:customStyle="1" w:styleId="WW8Num629z3">
    <w:name w:val="WW8Num629z3"/>
  </w:style>
  <w:style w:type="character" w:customStyle="1" w:styleId="WW8Num629z2">
    <w:name w:val="WW8Num629z2"/>
  </w:style>
  <w:style w:type="character" w:customStyle="1" w:styleId="WW8Num629z1">
    <w:name w:val="WW8Num629z1"/>
  </w:style>
  <w:style w:type="character" w:customStyle="1" w:styleId="WW8Num629z0">
    <w:name w:val="WW8Num629z0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</w:style>
  <w:style w:type="character" w:customStyle="1" w:styleId="WW8Num628z7">
    <w:name w:val="WW8Num628z7"/>
  </w:style>
  <w:style w:type="character" w:customStyle="1" w:styleId="WW8Num628z6">
    <w:name w:val="WW8Num628z6"/>
  </w:style>
  <w:style w:type="character" w:customStyle="1" w:styleId="WW8Num628z5">
    <w:name w:val="WW8Num628z5"/>
  </w:style>
  <w:style w:type="character" w:customStyle="1" w:styleId="WW8Num628z4">
    <w:name w:val="WW8Num628z4"/>
  </w:style>
  <w:style w:type="character" w:customStyle="1" w:styleId="WW8Num628z3">
    <w:name w:val="WW8Num628z3"/>
  </w:style>
  <w:style w:type="character" w:customStyle="1" w:styleId="WW8Num628z1">
    <w:name w:val="WW8Num628z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</w:style>
  <w:style w:type="character" w:customStyle="1" w:styleId="WW8Num627z7">
    <w:name w:val="WW8Num627z7"/>
  </w:style>
  <w:style w:type="character" w:customStyle="1" w:styleId="WW8Num627z6">
    <w:name w:val="WW8Num627z6"/>
  </w:style>
  <w:style w:type="character" w:customStyle="1" w:styleId="WW8Num627z5">
    <w:name w:val="WW8Num627z5"/>
  </w:style>
  <w:style w:type="character" w:customStyle="1" w:styleId="WW8Num627z4">
    <w:name w:val="WW8Num627z4"/>
  </w:style>
  <w:style w:type="character" w:customStyle="1" w:styleId="WW8Num627z3">
    <w:name w:val="WW8Num627z3"/>
  </w:style>
  <w:style w:type="character" w:customStyle="1" w:styleId="WW8Num627z2">
    <w:name w:val="WW8Num627z2"/>
  </w:style>
  <w:style w:type="character" w:customStyle="1" w:styleId="WW8Num627z1">
    <w:name w:val="WW8Num627z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</w:style>
  <w:style w:type="character" w:customStyle="1" w:styleId="WW8Num626z7">
    <w:name w:val="WW8Num626z7"/>
  </w:style>
  <w:style w:type="character" w:customStyle="1" w:styleId="WW8Num626z6">
    <w:name w:val="WW8Num626z6"/>
  </w:style>
  <w:style w:type="character" w:customStyle="1" w:styleId="WW8Num626z5">
    <w:name w:val="WW8Num626z5"/>
  </w:style>
  <w:style w:type="character" w:customStyle="1" w:styleId="WW8Num626z4">
    <w:name w:val="WW8Num626z4"/>
  </w:style>
  <w:style w:type="character" w:customStyle="1" w:styleId="WW8Num626z3">
    <w:name w:val="WW8Num626z3"/>
  </w:style>
  <w:style w:type="character" w:customStyle="1" w:styleId="WW8Num626z2">
    <w:name w:val="WW8Num626z2"/>
  </w:style>
  <w:style w:type="character" w:customStyle="1" w:styleId="WW8Num626z1">
    <w:name w:val="WW8Num626z1"/>
  </w:style>
  <w:style w:type="character" w:customStyle="1" w:styleId="WW8Num626z0">
    <w:name w:val="WW8Num626z0"/>
  </w:style>
  <w:style w:type="character" w:customStyle="1" w:styleId="WW8Num625z8">
    <w:name w:val="WW8Num625z8"/>
  </w:style>
  <w:style w:type="character" w:customStyle="1" w:styleId="WW8Num625z7">
    <w:name w:val="WW8Num625z7"/>
  </w:style>
  <w:style w:type="character" w:customStyle="1" w:styleId="WW8Num625z6">
    <w:name w:val="WW8Num625z6"/>
  </w:style>
  <w:style w:type="character" w:customStyle="1" w:styleId="WW8Num625z5">
    <w:name w:val="WW8Num625z5"/>
  </w:style>
  <w:style w:type="character" w:customStyle="1" w:styleId="WW8Num625z4">
    <w:name w:val="WW8Num625z4"/>
  </w:style>
  <w:style w:type="character" w:customStyle="1" w:styleId="WW8Num625z3">
    <w:name w:val="WW8Num625z3"/>
  </w:style>
  <w:style w:type="character" w:customStyle="1" w:styleId="WW8Num625z2">
    <w:name w:val="WW8Num625z2"/>
  </w:style>
  <w:style w:type="character" w:customStyle="1" w:styleId="WW8Num625z1">
    <w:name w:val="WW8Num625z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</w:style>
  <w:style w:type="character" w:customStyle="1" w:styleId="WW8Num624z7">
    <w:name w:val="WW8Num624z7"/>
  </w:style>
  <w:style w:type="character" w:customStyle="1" w:styleId="WW8Num624z6">
    <w:name w:val="WW8Num624z6"/>
  </w:style>
  <w:style w:type="character" w:customStyle="1" w:styleId="WW8Num624z5">
    <w:name w:val="WW8Num624z5"/>
  </w:style>
  <w:style w:type="character" w:customStyle="1" w:styleId="WW8Num624z4">
    <w:name w:val="WW8Num624z4"/>
  </w:style>
  <w:style w:type="character" w:customStyle="1" w:styleId="WW8Num624z3">
    <w:name w:val="WW8Num624z3"/>
  </w:style>
  <w:style w:type="character" w:customStyle="1" w:styleId="WW8Num624z2">
    <w:name w:val="WW8Num624z2"/>
  </w:style>
  <w:style w:type="character" w:customStyle="1" w:styleId="WW8Num624z0">
    <w:name w:val="WW8Num624z0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</w:style>
  <w:style w:type="character" w:customStyle="1" w:styleId="WW8Num623z7">
    <w:name w:val="WW8Num623z7"/>
  </w:style>
  <w:style w:type="character" w:customStyle="1" w:styleId="WW8Num623z6">
    <w:name w:val="WW8Num623z6"/>
  </w:style>
  <w:style w:type="character" w:customStyle="1" w:styleId="WW8Num623z5">
    <w:name w:val="WW8Num623z5"/>
  </w:style>
  <w:style w:type="character" w:customStyle="1" w:styleId="WW8Num623z4">
    <w:name w:val="WW8Num623z4"/>
  </w:style>
  <w:style w:type="character" w:customStyle="1" w:styleId="WW8Num623z3">
    <w:name w:val="WW8Num623z3"/>
  </w:style>
  <w:style w:type="character" w:customStyle="1" w:styleId="WW8Num623z2">
    <w:name w:val="WW8Num623z2"/>
  </w:style>
  <w:style w:type="character" w:customStyle="1" w:styleId="WW8Num623z1">
    <w:name w:val="WW8Num623z1"/>
  </w:style>
  <w:style w:type="character" w:customStyle="1" w:styleId="WW8Num623z0">
    <w:name w:val="WW8Num623z0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</w:style>
  <w:style w:type="character" w:customStyle="1" w:styleId="WW8Num622z7">
    <w:name w:val="WW8Num622z7"/>
  </w:style>
  <w:style w:type="character" w:customStyle="1" w:styleId="WW8Num622z6">
    <w:name w:val="WW8Num622z6"/>
  </w:style>
  <w:style w:type="character" w:customStyle="1" w:styleId="WW8Num622z5">
    <w:name w:val="WW8Num622z5"/>
  </w:style>
  <w:style w:type="character" w:customStyle="1" w:styleId="WW8Num622z4">
    <w:name w:val="WW8Num622z4"/>
  </w:style>
  <w:style w:type="character" w:customStyle="1" w:styleId="WW8Num622z3">
    <w:name w:val="WW8Num622z3"/>
  </w:style>
  <w:style w:type="character" w:customStyle="1" w:styleId="WW8Num622z2">
    <w:name w:val="WW8Num622z2"/>
  </w:style>
  <w:style w:type="character" w:customStyle="1" w:styleId="WW8Num622z0">
    <w:name w:val="WW8Num622z0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</w:style>
  <w:style w:type="character" w:customStyle="1" w:styleId="WW8Num621z7">
    <w:name w:val="WW8Num621z7"/>
  </w:style>
  <w:style w:type="character" w:customStyle="1" w:styleId="WW8Num621z6">
    <w:name w:val="WW8Num621z6"/>
  </w:style>
  <w:style w:type="character" w:customStyle="1" w:styleId="WW8Num621z5">
    <w:name w:val="WW8Num621z5"/>
  </w:style>
  <w:style w:type="character" w:customStyle="1" w:styleId="WW8Num621z4">
    <w:name w:val="WW8Num621z4"/>
  </w:style>
  <w:style w:type="character" w:customStyle="1" w:styleId="WW8Num621z3">
    <w:name w:val="WW8Num621z3"/>
  </w:style>
  <w:style w:type="character" w:customStyle="1" w:styleId="WW8Num621z2">
    <w:name w:val="WW8Num621z2"/>
  </w:style>
  <w:style w:type="character" w:customStyle="1" w:styleId="WW8Num621z1">
    <w:name w:val="WW8Num621z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Pr>
      <w:rFonts w:ascii="Courier New" w:hAnsi="Courier New" w:cs="Courier New"/>
    </w:rPr>
  </w:style>
  <w:style w:type="character" w:customStyle="1" w:styleId="WW8Num619z1">
    <w:name w:val="WW8Num619z1"/>
    <w:rPr>
      <w:rFonts w:ascii="Courier New" w:hAnsi="Courier New" w:cs="Courier New"/>
    </w:rPr>
  </w:style>
  <w:style w:type="character" w:customStyle="1" w:styleId="WW8Num619z0">
    <w:name w:val="WW8Num619z0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</w:style>
  <w:style w:type="character" w:customStyle="1" w:styleId="WW8Num618z7">
    <w:name w:val="WW8Num618z7"/>
  </w:style>
  <w:style w:type="character" w:customStyle="1" w:styleId="WW8Num618z6">
    <w:name w:val="WW8Num618z6"/>
  </w:style>
  <w:style w:type="character" w:customStyle="1" w:styleId="WW8Num618z5">
    <w:name w:val="WW8Num618z5"/>
  </w:style>
  <w:style w:type="character" w:customStyle="1" w:styleId="WW8Num618z4">
    <w:name w:val="WW8Num618z4"/>
  </w:style>
  <w:style w:type="character" w:customStyle="1" w:styleId="WW8Num618z3">
    <w:name w:val="WW8Num618z3"/>
  </w:style>
  <w:style w:type="character" w:customStyle="1" w:styleId="WW8Num618z2">
    <w:name w:val="WW8Num618z2"/>
  </w:style>
  <w:style w:type="character" w:customStyle="1" w:styleId="WW8Num618z1">
    <w:name w:val="WW8Num618z1"/>
  </w:style>
  <w:style w:type="character" w:customStyle="1" w:styleId="WW8Num618z0">
    <w:name w:val="WW8Num618z0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</w:style>
  <w:style w:type="character" w:customStyle="1" w:styleId="WW8Num617z7">
    <w:name w:val="WW8Num617z7"/>
  </w:style>
  <w:style w:type="character" w:customStyle="1" w:styleId="WW8Num617z6">
    <w:name w:val="WW8Num617z6"/>
  </w:style>
  <w:style w:type="character" w:customStyle="1" w:styleId="WW8Num617z5">
    <w:name w:val="WW8Num617z5"/>
  </w:style>
  <w:style w:type="character" w:customStyle="1" w:styleId="WW8Num617z4">
    <w:name w:val="WW8Num617z4"/>
  </w:style>
  <w:style w:type="character" w:customStyle="1" w:styleId="WW8Num617z3">
    <w:name w:val="WW8Num617z3"/>
  </w:style>
  <w:style w:type="character" w:customStyle="1" w:styleId="WW8Num617z2">
    <w:name w:val="WW8Num617z2"/>
  </w:style>
  <w:style w:type="character" w:customStyle="1" w:styleId="WW8Num617z1">
    <w:name w:val="WW8Num617z1"/>
  </w:style>
  <w:style w:type="character" w:customStyle="1" w:styleId="WW8Num617z0">
    <w:name w:val="WW8Num617z0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</w:style>
  <w:style w:type="character" w:customStyle="1" w:styleId="WW8Num616z7">
    <w:name w:val="WW8Num616z7"/>
  </w:style>
  <w:style w:type="character" w:customStyle="1" w:styleId="WW8Num616z6">
    <w:name w:val="WW8Num616z6"/>
  </w:style>
  <w:style w:type="character" w:customStyle="1" w:styleId="WW8Num616z5">
    <w:name w:val="WW8Num616z5"/>
  </w:style>
  <w:style w:type="character" w:customStyle="1" w:styleId="WW8Num616z4">
    <w:name w:val="WW8Num616z4"/>
  </w:style>
  <w:style w:type="character" w:customStyle="1" w:styleId="WW8Num616z3">
    <w:name w:val="WW8Num616z3"/>
  </w:style>
  <w:style w:type="character" w:customStyle="1" w:styleId="WW8Num616z2">
    <w:name w:val="WW8Num616z2"/>
  </w:style>
  <w:style w:type="character" w:customStyle="1" w:styleId="WW8Num616z1">
    <w:name w:val="WW8Num616z1"/>
  </w:style>
  <w:style w:type="character" w:customStyle="1" w:styleId="WW8Num616z0">
    <w:name w:val="WW8Num616z0"/>
  </w:style>
  <w:style w:type="character" w:customStyle="1" w:styleId="WW8Num615z1">
    <w:name w:val="WW8Num615z1"/>
    <w:rPr>
      <w:rFonts w:ascii="Courier New" w:hAnsi="Courier New" w:cs="Courier New"/>
    </w:rPr>
  </w:style>
  <w:style w:type="character" w:customStyle="1" w:styleId="WW8Num615z0">
    <w:name w:val="WW8Num615z0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</w:style>
  <w:style w:type="character" w:customStyle="1" w:styleId="WW8Num614z7">
    <w:name w:val="WW8Num614z7"/>
  </w:style>
  <w:style w:type="character" w:customStyle="1" w:styleId="WW8Num614z6">
    <w:name w:val="WW8Num614z6"/>
  </w:style>
  <w:style w:type="character" w:customStyle="1" w:styleId="WW8Num614z5">
    <w:name w:val="WW8Num614z5"/>
  </w:style>
  <w:style w:type="character" w:customStyle="1" w:styleId="WW8Num614z4">
    <w:name w:val="WW8Num614z4"/>
  </w:style>
  <w:style w:type="character" w:customStyle="1" w:styleId="WW8Num614z3">
    <w:name w:val="WW8Num614z3"/>
  </w:style>
  <w:style w:type="character" w:customStyle="1" w:styleId="WW8Num614z2">
    <w:name w:val="WW8Num614z2"/>
  </w:style>
  <w:style w:type="character" w:customStyle="1" w:styleId="WW8Num614z1">
    <w:name w:val="WW8Num614z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</w:style>
  <w:style w:type="character" w:customStyle="1" w:styleId="WW8Num613z7">
    <w:name w:val="WW8Num613z7"/>
  </w:style>
  <w:style w:type="character" w:customStyle="1" w:styleId="WW8Num613z6">
    <w:name w:val="WW8Num613z6"/>
  </w:style>
  <w:style w:type="character" w:customStyle="1" w:styleId="WW8Num613z5">
    <w:name w:val="WW8Num613z5"/>
  </w:style>
  <w:style w:type="character" w:customStyle="1" w:styleId="WW8Num613z4">
    <w:name w:val="WW8Num613z4"/>
  </w:style>
  <w:style w:type="character" w:customStyle="1" w:styleId="WW8Num613z3">
    <w:name w:val="WW8Num613z3"/>
  </w:style>
  <w:style w:type="character" w:customStyle="1" w:styleId="WW8Num613z2">
    <w:name w:val="WW8Num613z2"/>
  </w:style>
  <w:style w:type="character" w:customStyle="1" w:styleId="WW8Num613z1">
    <w:name w:val="WW8Num613z1"/>
    <w:rPr>
      <w:color w:val="000000"/>
      <w:sz w:val="20"/>
    </w:rPr>
  </w:style>
  <w:style w:type="character" w:customStyle="1" w:styleId="WW8Num613z0">
    <w:name w:val="WW8Num613z0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</w:style>
  <w:style w:type="character" w:customStyle="1" w:styleId="WW8Num612z7">
    <w:name w:val="WW8Num612z7"/>
  </w:style>
  <w:style w:type="character" w:customStyle="1" w:styleId="WW8Num612z6">
    <w:name w:val="WW8Num612z6"/>
  </w:style>
  <w:style w:type="character" w:customStyle="1" w:styleId="WW8Num612z5">
    <w:name w:val="WW8Num612z5"/>
  </w:style>
  <w:style w:type="character" w:customStyle="1" w:styleId="WW8Num612z4">
    <w:name w:val="WW8Num612z4"/>
  </w:style>
  <w:style w:type="character" w:customStyle="1" w:styleId="WW8Num612z3">
    <w:name w:val="WW8Num612z3"/>
  </w:style>
  <w:style w:type="character" w:customStyle="1" w:styleId="WW8Num612z2">
    <w:name w:val="WW8Num612z2"/>
  </w:style>
  <w:style w:type="character" w:customStyle="1" w:styleId="WW8Num612z1">
    <w:name w:val="WW8Num612z1"/>
  </w:style>
  <w:style w:type="character" w:customStyle="1" w:styleId="WW8Num612z0">
    <w:name w:val="WW8Num612z0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</w:style>
  <w:style w:type="character" w:customStyle="1" w:styleId="WW8Num611z7">
    <w:name w:val="WW8Num611z7"/>
  </w:style>
  <w:style w:type="character" w:customStyle="1" w:styleId="WW8Num611z6">
    <w:name w:val="WW8Num611z6"/>
  </w:style>
  <w:style w:type="character" w:customStyle="1" w:styleId="WW8Num611z5">
    <w:name w:val="WW8Num611z5"/>
  </w:style>
  <w:style w:type="character" w:customStyle="1" w:styleId="WW8Num611z4">
    <w:name w:val="WW8Num611z4"/>
  </w:style>
  <w:style w:type="character" w:customStyle="1" w:styleId="WW8Num611z3">
    <w:name w:val="WW8Num611z3"/>
  </w:style>
  <w:style w:type="character" w:customStyle="1" w:styleId="WW8Num611z2">
    <w:name w:val="WW8Num611z2"/>
  </w:style>
  <w:style w:type="character" w:customStyle="1" w:styleId="WW8Num611z1">
    <w:name w:val="WW8Num611z1"/>
  </w:style>
  <w:style w:type="character" w:customStyle="1" w:styleId="WW8Num611z0">
    <w:name w:val="WW8Num611z0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</w:style>
  <w:style w:type="character" w:customStyle="1" w:styleId="WW8Num610z7">
    <w:name w:val="WW8Num610z7"/>
  </w:style>
  <w:style w:type="character" w:customStyle="1" w:styleId="WW8Num610z6">
    <w:name w:val="WW8Num610z6"/>
  </w:style>
  <w:style w:type="character" w:customStyle="1" w:styleId="WW8Num610z5">
    <w:name w:val="WW8Num610z5"/>
  </w:style>
  <w:style w:type="character" w:customStyle="1" w:styleId="WW8Num610z4">
    <w:name w:val="WW8Num610z4"/>
  </w:style>
  <w:style w:type="character" w:customStyle="1" w:styleId="WW8Num610z3">
    <w:name w:val="WW8Num610z3"/>
  </w:style>
  <w:style w:type="character" w:customStyle="1" w:styleId="WW8Num610z2">
    <w:name w:val="WW8Num610z2"/>
  </w:style>
  <w:style w:type="character" w:customStyle="1" w:styleId="WW8Num610z0">
    <w:name w:val="WW8Num61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</w:style>
  <w:style w:type="character" w:customStyle="1" w:styleId="WW8Num609z7">
    <w:name w:val="WW8Num609z7"/>
  </w:style>
  <w:style w:type="character" w:customStyle="1" w:styleId="WW8Num609z6">
    <w:name w:val="WW8Num609z6"/>
  </w:style>
  <w:style w:type="character" w:customStyle="1" w:styleId="WW8Num609z5">
    <w:name w:val="WW8Num609z5"/>
  </w:style>
  <w:style w:type="character" w:customStyle="1" w:styleId="WW8Num609z4">
    <w:name w:val="WW8Num609z4"/>
  </w:style>
  <w:style w:type="character" w:customStyle="1" w:styleId="WW8Num609z3">
    <w:name w:val="WW8Num609z3"/>
  </w:style>
  <w:style w:type="character" w:customStyle="1" w:styleId="WW8Num609z2">
    <w:name w:val="WW8Num609z2"/>
  </w:style>
  <w:style w:type="character" w:customStyle="1" w:styleId="WW8Num609z1">
    <w:name w:val="WW8Num609z1"/>
  </w:style>
  <w:style w:type="character" w:customStyle="1" w:styleId="WW8Num609z0">
    <w:name w:val="WW8Num609z0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Pr>
      <w:rFonts w:ascii="Courier New" w:hAnsi="Courier New" w:cs="Courier New"/>
    </w:rPr>
  </w:style>
  <w:style w:type="character" w:customStyle="1" w:styleId="WW8Num608z0">
    <w:name w:val="WW8Num608z0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</w:style>
  <w:style w:type="character" w:customStyle="1" w:styleId="WW8Num607z7">
    <w:name w:val="WW8Num607z7"/>
  </w:style>
  <w:style w:type="character" w:customStyle="1" w:styleId="WW8Num607z6">
    <w:name w:val="WW8Num607z6"/>
  </w:style>
  <w:style w:type="character" w:customStyle="1" w:styleId="WW8Num607z5">
    <w:name w:val="WW8Num607z5"/>
  </w:style>
  <w:style w:type="character" w:customStyle="1" w:styleId="WW8Num607z4">
    <w:name w:val="WW8Num607z4"/>
  </w:style>
  <w:style w:type="character" w:customStyle="1" w:styleId="WW8Num607z3">
    <w:name w:val="WW8Num607z3"/>
  </w:style>
  <w:style w:type="character" w:customStyle="1" w:styleId="WW8Num607z2">
    <w:name w:val="WW8Num607z2"/>
  </w:style>
  <w:style w:type="character" w:customStyle="1" w:styleId="WW8Num607z1">
    <w:name w:val="WW8Num607z1"/>
  </w:style>
  <w:style w:type="character" w:customStyle="1" w:styleId="WW8Num607z0">
    <w:name w:val="WW8Num607z0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</w:style>
  <w:style w:type="character" w:customStyle="1" w:styleId="WW8Num606z7">
    <w:name w:val="WW8Num606z7"/>
  </w:style>
  <w:style w:type="character" w:customStyle="1" w:styleId="WW8Num606z6">
    <w:name w:val="WW8Num606z6"/>
  </w:style>
  <w:style w:type="character" w:customStyle="1" w:styleId="WW8Num606z5">
    <w:name w:val="WW8Num606z5"/>
  </w:style>
  <w:style w:type="character" w:customStyle="1" w:styleId="WW8Num606z4">
    <w:name w:val="WW8Num606z4"/>
  </w:style>
  <w:style w:type="character" w:customStyle="1" w:styleId="WW8Num606z3">
    <w:name w:val="WW8Num606z3"/>
  </w:style>
  <w:style w:type="character" w:customStyle="1" w:styleId="WW8Num606z2">
    <w:name w:val="WW8Num606z2"/>
    <w:rPr>
      <w:rFonts w:ascii="Tahoma" w:eastAsia="Times New Roman" w:hAnsi="Tahoma" w:cs="Tahoma"/>
    </w:rPr>
  </w:style>
  <w:style w:type="character" w:customStyle="1" w:styleId="WW8Num606z0">
    <w:name w:val="WW8Num606z0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Pr>
      <w:rFonts w:ascii="Courier New" w:hAnsi="Courier New" w:cs="Courier New"/>
    </w:rPr>
  </w:style>
  <w:style w:type="character" w:customStyle="1" w:styleId="WW8Num605z0">
    <w:name w:val="WW8Num605z0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</w:style>
  <w:style w:type="character" w:customStyle="1" w:styleId="WW8Num604z7">
    <w:name w:val="WW8Num604z7"/>
  </w:style>
  <w:style w:type="character" w:customStyle="1" w:styleId="WW8Num604z6">
    <w:name w:val="WW8Num604z6"/>
  </w:style>
  <w:style w:type="character" w:customStyle="1" w:styleId="WW8Num604z5">
    <w:name w:val="WW8Num604z5"/>
  </w:style>
  <w:style w:type="character" w:customStyle="1" w:styleId="WW8Num604z4">
    <w:name w:val="WW8Num604z4"/>
  </w:style>
  <w:style w:type="character" w:customStyle="1" w:styleId="WW8Num604z3">
    <w:name w:val="WW8Num604z3"/>
  </w:style>
  <w:style w:type="character" w:customStyle="1" w:styleId="WW8Num604z2">
    <w:name w:val="WW8Num604z2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</w:style>
  <w:style w:type="character" w:customStyle="1" w:styleId="WW8Num603z7">
    <w:name w:val="WW8Num603z7"/>
  </w:style>
  <w:style w:type="character" w:customStyle="1" w:styleId="WW8Num603z6">
    <w:name w:val="WW8Num603z6"/>
  </w:style>
  <w:style w:type="character" w:customStyle="1" w:styleId="WW8Num603z5">
    <w:name w:val="WW8Num603z5"/>
  </w:style>
  <w:style w:type="character" w:customStyle="1" w:styleId="WW8Num603z4">
    <w:name w:val="WW8Num603z4"/>
  </w:style>
  <w:style w:type="character" w:customStyle="1" w:styleId="WW8Num603z3">
    <w:name w:val="WW8Num603z3"/>
  </w:style>
  <w:style w:type="character" w:customStyle="1" w:styleId="WW8Num603z2">
    <w:name w:val="WW8Num603z2"/>
  </w:style>
  <w:style w:type="character" w:customStyle="1" w:styleId="WW8Num603z1">
    <w:name w:val="WW8Num603z1"/>
  </w:style>
  <w:style w:type="character" w:customStyle="1" w:styleId="WW8Num603z0">
    <w:name w:val="WW8Num60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</w:style>
  <w:style w:type="character" w:customStyle="1" w:styleId="WW8Num602z7">
    <w:name w:val="WW8Num602z7"/>
  </w:style>
  <w:style w:type="character" w:customStyle="1" w:styleId="WW8Num602z6">
    <w:name w:val="WW8Num602z6"/>
  </w:style>
  <w:style w:type="character" w:customStyle="1" w:styleId="WW8Num602z5">
    <w:name w:val="WW8Num602z5"/>
  </w:style>
  <w:style w:type="character" w:customStyle="1" w:styleId="WW8Num602z4">
    <w:name w:val="WW8Num602z4"/>
  </w:style>
  <w:style w:type="character" w:customStyle="1" w:styleId="WW8Num602z3">
    <w:name w:val="WW8Num602z3"/>
  </w:style>
  <w:style w:type="character" w:customStyle="1" w:styleId="WW8Num602z2">
    <w:name w:val="WW8Num602z2"/>
  </w:style>
  <w:style w:type="character" w:customStyle="1" w:styleId="WW8Num602z1">
    <w:name w:val="WW8Num602z1"/>
  </w:style>
  <w:style w:type="character" w:customStyle="1" w:styleId="WW8Num602z0">
    <w:name w:val="WW8Num602z0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</w:style>
  <w:style w:type="character" w:customStyle="1" w:styleId="WW8Num601z7">
    <w:name w:val="WW8Num601z7"/>
  </w:style>
  <w:style w:type="character" w:customStyle="1" w:styleId="WW8Num601z6">
    <w:name w:val="WW8Num601z6"/>
  </w:style>
  <w:style w:type="character" w:customStyle="1" w:styleId="WW8Num601z5">
    <w:name w:val="WW8Num601z5"/>
  </w:style>
  <w:style w:type="character" w:customStyle="1" w:styleId="WW8Num601z4">
    <w:name w:val="WW8Num601z4"/>
  </w:style>
  <w:style w:type="character" w:customStyle="1" w:styleId="WW8Num601z3">
    <w:name w:val="WW8Num601z3"/>
  </w:style>
  <w:style w:type="character" w:customStyle="1" w:styleId="WW8Num601z2">
    <w:name w:val="WW8Num601z2"/>
  </w:style>
  <w:style w:type="character" w:customStyle="1" w:styleId="WW8Num601z1">
    <w:name w:val="WW8Num601z1"/>
  </w:style>
  <w:style w:type="character" w:customStyle="1" w:styleId="WW8Num601z0">
    <w:name w:val="WW8Num601z0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Pr>
      <w:rFonts w:ascii="Courier New" w:hAnsi="Courier New" w:cs="Courier New"/>
    </w:rPr>
  </w:style>
  <w:style w:type="character" w:customStyle="1" w:styleId="WW8Num600z0">
    <w:name w:val="WW8Num600z0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8z8">
    <w:name w:val="WW8Num598z8"/>
  </w:style>
  <w:style w:type="character" w:customStyle="1" w:styleId="WW8Num598z7">
    <w:name w:val="WW8Num598z7"/>
  </w:style>
  <w:style w:type="character" w:customStyle="1" w:styleId="WW8Num598z6">
    <w:name w:val="WW8Num598z6"/>
  </w:style>
  <w:style w:type="character" w:customStyle="1" w:styleId="WW8Num598z5">
    <w:name w:val="WW8Num598z5"/>
  </w:style>
  <w:style w:type="character" w:customStyle="1" w:styleId="WW8Num598z4">
    <w:name w:val="WW8Num598z4"/>
  </w:style>
  <w:style w:type="character" w:customStyle="1" w:styleId="WW8Num598z3">
    <w:name w:val="WW8Num598z3"/>
  </w:style>
  <w:style w:type="character" w:customStyle="1" w:styleId="WW8Num598z2">
    <w:name w:val="WW8Num598z2"/>
  </w:style>
  <w:style w:type="character" w:customStyle="1" w:styleId="WW8Num598z1">
    <w:name w:val="WW8Num598z1"/>
  </w:style>
  <w:style w:type="character" w:customStyle="1" w:styleId="WW8Num598z0">
    <w:name w:val="WW8Num598z0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</w:style>
  <w:style w:type="character" w:customStyle="1" w:styleId="WW8Num597z7">
    <w:name w:val="WW8Num597z7"/>
  </w:style>
  <w:style w:type="character" w:customStyle="1" w:styleId="WW8Num597z6">
    <w:name w:val="WW8Num597z6"/>
  </w:style>
  <w:style w:type="character" w:customStyle="1" w:styleId="WW8Num597z5">
    <w:name w:val="WW8Num597z5"/>
  </w:style>
  <w:style w:type="character" w:customStyle="1" w:styleId="WW8Num597z4">
    <w:name w:val="WW8Num597z4"/>
  </w:style>
  <w:style w:type="character" w:customStyle="1" w:styleId="WW8Num597z3">
    <w:name w:val="WW8Num597z3"/>
  </w:style>
  <w:style w:type="character" w:customStyle="1" w:styleId="WW8Num597z2">
    <w:name w:val="WW8Num597z2"/>
  </w:style>
  <w:style w:type="character" w:customStyle="1" w:styleId="WW8Num597z1">
    <w:name w:val="WW8Num597z1"/>
  </w:style>
  <w:style w:type="character" w:customStyle="1" w:styleId="WW8Num597z0">
    <w:name w:val="WW8Num597z0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5z8">
    <w:name w:val="WW8Num595z8"/>
  </w:style>
  <w:style w:type="character" w:customStyle="1" w:styleId="WW8Num595z7">
    <w:name w:val="WW8Num595z7"/>
  </w:style>
  <w:style w:type="character" w:customStyle="1" w:styleId="WW8Num595z6">
    <w:name w:val="WW8Num595z6"/>
  </w:style>
  <w:style w:type="character" w:customStyle="1" w:styleId="WW8Num595z5">
    <w:name w:val="WW8Num595z5"/>
  </w:style>
  <w:style w:type="character" w:customStyle="1" w:styleId="WW8Num595z4">
    <w:name w:val="WW8Num595z4"/>
  </w:style>
  <w:style w:type="character" w:customStyle="1" w:styleId="WW8Num595z3">
    <w:name w:val="WW8Num595z3"/>
  </w:style>
  <w:style w:type="character" w:customStyle="1" w:styleId="WW8Num595z2">
    <w:name w:val="WW8Num595z2"/>
  </w:style>
  <w:style w:type="character" w:customStyle="1" w:styleId="WW8Num595z1">
    <w:name w:val="WW8Num595z1"/>
  </w:style>
  <w:style w:type="character" w:customStyle="1" w:styleId="WW8Num595z0">
    <w:name w:val="WW8Num595z0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Pr>
      <w:rFonts w:ascii="Courier New" w:hAnsi="Courier New" w:cs="Courier New"/>
    </w:rPr>
  </w:style>
  <w:style w:type="character" w:customStyle="1" w:styleId="WW8Num594z0">
    <w:name w:val="WW8Num594z0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Pr>
      <w:rFonts w:ascii="Courier New" w:hAnsi="Courier New" w:cs="Courier New"/>
    </w:rPr>
  </w:style>
  <w:style w:type="character" w:customStyle="1" w:styleId="WW8Num593z1">
    <w:name w:val="WW8Num593z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</w:style>
  <w:style w:type="character" w:customStyle="1" w:styleId="WW8Num592z7">
    <w:name w:val="WW8Num592z7"/>
  </w:style>
  <w:style w:type="character" w:customStyle="1" w:styleId="WW8Num592z6">
    <w:name w:val="WW8Num592z6"/>
  </w:style>
  <w:style w:type="character" w:customStyle="1" w:styleId="WW8Num592z5">
    <w:name w:val="WW8Num592z5"/>
  </w:style>
  <w:style w:type="character" w:customStyle="1" w:styleId="WW8Num592z4">
    <w:name w:val="WW8Num592z4"/>
  </w:style>
  <w:style w:type="character" w:customStyle="1" w:styleId="WW8Num592z3">
    <w:name w:val="WW8Num592z3"/>
  </w:style>
  <w:style w:type="character" w:customStyle="1" w:styleId="WW8Num592z2">
    <w:name w:val="WW8Num592z2"/>
  </w:style>
  <w:style w:type="character" w:customStyle="1" w:styleId="WW8Num592z0">
    <w:name w:val="WW8Num592z0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</w:style>
  <w:style w:type="character" w:customStyle="1" w:styleId="WW8Num591z7">
    <w:name w:val="WW8Num591z7"/>
  </w:style>
  <w:style w:type="character" w:customStyle="1" w:styleId="WW8Num591z6">
    <w:name w:val="WW8Num591z6"/>
  </w:style>
  <w:style w:type="character" w:customStyle="1" w:styleId="WW8Num591z5">
    <w:name w:val="WW8Num591z5"/>
  </w:style>
  <w:style w:type="character" w:customStyle="1" w:styleId="WW8Num591z4">
    <w:name w:val="WW8Num591z4"/>
  </w:style>
  <w:style w:type="character" w:customStyle="1" w:styleId="WW8Num591z3">
    <w:name w:val="WW8Num591z3"/>
  </w:style>
  <w:style w:type="character" w:customStyle="1" w:styleId="WW8Num591z2">
    <w:name w:val="WW8Num591z2"/>
  </w:style>
  <w:style w:type="character" w:customStyle="1" w:styleId="WW8Num591z1">
    <w:name w:val="WW8Num591z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</w:style>
  <w:style w:type="character" w:customStyle="1" w:styleId="WW8Num590z7">
    <w:name w:val="WW8Num590z7"/>
  </w:style>
  <w:style w:type="character" w:customStyle="1" w:styleId="WW8Num590z6">
    <w:name w:val="WW8Num590z6"/>
  </w:style>
  <w:style w:type="character" w:customStyle="1" w:styleId="WW8Num590z5">
    <w:name w:val="WW8Num590z5"/>
  </w:style>
  <w:style w:type="character" w:customStyle="1" w:styleId="WW8Num590z4">
    <w:name w:val="WW8Num590z4"/>
  </w:style>
  <w:style w:type="character" w:customStyle="1" w:styleId="WW8Num590z2">
    <w:name w:val="WW8Num590z2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Pr>
      <w:rFonts w:ascii="Times New Roman" w:hAnsi="Times New Roman" w:cs="Times New Roman"/>
    </w:rPr>
  </w:style>
  <w:style w:type="character" w:customStyle="1" w:styleId="WW8Num590z0">
    <w:name w:val="WW8Num590z0"/>
  </w:style>
  <w:style w:type="character" w:customStyle="1" w:styleId="WW8Num589z8">
    <w:name w:val="WW8Num589z8"/>
  </w:style>
  <w:style w:type="character" w:customStyle="1" w:styleId="WW8Num589z7">
    <w:name w:val="WW8Num589z7"/>
  </w:style>
  <w:style w:type="character" w:customStyle="1" w:styleId="WW8Num589z6">
    <w:name w:val="WW8Num589z6"/>
    <w:rPr>
      <w:b/>
    </w:rPr>
  </w:style>
  <w:style w:type="character" w:customStyle="1" w:styleId="WW8Num589z5">
    <w:name w:val="WW8Num589z5"/>
  </w:style>
  <w:style w:type="character" w:customStyle="1" w:styleId="WW8Num589z4">
    <w:name w:val="WW8Num589z4"/>
  </w:style>
  <w:style w:type="character" w:customStyle="1" w:styleId="WW8Num589z3">
    <w:name w:val="WW8Num589z3"/>
  </w:style>
  <w:style w:type="character" w:customStyle="1" w:styleId="WW8Num589z2">
    <w:name w:val="WW8Num589z2"/>
  </w:style>
  <w:style w:type="character" w:customStyle="1" w:styleId="WW8Num589z1">
    <w:name w:val="WW8Num589z1"/>
  </w:style>
  <w:style w:type="character" w:customStyle="1" w:styleId="WW8Num589z0">
    <w:name w:val="WW8Num589z0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</w:style>
  <w:style w:type="character" w:customStyle="1" w:styleId="WW8Num588z7">
    <w:name w:val="WW8Num588z7"/>
  </w:style>
  <w:style w:type="character" w:customStyle="1" w:styleId="WW8Num588z6">
    <w:name w:val="WW8Num588z6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</w:style>
  <w:style w:type="character" w:customStyle="1" w:styleId="WW8Num588z4">
    <w:name w:val="WW8Num588z4"/>
  </w:style>
  <w:style w:type="character" w:customStyle="1" w:styleId="WW8Num588z3">
    <w:name w:val="WW8Num588z3"/>
  </w:style>
  <w:style w:type="character" w:customStyle="1" w:styleId="WW8Num588z2">
    <w:name w:val="WW8Num588z2"/>
    <w:rPr>
      <w:rFonts w:ascii="Times New Roman" w:hAnsi="Times New Roman" w:cs="Times New Roman"/>
    </w:rPr>
  </w:style>
  <w:style w:type="character" w:customStyle="1" w:styleId="WW8Num588z1">
    <w:name w:val="WW8Num588z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</w:style>
  <w:style w:type="character" w:customStyle="1" w:styleId="WW8Num587z7">
    <w:name w:val="WW8Num587z7"/>
  </w:style>
  <w:style w:type="character" w:customStyle="1" w:styleId="WW8Num587z6">
    <w:name w:val="WW8Num587z6"/>
  </w:style>
  <w:style w:type="character" w:customStyle="1" w:styleId="WW8Num587z5">
    <w:name w:val="WW8Num587z5"/>
  </w:style>
  <w:style w:type="character" w:customStyle="1" w:styleId="WW8Num587z4">
    <w:name w:val="WW8Num587z4"/>
  </w:style>
  <w:style w:type="character" w:customStyle="1" w:styleId="WW8Num587z3">
    <w:name w:val="WW8Num587z3"/>
  </w:style>
  <w:style w:type="character" w:customStyle="1" w:styleId="WW8Num587z2">
    <w:name w:val="WW8Num587z2"/>
  </w:style>
  <w:style w:type="character" w:customStyle="1" w:styleId="WW8Num587z1">
    <w:name w:val="WW8Num587z1"/>
  </w:style>
  <w:style w:type="character" w:customStyle="1" w:styleId="WW8Num587z0">
    <w:name w:val="WW8Num587z0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Pr>
      <w:rFonts w:ascii="Times New Roman" w:hAnsi="Times New Roman" w:cs="Times New Roman"/>
    </w:rPr>
  </w:style>
  <w:style w:type="character" w:customStyle="1" w:styleId="WW8Num585z8">
    <w:name w:val="WW8Num585z8"/>
  </w:style>
  <w:style w:type="character" w:customStyle="1" w:styleId="WW8Num585z7">
    <w:name w:val="WW8Num585z7"/>
  </w:style>
  <w:style w:type="character" w:customStyle="1" w:styleId="WW8Num585z6">
    <w:name w:val="WW8Num585z6"/>
  </w:style>
  <w:style w:type="character" w:customStyle="1" w:styleId="WW8Num585z5">
    <w:name w:val="WW8Num585z5"/>
  </w:style>
  <w:style w:type="character" w:customStyle="1" w:styleId="WW8Num585z4">
    <w:name w:val="WW8Num585z4"/>
  </w:style>
  <w:style w:type="character" w:customStyle="1" w:styleId="WW8Num585z3">
    <w:name w:val="WW8Num585z3"/>
  </w:style>
  <w:style w:type="character" w:customStyle="1" w:styleId="WW8Num585z2">
    <w:name w:val="WW8Num585z2"/>
  </w:style>
  <w:style w:type="character" w:customStyle="1" w:styleId="WW8Num585z1">
    <w:name w:val="WW8Num585z1"/>
  </w:style>
  <w:style w:type="character" w:customStyle="1" w:styleId="WW8Num585z0">
    <w:name w:val="WW8Num585z0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</w:style>
  <w:style w:type="character" w:customStyle="1" w:styleId="WW8Num584z7">
    <w:name w:val="WW8Num584z7"/>
  </w:style>
  <w:style w:type="character" w:customStyle="1" w:styleId="WW8Num584z6">
    <w:name w:val="WW8Num584z6"/>
  </w:style>
  <w:style w:type="character" w:customStyle="1" w:styleId="WW8Num584z5">
    <w:name w:val="WW8Num584z5"/>
  </w:style>
  <w:style w:type="character" w:customStyle="1" w:styleId="WW8Num584z4">
    <w:name w:val="WW8Num584z4"/>
  </w:style>
  <w:style w:type="character" w:customStyle="1" w:styleId="WW8Num584z3">
    <w:name w:val="WW8Num584z3"/>
  </w:style>
  <w:style w:type="character" w:customStyle="1" w:styleId="WW8Num584z2">
    <w:name w:val="WW8Num584z2"/>
  </w:style>
  <w:style w:type="character" w:customStyle="1" w:styleId="WW8Num584z1">
    <w:name w:val="WW8Num584z1"/>
  </w:style>
  <w:style w:type="character" w:customStyle="1" w:styleId="WW8Num584z0">
    <w:name w:val="WW8Num5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</w:style>
  <w:style w:type="character" w:customStyle="1" w:styleId="WW8Num583z7">
    <w:name w:val="WW8Num583z7"/>
  </w:style>
  <w:style w:type="character" w:customStyle="1" w:styleId="WW8Num583z6">
    <w:name w:val="WW8Num583z6"/>
  </w:style>
  <w:style w:type="character" w:customStyle="1" w:styleId="WW8Num583z5">
    <w:name w:val="WW8Num583z5"/>
  </w:style>
  <w:style w:type="character" w:customStyle="1" w:styleId="WW8Num583z4">
    <w:name w:val="WW8Num583z4"/>
  </w:style>
  <w:style w:type="character" w:customStyle="1" w:styleId="WW8Num583z3">
    <w:name w:val="WW8Num583z3"/>
  </w:style>
  <w:style w:type="character" w:customStyle="1" w:styleId="WW8Num583z2">
    <w:name w:val="WW8Num583z2"/>
  </w:style>
  <w:style w:type="character" w:customStyle="1" w:styleId="WW8Num583z1">
    <w:name w:val="WW8Num583z1"/>
  </w:style>
  <w:style w:type="character" w:customStyle="1" w:styleId="WW8Num583z0">
    <w:name w:val="WW8Num5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</w:style>
  <w:style w:type="character" w:customStyle="1" w:styleId="WW8Num582z7">
    <w:name w:val="WW8Num582z7"/>
  </w:style>
  <w:style w:type="character" w:customStyle="1" w:styleId="WW8Num582z6">
    <w:name w:val="WW8Num582z6"/>
  </w:style>
  <w:style w:type="character" w:customStyle="1" w:styleId="WW8Num582z5">
    <w:name w:val="WW8Num582z5"/>
  </w:style>
  <w:style w:type="character" w:customStyle="1" w:styleId="WW8Num582z4">
    <w:name w:val="WW8Num582z4"/>
  </w:style>
  <w:style w:type="character" w:customStyle="1" w:styleId="WW8Num582z3">
    <w:name w:val="WW8Num582z3"/>
  </w:style>
  <w:style w:type="character" w:customStyle="1" w:styleId="WW8Num582z2">
    <w:name w:val="WW8Num582z2"/>
  </w:style>
  <w:style w:type="character" w:customStyle="1" w:styleId="WW8Num582z1">
    <w:name w:val="WW8Num582z1"/>
  </w:style>
  <w:style w:type="character" w:customStyle="1" w:styleId="WW8Num582z0">
    <w:name w:val="WW8Num582z0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Pr>
      <w:rFonts w:ascii="Times New Roman" w:hAnsi="Times New Roman" w:cs="Times New Roman"/>
    </w:rPr>
  </w:style>
  <w:style w:type="character" w:customStyle="1" w:styleId="WW8Num580z8">
    <w:name w:val="WW8Num580z8"/>
  </w:style>
  <w:style w:type="character" w:customStyle="1" w:styleId="WW8Num580z7">
    <w:name w:val="WW8Num580z7"/>
  </w:style>
  <w:style w:type="character" w:customStyle="1" w:styleId="WW8Num580z6">
    <w:name w:val="WW8Num580z6"/>
  </w:style>
  <w:style w:type="character" w:customStyle="1" w:styleId="WW8Num580z5">
    <w:name w:val="WW8Num580z5"/>
  </w:style>
  <w:style w:type="character" w:customStyle="1" w:styleId="WW8Num580z4">
    <w:name w:val="WW8Num580z4"/>
  </w:style>
  <w:style w:type="character" w:customStyle="1" w:styleId="WW8Num580z3">
    <w:name w:val="WW8Num580z3"/>
  </w:style>
  <w:style w:type="character" w:customStyle="1" w:styleId="WW8Num580z2">
    <w:name w:val="WW8Num580z2"/>
  </w:style>
  <w:style w:type="character" w:customStyle="1" w:styleId="WW8Num580z1">
    <w:name w:val="WW8Num580z1"/>
  </w:style>
  <w:style w:type="character" w:customStyle="1" w:styleId="WW8Num580z0">
    <w:name w:val="WW8Num580z0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</w:style>
  <w:style w:type="character" w:customStyle="1" w:styleId="WW8Num579z7">
    <w:name w:val="WW8Num579z7"/>
  </w:style>
  <w:style w:type="character" w:customStyle="1" w:styleId="WW8Num579z6">
    <w:name w:val="WW8Num579z6"/>
  </w:style>
  <w:style w:type="character" w:customStyle="1" w:styleId="WW8Num579z5">
    <w:name w:val="WW8Num579z5"/>
  </w:style>
  <w:style w:type="character" w:customStyle="1" w:styleId="WW8Num579z4">
    <w:name w:val="WW8Num579z4"/>
  </w:style>
  <w:style w:type="character" w:customStyle="1" w:styleId="WW8Num579z3">
    <w:name w:val="WW8Num579z3"/>
  </w:style>
  <w:style w:type="character" w:customStyle="1" w:styleId="WW8Num579z2">
    <w:name w:val="WW8Num579z2"/>
  </w:style>
  <w:style w:type="character" w:customStyle="1" w:styleId="WW8Num579z0">
    <w:name w:val="WW8Num579z0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</w:style>
  <w:style w:type="character" w:customStyle="1" w:styleId="WW8Num578z7">
    <w:name w:val="WW8Num578z7"/>
  </w:style>
  <w:style w:type="character" w:customStyle="1" w:styleId="WW8Num578z6">
    <w:name w:val="WW8Num578z6"/>
  </w:style>
  <w:style w:type="character" w:customStyle="1" w:styleId="WW8Num578z5">
    <w:name w:val="WW8Num578z5"/>
  </w:style>
  <w:style w:type="character" w:customStyle="1" w:styleId="WW8Num578z4">
    <w:name w:val="WW8Num578z4"/>
  </w:style>
  <w:style w:type="character" w:customStyle="1" w:styleId="WW8Num578z3">
    <w:name w:val="WW8Num578z3"/>
  </w:style>
  <w:style w:type="character" w:customStyle="1" w:styleId="WW8Num578z2">
    <w:name w:val="WW8Num578z2"/>
  </w:style>
  <w:style w:type="character" w:customStyle="1" w:styleId="WW8Num578z1">
    <w:name w:val="WW8Num578z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</w:style>
  <w:style w:type="character" w:customStyle="1" w:styleId="WW8Num577z7">
    <w:name w:val="WW8Num577z7"/>
  </w:style>
  <w:style w:type="character" w:customStyle="1" w:styleId="WW8Num577z6">
    <w:name w:val="WW8Num577z6"/>
  </w:style>
  <w:style w:type="character" w:customStyle="1" w:styleId="WW8Num577z5">
    <w:name w:val="WW8Num577z5"/>
  </w:style>
  <w:style w:type="character" w:customStyle="1" w:styleId="WW8Num577z4">
    <w:name w:val="WW8Num577z4"/>
  </w:style>
  <w:style w:type="character" w:customStyle="1" w:styleId="WW8Num577z3">
    <w:name w:val="WW8Num577z3"/>
  </w:style>
  <w:style w:type="character" w:customStyle="1" w:styleId="WW8Num577z2">
    <w:name w:val="WW8Num577z2"/>
  </w:style>
  <w:style w:type="character" w:customStyle="1" w:styleId="WW8Num577z1">
    <w:name w:val="WW8Num577z1"/>
  </w:style>
  <w:style w:type="character" w:customStyle="1" w:styleId="WW8Num577z0">
    <w:name w:val="WW8Num577z0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Pr>
      <w:rFonts w:cs="Times New Roman"/>
    </w:rPr>
  </w:style>
  <w:style w:type="character" w:customStyle="1" w:styleId="WW8Num576z0">
    <w:name w:val="WW8Num576z0"/>
    <w:rPr>
      <w:rFonts w:cs="Times New Roman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0">
    <w:name w:val="WW8Num575z0"/>
    <w:rPr>
      <w:rFonts w:ascii="Times New Roman" w:hAnsi="Times New Roman" w:cs="Times New Roman"/>
      <w:sz w:val="16"/>
    </w:rPr>
  </w:style>
  <w:style w:type="character" w:customStyle="1" w:styleId="WW8Num574z8">
    <w:name w:val="WW8Num574z8"/>
  </w:style>
  <w:style w:type="character" w:customStyle="1" w:styleId="WW8Num574z7">
    <w:name w:val="WW8Num574z7"/>
  </w:style>
  <w:style w:type="character" w:customStyle="1" w:styleId="WW8Num574z6">
    <w:name w:val="WW8Num574z6"/>
  </w:style>
  <w:style w:type="character" w:customStyle="1" w:styleId="WW8Num574z5">
    <w:name w:val="WW8Num574z5"/>
  </w:style>
  <w:style w:type="character" w:customStyle="1" w:styleId="WW8Num574z4">
    <w:name w:val="WW8Num574z4"/>
  </w:style>
  <w:style w:type="character" w:customStyle="1" w:styleId="WW8Num574z3">
    <w:name w:val="WW8Num574z3"/>
  </w:style>
  <w:style w:type="character" w:customStyle="1" w:styleId="WW8Num574z2">
    <w:name w:val="WW8Num574z2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</w:style>
  <w:style w:type="character" w:customStyle="1" w:styleId="WW8Num573z7">
    <w:name w:val="WW8Num573z7"/>
  </w:style>
  <w:style w:type="character" w:customStyle="1" w:styleId="WW8Num573z6">
    <w:name w:val="WW8Num573z6"/>
  </w:style>
  <w:style w:type="character" w:customStyle="1" w:styleId="WW8Num573z5">
    <w:name w:val="WW8Num573z5"/>
  </w:style>
  <w:style w:type="character" w:customStyle="1" w:styleId="WW8Num573z4">
    <w:name w:val="WW8Num573z4"/>
  </w:style>
  <w:style w:type="character" w:customStyle="1" w:styleId="WW8Num573z3">
    <w:name w:val="WW8Num573z3"/>
  </w:style>
  <w:style w:type="character" w:customStyle="1" w:styleId="WW8Num573z2">
    <w:name w:val="WW8Num573z2"/>
  </w:style>
  <w:style w:type="character" w:customStyle="1" w:styleId="WW8Num573z1">
    <w:name w:val="WW8Num573z1"/>
    <w:rPr>
      <w:rFonts w:ascii="Courier New" w:hAnsi="Courier New" w:cs="Times New Roman"/>
    </w:rPr>
  </w:style>
  <w:style w:type="character" w:customStyle="1" w:styleId="WW8Num573z0">
    <w:name w:val="WW8Num573z0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</w:style>
  <w:style w:type="character" w:customStyle="1" w:styleId="WW8Num572z7">
    <w:name w:val="WW8Num572z7"/>
  </w:style>
  <w:style w:type="character" w:customStyle="1" w:styleId="WW8Num572z6">
    <w:name w:val="WW8Num572z6"/>
  </w:style>
  <w:style w:type="character" w:customStyle="1" w:styleId="WW8Num572z5">
    <w:name w:val="WW8Num572z5"/>
  </w:style>
  <w:style w:type="character" w:customStyle="1" w:styleId="WW8Num572z4">
    <w:name w:val="WW8Num572z4"/>
  </w:style>
  <w:style w:type="character" w:customStyle="1" w:styleId="WW8Num572z3">
    <w:name w:val="WW8Num572z3"/>
  </w:style>
  <w:style w:type="character" w:customStyle="1" w:styleId="WW8Num572z2">
    <w:name w:val="WW8Num572z2"/>
  </w:style>
  <w:style w:type="character" w:customStyle="1" w:styleId="WW8Num572z0">
    <w:name w:val="WW8Num57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Pr>
      <w:rFonts w:ascii="Courier New" w:hAnsi="Courier New" w:cs="Courier New"/>
    </w:rPr>
  </w:style>
  <w:style w:type="character" w:customStyle="1" w:styleId="WW8Num571z0">
    <w:name w:val="WW8Num571z0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Pr>
      <w:rFonts w:ascii="Courier New" w:hAnsi="Courier New" w:cs="Courier New"/>
    </w:rPr>
  </w:style>
  <w:style w:type="character" w:customStyle="1" w:styleId="WW8Num570z0">
    <w:name w:val="WW8Num570z0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</w:style>
  <w:style w:type="character" w:customStyle="1" w:styleId="WW8Num569z7">
    <w:name w:val="WW8Num569z7"/>
  </w:style>
  <w:style w:type="character" w:customStyle="1" w:styleId="WW8Num569z6">
    <w:name w:val="WW8Num569z6"/>
  </w:style>
  <w:style w:type="character" w:customStyle="1" w:styleId="WW8Num569z5">
    <w:name w:val="WW8Num569z5"/>
  </w:style>
  <w:style w:type="character" w:customStyle="1" w:styleId="WW8Num569z4">
    <w:name w:val="WW8Num569z4"/>
  </w:style>
  <w:style w:type="character" w:customStyle="1" w:styleId="WW8Num569z3">
    <w:name w:val="WW8Num569z3"/>
  </w:style>
  <w:style w:type="character" w:customStyle="1" w:styleId="WW8Num569z2">
    <w:name w:val="WW8Num569z2"/>
  </w:style>
  <w:style w:type="character" w:customStyle="1" w:styleId="WW8Num569z1">
    <w:name w:val="WW8Num569z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</w:style>
  <w:style w:type="character" w:customStyle="1" w:styleId="WW8Num568z7">
    <w:name w:val="WW8Num568z7"/>
  </w:style>
  <w:style w:type="character" w:customStyle="1" w:styleId="WW8Num568z6">
    <w:name w:val="WW8Num568z6"/>
  </w:style>
  <w:style w:type="character" w:customStyle="1" w:styleId="WW8Num568z5">
    <w:name w:val="WW8Num568z5"/>
  </w:style>
  <w:style w:type="character" w:customStyle="1" w:styleId="WW8Num568z4">
    <w:name w:val="WW8Num568z4"/>
  </w:style>
  <w:style w:type="character" w:customStyle="1" w:styleId="WW8Num568z2">
    <w:name w:val="WW8Num568z2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</w:style>
  <w:style w:type="character" w:customStyle="1" w:styleId="WW8Num567z7">
    <w:name w:val="WW8Num567z7"/>
  </w:style>
  <w:style w:type="character" w:customStyle="1" w:styleId="WW8Num567z6">
    <w:name w:val="WW8Num567z6"/>
  </w:style>
  <w:style w:type="character" w:customStyle="1" w:styleId="WW8Num567z5">
    <w:name w:val="WW8Num567z5"/>
  </w:style>
  <w:style w:type="character" w:customStyle="1" w:styleId="WW8Num567z4">
    <w:name w:val="WW8Num567z4"/>
  </w:style>
  <w:style w:type="character" w:customStyle="1" w:styleId="WW8Num567z3">
    <w:name w:val="WW8Num567z3"/>
  </w:style>
  <w:style w:type="character" w:customStyle="1" w:styleId="WW8Num567z1">
    <w:name w:val="WW8Num567z1"/>
  </w:style>
  <w:style w:type="character" w:customStyle="1" w:styleId="WW8Num567z0">
    <w:name w:val="WW8Num567z0"/>
    <w:rPr>
      <w:rFonts w:ascii="Times New Roman" w:hAnsi="Times New Roman" w:cs="Times New Roman"/>
    </w:rPr>
  </w:style>
  <w:style w:type="character" w:customStyle="1" w:styleId="WW8Num566z8">
    <w:name w:val="WW8Num566z8"/>
  </w:style>
  <w:style w:type="character" w:customStyle="1" w:styleId="WW8Num566z7">
    <w:name w:val="WW8Num566z7"/>
  </w:style>
  <w:style w:type="character" w:customStyle="1" w:styleId="WW8Num566z6">
    <w:name w:val="WW8Num566z6"/>
  </w:style>
  <w:style w:type="character" w:customStyle="1" w:styleId="WW8Num566z5">
    <w:name w:val="WW8Num566z5"/>
  </w:style>
  <w:style w:type="character" w:customStyle="1" w:styleId="WW8Num566z4">
    <w:name w:val="WW8Num566z4"/>
  </w:style>
  <w:style w:type="character" w:customStyle="1" w:styleId="WW8Num566z3">
    <w:name w:val="WW8Num566z3"/>
  </w:style>
  <w:style w:type="character" w:customStyle="1" w:styleId="WW8Num566z2">
    <w:name w:val="WW8Num566z2"/>
  </w:style>
  <w:style w:type="character" w:customStyle="1" w:styleId="WW8Num566z1">
    <w:name w:val="WW8Num566z1"/>
  </w:style>
  <w:style w:type="character" w:customStyle="1" w:styleId="WW8Num566z0">
    <w:name w:val="WW8Num566z0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</w:style>
  <w:style w:type="character" w:customStyle="1" w:styleId="WW8Num565z7">
    <w:name w:val="WW8Num565z7"/>
  </w:style>
  <w:style w:type="character" w:customStyle="1" w:styleId="WW8Num565z6">
    <w:name w:val="WW8Num565z6"/>
  </w:style>
  <w:style w:type="character" w:customStyle="1" w:styleId="WW8Num565z5">
    <w:name w:val="WW8Num565z5"/>
  </w:style>
  <w:style w:type="character" w:customStyle="1" w:styleId="WW8Num565z4">
    <w:name w:val="WW8Num565z4"/>
  </w:style>
  <w:style w:type="character" w:customStyle="1" w:styleId="WW8Num565z3">
    <w:name w:val="WW8Num565z3"/>
  </w:style>
  <w:style w:type="character" w:customStyle="1" w:styleId="WW8Num565z2">
    <w:name w:val="WW8Num565z2"/>
  </w:style>
  <w:style w:type="character" w:customStyle="1" w:styleId="WW8Num565z1">
    <w:name w:val="WW8Num565z1"/>
  </w:style>
  <w:style w:type="character" w:customStyle="1" w:styleId="WW8Num565z0">
    <w:name w:val="WW8Num565z0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</w:style>
  <w:style w:type="character" w:customStyle="1" w:styleId="WW8Num564z7">
    <w:name w:val="WW8Num564z7"/>
  </w:style>
  <w:style w:type="character" w:customStyle="1" w:styleId="WW8Num564z6">
    <w:name w:val="WW8Num564z6"/>
  </w:style>
  <w:style w:type="character" w:customStyle="1" w:styleId="WW8Num564z5">
    <w:name w:val="WW8Num564z5"/>
  </w:style>
  <w:style w:type="character" w:customStyle="1" w:styleId="WW8Num564z4">
    <w:name w:val="WW8Num564z4"/>
  </w:style>
  <w:style w:type="character" w:customStyle="1" w:styleId="WW8Num564z3">
    <w:name w:val="WW8Num564z3"/>
  </w:style>
  <w:style w:type="character" w:customStyle="1" w:styleId="WW8Num564z2">
    <w:name w:val="WW8Num564z2"/>
  </w:style>
  <w:style w:type="character" w:customStyle="1" w:styleId="WW8Num564z1">
    <w:name w:val="WW8Num564z1"/>
  </w:style>
  <w:style w:type="character" w:customStyle="1" w:styleId="WW8Num564z0">
    <w:name w:val="WW8Num564z0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</w:style>
  <w:style w:type="character" w:customStyle="1" w:styleId="WW8Num563z7">
    <w:name w:val="WW8Num563z7"/>
  </w:style>
  <w:style w:type="character" w:customStyle="1" w:styleId="WW8Num563z6">
    <w:name w:val="WW8Num563z6"/>
  </w:style>
  <w:style w:type="character" w:customStyle="1" w:styleId="WW8Num563z5">
    <w:name w:val="WW8Num563z5"/>
  </w:style>
  <w:style w:type="character" w:customStyle="1" w:styleId="WW8Num563z4">
    <w:name w:val="WW8Num563z4"/>
  </w:style>
  <w:style w:type="character" w:customStyle="1" w:styleId="WW8Num563z0">
    <w:name w:val="WW8Num563z0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Pr>
      <w:rFonts w:ascii="Courier New" w:hAnsi="Courier New" w:cs="Courier New"/>
    </w:rPr>
  </w:style>
  <w:style w:type="character" w:customStyle="1" w:styleId="WW8Num562z1">
    <w:name w:val="WW8Num56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</w:style>
  <w:style w:type="character" w:customStyle="1" w:styleId="WW8Num561z7">
    <w:name w:val="WW8Num561z7"/>
  </w:style>
  <w:style w:type="character" w:customStyle="1" w:styleId="WW8Num561z6">
    <w:name w:val="WW8Num561z6"/>
  </w:style>
  <w:style w:type="character" w:customStyle="1" w:styleId="WW8Num561z5">
    <w:name w:val="WW8Num561z5"/>
  </w:style>
  <w:style w:type="character" w:customStyle="1" w:styleId="WW8Num561z4">
    <w:name w:val="WW8Num561z4"/>
  </w:style>
  <w:style w:type="character" w:customStyle="1" w:styleId="WW8Num561z3">
    <w:name w:val="WW8Num561z3"/>
  </w:style>
  <w:style w:type="character" w:customStyle="1" w:styleId="WW8Num561z2">
    <w:name w:val="WW8Num561z2"/>
  </w:style>
  <w:style w:type="character" w:customStyle="1" w:styleId="WW8Num561z1">
    <w:name w:val="WW8Num561z1"/>
  </w:style>
  <w:style w:type="character" w:customStyle="1" w:styleId="WW8Num561z0">
    <w:name w:val="WW8Num561z0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</w:style>
  <w:style w:type="character" w:customStyle="1" w:styleId="WW8Num560z7">
    <w:name w:val="WW8Num560z7"/>
  </w:style>
  <w:style w:type="character" w:customStyle="1" w:styleId="WW8Num560z6">
    <w:name w:val="WW8Num560z6"/>
  </w:style>
  <w:style w:type="character" w:customStyle="1" w:styleId="WW8Num560z5">
    <w:name w:val="WW8Num560z5"/>
  </w:style>
  <w:style w:type="character" w:customStyle="1" w:styleId="WW8Num560z4">
    <w:name w:val="WW8Num560z4"/>
  </w:style>
  <w:style w:type="character" w:customStyle="1" w:styleId="WW8Num560z3">
    <w:name w:val="WW8Num560z3"/>
  </w:style>
  <w:style w:type="character" w:customStyle="1" w:styleId="WW8Num560z2">
    <w:name w:val="WW8Num560z2"/>
  </w:style>
  <w:style w:type="character" w:customStyle="1" w:styleId="WW8Num560z1">
    <w:name w:val="WW8Num560z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</w:style>
  <w:style w:type="character" w:customStyle="1" w:styleId="WW8Num559z0">
    <w:name w:val="WW8Num559z0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</w:style>
  <w:style w:type="character" w:customStyle="1" w:styleId="WW8Num558z7">
    <w:name w:val="WW8Num558z7"/>
  </w:style>
  <w:style w:type="character" w:customStyle="1" w:styleId="WW8Num558z6">
    <w:name w:val="WW8Num558z6"/>
  </w:style>
  <w:style w:type="character" w:customStyle="1" w:styleId="WW8Num558z5">
    <w:name w:val="WW8Num558z5"/>
  </w:style>
  <w:style w:type="character" w:customStyle="1" w:styleId="WW8Num558z4">
    <w:name w:val="WW8Num558z4"/>
  </w:style>
  <w:style w:type="character" w:customStyle="1" w:styleId="WW8Num558z3">
    <w:name w:val="WW8Num558z3"/>
  </w:style>
  <w:style w:type="character" w:customStyle="1" w:styleId="WW8Num558z1">
    <w:name w:val="WW8Num558z1"/>
    <w:rPr>
      <w:rFonts w:ascii="Times New Roman" w:hAnsi="Times New Roman" w:cs="Times New Roman"/>
    </w:rPr>
  </w:style>
  <w:style w:type="character" w:customStyle="1" w:styleId="WW8Num558z0">
    <w:name w:val="WW8Num558z0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Pr>
      <w:rFonts w:ascii="Times New Roman" w:hAnsi="Times New Roman" w:cs="Times New Roman"/>
    </w:rPr>
  </w:style>
  <w:style w:type="character" w:customStyle="1" w:styleId="WW8Num556z8">
    <w:name w:val="WW8Num556z8"/>
  </w:style>
  <w:style w:type="character" w:customStyle="1" w:styleId="WW8Num556z7">
    <w:name w:val="WW8Num556z7"/>
  </w:style>
  <w:style w:type="character" w:customStyle="1" w:styleId="WW8Num556z6">
    <w:name w:val="WW8Num556z6"/>
  </w:style>
  <w:style w:type="character" w:customStyle="1" w:styleId="WW8Num556z5">
    <w:name w:val="WW8Num556z5"/>
  </w:style>
  <w:style w:type="character" w:customStyle="1" w:styleId="WW8Num556z4">
    <w:name w:val="WW8Num556z4"/>
  </w:style>
  <w:style w:type="character" w:customStyle="1" w:styleId="WW8Num556z3">
    <w:name w:val="WW8Num556z3"/>
  </w:style>
  <w:style w:type="character" w:customStyle="1" w:styleId="WW8Num556z2">
    <w:name w:val="WW8Num556z2"/>
  </w:style>
  <w:style w:type="character" w:customStyle="1" w:styleId="WW8Num556z0">
    <w:name w:val="WW8Num556z0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</w:style>
  <w:style w:type="character" w:customStyle="1" w:styleId="WW8Num555z7">
    <w:name w:val="WW8Num555z7"/>
  </w:style>
  <w:style w:type="character" w:customStyle="1" w:styleId="WW8Num555z6">
    <w:name w:val="WW8Num555z6"/>
  </w:style>
  <w:style w:type="character" w:customStyle="1" w:styleId="WW8Num555z5">
    <w:name w:val="WW8Num555z5"/>
  </w:style>
  <w:style w:type="character" w:customStyle="1" w:styleId="WW8Num555z4">
    <w:name w:val="WW8Num555z4"/>
  </w:style>
  <w:style w:type="character" w:customStyle="1" w:styleId="WW8Num555z3">
    <w:name w:val="WW8Num555z3"/>
  </w:style>
  <w:style w:type="character" w:customStyle="1" w:styleId="WW8Num555z2">
    <w:name w:val="WW8Num555z2"/>
  </w:style>
  <w:style w:type="character" w:customStyle="1" w:styleId="WW8Num555z1">
    <w:name w:val="WW8Num555z1"/>
  </w:style>
  <w:style w:type="character" w:customStyle="1" w:styleId="WW8Num555z0">
    <w:name w:val="WW8Num55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</w:style>
  <w:style w:type="character" w:customStyle="1" w:styleId="WW8Num554z7">
    <w:name w:val="WW8Num554z7"/>
  </w:style>
  <w:style w:type="character" w:customStyle="1" w:styleId="WW8Num554z6">
    <w:name w:val="WW8Num554z6"/>
  </w:style>
  <w:style w:type="character" w:customStyle="1" w:styleId="WW8Num554z5">
    <w:name w:val="WW8Num554z5"/>
  </w:style>
  <w:style w:type="character" w:customStyle="1" w:styleId="WW8Num554z4">
    <w:name w:val="WW8Num554z4"/>
  </w:style>
  <w:style w:type="character" w:customStyle="1" w:styleId="WW8Num554z3">
    <w:name w:val="WW8Num554z3"/>
  </w:style>
  <w:style w:type="character" w:customStyle="1" w:styleId="WW8Num554z2">
    <w:name w:val="WW8Num554z2"/>
  </w:style>
  <w:style w:type="character" w:customStyle="1" w:styleId="WW8Num554z1">
    <w:name w:val="WW8Num554z1"/>
  </w:style>
  <w:style w:type="character" w:customStyle="1" w:styleId="WW8Num554z0">
    <w:name w:val="WW8Num554z0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Pr>
      <w:rFonts w:ascii="Courier New" w:hAnsi="Courier New" w:cs="Courier New"/>
    </w:rPr>
  </w:style>
  <w:style w:type="character" w:customStyle="1" w:styleId="WW8Num553z1">
    <w:name w:val="WW8Num553z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</w:style>
  <w:style w:type="character" w:customStyle="1" w:styleId="WW8Num552z7">
    <w:name w:val="WW8Num552z7"/>
  </w:style>
  <w:style w:type="character" w:customStyle="1" w:styleId="WW8Num552z6">
    <w:name w:val="WW8Num552z6"/>
  </w:style>
  <w:style w:type="character" w:customStyle="1" w:styleId="WW8Num552z5">
    <w:name w:val="WW8Num552z5"/>
  </w:style>
  <w:style w:type="character" w:customStyle="1" w:styleId="WW8Num552z4">
    <w:name w:val="WW8Num552z4"/>
  </w:style>
  <w:style w:type="character" w:customStyle="1" w:styleId="WW8Num552z3">
    <w:name w:val="WW8Num552z3"/>
  </w:style>
  <w:style w:type="character" w:customStyle="1" w:styleId="WW8Num552z2">
    <w:name w:val="WW8Num552z2"/>
  </w:style>
  <w:style w:type="character" w:customStyle="1" w:styleId="WW8Num552z1">
    <w:name w:val="WW8Num552z1"/>
  </w:style>
  <w:style w:type="character" w:customStyle="1" w:styleId="WW8Num552z0">
    <w:name w:val="WW8Num55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</w:style>
  <w:style w:type="character" w:customStyle="1" w:styleId="WW8Num551z7">
    <w:name w:val="WW8Num551z7"/>
  </w:style>
  <w:style w:type="character" w:customStyle="1" w:styleId="WW8Num551z6">
    <w:name w:val="WW8Num551z6"/>
  </w:style>
  <w:style w:type="character" w:customStyle="1" w:styleId="WW8Num551z5">
    <w:name w:val="WW8Num551z5"/>
  </w:style>
  <w:style w:type="character" w:customStyle="1" w:styleId="WW8Num551z4">
    <w:name w:val="WW8Num551z4"/>
  </w:style>
  <w:style w:type="character" w:customStyle="1" w:styleId="WW8Num551z3">
    <w:name w:val="WW8Num551z3"/>
  </w:style>
  <w:style w:type="character" w:customStyle="1" w:styleId="WW8Num551z2">
    <w:name w:val="WW8Num551z2"/>
  </w:style>
  <w:style w:type="character" w:customStyle="1" w:styleId="WW8Num551z1">
    <w:name w:val="WW8Num551z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</w:style>
  <w:style w:type="character" w:customStyle="1" w:styleId="WW8Num550z7">
    <w:name w:val="WW8Num550z7"/>
  </w:style>
  <w:style w:type="character" w:customStyle="1" w:styleId="WW8Num550z6">
    <w:name w:val="WW8Num550z6"/>
  </w:style>
  <w:style w:type="character" w:customStyle="1" w:styleId="WW8Num550z5">
    <w:name w:val="WW8Num550z5"/>
  </w:style>
  <w:style w:type="character" w:customStyle="1" w:styleId="WW8Num550z4">
    <w:name w:val="WW8Num550z4"/>
  </w:style>
  <w:style w:type="character" w:customStyle="1" w:styleId="WW8Num550z3">
    <w:name w:val="WW8Num550z3"/>
  </w:style>
  <w:style w:type="character" w:customStyle="1" w:styleId="WW8Num550z1">
    <w:name w:val="WW8Num550z1"/>
    <w:rPr>
      <w:rFonts w:ascii="Tahoma" w:eastAsia="Times New Roman" w:hAnsi="Tahoma" w:cs="Tahoma"/>
    </w:rPr>
  </w:style>
  <w:style w:type="character" w:customStyle="1" w:styleId="WW8Num550z0">
    <w:name w:val="WW8Num550z0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Pr>
      <w:rFonts w:ascii="Courier New" w:hAnsi="Courier New" w:cs="Courier New"/>
    </w:rPr>
  </w:style>
  <w:style w:type="character" w:customStyle="1" w:styleId="WW8Num549z1">
    <w:name w:val="WW8Num549z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</w:style>
  <w:style w:type="character" w:customStyle="1" w:styleId="WW8Num548z7">
    <w:name w:val="WW8Num548z7"/>
  </w:style>
  <w:style w:type="character" w:customStyle="1" w:styleId="WW8Num548z6">
    <w:name w:val="WW8Num548z6"/>
  </w:style>
  <w:style w:type="character" w:customStyle="1" w:styleId="WW8Num548z5">
    <w:name w:val="WW8Num548z5"/>
  </w:style>
  <w:style w:type="character" w:customStyle="1" w:styleId="WW8Num548z4">
    <w:name w:val="WW8Num548z4"/>
  </w:style>
  <w:style w:type="character" w:customStyle="1" w:styleId="WW8Num548z3">
    <w:name w:val="WW8Num548z3"/>
  </w:style>
  <w:style w:type="character" w:customStyle="1" w:styleId="WW8Num548z2">
    <w:name w:val="WW8Num548z2"/>
  </w:style>
  <w:style w:type="character" w:customStyle="1" w:styleId="WW8Num548z1">
    <w:name w:val="WW8Num548z1"/>
  </w:style>
  <w:style w:type="character" w:customStyle="1" w:styleId="WW8Num548z0">
    <w:name w:val="WW8Num548z0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</w:style>
  <w:style w:type="character" w:customStyle="1" w:styleId="WW8Num547z7">
    <w:name w:val="WW8Num547z7"/>
  </w:style>
  <w:style w:type="character" w:customStyle="1" w:styleId="WW8Num547z6">
    <w:name w:val="WW8Num547z6"/>
  </w:style>
  <w:style w:type="character" w:customStyle="1" w:styleId="WW8Num547z5">
    <w:name w:val="WW8Num547z5"/>
  </w:style>
  <w:style w:type="character" w:customStyle="1" w:styleId="WW8Num547z4">
    <w:name w:val="WW8Num547z4"/>
  </w:style>
  <w:style w:type="character" w:customStyle="1" w:styleId="WW8Num547z3">
    <w:name w:val="WW8Num547z3"/>
  </w:style>
  <w:style w:type="character" w:customStyle="1" w:styleId="WW8Num547z2">
    <w:name w:val="WW8Num547z2"/>
  </w:style>
  <w:style w:type="character" w:customStyle="1" w:styleId="WW8Num547z1">
    <w:name w:val="WW8Num547z1"/>
  </w:style>
  <w:style w:type="character" w:customStyle="1" w:styleId="WW8Num547z0">
    <w:name w:val="WW8Num547z0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</w:style>
  <w:style w:type="character" w:customStyle="1" w:styleId="WW8Num546z7">
    <w:name w:val="WW8Num546z7"/>
  </w:style>
  <w:style w:type="character" w:customStyle="1" w:styleId="WW8Num546z6">
    <w:name w:val="WW8Num546z6"/>
  </w:style>
  <w:style w:type="character" w:customStyle="1" w:styleId="WW8Num546z5">
    <w:name w:val="WW8Num546z5"/>
  </w:style>
  <w:style w:type="character" w:customStyle="1" w:styleId="WW8Num546z4">
    <w:name w:val="WW8Num546z4"/>
  </w:style>
  <w:style w:type="character" w:customStyle="1" w:styleId="WW8Num546z3">
    <w:name w:val="WW8Num546z3"/>
  </w:style>
  <w:style w:type="character" w:customStyle="1" w:styleId="WW8Num546z2">
    <w:name w:val="WW8Num546z2"/>
  </w:style>
  <w:style w:type="character" w:customStyle="1" w:styleId="WW8Num546z1">
    <w:name w:val="WW8Num546z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</w:style>
  <w:style w:type="character" w:customStyle="1" w:styleId="WW8Num545z7">
    <w:name w:val="WW8Num545z7"/>
  </w:style>
  <w:style w:type="character" w:customStyle="1" w:styleId="WW8Num545z6">
    <w:name w:val="WW8Num545z6"/>
  </w:style>
  <w:style w:type="character" w:customStyle="1" w:styleId="WW8Num545z5">
    <w:name w:val="WW8Num545z5"/>
  </w:style>
  <w:style w:type="character" w:customStyle="1" w:styleId="WW8Num545z4">
    <w:name w:val="WW8Num545z4"/>
  </w:style>
  <w:style w:type="character" w:customStyle="1" w:styleId="WW8Num545z3">
    <w:name w:val="WW8Num545z3"/>
  </w:style>
  <w:style w:type="character" w:customStyle="1" w:styleId="WW8Num545z2">
    <w:name w:val="WW8Num545z2"/>
  </w:style>
  <w:style w:type="character" w:customStyle="1" w:styleId="WW8Num545z1">
    <w:name w:val="WW8Num545z1"/>
  </w:style>
  <w:style w:type="character" w:customStyle="1" w:styleId="WW8Num545z0">
    <w:name w:val="WW8Num545z0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</w:style>
  <w:style w:type="character" w:customStyle="1" w:styleId="WW8Num544z7">
    <w:name w:val="WW8Num544z7"/>
  </w:style>
  <w:style w:type="character" w:customStyle="1" w:styleId="WW8Num544z6">
    <w:name w:val="WW8Num544z6"/>
  </w:style>
  <w:style w:type="character" w:customStyle="1" w:styleId="WW8Num544z5">
    <w:name w:val="WW8Num544z5"/>
  </w:style>
  <w:style w:type="character" w:customStyle="1" w:styleId="WW8Num544z4">
    <w:name w:val="WW8Num544z4"/>
  </w:style>
  <w:style w:type="character" w:customStyle="1" w:styleId="WW8Num544z3">
    <w:name w:val="WW8Num544z3"/>
  </w:style>
  <w:style w:type="character" w:customStyle="1" w:styleId="WW8Num544z2">
    <w:name w:val="WW8Num544z2"/>
  </w:style>
  <w:style w:type="character" w:customStyle="1" w:styleId="WW8Num544z1">
    <w:name w:val="WW8Num544z1"/>
  </w:style>
  <w:style w:type="character" w:customStyle="1" w:styleId="WW8Num544z0">
    <w:name w:val="WW8Num544z0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</w:style>
  <w:style w:type="character" w:customStyle="1" w:styleId="WW8Num543z7">
    <w:name w:val="WW8Num543z7"/>
  </w:style>
  <w:style w:type="character" w:customStyle="1" w:styleId="WW8Num543z6">
    <w:name w:val="WW8Num543z6"/>
  </w:style>
  <w:style w:type="character" w:customStyle="1" w:styleId="WW8Num543z5">
    <w:name w:val="WW8Num543z5"/>
  </w:style>
  <w:style w:type="character" w:customStyle="1" w:styleId="WW8Num543z4">
    <w:name w:val="WW8Num543z4"/>
  </w:style>
  <w:style w:type="character" w:customStyle="1" w:styleId="WW8Num543z3">
    <w:name w:val="WW8Num543z3"/>
  </w:style>
  <w:style w:type="character" w:customStyle="1" w:styleId="WW8Num543z2">
    <w:name w:val="WW8Num543z2"/>
  </w:style>
  <w:style w:type="character" w:customStyle="1" w:styleId="WW8Num543z1">
    <w:name w:val="WW8Num543z1"/>
  </w:style>
  <w:style w:type="character" w:customStyle="1" w:styleId="WW8Num543z0">
    <w:name w:val="WW8Num543z0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</w:style>
  <w:style w:type="character" w:customStyle="1" w:styleId="WW8Num542z7">
    <w:name w:val="WW8Num542z7"/>
  </w:style>
  <w:style w:type="character" w:customStyle="1" w:styleId="WW8Num542z6">
    <w:name w:val="WW8Num542z6"/>
  </w:style>
  <w:style w:type="character" w:customStyle="1" w:styleId="WW8Num542z5">
    <w:name w:val="WW8Num542z5"/>
  </w:style>
  <w:style w:type="character" w:customStyle="1" w:styleId="WW8Num542z4">
    <w:name w:val="WW8Num542z4"/>
  </w:style>
  <w:style w:type="character" w:customStyle="1" w:styleId="WW8Num542z3">
    <w:name w:val="WW8Num542z3"/>
  </w:style>
  <w:style w:type="character" w:customStyle="1" w:styleId="WW8Num542z2">
    <w:name w:val="WW8Num542z2"/>
  </w:style>
  <w:style w:type="character" w:customStyle="1" w:styleId="WW8Num542z1">
    <w:name w:val="WW8Num542z1"/>
  </w:style>
  <w:style w:type="character" w:customStyle="1" w:styleId="WW8Num542z0">
    <w:name w:val="WW8Num542z0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</w:style>
  <w:style w:type="character" w:customStyle="1" w:styleId="WW8Num541z1">
    <w:name w:val="WW8Num541z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Pr>
      <w:rFonts w:ascii="Times New Roman" w:hAnsi="Times New Roman" w:cs="Times New Roman"/>
      <w:sz w:val="24"/>
    </w:rPr>
  </w:style>
  <w:style w:type="character" w:customStyle="1" w:styleId="WW8Num540z1">
    <w:name w:val="WW8Num540z1"/>
    <w:rPr>
      <w:rFonts w:ascii="Courier New" w:hAnsi="Courier New" w:cs="Courier New"/>
    </w:rPr>
  </w:style>
  <w:style w:type="character" w:customStyle="1" w:styleId="WW8Num540z0">
    <w:name w:val="WW8Num540z0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</w:style>
  <w:style w:type="character" w:customStyle="1" w:styleId="WW8Num539z7">
    <w:name w:val="WW8Num539z7"/>
  </w:style>
  <w:style w:type="character" w:customStyle="1" w:styleId="WW8Num539z6">
    <w:name w:val="WW8Num539z6"/>
  </w:style>
  <w:style w:type="character" w:customStyle="1" w:styleId="WW8Num539z5">
    <w:name w:val="WW8Num539z5"/>
  </w:style>
  <w:style w:type="character" w:customStyle="1" w:styleId="WW8Num539z4">
    <w:name w:val="WW8Num539z4"/>
  </w:style>
  <w:style w:type="character" w:customStyle="1" w:styleId="WW8Num539z3">
    <w:name w:val="WW8Num539z3"/>
  </w:style>
  <w:style w:type="character" w:customStyle="1" w:styleId="WW8Num539z2">
    <w:name w:val="WW8Num539z2"/>
  </w:style>
  <w:style w:type="character" w:customStyle="1" w:styleId="WW8Num539z1">
    <w:name w:val="WW8Num539z1"/>
  </w:style>
  <w:style w:type="character" w:customStyle="1" w:styleId="WW8Num539z0">
    <w:name w:val="WW8Num5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Pr>
      <w:rFonts w:ascii="Tahoma" w:hAnsi="Tahoma" w:cs="Tahoma"/>
    </w:rPr>
  </w:style>
  <w:style w:type="character" w:customStyle="1" w:styleId="WW8Num537z8">
    <w:name w:val="WW8Num537z8"/>
  </w:style>
  <w:style w:type="character" w:customStyle="1" w:styleId="WW8Num537z7">
    <w:name w:val="WW8Num537z7"/>
  </w:style>
  <w:style w:type="character" w:customStyle="1" w:styleId="WW8Num537z6">
    <w:name w:val="WW8Num537z6"/>
  </w:style>
  <w:style w:type="character" w:customStyle="1" w:styleId="WW8Num537z5">
    <w:name w:val="WW8Num537z5"/>
  </w:style>
  <w:style w:type="character" w:customStyle="1" w:styleId="WW8Num537z4">
    <w:name w:val="WW8Num537z4"/>
  </w:style>
  <w:style w:type="character" w:customStyle="1" w:styleId="WW8Num537z3">
    <w:name w:val="WW8Num537z3"/>
  </w:style>
  <w:style w:type="character" w:customStyle="1" w:styleId="WW8Num537z2">
    <w:name w:val="WW8Num537z2"/>
    <w:rPr>
      <w:rFonts w:ascii="Times New Roman" w:hAnsi="Times New Roman" w:cs="Times New Roman"/>
      <w:sz w:val="16"/>
    </w:rPr>
  </w:style>
  <w:style w:type="character" w:customStyle="1" w:styleId="WW8Num537z0">
    <w:name w:val="WW8Num53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</w:style>
  <w:style w:type="character" w:customStyle="1" w:styleId="WW8Num536z7">
    <w:name w:val="WW8Num536z7"/>
  </w:style>
  <w:style w:type="character" w:customStyle="1" w:styleId="WW8Num536z6">
    <w:name w:val="WW8Num536z6"/>
  </w:style>
  <w:style w:type="character" w:customStyle="1" w:styleId="WW8Num536z5">
    <w:name w:val="WW8Num536z5"/>
  </w:style>
  <w:style w:type="character" w:customStyle="1" w:styleId="WW8Num536z4">
    <w:name w:val="WW8Num536z4"/>
  </w:style>
  <w:style w:type="character" w:customStyle="1" w:styleId="WW8Num536z3">
    <w:name w:val="WW8Num536z3"/>
  </w:style>
  <w:style w:type="character" w:customStyle="1" w:styleId="WW8Num536z2">
    <w:name w:val="WW8Num536z2"/>
  </w:style>
  <w:style w:type="character" w:customStyle="1" w:styleId="WW8Num536z1">
    <w:name w:val="WW8Num536z1"/>
  </w:style>
  <w:style w:type="character" w:customStyle="1" w:styleId="WW8Num536z0">
    <w:name w:val="WW8Num536z0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</w:style>
  <w:style w:type="character" w:customStyle="1" w:styleId="WW8Num535z7">
    <w:name w:val="WW8Num535z7"/>
  </w:style>
  <w:style w:type="character" w:customStyle="1" w:styleId="WW8Num535z6">
    <w:name w:val="WW8Num535z6"/>
  </w:style>
  <w:style w:type="character" w:customStyle="1" w:styleId="WW8Num535z5">
    <w:name w:val="WW8Num535z5"/>
  </w:style>
  <w:style w:type="character" w:customStyle="1" w:styleId="WW8Num535z4">
    <w:name w:val="WW8Num535z4"/>
  </w:style>
  <w:style w:type="character" w:customStyle="1" w:styleId="WW8Num535z3">
    <w:name w:val="WW8Num535z3"/>
  </w:style>
  <w:style w:type="character" w:customStyle="1" w:styleId="WW8Num535z2">
    <w:name w:val="WW8Num535z2"/>
  </w:style>
  <w:style w:type="character" w:customStyle="1" w:styleId="WW8Num535z1">
    <w:name w:val="WW8Num535z1"/>
  </w:style>
  <w:style w:type="character" w:customStyle="1" w:styleId="WW8Num535z0">
    <w:name w:val="WW8Num535z0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</w:style>
  <w:style w:type="character" w:customStyle="1" w:styleId="WW8Num534z7">
    <w:name w:val="WW8Num534z7"/>
  </w:style>
  <w:style w:type="character" w:customStyle="1" w:styleId="WW8Num534z6">
    <w:name w:val="WW8Num534z6"/>
  </w:style>
  <w:style w:type="character" w:customStyle="1" w:styleId="WW8Num534z5">
    <w:name w:val="WW8Num534z5"/>
  </w:style>
  <w:style w:type="character" w:customStyle="1" w:styleId="WW8Num534z4">
    <w:name w:val="WW8Num534z4"/>
  </w:style>
  <w:style w:type="character" w:customStyle="1" w:styleId="WW8Num534z3">
    <w:name w:val="WW8Num534z3"/>
  </w:style>
  <w:style w:type="character" w:customStyle="1" w:styleId="WW8Num534z2">
    <w:name w:val="WW8Num534z2"/>
  </w:style>
  <w:style w:type="character" w:customStyle="1" w:styleId="WW8Num534z1">
    <w:name w:val="WW8Num534z1"/>
  </w:style>
  <w:style w:type="character" w:customStyle="1" w:styleId="WW8Num534z0">
    <w:name w:val="WW8Num534z0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</w:style>
  <w:style w:type="character" w:customStyle="1" w:styleId="WW8Num533z7">
    <w:name w:val="WW8Num533z7"/>
  </w:style>
  <w:style w:type="character" w:customStyle="1" w:styleId="WW8Num533z6">
    <w:name w:val="WW8Num533z6"/>
  </w:style>
  <w:style w:type="character" w:customStyle="1" w:styleId="WW8Num533z5">
    <w:name w:val="WW8Num533z5"/>
  </w:style>
  <w:style w:type="character" w:customStyle="1" w:styleId="WW8Num533z4">
    <w:name w:val="WW8Num533z4"/>
  </w:style>
  <w:style w:type="character" w:customStyle="1" w:styleId="WW8Num533z3">
    <w:name w:val="WW8Num533z3"/>
  </w:style>
  <w:style w:type="character" w:customStyle="1" w:styleId="WW8Num533z2">
    <w:name w:val="WW8Num533z2"/>
  </w:style>
  <w:style w:type="character" w:customStyle="1" w:styleId="WW8Num533z1">
    <w:name w:val="WW8Num533z1"/>
  </w:style>
  <w:style w:type="character" w:customStyle="1" w:styleId="WW8Num533z0">
    <w:name w:val="WW8Num533z0"/>
    <w:rPr>
      <w:rFonts w:ascii="Times New Roman" w:hAnsi="Times New Roman" w:cs="Times New Roman"/>
      <w:sz w:val="24"/>
    </w:rPr>
  </w:style>
  <w:style w:type="character" w:customStyle="1" w:styleId="WW8Num532z8">
    <w:name w:val="WW8Num532z8"/>
  </w:style>
  <w:style w:type="character" w:customStyle="1" w:styleId="WW8Num532z7">
    <w:name w:val="WW8Num532z7"/>
  </w:style>
  <w:style w:type="character" w:customStyle="1" w:styleId="WW8Num532z6">
    <w:name w:val="WW8Num532z6"/>
  </w:style>
  <w:style w:type="character" w:customStyle="1" w:styleId="WW8Num532z5">
    <w:name w:val="WW8Num532z5"/>
  </w:style>
  <w:style w:type="character" w:customStyle="1" w:styleId="WW8Num532z4">
    <w:name w:val="WW8Num532z4"/>
  </w:style>
  <w:style w:type="character" w:customStyle="1" w:styleId="WW8Num532z3">
    <w:name w:val="WW8Num532z3"/>
  </w:style>
  <w:style w:type="character" w:customStyle="1" w:styleId="WW8Num532z2">
    <w:name w:val="WW8Num532z2"/>
  </w:style>
  <w:style w:type="character" w:customStyle="1" w:styleId="WW8Num532z1">
    <w:name w:val="WW8Num532z1"/>
  </w:style>
  <w:style w:type="character" w:customStyle="1" w:styleId="WW8Num532z0">
    <w:name w:val="WW8Num532z0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</w:style>
  <w:style w:type="character" w:customStyle="1" w:styleId="WW8Num531z7">
    <w:name w:val="WW8Num531z7"/>
  </w:style>
  <w:style w:type="character" w:customStyle="1" w:styleId="WW8Num531z6">
    <w:name w:val="WW8Num531z6"/>
  </w:style>
  <w:style w:type="character" w:customStyle="1" w:styleId="WW8Num531z5">
    <w:name w:val="WW8Num531z5"/>
  </w:style>
  <w:style w:type="character" w:customStyle="1" w:styleId="WW8Num531z4">
    <w:name w:val="WW8Num531z4"/>
  </w:style>
  <w:style w:type="character" w:customStyle="1" w:styleId="WW8Num531z3">
    <w:name w:val="WW8Num531z3"/>
  </w:style>
  <w:style w:type="character" w:customStyle="1" w:styleId="WW8Num531z2">
    <w:name w:val="WW8Num531z2"/>
  </w:style>
  <w:style w:type="character" w:customStyle="1" w:styleId="WW8Num531z1">
    <w:name w:val="WW8Num531z1"/>
  </w:style>
  <w:style w:type="character" w:customStyle="1" w:styleId="WW8Num531z0">
    <w:name w:val="WW8Num531z0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</w:style>
  <w:style w:type="character" w:customStyle="1" w:styleId="WW8Num530z7">
    <w:name w:val="WW8Num530z7"/>
  </w:style>
  <w:style w:type="character" w:customStyle="1" w:styleId="WW8Num530z6">
    <w:name w:val="WW8Num530z6"/>
  </w:style>
  <w:style w:type="character" w:customStyle="1" w:styleId="WW8Num530z5">
    <w:name w:val="WW8Num530z5"/>
  </w:style>
  <w:style w:type="character" w:customStyle="1" w:styleId="WW8Num530z4">
    <w:name w:val="WW8Num530z4"/>
  </w:style>
  <w:style w:type="character" w:customStyle="1" w:styleId="WW8Num530z3">
    <w:name w:val="WW8Num530z3"/>
  </w:style>
  <w:style w:type="character" w:customStyle="1" w:styleId="WW8Num530z2">
    <w:name w:val="WW8Num530z2"/>
  </w:style>
  <w:style w:type="character" w:customStyle="1" w:styleId="WW8Num530z1">
    <w:name w:val="WW8Num530z1"/>
  </w:style>
  <w:style w:type="character" w:customStyle="1" w:styleId="WW8Num530z0">
    <w:name w:val="WW8Num53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</w:style>
  <w:style w:type="character" w:customStyle="1" w:styleId="WW8Num529z7">
    <w:name w:val="WW8Num529z7"/>
  </w:style>
  <w:style w:type="character" w:customStyle="1" w:styleId="WW8Num529z6">
    <w:name w:val="WW8Num529z6"/>
  </w:style>
  <w:style w:type="character" w:customStyle="1" w:styleId="WW8Num529z5">
    <w:name w:val="WW8Num529z5"/>
  </w:style>
  <w:style w:type="character" w:customStyle="1" w:styleId="WW8Num529z4">
    <w:name w:val="WW8Num529z4"/>
  </w:style>
  <w:style w:type="character" w:customStyle="1" w:styleId="WW8Num529z3">
    <w:name w:val="WW8Num529z3"/>
  </w:style>
  <w:style w:type="character" w:customStyle="1" w:styleId="WW8Num529z2">
    <w:name w:val="WW8Num529z2"/>
  </w:style>
  <w:style w:type="character" w:customStyle="1" w:styleId="WW8Num529z1">
    <w:name w:val="WW8Num529z1"/>
  </w:style>
  <w:style w:type="character" w:customStyle="1" w:styleId="WW8Num529z0">
    <w:name w:val="WW8Num52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</w:style>
  <w:style w:type="character" w:customStyle="1" w:styleId="WW8Num528z7">
    <w:name w:val="WW8Num528z7"/>
  </w:style>
  <w:style w:type="character" w:customStyle="1" w:styleId="WW8Num528z6">
    <w:name w:val="WW8Num528z6"/>
  </w:style>
  <w:style w:type="character" w:customStyle="1" w:styleId="WW8Num528z5">
    <w:name w:val="WW8Num528z5"/>
  </w:style>
  <w:style w:type="character" w:customStyle="1" w:styleId="WW8Num528z4">
    <w:name w:val="WW8Num528z4"/>
  </w:style>
  <w:style w:type="character" w:customStyle="1" w:styleId="WW8Num528z3">
    <w:name w:val="WW8Num528z3"/>
  </w:style>
  <w:style w:type="character" w:customStyle="1" w:styleId="WW8Num528z2">
    <w:name w:val="WW8Num528z2"/>
  </w:style>
  <w:style w:type="character" w:customStyle="1" w:styleId="WW8Num528z1">
    <w:name w:val="WW8Num528z1"/>
  </w:style>
  <w:style w:type="character" w:customStyle="1" w:styleId="WW8Num528z0">
    <w:name w:val="WW8Num528z0"/>
  </w:style>
  <w:style w:type="character" w:customStyle="1" w:styleId="WW8Num527z8">
    <w:name w:val="WW8Num527z8"/>
  </w:style>
  <w:style w:type="character" w:customStyle="1" w:styleId="WW8Num527z7">
    <w:name w:val="WW8Num527z7"/>
  </w:style>
  <w:style w:type="character" w:customStyle="1" w:styleId="WW8Num527z6">
    <w:name w:val="WW8Num527z6"/>
  </w:style>
  <w:style w:type="character" w:customStyle="1" w:styleId="WW8Num527z5">
    <w:name w:val="WW8Num527z5"/>
  </w:style>
  <w:style w:type="character" w:customStyle="1" w:styleId="WW8Num527z4">
    <w:name w:val="WW8Num527z4"/>
  </w:style>
  <w:style w:type="character" w:customStyle="1" w:styleId="WW8Num527z3">
    <w:name w:val="WW8Num527z3"/>
  </w:style>
  <w:style w:type="character" w:customStyle="1" w:styleId="WW8Num527z2">
    <w:name w:val="WW8Num527z2"/>
  </w:style>
  <w:style w:type="character" w:customStyle="1" w:styleId="WW8Num527z1">
    <w:name w:val="WW8Num527z1"/>
    <w:rPr>
      <w:rFonts w:ascii="Times New Roman" w:hAnsi="Times New Roman" w:cs="Times New Roman"/>
    </w:rPr>
  </w:style>
  <w:style w:type="character" w:customStyle="1" w:styleId="WW8Num527z0">
    <w:name w:val="WW8Num527z0"/>
  </w:style>
  <w:style w:type="character" w:customStyle="1" w:styleId="WW8Num526z8">
    <w:name w:val="WW8Num526z8"/>
  </w:style>
  <w:style w:type="character" w:customStyle="1" w:styleId="WW8Num526z7">
    <w:name w:val="WW8Num526z7"/>
  </w:style>
  <w:style w:type="character" w:customStyle="1" w:styleId="WW8Num526z6">
    <w:name w:val="WW8Num526z6"/>
  </w:style>
  <w:style w:type="character" w:customStyle="1" w:styleId="WW8Num526z5">
    <w:name w:val="WW8Num526z5"/>
  </w:style>
  <w:style w:type="character" w:customStyle="1" w:styleId="WW8Num526z4">
    <w:name w:val="WW8Num526z4"/>
  </w:style>
  <w:style w:type="character" w:customStyle="1" w:styleId="WW8Num526z3">
    <w:name w:val="WW8Num526z3"/>
  </w:style>
  <w:style w:type="character" w:customStyle="1" w:styleId="WW8Num526z2">
    <w:name w:val="WW8Num526z2"/>
  </w:style>
  <w:style w:type="character" w:customStyle="1" w:styleId="WW8Num526z0">
    <w:name w:val="WW8Num52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</w:style>
  <w:style w:type="character" w:customStyle="1" w:styleId="WW8Num525z7">
    <w:name w:val="WW8Num525z7"/>
  </w:style>
  <w:style w:type="character" w:customStyle="1" w:styleId="WW8Num525z6">
    <w:name w:val="WW8Num525z6"/>
  </w:style>
  <w:style w:type="character" w:customStyle="1" w:styleId="WW8Num525z5">
    <w:name w:val="WW8Num525z5"/>
  </w:style>
  <w:style w:type="character" w:customStyle="1" w:styleId="WW8Num525z4">
    <w:name w:val="WW8Num525z4"/>
  </w:style>
  <w:style w:type="character" w:customStyle="1" w:styleId="WW8Num525z3">
    <w:name w:val="WW8Num525z3"/>
  </w:style>
  <w:style w:type="character" w:customStyle="1" w:styleId="WW8Num525z2">
    <w:name w:val="WW8Num525z2"/>
  </w:style>
  <w:style w:type="character" w:customStyle="1" w:styleId="WW8Num525z1">
    <w:name w:val="WW8Num525z1"/>
  </w:style>
  <w:style w:type="character" w:customStyle="1" w:styleId="WW8Num525z0">
    <w:name w:val="WW8Num52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Pr>
      <w:rFonts w:ascii="Tahoma" w:eastAsia="MS Mincho" w:hAnsi="Tahoma" w:cs="Tahoma"/>
    </w:rPr>
  </w:style>
  <w:style w:type="character" w:customStyle="1" w:styleId="WW8Num524z0">
    <w:name w:val="WW8Num524z0"/>
    <w:rPr>
      <w:rFonts w:cs="Times New Roman"/>
    </w:rPr>
  </w:style>
  <w:style w:type="character" w:customStyle="1" w:styleId="WW8Num523z8">
    <w:name w:val="WW8Num523z8"/>
  </w:style>
  <w:style w:type="character" w:customStyle="1" w:styleId="WW8Num523z7">
    <w:name w:val="WW8Num523z7"/>
  </w:style>
  <w:style w:type="character" w:customStyle="1" w:styleId="WW8Num523z6">
    <w:name w:val="WW8Num523z6"/>
  </w:style>
  <w:style w:type="character" w:customStyle="1" w:styleId="WW8Num523z5">
    <w:name w:val="WW8Num523z5"/>
  </w:style>
  <w:style w:type="character" w:customStyle="1" w:styleId="WW8Num523z4">
    <w:name w:val="WW8Num523z4"/>
  </w:style>
  <w:style w:type="character" w:customStyle="1" w:styleId="WW8Num523z3">
    <w:name w:val="WW8Num523z3"/>
  </w:style>
  <w:style w:type="character" w:customStyle="1" w:styleId="WW8Num523z2">
    <w:name w:val="WW8Num523z2"/>
  </w:style>
  <w:style w:type="character" w:customStyle="1" w:styleId="WW8Num523z0">
    <w:name w:val="WW8Num523z0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</w:style>
  <w:style w:type="character" w:customStyle="1" w:styleId="WW8Num522z7">
    <w:name w:val="WW8Num522z7"/>
  </w:style>
  <w:style w:type="character" w:customStyle="1" w:styleId="WW8Num522z6">
    <w:name w:val="WW8Num522z6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</w:style>
  <w:style w:type="character" w:customStyle="1" w:styleId="WW8Num522z1">
    <w:name w:val="WW8Num522z1"/>
  </w:style>
  <w:style w:type="character" w:customStyle="1" w:styleId="WW8Num522z0">
    <w:name w:val="WW8Num522z0"/>
  </w:style>
  <w:style w:type="character" w:customStyle="1" w:styleId="WW8Num521z8">
    <w:name w:val="WW8Num521z8"/>
  </w:style>
  <w:style w:type="character" w:customStyle="1" w:styleId="WW8Num521z7">
    <w:name w:val="WW8Num521z7"/>
  </w:style>
  <w:style w:type="character" w:customStyle="1" w:styleId="WW8Num521z6">
    <w:name w:val="WW8Num521z6"/>
  </w:style>
  <w:style w:type="character" w:customStyle="1" w:styleId="WW8Num521z5">
    <w:name w:val="WW8Num521z5"/>
  </w:style>
  <w:style w:type="character" w:customStyle="1" w:styleId="WW8Num521z4">
    <w:name w:val="WW8Num521z4"/>
  </w:style>
  <w:style w:type="character" w:customStyle="1" w:styleId="WW8Num521z3">
    <w:name w:val="WW8Num521z3"/>
  </w:style>
  <w:style w:type="character" w:customStyle="1" w:styleId="WW8Num521z2">
    <w:name w:val="WW8Num521z2"/>
    <w:rPr>
      <w:rFonts w:ascii="Tahoma" w:eastAsia="Times New Roman" w:hAnsi="Tahoma" w:cs="Tahoma"/>
    </w:rPr>
  </w:style>
  <w:style w:type="character" w:customStyle="1" w:styleId="WW8Num521z0">
    <w:name w:val="WW8Num521z0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</w:style>
  <w:style w:type="character" w:customStyle="1" w:styleId="WW8Num520z7">
    <w:name w:val="WW8Num520z7"/>
  </w:style>
  <w:style w:type="character" w:customStyle="1" w:styleId="WW8Num520z6">
    <w:name w:val="WW8Num520z6"/>
  </w:style>
  <w:style w:type="character" w:customStyle="1" w:styleId="WW8Num520z5">
    <w:name w:val="WW8Num520z5"/>
  </w:style>
  <w:style w:type="character" w:customStyle="1" w:styleId="WW8Num520z4">
    <w:name w:val="WW8Num520z4"/>
  </w:style>
  <w:style w:type="character" w:customStyle="1" w:styleId="WW8Num520z3">
    <w:name w:val="WW8Num520z3"/>
  </w:style>
  <w:style w:type="character" w:customStyle="1" w:styleId="WW8Num520z2">
    <w:name w:val="WW8Num520z2"/>
  </w:style>
  <w:style w:type="character" w:customStyle="1" w:styleId="WW8Num520z0">
    <w:name w:val="WW8Num520z0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</w:style>
  <w:style w:type="character" w:customStyle="1" w:styleId="WW8Num519z7">
    <w:name w:val="WW8Num519z7"/>
  </w:style>
  <w:style w:type="character" w:customStyle="1" w:styleId="WW8Num519z6">
    <w:name w:val="WW8Num519z6"/>
  </w:style>
  <w:style w:type="character" w:customStyle="1" w:styleId="WW8Num519z5">
    <w:name w:val="WW8Num519z5"/>
  </w:style>
  <w:style w:type="character" w:customStyle="1" w:styleId="WW8Num519z4">
    <w:name w:val="WW8Num519z4"/>
  </w:style>
  <w:style w:type="character" w:customStyle="1" w:styleId="WW8Num519z3">
    <w:name w:val="WW8Num519z3"/>
  </w:style>
  <w:style w:type="character" w:customStyle="1" w:styleId="WW8Num519z2">
    <w:name w:val="WW8Num519z2"/>
  </w:style>
  <w:style w:type="character" w:customStyle="1" w:styleId="WW8Num519z1">
    <w:name w:val="WW8Num519z1"/>
  </w:style>
  <w:style w:type="character" w:customStyle="1" w:styleId="WW8Num519z0">
    <w:name w:val="WW8Num519z0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</w:style>
  <w:style w:type="character" w:customStyle="1" w:styleId="WW8Num518z7">
    <w:name w:val="WW8Num518z7"/>
  </w:style>
  <w:style w:type="character" w:customStyle="1" w:styleId="WW8Num518z6">
    <w:name w:val="WW8Num518z6"/>
  </w:style>
  <w:style w:type="character" w:customStyle="1" w:styleId="WW8Num518z5">
    <w:name w:val="WW8Num518z5"/>
  </w:style>
  <w:style w:type="character" w:customStyle="1" w:styleId="WW8Num518z4">
    <w:name w:val="WW8Num518z4"/>
  </w:style>
  <w:style w:type="character" w:customStyle="1" w:styleId="WW8Num518z3">
    <w:name w:val="WW8Num518z3"/>
  </w:style>
  <w:style w:type="character" w:customStyle="1" w:styleId="WW8Num518z2">
    <w:name w:val="WW8Num518z2"/>
  </w:style>
  <w:style w:type="character" w:customStyle="1" w:styleId="WW8Num518z1">
    <w:name w:val="WW8Num518z1"/>
    <w:rPr>
      <w:rFonts w:ascii="Courier New" w:hAnsi="Courier New" w:cs="Courier New"/>
      <w:sz w:val="20"/>
    </w:rPr>
  </w:style>
  <w:style w:type="character" w:customStyle="1" w:styleId="WW8Num518z0">
    <w:name w:val="WW8Num518z0"/>
  </w:style>
  <w:style w:type="character" w:customStyle="1" w:styleId="WW8Num517z8">
    <w:name w:val="WW8Num517z8"/>
  </w:style>
  <w:style w:type="character" w:customStyle="1" w:styleId="WW8Num517z7">
    <w:name w:val="WW8Num517z7"/>
  </w:style>
  <w:style w:type="character" w:customStyle="1" w:styleId="WW8Num517z6">
    <w:name w:val="WW8Num517z6"/>
  </w:style>
  <w:style w:type="character" w:customStyle="1" w:styleId="WW8Num517z5">
    <w:name w:val="WW8Num517z5"/>
  </w:style>
  <w:style w:type="character" w:customStyle="1" w:styleId="WW8Num517z4">
    <w:name w:val="WW8Num517z4"/>
  </w:style>
  <w:style w:type="character" w:customStyle="1" w:styleId="WW8Num517z2">
    <w:name w:val="WW8Num517z2"/>
  </w:style>
  <w:style w:type="character" w:customStyle="1" w:styleId="WW8Num517z1">
    <w:name w:val="WW8Num517z1"/>
  </w:style>
  <w:style w:type="character" w:customStyle="1" w:styleId="WW8Num517z0">
    <w:name w:val="WW8Num517z0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5z4">
    <w:name w:val="WW8Num515z4"/>
    <w:rPr>
      <w:rFonts w:ascii="Courier New" w:hAnsi="Courier New" w:cs="Courier New"/>
    </w:rPr>
  </w:style>
  <w:style w:type="character" w:customStyle="1" w:styleId="WW8Num515z1">
    <w:name w:val="WW8Num515z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Pr>
      <w:rFonts w:ascii="Courier New" w:hAnsi="Courier New" w:cs="Courier New"/>
    </w:rPr>
  </w:style>
  <w:style w:type="character" w:customStyle="1" w:styleId="WW8Num513z8">
    <w:name w:val="WW8Num513z8"/>
  </w:style>
  <w:style w:type="character" w:customStyle="1" w:styleId="WW8Num513z7">
    <w:name w:val="WW8Num513z7"/>
  </w:style>
  <w:style w:type="character" w:customStyle="1" w:styleId="WW8Num513z6">
    <w:name w:val="WW8Num513z6"/>
  </w:style>
  <w:style w:type="character" w:customStyle="1" w:styleId="WW8Num513z5">
    <w:name w:val="WW8Num513z5"/>
  </w:style>
  <w:style w:type="character" w:customStyle="1" w:styleId="WW8Num513z4">
    <w:name w:val="WW8Num513z4"/>
  </w:style>
  <w:style w:type="character" w:customStyle="1" w:styleId="WW8Num513z3">
    <w:name w:val="WW8Num513z3"/>
  </w:style>
  <w:style w:type="character" w:customStyle="1" w:styleId="WW8Num513z2">
    <w:name w:val="WW8Num513z2"/>
  </w:style>
  <w:style w:type="character" w:customStyle="1" w:styleId="WW8Num513z1">
    <w:name w:val="WW8Num513z1"/>
  </w:style>
  <w:style w:type="character" w:customStyle="1" w:styleId="WW8Num513z0">
    <w:name w:val="WW8Num5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</w:style>
  <w:style w:type="character" w:customStyle="1" w:styleId="WW8Num512z7">
    <w:name w:val="WW8Num512z7"/>
  </w:style>
  <w:style w:type="character" w:customStyle="1" w:styleId="WW8Num512z6">
    <w:name w:val="WW8Num512z6"/>
  </w:style>
  <w:style w:type="character" w:customStyle="1" w:styleId="WW8Num512z5">
    <w:name w:val="WW8Num512z5"/>
  </w:style>
  <w:style w:type="character" w:customStyle="1" w:styleId="WW8Num512z4">
    <w:name w:val="WW8Num512z4"/>
  </w:style>
  <w:style w:type="character" w:customStyle="1" w:styleId="WW8Num512z3">
    <w:name w:val="WW8Num512z3"/>
  </w:style>
  <w:style w:type="character" w:customStyle="1" w:styleId="WW8Num512z2">
    <w:name w:val="WW8Num512z2"/>
  </w:style>
  <w:style w:type="character" w:customStyle="1" w:styleId="WW8Num512z1">
    <w:name w:val="WW8Num512z1"/>
  </w:style>
  <w:style w:type="character" w:customStyle="1" w:styleId="WW8Num512z0">
    <w:name w:val="WW8Num5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</w:style>
  <w:style w:type="character" w:customStyle="1" w:styleId="WW8Num511z7">
    <w:name w:val="WW8Num511z7"/>
  </w:style>
  <w:style w:type="character" w:customStyle="1" w:styleId="WW8Num511z6">
    <w:name w:val="WW8Num511z6"/>
  </w:style>
  <w:style w:type="character" w:customStyle="1" w:styleId="WW8Num511z5">
    <w:name w:val="WW8Num511z5"/>
  </w:style>
  <w:style w:type="character" w:customStyle="1" w:styleId="WW8Num511z4">
    <w:name w:val="WW8Num511z4"/>
  </w:style>
  <w:style w:type="character" w:customStyle="1" w:styleId="WW8Num511z3">
    <w:name w:val="WW8Num511z3"/>
  </w:style>
  <w:style w:type="character" w:customStyle="1" w:styleId="WW8Num511z2">
    <w:name w:val="WW8Num511z2"/>
  </w:style>
  <w:style w:type="character" w:customStyle="1" w:styleId="WW8Num511z1">
    <w:name w:val="WW8Num511z1"/>
  </w:style>
  <w:style w:type="character" w:customStyle="1" w:styleId="WW8Num511z0">
    <w:name w:val="WW8Num511z0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</w:style>
  <w:style w:type="character" w:customStyle="1" w:styleId="WW8Num510z7">
    <w:name w:val="WW8Num510z7"/>
  </w:style>
  <w:style w:type="character" w:customStyle="1" w:styleId="WW8Num510z6">
    <w:name w:val="WW8Num510z6"/>
  </w:style>
  <w:style w:type="character" w:customStyle="1" w:styleId="WW8Num510z5">
    <w:name w:val="WW8Num510z5"/>
  </w:style>
  <w:style w:type="character" w:customStyle="1" w:styleId="WW8Num510z4">
    <w:name w:val="WW8Num510z4"/>
  </w:style>
  <w:style w:type="character" w:customStyle="1" w:styleId="WW8Num510z3">
    <w:name w:val="WW8Num510z3"/>
  </w:style>
  <w:style w:type="character" w:customStyle="1" w:styleId="WW8Num510z2">
    <w:name w:val="WW8Num510z2"/>
  </w:style>
  <w:style w:type="character" w:customStyle="1" w:styleId="WW8Num510z1">
    <w:name w:val="WW8Num510z1"/>
  </w:style>
  <w:style w:type="character" w:customStyle="1" w:styleId="WW8Num510z0">
    <w:name w:val="WW8Num510z0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</w:style>
  <w:style w:type="character" w:customStyle="1" w:styleId="WW8Num509z7">
    <w:name w:val="WW8Num509z7"/>
  </w:style>
  <w:style w:type="character" w:customStyle="1" w:styleId="WW8Num509z6">
    <w:name w:val="WW8Num509z6"/>
  </w:style>
  <w:style w:type="character" w:customStyle="1" w:styleId="WW8Num509z5">
    <w:name w:val="WW8Num509z5"/>
  </w:style>
  <w:style w:type="character" w:customStyle="1" w:styleId="WW8Num509z4">
    <w:name w:val="WW8Num509z4"/>
  </w:style>
  <w:style w:type="character" w:customStyle="1" w:styleId="WW8Num509z3">
    <w:name w:val="WW8Num509z3"/>
  </w:style>
  <w:style w:type="character" w:customStyle="1" w:styleId="WW8Num509z2">
    <w:name w:val="WW8Num509z2"/>
  </w:style>
  <w:style w:type="character" w:customStyle="1" w:styleId="WW8Num509z1">
    <w:name w:val="WW8Num509z1"/>
  </w:style>
  <w:style w:type="character" w:customStyle="1" w:styleId="WW8Num509z0">
    <w:name w:val="WW8Num50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</w:style>
  <w:style w:type="character" w:customStyle="1" w:styleId="WW8Num508z7">
    <w:name w:val="WW8Num508z7"/>
  </w:style>
  <w:style w:type="character" w:customStyle="1" w:styleId="WW8Num508z6">
    <w:name w:val="WW8Num508z6"/>
  </w:style>
  <w:style w:type="character" w:customStyle="1" w:styleId="WW8Num508z5">
    <w:name w:val="WW8Num508z5"/>
  </w:style>
  <w:style w:type="character" w:customStyle="1" w:styleId="WW8Num508z4">
    <w:name w:val="WW8Num508z4"/>
  </w:style>
  <w:style w:type="character" w:customStyle="1" w:styleId="WW8Num508z3">
    <w:name w:val="WW8Num508z3"/>
  </w:style>
  <w:style w:type="character" w:customStyle="1" w:styleId="WW8Num508z1">
    <w:name w:val="WW8Num508z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</w:style>
  <w:style w:type="character" w:customStyle="1" w:styleId="WW8Num507z8">
    <w:name w:val="WW8Num507z8"/>
  </w:style>
  <w:style w:type="character" w:customStyle="1" w:styleId="WW8Num507z7">
    <w:name w:val="WW8Num507z7"/>
  </w:style>
  <w:style w:type="character" w:customStyle="1" w:styleId="WW8Num507z6">
    <w:name w:val="WW8Num507z6"/>
  </w:style>
  <w:style w:type="character" w:customStyle="1" w:styleId="WW8Num507z5">
    <w:name w:val="WW8Num507z5"/>
  </w:style>
  <w:style w:type="character" w:customStyle="1" w:styleId="WW8Num507z4">
    <w:name w:val="WW8Num507z4"/>
  </w:style>
  <w:style w:type="character" w:customStyle="1" w:styleId="WW8Num507z3">
    <w:name w:val="WW8Num507z3"/>
  </w:style>
  <w:style w:type="character" w:customStyle="1" w:styleId="WW8Num507z2">
    <w:name w:val="WW8Num507z2"/>
  </w:style>
  <w:style w:type="character" w:customStyle="1" w:styleId="WW8Num507z0">
    <w:name w:val="WW8Num507z0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</w:style>
  <w:style w:type="character" w:customStyle="1" w:styleId="WW8Num506z7">
    <w:name w:val="WW8Num506z7"/>
  </w:style>
  <w:style w:type="character" w:customStyle="1" w:styleId="WW8Num506z6">
    <w:name w:val="WW8Num506z6"/>
  </w:style>
  <w:style w:type="character" w:customStyle="1" w:styleId="WW8Num506z5">
    <w:name w:val="WW8Num506z5"/>
  </w:style>
  <w:style w:type="character" w:customStyle="1" w:styleId="WW8Num506z4">
    <w:name w:val="WW8Num506z4"/>
  </w:style>
  <w:style w:type="character" w:customStyle="1" w:styleId="WW8Num506z3">
    <w:name w:val="WW8Num506z3"/>
  </w:style>
  <w:style w:type="character" w:customStyle="1" w:styleId="WW8Num506z2">
    <w:name w:val="WW8Num506z2"/>
  </w:style>
  <w:style w:type="character" w:customStyle="1" w:styleId="WW8Num506z1">
    <w:name w:val="WW8Num506z1"/>
  </w:style>
  <w:style w:type="character" w:customStyle="1" w:styleId="WW8Num506z0">
    <w:name w:val="WW8Num50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</w:style>
  <w:style w:type="character" w:customStyle="1" w:styleId="WW8Num505z0">
    <w:name w:val="WW8Num505z0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</w:style>
  <w:style w:type="character" w:customStyle="1" w:styleId="WW8Num504z7">
    <w:name w:val="WW8Num504z7"/>
  </w:style>
  <w:style w:type="character" w:customStyle="1" w:styleId="WW8Num504z6">
    <w:name w:val="WW8Num504z6"/>
  </w:style>
  <w:style w:type="character" w:customStyle="1" w:styleId="WW8Num504z5">
    <w:name w:val="WW8Num504z5"/>
  </w:style>
  <w:style w:type="character" w:customStyle="1" w:styleId="WW8Num504z4">
    <w:name w:val="WW8Num504z4"/>
  </w:style>
  <w:style w:type="character" w:customStyle="1" w:styleId="WW8Num504z3">
    <w:name w:val="WW8Num504z3"/>
  </w:style>
  <w:style w:type="character" w:customStyle="1" w:styleId="WW8Num504z2">
    <w:name w:val="WW8Num504z2"/>
  </w:style>
  <w:style w:type="character" w:customStyle="1" w:styleId="WW8Num504z1">
    <w:name w:val="WW8Num504z1"/>
  </w:style>
  <w:style w:type="character" w:customStyle="1" w:styleId="WW8Num504z0">
    <w:name w:val="WW8Num504z0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</w:style>
  <w:style w:type="character" w:customStyle="1" w:styleId="WW8Num503z7">
    <w:name w:val="WW8Num503z7"/>
  </w:style>
  <w:style w:type="character" w:customStyle="1" w:styleId="WW8Num503z6">
    <w:name w:val="WW8Num503z6"/>
  </w:style>
  <w:style w:type="character" w:customStyle="1" w:styleId="WW8Num503z5">
    <w:name w:val="WW8Num503z5"/>
  </w:style>
  <w:style w:type="character" w:customStyle="1" w:styleId="WW8Num503z4">
    <w:name w:val="WW8Num503z4"/>
  </w:style>
  <w:style w:type="character" w:customStyle="1" w:styleId="WW8Num503z3">
    <w:name w:val="WW8Num503z3"/>
  </w:style>
  <w:style w:type="character" w:customStyle="1" w:styleId="WW8Num503z2">
    <w:name w:val="WW8Num503z2"/>
  </w:style>
  <w:style w:type="character" w:customStyle="1" w:styleId="WW8Num503z1">
    <w:name w:val="WW8Num503z1"/>
  </w:style>
  <w:style w:type="character" w:customStyle="1" w:styleId="WW8Num503z0">
    <w:name w:val="WW8Num503z0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</w:style>
  <w:style w:type="character" w:customStyle="1" w:styleId="WW8Num502z7">
    <w:name w:val="WW8Num502z7"/>
  </w:style>
  <w:style w:type="character" w:customStyle="1" w:styleId="WW8Num502z6">
    <w:name w:val="WW8Num502z6"/>
  </w:style>
  <w:style w:type="character" w:customStyle="1" w:styleId="WW8Num502z5">
    <w:name w:val="WW8Num502z5"/>
  </w:style>
  <w:style w:type="character" w:customStyle="1" w:styleId="WW8Num502z1">
    <w:name w:val="WW8Num502z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Pr>
      <w:rFonts w:ascii="Courier New" w:hAnsi="Courier New" w:cs="Courier New"/>
    </w:rPr>
  </w:style>
  <w:style w:type="character" w:customStyle="1" w:styleId="WW8Num500z8">
    <w:name w:val="WW8Num500z8"/>
  </w:style>
  <w:style w:type="character" w:customStyle="1" w:styleId="WW8Num500z7">
    <w:name w:val="WW8Num500z7"/>
  </w:style>
  <w:style w:type="character" w:customStyle="1" w:styleId="WW8Num500z6">
    <w:name w:val="WW8Num500z6"/>
  </w:style>
  <w:style w:type="character" w:customStyle="1" w:styleId="WW8Num500z5">
    <w:name w:val="WW8Num500z5"/>
  </w:style>
  <w:style w:type="character" w:customStyle="1" w:styleId="WW8Num500z4">
    <w:name w:val="WW8Num500z4"/>
  </w:style>
  <w:style w:type="character" w:customStyle="1" w:styleId="WW8Num500z3">
    <w:name w:val="WW8Num500z3"/>
  </w:style>
  <w:style w:type="character" w:customStyle="1" w:styleId="WW8Num500z2">
    <w:name w:val="WW8Num500z2"/>
  </w:style>
  <w:style w:type="character" w:customStyle="1" w:styleId="WW8Num500z1">
    <w:name w:val="WW8Num500z1"/>
  </w:style>
  <w:style w:type="character" w:customStyle="1" w:styleId="WW8Num500z0">
    <w:name w:val="WW8Num500z0"/>
    <w:rPr>
      <w:sz w:val="20"/>
      <w:szCs w:val="20"/>
    </w:rPr>
  </w:style>
  <w:style w:type="character" w:customStyle="1" w:styleId="WW8Num499z1">
    <w:name w:val="WW8Num499z1"/>
    <w:rPr>
      <w:rFonts w:cs="Times New Roman"/>
    </w:rPr>
  </w:style>
  <w:style w:type="character" w:customStyle="1" w:styleId="WW8Num499z0">
    <w:name w:val="WW8Num499z0"/>
    <w:rPr>
      <w:rFonts w:ascii="Tahoma" w:hAnsi="Tahoma" w:cs="Tahoma"/>
    </w:rPr>
  </w:style>
  <w:style w:type="character" w:customStyle="1" w:styleId="WW8Num498z8">
    <w:name w:val="WW8Num498z8"/>
  </w:style>
  <w:style w:type="character" w:customStyle="1" w:styleId="WW8Num498z7">
    <w:name w:val="WW8Num498z7"/>
  </w:style>
  <w:style w:type="character" w:customStyle="1" w:styleId="WW8Num498z6">
    <w:name w:val="WW8Num498z6"/>
  </w:style>
  <w:style w:type="character" w:customStyle="1" w:styleId="WW8Num498z5">
    <w:name w:val="WW8Num498z5"/>
  </w:style>
  <w:style w:type="character" w:customStyle="1" w:styleId="WW8Num498z4">
    <w:name w:val="WW8Num498z4"/>
  </w:style>
  <w:style w:type="character" w:customStyle="1" w:styleId="WW8Num498z3">
    <w:name w:val="WW8Num498z3"/>
  </w:style>
  <w:style w:type="character" w:customStyle="1" w:styleId="WW8Num498z2">
    <w:name w:val="WW8Num498z2"/>
  </w:style>
  <w:style w:type="character" w:customStyle="1" w:styleId="WW8Num498z1">
    <w:name w:val="WW8Num498z1"/>
  </w:style>
  <w:style w:type="character" w:customStyle="1" w:styleId="WW8Num497z8">
    <w:name w:val="WW8Num497z8"/>
  </w:style>
  <w:style w:type="character" w:customStyle="1" w:styleId="WW8Num497z7">
    <w:name w:val="WW8Num497z7"/>
  </w:style>
  <w:style w:type="character" w:customStyle="1" w:styleId="WW8Num497z6">
    <w:name w:val="WW8Num497z6"/>
  </w:style>
  <w:style w:type="character" w:customStyle="1" w:styleId="WW8Num497z5">
    <w:name w:val="WW8Num497z5"/>
  </w:style>
  <w:style w:type="character" w:customStyle="1" w:styleId="WW8Num497z4">
    <w:name w:val="WW8Num497z4"/>
  </w:style>
  <w:style w:type="character" w:customStyle="1" w:styleId="WW8Num497z3">
    <w:name w:val="WW8Num497z3"/>
  </w:style>
  <w:style w:type="character" w:customStyle="1" w:styleId="WW8Num497z2">
    <w:name w:val="WW8Num497z2"/>
  </w:style>
  <w:style w:type="character" w:customStyle="1" w:styleId="WW8Num497z1">
    <w:name w:val="WW8Num497z1"/>
  </w:style>
  <w:style w:type="character" w:customStyle="1" w:styleId="WW8Num497z0">
    <w:name w:val="WW8Num497z0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Pr>
      <w:rFonts w:ascii="Courier New" w:hAnsi="Courier New" w:cs="Courier New"/>
    </w:rPr>
  </w:style>
  <w:style w:type="character" w:customStyle="1" w:styleId="WW8Num495z8">
    <w:name w:val="WW8Num495z8"/>
  </w:style>
  <w:style w:type="character" w:customStyle="1" w:styleId="WW8Num495z7">
    <w:name w:val="WW8Num495z7"/>
  </w:style>
  <w:style w:type="character" w:customStyle="1" w:styleId="WW8Num495z6">
    <w:name w:val="WW8Num495z6"/>
  </w:style>
  <w:style w:type="character" w:customStyle="1" w:styleId="WW8Num495z5">
    <w:name w:val="WW8Num495z5"/>
  </w:style>
  <w:style w:type="character" w:customStyle="1" w:styleId="WW8Num495z4">
    <w:name w:val="WW8Num495z4"/>
  </w:style>
  <w:style w:type="character" w:customStyle="1" w:styleId="WW8Num495z3">
    <w:name w:val="WW8Num495z3"/>
  </w:style>
  <w:style w:type="character" w:customStyle="1" w:styleId="WW8Num495z2">
    <w:name w:val="WW8Num495z2"/>
  </w:style>
  <w:style w:type="character" w:customStyle="1" w:styleId="WW8Num495z1">
    <w:name w:val="WW8Num495z1"/>
  </w:style>
  <w:style w:type="character" w:customStyle="1" w:styleId="WW8Num495z0">
    <w:name w:val="WW8Num495z0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</w:style>
  <w:style w:type="character" w:customStyle="1" w:styleId="WW8Num494z0">
    <w:name w:val="WW8Num494z0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</w:style>
  <w:style w:type="character" w:customStyle="1" w:styleId="WW8Num493z7">
    <w:name w:val="WW8Num493z7"/>
  </w:style>
  <w:style w:type="character" w:customStyle="1" w:styleId="WW8Num493z6">
    <w:name w:val="WW8Num493z6"/>
  </w:style>
  <w:style w:type="character" w:customStyle="1" w:styleId="WW8Num493z0">
    <w:name w:val="WW8Num493z0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</w:style>
  <w:style w:type="character" w:customStyle="1" w:styleId="WW8Num492z7">
    <w:name w:val="WW8Num492z7"/>
  </w:style>
  <w:style w:type="character" w:customStyle="1" w:styleId="WW8Num492z6">
    <w:name w:val="WW8Num492z6"/>
  </w:style>
  <w:style w:type="character" w:customStyle="1" w:styleId="WW8Num492z5">
    <w:name w:val="WW8Num492z5"/>
  </w:style>
  <w:style w:type="character" w:customStyle="1" w:styleId="WW8Num492z4">
    <w:name w:val="WW8Num492z4"/>
  </w:style>
  <w:style w:type="character" w:customStyle="1" w:styleId="WW8Num492z3">
    <w:name w:val="WW8Num492z3"/>
  </w:style>
  <w:style w:type="character" w:customStyle="1" w:styleId="WW8Num492z2">
    <w:name w:val="WW8Num492z2"/>
  </w:style>
  <w:style w:type="character" w:customStyle="1" w:styleId="WW8Num492z1">
    <w:name w:val="WW8Num492z1"/>
  </w:style>
  <w:style w:type="character" w:customStyle="1" w:styleId="WW8Num492z0">
    <w:name w:val="WW8Num492z0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</w:style>
  <w:style w:type="character" w:customStyle="1" w:styleId="WW8Num491z7">
    <w:name w:val="WW8Num491z7"/>
  </w:style>
  <w:style w:type="character" w:customStyle="1" w:styleId="WW8Num491z6">
    <w:name w:val="WW8Num491z6"/>
  </w:style>
  <w:style w:type="character" w:customStyle="1" w:styleId="WW8Num491z5">
    <w:name w:val="WW8Num491z5"/>
  </w:style>
  <w:style w:type="character" w:customStyle="1" w:styleId="WW8Num491z4">
    <w:name w:val="WW8Num491z4"/>
  </w:style>
  <w:style w:type="character" w:customStyle="1" w:styleId="WW8Num491z3">
    <w:name w:val="WW8Num491z3"/>
  </w:style>
  <w:style w:type="character" w:customStyle="1" w:styleId="WW8Num491z2">
    <w:name w:val="WW8Num491z2"/>
  </w:style>
  <w:style w:type="character" w:customStyle="1" w:styleId="WW8Num491z1">
    <w:name w:val="WW8Num491z1"/>
  </w:style>
  <w:style w:type="character" w:customStyle="1" w:styleId="WW8Num491z0">
    <w:name w:val="WW8Num491z0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</w:style>
  <w:style w:type="character" w:customStyle="1" w:styleId="WW8Num490z7">
    <w:name w:val="WW8Num490z7"/>
  </w:style>
  <w:style w:type="character" w:customStyle="1" w:styleId="WW8Num490z6">
    <w:name w:val="WW8Num490z6"/>
  </w:style>
  <w:style w:type="character" w:customStyle="1" w:styleId="WW8Num490z5">
    <w:name w:val="WW8Num490z5"/>
  </w:style>
  <w:style w:type="character" w:customStyle="1" w:styleId="WW8Num490z4">
    <w:name w:val="WW8Num490z4"/>
  </w:style>
  <w:style w:type="character" w:customStyle="1" w:styleId="WW8Num490z3">
    <w:name w:val="WW8Num490z3"/>
  </w:style>
  <w:style w:type="character" w:customStyle="1" w:styleId="WW8Num490z2">
    <w:name w:val="WW8Num490z2"/>
  </w:style>
  <w:style w:type="character" w:customStyle="1" w:styleId="WW8Num490z0">
    <w:name w:val="WW8Num490z0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</w:style>
  <w:style w:type="character" w:customStyle="1" w:styleId="WW8Num489z7">
    <w:name w:val="WW8Num489z7"/>
  </w:style>
  <w:style w:type="character" w:customStyle="1" w:styleId="WW8Num489z6">
    <w:name w:val="WW8Num489z6"/>
  </w:style>
  <w:style w:type="character" w:customStyle="1" w:styleId="WW8Num489z5">
    <w:name w:val="WW8Num489z5"/>
  </w:style>
  <w:style w:type="character" w:customStyle="1" w:styleId="WW8Num489z4">
    <w:name w:val="WW8Num489z4"/>
  </w:style>
  <w:style w:type="character" w:customStyle="1" w:styleId="WW8Num489z3">
    <w:name w:val="WW8Num489z3"/>
  </w:style>
  <w:style w:type="character" w:customStyle="1" w:styleId="WW8Num489z2">
    <w:name w:val="WW8Num489z2"/>
  </w:style>
  <w:style w:type="character" w:customStyle="1" w:styleId="WW8Num489z1">
    <w:name w:val="WW8Num489z1"/>
  </w:style>
  <w:style w:type="character" w:customStyle="1" w:styleId="WW8Num489z0">
    <w:name w:val="WW8Num4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</w:style>
  <w:style w:type="character" w:customStyle="1" w:styleId="WW8Num488z7">
    <w:name w:val="WW8Num488z7"/>
  </w:style>
  <w:style w:type="character" w:customStyle="1" w:styleId="WW8Num488z6">
    <w:name w:val="WW8Num488z6"/>
  </w:style>
  <w:style w:type="character" w:customStyle="1" w:styleId="WW8Num488z5">
    <w:name w:val="WW8Num488z5"/>
  </w:style>
  <w:style w:type="character" w:customStyle="1" w:styleId="WW8Num488z4">
    <w:name w:val="WW8Num488z4"/>
  </w:style>
  <w:style w:type="character" w:customStyle="1" w:styleId="WW8Num488z3">
    <w:name w:val="WW8Num488z3"/>
  </w:style>
  <w:style w:type="character" w:customStyle="1" w:styleId="WW8Num488z2">
    <w:name w:val="WW8Num488z2"/>
  </w:style>
  <w:style w:type="character" w:customStyle="1" w:styleId="WW8Num488z1">
    <w:name w:val="WW8Num488z1"/>
  </w:style>
  <w:style w:type="character" w:customStyle="1" w:styleId="WW8Num488z0">
    <w:name w:val="WW8Num48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</w:style>
  <w:style w:type="character" w:customStyle="1" w:styleId="WW8Num487z7">
    <w:name w:val="WW8Num487z7"/>
  </w:style>
  <w:style w:type="character" w:customStyle="1" w:styleId="WW8Num487z6">
    <w:name w:val="WW8Num487z6"/>
  </w:style>
  <w:style w:type="character" w:customStyle="1" w:styleId="WW8Num487z5">
    <w:name w:val="WW8Num487z5"/>
  </w:style>
  <w:style w:type="character" w:customStyle="1" w:styleId="WW8Num487z4">
    <w:name w:val="WW8Num487z4"/>
  </w:style>
  <w:style w:type="character" w:customStyle="1" w:styleId="WW8Num487z3">
    <w:name w:val="WW8Num487z3"/>
  </w:style>
  <w:style w:type="character" w:customStyle="1" w:styleId="WW8Num487z1">
    <w:name w:val="WW8Num487z1"/>
  </w:style>
  <w:style w:type="character" w:customStyle="1" w:styleId="WW8Num487z0">
    <w:name w:val="WW8Num487z0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Pr>
      <w:rFonts w:ascii="Courier New" w:hAnsi="Courier New" w:cs="Courier New"/>
    </w:rPr>
  </w:style>
  <w:style w:type="character" w:customStyle="1" w:styleId="WW8Num486z0">
    <w:name w:val="WW8Num486z0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5z0">
    <w:name w:val="WW8Num485z0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</w:style>
  <w:style w:type="character" w:customStyle="1" w:styleId="WW8Num484z7">
    <w:name w:val="WW8Num484z7"/>
  </w:style>
  <w:style w:type="character" w:customStyle="1" w:styleId="WW8Num484z6">
    <w:name w:val="WW8Num484z6"/>
  </w:style>
  <w:style w:type="character" w:customStyle="1" w:styleId="WW8Num484z5">
    <w:name w:val="WW8Num484z5"/>
  </w:style>
  <w:style w:type="character" w:customStyle="1" w:styleId="WW8Num484z4">
    <w:name w:val="WW8Num484z4"/>
  </w:style>
  <w:style w:type="character" w:customStyle="1" w:styleId="WW8Num484z3">
    <w:name w:val="WW8Num484z3"/>
  </w:style>
  <w:style w:type="character" w:customStyle="1" w:styleId="WW8Num484z2">
    <w:name w:val="WW8Num484z2"/>
  </w:style>
  <w:style w:type="character" w:customStyle="1" w:styleId="WW8Num484z1">
    <w:name w:val="WW8Num484z1"/>
  </w:style>
  <w:style w:type="character" w:customStyle="1" w:styleId="WW8Num484z0">
    <w:name w:val="WW8Num4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</w:style>
  <w:style w:type="character" w:customStyle="1" w:styleId="WW8Num483z7">
    <w:name w:val="WW8Num483z7"/>
  </w:style>
  <w:style w:type="character" w:customStyle="1" w:styleId="WW8Num483z6">
    <w:name w:val="WW8Num483z6"/>
  </w:style>
  <w:style w:type="character" w:customStyle="1" w:styleId="WW8Num483z5">
    <w:name w:val="WW8Num483z5"/>
  </w:style>
  <w:style w:type="character" w:customStyle="1" w:styleId="WW8Num483z4">
    <w:name w:val="WW8Num483z4"/>
  </w:style>
  <w:style w:type="character" w:customStyle="1" w:styleId="WW8Num483z3">
    <w:name w:val="WW8Num483z3"/>
  </w:style>
  <w:style w:type="character" w:customStyle="1" w:styleId="WW8Num483z2">
    <w:name w:val="WW8Num483z2"/>
  </w:style>
  <w:style w:type="character" w:customStyle="1" w:styleId="WW8Num483z1">
    <w:name w:val="WW8Num483z1"/>
  </w:style>
  <w:style w:type="character" w:customStyle="1" w:styleId="WW8Num483z0">
    <w:name w:val="WW8Num483z0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</w:style>
  <w:style w:type="character" w:customStyle="1" w:styleId="WW8Num482z7">
    <w:name w:val="WW8Num482z7"/>
  </w:style>
  <w:style w:type="character" w:customStyle="1" w:styleId="WW8Num482z6">
    <w:name w:val="WW8Num482z6"/>
  </w:style>
  <w:style w:type="character" w:customStyle="1" w:styleId="WW8Num482z5">
    <w:name w:val="WW8Num482z5"/>
  </w:style>
  <w:style w:type="character" w:customStyle="1" w:styleId="WW8Num482z4">
    <w:name w:val="WW8Num482z4"/>
  </w:style>
  <w:style w:type="character" w:customStyle="1" w:styleId="WW8Num482z3">
    <w:name w:val="WW8Num482z3"/>
  </w:style>
  <w:style w:type="character" w:customStyle="1" w:styleId="WW8Num482z2">
    <w:name w:val="WW8Num482z2"/>
  </w:style>
  <w:style w:type="character" w:customStyle="1" w:styleId="WW8Num482z1">
    <w:name w:val="WW8Num482z1"/>
  </w:style>
  <w:style w:type="character" w:customStyle="1" w:styleId="WW8Num482z0">
    <w:name w:val="WW8Num48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</w:style>
  <w:style w:type="character" w:customStyle="1" w:styleId="WW8Num481z7">
    <w:name w:val="WW8Num481z7"/>
  </w:style>
  <w:style w:type="character" w:customStyle="1" w:styleId="WW8Num481z6">
    <w:name w:val="WW8Num481z6"/>
  </w:style>
  <w:style w:type="character" w:customStyle="1" w:styleId="WW8Num481z5">
    <w:name w:val="WW8Num481z5"/>
  </w:style>
  <w:style w:type="character" w:customStyle="1" w:styleId="WW8Num481z4">
    <w:name w:val="WW8Num481z4"/>
  </w:style>
  <w:style w:type="character" w:customStyle="1" w:styleId="WW8Num481z3">
    <w:name w:val="WW8Num481z3"/>
  </w:style>
  <w:style w:type="character" w:customStyle="1" w:styleId="WW8Num481z2">
    <w:name w:val="WW8Num481z2"/>
  </w:style>
  <w:style w:type="character" w:customStyle="1" w:styleId="WW8Num481z1">
    <w:name w:val="WW8Num481z1"/>
  </w:style>
  <w:style w:type="character" w:customStyle="1" w:styleId="WW8Num481z0">
    <w:name w:val="WW8Num481z0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</w:style>
  <w:style w:type="character" w:customStyle="1" w:styleId="WW8Num480z7">
    <w:name w:val="WW8Num480z7"/>
  </w:style>
  <w:style w:type="character" w:customStyle="1" w:styleId="WW8Num480z6">
    <w:name w:val="WW8Num480z6"/>
  </w:style>
  <w:style w:type="character" w:customStyle="1" w:styleId="WW8Num480z5">
    <w:name w:val="WW8Num480z5"/>
  </w:style>
  <w:style w:type="character" w:customStyle="1" w:styleId="WW8Num480z4">
    <w:name w:val="WW8Num480z4"/>
  </w:style>
  <w:style w:type="character" w:customStyle="1" w:styleId="WW8Num480z3">
    <w:name w:val="WW8Num480z3"/>
  </w:style>
  <w:style w:type="character" w:customStyle="1" w:styleId="WW8Num480z2">
    <w:name w:val="WW8Num480z2"/>
  </w:style>
  <w:style w:type="character" w:customStyle="1" w:styleId="WW8Num480z0">
    <w:name w:val="WW8Num480z0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Pr>
      <w:rFonts w:ascii="Courier New" w:hAnsi="Courier New" w:cs="Courier New"/>
    </w:rPr>
  </w:style>
  <w:style w:type="character" w:customStyle="1" w:styleId="WW8Num479z1">
    <w:name w:val="WW8Num479z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</w:style>
  <w:style w:type="character" w:customStyle="1" w:styleId="WW8Num478z7">
    <w:name w:val="WW8Num478z7"/>
  </w:style>
  <w:style w:type="character" w:customStyle="1" w:styleId="WW8Num478z6">
    <w:name w:val="WW8Num478z6"/>
  </w:style>
  <w:style w:type="character" w:customStyle="1" w:styleId="WW8Num478z5">
    <w:name w:val="WW8Num478z5"/>
  </w:style>
  <w:style w:type="character" w:customStyle="1" w:styleId="WW8Num478z3">
    <w:name w:val="WW8Num478z3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0">
    <w:name w:val="WW8Num477z0"/>
    <w:rPr>
      <w:rFonts w:ascii="Times New Roman" w:hAnsi="Times New Roman" w:cs="Times New Roman"/>
    </w:rPr>
  </w:style>
  <w:style w:type="character" w:customStyle="1" w:styleId="WW8Num476z8">
    <w:name w:val="WW8Num476z8"/>
  </w:style>
  <w:style w:type="character" w:customStyle="1" w:styleId="WW8Num476z7">
    <w:name w:val="WW8Num476z7"/>
  </w:style>
  <w:style w:type="character" w:customStyle="1" w:styleId="WW8Num476z6">
    <w:name w:val="WW8Num476z6"/>
  </w:style>
  <w:style w:type="character" w:customStyle="1" w:styleId="WW8Num476z5">
    <w:name w:val="WW8Num476z5"/>
  </w:style>
  <w:style w:type="character" w:customStyle="1" w:styleId="WW8Num476z4">
    <w:name w:val="WW8Num476z4"/>
  </w:style>
  <w:style w:type="character" w:customStyle="1" w:styleId="WW8Num476z3">
    <w:name w:val="WW8Num476z3"/>
  </w:style>
  <w:style w:type="character" w:customStyle="1" w:styleId="WW8Num476z2">
    <w:name w:val="WW8Num476z2"/>
  </w:style>
  <w:style w:type="character" w:customStyle="1" w:styleId="WW8Num476z1">
    <w:name w:val="WW8Num476z1"/>
  </w:style>
  <w:style w:type="character" w:customStyle="1" w:styleId="WW8Num476z0">
    <w:name w:val="WW8Num476z0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</w:style>
  <w:style w:type="character" w:customStyle="1" w:styleId="WW8Num475z7">
    <w:name w:val="WW8Num475z7"/>
  </w:style>
  <w:style w:type="character" w:customStyle="1" w:styleId="WW8Num475z6">
    <w:name w:val="WW8Num475z6"/>
  </w:style>
  <w:style w:type="character" w:customStyle="1" w:styleId="WW8Num475z5">
    <w:name w:val="WW8Num475z5"/>
  </w:style>
  <w:style w:type="character" w:customStyle="1" w:styleId="WW8Num475z4">
    <w:name w:val="WW8Num475z4"/>
  </w:style>
  <w:style w:type="character" w:customStyle="1" w:styleId="WW8Num475z0">
    <w:name w:val="WW8Num475z0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Pr>
      <w:rFonts w:cs="Times New Roman"/>
    </w:rPr>
  </w:style>
  <w:style w:type="character" w:customStyle="1" w:styleId="WW8Num474z0">
    <w:name w:val="WW8Num474z0"/>
    <w:rPr>
      <w:rFonts w:cs="Times New Roman"/>
    </w:rPr>
  </w:style>
  <w:style w:type="character" w:customStyle="1" w:styleId="WW8Num473z8">
    <w:name w:val="WW8Num473z8"/>
  </w:style>
  <w:style w:type="character" w:customStyle="1" w:styleId="WW8Num473z7">
    <w:name w:val="WW8Num473z7"/>
  </w:style>
  <w:style w:type="character" w:customStyle="1" w:styleId="WW8Num473z6">
    <w:name w:val="WW8Num473z6"/>
  </w:style>
  <w:style w:type="character" w:customStyle="1" w:styleId="WW8Num473z5">
    <w:name w:val="WW8Num473z5"/>
  </w:style>
  <w:style w:type="character" w:customStyle="1" w:styleId="WW8Num473z4">
    <w:name w:val="WW8Num473z4"/>
  </w:style>
  <w:style w:type="character" w:customStyle="1" w:styleId="WW8Num473z3">
    <w:name w:val="WW8Num473z3"/>
  </w:style>
  <w:style w:type="character" w:customStyle="1" w:styleId="WW8Num473z2">
    <w:name w:val="WW8Num473z2"/>
  </w:style>
  <w:style w:type="character" w:customStyle="1" w:styleId="WW8Num473z1">
    <w:name w:val="WW8Num473z1"/>
  </w:style>
  <w:style w:type="character" w:customStyle="1" w:styleId="WW8Num473z0">
    <w:name w:val="WW8Num473z0"/>
    <w:rPr>
      <w:sz w:val="20"/>
      <w:szCs w:val="20"/>
    </w:rPr>
  </w:style>
  <w:style w:type="character" w:customStyle="1" w:styleId="WW8Num472z8">
    <w:name w:val="WW8Num472z8"/>
  </w:style>
  <w:style w:type="character" w:customStyle="1" w:styleId="WW8Num472z7">
    <w:name w:val="WW8Num472z7"/>
  </w:style>
  <w:style w:type="character" w:customStyle="1" w:styleId="WW8Num472z6">
    <w:name w:val="WW8Num472z6"/>
  </w:style>
  <w:style w:type="character" w:customStyle="1" w:styleId="WW8Num472z5">
    <w:name w:val="WW8Num472z5"/>
  </w:style>
  <w:style w:type="character" w:customStyle="1" w:styleId="WW8Num472z4">
    <w:name w:val="WW8Num472z4"/>
  </w:style>
  <w:style w:type="character" w:customStyle="1" w:styleId="WW8Num472z3">
    <w:name w:val="WW8Num472z3"/>
  </w:style>
  <w:style w:type="character" w:customStyle="1" w:styleId="WW8Num472z2">
    <w:name w:val="WW8Num472z2"/>
  </w:style>
  <w:style w:type="character" w:customStyle="1" w:styleId="WW8Num472z1">
    <w:name w:val="WW8Num472z1"/>
  </w:style>
  <w:style w:type="character" w:customStyle="1" w:styleId="WW8Num472z0">
    <w:name w:val="WW8Num472z0"/>
  </w:style>
  <w:style w:type="character" w:customStyle="1" w:styleId="WW8Num471z8">
    <w:name w:val="WW8Num471z8"/>
  </w:style>
  <w:style w:type="character" w:customStyle="1" w:styleId="WW8Num471z7">
    <w:name w:val="WW8Num471z7"/>
  </w:style>
  <w:style w:type="character" w:customStyle="1" w:styleId="WW8Num471z6">
    <w:name w:val="WW8Num471z6"/>
  </w:style>
  <w:style w:type="character" w:customStyle="1" w:styleId="WW8Num471z5">
    <w:name w:val="WW8Num471z5"/>
  </w:style>
  <w:style w:type="character" w:customStyle="1" w:styleId="WW8Num471z4">
    <w:name w:val="WW8Num471z4"/>
  </w:style>
  <w:style w:type="character" w:customStyle="1" w:styleId="WW8Num471z3">
    <w:name w:val="WW8Num471z3"/>
  </w:style>
  <w:style w:type="character" w:customStyle="1" w:styleId="WW8Num471z2">
    <w:name w:val="WW8Num471z2"/>
  </w:style>
  <w:style w:type="character" w:customStyle="1" w:styleId="WW8Num471z0">
    <w:name w:val="WW8Num471z0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</w:style>
  <w:style w:type="character" w:customStyle="1" w:styleId="WW8Num470z7">
    <w:name w:val="WW8Num470z7"/>
  </w:style>
  <w:style w:type="character" w:customStyle="1" w:styleId="WW8Num470z6">
    <w:name w:val="WW8Num470z6"/>
  </w:style>
  <w:style w:type="character" w:customStyle="1" w:styleId="WW8Num470z5">
    <w:name w:val="WW8Num470z5"/>
  </w:style>
  <w:style w:type="character" w:customStyle="1" w:styleId="WW8Num470z4">
    <w:name w:val="WW8Num470z4"/>
  </w:style>
  <w:style w:type="character" w:customStyle="1" w:styleId="WW8Num470z3">
    <w:name w:val="WW8Num470z3"/>
  </w:style>
  <w:style w:type="character" w:customStyle="1" w:styleId="WW8Num470z2">
    <w:name w:val="WW8Num470z2"/>
  </w:style>
  <w:style w:type="character" w:customStyle="1" w:styleId="WW8Num470z0">
    <w:name w:val="WW8Num470z0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</w:style>
  <w:style w:type="character" w:customStyle="1" w:styleId="WW8Num469z7">
    <w:name w:val="WW8Num469z7"/>
  </w:style>
  <w:style w:type="character" w:customStyle="1" w:styleId="WW8Num469z6">
    <w:name w:val="WW8Num469z6"/>
  </w:style>
  <w:style w:type="character" w:customStyle="1" w:styleId="WW8Num469z5">
    <w:name w:val="WW8Num469z5"/>
  </w:style>
  <w:style w:type="character" w:customStyle="1" w:styleId="WW8Num469z4">
    <w:name w:val="WW8Num469z4"/>
  </w:style>
  <w:style w:type="character" w:customStyle="1" w:styleId="WW8Num469z3">
    <w:name w:val="WW8Num469z3"/>
  </w:style>
  <w:style w:type="character" w:customStyle="1" w:styleId="WW8Num469z2">
    <w:name w:val="WW8Num469z2"/>
  </w:style>
  <w:style w:type="character" w:customStyle="1" w:styleId="WW8Num469z1">
    <w:name w:val="WW8Num469z1"/>
  </w:style>
  <w:style w:type="character" w:customStyle="1" w:styleId="WW8Num469z0">
    <w:name w:val="WW8Num469z0"/>
  </w:style>
  <w:style w:type="character" w:customStyle="1" w:styleId="WW8Num468z8">
    <w:name w:val="WW8Num468z8"/>
  </w:style>
  <w:style w:type="character" w:customStyle="1" w:styleId="WW8Num468z7">
    <w:name w:val="WW8Num468z7"/>
  </w:style>
  <w:style w:type="character" w:customStyle="1" w:styleId="WW8Num468z6">
    <w:name w:val="WW8Num468z6"/>
    <w:rPr>
      <w:b/>
    </w:rPr>
  </w:style>
  <w:style w:type="character" w:customStyle="1" w:styleId="WW8Num468z5">
    <w:name w:val="WW8Num468z5"/>
  </w:style>
  <w:style w:type="character" w:customStyle="1" w:styleId="WW8Num468z4">
    <w:name w:val="WW8Num468z4"/>
  </w:style>
  <w:style w:type="character" w:customStyle="1" w:styleId="WW8Num468z3">
    <w:name w:val="WW8Num468z3"/>
  </w:style>
  <w:style w:type="character" w:customStyle="1" w:styleId="WW8Num468z2">
    <w:name w:val="WW8Num468z2"/>
  </w:style>
  <w:style w:type="character" w:customStyle="1" w:styleId="WW8Num468z1">
    <w:name w:val="WW8Num468z1"/>
  </w:style>
  <w:style w:type="character" w:customStyle="1" w:styleId="WW8Num467z8">
    <w:name w:val="WW8Num467z8"/>
  </w:style>
  <w:style w:type="character" w:customStyle="1" w:styleId="WW8Num467z7">
    <w:name w:val="WW8Num467z7"/>
  </w:style>
  <w:style w:type="character" w:customStyle="1" w:styleId="WW8Num467z6">
    <w:name w:val="WW8Num467z6"/>
  </w:style>
  <w:style w:type="character" w:customStyle="1" w:styleId="WW8Num467z5">
    <w:name w:val="WW8Num467z5"/>
  </w:style>
  <w:style w:type="character" w:customStyle="1" w:styleId="WW8Num467z4">
    <w:name w:val="WW8Num467z4"/>
  </w:style>
  <w:style w:type="character" w:customStyle="1" w:styleId="WW8Num467z3">
    <w:name w:val="WW8Num467z3"/>
  </w:style>
  <w:style w:type="character" w:customStyle="1" w:styleId="WW8Num467z2">
    <w:name w:val="WW8Num467z2"/>
  </w:style>
  <w:style w:type="character" w:customStyle="1" w:styleId="WW8Num467z1">
    <w:name w:val="WW8Num467z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</w:style>
  <w:style w:type="character" w:customStyle="1" w:styleId="WW8Num466z7">
    <w:name w:val="WW8Num466z7"/>
  </w:style>
  <w:style w:type="character" w:customStyle="1" w:styleId="WW8Num466z6">
    <w:name w:val="WW8Num466z6"/>
  </w:style>
  <w:style w:type="character" w:customStyle="1" w:styleId="WW8Num466z5">
    <w:name w:val="WW8Num466z5"/>
  </w:style>
  <w:style w:type="character" w:customStyle="1" w:styleId="WW8Num466z4">
    <w:name w:val="WW8Num466z4"/>
  </w:style>
  <w:style w:type="character" w:customStyle="1" w:styleId="WW8Num466z3">
    <w:name w:val="WW8Num466z3"/>
  </w:style>
  <w:style w:type="character" w:customStyle="1" w:styleId="WW8Num466z2">
    <w:name w:val="WW8Num466z2"/>
  </w:style>
  <w:style w:type="character" w:customStyle="1" w:styleId="WW8Num466z1">
    <w:name w:val="WW8Num466z1"/>
  </w:style>
  <w:style w:type="character" w:customStyle="1" w:styleId="WW8Num466z0">
    <w:name w:val="WW8Num466z0"/>
  </w:style>
  <w:style w:type="character" w:customStyle="1" w:styleId="WW8Num465z8">
    <w:name w:val="WW8Num465z8"/>
  </w:style>
  <w:style w:type="character" w:customStyle="1" w:styleId="WW8Num465z7">
    <w:name w:val="WW8Num465z7"/>
  </w:style>
  <w:style w:type="character" w:customStyle="1" w:styleId="WW8Num465z6">
    <w:name w:val="WW8Num465z6"/>
  </w:style>
  <w:style w:type="character" w:customStyle="1" w:styleId="WW8Num465z5">
    <w:name w:val="WW8Num465z5"/>
  </w:style>
  <w:style w:type="character" w:customStyle="1" w:styleId="WW8Num465z4">
    <w:name w:val="WW8Num465z4"/>
  </w:style>
  <w:style w:type="character" w:customStyle="1" w:styleId="WW8Num465z3">
    <w:name w:val="WW8Num465z3"/>
  </w:style>
  <w:style w:type="character" w:customStyle="1" w:styleId="WW8Num465z2">
    <w:name w:val="WW8Num465z2"/>
  </w:style>
  <w:style w:type="character" w:customStyle="1" w:styleId="WW8Num465z1">
    <w:name w:val="WW8Num465z1"/>
  </w:style>
  <w:style w:type="character" w:customStyle="1" w:styleId="WW8Num465z0">
    <w:name w:val="WW8Num465z0"/>
  </w:style>
  <w:style w:type="character" w:customStyle="1" w:styleId="WW8Num464z8">
    <w:name w:val="WW8Num464z8"/>
  </w:style>
  <w:style w:type="character" w:customStyle="1" w:styleId="WW8Num464z7">
    <w:name w:val="WW8Num464z7"/>
  </w:style>
  <w:style w:type="character" w:customStyle="1" w:styleId="WW8Num464z6">
    <w:name w:val="WW8Num464z6"/>
  </w:style>
  <w:style w:type="character" w:customStyle="1" w:styleId="WW8Num464z5">
    <w:name w:val="WW8Num464z5"/>
  </w:style>
  <w:style w:type="character" w:customStyle="1" w:styleId="WW8Num464z4">
    <w:name w:val="WW8Num464z4"/>
  </w:style>
  <w:style w:type="character" w:customStyle="1" w:styleId="WW8Num464z3">
    <w:name w:val="WW8Num464z3"/>
  </w:style>
  <w:style w:type="character" w:customStyle="1" w:styleId="WW8Num464z2">
    <w:name w:val="WW8Num464z2"/>
  </w:style>
  <w:style w:type="character" w:customStyle="1" w:styleId="WW8Num464z1">
    <w:name w:val="WW8Num464z1"/>
  </w:style>
  <w:style w:type="character" w:customStyle="1" w:styleId="WW8Num464z0">
    <w:name w:val="WW8Num464z0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</w:style>
  <w:style w:type="character" w:customStyle="1" w:styleId="WW8Num463z7">
    <w:name w:val="WW8Num463z7"/>
  </w:style>
  <w:style w:type="character" w:customStyle="1" w:styleId="WW8Num463z6">
    <w:name w:val="WW8Num463z6"/>
  </w:style>
  <w:style w:type="character" w:customStyle="1" w:styleId="WW8Num463z5">
    <w:name w:val="WW8Num463z5"/>
  </w:style>
  <w:style w:type="character" w:customStyle="1" w:styleId="WW8Num463z4">
    <w:name w:val="WW8Num463z4"/>
  </w:style>
  <w:style w:type="character" w:customStyle="1" w:styleId="WW8Num463z3">
    <w:name w:val="WW8Num463z3"/>
  </w:style>
  <w:style w:type="character" w:customStyle="1" w:styleId="WW8Num463z2">
    <w:name w:val="WW8Num463z2"/>
  </w:style>
  <w:style w:type="character" w:customStyle="1" w:styleId="WW8Num463z1">
    <w:name w:val="WW8Num463z1"/>
  </w:style>
  <w:style w:type="character" w:customStyle="1" w:styleId="WW8Num463z0">
    <w:name w:val="WW8Num463z0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</w:style>
  <w:style w:type="character" w:customStyle="1" w:styleId="WW8Num462z7">
    <w:name w:val="WW8Num462z7"/>
  </w:style>
  <w:style w:type="character" w:customStyle="1" w:styleId="WW8Num462z6">
    <w:name w:val="WW8Num462z6"/>
  </w:style>
  <w:style w:type="character" w:customStyle="1" w:styleId="WW8Num462z5">
    <w:name w:val="WW8Num462z5"/>
  </w:style>
  <w:style w:type="character" w:customStyle="1" w:styleId="WW8Num462z4">
    <w:name w:val="WW8Num462z4"/>
  </w:style>
  <w:style w:type="character" w:customStyle="1" w:styleId="WW8Num462z3">
    <w:name w:val="WW8Num462z3"/>
  </w:style>
  <w:style w:type="character" w:customStyle="1" w:styleId="WW8Num462z2">
    <w:name w:val="WW8Num462z2"/>
  </w:style>
  <w:style w:type="character" w:customStyle="1" w:styleId="WW8Num462z1">
    <w:name w:val="WW8Num462z1"/>
  </w:style>
  <w:style w:type="character" w:customStyle="1" w:styleId="WW8Num462z0">
    <w:name w:val="WW8Num462z0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</w:style>
  <w:style w:type="character" w:customStyle="1" w:styleId="WW8Num461z7">
    <w:name w:val="WW8Num461z7"/>
  </w:style>
  <w:style w:type="character" w:customStyle="1" w:styleId="WW8Num461z6">
    <w:name w:val="WW8Num461z6"/>
  </w:style>
  <w:style w:type="character" w:customStyle="1" w:styleId="WW8Num461z5">
    <w:name w:val="WW8Num461z5"/>
  </w:style>
  <w:style w:type="character" w:customStyle="1" w:styleId="WW8Num461z4">
    <w:name w:val="WW8Num461z4"/>
  </w:style>
  <w:style w:type="character" w:customStyle="1" w:styleId="WW8Num461z3">
    <w:name w:val="WW8Num461z3"/>
  </w:style>
  <w:style w:type="character" w:customStyle="1" w:styleId="WW8Num461z2">
    <w:name w:val="WW8Num461z2"/>
  </w:style>
  <w:style w:type="character" w:customStyle="1" w:styleId="WW8Num461z1">
    <w:name w:val="WW8Num461z1"/>
  </w:style>
  <w:style w:type="character" w:customStyle="1" w:styleId="WW8Num461z0">
    <w:name w:val="WW8Num461z0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</w:style>
  <w:style w:type="character" w:customStyle="1" w:styleId="WW8Num460z7">
    <w:name w:val="WW8Num460z7"/>
  </w:style>
  <w:style w:type="character" w:customStyle="1" w:styleId="WW8Num460z6">
    <w:name w:val="WW8Num460z6"/>
  </w:style>
  <w:style w:type="character" w:customStyle="1" w:styleId="WW8Num460z5">
    <w:name w:val="WW8Num460z5"/>
  </w:style>
  <w:style w:type="character" w:customStyle="1" w:styleId="WW8Num460z4">
    <w:name w:val="WW8Num460z4"/>
  </w:style>
  <w:style w:type="character" w:customStyle="1" w:styleId="WW8Num460z3">
    <w:name w:val="WW8Num460z3"/>
  </w:style>
  <w:style w:type="character" w:customStyle="1" w:styleId="WW8Num460z2">
    <w:name w:val="WW8Num460z2"/>
  </w:style>
  <w:style w:type="character" w:customStyle="1" w:styleId="WW8Num460z1">
    <w:name w:val="WW8Num460z1"/>
  </w:style>
  <w:style w:type="character" w:customStyle="1" w:styleId="WW8Num460z0">
    <w:name w:val="WW8Num460z0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</w:style>
  <w:style w:type="character" w:customStyle="1" w:styleId="WW8Num459z7">
    <w:name w:val="WW8Num459z7"/>
  </w:style>
  <w:style w:type="character" w:customStyle="1" w:styleId="WW8Num459z6">
    <w:name w:val="WW8Num459z6"/>
  </w:style>
  <w:style w:type="character" w:customStyle="1" w:styleId="WW8Num459z5">
    <w:name w:val="WW8Num459z5"/>
  </w:style>
  <w:style w:type="character" w:customStyle="1" w:styleId="WW8Num459z4">
    <w:name w:val="WW8Num459z4"/>
  </w:style>
  <w:style w:type="character" w:customStyle="1" w:styleId="WW8Num459z3">
    <w:name w:val="WW8Num459z3"/>
  </w:style>
  <w:style w:type="character" w:customStyle="1" w:styleId="WW8Num459z2">
    <w:name w:val="WW8Num459z2"/>
  </w:style>
  <w:style w:type="character" w:customStyle="1" w:styleId="WW8Num459z1">
    <w:name w:val="WW8Num459z1"/>
  </w:style>
  <w:style w:type="character" w:customStyle="1" w:styleId="WW8Num459z0">
    <w:name w:val="WW8Num459z0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</w:style>
  <w:style w:type="character" w:customStyle="1" w:styleId="WW8Num458z7">
    <w:name w:val="WW8Num458z7"/>
  </w:style>
  <w:style w:type="character" w:customStyle="1" w:styleId="WW8Num458z6">
    <w:name w:val="WW8Num458z6"/>
  </w:style>
  <w:style w:type="character" w:customStyle="1" w:styleId="WW8Num458z5">
    <w:name w:val="WW8Num458z5"/>
  </w:style>
  <w:style w:type="character" w:customStyle="1" w:styleId="WW8Num458z4">
    <w:name w:val="WW8Num458z4"/>
  </w:style>
  <w:style w:type="character" w:customStyle="1" w:styleId="WW8Num458z3">
    <w:name w:val="WW8Num458z3"/>
  </w:style>
  <w:style w:type="character" w:customStyle="1" w:styleId="WW8Num458z2">
    <w:name w:val="WW8Num458z2"/>
  </w:style>
  <w:style w:type="character" w:customStyle="1" w:styleId="WW8Num458z1">
    <w:name w:val="WW8Num458z1"/>
  </w:style>
  <w:style w:type="character" w:customStyle="1" w:styleId="WW8Num458z0">
    <w:name w:val="WW8Num4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</w:style>
  <w:style w:type="character" w:customStyle="1" w:styleId="WW8Num457z7">
    <w:name w:val="WW8Num457z7"/>
  </w:style>
  <w:style w:type="character" w:customStyle="1" w:styleId="WW8Num457z6">
    <w:name w:val="WW8Num457z6"/>
  </w:style>
  <w:style w:type="character" w:customStyle="1" w:styleId="WW8Num457z5">
    <w:name w:val="WW8Num457z5"/>
  </w:style>
  <w:style w:type="character" w:customStyle="1" w:styleId="WW8Num457z4">
    <w:name w:val="WW8Num457z4"/>
  </w:style>
  <w:style w:type="character" w:customStyle="1" w:styleId="WW8Num457z3">
    <w:name w:val="WW8Num457z3"/>
  </w:style>
  <w:style w:type="character" w:customStyle="1" w:styleId="WW8Num457z0">
    <w:name w:val="WW8Num457z0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</w:style>
  <w:style w:type="character" w:customStyle="1" w:styleId="WW8Num456z7">
    <w:name w:val="WW8Num456z7"/>
  </w:style>
  <w:style w:type="character" w:customStyle="1" w:styleId="WW8Num456z6">
    <w:name w:val="WW8Num456z6"/>
  </w:style>
  <w:style w:type="character" w:customStyle="1" w:styleId="WW8Num456z5">
    <w:name w:val="WW8Num456z5"/>
  </w:style>
  <w:style w:type="character" w:customStyle="1" w:styleId="WW8Num456z4">
    <w:name w:val="WW8Num456z4"/>
  </w:style>
  <w:style w:type="character" w:customStyle="1" w:styleId="WW8Num456z3">
    <w:name w:val="WW8Num456z3"/>
  </w:style>
  <w:style w:type="character" w:customStyle="1" w:styleId="WW8Num456z2">
    <w:name w:val="WW8Num456z2"/>
  </w:style>
  <w:style w:type="character" w:customStyle="1" w:styleId="WW8Num456z1">
    <w:name w:val="WW8Num456z1"/>
  </w:style>
  <w:style w:type="character" w:customStyle="1" w:styleId="WW8Num456z0">
    <w:name w:val="WW8Num456z0"/>
  </w:style>
  <w:style w:type="character" w:customStyle="1" w:styleId="WW8Num455z8">
    <w:name w:val="WW8Num455z8"/>
  </w:style>
  <w:style w:type="character" w:customStyle="1" w:styleId="WW8Num455z7">
    <w:name w:val="WW8Num455z7"/>
  </w:style>
  <w:style w:type="character" w:customStyle="1" w:styleId="WW8Num455z6">
    <w:name w:val="WW8Num455z6"/>
  </w:style>
  <w:style w:type="character" w:customStyle="1" w:styleId="WW8Num455z5">
    <w:name w:val="WW8Num455z5"/>
  </w:style>
  <w:style w:type="character" w:customStyle="1" w:styleId="WW8Num455z4">
    <w:name w:val="WW8Num455z4"/>
  </w:style>
  <w:style w:type="character" w:customStyle="1" w:styleId="WW8Num455z3">
    <w:name w:val="WW8Num455z3"/>
  </w:style>
  <w:style w:type="character" w:customStyle="1" w:styleId="WW8Num455z2">
    <w:name w:val="WW8Num455z2"/>
  </w:style>
  <w:style w:type="character" w:customStyle="1" w:styleId="WW8Num455z1">
    <w:name w:val="WW8Num455z1"/>
  </w:style>
  <w:style w:type="character" w:customStyle="1" w:styleId="WW8Num455z0">
    <w:name w:val="WW8Num455z0"/>
  </w:style>
  <w:style w:type="character" w:customStyle="1" w:styleId="WW8Num454z8">
    <w:name w:val="WW8Num454z8"/>
  </w:style>
  <w:style w:type="character" w:customStyle="1" w:styleId="WW8Num454z7">
    <w:name w:val="WW8Num454z7"/>
  </w:style>
  <w:style w:type="character" w:customStyle="1" w:styleId="WW8Num454z6">
    <w:name w:val="WW8Num454z6"/>
  </w:style>
  <w:style w:type="character" w:customStyle="1" w:styleId="WW8Num454z5">
    <w:name w:val="WW8Num454z5"/>
  </w:style>
  <w:style w:type="character" w:customStyle="1" w:styleId="WW8Num454z4">
    <w:name w:val="WW8Num454z4"/>
  </w:style>
  <w:style w:type="character" w:customStyle="1" w:styleId="WW8Num454z3">
    <w:name w:val="WW8Num454z3"/>
  </w:style>
  <w:style w:type="character" w:customStyle="1" w:styleId="WW8Num454z2">
    <w:name w:val="WW8Num454z2"/>
  </w:style>
  <w:style w:type="character" w:customStyle="1" w:styleId="WW8Num454z1">
    <w:name w:val="WW8Num454z1"/>
  </w:style>
  <w:style w:type="character" w:customStyle="1" w:styleId="WW8Num454z0">
    <w:name w:val="WW8Num454z0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</w:style>
  <w:style w:type="character" w:customStyle="1" w:styleId="WW8Num453z7">
    <w:name w:val="WW8Num453z7"/>
  </w:style>
  <w:style w:type="character" w:customStyle="1" w:styleId="WW8Num453z6">
    <w:name w:val="WW8Num453z6"/>
  </w:style>
  <w:style w:type="character" w:customStyle="1" w:styleId="WW8Num453z5">
    <w:name w:val="WW8Num453z5"/>
  </w:style>
  <w:style w:type="character" w:customStyle="1" w:styleId="WW8Num453z4">
    <w:name w:val="WW8Num453z4"/>
  </w:style>
  <w:style w:type="character" w:customStyle="1" w:styleId="WW8Num453z3">
    <w:name w:val="WW8Num453z3"/>
  </w:style>
  <w:style w:type="character" w:customStyle="1" w:styleId="WW8Num453z2">
    <w:name w:val="WW8Num453z2"/>
  </w:style>
  <w:style w:type="character" w:customStyle="1" w:styleId="WW8Num453z1">
    <w:name w:val="WW8Num453z1"/>
  </w:style>
  <w:style w:type="character" w:customStyle="1" w:styleId="WW8Num453z0">
    <w:name w:val="WW8Num453z0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Pr>
      <w:rFonts w:ascii="Times New Roman" w:hAnsi="Times New Roman" w:cs="Times New Roman"/>
    </w:rPr>
  </w:style>
  <w:style w:type="character" w:customStyle="1" w:styleId="WW8Num452z0">
    <w:name w:val="WW8Num452z0"/>
    <w:rPr>
      <w:rFonts w:ascii="Tahoma" w:hAnsi="Tahoma" w:cs="Tahoma"/>
    </w:rPr>
  </w:style>
  <w:style w:type="character" w:customStyle="1" w:styleId="WW8Num451z8">
    <w:name w:val="WW8Num451z8"/>
  </w:style>
  <w:style w:type="character" w:customStyle="1" w:styleId="WW8Num451z7">
    <w:name w:val="WW8Num451z7"/>
  </w:style>
  <w:style w:type="character" w:customStyle="1" w:styleId="WW8Num451z6">
    <w:name w:val="WW8Num451z6"/>
  </w:style>
  <w:style w:type="character" w:customStyle="1" w:styleId="WW8Num451z5">
    <w:name w:val="WW8Num451z5"/>
  </w:style>
  <w:style w:type="character" w:customStyle="1" w:styleId="WW8Num451z4">
    <w:name w:val="WW8Num451z4"/>
  </w:style>
  <w:style w:type="character" w:customStyle="1" w:styleId="WW8Num451z3">
    <w:name w:val="WW8Num451z3"/>
  </w:style>
  <w:style w:type="character" w:customStyle="1" w:styleId="WW8Num451z2">
    <w:name w:val="WW8Num451z2"/>
  </w:style>
  <w:style w:type="character" w:customStyle="1" w:styleId="WW8Num451z1">
    <w:name w:val="WW8Num451z1"/>
  </w:style>
  <w:style w:type="character" w:customStyle="1" w:styleId="WW8Num451z0">
    <w:name w:val="WW8Num451z0"/>
  </w:style>
  <w:style w:type="character" w:customStyle="1" w:styleId="WW8Num450z4">
    <w:name w:val="WW8Num450z4"/>
    <w:rPr>
      <w:rFonts w:ascii="Courier New" w:hAnsi="Courier New" w:cs="Courier New"/>
    </w:rPr>
  </w:style>
  <w:style w:type="character" w:customStyle="1" w:styleId="WW8Num450z1">
    <w:name w:val="WW8Num450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Pr>
      <w:rFonts w:ascii="Courier New" w:hAnsi="Courier New" w:cs="Courier New"/>
    </w:rPr>
  </w:style>
  <w:style w:type="character" w:customStyle="1" w:styleId="WW8Num448z8">
    <w:name w:val="WW8Num448z8"/>
  </w:style>
  <w:style w:type="character" w:customStyle="1" w:styleId="WW8Num448z7">
    <w:name w:val="WW8Num448z7"/>
  </w:style>
  <w:style w:type="character" w:customStyle="1" w:styleId="WW8Num448z6">
    <w:name w:val="WW8Num448z6"/>
  </w:style>
  <w:style w:type="character" w:customStyle="1" w:styleId="WW8Num448z5">
    <w:name w:val="WW8Num448z5"/>
  </w:style>
  <w:style w:type="character" w:customStyle="1" w:styleId="WW8Num448z4">
    <w:name w:val="WW8Num448z4"/>
  </w:style>
  <w:style w:type="character" w:customStyle="1" w:styleId="WW8Num448z3">
    <w:name w:val="WW8Num448z3"/>
  </w:style>
  <w:style w:type="character" w:customStyle="1" w:styleId="WW8Num448z2">
    <w:name w:val="WW8Num448z2"/>
  </w:style>
  <w:style w:type="character" w:customStyle="1" w:styleId="WW8Num448z1">
    <w:name w:val="WW8Num448z1"/>
  </w:style>
  <w:style w:type="character" w:customStyle="1" w:styleId="WW8Num448z0">
    <w:name w:val="WW8Num448z0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</w:style>
  <w:style w:type="character" w:customStyle="1" w:styleId="WW8Num447z7">
    <w:name w:val="WW8Num447z7"/>
  </w:style>
  <w:style w:type="character" w:customStyle="1" w:styleId="WW8Num447z6">
    <w:name w:val="WW8Num447z6"/>
  </w:style>
  <w:style w:type="character" w:customStyle="1" w:styleId="WW8Num447z5">
    <w:name w:val="WW8Num447z5"/>
  </w:style>
  <w:style w:type="character" w:customStyle="1" w:styleId="WW8Num447z4">
    <w:name w:val="WW8Num447z4"/>
  </w:style>
  <w:style w:type="character" w:customStyle="1" w:styleId="WW8Num447z3">
    <w:name w:val="WW8Num447z3"/>
  </w:style>
  <w:style w:type="character" w:customStyle="1" w:styleId="WW8Num447z2">
    <w:name w:val="WW8Num447z2"/>
  </w:style>
  <w:style w:type="character" w:customStyle="1" w:styleId="WW8Num447z1">
    <w:name w:val="WW8Num447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</w:style>
  <w:style w:type="character" w:customStyle="1" w:styleId="WW8Num446z7">
    <w:name w:val="WW8Num446z7"/>
  </w:style>
  <w:style w:type="character" w:customStyle="1" w:styleId="WW8Num446z6">
    <w:name w:val="WW8Num446z6"/>
  </w:style>
  <w:style w:type="character" w:customStyle="1" w:styleId="WW8Num446z5">
    <w:name w:val="WW8Num446z5"/>
  </w:style>
  <w:style w:type="character" w:customStyle="1" w:styleId="WW8Num446z4">
    <w:name w:val="WW8Num446z4"/>
  </w:style>
  <w:style w:type="character" w:customStyle="1" w:styleId="WW8Num446z3">
    <w:name w:val="WW8Num446z3"/>
  </w:style>
  <w:style w:type="character" w:customStyle="1" w:styleId="WW8Num446z2">
    <w:name w:val="WW8Num446z2"/>
  </w:style>
  <w:style w:type="character" w:customStyle="1" w:styleId="WW8Num446z1">
    <w:name w:val="WW8Num446z1"/>
  </w:style>
  <w:style w:type="character" w:customStyle="1" w:styleId="WW8Num446z0">
    <w:name w:val="WW8Num4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</w:style>
  <w:style w:type="character" w:customStyle="1" w:styleId="WW8Num445z7">
    <w:name w:val="WW8Num445z7"/>
  </w:style>
  <w:style w:type="character" w:customStyle="1" w:styleId="WW8Num445z6">
    <w:name w:val="WW8Num445z6"/>
  </w:style>
  <w:style w:type="character" w:customStyle="1" w:styleId="WW8Num445z5">
    <w:name w:val="WW8Num445z5"/>
  </w:style>
  <w:style w:type="character" w:customStyle="1" w:styleId="WW8Num445z4">
    <w:name w:val="WW8Num445z4"/>
  </w:style>
  <w:style w:type="character" w:customStyle="1" w:styleId="WW8Num445z3">
    <w:name w:val="WW8Num445z3"/>
  </w:style>
  <w:style w:type="character" w:customStyle="1" w:styleId="WW8Num445z2">
    <w:name w:val="WW8Num445z2"/>
  </w:style>
  <w:style w:type="character" w:customStyle="1" w:styleId="WW8Num445z1">
    <w:name w:val="WW8Num445z1"/>
  </w:style>
  <w:style w:type="character" w:customStyle="1" w:styleId="WW8Num445z0">
    <w:name w:val="WW8Num445z0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</w:style>
  <w:style w:type="character" w:customStyle="1" w:styleId="WW8Num444z7">
    <w:name w:val="WW8Num444z7"/>
  </w:style>
  <w:style w:type="character" w:customStyle="1" w:styleId="WW8Num444z6">
    <w:name w:val="WW8Num444z6"/>
  </w:style>
  <w:style w:type="character" w:customStyle="1" w:styleId="WW8Num444z5">
    <w:name w:val="WW8Num444z5"/>
  </w:style>
  <w:style w:type="character" w:customStyle="1" w:styleId="WW8Num444z3">
    <w:name w:val="WW8Num444z3"/>
  </w:style>
  <w:style w:type="character" w:customStyle="1" w:styleId="WW8Num444z2">
    <w:name w:val="WW8Num444z2"/>
    <w:rPr>
      <w:rFonts w:ascii="Times New Roman" w:hAnsi="Times New Roman" w:cs="Times New Roman"/>
    </w:rPr>
  </w:style>
  <w:style w:type="character" w:customStyle="1" w:styleId="WW8Num444z1">
    <w:name w:val="WW8Num444z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</w:style>
  <w:style w:type="character" w:customStyle="1" w:styleId="WW8Num443z7">
    <w:name w:val="WW8Num443z7"/>
  </w:style>
  <w:style w:type="character" w:customStyle="1" w:styleId="WW8Num443z6">
    <w:name w:val="WW8Num443z6"/>
  </w:style>
  <w:style w:type="character" w:customStyle="1" w:styleId="WW8Num443z5">
    <w:name w:val="WW8Num443z5"/>
  </w:style>
  <w:style w:type="character" w:customStyle="1" w:styleId="WW8Num443z4">
    <w:name w:val="WW8Num443z4"/>
  </w:style>
  <w:style w:type="character" w:customStyle="1" w:styleId="WW8Num443z3">
    <w:name w:val="WW8Num443z3"/>
  </w:style>
  <w:style w:type="character" w:customStyle="1" w:styleId="WW8Num443z2">
    <w:name w:val="WW8Num443z2"/>
  </w:style>
  <w:style w:type="character" w:customStyle="1" w:styleId="WW8Num443z1">
    <w:name w:val="WW8Num443z1"/>
  </w:style>
  <w:style w:type="character" w:customStyle="1" w:styleId="WW8Num443z0">
    <w:name w:val="WW8Num443z0"/>
  </w:style>
  <w:style w:type="character" w:customStyle="1" w:styleId="WW8Num442z8">
    <w:name w:val="WW8Num442z8"/>
  </w:style>
  <w:style w:type="character" w:customStyle="1" w:styleId="WW8Num442z7">
    <w:name w:val="WW8Num442z7"/>
  </w:style>
  <w:style w:type="character" w:customStyle="1" w:styleId="WW8Num442z6">
    <w:name w:val="WW8Num442z6"/>
  </w:style>
  <w:style w:type="character" w:customStyle="1" w:styleId="WW8Num442z5">
    <w:name w:val="WW8Num442z5"/>
  </w:style>
  <w:style w:type="character" w:customStyle="1" w:styleId="WW8Num442z4">
    <w:name w:val="WW8Num442z4"/>
  </w:style>
  <w:style w:type="character" w:customStyle="1" w:styleId="WW8Num442z3">
    <w:name w:val="WW8Num442z3"/>
  </w:style>
  <w:style w:type="character" w:customStyle="1" w:styleId="WW8Num442z2">
    <w:name w:val="WW8Num442z2"/>
  </w:style>
  <w:style w:type="character" w:customStyle="1" w:styleId="WW8Num442z1">
    <w:name w:val="WW8Num442z1"/>
  </w:style>
  <w:style w:type="character" w:customStyle="1" w:styleId="WW8Num442z0">
    <w:name w:val="WW8Num442z0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</w:style>
  <w:style w:type="character" w:customStyle="1" w:styleId="WW8Num441z7">
    <w:name w:val="WW8Num441z7"/>
  </w:style>
  <w:style w:type="character" w:customStyle="1" w:styleId="WW8Num441z6">
    <w:name w:val="WW8Num441z6"/>
  </w:style>
  <w:style w:type="character" w:customStyle="1" w:styleId="WW8Num441z5">
    <w:name w:val="WW8Num441z5"/>
  </w:style>
  <w:style w:type="character" w:customStyle="1" w:styleId="WW8Num441z4">
    <w:name w:val="WW8Num441z4"/>
  </w:style>
  <w:style w:type="character" w:customStyle="1" w:styleId="WW8Num441z3">
    <w:name w:val="WW8Num441z3"/>
  </w:style>
  <w:style w:type="character" w:customStyle="1" w:styleId="WW8Num441z2">
    <w:name w:val="WW8Num441z2"/>
  </w:style>
  <w:style w:type="character" w:customStyle="1" w:styleId="WW8Num441z1">
    <w:name w:val="WW8Num441z1"/>
  </w:style>
  <w:style w:type="character" w:customStyle="1" w:styleId="WW8Num441z0">
    <w:name w:val="WW8Num44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</w:style>
  <w:style w:type="character" w:customStyle="1" w:styleId="WW8Num440z7">
    <w:name w:val="WW8Num440z7"/>
  </w:style>
  <w:style w:type="character" w:customStyle="1" w:styleId="WW8Num440z6">
    <w:name w:val="WW8Num440z6"/>
  </w:style>
  <w:style w:type="character" w:customStyle="1" w:styleId="WW8Num440z5">
    <w:name w:val="WW8Num440z5"/>
  </w:style>
  <w:style w:type="character" w:customStyle="1" w:styleId="WW8Num440z4">
    <w:name w:val="WW8Num440z4"/>
  </w:style>
  <w:style w:type="character" w:customStyle="1" w:styleId="WW8Num440z3">
    <w:name w:val="WW8Num440z3"/>
  </w:style>
  <w:style w:type="character" w:customStyle="1" w:styleId="WW8Num440z2">
    <w:name w:val="WW8Num440z2"/>
  </w:style>
  <w:style w:type="character" w:customStyle="1" w:styleId="WW8Num440z1">
    <w:name w:val="WW8Num440z1"/>
  </w:style>
  <w:style w:type="character" w:customStyle="1" w:styleId="WW8Num440z0">
    <w:name w:val="WW8Num440z0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</w:style>
  <w:style w:type="character" w:customStyle="1" w:styleId="WW8Num439z7">
    <w:name w:val="WW8Num439z7"/>
  </w:style>
  <w:style w:type="character" w:customStyle="1" w:styleId="WW8Num439z6">
    <w:name w:val="WW8Num439z6"/>
  </w:style>
  <w:style w:type="character" w:customStyle="1" w:styleId="WW8Num439z5">
    <w:name w:val="WW8Num439z5"/>
  </w:style>
  <w:style w:type="character" w:customStyle="1" w:styleId="WW8Num439z4">
    <w:name w:val="WW8Num439z4"/>
  </w:style>
  <w:style w:type="character" w:customStyle="1" w:styleId="WW8Num439z3">
    <w:name w:val="WW8Num439z3"/>
  </w:style>
  <w:style w:type="character" w:customStyle="1" w:styleId="WW8Num439z1">
    <w:name w:val="WW8Num439z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</w:style>
  <w:style w:type="character" w:customStyle="1" w:styleId="WW8Num438z7">
    <w:name w:val="WW8Num438z7"/>
  </w:style>
  <w:style w:type="character" w:customStyle="1" w:styleId="WW8Num438z6">
    <w:name w:val="WW8Num438z6"/>
  </w:style>
  <w:style w:type="character" w:customStyle="1" w:styleId="WW8Num438z5">
    <w:name w:val="WW8Num438z5"/>
  </w:style>
  <w:style w:type="character" w:customStyle="1" w:styleId="WW8Num438z4">
    <w:name w:val="WW8Num438z4"/>
  </w:style>
  <w:style w:type="character" w:customStyle="1" w:styleId="WW8Num438z3">
    <w:name w:val="WW8Num438z3"/>
  </w:style>
  <w:style w:type="character" w:customStyle="1" w:styleId="WW8Num438z1">
    <w:name w:val="WW8Num438z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</w:style>
  <w:style w:type="character" w:customStyle="1" w:styleId="WW8Num437z8">
    <w:name w:val="WW8Num437z8"/>
  </w:style>
  <w:style w:type="character" w:customStyle="1" w:styleId="WW8Num437z7">
    <w:name w:val="WW8Num437z7"/>
  </w:style>
  <w:style w:type="character" w:customStyle="1" w:styleId="WW8Num437z6">
    <w:name w:val="WW8Num437z6"/>
  </w:style>
  <w:style w:type="character" w:customStyle="1" w:styleId="WW8Num437z5">
    <w:name w:val="WW8Num437z5"/>
  </w:style>
  <w:style w:type="character" w:customStyle="1" w:styleId="WW8Num437z4">
    <w:name w:val="WW8Num437z4"/>
  </w:style>
  <w:style w:type="character" w:customStyle="1" w:styleId="WW8Num437z3">
    <w:name w:val="WW8Num437z3"/>
  </w:style>
  <w:style w:type="character" w:customStyle="1" w:styleId="WW8Num437z2">
    <w:name w:val="WW8Num437z2"/>
  </w:style>
  <w:style w:type="character" w:customStyle="1" w:styleId="WW8Num437z0">
    <w:name w:val="WW8Num437z0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</w:style>
  <w:style w:type="character" w:customStyle="1" w:styleId="WW8Num436z7">
    <w:name w:val="WW8Num436z7"/>
  </w:style>
  <w:style w:type="character" w:customStyle="1" w:styleId="WW8Num436z6">
    <w:name w:val="WW8Num436z6"/>
  </w:style>
  <w:style w:type="character" w:customStyle="1" w:styleId="WW8Num436z5">
    <w:name w:val="WW8Num436z5"/>
  </w:style>
  <w:style w:type="character" w:customStyle="1" w:styleId="WW8Num436z4">
    <w:name w:val="WW8Num436z4"/>
  </w:style>
  <w:style w:type="character" w:customStyle="1" w:styleId="WW8Num436z3">
    <w:name w:val="WW8Num436z3"/>
  </w:style>
  <w:style w:type="character" w:customStyle="1" w:styleId="WW8Num436z1">
    <w:name w:val="WW8Num436z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</w:style>
  <w:style w:type="character" w:customStyle="1" w:styleId="WW8Num435z7">
    <w:name w:val="WW8Num435z7"/>
  </w:style>
  <w:style w:type="character" w:customStyle="1" w:styleId="WW8Num435z6">
    <w:name w:val="WW8Num435z6"/>
  </w:style>
  <w:style w:type="character" w:customStyle="1" w:styleId="WW8Num435z5">
    <w:name w:val="WW8Num435z5"/>
  </w:style>
  <w:style w:type="character" w:customStyle="1" w:styleId="WW8Num435z4">
    <w:name w:val="WW8Num435z4"/>
  </w:style>
  <w:style w:type="character" w:customStyle="1" w:styleId="WW8Num435z3">
    <w:name w:val="WW8Num435z3"/>
  </w:style>
  <w:style w:type="character" w:customStyle="1" w:styleId="WW8Num435z0">
    <w:name w:val="WW8Num435z0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</w:style>
  <w:style w:type="character" w:customStyle="1" w:styleId="WW8Num434z7">
    <w:name w:val="WW8Num434z7"/>
  </w:style>
  <w:style w:type="character" w:customStyle="1" w:styleId="WW8Num434z6">
    <w:name w:val="WW8Num434z6"/>
  </w:style>
  <w:style w:type="character" w:customStyle="1" w:styleId="WW8Num434z5">
    <w:name w:val="WW8Num434z5"/>
  </w:style>
  <w:style w:type="character" w:customStyle="1" w:styleId="WW8Num434z4">
    <w:name w:val="WW8Num434z4"/>
  </w:style>
  <w:style w:type="character" w:customStyle="1" w:styleId="WW8Num434z3">
    <w:name w:val="WW8Num434z3"/>
  </w:style>
  <w:style w:type="character" w:customStyle="1" w:styleId="WW8Num434z2">
    <w:name w:val="WW8Num434z2"/>
  </w:style>
  <w:style w:type="character" w:customStyle="1" w:styleId="WW8Num434z1">
    <w:name w:val="WW8Num434z1"/>
  </w:style>
  <w:style w:type="character" w:customStyle="1" w:styleId="WW8Num434z0">
    <w:name w:val="WW8Num434z0"/>
  </w:style>
  <w:style w:type="character" w:customStyle="1" w:styleId="WW8Num433z8">
    <w:name w:val="WW8Num433z8"/>
  </w:style>
  <w:style w:type="character" w:customStyle="1" w:styleId="WW8Num433z7">
    <w:name w:val="WW8Num433z7"/>
  </w:style>
  <w:style w:type="character" w:customStyle="1" w:styleId="WW8Num433z6">
    <w:name w:val="WW8Num433z6"/>
  </w:style>
  <w:style w:type="character" w:customStyle="1" w:styleId="WW8Num433z5">
    <w:name w:val="WW8Num433z5"/>
  </w:style>
  <w:style w:type="character" w:customStyle="1" w:styleId="WW8Num433z4">
    <w:name w:val="WW8Num433z4"/>
  </w:style>
  <w:style w:type="character" w:customStyle="1" w:styleId="WW8Num433z3">
    <w:name w:val="WW8Num433z3"/>
  </w:style>
  <w:style w:type="character" w:customStyle="1" w:styleId="WW8Num433z2">
    <w:name w:val="WW8Num433z2"/>
  </w:style>
  <w:style w:type="character" w:customStyle="1" w:styleId="WW8Num433z0">
    <w:name w:val="WW8Num433z0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</w:style>
  <w:style w:type="character" w:customStyle="1" w:styleId="WW8Num432z7">
    <w:name w:val="WW8Num432z7"/>
  </w:style>
  <w:style w:type="character" w:customStyle="1" w:styleId="WW8Num432z6">
    <w:name w:val="WW8Num432z6"/>
  </w:style>
  <w:style w:type="character" w:customStyle="1" w:styleId="WW8Num432z0">
    <w:name w:val="WW8Num432z0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0z8">
    <w:name w:val="WW8Num430z8"/>
  </w:style>
  <w:style w:type="character" w:customStyle="1" w:styleId="WW8Num430z7">
    <w:name w:val="WW8Num430z7"/>
  </w:style>
  <w:style w:type="character" w:customStyle="1" w:styleId="WW8Num430z6">
    <w:name w:val="WW8Num430z6"/>
  </w:style>
  <w:style w:type="character" w:customStyle="1" w:styleId="WW8Num430z5">
    <w:name w:val="WW8Num430z5"/>
  </w:style>
  <w:style w:type="character" w:customStyle="1" w:styleId="WW8Num430z4">
    <w:name w:val="WW8Num430z4"/>
  </w:style>
  <w:style w:type="character" w:customStyle="1" w:styleId="WW8Num430z3">
    <w:name w:val="WW8Num430z3"/>
  </w:style>
  <w:style w:type="character" w:customStyle="1" w:styleId="WW8Num430z2">
    <w:name w:val="WW8Num430z2"/>
  </w:style>
  <w:style w:type="character" w:customStyle="1" w:styleId="WW8Num430z1">
    <w:name w:val="WW8Num430z1"/>
  </w:style>
  <w:style w:type="character" w:customStyle="1" w:styleId="WW8Num430z0">
    <w:name w:val="WW8Num430z0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</w:style>
  <w:style w:type="character" w:customStyle="1" w:styleId="WW8Num429z7">
    <w:name w:val="WW8Num429z7"/>
  </w:style>
  <w:style w:type="character" w:customStyle="1" w:styleId="WW8Num429z6">
    <w:name w:val="WW8Num429z6"/>
  </w:style>
  <w:style w:type="character" w:customStyle="1" w:styleId="WW8Num429z5">
    <w:name w:val="WW8Num429z5"/>
  </w:style>
  <w:style w:type="character" w:customStyle="1" w:styleId="WW8Num429z4">
    <w:name w:val="WW8Num429z4"/>
  </w:style>
  <w:style w:type="character" w:customStyle="1" w:styleId="WW8Num429z3">
    <w:name w:val="WW8Num429z3"/>
  </w:style>
  <w:style w:type="character" w:customStyle="1" w:styleId="WW8Num429z2">
    <w:name w:val="WW8Num429z2"/>
  </w:style>
  <w:style w:type="character" w:customStyle="1" w:styleId="WW8Num429z1">
    <w:name w:val="WW8Num429z1"/>
  </w:style>
  <w:style w:type="character" w:customStyle="1" w:styleId="WW8Num429z0">
    <w:name w:val="WW8Num429z0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Pr>
      <w:rFonts w:cs="Times New Roman"/>
    </w:rPr>
  </w:style>
  <w:style w:type="character" w:customStyle="1" w:styleId="WW8Num428z0">
    <w:name w:val="WW8Num428z0"/>
    <w:rPr>
      <w:rFonts w:cs="Times New Roman"/>
    </w:rPr>
  </w:style>
  <w:style w:type="character" w:customStyle="1" w:styleId="WW8Num427z4">
    <w:name w:val="WW8Num427z4"/>
    <w:rPr>
      <w:rFonts w:ascii="Courier New" w:hAnsi="Courier New" w:cs="Courier New"/>
    </w:rPr>
  </w:style>
  <w:style w:type="character" w:customStyle="1" w:styleId="WW8Num427z0">
    <w:name w:val="WW8Num427z0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</w:style>
  <w:style w:type="character" w:customStyle="1" w:styleId="WW8Num426z7">
    <w:name w:val="WW8Num426z7"/>
  </w:style>
  <w:style w:type="character" w:customStyle="1" w:styleId="WW8Num426z6">
    <w:name w:val="WW8Num426z6"/>
  </w:style>
  <w:style w:type="character" w:customStyle="1" w:styleId="WW8Num426z5">
    <w:name w:val="WW8Num426z5"/>
  </w:style>
  <w:style w:type="character" w:customStyle="1" w:styleId="WW8Num426z4">
    <w:name w:val="WW8Num426z4"/>
  </w:style>
  <w:style w:type="character" w:customStyle="1" w:styleId="WW8Num426z3">
    <w:name w:val="WW8Num426z3"/>
  </w:style>
  <w:style w:type="character" w:customStyle="1" w:styleId="WW8Num426z2">
    <w:name w:val="WW8Num426z2"/>
  </w:style>
  <w:style w:type="character" w:customStyle="1" w:styleId="WW8Num426z0">
    <w:name w:val="WW8Num426z0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Pr>
      <w:rFonts w:ascii="Courier New" w:hAnsi="Courier New" w:cs="Courier New"/>
      <w:sz w:val="20"/>
    </w:rPr>
  </w:style>
  <w:style w:type="character" w:customStyle="1" w:styleId="WW8Num424z1">
    <w:name w:val="WW8Num424z1"/>
    <w:rPr>
      <w:rFonts w:ascii="Courier New" w:hAnsi="Courier New" w:cs="Courier New"/>
    </w:rPr>
  </w:style>
  <w:style w:type="character" w:customStyle="1" w:styleId="WW8Num424z0">
    <w:name w:val="WW8Num424z0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</w:style>
  <w:style w:type="character" w:customStyle="1" w:styleId="WW8Num423z7">
    <w:name w:val="WW8Num423z7"/>
  </w:style>
  <w:style w:type="character" w:customStyle="1" w:styleId="WW8Num423z6">
    <w:name w:val="WW8Num423z6"/>
  </w:style>
  <w:style w:type="character" w:customStyle="1" w:styleId="WW8Num423z5">
    <w:name w:val="WW8Num423z5"/>
  </w:style>
  <w:style w:type="character" w:customStyle="1" w:styleId="WW8Num423z1">
    <w:name w:val="WW8Num423z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</w:style>
  <w:style w:type="character" w:customStyle="1" w:styleId="WW8Num422z7">
    <w:name w:val="WW8Num422z7"/>
  </w:style>
  <w:style w:type="character" w:customStyle="1" w:styleId="WW8Num422z6">
    <w:name w:val="WW8Num422z6"/>
  </w:style>
  <w:style w:type="character" w:customStyle="1" w:styleId="WW8Num422z5">
    <w:name w:val="WW8Num422z5"/>
  </w:style>
  <w:style w:type="character" w:customStyle="1" w:styleId="WW8Num422z4">
    <w:name w:val="WW8Num422z4"/>
  </w:style>
  <w:style w:type="character" w:customStyle="1" w:styleId="WW8Num422z3">
    <w:name w:val="WW8Num422z3"/>
  </w:style>
  <w:style w:type="character" w:customStyle="1" w:styleId="WW8Num422z2">
    <w:name w:val="WW8Num422z2"/>
  </w:style>
  <w:style w:type="character" w:customStyle="1" w:styleId="WW8Num422z1">
    <w:name w:val="WW8Num422z1"/>
  </w:style>
  <w:style w:type="character" w:customStyle="1" w:styleId="WW8Num422z0">
    <w:name w:val="WW8Num422z0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</w:style>
  <w:style w:type="character" w:customStyle="1" w:styleId="WW8Num421z7">
    <w:name w:val="WW8Num421z7"/>
  </w:style>
  <w:style w:type="character" w:customStyle="1" w:styleId="WW8Num421z6">
    <w:name w:val="WW8Num421z6"/>
  </w:style>
  <w:style w:type="character" w:customStyle="1" w:styleId="WW8Num421z5">
    <w:name w:val="WW8Num421z5"/>
  </w:style>
  <w:style w:type="character" w:customStyle="1" w:styleId="WW8Num421z4">
    <w:name w:val="WW8Num421z4"/>
  </w:style>
  <w:style w:type="character" w:customStyle="1" w:styleId="WW8Num421z3">
    <w:name w:val="WW8Num421z3"/>
  </w:style>
  <w:style w:type="character" w:customStyle="1" w:styleId="WW8Num421z2">
    <w:name w:val="WW8Num421z2"/>
  </w:style>
  <w:style w:type="character" w:customStyle="1" w:styleId="WW8Num421z1">
    <w:name w:val="WW8Num421z1"/>
    <w:rPr>
      <w:sz w:val="20"/>
      <w:szCs w:val="20"/>
    </w:rPr>
  </w:style>
  <w:style w:type="character" w:customStyle="1" w:styleId="WW8Num421z0">
    <w:name w:val="WW8Num421z0"/>
  </w:style>
  <w:style w:type="character" w:customStyle="1" w:styleId="WW8Num420z8">
    <w:name w:val="WW8Num420z8"/>
  </w:style>
  <w:style w:type="character" w:customStyle="1" w:styleId="WW8Num420z7">
    <w:name w:val="WW8Num420z7"/>
  </w:style>
  <w:style w:type="character" w:customStyle="1" w:styleId="WW8Num420z6">
    <w:name w:val="WW8Num420z6"/>
  </w:style>
  <w:style w:type="character" w:customStyle="1" w:styleId="WW8Num420z5">
    <w:name w:val="WW8Num420z5"/>
  </w:style>
  <w:style w:type="character" w:customStyle="1" w:styleId="WW8Num420z4">
    <w:name w:val="WW8Num420z4"/>
  </w:style>
  <w:style w:type="character" w:customStyle="1" w:styleId="WW8Num420z3">
    <w:name w:val="WW8Num420z3"/>
  </w:style>
  <w:style w:type="character" w:customStyle="1" w:styleId="WW8Num420z2">
    <w:name w:val="WW8Num420z2"/>
  </w:style>
  <w:style w:type="character" w:customStyle="1" w:styleId="WW8Num420z1">
    <w:name w:val="WW8Num420z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</w:style>
  <w:style w:type="character" w:customStyle="1" w:styleId="WW8Num419z7">
    <w:name w:val="WW8Num419z7"/>
  </w:style>
  <w:style w:type="character" w:customStyle="1" w:styleId="WW8Num419z6">
    <w:name w:val="WW8Num419z6"/>
  </w:style>
  <w:style w:type="character" w:customStyle="1" w:styleId="WW8Num419z5">
    <w:name w:val="WW8Num419z5"/>
  </w:style>
  <w:style w:type="character" w:customStyle="1" w:styleId="WW8Num419z4">
    <w:name w:val="WW8Num419z4"/>
  </w:style>
  <w:style w:type="character" w:customStyle="1" w:styleId="WW8Num419z3">
    <w:name w:val="WW8Num419z3"/>
  </w:style>
  <w:style w:type="character" w:customStyle="1" w:styleId="WW8Num419z2">
    <w:name w:val="WW8Num419z2"/>
  </w:style>
  <w:style w:type="character" w:customStyle="1" w:styleId="WW8Num419z1">
    <w:name w:val="WW8Num419z1"/>
  </w:style>
  <w:style w:type="character" w:customStyle="1" w:styleId="WW8Num419z0">
    <w:name w:val="WW8Num419z0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</w:style>
  <w:style w:type="character" w:customStyle="1" w:styleId="WW8Num418z0">
    <w:name w:val="WW8Num418z0"/>
    <w:rPr>
      <w:b w:val="0"/>
    </w:rPr>
  </w:style>
  <w:style w:type="character" w:customStyle="1" w:styleId="WW8Num417z8">
    <w:name w:val="WW8Num417z8"/>
  </w:style>
  <w:style w:type="character" w:customStyle="1" w:styleId="WW8Num417z7">
    <w:name w:val="WW8Num417z7"/>
  </w:style>
  <w:style w:type="character" w:customStyle="1" w:styleId="WW8Num417z6">
    <w:name w:val="WW8Num417z6"/>
  </w:style>
  <w:style w:type="character" w:customStyle="1" w:styleId="WW8Num417z5">
    <w:name w:val="WW8Num417z5"/>
  </w:style>
  <w:style w:type="character" w:customStyle="1" w:styleId="WW8Num417z4">
    <w:name w:val="WW8Num417z4"/>
  </w:style>
  <w:style w:type="character" w:customStyle="1" w:styleId="WW8Num417z3">
    <w:name w:val="WW8Num417z3"/>
  </w:style>
  <w:style w:type="character" w:customStyle="1" w:styleId="WW8Num417z2">
    <w:name w:val="WW8Num417z2"/>
  </w:style>
  <w:style w:type="character" w:customStyle="1" w:styleId="WW8Num417z1">
    <w:name w:val="WW8Num417z1"/>
  </w:style>
  <w:style w:type="character" w:customStyle="1" w:styleId="WW8Num417z0">
    <w:name w:val="WW8Num417z0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</w:style>
  <w:style w:type="character" w:customStyle="1" w:styleId="WW8Num416z7">
    <w:name w:val="WW8Num416z7"/>
  </w:style>
  <w:style w:type="character" w:customStyle="1" w:styleId="WW8Num416z6">
    <w:name w:val="WW8Num416z6"/>
  </w:style>
  <w:style w:type="character" w:customStyle="1" w:styleId="WW8Num416z5">
    <w:name w:val="WW8Num416z5"/>
  </w:style>
  <w:style w:type="character" w:customStyle="1" w:styleId="WW8Num416z4">
    <w:name w:val="WW8Num416z4"/>
  </w:style>
  <w:style w:type="character" w:customStyle="1" w:styleId="WW8Num416z3">
    <w:name w:val="WW8Num416z3"/>
  </w:style>
  <w:style w:type="character" w:customStyle="1" w:styleId="WW8Num416z2">
    <w:name w:val="WW8Num416z2"/>
  </w:style>
  <w:style w:type="character" w:customStyle="1" w:styleId="WW8Num416z1">
    <w:name w:val="WW8Num416z1"/>
  </w:style>
  <w:style w:type="character" w:customStyle="1" w:styleId="WW8Num415z8">
    <w:name w:val="WW8Num415z8"/>
  </w:style>
  <w:style w:type="character" w:customStyle="1" w:styleId="WW8Num415z7">
    <w:name w:val="WW8Num415z7"/>
  </w:style>
  <w:style w:type="character" w:customStyle="1" w:styleId="WW8Num415z6">
    <w:name w:val="WW8Num415z6"/>
  </w:style>
  <w:style w:type="character" w:customStyle="1" w:styleId="WW8Num415z5">
    <w:name w:val="WW8Num415z5"/>
  </w:style>
  <w:style w:type="character" w:customStyle="1" w:styleId="WW8Num415z4">
    <w:name w:val="WW8Num415z4"/>
  </w:style>
  <w:style w:type="character" w:customStyle="1" w:styleId="WW8Num415z3">
    <w:name w:val="WW8Num415z3"/>
  </w:style>
  <w:style w:type="character" w:customStyle="1" w:styleId="WW8Num415z2">
    <w:name w:val="WW8Num415z2"/>
  </w:style>
  <w:style w:type="character" w:customStyle="1" w:styleId="WW8Num415z1">
    <w:name w:val="WW8Num415z1"/>
  </w:style>
  <w:style w:type="character" w:customStyle="1" w:styleId="WW8Num415z0">
    <w:name w:val="WW8Num415z0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</w:style>
  <w:style w:type="character" w:customStyle="1" w:styleId="WW8Num414z7">
    <w:name w:val="WW8Num414z7"/>
  </w:style>
  <w:style w:type="character" w:customStyle="1" w:styleId="WW8Num414z6">
    <w:name w:val="WW8Num414z6"/>
  </w:style>
  <w:style w:type="character" w:customStyle="1" w:styleId="WW8Num414z5">
    <w:name w:val="WW8Num414z5"/>
  </w:style>
  <w:style w:type="character" w:customStyle="1" w:styleId="WW8Num414z4">
    <w:name w:val="WW8Num414z4"/>
  </w:style>
  <w:style w:type="character" w:customStyle="1" w:styleId="WW8Num414z3">
    <w:name w:val="WW8Num414z3"/>
  </w:style>
  <w:style w:type="character" w:customStyle="1" w:styleId="WW8Num414z2">
    <w:name w:val="WW8Num414z2"/>
  </w:style>
  <w:style w:type="character" w:customStyle="1" w:styleId="WW8Num414z1">
    <w:name w:val="WW8Num414z1"/>
    <w:rPr>
      <w:rFonts w:ascii="Courier New" w:hAnsi="Courier New" w:cs="Times New Roman"/>
    </w:rPr>
  </w:style>
  <w:style w:type="character" w:customStyle="1" w:styleId="WW8Num413z8">
    <w:name w:val="WW8Num413z8"/>
  </w:style>
  <w:style w:type="character" w:customStyle="1" w:styleId="WW8Num413z7">
    <w:name w:val="WW8Num413z7"/>
  </w:style>
  <w:style w:type="character" w:customStyle="1" w:styleId="WW8Num413z6">
    <w:name w:val="WW8Num413z6"/>
  </w:style>
  <w:style w:type="character" w:customStyle="1" w:styleId="WW8Num413z5">
    <w:name w:val="WW8Num413z5"/>
  </w:style>
  <w:style w:type="character" w:customStyle="1" w:styleId="WW8Num413z4">
    <w:name w:val="WW8Num413z4"/>
  </w:style>
  <w:style w:type="character" w:customStyle="1" w:styleId="WW8Num413z3">
    <w:name w:val="WW8Num413z3"/>
  </w:style>
  <w:style w:type="character" w:customStyle="1" w:styleId="WW8Num413z2">
    <w:name w:val="WW8Num413z2"/>
  </w:style>
  <w:style w:type="character" w:customStyle="1" w:styleId="WW8Num413z1">
    <w:name w:val="WW8Num413z1"/>
  </w:style>
  <w:style w:type="character" w:customStyle="1" w:styleId="WW8Num413z0">
    <w:name w:val="WW8Num413z0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</w:style>
  <w:style w:type="character" w:customStyle="1" w:styleId="WW8Num412z7">
    <w:name w:val="WW8Num412z7"/>
  </w:style>
  <w:style w:type="character" w:customStyle="1" w:styleId="WW8Num412z6">
    <w:name w:val="WW8Num412z6"/>
  </w:style>
  <w:style w:type="character" w:customStyle="1" w:styleId="WW8Num412z5">
    <w:name w:val="WW8Num412z5"/>
  </w:style>
  <w:style w:type="character" w:customStyle="1" w:styleId="WW8Num412z4">
    <w:name w:val="WW8Num412z4"/>
  </w:style>
  <w:style w:type="character" w:customStyle="1" w:styleId="WW8Num412z3">
    <w:name w:val="WW8Num412z3"/>
  </w:style>
  <w:style w:type="character" w:customStyle="1" w:styleId="WW8Num412z2">
    <w:name w:val="WW8Num412z2"/>
    <w:rPr>
      <w:b w:val="0"/>
    </w:rPr>
  </w:style>
  <w:style w:type="character" w:customStyle="1" w:styleId="WW8Num412z1">
    <w:name w:val="WW8Num412z1"/>
  </w:style>
  <w:style w:type="character" w:customStyle="1" w:styleId="WW8Num412z0">
    <w:name w:val="WW8Num412z0"/>
    <w:rPr>
      <w:b/>
      <w:i w:val="0"/>
    </w:rPr>
  </w:style>
  <w:style w:type="character" w:customStyle="1" w:styleId="WW8Num411z8">
    <w:name w:val="WW8Num411z8"/>
  </w:style>
  <w:style w:type="character" w:customStyle="1" w:styleId="WW8Num411z7">
    <w:name w:val="WW8Num411z7"/>
  </w:style>
  <w:style w:type="character" w:customStyle="1" w:styleId="WW8Num411z6">
    <w:name w:val="WW8Num411z6"/>
  </w:style>
  <w:style w:type="character" w:customStyle="1" w:styleId="WW8Num411z5">
    <w:name w:val="WW8Num411z5"/>
  </w:style>
  <w:style w:type="character" w:customStyle="1" w:styleId="WW8Num411z4">
    <w:name w:val="WW8Num411z4"/>
  </w:style>
  <w:style w:type="character" w:customStyle="1" w:styleId="WW8Num411z3">
    <w:name w:val="WW8Num411z3"/>
  </w:style>
  <w:style w:type="character" w:customStyle="1" w:styleId="WW8Num411z2">
    <w:name w:val="WW8Num411z2"/>
  </w:style>
  <w:style w:type="character" w:customStyle="1" w:styleId="WW8Num411z1">
    <w:name w:val="WW8Num411z1"/>
  </w:style>
  <w:style w:type="character" w:customStyle="1" w:styleId="WW8Num411z0">
    <w:name w:val="WW8Num411z0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</w:style>
  <w:style w:type="character" w:customStyle="1" w:styleId="WW8Num410z7">
    <w:name w:val="WW8Num410z7"/>
  </w:style>
  <w:style w:type="character" w:customStyle="1" w:styleId="WW8Num410z6">
    <w:name w:val="WW8Num410z6"/>
  </w:style>
  <w:style w:type="character" w:customStyle="1" w:styleId="WW8Num410z5">
    <w:name w:val="WW8Num410z5"/>
  </w:style>
  <w:style w:type="character" w:customStyle="1" w:styleId="WW8Num410z4">
    <w:name w:val="WW8Num410z4"/>
  </w:style>
  <w:style w:type="character" w:customStyle="1" w:styleId="WW8Num410z3">
    <w:name w:val="WW8Num410z3"/>
  </w:style>
  <w:style w:type="character" w:customStyle="1" w:styleId="WW8Num410z2">
    <w:name w:val="WW8Num410z2"/>
  </w:style>
  <w:style w:type="character" w:customStyle="1" w:styleId="WW8Num410z1">
    <w:name w:val="WW8Num410z1"/>
  </w:style>
  <w:style w:type="character" w:customStyle="1" w:styleId="WW8Num410z0">
    <w:name w:val="WW8Num410z0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0">
    <w:name w:val="WW8Num409z0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</w:style>
  <w:style w:type="character" w:customStyle="1" w:styleId="WW8Num408z7">
    <w:name w:val="WW8Num408z7"/>
  </w:style>
  <w:style w:type="character" w:customStyle="1" w:styleId="WW8Num408z6">
    <w:name w:val="WW8Num408z6"/>
  </w:style>
  <w:style w:type="character" w:customStyle="1" w:styleId="WW8Num408z5">
    <w:name w:val="WW8Num408z5"/>
  </w:style>
  <w:style w:type="character" w:customStyle="1" w:styleId="WW8Num408z4">
    <w:name w:val="WW8Num408z4"/>
  </w:style>
  <w:style w:type="character" w:customStyle="1" w:styleId="WW8Num408z3">
    <w:name w:val="WW8Num408z3"/>
  </w:style>
  <w:style w:type="character" w:customStyle="1" w:styleId="WW8Num408z2">
    <w:name w:val="WW8Num408z2"/>
  </w:style>
  <w:style w:type="character" w:customStyle="1" w:styleId="WW8Num408z1">
    <w:name w:val="WW8Num408z1"/>
  </w:style>
  <w:style w:type="character" w:customStyle="1" w:styleId="WW8Num408z0">
    <w:name w:val="WW8Num40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</w:style>
  <w:style w:type="character" w:customStyle="1" w:styleId="WW8Num407z7">
    <w:name w:val="WW8Num407z7"/>
  </w:style>
  <w:style w:type="character" w:customStyle="1" w:styleId="WW8Num407z6">
    <w:name w:val="WW8Num407z6"/>
  </w:style>
  <w:style w:type="character" w:customStyle="1" w:styleId="WW8Num407z5">
    <w:name w:val="WW8Num407z5"/>
  </w:style>
  <w:style w:type="character" w:customStyle="1" w:styleId="WW8Num407z4">
    <w:name w:val="WW8Num407z4"/>
  </w:style>
  <w:style w:type="character" w:customStyle="1" w:styleId="WW8Num407z3">
    <w:name w:val="WW8Num407z3"/>
  </w:style>
  <w:style w:type="character" w:customStyle="1" w:styleId="WW8Num407z2">
    <w:name w:val="WW8Num407z2"/>
  </w:style>
  <w:style w:type="character" w:customStyle="1" w:styleId="WW8Num407z1">
    <w:name w:val="WW8Num407z1"/>
  </w:style>
  <w:style w:type="character" w:customStyle="1" w:styleId="WW8Num407z0">
    <w:name w:val="WW8Num407z0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</w:style>
  <w:style w:type="character" w:customStyle="1" w:styleId="WW8Num406z7">
    <w:name w:val="WW8Num406z7"/>
  </w:style>
  <w:style w:type="character" w:customStyle="1" w:styleId="WW8Num406z6">
    <w:name w:val="WW8Num406z6"/>
  </w:style>
  <w:style w:type="character" w:customStyle="1" w:styleId="WW8Num406z5">
    <w:name w:val="WW8Num406z5"/>
  </w:style>
  <w:style w:type="character" w:customStyle="1" w:styleId="WW8Num406z4">
    <w:name w:val="WW8Num406z4"/>
  </w:style>
  <w:style w:type="character" w:customStyle="1" w:styleId="WW8Num406z3">
    <w:name w:val="WW8Num406z3"/>
  </w:style>
  <w:style w:type="character" w:customStyle="1" w:styleId="WW8Num406z2">
    <w:name w:val="WW8Num406z2"/>
  </w:style>
  <w:style w:type="character" w:customStyle="1" w:styleId="WW8Num406z1">
    <w:name w:val="WW8Num406z1"/>
  </w:style>
  <w:style w:type="character" w:customStyle="1" w:styleId="WW8Num406z0">
    <w:name w:val="WW8Num406z0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</w:style>
  <w:style w:type="character" w:customStyle="1" w:styleId="WW8Num405z7">
    <w:name w:val="WW8Num405z7"/>
  </w:style>
  <w:style w:type="character" w:customStyle="1" w:styleId="WW8Num405z6">
    <w:name w:val="WW8Num405z6"/>
  </w:style>
  <w:style w:type="character" w:customStyle="1" w:styleId="WW8Num405z5">
    <w:name w:val="WW8Num405z5"/>
  </w:style>
  <w:style w:type="character" w:customStyle="1" w:styleId="WW8Num405z4">
    <w:name w:val="WW8Num405z4"/>
  </w:style>
  <w:style w:type="character" w:customStyle="1" w:styleId="WW8Num405z3">
    <w:name w:val="WW8Num405z3"/>
  </w:style>
  <w:style w:type="character" w:customStyle="1" w:styleId="WW8Num405z2">
    <w:name w:val="WW8Num405z2"/>
  </w:style>
  <w:style w:type="character" w:customStyle="1" w:styleId="WW8Num405z1">
    <w:name w:val="WW8Num405z1"/>
  </w:style>
  <w:style w:type="character" w:customStyle="1" w:styleId="WW8Num405z0">
    <w:name w:val="WW8Num405z0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</w:style>
  <w:style w:type="character" w:customStyle="1" w:styleId="WW8Num404z7">
    <w:name w:val="WW8Num404z7"/>
  </w:style>
  <w:style w:type="character" w:customStyle="1" w:styleId="WW8Num404z6">
    <w:name w:val="WW8Num404z6"/>
  </w:style>
  <w:style w:type="character" w:customStyle="1" w:styleId="WW8Num404z5">
    <w:name w:val="WW8Num404z5"/>
  </w:style>
  <w:style w:type="character" w:customStyle="1" w:styleId="WW8Num404z4">
    <w:name w:val="WW8Num404z4"/>
  </w:style>
  <w:style w:type="character" w:customStyle="1" w:styleId="WW8Num404z3">
    <w:name w:val="WW8Num404z3"/>
  </w:style>
  <w:style w:type="character" w:customStyle="1" w:styleId="WW8Num404z2">
    <w:name w:val="WW8Num404z2"/>
  </w:style>
  <w:style w:type="character" w:customStyle="1" w:styleId="WW8Num404z1">
    <w:name w:val="WW8Num404z1"/>
  </w:style>
  <w:style w:type="character" w:customStyle="1" w:styleId="WW8Num404z0">
    <w:name w:val="WW8Num404z0"/>
    <w:rPr>
      <w:color w:val="000000"/>
      <w:sz w:val="20"/>
    </w:rPr>
  </w:style>
  <w:style w:type="character" w:customStyle="1" w:styleId="WW8Num403z8">
    <w:name w:val="WW8Num403z8"/>
  </w:style>
  <w:style w:type="character" w:customStyle="1" w:styleId="WW8Num403z7">
    <w:name w:val="WW8Num403z7"/>
  </w:style>
  <w:style w:type="character" w:customStyle="1" w:styleId="WW8Num403z6">
    <w:name w:val="WW8Num403z6"/>
  </w:style>
  <w:style w:type="character" w:customStyle="1" w:styleId="WW8Num403z5">
    <w:name w:val="WW8Num403z5"/>
  </w:style>
  <w:style w:type="character" w:customStyle="1" w:styleId="WW8Num403z4">
    <w:name w:val="WW8Num403z4"/>
  </w:style>
  <w:style w:type="character" w:customStyle="1" w:styleId="WW8Num403z3">
    <w:name w:val="WW8Num403z3"/>
  </w:style>
  <w:style w:type="character" w:customStyle="1" w:styleId="WW8Num403z2">
    <w:name w:val="WW8Num403z2"/>
  </w:style>
  <w:style w:type="character" w:customStyle="1" w:styleId="WW8Num403z1">
    <w:name w:val="WW8Num403z1"/>
  </w:style>
  <w:style w:type="character" w:customStyle="1" w:styleId="WW8Num403z0">
    <w:name w:val="WW8Num403z0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</w:style>
  <w:style w:type="character" w:customStyle="1" w:styleId="WW8Num402z7">
    <w:name w:val="WW8Num402z7"/>
  </w:style>
  <w:style w:type="character" w:customStyle="1" w:styleId="WW8Num402z6">
    <w:name w:val="WW8Num402z6"/>
  </w:style>
  <w:style w:type="character" w:customStyle="1" w:styleId="WW8Num402z5">
    <w:name w:val="WW8Num402z5"/>
  </w:style>
  <w:style w:type="character" w:customStyle="1" w:styleId="WW8Num402z4">
    <w:name w:val="WW8Num402z4"/>
  </w:style>
  <w:style w:type="character" w:customStyle="1" w:styleId="WW8Num402z3">
    <w:name w:val="WW8Num402z3"/>
  </w:style>
  <w:style w:type="character" w:customStyle="1" w:styleId="WW8Num402z2">
    <w:name w:val="WW8Num402z2"/>
  </w:style>
  <w:style w:type="character" w:customStyle="1" w:styleId="WW8Num402z1">
    <w:name w:val="WW8Num402z1"/>
  </w:style>
  <w:style w:type="character" w:customStyle="1" w:styleId="WW8Num402z0">
    <w:name w:val="WW8Num402z0"/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0">
    <w:name w:val="WW8Num401z0"/>
    <w:rPr>
      <w:rFonts w:ascii="Times New Roman" w:hAnsi="Times New Roman" w:cs="Times New Roman"/>
    </w:rPr>
  </w:style>
  <w:style w:type="character" w:customStyle="1" w:styleId="WW8Num400z8">
    <w:name w:val="WW8Num400z8"/>
  </w:style>
  <w:style w:type="character" w:customStyle="1" w:styleId="WW8Num400z7">
    <w:name w:val="WW8Num400z7"/>
  </w:style>
  <w:style w:type="character" w:customStyle="1" w:styleId="WW8Num400z6">
    <w:name w:val="WW8Num400z6"/>
  </w:style>
  <w:style w:type="character" w:customStyle="1" w:styleId="WW8Num400z5">
    <w:name w:val="WW8Num400z5"/>
  </w:style>
  <w:style w:type="character" w:customStyle="1" w:styleId="WW8Num400z4">
    <w:name w:val="WW8Num400z4"/>
  </w:style>
  <w:style w:type="character" w:customStyle="1" w:styleId="WW8Num400z3">
    <w:name w:val="WW8Num400z3"/>
  </w:style>
  <w:style w:type="character" w:customStyle="1" w:styleId="WW8Num400z2">
    <w:name w:val="WW8Num400z2"/>
  </w:style>
  <w:style w:type="character" w:customStyle="1" w:styleId="WW8Num400z1">
    <w:name w:val="WW8Num400z1"/>
  </w:style>
  <w:style w:type="character" w:customStyle="1" w:styleId="WW8Num400z0">
    <w:name w:val="WW8Num400z0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0">
    <w:name w:val="WW8Num399z0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</w:style>
  <w:style w:type="character" w:customStyle="1" w:styleId="WW8Num398z7">
    <w:name w:val="WW8Num398z7"/>
  </w:style>
  <w:style w:type="character" w:customStyle="1" w:styleId="WW8Num398z6">
    <w:name w:val="WW8Num398z6"/>
  </w:style>
  <w:style w:type="character" w:customStyle="1" w:styleId="WW8Num398z5">
    <w:name w:val="WW8Num398z5"/>
  </w:style>
  <w:style w:type="character" w:customStyle="1" w:styleId="WW8Num398z4">
    <w:name w:val="WW8Num398z4"/>
  </w:style>
  <w:style w:type="character" w:customStyle="1" w:styleId="WW8Num398z3">
    <w:name w:val="WW8Num398z3"/>
  </w:style>
  <w:style w:type="character" w:customStyle="1" w:styleId="WW8Num398z2">
    <w:name w:val="WW8Num398z2"/>
  </w:style>
  <w:style w:type="character" w:customStyle="1" w:styleId="WW8Num398z1">
    <w:name w:val="WW8Num398z1"/>
  </w:style>
  <w:style w:type="character" w:customStyle="1" w:styleId="WW8Num398z0">
    <w:name w:val="WW8Num398z0"/>
    <w:rPr>
      <w:color w:val="000000"/>
    </w:rPr>
  </w:style>
  <w:style w:type="character" w:customStyle="1" w:styleId="WW8Num397z8">
    <w:name w:val="WW8Num397z8"/>
  </w:style>
  <w:style w:type="character" w:customStyle="1" w:styleId="WW8Num397z7">
    <w:name w:val="WW8Num397z7"/>
  </w:style>
  <w:style w:type="character" w:customStyle="1" w:styleId="WW8Num397z6">
    <w:name w:val="WW8Num397z6"/>
  </w:style>
  <w:style w:type="character" w:customStyle="1" w:styleId="WW8Num397z5">
    <w:name w:val="WW8Num397z5"/>
  </w:style>
  <w:style w:type="character" w:customStyle="1" w:styleId="WW8Num397z4">
    <w:name w:val="WW8Num397z4"/>
  </w:style>
  <w:style w:type="character" w:customStyle="1" w:styleId="WW8Num397z3">
    <w:name w:val="WW8Num397z3"/>
  </w:style>
  <w:style w:type="character" w:customStyle="1" w:styleId="WW8Num397z2">
    <w:name w:val="WW8Num397z2"/>
  </w:style>
  <w:style w:type="character" w:customStyle="1" w:styleId="WW8Num397z1">
    <w:name w:val="WW8Num397z1"/>
  </w:style>
  <w:style w:type="character" w:customStyle="1" w:styleId="WW8Num397z0">
    <w:name w:val="WW8Num397z0"/>
  </w:style>
  <w:style w:type="character" w:customStyle="1" w:styleId="WW8Num396z1">
    <w:name w:val="WW8Num396z1"/>
  </w:style>
  <w:style w:type="character" w:customStyle="1" w:styleId="WW8Num396z0">
    <w:name w:val="WW8Num396z0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</w:style>
  <w:style w:type="character" w:customStyle="1" w:styleId="WW8Num395z7">
    <w:name w:val="WW8Num395z7"/>
  </w:style>
  <w:style w:type="character" w:customStyle="1" w:styleId="WW8Num395z6">
    <w:name w:val="WW8Num395z6"/>
  </w:style>
  <w:style w:type="character" w:customStyle="1" w:styleId="WW8Num395z5">
    <w:name w:val="WW8Num395z5"/>
  </w:style>
  <w:style w:type="character" w:customStyle="1" w:styleId="WW8Num395z4">
    <w:name w:val="WW8Num395z4"/>
  </w:style>
  <w:style w:type="character" w:customStyle="1" w:styleId="WW8Num395z3">
    <w:name w:val="WW8Num395z3"/>
  </w:style>
  <w:style w:type="character" w:customStyle="1" w:styleId="WW8Num395z2">
    <w:name w:val="WW8Num395z2"/>
  </w:style>
  <w:style w:type="character" w:customStyle="1" w:styleId="WW8Num395z1">
    <w:name w:val="WW8Num395z1"/>
  </w:style>
  <w:style w:type="character" w:customStyle="1" w:styleId="WW8Num395z0">
    <w:name w:val="WW8Num395z0"/>
  </w:style>
  <w:style w:type="character" w:customStyle="1" w:styleId="WW8Num394z1">
    <w:name w:val="WW8Num394z1"/>
    <w:rPr>
      <w:rFonts w:ascii="Courier New" w:hAnsi="Courier New" w:cs="Courier New"/>
    </w:rPr>
  </w:style>
  <w:style w:type="character" w:customStyle="1" w:styleId="WW8Num393z8">
    <w:name w:val="WW8Num393z8"/>
  </w:style>
  <w:style w:type="character" w:customStyle="1" w:styleId="WW8Num393z7">
    <w:name w:val="WW8Num393z7"/>
  </w:style>
  <w:style w:type="character" w:customStyle="1" w:styleId="WW8Num393z6">
    <w:name w:val="WW8Num393z6"/>
    <w:rPr>
      <w:b/>
    </w:rPr>
  </w:style>
  <w:style w:type="character" w:customStyle="1" w:styleId="WW8Num393z5">
    <w:name w:val="WW8Num393z5"/>
  </w:style>
  <w:style w:type="character" w:customStyle="1" w:styleId="WW8Num393z4">
    <w:name w:val="WW8Num393z4"/>
  </w:style>
  <w:style w:type="character" w:customStyle="1" w:styleId="WW8Num393z3">
    <w:name w:val="WW8Num393z3"/>
  </w:style>
  <w:style w:type="character" w:customStyle="1" w:styleId="WW8Num393z2">
    <w:name w:val="WW8Num393z2"/>
  </w:style>
  <w:style w:type="character" w:customStyle="1" w:styleId="WW8Num393z1">
    <w:name w:val="WW8Num393z1"/>
  </w:style>
  <w:style w:type="character" w:customStyle="1" w:styleId="WW8Num392z8">
    <w:name w:val="WW8Num392z8"/>
  </w:style>
  <w:style w:type="character" w:customStyle="1" w:styleId="WW8Num392z7">
    <w:name w:val="WW8Num392z7"/>
  </w:style>
  <w:style w:type="character" w:customStyle="1" w:styleId="WW8Num392z6">
    <w:name w:val="WW8Num392z6"/>
  </w:style>
  <w:style w:type="character" w:customStyle="1" w:styleId="WW8Num392z5">
    <w:name w:val="WW8Num392z5"/>
  </w:style>
  <w:style w:type="character" w:customStyle="1" w:styleId="WW8Num392z4">
    <w:name w:val="WW8Num392z4"/>
  </w:style>
  <w:style w:type="character" w:customStyle="1" w:styleId="WW8Num392z3">
    <w:name w:val="WW8Num392z3"/>
  </w:style>
  <w:style w:type="character" w:customStyle="1" w:styleId="WW8Num392z2">
    <w:name w:val="WW8Num392z2"/>
  </w:style>
  <w:style w:type="character" w:customStyle="1" w:styleId="WW8Num392z1">
    <w:name w:val="WW8Num392z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</w:style>
  <w:style w:type="character" w:customStyle="1" w:styleId="WW8Num391z8">
    <w:name w:val="WW8Num391z8"/>
  </w:style>
  <w:style w:type="character" w:customStyle="1" w:styleId="WW8Num391z7">
    <w:name w:val="WW8Num391z7"/>
  </w:style>
  <w:style w:type="character" w:customStyle="1" w:styleId="WW8Num391z6">
    <w:name w:val="WW8Num391z6"/>
  </w:style>
  <w:style w:type="character" w:customStyle="1" w:styleId="WW8Num391z5">
    <w:name w:val="WW8Num391z5"/>
  </w:style>
  <w:style w:type="character" w:customStyle="1" w:styleId="WW8Num391z4">
    <w:name w:val="WW8Num391z4"/>
  </w:style>
  <w:style w:type="character" w:customStyle="1" w:styleId="WW8Num391z3">
    <w:name w:val="WW8Num391z3"/>
  </w:style>
  <w:style w:type="character" w:customStyle="1" w:styleId="WW8Num391z2">
    <w:name w:val="WW8Num391z2"/>
    <w:rPr>
      <w:rFonts w:ascii="Tahoma" w:hAnsi="Tahoma" w:cs="Tahoma"/>
      <w:b w:val="0"/>
      <w:sz w:val="20"/>
    </w:rPr>
  </w:style>
  <w:style w:type="character" w:customStyle="1" w:styleId="WW8Num391z0">
    <w:name w:val="WW8Num391z0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Pr>
      <w:rFonts w:ascii="Courier New" w:hAnsi="Courier New" w:cs="Courier New"/>
    </w:rPr>
  </w:style>
  <w:style w:type="character" w:customStyle="1" w:styleId="WW8Num390z1">
    <w:name w:val="WW8Num390z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</w:style>
  <w:style w:type="character" w:customStyle="1" w:styleId="WW8Num389z7">
    <w:name w:val="WW8Num389z7"/>
  </w:style>
  <w:style w:type="character" w:customStyle="1" w:styleId="WW8Num389z6">
    <w:name w:val="WW8Num389z6"/>
  </w:style>
  <w:style w:type="character" w:customStyle="1" w:styleId="WW8Num389z5">
    <w:name w:val="WW8Num389z5"/>
  </w:style>
  <w:style w:type="character" w:customStyle="1" w:styleId="WW8Num389z4">
    <w:name w:val="WW8Num389z4"/>
  </w:style>
  <w:style w:type="character" w:customStyle="1" w:styleId="WW8Num389z3">
    <w:name w:val="WW8Num389z3"/>
  </w:style>
  <w:style w:type="character" w:customStyle="1" w:styleId="WW8Num389z2">
    <w:name w:val="WW8Num389z2"/>
  </w:style>
  <w:style w:type="character" w:customStyle="1" w:styleId="WW8Num389z1">
    <w:name w:val="WW8Num389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Pr>
      <w:rFonts w:ascii="Times New Roman" w:hAnsi="Times New Roman" w:cs="Times New Roman"/>
    </w:rPr>
  </w:style>
  <w:style w:type="character" w:customStyle="1" w:styleId="WW8Num388z8">
    <w:name w:val="WW8Num388z8"/>
  </w:style>
  <w:style w:type="character" w:customStyle="1" w:styleId="WW8Num388z7">
    <w:name w:val="WW8Num388z7"/>
  </w:style>
  <w:style w:type="character" w:customStyle="1" w:styleId="WW8Num388z6">
    <w:name w:val="WW8Num388z6"/>
  </w:style>
  <w:style w:type="character" w:customStyle="1" w:styleId="WW8Num388z5">
    <w:name w:val="WW8Num388z5"/>
  </w:style>
  <w:style w:type="character" w:customStyle="1" w:styleId="WW8Num388z4">
    <w:name w:val="WW8Num388z4"/>
  </w:style>
  <w:style w:type="character" w:customStyle="1" w:styleId="WW8Num388z3">
    <w:name w:val="WW8Num388z3"/>
  </w:style>
  <w:style w:type="character" w:customStyle="1" w:styleId="WW8Num388z2">
    <w:name w:val="WW8Num388z2"/>
  </w:style>
  <w:style w:type="character" w:customStyle="1" w:styleId="WW8Num388z1">
    <w:name w:val="WW8Num388z1"/>
  </w:style>
  <w:style w:type="character" w:customStyle="1" w:styleId="WW8Num388z0">
    <w:name w:val="WW8Num388z0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</w:style>
  <w:style w:type="character" w:customStyle="1" w:styleId="WW8Num387z7">
    <w:name w:val="WW8Num387z7"/>
  </w:style>
  <w:style w:type="character" w:customStyle="1" w:styleId="WW8Num387z6">
    <w:name w:val="WW8Num387z6"/>
  </w:style>
  <w:style w:type="character" w:customStyle="1" w:styleId="WW8Num387z5">
    <w:name w:val="WW8Num387z5"/>
  </w:style>
  <w:style w:type="character" w:customStyle="1" w:styleId="WW8Num387z4">
    <w:name w:val="WW8Num387z4"/>
  </w:style>
  <w:style w:type="character" w:customStyle="1" w:styleId="WW8Num387z3">
    <w:name w:val="WW8Num387z3"/>
  </w:style>
  <w:style w:type="character" w:customStyle="1" w:styleId="WW8Num387z2">
    <w:name w:val="WW8Num387z2"/>
  </w:style>
  <w:style w:type="character" w:customStyle="1" w:styleId="WW8Num387z1">
    <w:name w:val="WW8Num387z1"/>
  </w:style>
  <w:style w:type="character" w:customStyle="1" w:styleId="WW8Num387z0">
    <w:name w:val="WW8Num387z0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</w:style>
  <w:style w:type="character" w:customStyle="1" w:styleId="WW8Num386z7">
    <w:name w:val="WW8Num386z7"/>
  </w:style>
  <w:style w:type="character" w:customStyle="1" w:styleId="WW8Num386z6">
    <w:name w:val="WW8Num386z6"/>
  </w:style>
  <w:style w:type="character" w:customStyle="1" w:styleId="WW8Num386z5">
    <w:name w:val="WW8Num386z5"/>
  </w:style>
  <w:style w:type="character" w:customStyle="1" w:styleId="WW8Num386z4">
    <w:name w:val="WW8Num386z4"/>
  </w:style>
  <w:style w:type="character" w:customStyle="1" w:styleId="WW8Num386z3">
    <w:name w:val="WW8Num386z3"/>
  </w:style>
  <w:style w:type="character" w:customStyle="1" w:styleId="WW8Num386z2">
    <w:name w:val="WW8Num386z2"/>
  </w:style>
  <w:style w:type="character" w:customStyle="1" w:styleId="WW8Num386z1">
    <w:name w:val="WW8Num386z1"/>
  </w:style>
  <w:style w:type="character" w:customStyle="1" w:styleId="WW8Num386z0">
    <w:name w:val="WW8Num386z0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</w:style>
  <w:style w:type="character" w:customStyle="1" w:styleId="WW8Num385z7">
    <w:name w:val="WW8Num385z7"/>
  </w:style>
  <w:style w:type="character" w:customStyle="1" w:styleId="WW8Num385z6">
    <w:name w:val="WW8Num385z6"/>
  </w:style>
  <w:style w:type="character" w:customStyle="1" w:styleId="WW8Num385z5">
    <w:name w:val="WW8Num385z5"/>
  </w:style>
  <w:style w:type="character" w:customStyle="1" w:styleId="WW8Num385z4">
    <w:name w:val="WW8Num385z4"/>
  </w:style>
  <w:style w:type="character" w:customStyle="1" w:styleId="WW8Num385z3">
    <w:name w:val="WW8Num385z3"/>
  </w:style>
  <w:style w:type="character" w:customStyle="1" w:styleId="WW8Num385z2">
    <w:name w:val="WW8Num385z2"/>
  </w:style>
  <w:style w:type="character" w:customStyle="1" w:styleId="WW8Num385z0">
    <w:name w:val="WW8Num385z0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</w:style>
  <w:style w:type="character" w:customStyle="1" w:styleId="WW8Num384z7">
    <w:name w:val="WW8Num384z7"/>
  </w:style>
  <w:style w:type="character" w:customStyle="1" w:styleId="WW8Num384z6">
    <w:name w:val="WW8Num384z6"/>
  </w:style>
  <w:style w:type="character" w:customStyle="1" w:styleId="WW8Num384z5">
    <w:name w:val="WW8Num384z5"/>
  </w:style>
  <w:style w:type="character" w:customStyle="1" w:styleId="WW8Num384z4">
    <w:name w:val="WW8Num384z4"/>
  </w:style>
  <w:style w:type="character" w:customStyle="1" w:styleId="WW8Num384z3">
    <w:name w:val="WW8Num384z3"/>
  </w:style>
  <w:style w:type="character" w:customStyle="1" w:styleId="WW8Num384z2">
    <w:name w:val="WW8Num384z2"/>
  </w:style>
  <w:style w:type="character" w:customStyle="1" w:styleId="WW8Num384z1">
    <w:name w:val="WW8Num384z1"/>
  </w:style>
  <w:style w:type="character" w:customStyle="1" w:styleId="WW8Num383z0">
    <w:name w:val="WW8Num383z0"/>
    <w:rPr>
      <w:rFonts w:cs="Times New Roman"/>
    </w:rPr>
  </w:style>
  <w:style w:type="character" w:customStyle="1" w:styleId="WW8Num382z8">
    <w:name w:val="WW8Num382z8"/>
  </w:style>
  <w:style w:type="character" w:customStyle="1" w:styleId="WW8Num382z7">
    <w:name w:val="WW8Num382z7"/>
  </w:style>
  <w:style w:type="character" w:customStyle="1" w:styleId="WW8Num382z6">
    <w:name w:val="WW8Num382z6"/>
  </w:style>
  <w:style w:type="character" w:customStyle="1" w:styleId="WW8Num382z5">
    <w:name w:val="WW8Num382z5"/>
  </w:style>
  <w:style w:type="character" w:customStyle="1" w:styleId="WW8Num382z4">
    <w:name w:val="WW8Num382z4"/>
  </w:style>
  <w:style w:type="character" w:customStyle="1" w:styleId="WW8Num382z3">
    <w:name w:val="WW8Num382z3"/>
  </w:style>
  <w:style w:type="character" w:customStyle="1" w:styleId="WW8Num382z2">
    <w:name w:val="WW8Num382z2"/>
  </w:style>
  <w:style w:type="character" w:customStyle="1" w:styleId="WW8Num381z8">
    <w:name w:val="WW8Num381z8"/>
  </w:style>
  <w:style w:type="character" w:customStyle="1" w:styleId="WW8Num381z7">
    <w:name w:val="WW8Num381z7"/>
  </w:style>
  <w:style w:type="character" w:customStyle="1" w:styleId="WW8Num381z6">
    <w:name w:val="WW8Num381z6"/>
  </w:style>
  <w:style w:type="character" w:customStyle="1" w:styleId="WW8Num381z5">
    <w:name w:val="WW8Num381z5"/>
  </w:style>
  <w:style w:type="character" w:customStyle="1" w:styleId="WW8Num381z4">
    <w:name w:val="WW8Num381z4"/>
  </w:style>
  <w:style w:type="character" w:customStyle="1" w:styleId="WW8Num381z3">
    <w:name w:val="WW8Num381z3"/>
  </w:style>
  <w:style w:type="character" w:customStyle="1" w:styleId="WW8Num381z2">
    <w:name w:val="WW8Num381z2"/>
  </w:style>
  <w:style w:type="character" w:customStyle="1" w:styleId="WW8Num381z1">
    <w:name w:val="WW8Num381z1"/>
  </w:style>
  <w:style w:type="character" w:customStyle="1" w:styleId="WW8Num381z0">
    <w:name w:val="WW8Num381z0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</w:style>
  <w:style w:type="character" w:customStyle="1" w:styleId="WW8Num380z7">
    <w:name w:val="WW8Num380z7"/>
  </w:style>
  <w:style w:type="character" w:customStyle="1" w:styleId="WW8Num380z6">
    <w:name w:val="WW8Num380z6"/>
  </w:style>
  <w:style w:type="character" w:customStyle="1" w:styleId="WW8Num380z5">
    <w:name w:val="WW8Num380z5"/>
  </w:style>
  <w:style w:type="character" w:customStyle="1" w:styleId="WW8Num380z4">
    <w:name w:val="WW8Num380z4"/>
  </w:style>
  <w:style w:type="character" w:customStyle="1" w:styleId="WW8Num380z3">
    <w:name w:val="WW8Num380z3"/>
  </w:style>
  <w:style w:type="character" w:customStyle="1" w:styleId="WW8Num380z2">
    <w:name w:val="WW8Num380z2"/>
  </w:style>
  <w:style w:type="character" w:customStyle="1" w:styleId="WW8Num380z1">
    <w:name w:val="WW8Num380z1"/>
  </w:style>
  <w:style w:type="character" w:customStyle="1" w:styleId="WW8Num380z0">
    <w:name w:val="WW8Num380z0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Pr>
      <w:rFonts w:ascii="Tahoma" w:eastAsia="Times New Roman" w:hAnsi="Tahoma" w:cs="Tahoma"/>
    </w:rPr>
  </w:style>
  <w:style w:type="character" w:customStyle="1" w:styleId="WW8Num379z0">
    <w:name w:val="WW8Num379z0"/>
  </w:style>
  <w:style w:type="character" w:customStyle="1" w:styleId="WW8Num378z8">
    <w:name w:val="WW8Num378z8"/>
  </w:style>
  <w:style w:type="character" w:customStyle="1" w:styleId="WW8Num378z7">
    <w:name w:val="WW8Num378z7"/>
  </w:style>
  <w:style w:type="character" w:customStyle="1" w:styleId="WW8Num378z6">
    <w:name w:val="WW8Num378z6"/>
  </w:style>
  <w:style w:type="character" w:customStyle="1" w:styleId="WW8Num378z5">
    <w:name w:val="WW8Num378z5"/>
  </w:style>
  <w:style w:type="character" w:customStyle="1" w:styleId="WW8Num378z4">
    <w:name w:val="WW8Num378z4"/>
  </w:style>
  <w:style w:type="character" w:customStyle="1" w:styleId="WW8Num378z3">
    <w:name w:val="WW8Num378z3"/>
  </w:style>
  <w:style w:type="character" w:customStyle="1" w:styleId="WW8Num378z2">
    <w:name w:val="WW8Num378z2"/>
  </w:style>
  <w:style w:type="character" w:customStyle="1" w:styleId="WW8Num378z1">
    <w:name w:val="WW8Num378z1"/>
  </w:style>
  <w:style w:type="character" w:customStyle="1" w:styleId="WW8Num378z0">
    <w:name w:val="WW8Num378z0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Pr>
      <w:rFonts w:ascii="Courier New" w:hAnsi="Courier New" w:cs="Courier New"/>
    </w:rPr>
  </w:style>
  <w:style w:type="character" w:customStyle="1" w:styleId="WW8Num376z8">
    <w:name w:val="WW8Num376z8"/>
  </w:style>
  <w:style w:type="character" w:customStyle="1" w:styleId="WW8Num376z7">
    <w:name w:val="WW8Num376z7"/>
  </w:style>
  <w:style w:type="character" w:customStyle="1" w:styleId="WW8Num376z6">
    <w:name w:val="WW8Num376z6"/>
  </w:style>
  <w:style w:type="character" w:customStyle="1" w:styleId="WW8Num376z5">
    <w:name w:val="WW8Num376z5"/>
  </w:style>
  <w:style w:type="character" w:customStyle="1" w:styleId="WW8Num376z4">
    <w:name w:val="WW8Num376z4"/>
  </w:style>
  <w:style w:type="character" w:customStyle="1" w:styleId="WW8Num376z3">
    <w:name w:val="WW8Num376z3"/>
  </w:style>
  <w:style w:type="character" w:customStyle="1" w:styleId="WW8Num376z2">
    <w:name w:val="WW8Num376z2"/>
  </w:style>
  <w:style w:type="character" w:customStyle="1" w:styleId="WW8Num376z1">
    <w:name w:val="WW8Num376z1"/>
  </w:style>
  <w:style w:type="character" w:customStyle="1" w:styleId="WW8Num376z0">
    <w:name w:val="WW8Num376z0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</w:style>
  <w:style w:type="character" w:customStyle="1" w:styleId="WW8Num375z7">
    <w:name w:val="WW8Num375z7"/>
  </w:style>
  <w:style w:type="character" w:customStyle="1" w:styleId="WW8Num375z6">
    <w:name w:val="WW8Num375z6"/>
  </w:style>
  <w:style w:type="character" w:customStyle="1" w:styleId="WW8Num375z5">
    <w:name w:val="WW8Num375z5"/>
  </w:style>
  <w:style w:type="character" w:customStyle="1" w:styleId="WW8Num375z4">
    <w:name w:val="WW8Num375z4"/>
  </w:style>
  <w:style w:type="character" w:customStyle="1" w:styleId="WW8Num375z1">
    <w:name w:val="WW8Num375z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</w:style>
  <w:style w:type="character" w:customStyle="1" w:styleId="WW8Num374z2">
    <w:name w:val="WW8Num374z2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</w:style>
  <w:style w:type="character" w:customStyle="1" w:styleId="WW8Num373z8">
    <w:name w:val="WW8Num373z8"/>
  </w:style>
  <w:style w:type="character" w:customStyle="1" w:styleId="WW8Num373z7">
    <w:name w:val="WW8Num373z7"/>
  </w:style>
  <w:style w:type="character" w:customStyle="1" w:styleId="WW8Num373z6">
    <w:name w:val="WW8Num373z6"/>
  </w:style>
  <w:style w:type="character" w:customStyle="1" w:styleId="WW8Num373z5">
    <w:name w:val="WW8Num373z5"/>
  </w:style>
  <w:style w:type="character" w:customStyle="1" w:styleId="WW8Num373z4">
    <w:name w:val="WW8Num373z4"/>
  </w:style>
  <w:style w:type="character" w:customStyle="1" w:styleId="WW8Num373z3">
    <w:name w:val="WW8Num373z3"/>
  </w:style>
  <w:style w:type="character" w:customStyle="1" w:styleId="WW8Num373z2">
    <w:name w:val="WW8Num373z2"/>
  </w:style>
  <w:style w:type="character" w:customStyle="1" w:styleId="WW8Num373z1">
    <w:name w:val="WW8Num373z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</w:style>
  <w:style w:type="character" w:customStyle="1" w:styleId="WW8Num372z7">
    <w:name w:val="WW8Num372z7"/>
  </w:style>
  <w:style w:type="character" w:customStyle="1" w:styleId="WW8Num372z6">
    <w:name w:val="WW8Num372z6"/>
  </w:style>
  <w:style w:type="character" w:customStyle="1" w:styleId="WW8Num372z5">
    <w:name w:val="WW8Num372z5"/>
  </w:style>
  <w:style w:type="character" w:customStyle="1" w:styleId="WW8Num372z4">
    <w:name w:val="WW8Num372z4"/>
  </w:style>
  <w:style w:type="character" w:customStyle="1" w:styleId="WW8Num372z3">
    <w:name w:val="WW8Num372z3"/>
  </w:style>
  <w:style w:type="character" w:customStyle="1" w:styleId="WW8Num372z2">
    <w:name w:val="WW8Num372z2"/>
  </w:style>
  <w:style w:type="character" w:customStyle="1" w:styleId="WW8Num372z1">
    <w:name w:val="WW8Num372z1"/>
  </w:style>
  <w:style w:type="character" w:customStyle="1" w:styleId="WW8Num372z0">
    <w:name w:val="WW8Num372z0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</w:style>
  <w:style w:type="character" w:customStyle="1" w:styleId="WW8Num371z7">
    <w:name w:val="WW8Num371z7"/>
  </w:style>
  <w:style w:type="character" w:customStyle="1" w:styleId="WW8Num371z6">
    <w:name w:val="WW8Num371z6"/>
  </w:style>
  <w:style w:type="character" w:customStyle="1" w:styleId="WW8Num371z5">
    <w:name w:val="WW8Num371z5"/>
  </w:style>
  <w:style w:type="character" w:customStyle="1" w:styleId="WW8Num371z4">
    <w:name w:val="WW8Num371z4"/>
  </w:style>
  <w:style w:type="character" w:customStyle="1" w:styleId="WW8Num371z3">
    <w:name w:val="WW8Num371z3"/>
  </w:style>
  <w:style w:type="character" w:customStyle="1" w:styleId="WW8Num371z2">
    <w:name w:val="WW8Num371z2"/>
  </w:style>
  <w:style w:type="character" w:customStyle="1" w:styleId="WW8Num371z1">
    <w:name w:val="WW8Num371z1"/>
  </w:style>
  <w:style w:type="character" w:customStyle="1" w:styleId="WW8Num371z0">
    <w:name w:val="WW8Num371z0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</w:style>
  <w:style w:type="character" w:customStyle="1" w:styleId="WW8Num370z7">
    <w:name w:val="WW8Num370z7"/>
  </w:style>
  <w:style w:type="character" w:customStyle="1" w:styleId="WW8Num370z6">
    <w:name w:val="WW8Num370z6"/>
  </w:style>
  <w:style w:type="character" w:customStyle="1" w:styleId="WW8Num370z5">
    <w:name w:val="WW8Num370z5"/>
  </w:style>
  <w:style w:type="character" w:customStyle="1" w:styleId="WW8Num370z4">
    <w:name w:val="WW8Num370z4"/>
  </w:style>
  <w:style w:type="character" w:customStyle="1" w:styleId="WW8Num370z3">
    <w:name w:val="WW8Num370z3"/>
  </w:style>
  <w:style w:type="character" w:customStyle="1" w:styleId="WW8Num370z2">
    <w:name w:val="WW8Num370z2"/>
  </w:style>
  <w:style w:type="character" w:customStyle="1" w:styleId="WW8Num370z1">
    <w:name w:val="WW8Num370z1"/>
  </w:style>
  <w:style w:type="character" w:customStyle="1" w:styleId="WW8Num370z0">
    <w:name w:val="WW8Num370z0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Pr>
      <w:rFonts w:ascii="Courier New" w:hAnsi="Courier New" w:cs="Courier New"/>
    </w:rPr>
  </w:style>
  <w:style w:type="character" w:customStyle="1" w:styleId="WW8Num369z0">
    <w:name w:val="WW8Num369z0"/>
    <w:rPr>
      <w:rFonts w:ascii="Times New Roman" w:hAnsi="Times New Roman" w:cs="Times New Roman"/>
    </w:rPr>
  </w:style>
  <w:style w:type="character" w:customStyle="1" w:styleId="WW8Num368z8">
    <w:name w:val="WW8Num368z8"/>
  </w:style>
  <w:style w:type="character" w:customStyle="1" w:styleId="WW8Num368z7">
    <w:name w:val="WW8Num368z7"/>
  </w:style>
  <w:style w:type="character" w:customStyle="1" w:styleId="WW8Num368z6">
    <w:name w:val="WW8Num368z6"/>
  </w:style>
  <w:style w:type="character" w:customStyle="1" w:styleId="WW8Num368z5">
    <w:name w:val="WW8Num368z5"/>
  </w:style>
  <w:style w:type="character" w:customStyle="1" w:styleId="WW8Num368z4">
    <w:name w:val="WW8Num368z4"/>
  </w:style>
  <w:style w:type="character" w:customStyle="1" w:styleId="WW8Num368z3">
    <w:name w:val="WW8Num368z3"/>
  </w:style>
  <w:style w:type="character" w:customStyle="1" w:styleId="WW8Num368z2">
    <w:name w:val="WW8Num368z2"/>
  </w:style>
  <w:style w:type="character" w:customStyle="1" w:styleId="WW8Num368z1">
    <w:name w:val="WW8Num368z1"/>
  </w:style>
  <w:style w:type="character" w:customStyle="1" w:styleId="WW8Num368z0">
    <w:name w:val="WW8Num368z0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</w:style>
  <w:style w:type="character" w:customStyle="1" w:styleId="WW8Num367z7">
    <w:name w:val="WW8Num367z7"/>
  </w:style>
  <w:style w:type="character" w:customStyle="1" w:styleId="WW8Num367z6">
    <w:name w:val="WW8Num367z6"/>
  </w:style>
  <w:style w:type="character" w:customStyle="1" w:styleId="WW8Num367z5">
    <w:name w:val="WW8Num367z5"/>
  </w:style>
  <w:style w:type="character" w:customStyle="1" w:styleId="WW8Num367z4">
    <w:name w:val="WW8Num367z4"/>
  </w:style>
  <w:style w:type="character" w:customStyle="1" w:styleId="WW8Num367z3">
    <w:name w:val="WW8Num367z3"/>
  </w:style>
  <w:style w:type="character" w:customStyle="1" w:styleId="WW8Num367z2">
    <w:name w:val="WW8Num367z2"/>
  </w:style>
  <w:style w:type="character" w:customStyle="1" w:styleId="WW8Num367z1">
    <w:name w:val="WW8Num367z1"/>
  </w:style>
  <w:style w:type="character" w:customStyle="1" w:styleId="WW8Num367z0">
    <w:name w:val="WW8Num367z0"/>
    <w:rPr>
      <w:color w:val="000000"/>
      <w:sz w:val="20"/>
    </w:rPr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5z8">
    <w:name w:val="WW8Num365z8"/>
  </w:style>
  <w:style w:type="character" w:customStyle="1" w:styleId="WW8Num365z7">
    <w:name w:val="WW8Num365z7"/>
  </w:style>
  <w:style w:type="character" w:customStyle="1" w:styleId="WW8Num365z6">
    <w:name w:val="WW8Num365z6"/>
  </w:style>
  <w:style w:type="character" w:customStyle="1" w:styleId="WW8Num365z5">
    <w:name w:val="WW8Num365z5"/>
  </w:style>
  <w:style w:type="character" w:customStyle="1" w:styleId="WW8Num365z4">
    <w:name w:val="WW8Num365z4"/>
  </w:style>
  <w:style w:type="character" w:customStyle="1" w:styleId="WW8Num365z3">
    <w:name w:val="WW8Num365z3"/>
  </w:style>
  <w:style w:type="character" w:customStyle="1" w:styleId="WW8Num365z2">
    <w:name w:val="WW8Num365z2"/>
  </w:style>
  <w:style w:type="character" w:customStyle="1" w:styleId="WW8Num365z1">
    <w:name w:val="WW8Num365z1"/>
  </w:style>
  <w:style w:type="character" w:customStyle="1" w:styleId="WW8Num365z0">
    <w:name w:val="WW8Num365z0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Pr>
      <w:rFonts w:ascii="Times New Roman" w:hAnsi="Times New Roman" w:cs="Times New Roman"/>
    </w:rPr>
  </w:style>
  <w:style w:type="character" w:customStyle="1" w:styleId="WW8Num364z0">
    <w:name w:val="WW8Num364z0"/>
  </w:style>
  <w:style w:type="character" w:customStyle="1" w:styleId="WW8Num363z8">
    <w:name w:val="WW8Num363z8"/>
  </w:style>
  <w:style w:type="character" w:customStyle="1" w:styleId="WW8Num363z7">
    <w:name w:val="WW8Num363z7"/>
  </w:style>
  <w:style w:type="character" w:customStyle="1" w:styleId="WW8Num363z6">
    <w:name w:val="WW8Num363z6"/>
  </w:style>
  <w:style w:type="character" w:customStyle="1" w:styleId="WW8Num363z5">
    <w:name w:val="WW8Num363z5"/>
  </w:style>
  <w:style w:type="character" w:customStyle="1" w:styleId="WW8Num363z4">
    <w:name w:val="WW8Num363z4"/>
  </w:style>
  <w:style w:type="character" w:customStyle="1" w:styleId="WW8Num363z3">
    <w:name w:val="WW8Num363z3"/>
  </w:style>
  <w:style w:type="character" w:customStyle="1" w:styleId="WW8Num363z2">
    <w:name w:val="WW8Num363z2"/>
  </w:style>
  <w:style w:type="character" w:customStyle="1" w:styleId="WW8Num363z1">
    <w:name w:val="WW8Num363z1"/>
  </w:style>
  <w:style w:type="character" w:customStyle="1" w:styleId="WW8Num363z0">
    <w:name w:val="WW8Num36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</w:style>
  <w:style w:type="character" w:customStyle="1" w:styleId="WW8Num362z7">
    <w:name w:val="WW8Num362z7"/>
  </w:style>
  <w:style w:type="character" w:customStyle="1" w:styleId="WW8Num362z6">
    <w:name w:val="WW8Num362z6"/>
  </w:style>
  <w:style w:type="character" w:customStyle="1" w:styleId="WW8Num362z5">
    <w:name w:val="WW8Num362z5"/>
  </w:style>
  <w:style w:type="character" w:customStyle="1" w:styleId="WW8Num362z4">
    <w:name w:val="WW8Num362z4"/>
  </w:style>
  <w:style w:type="character" w:customStyle="1" w:styleId="WW8Num362z3">
    <w:name w:val="WW8Num362z3"/>
  </w:style>
  <w:style w:type="character" w:customStyle="1" w:styleId="WW8Num362z2">
    <w:name w:val="WW8Num362z2"/>
  </w:style>
  <w:style w:type="character" w:customStyle="1" w:styleId="WW8Num362z1">
    <w:name w:val="WW8Num362z1"/>
  </w:style>
  <w:style w:type="character" w:customStyle="1" w:styleId="WW8Num362z0">
    <w:name w:val="WW8Num362z0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</w:style>
  <w:style w:type="character" w:customStyle="1" w:styleId="WW8Num361z7">
    <w:name w:val="WW8Num361z7"/>
  </w:style>
  <w:style w:type="character" w:customStyle="1" w:styleId="WW8Num361z6">
    <w:name w:val="WW8Num361z6"/>
  </w:style>
  <w:style w:type="character" w:customStyle="1" w:styleId="WW8Num361z5">
    <w:name w:val="WW8Num361z5"/>
  </w:style>
  <w:style w:type="character" w:customStyle="1" w:styleId="WW8Num361z4">
    <w:name w:val="WW8Num361z4"/>
  </w:style>
  <w:style w:type="character" w:customStyle="1" w:styleId="WW8Num361z3">
    <w:name w:val="WW8Num361z3"/>
  </w:style>
  <w:style w:type="character" w:customStyle="1" w:styleId="WW8Num361z2">
    <w:name w:val="WW8Num361z2"/>
  </w:style>
  <w:style w:type="character" w:customStyle="1" w:styleId="WW8Num361z1">
    <w:name w:val="WW8Num361z1"/>
  </w:style>
  <w:style w:type="character" w:customStyle="1" w:styleId="WW8Num361z0">
    <w:name w:val="WW8Num361z0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</w:style>
  <w:style w:type="character" w:customStyle="1" w:styleId="WW8Num360z7">
    <w:name w:val="WW8Num360z7"/>
  </w:style>
  <w:style w:type="character" w:customStyle="1" w:styleId="WW8Num360z6">
    <w:name w:val="WW8Num360z6"/>
  </w:style>
  <w:style w:type="character" w:customStyle="1" w:styleId="WW8Num360z5">
    <w:name w:val="WW8Num360z5"/>
  </w:style>
  <w:style w:type="character" w:customStyle="1" w:styleId="WW8Num360z4">
    <w:name w:val="WW8Num360z4"/>
  </w:style>
  <w:style w:type="character" w:customStyle="1" w:styleId="WW8Num360z3">
    <w:name w:val="WW8Num360z3"/>
  </w:style>
  <w:style w:type="character" w:customStyle="1" w:styleId="WW8Num360z2">
    <w:name w:val="WW8Num360z2"/>
  </w:style>
  <w:style w:type="character" w:customStyle="1" w:styleId="WW8Num360z0">
    <w:name w:val="WW8Num360z0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</w:style>
  <w:style w:type="character" w:customStyle="1" w:styleId="WW8Num359z7">
    <w:name w:val="WW8Num359z7"/>
  </w:style>
  <w:style w:type="character" w:customStyle="1" w:styleId="WW8Num359z6">
    <w:name w:val="WW8Num359z6"/>
  </w:style>
  <w:style w:type="character" w:customStyle="1" w:styleId="WW8Num359z5">
    <w:name w:val="WW8Num359z5"/>
  </w:style>
  <w:style w:type="character" w:customStyle="1" w:styleId="WW8Num359z4">
    <w:name w:val="WW8Num359z4"/>
  </w:style>
  <w:style w:type="character" w:customStyle="1" w:styleId="WW8Num359z3">
    <w:name w:val="WW8Num359z3"/>
  </w:style>
  <w:style w:type="character" w:customStyle="1" w:styleId="WW8Num359z2">
    <w:name w:val="WW8Num359z2"/>
  </w:style>
  <w:style w:type="character" w:customStyle="1" w:styleId="WW8Num359z1">
    <w:name w:val="WW8Num359z1"/>
  </w:style>
  <w:style w:type="character" w:customStyle="1" w:styleId="WW8Num359z0">
    <w:name w:val="WW8Num359z0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</w:style>
  <w:style w:type="character" w:customStyle="1" w:styleId="WW8Num358z7">
    <w:name w:val="WW8Num358z7"/>
  </w:style>
  <w:style w:type="character" w:customStyle="1" w:styleId="WW8Num358z6">
    <w:name w:val="WW8Num358z6"/>
  </w:style>
  <w:style w:type="character" w:customStyle="1" w:styleId="WW8Num358z5">
    <w:name w:val="WW8Num358z5"/>
  </w:style>
  <w:style w:type="character" w:customStyle="1" w:styleId="WW8Num358z4">
    <w:name w:val="WW8Num358z4"/>
  </w:style>
  <w:style w:type="character" w:customStyle="1" w:styleId="WW8Num358z3">
    <w:name w:val="WW8Num358z3"/>
  </w:style>
  <w:style w:type="character" w:customStyle="1" w:styleId="WW8Num358z2">
    <w:name w:val="WW8Num358z2"/>
  </w:style>
  <w:style w:type="character" w:customStyle="1" w:styleId="WW8Num358z1">
    <w:name w:val="WW8Num358z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7z0">
    <w:name w:val="WW8Num357z0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</w:style>
  <w:style w:type="character" w:customStyle="1" w:styleId="WW8Num356z7">
    <w:name w:val="WW8Num356z7"/>
  </w:style>
  <w:style w:type="character" w:customStyle="1" w:styleId="WW8Num356z6">
    <w:name w:val="WW8Num356z6"/>
  </w:style>
  <w:style w:type="character" w:customStyle="1" w:styleId="WW8Num356z5">
    <w:name w:val="WW8Num356z5"/>
  </w:style>
  <w:style w:type="character" w:customStyle="1" w:styleId="WW8Num356z4">
    <w:name w:val="WW8Num356z4"/>
  </w:style>
  <w:style w:type="character" w:customStyle="1" w:styleId="WW8Num356z3">
    <w:name w:val="WW8Num356z3"/>
  </w:style>
  <w:style w:type="character" w:customStyle="1" w:styleId="WW8Num356z2">
    <w:name w:val="WW8Num356z2"/>
  </w:style>
  <w:style w:type="character" w:customStyle="1" w:styleId="WW8Num356z1">
    <w:name w:val="WW8Num356z1"/>
  </w:style>
  <w:style w:type="character" w:customStyle="1" w:styleId="WW8Num356z0">
    <w:name w:val="WW8Num356z0"/>
  </w:style>
  <w:style w:type="character" w:customStyle="1" w:styleId="WW8Num355z8">
    <w:name w:val="WW8Num355z8"/>
  </w:style>
  <w:style w:type="character" w:customStyle="1" w:styleId="WW8Num355z7">
    <w:name w:val="WW8Num355z7"/>
  </w:style>
  <w:style w:type="character" w:customStyle="1" w:styleId="WW8Num355z6">
    <w:name w:val="WW8Num355z6"/>
  </w:style>
  <w:style w:type="character" w:customStyle="1" w:styleId="WW8Num355z5">
    <w:name w:val="WW8Num355z5"/>
  </w:style>
  <w:style w:type="character" w:customStyle="1" w:styleId="WW8Num355z4">
    <w:name w:val="WW8Num355z4"/>
  </w:style>
  <w:style w:type="character" w:customStyle="1" w:styleId="WW8Num355z3">
    <w:name w:val="WW8Num355z3"/>
  </w:style>
  <w:style w:type="character" w:customStyle="1" w:styleId="WW8Num355z0">
    <w:name w:val="WW8Num355z0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Pr>
      <w:rFonts w:ascii="Courier New" w:hAnsi="Courier New" w:cs="Courier New"/>
    </w:rPr>
  </w:style>
  <w:style w:type="character" w:customStyle="1" w:styleId="WW8Num354z0">
    <w:name w:val="WW8Num354z0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</w:style>
  <w:style w:type="character" w:customStyle="1" w:styleId="WW8Num353z7">
    <w:name w:val="WW8Num353z7"/>
  </w:style>
  <w:style w:type="character" w:customStyle="1" w:styleId="WW8Num353z6">
    <w:name w:val="WW8Num353z6"/>
  </w:style>
  <w:style w:type="character" w:customStyle="1" w:styleId="WW8Num353z5">
    <w:name w:val="WW8Num353z5"/>
  </w:style>
  <w:style w:type="character" w:customStyle="1" w:styleId="WW8Num353z4">
    <w:name w:val="WW8Num353z4"/>
  </w:style>
  <w:style w:type="character" w:customStyle="1" w:styleId="WW8Num353z3">
    <w:name w:val="WW8Num353z3"/>
  </w:style>
  <w:style w:type="character" w:customStyle="1" w:styleId="WW8Num353z2">
    <w:name w:val="WW8Num353z2"/>
  </w:style>
  <w:style w:type="character" w:customStyle="1" w:styleId="WW8Num353z1">
    <w:name w:val="WW8Num353z1"/>
  </w:style>
  <w:style w:type="character" w:customStyle="1" w:styleId="WW8Num353z0">
    <w:name w:val="WW8Num353z0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</w:style>
  <w:style w:type="character" w:customStyle="1" w:styleId="WW8Num352z7">
    <w:name w:val="WW8Num352z7"/>
  </w:style>
  <w:style w:type="character" w:customStyle="1" w:styleId="WW8Num352z6">
    <w:name w:val="WW8Num352z6"/>
  </w:style>
  <w:style w:type="character" w:customStyle="1" w:styleId="WW8Num352z5">
    <w:name w:val="WW8Num352z5"/>
  </w:style>
  <w:style w:type="character" w:customStyle="1" w:styleId="WW8Num352z4">
    <w:name w:val="WW8Num352z4"/>
  </w:style>
  <w:style w:type="character" w:customStyle="1" w:styleId="WW8Num352z3">
    <w:name w:val="WW8Num352z3"/>
  </w:style>
  <w:style w:type="character" w:customStyle="1" w:styleId="WW8Num352z2">
    <w:name w:val="WW8Num352z2"/>
  </w:style>
  <w:style w:type="character" w:customStyle="1" w:styleId="WW8Num352z1">
    <w:name w:val="WW8Num352z1"/>
  </w:style>
  <w:style w:type="character" w:customStyle="1" w:styleId="WW8Num352z0">
    <w:name w:val="WW8Num352z0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0">
    <w:name w:val="WW8Num351z0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</w:style>
  <w:style w:type="character" w:customStyle="1" w:styleId="WW8Num350z7">
    <w:name w:val="WW8Num350z7"/>
  </w:style>
  <w:style w:type="character" w:customStyle="1" w:styleId="WW8Num350z6">
    <w:name w:val="WW8Num350z6"/>
  </w:style>
  <w:style w:type="character" w:customStyle="1" w:styleId="WW8Num350z5">
    <w:name w:val="WW8Num350z5"/>
  </w:style>
  <w:style w:type="character" w:customStyle="1" w:styleId="WW8Num350z4">
    <w:name w:val="WW8Num350z4"/>
  </w:style>
  <w:style w:type="character" w:customStyle="1" w:styleId="WW8Num350z3">
    <w:name w:val="WW8Num350z3"/>
  </w:style>
  <w:style w:type="character" w:customStyle="1" w:styleId="WW8Num350z2">
    <w:name w:val="WW8Num350z2"/>
  </w:style>
  <w:style w:type="character" w:customStyle="1" w:styleId="WW8Num350z1">
    <w:name w:val="WW8Num350z1"/>
  </w:style>
  <w:style w:type="character" w:customStyle="1" w:styleId="WW8Num350z0">
    <w:name w:val="WW8Num350z0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</w:style>
  <w:style w:type="character" w:customStyle="1" w:styleId="WW8Num349z7">
    <w:name w:val="WW8Num349z7"/>
  </w:style>
  <w:style w:type="character" w:customStyle="1" w:styleId="WW8Num349z6">
    <w:name w:val="WW8Num349z6"/>
  </w:style>
  <w:style w:type="character" w:customStyle="1" w:styleId="WW8Num349z5">
    <w:name w:val="WW8Num349z5"/>
  </w:style>
  <w:style w:type="character" w:customStyle="1" w:styleId="WW8Num349z4">
    <w:name w:val="WW8Num349z4"/>
  </w:style>
  <w:style w:type="character" w:customStyle="1" w:styleId="WW8Num349z3">
    <w:name w:val="WW8Num349z3"/>
  </w:style>
  <w:style w:type="character" w:customStyle="1" w:styleId="WW8Num349z2">
    <w:name w:val="WW8Num349z2"/>
  </w:style>
  <w:style w:type="character" w:customStyle="1" w:styleId="WW8Num349z1">
    <w:name w:val="WW8Num349z1"/>
  </w:style>
  <w:style w:type="character" w:customStyle="1" w:styleId="WW8Num349z0">
    <w:name w:val="WW8Num349z0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</w:style>
  <w:style w:type="character" w:customStyle="1" w:styleId="WW8Num348z7">
    <w:name w:val="WW8Num348z7"/>
  </w:style>
  <w:style w:type="character" w:customStyle="1" w:styleId="WW8Num348z6">
    <w:name w:val="WW8Num348z6"/>
  </w:style>
  <w:style w:type="character" w:customStyle="1" w:styleId="WW8Num348z5">
    <w:name w:val="WW8Num348z5"/>
  </w:style>
  <w:style w:type="character" w:customStyle="1" w:styleId="WW8Num348z4">
    <w:name w:val="WW8Num348z4"/>
  </w:style>
  <w:style w:type="character" w:customStyle="1" w:styleId="WW8Num348z3">
    <w:name w:val="WW8Num348z3"/>
  </w:style>
  <w:style w:type="character" w:customStyle="1" w:styleId="WW8Num348z2">
    <w:name w:val="WW8Num348z2"/>
  </w:style>
  <w:style w:type="character" w:customStyle="1" w:styleId="WW8Num348z1">
    <w:name w:val="WW8Num348z1"/>
  </w:style>
  <w:style w:type="character" w:customStyle="1" w:styleId="WW8Num348z0">
    <w:name w:val="WW8Num348z0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</w:style>
  <w:style w:type="character" w:customStyle="1" w:styleId="WW8Num347z7">
    <w:name w:val="WW8Num347z7"/>
  </w:style>
  <w:style w:type="character" w:customStyle="1" w:styleId="WW8Num347z6">
    <w:name w:val="WW8Num347z6"/>
  </w:style>
  <w:style w:type="character" w:customStyle="1" w:styleId="WW8Num347z5">
    <w:name w:val="WW8Num347z5"/>
  </w:style>
  <w:style w:type="character" w:customStyle="1" w:styleId="WW8Num347z4">
    <w:name w:val="WW8Num347z4"/>
  </w:style>
  <w:style w:type="character" w:customStyle="1" w:styleId="WW8Num347z3">
    <w:name w:val="WW8Num347z3"/>
  </w:style>
  <w:style w:type="character" w:customStyle="1" w:styleId="WW8Num347z2">
    <w:name w:val="WW8Num347z2"/>
  </w:style>
  <w:style w:type="character" w:customStyle="1" w:styleId="WW8Num347z1">
    <w:name w:val="WW8Num347z1"/>
  </w:style>
  <w:style w:type="character" w:customStyle="1" w:styleId="WW8Num347z0">
    <w:name w:val="WW8Num347z0"/>
  </w:style>
  <w:style w:type="character" w:customStyle="1" w:styleId="WW8Num346z8">
    <w:name w:val="WW8Num346z8"/>
  </w:style>
  <w:style w:type="character" w:customStyle="1" w:styleId="WW8Num346z7">
    <w:name w:val="WW8Num346z7"/>
  </w:style>
  <w:style w:type="character" w:customStyle="1" w:styleId="WW8Num346z6">
    <w:name w:val="WW8Num346z6"/>
  </w:style>
  <w:style w:type="character" w:customStyle="1" w:styleId="WW8Num346z5">
    <w:name w:val="WW8Num346z5"/>
  </w:style>
  <w:style w:type="character" w:customStyle="1" w:styleId="WW8Num346z4">
    <w:name w:val="WW8Num346z4"/>
  </w:style>
  <w:style w:type="character" w:customStyle="1" w:styleId="WW8Num346z2">
    <w:name w:val="WW8Num346z2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</w:style>
  <w:style w:type="character" w:customStyle="1" w:styleId="WW8Num345z7">
    <w:name w:val="WW8Num345z7"/>
  </w:style>
  <w:style w:type="character" w:customStyle="1" w:styleId="WW8Num345z6">
    <w:name w:val="WW8Num345z6"/>
  </w:style>
  <w:style w:type="character" w:customStyle="1" w:styleId="WW8Num345z5">
    <w:name w:val="WW8Num345z5"/>
  </w:style>
  <w:style w:type="character" w:customStyle="1" w:styleId="WW8Num345z4">
    <w:name w:val="WW8Num345z4"/>
  </w:style>
  <w:style w:type="character" w:customStyle="1" w:styleId="WW8Num345z3">
    <w:name w:val="WW8Num345z3"/>
  </w:style>
  <w:style w:type="character" w:customStyle="1" w:styleId="WW8Num345z2">
    <w:name w:val="WW8Num345z2"/>
  </w:style>
  <w:style w:type="character" w:customStyle="1" w:styleId="WW8Num345z1">
    <w:name w:val="WW8Num345z1"/>
    <w:rPr>
      <w:b w:val="0"/>
      <w:i w:val="0"/>
    </w:rPr>
  </w:style>
  <w:style w:type="character" w:customStyle="1" w:styleId="WW8Num344z8">
    <w:name w:val="WW8Num344z8"/>
  </w:style>
  <w:style w:type="character" w:customStyle="1" w:styleId="WW8Num344z7">
    <w:name w:val="WW8Num344z7"/>
  </w:style>
  <w:style w:type="character" w:customStyle="1" w:styleId="WW8Num344z6">
    <w:name w:val="WW8Num344z6"/>
  </w:style>
  <w:style w:type="character" w:customStyle="1" w:styleId="WW8Num344z5">
    <w:name w:val="WW8Num344z5"/>
  </w:style>
  <w:style w:type="character" w:customStyle="1" w:styleId="WW8Num344z4">
    <w:name w:val="WW8Num344z4"/>
  </w:style>
  <w:style w:type="character" w:customStyle="1" w:styleId="WW8Num344z3">
    <w:name w:val="WW8Num344z3"/>
  </w:style>
  <w:style w:type="character" w:customStyle="1" w:styleId="WW8Num344z2">
    <w:name w:val="WW8Num344z2"/>
  </w:style>
  <w:style w:type="character" w:customStyle="1" w:styleId="WW8Num344z1">
    <w:name w:val="WW8Num344z1"/>
  </w:style>
  <w:style w:type="character" w:customStyle="1" w:styleId="WW8Num344z0">
    <w:name w:val="WW8Num344z0"/>
    <w:rPr>
      <w:b/>
    </w:rPr>
  </w:style>
  <w:style w:type="character" w:customStyle="1" w:styleId="WW8Num343z4">
    <w:name w:val="WW8Num343z4"/>
    <w:rPr>
      <w:rFonts w:ascii="Courier New" w:hAnsi="Courier New" w:cs="Courier New"/>
    </w:rPr>
  </w:style>
  <w:style w:type="character" w:customStyle="1" w:styleId="WW8Num342z8">
    <w:name w:val="WW8Num342z8"/>
  </w:style>
  <w:style w:type="character" w:customStyle="1" w:styleId="WW8Num342z7">
    <w:name w:val="WW8Num342z7"/>
  </w:style>
  <w:style w:type="character" w:customStyle="1" w:styleId="WW8Num342z6">
    <w:name w:val="WW8Num342z6"/>
  </w:style>
  <w:style w:type="character" w:customStyle="1" w:styleId="WW8Num342z5">
    <w:name w:val="WW8Num342z5"/>
  </w:style>
  <w:style w:type="character" w:customStyle="1" w:styleId="WW8Num342z4">
    <w:name w:val="WW8Num342z4"/>
  </w:style>
  <w:style w:type="character" w:customStyle="1" w:styleId="WW8Num342z3">
    <w:name w:val="WW8Num342z3"/>
  </w:style>
  <w:style w:type="character" w:customStyle="1" w:styleId="WW8Num342z2">
    <w:name w:val="WW8Num342z2"/>
  </w:style>
  <w:style w:type="character" w:customStyle="1" w:styleId="WW8Num342z1">
    <w:name w:val="WW8Num342z1"/>
  </w:style>
  <w:style w:type="character" w:customStyle="1" w:styleId="WW8Num342z0">
    <w:name w:val="WW8Num34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</w:style>
  <w:style w:type="character" w:customStyle="1" w:styleId="WW8Num341z7">
    <w:name w:val="WW8Num341z7"/>
  </w:style>
  <w:style w:type="character" w:customStyle="1" w:styleId="WW8Num341z6">
    <w:name w:val="WW8Num341z6"/>
  </w:style>
  <w:style w:type="character" w:customStyle="1" w:styleId="WW8Num341z5">
    <w:name w:val="WW8Num341z5"/>
  </w:style>
  <w:style w:type="character" w:customStyle="1" w:styleId="WW8Num341z2">
    <w:name w:val="WW8Num341z2"/>
  </w:style>
  <w:style w:type="character" w:customStyle="1" w:styleId="WW8Num341z1">
    <w:name w:val="WW8Num341z1"/>
  </w:style>
  <w:style w:type="character" w:customStyle="1" w:styleId="WW8Num341z0">
    <w:name w:val="WW8Num341z0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</w:style>
  <w:style w:type="character" w:customStyle="1" w:styleId="WW8Num340z7">
    <w:name w:val="WW8Num340z7"/>
  </w:style>
  <w:style w:type="character" w:customStyle="1" w:styleId="WW8Num340z6">
    <w:name w:val="WW8Num340z6"/>
  </w:style>
  <w:style w:type="character" w:customStyle="1" w:styleId="WW8Num340z5">
    <w:name w:val="WW8Num340z5"/>
  </w:style>
  <w:style w:type="character" w:customStyle="1" w:styleId="WW8Num340z4">
    <w:name w:val="WW8Num340z4"/>
  </w:style>
  <w:style w:type="character" w:customStyle="1" w:styleId="WW8Num340z3">
    <w:name w:val="WW8Num340z3"/>
  </w:style>
  <w:style w:type="character" w:customStyle="1" w:styleId="WW8Num340z2">
    <w:name w:val="WW8Num340z2"/>
  </w:style>
  <w:style w:type="character" w:customStyle="1" w:styleId="WW8Num340z0">
    <w:name w:val="WW8Num340z0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Pr>
      <w:rFonts w:ascii="Courier New" w:hAnsi="Courier New" w:cs="Courier New"/>
    </w:rPr>
  </w:style>
  <w:style w:type="character" w:customStyle="1" w:styleId="WW8Num338z8">
    <w:name w:val="WW8Num338z8"/>
  </w:style>
  <w:style w:type="character" w:customStyle="1" w:styleId="WW8Num338z7">
    <w:name w:val="WW8Num338z7"/>
  </w:style>
  <w:style w:type="character" w:customStyle="1" w:styleId="WW8Num338z6">
    <w:name w:val="WW8Num338z6"/>
  </w:style>
  <w:style w:type="character" w:customStyle="1" w:styleId="WW8Num338z5">
    <w:name w:val="WW8Num338z5"/>
  </w:style>
  <w:style w:type="character" w:customStyle="1" w:styleId="WW8Num338z4">
    <w:name w:val="WW8Num338z4"/>
  </w:style>
  <w:style w:type="character" w:customStyle="1" w:styleId="WW8Num338z3">
    <w:name w:val="WW8Num338z3"/>
  </w:style>
  <w:style w:type="character" w:customStyle="1" w:styleId="WW8Num338z2">
    <w:name w:val="WW8Num338z2"/>
  </w:style>
  <w:style w:type="character" w:customStyle="1" w:styleId="WW8Num338z1">
    <w:name w:val="WW8Num338z1"/>
  </w:style>
  <w:style w:type="character" w:customStyle="1" w:styleId="WW8Num338z0">
    <w:name w:val="WW8Num338z0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</w:style>
  <w:style w:type="character" w:customStyle="1" w:styleId="WW8Num337z7">
    <w:name w:val="WW8Num337z7"/>
  </w:style>
  <w:style w:type="character" w:customStyle="1" w:styleId="WW8Num337z6">
    <w:name w:val="WW8Num337z6"/>
  </w:style>
  <w:style w:type="character" w:customStyle="1" w:styleId="WW8Num337z5">
    <w:name w:val="WW8Num337z5"/>
  </w:style>
  <w:style w:type="character" w:customStyle="1" w:styleId="WW8Num337z4">
    <w:name w:val="WW8Num337z4"/>
  </w:style>
  <w:style w:type="character" w:customStyle="1" w:styleId="WW8Num337z3">
    <w:name w:val="WW8Num337z3"/>
  </w:style>
  <w:style w:type="character" w:customStyle="1" w:styleId="WW8Num337z2">
    <w:name w:val="WW8Num337z2"/>
  </w:style>
  <w:style w:type="character" w:customStyle="1" w:styleId="WW8Num337z1">
    <w:name w:val="WW8Num337z1"/>
  </w:style>
  <w:style w:type="character" w:customStyle="1" w:styleId="WW8Num337z0">
    <w:name w:val="WW8Num337z0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</w:style>
  <w:style w:type="character" w:customStyle="1" w:styleId="WW8Num336z7">
    <w:name w:val="WW8Num336z7"/>
  </w:style>
  <w:style w:type="character" w:customStyle="1" w:styleId="WW8Num336z6">
    <w:name w:val="WW8Num336z6"/>
  </w:style>
  <w:style w:type="character" w:customStyle="1" w:styleId="WW8Num336z5">
    <w:name w:val="WW8Num336z5"/>
  </w:style>
  <w:style w:type="character" w:customStyle="1" w:styleId="WW8Num336z4">
    <w:name w:val="WW8Num336z4"/>
  </w:style>
  <w:style w:type="character" w:customStyle="1" w:styleId="WW8Num336z3">
    <w:name w:val="WW8Num336z3"/>
  </w:style>
  <w:style w:type="character" w:customStyle="1" w:styleId="WW8Num336z2">
    <w:name w:val="WW8Num336z2"/>
  </w:style>
  <w:style w:type="character" w:customStyle="1" w:styleId="WW8Num336z1">
    <w:name w:val="WW8Num336z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</w:style>
  <w:style w:type="character" w:customStyle="1" w:styleId="WW8Num335z7">
    <w:name w:val="WW8Num335z7"/>
  </w:style>
  <w:style w:type="character" w:customStyle="1" w:styleId="WW8Num335z6">
    <w:name w:val="WW8Num335z6"/>
  </w:style>
  <w:style w:type="character" w:customStyle="1" w:styleId="WW8Num335z5">
    <w:name w:val="WW8Num335z5"/>
  </w:style>
  <w:style w:type="character" w:customStyle="1" w:styleId="WW8Num335z4">
    <w:name w:val="WW8Num335z4"/>
  </w:style>
  <w:style w:type="character" w:customStyle="1" w:styleId="WW8Num335z3">
    <w:name w:val="WW8Num335z3"/>
  </w:style>
  <w:style w:type="character" w:customStyle="1" w:styleId="WW8Num335z2">
    <w:name w:val="WW8Num335z2"/>
  </w:style>
  <w:style w:type="character" w:customStyle="1" w:styleId="WW8Num335z1">
    <w:name w:val="WW8Num335z1"/>
  </w:style>
  <w:style w:type="character" w:customStyle="1" w:styleId="WW8Num335z0">
    <w:name w:val="WW8Num335z0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</w:style>
  <w:style w:type="character" w:customStyle="1" w:styleId="WW8Num334z7">
    <w:name w:val="WW8Num334z7"/>
  </w:style>
  <w:style w:type="character" w:customStyle="1" w:styleId="WW8Num334z6">
    <w:name w:val="WW8Num334z6"/>
  </w:style>
  <w:style w:type="character" w:customStyle="1" w:styleId="WW8Num334z5">
    <w:name w:val="WW8Num334z5"/>
  </w:style>
  <w:style w:type="character" w:customStyle="1" w:styleId="WW8Num334z4">
    <w:name w:val="WW8Num334z4"/>
  </w:style>
  <w:style w:type="character" w:customStyle="1" w:styleId="WW8Num334z3">
    <w:name w:val="WW8Num334z3"/>
  </w:style>
  <w:style w:type="character" w:customStyle="1" w:styleId="WW8Num334z2">
    <w:name w:val="WW8Num334z2"/>
  </w:style>
  <w:style w:type="character" w:customStyle="1" w:styleId="WW8Num334z1">
    <w:name w:val="WW8Num334z1"/>
  </w:style>
  <w:style w:type="character" w:customStyle="1" w:styleId="WW8Num334z0">
    <w:name w:val="WW8Num334z0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</w:style>
  <w:style w:type="character" w:customStyle="1" w:styleId="WW8Num333z7">
    <w:name w:val="WW8Num333z7"/>
  </w:style>
  <w:style w:type="character" w:customStyle="1" w:styleId="WW8Num333z6">
    <w:name w:val="WW8Num333z6"/>
  </w:style>
  <w:style w:type="character" w:customStyle="1" w:styleId="WW8Num333z5">
    <w:name w:val="WW8Num333z5"/>
  </w:style>
  <w:style w:type="character" w:customStyle="1" w:styleId="WW8Num333z4">
    <w:name w:val="WW8Num333z4"/>
  </w:style>
  <w:style w:type="character" w:customStyle="1" w:styleId="WW8Num333z3">
    <w:name w:val="WW8Num333z3"/>
  </w:style>
  <w:style w:type="character" w:customStyle="1" w:styleId="WW8Num333z2">
    <w:name w:val="WW8Num333z2"/>
  </w:style>
  <w:style w:type="character" w:customStyle="1" w:styleId="WW8Num333z1">
    <w:name w:val="WW8Num333z1"/>
  </w:style>
  <w:style w:type="character" w:customStyle="1" w:styleId="WW8Num333z0">
    <w:name w:val="WW8Num333z0"/>
  </w:style>
  <w:style w:type="character" w:customStyle="1" w:styleId="WW8Num332z8">
    <w:name w:val="WW8Num332z8"/>
  </w:style>
  <w:style w:type="character" w:customStyle="1" w:styleId="WW8Num332z7">
    <w:name w:val="WW8Num332z7"/>
  </w:style>
  <w:style w:type="character" w:customStyle="1" w:styleId="WW8Num332z6">
    <w:name w:val="WW8Num332z6"/>
    <w:rPr>
      <w:b/>
    </w:rPr>
  </w:style>
  <w:style w:type="character" w:customStyle="1" w:styleId="WW8Num332z5">
    <w:name w:val="WW8Num332z5"/>
  </w:style>
  <w:style w:type="character" w:customStyle="1" w:styleId="WW8Num332z4">
    <w:name w:val="WW8Num332z4"/>
  </w:style>
  <w:style w:type="character" w:customStyle="1" w:styleId="WW8Num332z3">
    <w:name w:val="WW8Num332z3"/>
  </w:style>
  <w:style w:type="character" w:customStyle="1" w:styleId="WW8Num332z2">
    <w:name w:val="WW8Num332z2"/>
  </w:style>
  <w:style w:type="character" w:customStyle="1" w:styleId="WW8Num332z1">
    <w:name w:val="WW8Num332z1"/>
  </w:style>
  <w:style w:type="character" w:customStyle="1" w:styleId="WW8Num331z8">
    <w:name w:val="WW8Num331z8"/>
  </w:style>
  <w:style w:type="character" w:customStyle="1" w:styleId="WW8Num331z7">
    <w:name w:val="WW8Num331z7"/>
  </w:style>
  <w:style w:type="character" w:customStyle="1" w:styleId="WW8Num331z6">
    <w:name w:val="WW8Num331z6"/>
  </w:style>
  <w:style w:type="character" w:customStyle="1" w:styleId="WW8Num331z5">
    <w:name w:val="WW8Num331z5"/>
  </w:style>
  <w:style w:type="character" w:customStyle="1" w:styleId="WW8Num331z4">
    <w:name w:val="WW8Num331z4"/>
  </w:style>
  <w:style w:type="character" w:customStyle="1" w:styleId="WW8Num331z3">
    <w:name w:val="WW8Num331z3"/>
  </w:style>
  <w:style w:type="character" w:customStyle="1" w:styleId="WW8Num331z2">
    <w:name w:val="WW8Num331z2"/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0">
    <w:name w:val="WW8Num330z0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Pr>
      <w:rFonts w:ascii="Courier New" w:hAnsi="Courier New" w:cs="Courier New"/>
    </w:rPr>
  </w:style>
  <w:style w:type="character" w:customStyle="1" w:styleId="WW8Num329z0">
    <w:name w:val="WW8Num329z0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</w:style>
  <w:style w:type="character" w:customStyle="1" w:styleId="WW8Num328z7">
    <w:name w:val="WW8Num328z7"/>
  </w:style>
  <w:style w:type="character" w:customStyle="1" w:styleId="WW8Num328z6">
    <w:name w:val="WW8Num328z6"/>
  </w:style>
  <w:style w:type="character" w:customStyle="1" w:styleId="WW8Num328z5">
    <w:name w:val="WW8Num328z5"/>
  </w:style>
  <w:style w:type="character" w:customStyle="1" w:styleId="WW8Num328z4">
    <w:name w:val="WW8Num328z4"/>
  </w:style>
  <w:style w:type="character" w:customStyle="1" w:styleId="WW8Num328z3">
    <w:name w:val="WW8Num328z3"/>
  </w:style>
  <w:style w:type="character" w:customStyle="1" w:styleId="WW8Num328z2">
    <w:name w:val="WW8Num328z2"/>
  </w:style>
  <w:style w:type="character" w:customStyle="1" w:styleId="WW8Num328z1">
    <w:name w:val="WW8Num328z1"/>
  </w:style>
  <w:style w:type="character" w:customStyle="1" w:styleId="WW8Num327z1">
    <w:name w:val="WW8Num327z1"/>
    <w:rPr>
      <w:rFonts w:cs="Times New Roman"/>
    </w:rPr>
  </w:style>
  <w:style w:type="character" w:customStyle="1" w:styleId="WW8Num327z0">
    <w:name w:val="WW8Num327z0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Pr>
      <w:rFonts w:ascii="Tahoma" w:hAnsi="Tahoma" w:cs="Tahoma"/>
    </w:rPr>
  </w:style>
  <w:style w:type="character" w:customStyle="1" w:styleId="WW8Num325z8">
    <w:name w:val="WW8Num325z8"/>
  </w:style>
  <w:style w:type="character" w:customStyle="1" w:styleId="WW8Num325z7">
    <w:name w:val="WW8Num325z7"/>
  </w:style>
  <w:style w:type="character" w:customStyle="1" w:styleId="WW8Num325z6">
    <w:name w:val="WW8Num325z6"/>
  </w:style>
  <w:style w:type="character" w:customStyle="1" w:styleId="WW8Num325z5">
    <w:name w:val="WW8Num325z5"/>
  </w:style>
  <w:style w:type="character" w:customStyle="1" w:styleId="WW8Num325z4">
    <w:name w:val="WW8Num325z4"/>
  </w:style>
  <w:style w:type="character" w:customStyle="1" w:styleId="WW8Num325z3">
    <w:name w:val="WW8Num325z3"/>
  </w:style>
  <w:style w:type="character" w:customStyle="1" w:styleId="WW8Num325z2">
    <w:name w:val="WW8Num325z2"/>
  </w:style>
  <w:style w:type="character" w:customStyle="1" w:styleId="WW8Num325z0">
    <w:name w:val="WW8Num325z0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</w:style>
  <w:style w:type="character" w:customStyle="1" w:styleId="WW8Num324z7">
    <w:name w:val="WW8Num324z7"/>
  </w:style>
  <w:style w:type="character" w:customStyle="1" w:styleId="WW8Num324z6">
    <w:name w:val="WW8Num324z6"/>
  </w:style>
  <w:style w:type="character" w:customStyle="1" w:styleId="WW8Num324z5">
    <w:name w:val="WW8Num324z5"/>
  </w:style>
  <w:style w:type="character" w:customStyle="1" w:styleId="WW8Num324z4">
    <w:name w:val="WW8Num324z4"/>
  </w:style>
  <w:style w:type="character" w:customStyle="1" w:styleId="WW8Num324z3">
    <w:name w:val="WW8Num324z3"/>
  </w:style>
  <w:style w:type="character" w:customStyle="1" w:styleId="WW8Num324z2">
    <w:name w:val="WW8Num324z2"/>
  </w:style>
  <w:style w:type="character" w:customStyle="1" w:styleId="WW8Num324z1">
    <w:name w:val="WW8Num324z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</w:style>
  <w:style w:type="character" w:customStyle="1" w:styleId="WW8Num323z7">
    <w:name w:val="WW8Num323z7"/>
  </w:style>
  <w:style w:type="character" w:customStyle="1" w:styleId="WW8Num323z6">
    <w:name w:val="WW8Num323z6"/>
  </w:style>
  <w:style w:type="character" w:customStyle="1" w:styleId="WW8Num323z5">
    <w:name w:val="WW8Num323z5"/>
  </w:style>
  <w:style w:type="character" w:customStyle="1" w:styleId="WW8Num323z4">
    <w:name w:val="WW8Num323z4"/>
  </w:style>
  <w:style w:type="character" w:customStyle="1" w:styleId="WW8Num323z3">
    <w:name w:val="WW8Num323z3"/>
  </w:style>
  <w:style w:type="character" w:customStyle="1" w:styleId="WW8Num323z2">
    <w:name w:val="WW8Num323z2"/>
  </w:style>
  <w:style w:type="character" w:customStyle="1" w:styleId="WW8Num323z1">
    <w:name w:val="WW8Num323z1"/>
    <w:rPr>
      <w:b w:val="0"/>
      <w:i w:val="0"/>
    </w:rPr>
  </w:style>
  <w:style w:type="character" w:customStyle="1" w:styleId="WW8Num322z4">
    <w:name w:val="WW8Num322z4"/>
    <w:rPr>
      <w:rFonts w:ascii="Courier New" w:hAnsi="Courier New" w:cs="Courier New"/>
    </w:rPr>
  </w:style>
  <w:style w:type="character" w:customStyle="1" w:styleId="WW8Num322z0">
    <w:name w:val="WW8Num322z0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</w:style>
  <w:style w:type="character" w:customStyle="1" w:styleId="WW8Num321z7">
    <w:name w:val="WW8Num321z7"/>
  </w:style>
  <w:style w:type="character" w:customStyle="1" w:styleId="WW8Num321z6">
    <w:name w:val="WW8Num321z6"/>
  </w:style>
  <w:style w:type="character" w:customStyle="1" w:styleId="WW8Num321z5">
    <w:name w:val="WW8Num321z5"/>
  </w:style>
  <w:style w:type="character" w:customStyle="1" w:styleId="WW8Num321z4">
    <w:name w:val="WW8Num321z4"/>
  </w:style>
  <w:style w:type="character" w:customStyle="1" w:styleId="WW8Num321z3">
    <w:name w:val="WW8Num321z3"/>
  </w:style>
  <w:style w:type="character" w:customStyle="1" w:styleId="WW8Num321z2">
    <w:name w:val="WW8Num321z2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</w:style>
  <w:style w:type="character" w:customStyle="1" w:styleId="WW8Num321z0">
    <w:name w:val="WW8Num321z0"/>
  </w:style>
  <w:style w:type="character" w:customStyle="1" w:styleId="WW8Num320z8">
    <w:name w:val="WW8Num320z8"/>
  </w:style>
  <w:style w:type="character" w:customStyle="1" w:styleId="WW8Num320z7">
    <w:name w:val="WW8Num320z7"/>
  </w:style>
  <w:style w:type="character" w:customStyle="1" w:styleId="WW8Num320z6">
    <w:name w:val="WW8Num320z6"/>
  </w:style>
  <w:style w:type="character" w:customStyle="1" w:styleId="WW8Num320z5">
    <w:name w:val="WW8Num320z5"/>
  </w:style>
  <w:style w:type="character" w:customStyle="1" w:styleId="WW8Num320z4">
    <w:name w:val="WW8Num320z4"/>
  </w:style>
  <w:style w:type="character" w:customStyle="1" w:styleId="WW8Num320z3">
    <w:name w:val="WW8Num320z3"/>
  </w:style>
  <w:style w:type="character" w:customStyle="1" w:styleId="WW8Num320z2">
    <w:name w:val="WW8Num320z2"/>
  </w:style>
  <w:style w:type="character" w:customStyle="1" w:styleId="WW8Num320z1">
    <w:name w:val="WW8Num320z1"/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</w:style>
  <w:style w:type="character" w:customStyle="1" w:styleId="WW8Num319z7">
    <w:name w:val="WW8Num319z7"/>
  </w:style>
  <w:style w:type="character" w:customStyle="1" w:styleId="WW8Num319z6">
    <w:name w:val="WW8Num319z6"/>
  </w:style>
  <w:style w:type="character" w:customStyle="1" w:styleId="WW8Num319z5">
    <w:name w:val="WW8Num319z5"/>
  </w:style>
  <w:style w:type="character" w:customStyle="1" w:styleId="WW8Num319z4">
    <w:name w:val="WW8Num319z4"/>
  </w:style>
  <w:style w:type="character" w:customStyle="1" w:styleId="WW8Num319z3">
    <w:name w:val="WW8Num319z3"/>
  </w:style>
  <w:style w:type="character" w:customStyle="1" w:styleId="WW8Num319z2">
    <w:name w:val="WW8Num319z2"/>
  </w:style>
  <w:style w:type="character" w:customStyle="1" w:styleId="WW8Num319z1">
    <w:name w:val="WW8Num319z1"/>
  </w:style>
  <w:style w:type="character" w:customStyle="1" w:styleId="WW8Num319z0">
    <w:name w:val="WW8Num319z0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</w:style>
  <w:style w:type="character" w:customStyle="1" w:styleId="WW8Num318z7">
    <w:name w:val="WW8Num318z7"/>
  </w:style>
  <w:style w:type="character" w:customStyle="1" w:styleId="WW8Num318z6">
    <w:name w:val="WW8Num318z6"/>
  </w:style>
  <w:style w:type="character" w:customStyle="1" w:styleId="WW8Num318z5">
    <w:name w:val="WW8Num318z5"/>
  </w:style>
  <w:style w:type="character" w:customStyle="1" w:styleId="WW8Num318z4">
    <w:name w:val="WW8Num318z4"/>
  </w:style>
  <w:style w:type="character" w:customStyle="1" w:styleId="WW8Num318z1">
    <w:name w:val="WW8Num318z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</w:style>
  <w:style w:type="character" w:customStyle="1" w:styleId="WW8Num317z7">
    <w:name w:val="WW8Num317z7"/>
  </w:style>
  <w:style w:type="character" w:customStyle="1" w:styleId="WW8Num317z6">
    <w:name w:val="WW8Num317z6"/>
  </w:style>
  <w:style w:type="character" w:customStyle="1" w:styleId="WW8Num317z5">
    <w:name w:val="WW8Num317z5"/>
  </w:style>
  <w:style w:type="character" w:customStyle="1" w:styleId="WW8Num317z4">
    <w:name w:val="WW8Num317z4"/>
  </w:style>
  <w:style w:type="character" w:customStyle="1" w:styleId="WW8Num317z3">
    <w:name w:val="WW8Num317z3"/>
  </w:style>
  <w:style w:type="character" w:customStyle="1" w:styleId="WW8Num317z2">
    <w:name w:val="WW8Num317z2"/>
  </w:style>
  <w:style w:type="character" w:customStyle="1" w:styleId="WW8Num317z1">
    <w:name w:val="WW8Num317z1"/>
  </w:style>
  <w:style w:type="character" w:customStyle="1" w:styleId="WW8Num317z0">
    <w:name w:val="WW8Num317z0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</w:style>
  <w:style w:type="character" w:customStyle="1" w:styleId="WW8Num316z7">
    <w:name w:val="WW8Num316z7"/>
  </w:style>
  <w:style w:type="character" w:customStyle="1" w:styleId="WW8Num316z6">
    <w:name w:val="WW8Num316z6"/>
  </w:style>
  <w:style w:type="character" w:customStyle="1" w:styleId="WW8Num316z5">
    <w:name w:val="WW8Num316z5"/>
  </w:style>
  <w:style w:type="character" w:customStyle="1" w:styleId="WW8Num316z4">
    <w:name w:val="WW8Num316z4"/>
  </w:style>
  <w:style w:type="character" w:customStyle="1" w:styleId="WW8Num316z3">
    <w:name w:val="WW8Num316z3"/>
  </w:style>
  <w:style w:type="character" w:customStyle="1" w:styleId="WW8Num316z2">
    <w:name w:val="WW8Num316z2"/>
  </w:style>
  <w:style w:type="character" w:customStyle="1" w:styleId="WW8Num316z0">
    <w:name w:val="WW8Num316z0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</w:style>
  <w:style w:type="character" w:customStyle="1" w:styleId="WW8Num315z7">
    <w:name w:val="WW8Num315z7"/>
  </w:style>
  <w:style w:type="character" w:customStyle="1" w:styleId="WW8Num315z6">
    <w:name w:val="WW8Num315z6"/>
  </w:style>
  <w:style w:type="character" w:customStyle="1" w:styleId="WW8Num315z5">
    <w:name w:val="WW8Num315z5"/>
  </w:style>
  <w:style w:type="character" w:customStyle="1" w:styleId="WW8Num315z4">
    <w:name w:val="WW8Num315z4"/>
  </w:style>
  <w:style w:type="character" w:customStyle="1" w:styleId="WW8Num315z3">
    <w:name w:val="WW8Num315z3"/>
  </w:style>
  <w:style w:type="character" w:customStyle="1" w:styleId="WW8Num315z2">
    <w:name w:val="WW8Num315z2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</w:style>
  <w:style w:type="character" w:customStyle="1" w:styleId="WW8Num314z7">
    <w:name w:val="WW8Num314z7"/>
  </w:style>
  <w:style w:type="character" w:customStyle="1" w:styleId="WW8Num314z6">
    <w:name w:val="WW8Num314z6"/>
  </w:style>
  <w:style w:type="character" w:customStyle="1" w:styleId="WW8Num314z5">
    <w:name w:val="WW8Num314z5"/>
  </w:style>
  <w:style w:type="character" w:customStyle="1" w:styleId="WW8Num314z4">
    <w:name w:val="WW8Num314z4"/>
  </w:style>
  <w:style w:type="character" w:customStyle="1" w:styleId="WW8Num314z3">
    <w:name w:val="WW8Num314z3"/>
  </w:style>
  <w:style w:type="character" w:customStyle="1" w:styleId="WW8Num314z2">
    <w:name w:val="WW8Num314z2"/>
  </w:style>
  <w:style w:type="character" w:customStyle="1" w:styleId="WW8Num314z1">
    <w:name w:val="WW8Num314z1"/>
  </w:style>
  <w:style w:type="character" w:customStyle="1" w:styleId="WW8Num314z0">
    <w:name w:val="WW8Num314z0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</w:style>
  <w:style w:type="character" w:customStyle="1" w:styleId="WW8Num313z7">
    <w:name w:val="WW8Num313z7"/>
  </w:style>
  <w:style w:type="character" w:customStyle="1" w:styleId="WW8Num313z6">
    <w:name w:val="WW8Num313z6"/>
  </w:style>
  <w:style w:type="character" w:customStyle="1" w:styleId="WW8Num313z5">
    <w:name w:val="WW8Num313z5"/>
  </w:style>
  <w:style w:type="character" w:customStyle="1" w:styleId="WW8Num313z4">
    <w:name w:val="WW8Num313z4"/>
  </w:style>
  <w:style w:type="character" w:customStyle="1" w:styleId="WW8Num313z3">
    <w:name w:val="WW8Num313z3"/>
  </w:style>
  <w:style w:type="character" w:customStyle="1" w:styleId="WW8Num313z2">
    <w:name w:val="WW8Num313z2"/>
  </w:style>
  <w:style w:type="character" w:customStyle="1" w:styleId="WW8Num313z1">
    <w:name w:val="WW8Num313z1"/>
    <w:rPr>
      <w:b/>
    </w:rPr>
  </w:style>
  <w:style w:type="character" w:customStyle="1" w:styleId="WW8Num312z1">
    <w:name w:val="WW8Num312z1"/>
  </w:style>
  <w:style w:type="character" w:customStyle="1" w:styleId="WW8Num312z0">
    <w:name w:val="WW8Num312z0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</w:style>
  <w:style w:type="character" w:customStyle="1" w:styleId="WW8Num311z7">
    <w:name w:val="WW8Num311z7"/>
  </w:style>
  <w:style w:type="character" w:customStyle="1" w:styleId="WW8Num311z6">
    <w:name w:val="WW8Num311z6"/>
  </w:style>
  <w:style w:type="character" w:customStyle="1" w:styleId="WW8Num311z5">
    <w:name w:val="WW8Num311z5"/>
  </w:style>
  <w:style w:type="character" w:customStyle="1" w:styleId="WW8Num311z4">
    <w:name w:val="WW8Num311z4"/>
  </w:style>
  <w:style w:type="character" w:customStyle="1" w:styleId="WW8Num311z3">
    <w:name w:val="WW8Num311z3"/>
  </w:style>
  <w:style w:type="character" w:customStyle="1" w:styleId="WW8Num311z2">
    <w:name w:val="WW8Num311z2"/>
  </w:style>
  <w:style w:type="character" w:customStyle="1" w:styleId="WW8Num310z8">
    <w:name w:val="WW8Num310z8"/>
  </w:style>
  <w:style w:type="character" w:customStyle="1" w:styleId="WW8Num310z7">
    <w:name w:val="WW8Num310z7"/>
  </w:style>
  <w:style w:type="character" w:customStyle="1" w:styleId="WW8Num310z6">
    <w:name w:val="WW8Num310z6"/>
  </w:style>
  <w:style w:type="character" w:customStyle="1" w:styleId="WW8Num310z5">
    <w:name w:val="WW8Num310z5"/>
  </w:style>
  <w:style w:type="character" w:customStyle="1" w:styleId="WW8Num310z4">
    <w:name w:val="WW8Num310z4"/>
  </w:style>
  <w:style w:type="character" w:customStyle="1" w:styleId="WW8Num310z3">
    <w:name w:val="WW8Num310z3"/>
  </w:style>
  <w:style w:type="character" w:customStyle="1" w:styleId="WW8Num310z2">
    <w:name w:val="WW8Num310z2"/>
  </w:style>
  <w:style w:type="character" w:customStyle="1" w:styleId="WW8Num310z1">
    <w:name w:val="WW8Num310z1"/>
  </w:style>
  <w:style w:type="character" w:customStyle="1" w:styleId="WW8Num310z0">
    <w:name w:val="WW8Num310z0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</w:style>
  <w:style w:type="character" w:customStyle="1" w:styleId="WW8Num309z7">
    <w:name w:val="WW8Num309z7"/>
  </w:style>
  <w:style w:type="character" w:customStyle="1" w:styleId="WW8Num309z6">
    <w:name w:val="WW8Num309z6"/>
  </w:style>
  <w:style w:type="character" w:customStyle="1" w:styleId="WW8Num309z5">
    <w:name w:val="WW8Num309z5"/>
  </w:style>
  <w:style w:type="character" w:customStyle="1" w:styleId="WW8Num309z4">
    <w:name w:val="WW8Num309z4"/>
  </w:style>
  <w:style w:type="character" w:customStyle="1" w:styleId="WW8Num309z3">
    <w:name w:val="WW8Num309z3"/>
  </w:style>
  <w:style w:type="character" w:customStyle="1" w:styleId="WW8Num309z2">
    <w:name w:val="WW8Num309z2"/>
  </w:style>
  <w:style w:type="character" w:customStyle="1" w:styleId="WW8Num309z1">
    <w:name w:val="WW8Num309z1"/>
  </w:style>
  <w:style w:type="character" w:customStyle="1" w:styleId="WW8Num309z0">
    <w:name w:val="WW8Num309z0"/>
  </w:style>
  <w:style w:type="character" w:customStyle="1" w:styleId="WW8Num308z8">
    <w:name w:val="WW8Num308z8"/>
  </w:style>
  <w:style w:type="character" w:customStyle="1" w:styleId="WW8Num308z7">
    <w:name w:val="WW8Num308z7"/>
  </w:style>
  <w:style w:type="character" w:customStyle="1" w:styleId="WW8Num308z6">
    <w:name w:val="WW8Num308z6"/>
  </w:style>
  <w:style w:type="character" w:customStyle="1" w:styleId="WW8Num308z5">
    <w:name w:val="WW8Num308z5"/>
  </w:style>
  <w:style w:type="character" w:customStyle="1" w:styleId="WW8Num308z4">
    <w:name w:val="WW8Num308z4"/>
  </w:style>
  <w:style w:type="character" w:customStyle="1" w:styleId="WW8Num308z3">
    <w:name w:val="WW8Num308z3"/>
  </w:style>
  <w:style w:type="character" w:customStyle="1" w:styleId="WW8Num308z2">
    <w:name w:val="WW8Num308z2"/>
  </w:style>
  <w:style w:type="character" w:customStyle="1" w:styleId="WW8Num308z1">
    <w:name w:val="WW8Num308z1"/>
  </w:style>
  <w:style w:type="character" w:customStyle="1" w:styleId="WW8Num308z0">
    <w:name w:val="WW8Num308z0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Pr>
      <w:rFonts w:ascii="Courier New" w:hAnsi="Courier New" w:cs="Courier New"/>
    </w:rPr>
  </w:style>
  <w:style w:type="character" w:customStyle="1" w:styleId="WW8Num307z0">
    <w:name w:val="WW8Num307z0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</w:style>
  <w:style w:type="character" w:customStyle="1" w:styleId="WW8Num306z7">
    <w:name w:val="WW8Num306z7"/>
  </w:style>
  <w:style w:type="character" w:customStyle="1" w:styleId="WW8Num306z6">
    <w:name w:val="WW8Num306z6"/>
  </w:style>
  <w:style w:type="character" w:customStyle="1" w:styleId="WW8Num306z5">
    <w:name w:val="WW8Num306z5"/>
  </w:style>
  <w:style w:type="character" w:customStyle="1" w:styleId="WW8Num306z4">
    <w:name w:val="WW8Num306z4"/>
  </w:style>
  <w:style w:type="character" w:customStyle="1" w:styleId="WW8Num306z3">
    <w:name w:val="WW8Num306z3"/>
  </w:style>
  <w:style w:type="character" w:customStyle="1" w:styleId="WW8Num306z2">
    <w:name w:val="WW8Num306z2"/>
  </w:style>
  <w:style w:type="character" w:customStyle="1" w:styleId="WW8Num306z1">
    <w:name w:val="WW8Num306z1"/>
  </w:style>
  <w:style w:type="character" w:customStyle="1" w:styleId="WW8Num306z0">
    <w:name w:val="WW8Num306z0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</w:style>
  <w:style w:type="character" w:customStyle="1" w:styleId="WW8Num305z7">
    <w:name w:val="WW8Num305z7"/>
  </w:style>
  <w:style w:type="character" w:customStyle="1" w:styleId="WW8Num305z6">
    <w:name w:val="WW8Num305z6"/>
  </w:style>
  <w:style w:type="character" w:customStyle="1" w:styleId="WW8Num305z5">
    <w:name w:val="WW8Num305z5"/>
  </w:style>
  <w:style w:type="character" w:customStyle="1" w:styleId="WW8Num305z4">
    <w:name w:val="WW8Num305z4"/>
  </w:style>
  <w:style w:type="character" w:customStyle="1" w:styleId="WW8Num305z3">
    <w:name w:val="WW8Num305z3"/>
  </w:style>
  <w:style w:type="character" w:customStyle="1" w:styleId="WW8Num305z2">
    <w:name w:val="WW8Num305z2"/>
  </w:style>
  <w:style w:type="character" w:customStyle="1" w:styleId="WW8Num305z1">
    <w:name w:val="WW8Num305z1"/>
  </w:style>
  <w:style w:type="character" w:customStyle="1" w:styleId="WW8Num305z0">
    <w:name w:val="WW8Num305z0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0">
    <w:name w:val="WW8Num304z0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</w:style>
  <w:style w:type="character" w:customStyle="1" w:styleId="WW8Num303z7">
    <w:name w:val="WW8Num303z7"/>
  </w:style>
  <w:style w:type="character" w:customStyle="1" w:styleId="WW8Num303z6">
    <w:name w:val="WW8Num303z6"/>
  </w:style>
  <w:style w:type="character" w:customStyle="1" w:styleId="WW8Num303z5">
    <w:name w:val="WW8Num303z5"/>
  </w:style>
  <w:style w:type="character" w:customStyle="1" w:styleId="WW8Num303z4">
    <w:name w:val="WW8Num303z4"/>
  </w:style>
  <w:style w:type="character" w:customStyle="1" w:styleId="WW8Num303z3">
    <w:name w:val="WW8Num303z3"/>
  </w:style>
  <w:style w:type="character" w:customStyle="1" w:styleId="WW8Num303z2">
    <w:name w:val="WW8Num303z2"/>
  </w:style>
  <w:style w:type="character" w:customStyle="1" w:styleId="WW8Num303z1">
    <w:name w:val="WW8Num303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</w:style>
  <w:style w:type="character" w:customStyle="1" w:styleId="WW8Num302z7">
    <w:name w:val="WW8Num302z7"/>
  </w:style>
  <w:style w:type="character" w:customStyle="1" w:styleId="WW8Num302z6">
    <w:name w:val="WW8Num302z6"/>
  </w:style>
  <w:style w:type="character" w:customStyle="1" w:styleId="WW8Num302z5">
    <w:name w:val="WW8Num302z5"/>
  </w:style>
  <w:style w:type="character" w:customStyle="1" w:styleId="WW8Num302z4">
    <w:name w:val="WW8Num302z4"/>
  </w:style>
  <w:style w:type="character" w:customStyle="1" w:styleId="WW8Num302z3">
    <w:name w:val="WW8Num302z3"/>
  </w:style>
  <w:style w:type="character" w:customStyle="1" w:styleId="WW8Num302z2">
    <w:name w:val="WW8Num302z2"/>
  </w:style>
  <w:style w:type="character" w:customStyle="1" w:styleId="WW8Num302z1">
    <w:name w:val="WW8Num302z1"/>
  </w:style>
  <w:style w:type="character" w:customStyle="1" w:styleId="WW8Num302z0">
    <w:name w:val="WW8Num302z0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</w:style>
  <w:style w:type="character" w:customStyle="1" w:styleId="WW8Num301z7">
    <w:name w:val="WW8Num301z7"/>
  </w:style>
  <w:style w:type="character" w:customStyle="1" w:styleId="WW8Num301z6">
    <w:name w:val="WW8Num301z6"/>
  </w:style>
  <w:style w:type="character" w:customStyle="1" w:styleId="WW8Num301z5">
    <w:name w:val="WW8Num301z5"/>
  </w:style>
  <w:style w:type="character" w:customStyle="1" w:styleId="WW8Num301z3">
    <w:name w:val="WW8Num301z3"/>
    <w:rPr>
      <w:rFonts w:ascii="Times New Roman" w:hAnsi="Times New Roman" w:cs="Times New Roman"/>
      <w:sz w:val="16"/>
    </w:rPr>
  </w:style>
  <w:style w:type="character" w:customStyle="1" w:styleId="WW8Num301z0">
    <w:name w:val="WW8Num301z0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</w:style>
  <w:style w:type="character" w:customStyle="1" w:styleId="WW8Num300z7">
    <w:name w:val="WW8Num300z7"/>
  </w:style>
  <w:style w:type="character" w:customStyle="1" w:styleId="WW8Num300z6">
    <w:name w:val="WW8Num300z6"/>
  </w:style>
  <w:style w:type="character" w:customStyle="1" w:styleId="WW8Num300z5">
    <w:name w:val="WW8Num300z5"/>
  </w:style>
  <w:style w:type="character" w:customStyle="1" w:styleId="WW8Num300z4">
    <w:name w:val="WW8Num300z4"/>
  </w:style>
  <w:style w:type="character" w:customStyle="1" w:styleId="WW8Num300z3">
    <w:name w:val="WW8Num300z3"/>
  </w:style>
  <w:style w:type="character" w:customStyle="1" w:styleId="WW8Num300z2">
    <w:name w:val="WW8Num300z2"/>
  </w:style>
  <w:style w:type="character" w:customStyle="1" w:styleId="WW8Num300z1">
    <w:name w:val="WW8Num300z1"/>
  </w:style>
  <w:style w:type="character" w:customStyle="1" w:styleId="WW8Num300z0">
    <w:name w:val="WW8Num300z0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Pr>
      <w:rFonts w:ascii="Courier New" w:hAnsi="Courier New" w:cs="Courier New"/>
    </w:rPr>
  </w:style>
  <w:style w:type="character" w:customStyle="1" w:styleId="WW8Num299z0">
    <w:name w:val="WW8Num299z0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</w:style>
  <w:style w:type="character" w:customStyle="1" w:styleId="WW8Num298z7">
    <w:name w:val="WW8Num298z7"/>
  </w:style>
  <w:style w:type="character" w:customStyle="1" w:styleId="WW8Num298z6">
    <w:name w:val="WW8Num298z6"/>
  </w:style>
  <w:style w:type="character" w:customStyle="1" w:styleId="WW8Num298z5">
    <w:name w:val="WW8Num298z5"/>
  </w:style>
  <w:style w:type="character" w:customStyle="1" w:styleId="WW8Num298z4">
    <w:name w:val="WW8Num298z4"/>
  </w:style>
  <w:style w:type="character" w:customStyle="1" w:styleId="WW8Num298z3">
    <w:name w:val="WW8Num298z3"/>
  </w:style>
  <w:style w:type="character" w:customStyle="1" w:styleId="WW8Num298z2">
    <w:name w:val="WW8Num298z2"/>
  </w:style>
  <w:style w:type="character" w:customStyle="1" w:styleId="WW8Num298z1">
    <w:name w:val="WW8Num298z1"/>
  </w:style>
  <w:style w:type="character" w:customStyle="1" w:styleId="WW8Num298z0">
    <w:name w:val="WW8Num298z0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0">
    <w:name w:val="WW8Num297z0"/>
    <w:rPr>
      <w:rFonts w:ascii="Times New Roman" w:hAnsi="Times New Roman" w:cs="Times New Roman"/>
    </w:rPr>
  </w:style>
  <w:style w:type="character" w:customStyle="1" w:styleId="WW8Num296z8">
    <w:name w:val="WW8Num296z8"/>
  </w:style>
  <w:style w:type="character" w:customStyle="1" w:styleId="WW8Num296z7">
    <w:name w:val="WW8Num296z7"/>
  </w:style>
  <w:style w:type="character" w:customStyle="1" w:styleId="WW8Num296z6">
    <w:name w:val="WW8Num296z6"/>
  </w:style>
  <w:style w:type="character" w:customStyle="1" w:styleId="WW8Num296z5">
    <w:name w:val="WW8Num296z5"/>
  </w:style>
  <w:style w:type="character" w:customStyle="1" w:styleId="WW8Num296z4">
    <w:name w:val="WW8Num296z4"/>
  </w:style>
  <w:style w:type="character" w:customStyle="1" w:styleId="WW8Num296z3">
    <w:name w:val="WW8Num296z3"/>
  </w:style>
  <w:style w:type="character" w:customStyle="1" w:styleId="WW8Num296z2">
    <w:name w:val="WW8Num296z2"/>
  </w:style>
  <w:style w:type="character" w:customStyle="1" w:styleId="WW8Num296z1">
    <w:name w:val="WW8Num296z1"/>
  </w:style>
  <w:style w:type="character" w:customStyle="1" w:styleId="WW8Num296z0">
    <w:name w:val="WW8Num296z0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</w:style>
  <w:style w:type="character" w:customStyle="1" w:styleId="WW8Num295z7">
    <w:name w:val="WW8Num295z7"/>
  </w:style>
  <w:style w:type="character" w:customStyle="1" w:styleId="WW8Num295z6">
    <w:name w:val="WW8Num295z6"/>
  </w:style>
  <w:style w:type="character" w:customStyle="1" w:styleId="WW8Num295z5">
    <w:name w:val="WW8Num295z5"/>
  </w:style>
  <w:style w:type="character" w:customStyle="1" w:styleId="WW8Num295z4">
    <w:name w:val="WW8Num295z4"/>
  </w:style>
  <w:style w:type="character" w:customStyle="1" w:styleId="WW8Num295z3">
    <w:name w:val="WW8Num295z3"/>
  </w:style>
  <w:style w:type="character" w:customStyle="1" w:styleId="WW8Num295z2">
    <w:name w:val="WW8Num295z2"/>
  </w:style>
  <w:style w:type="character" w:customStyle="1" w:styleId="WW8Num295z1">
    <w:name w:val="WW8Num295z1"/>
  </w:style>
  <w:style w:type="character" w:customStyle="1" w:styleId="WW8Num294z8">
    <w:name w:val="WW8Num294z8"/>
  </w:style>
  <w:style w:type="character" w:customStyle="1" w:styleId="WW8Num294z7">
    <w:name w:val="WW8Num294z7"/>
  </w:style>
  <w:style w:type="character" w:customStyle="1" w:styleId="WW8Num294z6">
    <w:name w:val="WW8Num294z6"/>
  </w:style>
  <w:style w:type="character" w:customStyle="1" w:styleId="WW8Num294z5">
    <w:name w:val="WW8Num294z5"/>
  </w:style>
  <w:style w:type="character" w:customStyle="1" w:styleId="WW8Num294z4">
    <w:name w:val="WW8Num294z4"/>
  </w:style>
  <w:style w:type="character" w:customStyle="1" w:styleId="WW8Num294z3">
    <w:name w:val="WW8Num294z3"/>
  </w:style>
  <w:style w:type="character" w:customStyle="1" w:styleId="WW8Num294z2">
    <w:name w:val="WW8Num294z2"/>
  </w:style>
  <w:style w:type="character" w:customStyle="1" w:styleId="WW8Num294z1">
    <w:name w:val="WW8Num294z1"/>
  </w:style>
  <w:style w:type="character" w:customStyle="1" w:styleId="WW8Num294z0">
    <w:name w:val="WW8Num294z0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0">
    <w:name w:val="WW8Num293z0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</w:style>
  <w:style w:type="character" w:customStyle="1" w:styleId="WW8Num292z7">
    <w:name w:val="WW8Num292z7"/>
  </w:style>
  <w:style w:type="character" w:customStyle="1" w:styleId="WW8Num292z6">
    <w:name w:val="WW8Num292z6"/>
  </w:style>
  <w:style w:type="character" w:customStyle="1" w:styleId="WW8Num292z5">
    <w:name w:val="WW8Num292z5"/>
  </w:style>
  <w:style w:type="character" w:customStyle="1" w:styleId="WW8Num292z4">
    <w:name w:val="WW8Num292z4"/>
  </w:style>
  <w:style w:type="character" w:customStyle="1" w:styleId="WW8Num292z3">
    <w:name w:val="WW8Num292z3"/>
  </w:style>
  <w:style w:type="character" w:customStyle="1" w:styleId="WW8Num292z2">
    <w:name w:val="WW8Num292z2"/>
  </w:style>
  <w:style w:type="character" w:customStyle="1" w:styleId="WW8Num292z1">
    <w:name w:val="WW8Num292z1"/>
  </w:style>
  <w:style w:type="character" w:customStyle="1" w:styleId="WW8Num292z0">
    <w:name w:val="WW8Num292z0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</w:style>
  <w:style w:type="character" w:customStyle="1" w:styleId="WW8Num291z7">
    <w:name w:val="WW8Num291z7"/>
  </w:style>
  <w:style w:type="character" w:customStyle="1" w:styleId="WW8Num291z6">
    <w:name w:val="WW8Num291z6"/>
  </w:style>
  <w:style w:type="character" w:customStyle="1" w:styleId="WW8Num291z5">
    <w:name w:val="WW8Num291z5"/>
  </w:style>
  <w:style w:type="character" w:customStyle="1" w:styleId="WW8Num291z4">
    <w:name w:val="WW8Num291z4"/>
  </w:style>
  <w:style w:type="character" w:customStyle="1" w:styleId="WW8Num291z3">
    <w:name w:val="WW8Num291z3"/>
  </w:style>
  <w:style w:type="character" w:customStyle="1" w:styleId="WW8Num291z2">
    <w:name w:val="WW8Num291z2"/>
  </w:style>
  <w:style w:type="character" w:customStyle="1" w:styleId="WW8Num291z1">
    <w:name w:val="WW8Num291z1"/>
  </w:style>
  <w:style w:type="character" w:customStyle="1" w:styleId="WW8Num291z0">
    <w:name w:val="WW8Num291z0"/>
  </w:style>
  <w:style w:type="character" w:customStyle="1" w:styleId="WW8Num290z1">
    <w:name w:val="WW8Num290z1"/>
    <w:rPr>
      <w:rFonts w:ascii="Courier New" w:hAnsi="Courier New" w:cs="Courier New"/>
    </w:rPr>
  </w:style>
  <w:style w:type="character" w:customStyle="1" w:styleId="WW8Num289z8">
    <w:name w:val="WW8Num289z8"/>
  </w:style>
  <w:style w:type="character" w:customStyle="1" w:styleId="WW8Num289z7">
    <w:name w:val="WW8Num289z7"/>
  </w:style>
  <w:style w:type="character" w:customStyle="1" w:styleId="WW8Num289z6">
    <w:name w:val="WW8Num289z6"/>
  </w:style>
  <w:style w:type="character" w:customStyle="1" w:styleId="WW8Num289z5">
    <w:name w:val="WW8Num289z5"/>
  </w:style>
  <w:style w:type="character" w:customStyle="1" w:styleId="WW8Num289z4">
    <w:name w:val="WW8Num289z4"/>
  </w:style>
  <w:style w:type="character" w:customStyle="1" w:styleId="WW8Num289z3">
    <w:name w:val="WW8Num289z3"/>
  </w:style>
  <w:style w:type="character" w:customStyle="1" w:styleId="WW8Num289z2">
    <w:name w:val="WW8Num289z2"/>
  </w:style>
  <w:style w:type="character" w:customStyle="1" w:styleId="WW8Num289z1">
    <w:name w:val="WW8Num289z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</w:style>
  <w:style w:type="character" w:customStyle="1" w:styleId="WW8Num288z7">
    <w:name w:val="WW8Num288z7"/>
  </w:style>
  <w:style w:type="character" w:customStyle="1" w:styleId="WW8Num288z6">
    <w:name w:val="WW8Num288z6"/>
    <w:rPr>
      <w:b/>
    </w:rPr>
  </w:style>
  <w:style w:type="character" w:customStyle="1" w:styleId="WW8Num288z5">
    <w:name w:val="WW8Num288z5"/>
  </w:style>
  <w:style w:type="character" w:customStyle="1" w:styleId="WW8Num288z4">
    <w:name w:val="WW8Num288z4"/>
  </w:style>
  <w:style w:type="character" w:customStyle="1" w:styleId="WW8Num288z3">
    <w:name w:val="WW8Num288z3"/>
  </w:style>
  <w:style w:type="character" w:customStyle="1" w:styleId="WW8Num288z2">
    <w:name w:val="WW8Num288z2"/>
  </w:style>
  <w:style w:type="character" w:customStyle="1" w:styleId="WW8Num288z1">
    <w:name w:val="WW8Num288z1"/>
  </w:style>
  <w:style w:type="character" w:customStyle="1" w:styleId="WW8Num287z8">
    <w:name w:val="WW8Num287z8"/>
  </w:style>
  <w:style w:type="character" w:customStyle="1" w:styleId="WW8Num287z7">
    <w:name w:val="WW8Num287z7"/>
  </w:style>
  <w:style w:type="character" w:customStyle="1" w:styleId="WW8Num287z6">
    <w:name w:val="WW8Num287z6"/>
  </w:style>
  <w:style w:type="character" w:customStyle="1" w:styleId="WW8Num287z5">
    <w:name w:val="WW8Num287z5"/>
  </w:style>
  <w:style w:type="character" w:customStyle="1" w:styleId="WW8Num287z4">
    <w:name w:val="WW8Num287z4"/>
  </w:style>
  <w:style w:type="character" w:customStyle="1" w:styleId="WW8Num287z3">
    <w:name w:val="WW8Num287z3"/>
  </w:style>
  <w:style w:type="character" w:customStyle="1" w:styleId="WW8Num287z2">
    <w:name w:val="WW8Num287z2"/>
  </w:style>
  <w:style w:type="character" w:customStyle="1" w:styleId="WW8Num287z1">
    <w:name w:val="WW8Num287z1"/>
  </w:style>
  <w:style w:type="character" w:customStyle="1" w:styleId="WW8Num287z0">
    <w:name w:val="WW8Num287z0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Pr>
      <w:rFonts w:ascii="Tahoma" w:hAnsi="Tahoma" w:cs="Tahoma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1a">
    <w:name w:val="WWNum1a"/>
    <w:basedOn w:val="Bezlisty"/>
    <w:pPr>
      <w:numPr>
        <w:numId w:val="10"/>
      </w:numPr>
    </w:pPr>
  </w:style>
  <w:style w:type="numbering" w:customStyle="1" w:styleId="WWNum1aa">
    <w:name w:val="WWNum1aa"/>
    <w:basedOn w:val="Bezlisty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suppressAutoHyphens/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7z3">
    <w:name w:val="WW8Num27z3"/>
  </w:style>
  <w:style w:type="character" w:customStyle="1" w:styleId="FontStyle12">
    <w:name w:val="Font Style12"/>
    <w:rPr>
      <w:rFonts w:ascii="Tahoma" w:hAnsi="Tahoma" w:cs="Tahoma"/>
      <w:sz w:val="18"/>
      <w:szCs w:val="18"/>
    </w:rPr>
  </w:style>
  <w:style w:type="character" w:customStyle="1" w:styleId="FontStyle17">
    <w:name w:val="Font Style17"/>
    <w:rPr>
      <w:rFonts w:ascii="Tahoma" w:hAnsi="Tahoma" w:cs="Tahoma"/>
      <w:sz w:val="18"/>
      <w:szCs w:val="18"/>
    </w:rPr>
  </w:style>
  <w:style w:type="character" w:customStyle="1" w:styleId="FontStyle11">
    <w:name w:val="Font Style1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lang w:val="pl-PL"/>
    </w:rPr>
  </w:style>
  <w:style w:type="character" w:customStyle="1" w:styleId="ListLabel16">
    <w:name w:val="ListLabel 16"/>
    <w:rPr>
      <w:b/>
      <w:color w:val="00000A"/>
    </w:rPr>
  </w:style>
  <w:style w:type="character" w:customStyle="1" w:styleId="ListLabel15">
    <w:name w:val="ListLabel 15"/>
    <w:rPr>
      <w:rFonts w:eastAsia="Times New Roman" w:cs="Arial"/>
      <w:b/>
    </w:rPr>
  </w:style>
  <w:style w:type="character" w:customStyle="1" w:styleId="ListLabel14">
    <w:name w:val="ListLabel 14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Pr>
      <w:strike w:val="0"/>
      <w:dstrike w:val="0"/>
      <w:u w:val="none"/>
    </w:rPr>
  </w:style>
  <w:style w:type="character" w:customStyle="1" w:styleId="ListLabel12">
    <w:name w:val="ListLabel 12"/>
    <w:rPr>
      <w:b/>
      <w:strike w:val="0"/>
      <w:dstrike w:val="0"/>
      <w:u w:val="none"/>
    </w:rPr>
  </w:style>
  <w:style w:type="character" w:customStyle="1" w:styleId="ListLabel11">
    <w:name w:val="ListLabel 11"/>
    <w:rPr>
      <w:b w:val="0"/>
      <w:strike w:val="0"/>
      <w:dstrike w:val="0"/>
      <w:u w:val="none"/>
    </w:rPr>
  </w:style>
  <w:style w:type="character" w:customStyle="1" w:styleId="ListLabel10">
    <w:name w:val="ListLabel 10"/>
    <w:rPr>
      <w:b/>
      <w:i w:val="0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8">
    <w:name w:val="ListLabel 8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Pr>
      <w:b w:val="0"/>
    </w:rPr>
  </w:style>
  <w:style w:type="character" w:customStyle="1" w:styleId="ListLabel6">
    <w:name w:val="ListLabel 6"/>
    <w:rPr>
      <w:b/>
      <w:sz w:val="22"/>
      <w:szCs w:val="22"/>
    </w:rPr>
  </w:style>
  <w:style w:type="character" w:customStyle="1" w:styleId="ListLabel5">
    <w:name w:val="ListLabel 5"/>
    <w:rPr>
      <w:u w:val="single"/>
    </w:rPr>
  </w:style>
  <w:style w:type="character" w:customStyle="1" w:styleId="ListLabel4">
    <w:name w:val="ListLabel 4"/>
    <w:rPr>
      <w:strike w:val="0"/>
      <w:dstrike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1">
    <w:name w:val="ListLabel 1"/>
    <w:rPr>
      <w:sz w:val="28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MapadokumentuZnak">
    <w:name w:val="Mapa dokumentu Znak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</w:rPr>
  </w:style>
  <w:style w:type="character" w:styleId="Tekstzastpczy">
    <w:name w:val="Placeholder Text"/>
    <w:rPr>
      <w:color w:val="808080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Pr>
      <w:rFonts w:ascii="Cambria" w:eastAsia="Times New Roman" w:hAnsi="Cambria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character" w:styleId="Numerstrony">
    <w:name w:val="page number"/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BezodstpwZnak">
    <w:name w:val="Bez odstępów Znak"/>
    <w:rPr>
      <w:rFonts w:eastAsia="Calibri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Pr>
      <w:rFonts w:cs="Times New Roman"/>
      <w:b w:val="0"/>
    </w:rPr>
  </w:style>
  <w:style w:type="character" w:customStyle="1" w:styleId="WW8NumSt756z0">
    <w:name w:val="WW8NumSt756z0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</w:style>
  <w:style w:type="character" w:customStyle="1" w:styleId="WW8Num823z0">
    <w:name w:val="WW8Num823z0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</w:style>
  <w:style w:type="character" w:customStyle="1" w:styleId="WW8Num822z7">
    <w:name w:val="WW8Num822z7"/>
  </w:style>
  <w:style w:type="character" w:customStyle="1" w:styleId="WW8Num822z6">
    <w:name w:val="WW8Num822z6"/>
  </w:style>
  <w:style w:type="character" w:customStyle="1" w:styleId="WW8Num822z5">
    <w:name w:val="WW8Num822z5"/>
  </w:style>
  <w:style w:type="character" w:customStyle="1" w:styleId="WW8Num822z4">
    <w:name w:val="WW8Num822z4"/>
  </w:style>
  <w:style w:type="character" w:customStyle="1" w:styleId="WW8Num822z3">
    <w:name w:val="WW8Num822z3"/>
  </w:style>
  <w:style w:type="character" w:customStyle="1" w:styleId="WW8Num822z2">
    <w:name w:val="WW8Num822z2"/>
  </w:style>
  <w:style w:type="character" w:customStyle="1" w:styleId="WW8Num822z1">
    <w:name w:val="WW8Num822z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</w:style>
  <w:style w:type="character" w:customStyle="1" w:styleId="WW8Num821z7">
    <w:name w:val="WW8Num821z7"/>
  </w:style>
  <w:style w:type="character" w:customStyle="1" w:styleId="WW8Num821z6">
    <w:name w:val="WW8Num821z6"/>
  </w:style>
  <w:style w:type="character" w:customStyle="1" w:styleId="WW8Num821z5">
    <w:name w:val="WW8Num821z5"/>
  </w:style>
  <w:style w:type="character" w:customStyle="1" w:styleId="WW8Num821z4">
    <w:name w:val="WW8Num821z4"/>
  </w:style>
  <w:style w:type="character" w:customStyle="1" w:styleId="WW8Num821z3">
    <w:name w:val="WW8Num821z3"/>
  </w:style>
  <w:style w:type="character" w:customStyle="1" w:styleId="WW8Num821z2">
    <w:name w:val="WW8Num821z2"/>
  </w:style>
  <w:style w:type="character" w:customStyle="1" w:styleId="WW8Num821z1">
    <w:name w:val="WW8Num821z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Pr>
      <w:rFonts w:ascii="Tahoma" w:hAnsi="Tahoma" w:cs="Tahoma"/>
    </w:rPr>
  </w:style>
  <w:style w:type="character" w:customStyle="1" w:styleId="WW8Num819z1">
    <w:name w:val="WW8Num819z1"/>
    <w:rPr>
      <w:rFonts w:ascii="Courier New" w:hAnsi="Courier New" w:cs="Courier New"/>
    </w:rPr>
  </w:style>
  <w:style w:type="character" w:customStyle="1" w:styleId="WW8Num818z8">
    <w:name w:val="WW8Num818z8"/>
  </w:style>
  <w:style w:type="character" w:customStyle="1" w:styleId="WW8Num818z7">
    <w:name w:val="WW8Num818z7"/>
  </w:style>
  <w:style w:type="character" w:customStyle="1" w:styleId="WW8Num818z6">
    <w:name w:val="WW8Num818z6"/>
  </w:style>
  <w:style w:type="character" w:customStyle="1" w:styleId="WW8Num818z5">
    <w:name w:val="WW8Num818z5"/>
  </w:style>
  <w:style w:type="character" w:customStyle="1" w:styleId="WW8Num818z4">
    <w:name w:val="WW8Num818z4"/>
  </w:style>
  <w:style w:type="character" w:customStyle="1" w:styleId="WW8Num818z3">
    <w:name w:val="WW8Num818z3"/>
  </w:style>
  <w:style w:type="character" w:customStyle="1" w:styleId="WW8Num818z2">
    <w:name w:val="WW8Num818z2"/>
  </w:style>
  <w:style w:type="character" w:customStyle="1" w:styleId="WW8Num818z1">
    <w:name w:val="WW8Num818z1"/>
  </w:style>
  <w:style w:type="character" w:customStyle="1" w:styleId="WW8Num818z0">
    <w:name w:val="WW8Num818z0"/>
  </w:style>
  <w:style w:type="character" w:customStyle="1" w:styleId="WW8Num817z8">
    <w:name w:val="WW8Num817z8"/>
  </w:style>
  <w:style w:type="character" w:customStyle="1" w:styleId="WW8Num817z7">
    <w:name w:val="WW8Num817z7"/>
  </w:style>
  <w:style w:type="character" w:customStyle="1" w:styleId="WW8Num817z6">
    <w:name w:val="WW8Num817z6"/>
  </w:style>
  <w:style w:type="character" w:customStyle="1" w:styleId="WW8Num817z5">
    <w:name w:val="WW8Num817z5"/>
  </w:style>
  <w:style w:type="character" w:customStyle="1" w:styleId="WW8Num817z4">
    <w:name w:val="WW8Num817z4"/>
  </w:style>
  <w:style w:type="character" w:customStyle="1" w:styleId="WW8Num817z3">
    <w:name w:val="WW8Num817z3"/>
  </w:style>
  <w:style w:type="character" w:customStyle="1" w:styleId="WW8Num817z2">
    <w:name w:val="WW8Num817z2"/>
  </w:style>
  <w:style w:type="character" w:customStyle="1" w:styleId="WW8Num817z1">
    <w:name w:val="WW8Num817z1"/>
  </w:style>
  <w:style w:type="character" w:customStyle="1" w:styleId="WW8Num817z0">
    <w:name w:val="WW8Num817z0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</w:style>
  <w:style w:type="character" w:customStyle="1" w:styleId="WW8Num816z7">
    <w:name w:val="WW8Num816z7"/>
  </w:style>
  <w:style w:type="character" w:customStyle="1" w:styleId="WW8Num816z6">
    <w:name w:val="WW8Num816z6"/>
  </w:style>
  <w:style w:type="character" w:customStyle="1" w:styleId="WW8Num816z5">
    <w:name w:val="WW8Num816z5"/>
  </w:style>
  <w:style w:type="character" w:customStyle="1" w:styleId="WW8Num816z4">
    <w:name w:val="WW8Num816z4"/>
  </w:style>
  <w:style w:type="character" w:customStyle="1" w:styleId="WW8Num816z3">
    <w:name w:val="WW8Num816z3"/>
  </w:style>
  <w:style w:type="character" w:customStyle="1" w:styleId="WW8Num816z2">
    <w:name w:val="WW8Num816z2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Pr>
      <w:rFonts w:ascii="Courier New" w:hAnsi="Courier New" w:cs="Courier New"/>
    </w:rPr>
  </w:style>
  <w:style w:type="character" w:customStyle="1" w:styleId="WW8Num814z1">
    <w:name w:val="WW8Num814z1"/>
    <w:rPr>
      <w:rFonts w:ascii="Courier New" w:hAnsi="Courier New" w:cs="Courier New"/>
    </w:rPr>
  </w:style>
  <w:style w:type="character" w:customStyle="1" w:styleId="WW8Num814z0">
    <w:name w:val="WW8Num814z0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</w:style>
  <w:style w:type="character" w:customStyle="1" w:styleId="WW8Num813z7">
    <w:name w:val="WW8Num813z7"/>
  </w:style>
  <w:style w:type="character" w:customStyle="1" w:styleId="WW8Num813z6">
    <w:name w:val="WW8Num813z6"/>
    <w:rPr>
      <w:b/>
    </w:rPr>
  </w:style>
  <w:style w:type="character" w:customStyle="1" w:styleId="WW8Num813z5">
    <w:name w:val="WW8Num813z5"/>
  </w:style>
  <w:style w:type="character" w:customStyle="1" w:styleId="WW8Num813z4">
    <w:name w:val="WW8Num813z4"/>
  </w:style>
  <w:style w:type="character" w:customStyle="1" w:styleId="WW8Num813z3">
    <w:name w:val="WW8Num813z3"/>
  </w:style>
  <w:style w:type="character" w:customStyle="1" w:styleId="WW8Num813z2">
    <w:name w:val="WW8Num813z2"/>
  </w:style>
  <w:style w:type="character" w:customStyle="1" w:styleId="WW8Num813z1">
    <w:name w:val="WW8Num813z1"/>
  </w:style>
  <w:style w:type="character" w:customStyle="1" w:styleId="WW8Num813z0">
    <w:name w:val="WW8Num8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Pr>
      <w:rFonts w:cs="Times New Roman"/>
    </w:rPr>
  </w:style>
  <w:style w:type="character" w:customStyle="1" w:styleId="WW8Num812z1">
    <w:name w:val="WW8Num812z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Pr>
      <w:rFonts w:cs="Times New Roman"/>
    </w:rPr>
  </w:style>
  <w:style w:type="character" w:customStyle="1" w:styleId="WW8Num811z1">
    <w:name w:val="WW8Num811z1"/>
    <w:rPr>
      <w:rFonts w:ascii="Times New Roman" w:hAnsi="Times New Roman" w:cs="Times New Roman"/>
    </w:rPr>
  </w:style>
  <w:style w:type="character" w:customStyle="1" w:styleId="WW8Num811z0">
    <w:name w:val="WW8Num811z0"/>
    <w:rPr>
      <w:rFonts w:ascii="Times New Roman" w:hAnsi="Times New Roman" w:cs="Times New Roman"/>
    </w:rPr>
  </w:style>
  <w:style w:type="character" w:customStyle="1" w:styleId="WW8Num810z8">
    <w:name w:val="WW8Num810z8"/>
  </w:style>
  <w:style w:type="character" w:customStyle="1" w:styleId="WW8Num810z7">
    <w:name w:val="WW8Num810z7"/>
  </w:style>
  <w:style w:type="character" w:customStyle="1" w:styleId="WW8Num810z6">
    <w:name w:val="WW8Num810z6"/>
  </w:style>
  <w:style w:type="character" w:customStyle="1" w:styleId="WW8Num810z5">
    <w:name w:val="WW8Num810z5"/>
  </w:style>
  <w:style w:type="character" w:customStyle="1" w:styleId="WW8Num810z4">
    <w:name w:val="WW8Num810z4"/>
  </w:style>
  <w:style w:type="character" w:customStyle="1" w:styleId="WW8Num810z3">
    <w:name w:val="WW8Num810z3"/>
  </w:style>
  <w:style w:type="character" w:customStyle="1" w:styleId="WW8Num810z2">
    <w:name w:val="WW8Num810z2"/>
  </w:style>
  <w:style w:type="character" w:customStyle="1" w:styleId="WW8Num810z1">
    <w:name w:val="WW8Num810z1"/>
  </w:style>
  <w:style w:type="character" w:customStyle="1" w:styleId="WW8Num810z0">
    <w:name w:val="WW8Num810z0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</w:style>
  <w:style w:type="character" w:customStyle="1" w:styleId="WW8Num809z7">
    <w:name w:val="WW8Num809z7"/>
  </w:style>
  <w:style w:type="character" w:customStyle="1" w:styleId="WW8Num809z6">
    <w:name w:val="WW8Num809z6"/>
  </w:style>
  <w:style w:type="character" w:customStyle="1" w:styleId="WW8Num809z5">
    <w:name w:val="WW8Num809z5"/>
  </w:style>
  <w:style w:type="character" w:customStyle="1" w:styleId="WW8Num809z4">
    <w:name w:val="WW8Num809z4"/>
  </w:style>
  <w:style w:type="character" w:customStyle="1" w:styleId="WW8Num809z3">
    <w:name w:val="WW8Num809z3"/>
  </w:style>
  <w:style w:type="character" w:customStyle="1" w:styleId="WW8Num809z2">
    <w:name w:val="WW8Num809z2"/>
  </w:style>
  <w:style w:type="character" w:customStyle="1" w:styleId="WW8Num809z1">
    <w:name w:val="WW8Num809z1"/>
  </w:style>
  <w:style w:type="character" w:customStyle="1" w:styleId="WW8Num809z0">
    <w:name w:val="WW8Num809z0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</w:style>
  <w:style w:type="character" w:customStyle="1" w:styleId="WW8Num808z7">
    <w:name w:val="WW8Num808z7"/>
  </w:style>
  <w:style w:type="character" w:customStyle="1" w:styleId="WW8Num808z6">
    <w:name w:val="WW8Num808z6"/>
  </w:style>
  <w:style w:type="character" w:customStyle="1" w:styleId="WW8Num808z5">
    <w:name w:val="WW8Num808z5"/>
  </w:style>
  <w:style w:type="character" w:customStyle="1" w:styleId="WW8Num808z4">
    <w:name w:val="WW8Num808z4"/>
  </w:style>
  <w:style w:type="character" w:customStyle="1" w:styleId="WW8Num808z3">
    <w:name w:val="WW8Num808z3"/>
  </w:style>
  <w:style w:type="character" w:customStyle="1" w:styleId="WW8Num808z2">
    <w:name w:val="WW8Num808z2"/>
  </w:style>
  <w:style w:type="character" w:customStyle="1" w:styleId="WW8Num808z1">
    <w:name w:val="WW8Num808z1"/>
  </w:style>
  <w:style w:type="character" w:customStyle="1" w:styleId="WW8Num808z0">
    <w:name w:val="WW8Num808z0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</w:style>
  <w:style w:type="character" w:customStyle="1" w:styleId="WW8Num807z7">
    <w:name w:val="WW8Num807z7"/>
  </w:style>
  <w:style w:type="character" w:customStyle="1" w:styleId="WW8Num807z6">
    <w:name w:val="WW8Num807z6"/>
  </w:style>
  <w:style w:type="character" w:customStyle="1" w:styleId="WW8Num807z5">
    <w:name w:val="WW8Num807z5"/>
  </w:style>
  <w:style w:type="character" w:customStyle="1" w:styleId="WW8Num807z4">
    <w:name w:val="WW8Num807z4"/>
  </w:style>
  <w:style w:type="character" w:customStyle="1" w:styleId="WW8Num807z3">
    <w:name w:val="WW8Num807z3"/>
  </w:style>
  <w:style w:type="character" w:customStyle="1" w:styleId="WW8Num807z2">
    <w:name w:val="WW8Num807z2"/>
  </w:style>
  <w:style w:type="character" w:customStyle="1" w:styleId="WW8Num807z1">
    <w:name w:val="WW8Num807z1"/>
  </w:style>
  <w:style w:type="character" w:customStyle="1" w:styleId="WW8Num807z0">
    <w:name w:val="WW8Num807z0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</w:style>
  <w:style w:type="character" w:customStyle="1" w:styleId="WW8Num806z7">
    <w:name w:val="WW8Num806z7"/>
  </w:style>
  <w:style w:type="character" w:customStyle="1" w:styleId="WW8Num806z6">
    <w:name w:val="WW8Num806z6"/>
  </w:style>
  <w:style w:type="character" w:customStyle="1" w:styleId="WW8Num806z5">
    <w:name w:val="WW8Num806z5"/>
  </w:style>
  <w:style w:type="character" w:customStyle="1" w:styleId="WW8Num806z4">
    <w:name w:val="WW8Num806z4"/>
  </w:style>
  <w:style w:type="character" w:customStyle="1" w:styleId="WW8Num806z3">
    <w:name w:val="WW8Num806z3"/>
  </w:style>
  <w:style w:type="character" w:customStyle="1" w:styleId="WW8Num806z2">
    <w:name w:val="WW8Num806z2"/>
  </w:style>
  <w:style w:type="character" w:customStyle="1" w:styleId="WW8Num806z1">
    <w:name w:val="WW8Num806z1"/>
  </w:style>
  <w:style w:type="character" w:customStyle="1" w:styleId="WW8Num806z0">
    <w:name w:val="WW8Num806z0"/>
  </w:style>
  <w:style w:type="character" w:customStyle="1" w:styleId="WW8Num805z8">
    <w:name w:val="WW8Num805z8"/>
  </w:style>
  <w:style w:type="character" w:customStyle="1" w:styleId="WW8Num805z7">
    <w:name w:val="WW8Num805z7"/>
  </w:style>
  <w:style w:type="character" w:customStyle="1" w:styleId="WW8Num805z6">
    <w:name w:val="WW8Num805z6"/>
  </w:style>
  <w:style w:type="character" w:customStyle="1" w:styleId="WW8Num805z5">
    <w:name w:val="WW8Num805z5"/>
  </w:style>
  <w:style w:type="character" w:customStyle="1" w:styleId="WW8Num805z4">
    <w:name w:val="WW8Num805z4"/>
  </w:style>
  <w:style w:type="character" w:customStyle="1" w:styleId="WW8Num805z3">
    <w:name w:val="WW8Num805z3"/>
  </w:style>
  <w:style w:type="character" w:customStyle="1" w:styleId="WW8Num805z2">
    <w:name w:val="WW8Num805z2"/>
  </w:style>
  <w:style w:type="character" w:customStyle="1" w:styleId="WW8Num805z1">
    <w:name w:val="WW8Num805z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</w:style>
  <w:style w:type="character" w:customStyle="1" w:styleId="WW8Num804z7">
    <w:name w:val="WW8Num804z7"/>
  </w:style>
  <w:style w:type="character" w:customStyle="1" w:styleId="WW8Num804z6">
    <w:name w:val="WW8Num804z6"/>
  </w:style>
  <w:style w:type="character" w:customStyle="1" w:styleId="WW8Num804z5">
    <w:name w:val="WW8Num804z5"/>
  </w:style>
  <w:style w:type="character" w:customStyle="1" w:styleId="WW8Num804z4">
    <w:name w:val="WW8Num804z4"/>
  </w:style>
  <w:style w:type="character" w:customStyle="1" w:styleId="WW8Num804z3">
    <w:name w:val="WW8Num804z3"/>
  </w:style>
  <w:style w:type="character" w:customStyle="1" w:styleId="WW8Num804z2">
    <w:name w:val="WW8Num804z2"/>
  </w:style>
  <w:style w:type="character" w:customStyle="1" w:styleId="WW8Num804z1">
    <w:name w:val="WW8Num804z1"/>
  </w:style>
  <w:style w:type="character" w:customStyle="1" w:styleId="WW8Num804z0">
    <w:name w:val="WW8Num804z0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</w:style>
  <w:style w:type="character" w:customStyle="1" w:styleId="WW8Num803z7">
    <w:name w:val="WW8Num803z7"/>
  </w:style>
  <w:style w:type="character" w:customStyle="1" w:styleId="WW8Num803z6">
    <w:name w:val="WW8Num803z6"/>
  </w:style>
  <w:style w:type="character" w:customStyle="1" w:styleId="WW8Num803z5">
    <w:name w:val="WW8Num803z5"/>
  </w:style>
  <w:style w:type="character" w:customStyle="1" w:styleId="WW8Num803z4">
    <w:name w:val="WW8Num803z4"/>
  </w:style>
  <w:style w:type="character" w:customStyle="1" w:styleId="WW8Num803z3">
    <w:name w:val="WW8Num803z3"/>
  </w:style>
  <w:style w:type="character" w:customStyle="1" w:styleId="WW8Num803z2">
    <w:name w:val="WW8Num803z2"/>
  </w:style>
  <w:style w:type="character" w:customStyle="1" w:styleId="WW8Num803z1">
    <w:name w:val="WW8Num803z1"/>
  </w:style>
  <w:style w:type="character" w:customStyle="1" w:styleId="WW8Num803z0">
    <w:name w:val="WW8Num803z0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Pr>
      <w:rFonts w:ascii="Courier New" w:hAnsi="Courier New" w:cs="Courier New"/>
    </w:rPr>
  </w:style>
  <w:style w:type="character" w:customStyle="1" w:styleId="WW8Num802z0">
    <w:name w:val="WW8Num802z0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</w:style>
  <w:style w:type="character" w:customStyle="1" w:styleId="WW8Num801z7">
    <w:name w:val="WW8Num801z7"/>
  </w:style>
  <w:style w:type="character" w:customStyle="1" w:styleId="WW8Num801z6">
    <w:name w:val="WW8Num801z6"/>
  </w:style>
  <w:style w:type="character" w:customStyle="1" w:styleId="WW8Num801z5">
    <w:name w:val="WW8Num801z5"/>
  </w:style>
  <w:style w:type="character" w:customStyle="1" w:styleId="WW8Num801z4">
    <w:name w:val="WW8Num801z4"/>
  </w:style>
  <w:style w:type="character" w:customStyle="1" w:styleId="WW8Num801z3">
    <w:name w:val="WW8Num801z3"/>
  </w:style>
  <w:style w:type="character" w:customStyle="1" w:styleId="WW8Num801z2">
    <w:name w:val="WW8Num801z2"/>
  </w:style>
  <w:style w:type="character" w:customStyle="1" w:styleId="WW8Num801z1">
    <w:name w:val="WW8Num801z1"/>
  </w:style>
  <w:style w:type="character" w:customStyle="1" w:styleId="WW8Num801z0">
    <w:name w:val="WW8Num801z0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</w:style>
  <w:style w:type="character" w:customStyle="1" w:styleId="WW8Num800z7">
    <w:name w:val="WW8Num800z7"/>
  </w:style>
  <w:style w:type="character" w:customStyle="1" w:styleId="WW8Num800z6">
    <w:name w:val="WW8Num800z6"/>
  </w:style>
  <w:style w:type="character" w:customStyle="1" w:styleId="WW8Num800z5">
    <w:name w:val="WW8Num800z5"/>
  </w:style>
  <w:style w:type="character" w:customStyle="1" w:styleId="WW8Num800z4">
    <w:name w:val="WW8Num800z4"/>
  </w:style>
  <w:style w:type="character" w:customStyle="1" w:styleId="WW8Num800z3">
    <w:name w:val="WW8Num800z3"/>
  </w:style>
  <w:style w:type="character" w:customStyle="1" w:styleId="WW8Num800z2">
    <w:name w:val="WW8Num800z2"/>
  </w:style>
  <w:style w:type="character" w:customStyle="1" w:styleId="WW8Num800z1">
    <w:name w:val="WW8Num800z1"/>
  </w:style>
  <w:style w:type="character" w:customStyle="1" w:styleId="WW8Num800z0">
    <w:name w:val="WW8Num800z0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Pr>
      <w:rFonts w:ascii="Courier New" w:hAnsi="Courier New" w:cs="Courier New"/>
    </w:rPr>
  </w:style>
  <w:style w:type="character" w:customStyle="1" w:styleId="WW8Num799z0">
    <w:name w:val="WW8Num799z0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</w:style>
  <w:style w:type="character" w:customStyle="1" w:styleId="WW8Num798z7">
    <w:name w:val="WW8Num798z7"/>
  </w:style>
  <w:style w:type="character" w:customStyle="1" w:styleId="WW8Num798z6">
    <w:name w:val="WW8Num798z6"/>
  </w:style>
  <w:style w:type="character" w:customStyle="1" w:styleId="WW8Num798z5">
    <w:name w:val="WW8Num798z5"/>
  </w:style>
  <w:style w:type="character" w:customStyle="1" w:styleId="WW8Num798z4">
    <w:name w:val="WW8Num798z4"/>
  </w:style>
  <w:style w:type="character" w:customStyle="1" w:styleId="WW8Num798z3">
    <w:name w:val="WW8Num798z3"/>
  </w:style>
  <w:style w:type="character" w:customStyle="1" w:styleId="WW8Num798z2">
    <w:name w:val="WW8Num798z2"/>
  </w:style>
  <w:style w:type="character" w:customStyle="1" w:styleId="WW8Num798z1">
    <w:name w:val="WW8Num798z1"/>
  </w:style>
  <w:style w:type="character" w:customStyle="1" w:styleId="WW8Num798z0">
    <w:name w:val="WW8Num79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</w:style>
  <w:style w:type="character" w:customStyle="1" w:styleId="WW8Num796z1">
    <w:name w:val="WW8Num796z1"/>
    <w:rPr>
      <w:rFonts w:ascii="Courier New" w:hAnsi="Courier New" w:cs="Courier New"/>
    </w:rPr>
  </w:style>
  <w:style w:type="character" w:customStyle="1" w:styleId="WW8Num795z8">
    <w:name w:val="WW8Num795z8"/>
  </w:style>
  <w:style w:type="character" w:customStyle="1" w:styleId="WW8Num795z7">
    <w:name w:val="WW8Num795z7"/>
  </w:style>
  <w:style w:type="character" w:customStyle="1" w:styleId="WW8Num795z6">
    <w:name w:val="WW8Num795z6"/>
  </w:style>
  <w:style w:type="character" w:customStyle="1" w:styleId="WW8Num795z5">
    <w:name w:val="WW8Num795z5"/>
  </w:style>
  <w:style w:type="character" w:customStyle="1" w:styleId="WW8Num795z4">
    <w:name w:val="WW8Num795z4"/>
  </w:style>
  <w:style w:type="character" w:customStyle="1" w:styleId="WW8Num795z3">
    <w:name w:val="WW8Num795z3"/>
  </w:style>
  <w:style w:type="character" w:customStyle="1" w:styleId="WW8Num795z2">
    <w:name w:val="WW8Num795z2"/>
  </w:style>
  <w:style w:type="character" w:customStyle="1" w:styleId="WW8Num795z1">
    <w:name w:val="WW8Num795z1"/>
  </w:style>
  <w:style w:type="character" w:customStyle="1" w:styleId="WW8Num795z0">
    <w:name w:val="WW8Num79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</w:style>
  <w:style w:type="character" w:customStyle="1" w:styleId="WW8Num794z7">
    <w:name w:val="WW8Num794z7"/>
  </w:style>
  <w:style w:type="character" w:customStyle="1" w:styleId="WW8Num794z6">
    <w:name w:val="WW8Num794z6"/>
  </w:style>
  <w:style w:type="character" w:customStyle="1" w:styleId="WW8Num794z5">
    <w:name w:val="WW8Num794z5"/>
  </w:style>
  <w:style w:type="character" w:customStyle="1" w:styleId="WW8Num794z4">
    <w:name w:val="WW8Num794z4"/>
  </w:style>
  <w:style w:type="character" w:customStyle="1" w:styleId="WW8Num794z3">
    <w:name w:val="WW8Num794z3"/>
  </w:style>
  <w:style w:type="character" w:customStyle="1" w:styleId="WW8Num794z2">
    <w:name w:val="WW8Num794z2"/>
  </w:style>
  <w:style w:type="character" w:customStyle="1" w:styleId="WW8Num794z1">
    <w:name w:val="WW8Num794z1"/>
  </w:style>
  <w:style w:type="character" w:customStyle="1" w:styleId="WW8Num794z0">
    <w:name w:val="WW8Num794z0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</w:style>
  <w:style w:type="character" w:customStyle="1" w:styleId="WW8Num793z7">
    <w:name w:val="WW8Num793z7"/>
  </w:style>
  <w:style w:type="character" w:customStyle="1" w:styleId="WW8Num793z6">
    <w:name w:val="WW8Num793z6"/>
  </w:style>
  <w:style w:type="character" w:customStyle="1" w:styleId="WW8Num793z5">
    <w:name w:val="WW8Num793z5"/>
  </w:style>
  <w:style w:type="character" w:customStyle="1" w:styleId="WW8Num793z4">
    <w:name w:val="WW8Num793z4"/>
  </w:style>
  <w:style w:type="character" w:customStyle="1" w:styleId="WW8Num793z3">
    <w:name w:val="WW8Num793z3"/>
  </w:style>
  <w:style w:type="character" w:customStyle="1" w:styleId="WW8Num793z2">
    <w:name w:val="WW8Num793z2"/>
  </w:style>
  <w:style w:type="character" w:customStyle="1" w:styleId="WW8Num793z0">
    <w:name w:val="WW8Num793z0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</w:style>
  <w:style w:type="character" w:customStyle="1" w:styleId="WW8Num792z7">
    <w:name w:val="WW8Num792z7"/>
  </w:style>
  <w:style w:type="character" w:customStyle="1" w:styleId="WW8Num792z6">
    <w:name w:val="WW8Num792z6"/>
  </w:style>
  <w:style w:type="character" w:customStyle="1" w:styleId="WW8Num792z5">
    <w:name w:val="WW8Num792z5"/>
  </w:style>
  <w:style w:type="character" w:customStyle="1" w:styleId="WW8Num792z4">
    <w:name w:val="WW8Num792z4"/>
  </w:style>
  <w:style w:type="character" w:customStyle="1" w:styleId="WW8Num792z3">
    <w:name w:val="WW8Num792z3"/>
  </w:style>
  <w:style w:type="character" w:customStyle="1" w:styleId="WW8Num792z2">
    <w:name w:val="WW8Num792z2"/>
  </w:style>
  <w:style w:type="character" w:customStyle="1" w:styleId="WW8Num792z1">
    <w:name w:val="WW8Num792z1"/>
    <w:rPr>
      <w:rFonts w:ascii="Courier New" w:hAnsi="Courier New" w:cs="Times New Roman"/>
    </w:rPr>
  </w:style>
  <w:style w:type="character" w:customStyle="1" w:styleId="WW8Num792z0">
    <w:name w:val="WW8Num792z0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</w:style>
  <w:style w:type="character" w:customStyle="1" w:styleId="WW8Num791z7">
    <w:name w:val="WW8Num791z7"/>
  </w:style>
  <w:style w:type="character" w:customStyle="1" w:styleId="WW8Num791z6">
    <w:name w:val="WW8Num791z6"/>
  </w:style>
  <w:style w:type="character" w:customStyle="1" w:styleId="WW8Num791z5">
    <w:name w:val="WW8Num791z5"/>
  </w:style>
  <w:style w:type="character" w:customStyle="1" w:styleId="WW8Num791z4">
    <w:name w:val="WW8Num791z4"/>
  </w:style>
  <w:style w:type="character" w:customStyle="1" w:styleId="WW8Num791z3">
    <w:name w:val="WW8Num791z3"/>
  </w:style>
  <w:style w:type="character" w:customStyle="1" w:styleId="WW8Num791z2">
    <w:name w:val="WW8Num791z2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Pr>
      <w:b w:val="0"/>
      <w:i w:val="0"/>
    </w:rPr>
  </w:style>
  <w:style w:type="character" w:customStyle="1" w:styleId="WW8Num791z0">
    <w:name w:val="WW8Num791z0"/>
  </w:style>
  <w:style w:type="character" w:customStyle="1" w:styleId="WW8Num790z8">
    <w:name w:val="WW8Num790z8"/>
  </w:style>
  <w:style w:type="character" w:customStyle="1" w:styleId="WW8Num790z7">
    <w:name w:val="WW8Num790z7"/>
  </w:style>
  <w:style w:type="character" w:customStyle="1" w:styleId="WW8Num790z6">
    <w:name w:val="WW8Num790z6"/>
  </w:style>
  <w:style w:type="character" w:customStyle="1" w:styleId="WW8Num790z5">
    <w:name w:val="WW8Num790z5"/>
  </w:style>
  <w:style w:type="character" w:customStyle="1" w:styleId="WW8Num790z4">
    <w:name w:val="WW8Num790z4"/>
  </w:style>
  <w:style w:type="character" w:customStyle="1" w:styleId="WW8Num790z3">
    <w:name w:val="WW8Num790z3"/>
  </w:style>
  <w:style w:type="character" w:customStyle="1" w:styleId="WW8Num790z1">
    <w:name w:val="WW8Num790z1"/>
  </w:style>
  <w:style w:type="character" w:customStyle="1" w:styleId="WW8Num790z0">
    <w:name w:val="WW8Num790z0"/>
    <w:rPr>
      <w:rFonts w:ascii="Times New Roman" w:hAnsi="Times New Roman" w:cs="Times New Roman"/>
    </w:rPr>
  </w:style>
  <w:style w:type="character" w:customStyle="1" w:styleId="WW8Num789z8">
    <w:name w:val="WW8Num789z8"/>
  </w:style>
  <w:style w:type="character" w:customStyle="1" w:styleId="WW8Num789z7">
    <w:name w:val="WW8Num789z7"/>
  </w:style>
  <w:style w:type="character" w:customStyle="1" w:styleId="WW8Num789z6">
    <w:name w:val="WW8Num789z6"/>
  </w:style>
  <w:style w:type="character" w:customStyle="1" w:styleId="WW8Num789z5">
    <w:name w:val="WW8Num789z5"/>
  </w:style>
  <w:style w:type="character" w:customStyle="1" w:styleId="WW8Num789z4">
    <w:name w:val="WW8Num789z4"/>
  </w:style>
  <w:style w:type="character" w:customStyle="1" w:styleId="WW8Num789z3">
    <w:name w:val="WW8Num789z3"/>
  </w:style>
  <w:style w:type="character" w:customStyle="1" w:styleId="WW8Num789z2">
    <w:name w:val="WW8Num789z2"/>
  </w:style>
  <w:style w:type="character" w:customStyle="1" w:styleId="WW8Num789z0">
    <w:name w:val="WW8Num789z0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</w:style>
  <w:style w:type="character" w:customStyle="1" w:styleId="WW8Num788z7">
    <w:name w:val="WW8Num788z7"/>
  </w:style>
  <w:style w:type="character" w:customStyle="1" w:styleId="WW8Num788z6">
    <w:name w:val="WW8Num788z6"/>
  </w:style>
  <w:style w:type="character" w:customStyle="1" w:styleId="WW8Num788z5">
    <w:name w:val="WW8Num788z5"/>
  </w:style>
  <w:style w:type="character" w:customStyle="1" w:styleId="WW8Num788z4">
    <w:name w:val="WW8Num788z4"/>
  </w:style>
  <w:style w:type="character" w:customStyle="1" w:styleId="WW8Num788z3">
    <w:name w:val="WW8Num788z3"/>
  </w:style>
  <w:style w:type="character" w:customStyle="1" w:styleId="WW8Num788z2">
    <w:name w:val="WW8Num788z2"/>
  </w:style>
  <w:style w:type="character" w:customStyle="1" w:styleId="WW8Num788z1">
    <w:name w:val="WW8Num788z1"/>
  </w:style>
  <w:style w:type="character" w:customStyle="1" w:styleId="WW8Num787z8">
    <w:name w:val="WW8Num787z8"/>
  </w:style>
  <w:style w:type="character" w:customStyle="1" w:styleId="WW8Num787z7">
    <w:name w:val="WW8Num787z7"/>
  </w:style>
  <w:style w:type="character" w:customStyle="1" w:styleId="WW8Num787z6">
    <w:name w:val="WW8Num787z6"/>
  </w:style>
  <w:style w:type="character" w:customStyle="1" w:styleId="WW8Num787z5">
    <w:name w:val="WW8Num787z5"/>
  </w:style>
  <w:style w:type="character" w:customStyle="1" w:styleId="WW8Num787z4">
    <w:name w:val="WW8Num787z4"/>
  </w:style>
  <w:style w:type="character" w:customStyle="1" w:styleId="WW8Num787z3">
    <w:name w:val="WW8Num787z3"/>
  </w:style>
  <w:style w:type="character" w:customStyle="1" w:styleId="WW8Num787z1">
    <w:name w:val="WW8Num787z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</w:style>
  <w:style w:type="character" w:customStyle="1" w:styleId="WW8Num785z8">
    <w:name w:val="WW8Num785z8"/>
  </w:style>
  <w:style w:type="character" w:customStyle="1" w:styleId="WW8Num785z7">
    <w:name w:val="WW8Num785z7"/>
  </w:style>
  <w:style w:type="character" w:customStyle="1" w:styleId="WW8Num785z6">
    <w:name w:val="WW8Num785z6"/>
  </w:style>
  <w:style w:type="character" w:customStyle="1" w:styleId="WW8Num785z5">
    <w:name w:val="WW8Num785z5"/>
  </w:style>
  <w:style w:type="character" w:customStyle="1" w:styleId="WW8Num785z4">
    <w:name w:val="WW8Num785z4"/>
  </w:style>
  <w:style w:type="character" w:customStyle="1" w:styleId="WW8Num785z3">
    <w:name w:val="WW8Num785z3"/>
  </w:style>
  <w:style w:type="character" w:customStyle="1" w:styleId="WW8Num785z2">
    <w:name w:val="WW8Num785z2"/>
  </w:style>
  <w:style w:type="character" w:customStyle="1" w:styleId="WW8Num785z1">
    <w:name w:val="WW8Num785z1"/>
  </w:style>
  <w:style w:type="character" w:customStyle="1" w:styleId="WW8Num785z0">
    <w:name w:val="WW8Num785z0"/>
  </w:style>
  <w:style w:type="character" w:customStyle="1" w:styleId="WW8Num784z8">
    <w:name w:val="WW8Num784z8"/>
  </w:style>
  <w:style w:type="character" w:customStyle="1" w:styleId="WW8Num784z7">
    <w:name w:val="WW8Num784z7"/>
  </w:style>
  <w:style w:type="character" w:customStyle="1" w:styleId="WW8Num784z6">
    <w:name w:val="WW8Num784z6"/>
  </w:style>
  <w:style w:type="character" w:customStyle="1" w:styleId="WW8Num784z5">
    <w:name w:val="WW8Num784z5"/>
  </w:style>
  <w:style w:type="character" w:customStyle="1" w:styleId="WW8Num784z4">
    <w:name w:val="WW8Num784z4"/>
  </w:style>
  <w:style w:type="character" w:customStyle="1" w:styleId="WW8Num784z3">
    <w:name w:val="WW8Num784z3"/>
  </w:style>
  <w:style w:type="character" w:customStyle="1" w:styleId="WW8Num784z1">
    <w:name w:val="WW8Num784z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</w:style>
  <w:style w:type="character" w:customStyle="1" w:styleId="WW8Num783z7">
    <w:name w:val="WW8Num783z7"/>
  </w:style>
  <w:style w:type="character" w:customStyle="1" w:styleId="WW8Num783z6">
    <w:name w:val="WW8Num783z6"/>
  </w:style>
  <w:style w:type="character" w:customStyle="1" w:styleId="WW8Num783z5">
    <w:name w:val="WW8Num783z5"/>
  </w:style>
  <w:style w:type="character" w:customStyle="1" w:styleId="WW8Num783z4">
    <w:name w:val="WW8Num783z4"/>
  </w:style>
  <w:style w:type="character" w:customStyle="1" w:styleId="WW8Num783z3">
    <w:name w:val="WW8Num783z3"/>
  </w:style>
  <w:style w:type="character" w:customStyle="1" w:styleId="WW8Num783z2">
    <w:name w:val="WW8Num783z2"/>
  </w:style>
  <w:style w:type="character" w:customStyle="1" w:styleId="WW8Num783z1">
    <w:name w:val="WW8Num783z1"/>
  </w:style>
  <w:style w:type="character" w:customStyle="1" w:styleId="WW8Num783z0">
    <w:name w:val="WW8Num783z0"/>
    <w:rPr>
      <w:rFonts w:ascii="Times New Roman" w:hAnsi="Times New Roman" w:cs="Times New Roman"/>
    </w:rPr>
  </w:style>
  <w:style w:type="character" w:customStyle="1" w:styleId="WW8Num782z8">
    <w:name w:val="WW8Num782z8"/>
  </w:style>
  <w:style w:type="character" w:customStyle="1" w:styleId="WW8Num782z7">
    <w:name w:val="WW8Num782z7"/>
  </w:style>
  <w:style w:type="character" w:customStyle="1" w:styleId="WW8Num782z6">
    <w:name w:val="WW8Num782z6"/>
  </w:style>
  <w:style w:type="character" w:customStyle="1" w:styleId="WW8Num782z5">
    <w:name w:val="WW8Num782z5"/>
  </w:style>
  <w:style w:type="character" w:customStyle="1" w:styleId="WW8Num782z4">
    <w:name w:val="WW8Num782z4"/>
  </w:style>
  <w:style w:type="character" w:customStyle="1" w:styleId="WW8Num782z3">
    <w:name w:val="WW8Num782z3"/>
  </w:style>
  <w:style w:type="character" w:customStyle="1" w:styleId="WW8Num782z2">
    <w:name w:val="WW8Num782z2"/>
  </w:style>
  <w:style w:type="character" w:customStyle="1" w:styleId="WW8Num782z1">
    <w:name w:val="WW8Num782z1"/>
  </w:style>
  <w:style w:type="character" w:customStyle="1" w:styleId="WW8Num781z8">
    <w:name w:val="WW8Num781z8"/>
  </w:style>
  <w:style w:type="character" w:customStyle="1" w:styleId="WW8Num781z7">
    <w:name w:val="WW8Num781z7"/>
  </w:style>
  <w:style w:type="character" w:customStyle="1" w:styleId="WW8Num781z6">
    <w:name w:val="WW8Num781z6"/>
  </w:style>
  <w:style w:type="character" w:customStyle="1" w:styleId="WW8Num781z5">
    <w:name w:val="WW8Num781z5"/>
  </w:style>
  <w:style w:type="character" w:customStyle="1" w:styleId="WW8Num781z4">
    <w:name w:val="WW8Num781z4"/>
  </w:style>
  <w:style w:type="character" w:customStyle="1" w:styleId="WW8Num781z3">
    <w:name w:val="WW8Num781z3"/>
  </w:style>
  <w:style w:type="character" w:customStyle="1" w:styleId="WW8Num781z2">
    <w:name w:val="WW8Num781z2"/>
  </w:style>
  <w:style w:type="character" w:customStyle="1" w:styleId="WW8Num781z1">
    <w:name w:val="WW8Num781z1"/>
  </w:style>
  <w:style w:type="character" w:customStyle="1" w:styleId="WW8Num781z0">
    <w:name w:val="WW8Num781z0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</w:style>
  <w:style w:type="character" w:customStyle="1" w:styleId="WW8Num780z7">
    <w:name w:val="WW8Num780z7"/>
  </w:style>
  <w:style w:type="character" w:customStyle="1" w:styleId="WW8Num780z6">
    <w:name w:val="WW8Num780z6"/>
  </w:style>
  <w:style w:type="character" w:customStyle="1" w:styleId="WW8Num780z5">
    <w:name w:val="WW8Num780z5"/>
  </w:style>
  <w:style w:type="character" w:customStyle="1" w:styleId="WW8Num780z4">
    <w:name w:val="WW8Num780z4"/>
  </w:style>
  <w:style w:type="character" w:customStyle="1" w:styleId="WW8Num780z3">
    <w:name w:val="WW8Num780z3"/>
  </w:style>
  <w:style w:type="character" w:customStyle="1" w:styleId="WW8Num780z2">
    <w:name w:val="WW8Num780z2"/>
  </w:style>
  <w:style w:type="character" w:customStyle="1" w:styleId="WW8Num780z1">
    <w:name w:val="WW8Num780z1"/>
  </w:style>
  <w:style w:type="character" w:customStyle="1" w:styleId="WW8Num780z0">
    <w:name w:val="WW8Num780z0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</w:style>
  <w:style w:type="character" w:customStyle="1" w:styleId="WW8Num779z7">
    <w:name w:val="WW8Num779z7"/>
  </w:style>
  <w:style w:type="character" w:customStyle="1" w:styleId="WW8Num779z6">
    <w:name w:val="WW8Num779z6"/>
  </w:style>
  <w:style w:type="character" w:customStyle="1" w:styleId="WW8Num779z5">
    <w:name w:val="WW8Num779z5"/>
  </w:style>
  <w:style w:type="character" w:customStyle="1" w:styleId="WW8Num779z4">
    <w:name w:val="WW8Num779z4"/>
  </w:style>
  <w:style w:type="character" w:customStyle="1" w:styleId="WW8Num779z3">
    <w:name w:val="WW8Num779z3"/>
  </w:style>
  <w:style w:type="character" w:customStyle="1" w:styleId="WW8Num779z2">
    <w:name w:val="WW8Num779z2"/>
  </w:style>
  <w:style w:type="character" w:customStyle="1" w:styleId="WW8Num779z1">
    <w:name w:val="WW8Num779z1"/>
  </w:style>
  <w:style w:type="character" w:customStyle="1" w:styleId="WW8Num779z0">
    <w:name w:val="WW8Num779z0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</w:style>
  <w:style w:type="character" w:customStyle="1" w:styleId="WW8Num778z7">
    <w:name w:val="WW8Num778z7"/>
  </w:style>
  <w:style w:type="character" w:customStyle="1" w:styleId="WW8Num778z6">
    <w:name w:val="WW8Num778z6"/>
  </w:style>
  <w:style w:type="character" w:customStyle="1" w:styleId="WW8Num778z5">
    <w:name w:val="WW8Num778z5"/>
  </w:style>
  <w:style w:type="character" w:customStyle="1" w:styleId="WW8Num778z4">
    <w:name w:val="WW8Num778z4"/>
  </w:style>
  <w:style w:type="character" w:customStyle="1" w:styleId="WW8Num778z3">
    <w:name w:val="WW8Num778z3"/>
  </w:style>
  <w:style w:type="character" w:customStyle="1" w:styleId="WW8Num778z2">
    <w:name w:val="WW8Num778z2"/>
  </w:style>
  <w:style w:type="character" w:customStyle="1" w:styleId="WW8Num778z1">
    <w:name w:val="WW8Num778z1"/>
  </w:style>
  <w:style w:type="character" w:customStyle="1" w:styleId="WW8Num778z0">
    <w:name w:val="WW8Num778z0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</w:style>
  <w:style w:type="character" w:customStyle="1" w:styleId="WW8Num777z7">
    <w:name w:val="WW8Num777z7"/>
  </w:style>
  <w:style w:type="character" w:customStyle="1" w:styleId="WW8Num777z6">
    <w:name w:val="WW8Num777z6"/>
  </w:style>
  <w:style w:type="character" w:customStyle="1" w:styleId="WW8Num777z5">
    <w:name w:val="WW8Num777z5"/>
  </w:style>
  <w:style w:type="character" w:customStyle="1" w:styleId="WW8Num777z4">
    <w:name w:val="WW8Num777z4"/>
  </w:style>
  <w:style w:type="character" w:customStyle="1" w:styleId="WW8Num777z3">
    <w:name w:val="WW8Num777z3"/>
  </w:style>
  <w:style w:type="character" w:customStyle="1" w:styleId="WW8Num777z2">
    <w:name w:val="WW8Num777z2"/>
  </w:style>
  <w:style w:type="character" w:customStyle="1" w:styleId="WW8Num777z1">
    <w:name w:val="WW8Num777z1"/>
  </w:style>
  <w:style w:type="character" w:customStyle="1" w:styleId="WW8Num777z0">
    <w:name w:val="WW8Num777z0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</w:style>
  <w:style w:type="character" w:customStyle="1" w:styleId="WW8Num776z0">
    <w:name w:val="WW8Num776z0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</w:style>
  <w:style w:type="character" w:customStyle="1" w:styleId="WW8Num775z7">
    <w:name w:val="WW8Num775z7"/>
  </w:style>
  <w:style w:type="character" w:customStyle="1" w:styleId="WW8Num775z6">
    <w:name w:val="WW8Num775z6"/>
  </w:style>
  <w:style w:type="character" w:customStyle="1" w:styleId="WW8Num775z5">
    <w:name w:val="WW8Num775z5"/>
  </w:style>
  <w:style w:type="character" w:customStyle="1" w:styleId="WW8Num775z4">
    <w:name w:val="WW8Num775z4"/>
  </w:style>
  <w:style w:type="character" w:customStyle="1" w:styleId="WW8Num775z3">
    <w:name w:val="WW8Num775z3"/>
  </w:style>
  <w:style w:type="character" w:customStyle="1" w:styleId="WW8Num775z2">
    <w:name w:val="WW8Num775z2"/>
  </w:style>
  <w:style w:type="character" w:customStyle="1" w:styleId="WW8Num775z1">
    <w:name w:val="WW8Num775z1"/>
  </w:style>
  <w:style w:type="character" w:customStyle="1" w:styleId="WW8Num775z0">
    <w:name w:val="WW8Num775z0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Pr>
      <w:rFonts w:ascii="Courier New" w:hAnsi="Courier New" w:cs="Courier New"/>
    </w:rPr>
  </w:style>
  <w:style w:type="character" w:customStyle="1" w:styleId="WW8Num774z0">
    <w:name w:val="WW8Num774z0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</w:style>
  <w:style w:type="character" w:customStyle="1" w:styleId="WW8Num773z7">
    <w:name w:val="WW8Num773z7"/>
  </w:style>
  <w:style w:type="character" w:customStyle="1" w:styleId="WW8Num773z6">
    <w:name w:val="WW8Num773z6"/>
  </w:style>
  <w:style w:type="character" w:customStyle="1" w:styleId="WW8Num773z5">
    <w:name w:val="WW8Num773z5"/>
  </w:style>
  <w:style w:type="character" w:customStyle="1" w:styleId="WW8Num773z4">
    <w:name w:val="WW8Num773z4"/>
  </w:style>
  <w:style w:type="character" w:customStyle="1" w:styleId="WW8Num773z3">
    <w:name w:val="WW8Num773z3"/>
  </w:style>
  <w:style w:type="character" w:customStyle="1" w:styleId="WW8Num773z2">
    <w:name w:val="WW8Num773z2"/>
  </w:style>
  <w:style w:type="character" w:customStyle="1" w:styleId="WW8Num773z1">
    <w:name w:val="WW8Num773z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</w:style>
  <w:style w:type="character" w:customStyle="1" w:styleId="WW8Num772z7">
    <w:name w:val="WW8Num772z7"/>
  </w:style>
  <w:style w:type="character" w:customStyle="1" w:styleId="WW8Num772z6">
    <w:name w:val="WW8Num772z6"/>
  </w:style>
  <w:style w:type="character" w:customStyle="1" w:styleId="WW8Num772z5">
    <w:name w:val="WW8Num772z5"/>
  </w:style>
  <w:style w:type="character" w:customStyle="1" w:styleId="WW8Num772z4">
    <w:name w:val="WW8Num772z4"/>
  </w:style>
  <w:style w:type="character" w:customStyle="1" w:styleId="WW8Num772z3">
    <w:name w:val="WW8Num772z3"/>
  </w:style>
  <w:style w:type="character" w:customStyle="1" w:styleId="WW8Num772z2">
    <w:name w:val="WW8Num772z2"/>
  </w:style>
  <w:style w:type="character" w:customStyle="1" w:styleId="WW8Num772z1">
    <w:name w:val="WW8Num772z1"/>
  </w:style>
  <w:style w:type="character" w:customStyle="1" w:styleId="WW8Num772z0">
    <w:name w:val="WW8Num772z0"/>
  </w:style>
  <w:style w:type="character" w:customStyle="1" w:styleId="WW8Num771z8">
    <w:name w:val="WW8Num771z8"/>
  </w:style>
  <w:style w:type="character" w:customStyle="1" w:styleId="WW8Num771z7">
    <w:name w:val="WW8Num771z7"/>
  </w:style>
  <w:style w:type="character" w:customStyle="1" w:styleId="WW8Num771z6">
    <w:name w:val="WW8Num771z6"/>
  </w:style>
  <w:style w:type="character" w:customStyle="1" w:styleId="WW8Num771z5">
    <w:name w:val="WW8Num771z5"/>
  </w:style>
  <w:style w:type="character" w:customStyle="1" w:styleId="WW8Num771z4">
    <w:name w:val="WW8Num771z4"/>
  </w:style>
  <w:style w:type="character" w:customStyle="1" w:styleId="WW8Num771z3">
    <w:name w:val="WW8Num771z3"/>
  </w:style>
  <w:style w:type="character" w:customStyle="1" w:styleId="WW8Num771z2">
    <w:name w:val="WW8Num771z2"/>
  </w:style>
  <w:style w:type="character" w:customStyle="1" w:styleId="WW8Num771z1">
    <w:name w:val="WW8Num771z1"/>
  </w:style>
  <w:style w:type="character" w:customStyle="1" w:styleId="WW8Num771z0">
    <w:name w:val="WW8Num771z0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Pr>
      <w:rFonts w:ascii="Courier New" w:hAnsi="Courier New" w:cs="Courier New"/>
    </w:rPr>
  </w:style>
  <w:style w:type="character" w:customStyle="1" w:styleId="WW8Num770z1">
    <w:name w:val="WW8Num770z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Pr>
      <w:rFonts w:ascii="Times New Roman" w:hAnsi="Times New Roman" w:cs="Times New Roman"/>
      <w:sz w:val="16"/>
    </w:rPr>
  </w:style>
  <w:style w:type="character" w:customStyle="1" w:styleId="WW8Num769z8">
    <w:name w:val="WW8Num769z8"/>
  </w:style>
  <w:style w:type="character" w:customStyle="1" w:styleId="WW8Num769z7">
    <w:name w:val="WW8Num769z7"/>
  </w:style>
  <w:style w:type="character" w:customStyle="1" w:styleId="WW8Num769z6">
    <w:name w:val="WW8Num769z6"/>
  </w:style>
  <w:style w:type="character" w:customStyle="1" w:styleId="WW8Num769z5">
    <w:name w:val="WW8Num769z5"/>
  </w:style>
  <w:style w:type="character" w:customStyle="1" w:styleId="WW8Num769z4">
    <w:name w:val="WW8Num769z4"/>
  </w:style>
  <w:style w:type="character" w:customStyle="1" w:styleId="WW8Num769z3">
    <w:name w:val="WW8Num769z3"/>
  </w:style>
  <w:style w:type="character" w:customStyle="1" w:styleId="WW8Num769z2">
    <w:name w:val="WW8Num769z2"/>
  </w:style>
  <w:style w:type="character" w:customStyle="1" w:styleId="WW8Num769z1">
    <w:name w:val="WW8Num769z1"/>
  </w:style>
  <w:style w:type="character" w:customStyle="1" w:styleId="WW8Num769z0">
    <w:name w:val="WW8Num769z0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</w:style>
  <w:style w:type="character" w:customStyle="1" w:styleId="WW8Num768z7">
    <w:name w:val="WW8Num768z7"/>
  </w:style>
  <w:style w:type="character" w:customStyle="1" w:styleId="WW8Num768z6">
    <w:name w:val="WW8Num768z6"/>
  </w:style>
  <w:style w:type="character" w:customStyle="1" w:styleId="WW8Num768z5">
    <w:name w:val="WW8Num768z5"/>
  </w:style>
  <w:style w:type="character" w:customStyle="1" w:styleId="WW8Num768z4">
    <w:name w:val="WW8Num768z4"/>
  </w:style>
  <w:style w:type="character" w:customStyle="1" w:styleId="WW8Num768z3">
    <w:name w:val="WW8Num768z3"/>
  </w:style>
  <w:style w:type="character" w:customStyle="1" w:styleId="WW8Num768z2">
    <w:name w:val="WW8Num768z2"/>
  </w:style>
  <w:style w:type="character" w:customStyle="1" w:styleId="WW8Num768z1">
    <w:name w:val="WW8Num768z1"/>
  </w:style>
  <w:style w:type="character" w:customStyle="1" w:styleId="WW8Num768z0">
    <w:name w:val="WW8Num768z0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</w:style>
  <w:style w:type="character" w:customStyle="1" w:styleId="WW8Num767z7">
    <w:name w:val="WW8Num767z7"/>
  </w:style>
  <w:style w:type="character" w:customStyle="1" w:styleId="WW8Num767z6">
    <w:name w:val="WW8Num767z6"/>
  </w:style>
  <w:style w:type="character" w:customStyle="1" w:styleId="WW8Num767z5">
    <w:name w:val="WW8Num767z5"/>
  </w:style>
  <w:style w:type="character" w:customStyle="1" w:styleId="WW8Num767z4">
    <w:name w:val="WW8Num767z4"/>
  </w:style>
  <w:style w:type="character" w:customStyle="1" w:styleId="WW8Num767z3">
    <w:name w:val="WW8Num767z3"/>
  </w:style>
  <w:style w:type="character" w:customStyle="1" w:styleId="WW8Num767z2">
    <w:name w:val="WW8Num767z2"/>
  </w:style>
  <w:style w:type="character" w:customStyle="1" w:styleId="WW8Num767z1">
    <w:name w:val="WW8Num767z1"/>
  </w:style>
  <w:style w:type="character" w:customStyle="1" w:styleId="WW8Num767z0">
    <w:name w:val="WW8Num767z0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</w:style>
  <w:style w:type="character" w:customStyle="1" w:styleId="WW8Num766z7">
    <w:name w:val="WW8Num766z7"/>
  </w:style>
  <w:style w:type="character" w:customStyle="1" w:styleId="WW8Num766z6">
    <w:name w:val="WW8Num766z6"/>
  </w:style>
  <w:style w:type="character" w:customStyle="1" w:styleId="WW8Num766z5">
    <w:name w:val="WW8Num766z5"/>
  </w:style>
  <w:style w:type="character" w:customStyle="1" w:styleId="WW8Num766z4">
    <w:name w:val="WW8Num766z4"/>
  </w:style>
  <w:style w:type="character" w:customStyle="1" w:styleId="WW8Num766z3">
    <w:name w:val="WW8Num766z3"/>
  </w:style>
  <w:style w:type="character" w:customStyle="1" w:styleId="WW8Num766z2">
    <w:name w:val="WW8Num766z2"/>
  </w:style>
  <w:style w:type="character" w:customStyle="1" w:styleId="WW8Num766z1">
    <w:name w:val="WW8Num766z1"/>
    <w:rPr>
      <w:b/>
    </w:rPr>
  </w:style>
  <w:style w:type="character" w:customStyle="1" w:styleId="WW8Num765z8">
    <w:name w:val="WW8Num765z8"/>
  </w:style>
  <w:style w:type="character" w:customStyle="1" w:styleId="WW8Num765z7">
    <w:name w:val="WW8Num765z7"/>
  </w:style>
  <w:style w:type="character" w:customStyle="1" w:styleId="WW8Num765z6">
    <w:name w:val="WW8Num765z6"/>
  </w:style>
  <w:style w:type="character" w:customStyle="1" w:styleId="WW8Num765z5">
    <w:name w:val="WW8Num765z5"/>
  </w:style>
  <w:style w:type="character" w:customStyle="1" w:styleId="WW8Num765z4">
    <w:name w:val="WW8Num765z4"/>
  </w:style>
  <w:style w:type="character" w:customStyle="1" w:styleId="WW8Num765z3">
    <w:name w:val="WW8Num765z3"/>
  </w:style>
  <w:style w:type="character" w:customStyle="1" w:styleId="WW8Num765z2">
    <w:name w:val="WW8Num765z2"/>
  </w:style>
  <w:style w:type="character" w:customStyle="1" w:styleId="WW8Num765z1">
    <w:name w:val="WW8Num765z1"/>
  </w:style>
  <w:style w:type="character" w:customStyle="1" w:styleId="WW8Num765z0">
    <w:name w:val="WW8Num765z0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Pr>
      <w:rFonts w:ascii="Times New Roman" w:hAnsi="Times New Roman" w:cs="Times New Roman"/>
    </w:rPr>
  </w:style>
  <w:style w:type="character" w:customStyle="1" w:styleId="WW8Num764z1">
    <w:name w:val="WW8Num764z1"/>
    <w:rPr>
      <w:rFonts w:ascii="Courier New" w:hAnsi="Courier New" w:cs="Courier New"/>
    </w:rPr>
  </w:style>
  <w:style w:type="character" w:customStyle="1" w:styleId="WW8Num763z8">
    <w:name w:val="WW8Num763z8"/>
  </w:style>
  <w:style w:type="character" w:customStyle="1" w:styleId="WW8Num763z7">
    <w:name w:val="WW8Num763z7"/>
  </w:style>
  <w:style w:type="character" w:customStyle="1" w:styleId="WW8Num763z6">
    <w:name w:val="WW8Num763z6"/>
  </w:style>
  <w:style w:type="character" w:customStyle="1" w:styleId="WW8Num763z5">
    <w:name w:val="WW8Num763z5"/>
  </w:style>
  <w:style w:type="character" w:customStyle="1" w:styleId="WW8Num763z4">
    <w:name w:val="WW8Num763z4"/>
  </w:style>
  <w:style w:type="character" w:customStyle="1" w:styleId="WW8Num763z3">
    <w:name w:val="WW8Num763z3"/>
  </w:style>
  <w:style w:type="character" w:customStyle="1" w:styleId="WW8Num763z2">
    <w:name w:val="WW8Num763z2"/>
  </w:style>
  <w:style w:type="character" w:customStyle="1" w:styleId="WW8Num763z1">
    <w:name w:val="WW8Num763z1"/>
  </w:style>
  <w:style w:type="character" w:customStyle="1" w:styleId="WW8Num763z0">
    <w:name w:val="WW8Num763z0"/>
  </w:style>
  <w:style w:type="character" w:customStyle="1" w:styleId="WW8Num762z8">
    <w:name w:val="WW8Num762z8"/>
  </w:style>
  <w:style w:type="character" w:customStyle="1" w:styleId="WW8Num762z7">
    <w:name w:val="WW8Num762z7"/>
  </w:style>
  <w:style w:type="character" w:customStyle="1" w:styleId="WW8Num762z6">
    <w:name w:val="WW8Num762z6"/>
    <w:rPr>
      <w:b/>
    </w:rPr>
  </w:style>
  <w:style w:type="character" w:customStyle="1" w:styleId="WW8Num762z5">
    <w:name w:val="WW8Num762z5"/>
  </w:style>
  <w:style w:type="character" w:customStyle="1" w:styleId="WW8Num762z4">
    <w:name w:val="WW8Num762z4"/>
  </w:style>
  <w:style w:type="character" w:customStyle="1" w:styleId="WW8Num762z3">
    <w:name w:val="WW8Num762z3"/>
  </w:style>
  <w:style w:type="character" w:customStyle="1" w:styleId="WW8Num762z2">
    <w:name w:val="WW8Num762z2"/>
  </w:style>
  <w:style w:type="character" w:customStyle="1" w:styleId="WW8Num762z1">
    <w:name w:val="WW8Num762z1"/>
  </w:style>
  <w:style w:type="character" w:customStyle="1" w:styleId="WW8Num761z8">
    <w:name w:val="WW8Num761z8"/>
  </w:style>
  <w:style w:type="character" w:customStyle="1" w:styleId="WW8Num761z7">
    <w:name w:val="WW8Num761z7"/>
  </w:style>
  <w:style w:type="character" w:customStyle="1" w:styleId="WW8Num761z6">
    <w:name w:val="WW8Num761z6"/>
  </w:style>
  <w:style w:type="character" w:customStyle="1" w:styleId="WW8Num761z5">
    <w:name w:val="WW8Num761z5"/>
  </w:style>
  <w:style w:type="character" w:customStyle="1" w:styleId="WW8Num761z4">
    <w:name w:val="WW8Num761z4"/>
  </w:style>
  <w:style w:type="character" w:customStyle="1" w:styleId="WW8Num761z3">
    <w:name w:val="WW8Num761z3"/>
  </w:style>
  <w:style w:type="character" w:customStyle="1" w:styleId="WW8Num761z1">
    <w:name w:val="WW8Num761z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</w:style>
  <w:style w:type="character" w:customStyle="1" w:styleId="WW8Num760z0">
    <w:name w:val="WW8Num760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</w:style>
  <w:style w:type="character" w:customStyle="1" w:styleId="WW8Num759z7">
    <w:name w:val="WW8Num759z7"/>
  </w:style>
  <w:style w:type="character" w:customStyle="1" w:styleId="WW8Num759z6">
    <w:name w:val="WW8Num759z6"/>
    <w:rPr>
      <w:b/>
    </w:rPr>
  </w:style>
  <w:style w:type="character" w:customStyle="1" w:styleId="WW8Num759z5">
    <w:name w:val="WW8Num759z5"/>
  </w:style>
  <w:style w:type="character" w:customStyle="1" w:styleId="WW8Num759z4">
    <w:name w:val="WW8Num759z4"/>
  </w:style>
  <w:style w:type="character" w:customStyle="1" w:styleId="WW8Num759z3">
    <w:name w:val="WW8Num759z3"/>
  </w:style>
  <w:style w:type="character" w:customStyle="1" w:styleId="WW8Num759z2">
    <w:name w:val="WW8Num759z2"/>
  </w:style>
  <w:style w:type="character" w:customStyle="1" w:styleId="WW8Num759z1">
    <w:name w:val="WW8Num759z1"/>
  </w:style>
  <w:style w:type="character" w:customStyle="1" w:styleId="WW8Num758z8">
    <w:name w:val="WW8Num758z8"/>
  </w:style>
  <w:style w:type="character" w:customStyle="1" w:styleId="WW8Num758z7">
    <w:name w:val="WW8Num758z7"/>
  </w:style>
  <w:style w:type="character" w:customStyle="1" w:styleId="WW8Num758z6">
    <w:name w:val="WW8Num758z6"/>
  </w:style>
  <w:style w:type="character" w:customStyle="1" w:styleId="WW8Num758z5">
    <w:name w:val="WW8Num758z5"/>
  </w:style>
  <w:style w:type="character" w:customStyle="1" w:styleId="WW8Num758z4">
    <w:name w:val="WW8Num758z4"/>
  </w:style>
  <w:style w:type="character" w:customStyle="1" w:styleId="WW8Num758z3">
    <w:name w:val="WW8Num758z3"/>
  </w:style>
  <w:style w:type="character" w:customStyle="1" w:styleId="WW8Num758z2">
    <w:name w:val="WW8Num758z2"/>
  </w:style>
  <w:style w:type="character" w:customStyle="1" w:styleId="WW8Num758z1">
    <w:name w:val="WW8Num758z1"/>
  </w:style>
  <w:style w:type="character" w:customStyle="1" w:styleId="WW8Num758z0">
    <w:name w:val="WW8Num758z0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</w:style>
  <w:style w:type="character" w:customStyle="1" w:styleId="WW8Num757z7">
    <w:name w:val="WW8Num757z7"/>
  </w:style>
  <w:style w:type="character" w:customStyle="1" w:styleId="WW8Num757z6">
    <w:name w:val="WW8Num757z6"/>
  </w:style>
  <w:style w:type="character" w:customStyle="1" w:styleId="WW8Num757z5">
    <w:name w:val="WW8Num757z5"/>
  </w:style>
  <w:style w:type="character" w:customStyle="1" w:styleId="WW8Num757z4">
    <w:name w:val="WW8Num757z4"/>
  </w:style>
  <w:style w:type="character" w:customStyle="1" w:styleId="WW8Num757z3">
    <w:name w:val="WW8Num757z3"/>
  </w:style>
  <w:style w:type="character" w:customStyle="1" w:styleId="WW8Num757z2">
    <w:name w:val="WW8Num757z2"/>
  </w:style>
  <w:style w:type="character" w:customStyle="1" w:styleId="WW8Num757z1">
    <w:name w:val="WW8Num757z1"/>
  </w:style>
  <w:style w:type="character" w:customStyle="1" w:styleId="WW8Num757z0">
    <w:name w:val="WW8Num75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</w:style>
  <w:style w:type="character" w:customStyle="1" w:styleId="WW8Num756z7">
    <w:name w:val="WW8Num756z7"/>
  </w:style>
  <w:style w:type="character" w:customStyle="1" w:styleId="WW8Num756z6">
    <w:name w:val="WW8Num756z6"/>
  </w:style>
  <w:style w:type="character" w:customStyle="1" w:styleId="WW8Num756z5">
    <w:name w:val="WW8Num756z5"/>
  </w:style>
  <w:style w:type="character" w:customStyle="1" w:styleId="WW8Num756z4">
    <w:name w:val="WW8Num756z4"/>
  </w:style>
  <w:style w:type="character" w:customStyle="1" w:styleId="WW8Num756z3">
    <w:name w:val="WW8Num756z3"/>
  </w:style>
  <w:style w:type="character" w:customStyle="1" w:styleId="WW8Num756z2">
    <w:name w:val="WW8Num756z2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rPr>
      <w:rFonts w:ascii="Courier New" w:hAnsi="Courier New" w:cs="Courier New"/>
    </w:rPr>
  </w:style>
  <w:style w:type="character" w:customStyle="1" w:styleId="WW8Num755z0">
    <w:name w:val="WW8Num755z0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</w:style>
  <w:style w:type="character" w:customStyle="1" w:styleId="WW8Num754z7">
    <w:name w:val="WW8Num754z7"/>
  </w:style>
  <w:style w:type="character" w:customStyle="1" w:styleId="WW8Num754z6">
    <w:name w:val="WW8Num754z6"/>
  </w:style>
  <w:style w:type="character" w:customStyle="1" w:styleId="WW8Num754z5">
    <w:name w:val="WW8Num754z5"/>
  </w:style>
  <w:style w:type="character" w:customStyle="1" w:styleId="WW8Num754z4">
    <w:name w:val="WW8Num754z4"/>
  </w:style>
  <w:style w:type="character" w:customStyle="1" w:styleId="WW8Num754z0">
    <w:name w:val="WW8Num754z0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</w:style>
  <w:style w:type="character" w:customStyle="1" w:styleId="WW8Num753z7">
    <w:name w:val="WW8Num753z7"/>
  </w:style>
  <w:style w:type="character" w:customStyle="1" w:styleId="WW8Num753z6">
    <w:name w:val="WW8Num753z6"/>
  </w:style>
  <w:style w:type="character" w:customStyle="1" w:styleId="WW8Num753z5">
    <w:name w:val="WW8Num753z5"/>
  </w:style>
  <w:style w:type="character" w:customStyle="1" w:styleId="WW8Num753z4">
    <w:name w:val="WW8Num753z4"/>
  </w:style>
  <w:style w:type="character" w:customStyle="1" w:styleId="WW8Num753z3">
    <w:name w:val="WW8Num753z3"/>
  </w:style>
  <w:style w:type="character" w:customStyle="1" w:styleId="WW8Num753z2">
    <w:name w:val="WW8Num753z2"/>
  </w:style>
  <w:style w:type="character" w:customStyle="1" w:styleId="WW8Num753z1">
    <w:name w:val="WW8Num753z1"/>
  </w:style>
  <w:style w:type="character" w:customStyle="1" w:styleId="WW8Num753z0">
    <w:name w:val="WW8Num753z0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</w:style>
  <w:style w:type="character" w:customStyle="1" w:styleId="WW8Num751z8">
    <w:name w:val="WW8Num751z8"/>
  </w:style>
  <w:style w:type="character" w:customStyle="1" w:styleId="WW8Num751z7">
    <w:name w:val="WW8Num751z7"/>
  </w:style>
  <w:style w:type="character" w:customStyle="1" w:styleId="WW8Num751z6">
    <w:name w:val="WW8Num751z6"/>
  </w:style>
  <w:style w:type="character" w:customStyle="1" w:styleId="WW8Num751z5">
    <w:name w:val="WW8Num751z5"/>
  </w:style>
  <w:style w:type="character" w:customStyle="1" w:styleId="WW8Num751z4">
    <w:name w:val="WW8Num751z4"/>
  </w:style>
  <w:style w:type="character" w:customStyle="1" w:styleId="WW8Num751z3">
    <w:name w:val="WW8Num751z3"/>
  </w:style>
  <w:style w:type="character" w:customStyle="1" w:styleId="WW8Num751z2">
    <w:name w:val="WW8Num751z2"/>
  </w:style>
  <w:style w:type="character" w:customStyle="1" w:styleId="WW8Num751z1">
    <w:name w:val="WW8Num751z1"/>
  </w:style>
  <w:style w:type="character" w:customStyle="1" w:styleId="WW8Num751z0">
    <w:name w:val="WW8Num751z0"/>
    <w:rPr>
      <w:color w:val="000000"/>
    </w:rPr>
  </w:style>
  <w:style w:type="character" w:customStyle="1" w:styleId="WW8Num750z4">
    <w:name w:val="WW8Num750z4"/>
    <w:rPr>
      <w:rFonts w:ascii="Courier New" w:hAnsi="Courier New" w:cs="Courier New"/>
    </w:rPr>
  </w:style>
  <w:style w:type="character" w:customStyle="1" w:styleId="WW8Num750z1">
    <w:name w:val="WW8Num750z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Pr>
      <w:rFonts w:cs="Times New Roman"/>
    </w:rPr>
  </w:style>
  <w:style w:type="character" w:customStyle="1" w:styleId="WW8Num748z8">
    <w:name w:val="WW8Num748z8"/>
  </w:style>
  <w:style w:type="character" w:customStyle="1" w:styleId="WW8Num748z7">
    <w:name w:val="WW8Num748z7"/>
  </w:style>
  <w:style w:type="character" w:customStyle="1" w:styleId="WW8Num748z6">
    <w:name w:val="WW8Num748z6"/>
  </w:style>
  <w:style w:type="character" w:customStyle="1" w:styleId="WW8Num748z5">
    <w:name w:val="WW8Num748z5"/>
  </w:style>
  <w:style w:type="character" w:customStyle="1" w:styleId="WW8Num748z4">
    <w:name w:val="WW8Num748z4"/>
  </w:style>
  <w:style w:type="character" w:customStyle="1" w:styleId="WW8Num748z3">
    <w:name w:val="WW8Num748z3"/>
  </w:style>
  <w:style w:type="character" w:customStyle="1" w:styleId="WW8Num748z2">
    <w:name w:val="WW8Num748z2"/>
  </w:style>
  <w:style w:type="character" w:customStyle="1" w:styleId="WW8Num748z1">
    <w:name w:val="WW8Num748z1"/>
  </w:style>
  <w:style w:type="character" w:customStyle="1" w:styleId="WW8Num748z0">
    <w:name w:val="WW8Num748z0"/>
  </w:style>
  <w:style w:type="character" w:customStyle="1" w:styleId="WW8Num747z1">
    <w:name w:val="WW8Num747z1"/>
    <w:rPr>
      <w:rFonts w:ascii="Courier New" w:hAnsi="Courier New" w:cs="Courier New"/>
      <w:sz w:val="20"/>
    </w:rPr>
  </w:style>
  <w:style w:type="character" w:customStyle="1" w:styleId="WW8Num746z8">
    <w:name w:val="WW8Num746z8"/>
  </w:style>
  <w:style w:type="character" w:customStyle="1" w:styleId="WW8Num746z7">
    <w:name w:val="WW8Num746z7"/>
  </w:style>
  <w:style w:type="character" w:customStyle="1" w:styleId="WW8Num746z6">
    <w:name w:val="WW8Num746z6"/>
  </w:style>
  <w:style w:type="character" w:customStyle="1" w:styleId="WW8Num746z5">
    <w:name w:val="WW8Num746z5"/>
  </w:style>
  <w:style w:type="character" w:customStyle="1" w:styleId="WW8Num746z4">
    <w:name w:val="WW8Num746z4"/>
  </w:style>
  <w:style w:type="character" w:customStyle="1" w:styleId="WW8Num746z3">
    <w:name w:val="WW8Num746z3"/>
  </w:style>
  <w:style w:type="character" w:customStyle="1" w:styleId="WW8Num746z2">
    <w:name w:val="WW8Num746z2"/>
  </w:style>
  <w:style w:type="character" w:customStyle="1" w:styleId="WW8Num746z1">
    <w:name w:val="WW8Num746z1"/>
  </w:style>
  <w:style w:type="character" w:customStyle="1" w:styleId="WW8Num746z0">
    <w:name w:val="WW8Num746z0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</w:style>
  <w:style w:type="character" w:customStyle="1" w:styleId="WW8Num745z7">
    <w:name w:val="WW8Num745z7"/>
  </w:style>
  <w:style w:type="character" w:customStyle="1" w:styleId="WW8Num745z6">
    <w:name w:val="WW8Num745z6"/>
  </w:style>
  <w:style w:type="character" w:customStyle="1" w:styleId="WW8Num745z5">
    <w:name w:val="WW8Num745z5"/>
  </w:style>
  <w:style w:type="character" w:customStyle="1" w:styleId="WW8Num745z4">
    <w:name w:val="WW8Num745z4"/>
  </w:style>
  <w:style w:type="character" w:customStyle="1" w:styleId="WW8Num745z3">
    <w:name w:val="WW8Num745z3"/>
  </w:style>
  <w:style w:type="character" w:customStyle="1" w:styleId="WW8Num745z2">
    <w:name w:val="WW8Num745z2"/>
  </w:style>
  <w:style w:type="character" w:customStyle="1" w:styleId="WW8Num745z1">
    <w:name w:val="WW8Num745z1"/>
  </w:style>
  <w:style w:type="character" w:customStyle="1" w:styleId="WW8Num745z0">
    <w:name w:val="WW8Num745z0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</w:style>
  <w:style w:type="character" w:customStyle="1" w:styleId="WW8Num744z7">
    <w:name w:val="WW8Num744z7"/>
  </w:style>
  <w:style w:type="character" w:customStyle="1" w:styleId="WW8Num744z6">
    <w:name w:val="WW8Num744z6"/>
  </w:style>
  <w:style w:type="character" w:customStyle="1" w:styleId="WW8Num744z5">
    <w:name w:val="WW8Num744z5"/>
  </w:style>
  <w:style w:type="character" w:customStyle="1" w:styleId="WW8Num744z4">
    <w:name w:val="WW8Num744z4"/>
  </w:style>
  <w:style w:type="character" w:customStyle="1" w:styleId="WW8Num744z1">
    <w:name w:val="WW8Num744z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Pr>
      <w:rFonts w:cs="Times New Roman"/>
    </w:rPr>
  </w:style>
  <w:style w:type="character" w:customStyle="1" w:styleId="WW8Num743z1">
    <w:name w:val="WW8Num743z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</w:style>
  <w:style w:type="character" w:customStyle="1" w:styleId="WW8Num742z7">
    <w:name w:val="WW8Num742z7"/>
  </w:style>
  <w:style w:type="character" w:customStyle="1" w:styleId="WW8Num742z6">
    <w:name w:val="WW8Num742z6"/>
  </w:style>
  <w:style w:type="character" w:customStyle="1" w:styleId="WW8Num742z5">
    <w:name w:val="WW8Num742z5"/>
  </w:style>
  <w:style w:type="character" w:customStyle="1" w:styleId="WW8Num742z4">
    <w:name w:val="WW8Num742z4"/>
  </w:style>
  <w:style w:type="character" w:customStyle="1" w:styleId="WW8Num742z3">
    <w:name w:val="WW8Num742z3"/>
  </w:style>
  <w:style w:type="character" w:customStyle="1" w:styleId="WW8Num742z2">
    <w:name w:val="WW8Num742z2"/>
  </w:style>
  <w:style w:type="character" w:customStyle="1" w:styleId="WW8Num742z1">
    <w:name w:val="WW8Num742z1"/>
  </w:style>
  <w:style w:type="character" w:customStyle="1" w:styleId="WW8Num742z0">
    <w:name w:val="WW8Num742z0"/>
  </w:style>
  <w:style w:type="character" w:customStyle="1" w:styleId="WW8Num741z8">
    <w:name w:val="WW8Num741z8"/>
  </w:style>
  <w:style w:type="character" w:customStyle="1" w:styleId="WW8Num741z7">
    <w:name w:val="WW8Num741z7"/>
  </w:style>
  <w:style w:type="character" w:customStyle="1" w:styleId="WW8Num741z6">
    <w:name w:val="WW8Num741z6"/>
  </w:style>
  <w:style w:type="character" w:customStyle="1" w:styleId="WW8Num741z5">
    <w:name w:val="WW8Num741z5"/>
  </w:style>
  <w:style w:type="character" w:customStyle="1" w:styleId="WW8Num741z4">
    <w:name w:val="WW8Num741z4"/>
  </w:style>
  <w:style w:type="character" w:customStyle="1" w:styleId="WW8Num741z3">
    <w:name w:val="WW8Num741z3"/>
  </w:style>
  <w:style w:type="character" w:customStyle="1" w:styleId="WW8Num741z2">
    <w:name w:val="WW8Num741z2"/>
  </w:style>
  <w:style w:type="character" w:customStyle="1" w:styleId="WW8Num741z1">
    <w:name w:val="WW8Num741z1"/>
  </w:style>
  <w:style w:type="character" w:customStyle="1" w:styleId="WW8Num741z0">
    <w:name w:val="WW8Num741z0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Pr>
      <w:b w:val="0"/>
      <w:u w:val="none"/>
    </w:rPr>
  </w:style>
  <w:style w:type="character" w:customStyle="1" w:styleId="WW8Num739z8">
    <w:name w:val="WW8Num739z8"/>
  </w:style>
  <w:style w:type="character" w:customStyle="1" w:styleId="WW8Num739z7">
    <w:name w:val="WW8Num739z7"/>
  </w:style>
  <w:style w:type="character" w:customStyle="1" w:styleId="WW8Num739z6">
    <w:name w:val="WW8Num739z6"/>
  </w:style>
  <w:style w:type="character" w:customStyle="1" w:styleId="WW8Num739z5">
    <w:name w:val="WW8Num739z5"/>
  </w:style>
  <w:style w:type="character" w:customStyle="1" w:styleId="WW8Num739z4">
    <w:name w:val="WW8Num739z4"/>
  </w:style>
  <w:style w:type="character" w:customStyle="1" w:styleId="WW8Num739z3">
    <w:name w:val="WW8Num739z3"/>
  </w:style>
  <w:style w:type="character" w:customStyle="1" w:styleId="WW8Num739z2">
    <w:name w:val="WW8Num739z2"/>
  </w:style>
  <w:style w:type="character" w:customStyle="1" w:styleId="WW8Num739z1">
    <w:name w:val="WW8Num739z1"/>
  </w:style>
  <w:style w:type="character" w:customStyle="1" w:styleId="WW8Num739z0">
    <w:name w:val="WW8Num7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Pr>
      <w:rFonts w:ascii="Courier New" w:hAnsi="Courier New" w:cs="Courier New"/>
    </w:rPr>
  </w:style>
  <w:style w:type="character" w:customStyle="1" w:styleId="WW8Num738z0">
    <w:name w:val="WW8Num738z0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</w:style>
  <w:style w:type="character" w:customStyle="1" w:styleId="WW8Num737z7">
    <w:name w:val="WW8Num737z7"/>
  </w:style>
  <w:style w:type="character" w:customStyle="1" w:styleId="WW8Num737z6">
    <w:name w:val="WW8Num737z6"/>
  </w:style>
  <w:style w:type="character" w:customStyle="1" w:styleId="WW8Num737z5">
    <w:name w:val="WW8Num737z5"/>
  </w:style>
  <w:style w:type="character" w:customStyle="1" w:styleId="WW8Num737z4">
    <w:name w:val="WW8Num737z4"/>
  </w:style>
  <w:style w:type="character" w:customStyle="1" w:styleId="WW8Num737z3">
    <w:name w:val="WW8Num737z3"/>
  </w:style>
  <w:style w:type="character" w:customStyle="1" w:styleId="WW8Num737z2">
    <w:name w:val="WW8Num737z2"/>
  </w:style>
  <w:style w:type="character" w:customStyle="1" w:styleId="WW8Num737z1">
    <w:name w:val="WW8Num737z1"/>
  </w:style>
  <w:style w:type="character" w:customStyle="1" w:styleId="WW8Num737z0">
    <w:name w:val="WW8Num737z0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</w:style>
  <w:style w:type="character" w:customStyle="1" w:styleId="WW8Num736z7">
    <w:name w:val="WW8Num736z7"/>
  </w:style>
  <w:style w:type="character" w:customStyle="1" w:styleId="WW8Num736z6">
    <w:name w:val="WW8Num736z6"/>
  </w:style>
  <w:style w:type="character" w:customStyle="1" w:styleId="WW8Num736z5">
    <w:name w:val="WW8Num736z5"/>
  </w:style>
  <w:style w:type="character" w:customStyle="1" w:styleId="WW8Num736z4">
    <w:name w:val="WW8Num736z4"/>
  </w:style>
  <w:style w:type="character" w:customStyle="1" w:styleId="WW8Num736z3">
    <w:name w:val="WW8Num736z3"/>
  </w:style>
  <w:style w:type="character" w:customStyle="1" w:styleId="WW8Num736z2">
    <w:name w:val="WW8Num736z2"/>
  </w:style>
  <w:style w:type="character" w:customStyle="1" w:styleId="WW8Num736z1">
    <w:name w:val="WW8Num736z1"/>
    <w:rPr>
      <w:rFonts w:ascii="Courier New" w:hAnsi="Courier New" w:cs="Times New Roman"/>
    </w:rPr>
  </w:style>
  <w:style w:type="character" w:customStyle="1" w:styleId="WW8Num735z8">
    <w:name w:val="WW8Num735z8"/>
  </w:style>
  <w:style w:type="character" w:customStyle="1" w:styleId="WW8Num735z7">
    <w:name w:val="WW8Num735z7"/>
  </w:style>
  <w:style w:type="character" w:customStyle="1" w:styleId="WW8Num735z6">
    <w:name w:val="WW8Num735z6"/>
  </w:style>
  <w:style w:type="character" w:customStyle="1" w:styleId="WW8Num735z5">
    <w:name w:val="WW8Num735z5"/>
  </w:style>
  <w:style w:type="character" w:customStyle="1" w:styleId="WW8Num735z4">
    <w:name w:val="WW8Num735z4"/>
  </w:style>
  <w:style w:type="character" w:customStyle="1" w:styleId="WW8Num735z3">
    <w:name w:val="WW8Num735z3"/>
  </w:style>
  <w:style w:type="character" w:customStyle="1" w:styleId="WW8Num735z2">
    <w:name w:val="WW8Num735z2"/>
  </w:style>
  <w:style w:type="character" w:customStyle="1" w:styleId="WW8Num735z1">
    <w:name w:val="WW8Num735z1"/>
  </w:style>
  <w:style w:type="character" w:customStyle="1" w:styleId="WW8Num735z0">
    <w:name w:val="WW8Num735z0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</w:style>
  <w:style w:type="character" w:customStyle="1" w:styleId="WW8Num734z7">
    <w:name w:val="WW8Num734z7"/>
  </w:style>
  <w:style w:type="character" w:customStyle="1" w:styleId="WW8Num734z6">
    <w:name w:val="WW8Num734z6"/>
  </w:style>
  <w:style w:type="character" w:customStyle="1" w:styleId="WW8Num734z5">
    <w:name w:val="WW8Num734z5"/>
  </w:style>
  <w:style w:type="character" w:customStyle="1" w:styleId="WW8Num734z4">
    <w:name w:val="WW8Num734z4"/>
  </w:style>
  <w:style w:type="character" w:customStyle="1" w:styleId="WW8Num734z3">
    <w:name w:val="WW8Num734z3"/>
  </w:style>
  <w:style w:type="character" w:customStyle="1" w:styleId="WW8Num734z2">
    <w:name w:val="WW8Num734z2"/>
  </w:style>
  <w:style w:type="character" w:customStyle="1" w:styleId="WW8Num734z0">
    <w:name w:val="WW8Num734z0"/>
  </w:style>
  <w:style w:type="character" w:customStyle="1" w:styleId="WW8Num733z8">
    <w:name w:val="WW8Num733z8"/>
  </w:style>
  <w:style w:type="character" w:customStyle="1" w:styleId="WW8Num733z7">
    <w:name w:val="WW8Num733z7"/>
  </w:style>
  <w:style w:type="character" w:customStyle="1" w:styleId="WW8Num733z6">
    <w:name w:val="WW8Num733z6"/>
  </w:style>
  <w:style w:type="character" w:customStyle="1" w:styleId="WW8Num733z5">
    <w:name w:val="WW8Num733z5"/>
  </w:style>
  <w:style w:type="character" w:customStyle="1" w:styleId="WW8Num733z4">
    <w:name w:val="WW8Num733z4"/>
  </w:style>
  <w:style w:type="character" w:customStyle="1" w:styleId="WW8Num733z3">
    <w:name w:val="WW8Num733z3"/>
  </w:style>
  <w:style w:type="character" w:customStyle="1" w:styleId="WW8Num733z2">
    <w:name w:val="WW8Num733z2"/>
  </w:style>
  <w:style w:type="character" w:customStyle="1" w:styleId="WW8Num733z0">
    <w:name w:val="WW8Num733z0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Pr>
      <w:rFonts w:cs="Times New Roman"/>
    </w:rPr>
  </w:style>
  <w:style w:type="character" w:customStyle="1" w:styleId="WW8Num732z1">
    <w:name w:val="WW8Num732z1"/>
    <w:rPr>
      <w:rFonts w:cs="Times New Roman"/>
    </w:rPr>
  </w:style>
  <w:style w:type="character" w:customStyle="1" w:styleId="WW8Num732z0">
    <w:name w:val="WW8Num732z0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</w:style>
  <w:style w:type="character" w:customStyle="1" w:styleId="WW8Num731z7">
    <w:name w:val="WW8Num731z7"/>
  </w:style>
  <w:style w:type="character" w:customStyle="1" w:styleId="WW8Num731z6">
    <w:name w:val="WW8Num731z6"/>
  </w:style>
  <w:style w:type="character" w:customStyle="1" w:styleId="WW8Num731z5">
    <w:name w:val="WW8Num731z5"/>
  </w:style>
  <w:style w:type="character" w:customStyle="1" w:styleId="WW8Num731z4">
    <w:name w:val="WW8Num731z4"/>
  </w:style>
  <w:style w:type="character" w:customStyle="1" w:styleId="WW8Num731z3">
    <w:name w:val="WW8Num731z3"/>
  </w:style>
  <w:style w:type="character" w:customStyle="1" w:styleId="WW8Num731z2">
    <w:name w:val="WW8Num731z2"/>
  </w:style>
  <w:style w:type="character" w:customStyle="1" w:styleId="WW8Num731z1">
    <w:name w:val="WW8Num731z1"/>
  </w:style>
  <w:style w:type="character" w:customStyle="1" w:styleId="WW8Num731z0">
    <w:name w:val="WW8Num731z0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</w:style>
  <w:style w:type="character" w:customStyle="1" w:styleId="WW8Num730z0">
    <w:name w:val="WW8Num730z0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</w:style>
  <w:style w:type="character" w:customStyle="1" w:styleId="WW8Num729z7">
    <w:name w:val="WW8Num729z7"/>
  </w:style>
  <w:style w:type="character" w:customStyle="1" w:styleId="WW8Num729z6">
    <w:name w:val="WW8Num729z6"/>
  </w:style>
  <w:style w:type="character" w:customStyle="1" w:styleId="WW8Num729z5">
    <w:name w:val="WW8Num729z5"/>
  </w:style>
  <w:style w:type="character" w:customStyle="1" w:styleId="WW8Num729z4">
    <w:name w:val="WW8Num729z4"/>
  </w:style>
  <w:style w:type="character" w:customStyle="1" w:styleId="WW8Num729z3">
    <w:name w:val="WW8Num729z3"/>
  </w:style>
  <w:style w:type="character" w:customStyle="1" w:styleId="WW8Num729z2">
    <w:name w:val="WW8Num729z2"/>
  </w:style>
  <w:style w:type="character" w:customStyle="1" w:styleId="WW8Num729z1">
    <w:name w:val="WW8Num729z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</w:style>
  <w:style w:type="character" w:customStyle="1" w:styleId="WW8Num728z1">
    <w:name w:val="WW8Num728z1"/>
    <w:rPr>
      <w:rFonts w:ascii="Courier New" w:hAnsi="Courier New" w:cs="Courier New"/>
      <w:sz w:val="20"/>
    </w:rPr>
  </w:style>
  <w:style w:type="character" w:customStyle="1" w:styleId="WW8Num727z2">
    <w:name w:val="WW8Num727z2"/>
  </w:style>
  <w:style w:type="character" w:customStyle="1" w:styleId="WW8Num727z1">
    <w:name w:val="WW8Num727z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Pr>
      <w:rFonts w:ascii="Times New Roman" w:hAnsi="Times New Roman" w:cs="Times New Roman"/>
      <w:sz w:val="24"/>
    </w:rPr>
  </w:style>
  <w:style w:type="character" w:customStyle="1" w:styleId="WW8Num726z8">
    <w:name w:val="WW8Num726z8"/>
  </w:style>
  <w:style w:type="character" w:customStyle="1" w:styleId="WW8Num726z7">
    <w:name w:val="WW8Num726z7"/>
  </w:style>
  <w:style w:type="character" w:customStyle="1" w:styleId="WW8Num726z6">
    <w:name w:val="WW8Num726z6"/>
  </w:style>
  <w:style w:type="character" w:customStyle="1" w:styleId="WW8Num726z5">
    <w:name w:val="WW8Num726z5"/>
  </w:style>
  <w:style w:type="character" w:customStyle="1" w:styleId="WW8Num726z4">
    <w:name w:val="WW8Num726z4"/>
  </w:style>
  <w:style w:type="character" w:customStyle="1" w:styleId="WW8Num726z3">
    <w:name w:val="WW8Num726z3"/>
  </w:style>
  <w:style w:type="character" w:customStyle="1" w:styleId="WW8Num726z2">
    <w:name w:val="WW8Num726z2"/>
  </w:style>
  <w:style w:type="character" w:customStyle="1" w:styleId="WW8Num726z1">
    <w:name w:val="WW8Num726z1"/>
  </w:style>
  <w:style w:type="character" w:customStyle="1" w:styleId="WW8Num726z0">
    <w:name w:val="WW8Num726z0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Pr>
      <w:rFonts w:cs="Times New Roman"/>
    </w:rPr>
  </w:style>
  <w:style w:type="character" w:customStyle="1" w:styleId="WW8Num724z8">
    <w:name w:val="WW8Num724z8"/>
  </w:style>
  <w:style w:type="character" w:customStyle="1" w:styleId="WW8Num724z7">
    <w:name w:val="WW8Num724z7"/>
  </w:style>
  <w:style w:type="character" w:customStyle="1" w:styleId="WW8Num724z6">
    <w:name w:val="WW8Num724z6"/>
  </w:style>
  <w:style w:type="character" w:customStyle="1" w:styleId="WW8Num724z5">
    <w:name w:val="WW8Num724z5"/>
  </w:style>
  <w:style w:type="character" w:customStyle="1" w:styleId="WW8Num724z4">
    <w:name w:val="WW8Num724z4"/>
  </w:style>
  <w:style w:type="character" w:customStyle="1" w:styleId="WW8Num724z3">
    <w:name w:val="WW8Num724z3"/>
  </w:style>
  <w:style w:type="character" w:customStyle="1" w:styleId="WW8Num724z2">
    <w:name w:val="WW8Num724z2"/>
  </w:style>
  <w:style w:type="character" w:customStyle="1" w:styleId="WW8Num724z0">
    <w:name w:val="WW8Num724z0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Pr>
      <w:rFonts w:ascii="Courier New" w:hAnsi="Courier New" w:cs="Courier New"/>
    </w:rPr>
  </w:style>
  <w:style w:type="character" w:customStyle="1" w:styleId="WW8Num723z0">
    <w:name w:val="WW8Num723z0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Pr>
      <w:rFonts w:ascii="Courier New" w:hAnsi="Courier New" w:cs="Courier New"/>
    </w:rPr>
  </w:style>
  <w:style w:type="character" w:customStyle="1" w:styleId="WW8Num722z0">
    <w:name w:val="WW8Num722z0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</w:style>
  <w:style w:type="character" w:customStyle="1" w:styleId="WW8Num721z7">
    <w:name w:val="WW8Num721z7"/>
  </w:style>
  <w:style w:type="character" w:customStyle="1" w:styleId="WW8Num721z6">
    <w:name w:val="WW8Num721z6"/>
  </w:style>
  <w:style w:type="character" w:customStyle="1" w:styleId="WW8Num721z5">
    <w:name w:val="WW8Num721z5"/>
  </w:style>
  <w:style w:type="character" w:customStyle="1" w:styleId="WW8Num721z4">
    <w:name w:val="WW8Num721z4"/>
  </w:style>
  <w:style w:type="character" w:customStyle="1" w:styleId="WW8Num721z3">
    <w:name w:val="WW8Num721z3"/>
  </w:style>
  <w:style w:type="character" w:customStyle="1" w:styleId="WW8Num721z2">
    <w:name w:val="WW8Num721z2"/>
  </w:style>
  <w:style w:type="character" w:customStyle="1" w:styleId="WW8Num721z1">
    <w:name w:val="WW8Num721z1"/>
  </w:style>
  <w:style w:type="character" w:customStyle="1" w:styleId="WW8Num721z0">
    <w:name w:val="WW8Num721z0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</w:style>
  <w:style w:type="character" w:customStyle="1" w:styleId="WW8Num720z7">
    <w:name w:val="WW8Num720z7"/>
  </w:style>
  <w:style w:type="character" w:customStyle="1" w:styleId="WW8Num720z6">
    <w:name w:val="WW8Num720z6"/>
  </w:style>
  <w:style w:type="character" w:customStyle="1" w:styleId="WW8Num720z5">
    <w:name w:val="WW8Num720z5"/>
  </w:style>
  <w:style w:type="character" w:customStyle="1" w:styleId="WW8Num720z4">
    <w:name w:val="WW8Num720z4"/>
  </w:style>
  <w:style w:type="character" w:customStyle="1" w:styleId="WW8Num720z3">
    <w:name w:val="WW8Num720z3"/>
  </w:style>
  <w:style w:type="character" w:customStyle="1" w:styleId="WW8Num720z2">
    <w:name w:val="WW8Num720z2"/>
  </w:style>
  <w:style w:type="character" w:customStyle="1" w:styleId="WW8Num720z0">
    <w:name w:val="WW8Num720z0"/>
  </w:style>
  <w:style w:type="character" w:customStyle="1" w:styleId="WW8Num719z8">
    <w:name w:val="WW8Num719z8"/>
  </w:style>
  <w:style w:type="character" w:customStyle="1" w:styleId="WW8Num719z7">
    <w:name w:val="WW8Num719z7"/>
  </w:style>
  <w:style w:type="character" w:customStyle="1" w:styleId="WW8Num719z6">
    <w:name w:val="WW8Num719z6"/>
  </w:style>
  <w:style w:type="character" w:customStyle="1" w:styleId="WW8Num719z5">
    <w:name w:val="WW8Num719z5"/>
  </w:style>
  <w:style w:type="character" w:customStyle="1" w:styleId="WW8Num719z4">
    <w:name w:val="WW8Num719z4"/>
  </w:style>
  <w:style w:type="character" w:customStyle="1" w:styleId="WW8Num719z3">
    <w:name w:val="WW8Num719z3"/>
  </w:style>
  <w:style w:type="character" w:customStyle="1" w:styleId="WW8Num719z2">
    <w:name w:val="WW8Num719z2"/>
  </w:style>
  <w:style w:type="character" w:customStyle="1" w:styleId="WW8Num719z1">
    <w:name w:val="WW8Num719z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</w:style>
  <w:style w:type="character" w:customStyle="1" w:styleId="WW8Num718z7">
    <w:name w:val="WW8Num718z7"/>
  </w:style>
  <w:style w:type="character" w:customStyle="1" w:styleId="WW8Num718z6">
    <w:name w:val="WW8Num718z6"/>
  </w:style>
  <w:style w:type="character" w:customStyle="1" w:styleId="WW8Num718z5">
    <w:name w:val="WW8Num718z5"/>
  </w:style>
  <w:style w:type="character" w:customStyle="1" w:styleId="WW8Num718z4">
    <w:name w:val="WW8Num718z4"/>
  </w:style>
  <w:style w:type="character" w:customStyle="1" w:styleId="WW8Num718z3">
    <w:name w:val="WW8Num718z3"/>
  </w:style>
  <w:style w:type="character" w:customStyle="1" w:styleId="WW8Num718z2">
    <w:name w:val="WW8Num718z2"/>
  </w:style>
  <w:style w:type="character" w:customStyle="1" w:styleId="WW8Num718z1">
    <w:name w:val="WW8Num718z1"/>
  </w:style>
  <w:style w:type="character" w:customStyle="1" w:styleId="WW8Num718z0">
    <w:name w:val="WW8Num718z0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Pr>
      <w:rFonts w:ascii="Courier New" w:hAnsi="Courier New" w:cs="Courier New"/>
    </w:rPr>
  </w:style>
  <w:style w:type="character" w:customStyle="1" w:styleId="WW8Num717z0">
    <w:name w:val="WW8Num717z0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</w:style>
  <w:style w:type="character" w:customStyle="1" w:styleId="WW8Num716z7">
    <w:name w:val="WW8Num716z7"/>
  </w:style>
  <w:style w:type="character" w:customStyle="1" w:styleId="WW8Num716z6">
    <w:name w:val="WW8Num716z6"/>
  </w:style>
  <w:style w:type="character" w:customStyle="1" w:styleId="WW8Num716z5">
    <w:name w:val="WW8Num716z5"/>
  </w:style>
  <w:style w:type="character" w:customStyle="1" w:styleId="WW8Num716z4">
    <w:name w:val="WW8Num716z4"/>
  </w:style>
  <w:style w:type="character" w:customStyle="1" w:styleId="WW8Num716z3">
    <w:name w:val="WW8Num716z3"/>
  </w:style>
  <w:style w:type="character" w:customStyle="1" w:styleId="WW8Num716z2">
    <w:name w:val="WW8Num716z2"/>
  </w:style>
  <w:style w:type="character" w:customStyle="1" w:styleId="WW8Num716z1">
    <w:name w:val="WW8Num716z1"/>
  </w:style>
  <w:style w:type="character" w:customStyle="1" w:styleId="WW8Num716z0">
    <w:name w:val="WW8Num716z0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</w:style>
  <w:style w:type="character" w:customStyle="1" w:styleId="WW8Num715z7">
    <w:name w:val="WW8Num715z7"/>
  </w:style>
  <w:style w:type="character" w:customStyle="1" w:styleId="WW8Num715z6">
    <w:name w:val="WW8Num715z6"/>
  </w:style>
  <w:style w:type="character" w:customStyle="1" w:styleId="WW8Num715z5">
    <w:name w:val="WW8Num715z5"/>
  </w:style>
  <w:style w:type="character" w:customStyle="1" w:styleId="WW8Num715z4">
    <w:name w:val="WW8Num715z4"/>
  </w:style>
  <w:style w:type="character" w:customStyle="1" w:styleId="WW8Num715z3">
    <w:name w:val="WW8Num715z3"/>
  </w:style>
  <w:style w:type="character" w:customStyle="1" w:styleId="WW8Num715z2">
    <w:name w:val="WW8Num715z2"/>
  </w:style>
  <w:style w:type="character" w:customStyle="1" w:styleId="WW8Num715z1">
    <w:name w:val="WW8Num715z1"/>
  </w:style>
  <w:style w:type="character" w:customStyle="1" w:styleId="WW8Num715z0">
    <w:name w:val="WW8Num715z0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</w:style>
  <w:style w:type="character" w:customStyle="1" w:styleId="WW8Num714z7">
    <w:name w:val="WW8Num714z7"/>
  </w:style>
  <w:style w:type="character" w:customStyle="1" w:styleId="WW8Num714z6">
    <w:name w:val="WW8Num714z6"/>
  </w:style>
  <w:style w:type="character" w:customStyle="1" w:styleId="WW8Num714z5">
    <w:name w:val="WW8Num714z5"/>
  </w:style>
  <w:style w:type="character" w:customStyle="1" w:styleId="WW8Num714z4">
    <w:name w:val="WW8Num714z4"/>
  </w:style>
  <w:style w:type="character" w:customStyle="1" w:styleId="WW8Num714z3">
    <w:name w:val="WW8Num714z3"/>
  </w:style>
  <w:style w:type="character" w:customStyle="1" w:styleId="WW8Num714z2">
    <w:name w:val="WW8Num714z2"/>
  </w:style>
  <w:style w:type="character" w:customStyle="1" w:styleId="WW8Num714z1">
    <w:name w:val="WW8Num714z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</w:style>
  <w:style w:type="character" w:customStyle="1" w:styleId="WW8Num713z7">
    <w:name w:val="WW8Num713z7"/>
  </w:style>
  <w:style w:type="character" w:customStyle="1" w:styleId="WW8Num713z6">
    <w:name w:val="WW8Num713z6"/>
  </w:style>
  <w:style w:type="character" w:customStyle="1" w:styleId="WW8Num713z5">
    <w:name w:val="WW8Num713z5"/>
  </w:style>
  <w:style w:type="character" w:customStyle="1" w:styleId="WW8Num713z4">
    <w:name w:val="WW8Num713z4"/>
  </w:style>
  <w:style w:type="character" w:customStyle="1" w:styleId="WW8Num713z3">
    <w:name w:val="WW8Num713z3"/>
  </w:style>
  <w:style w:type="character" w:customStyle="1" w:styleId="WW8Num713z2">
    <w:name w:val="WW8Num713z2"/>
  </w:style>
  <w:style w:type="character" w:customStyle="1" w:styleId="WW8Num713z1">
    <w:name w:val="WW8Num713z1"/>
  </w:style>
  <w:style w:type="character" w:customStyle="1" w:styleId="WW8Num713z0">
    <w:name w:val="WW8Num713z0"/>
  </w:style>
  <w:style w:type="character" w:customStyle="1" w:styleId="WW8Num712z4">
    <w:name w:val="WW8Num712z4"/>
    <w:rPr>
      <w:rFonts w:ascii="Courier New" w:hAnsi="Courier New" w:cs="Courier New"/>
    </w:rPr>
  </w:style>
  <w:style w:type="character" w:customStyle="1" w:styleId="WW8Num712z1">
    <w:name w:val="WW8Num71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</w:style>
  <w:style w:type="character" w:customStyle="1" w:styleId="WW8Num711z7">
    <w:name w:val="WW8Num711z7"/>
  </w:style>
  <w:style w:type="character" w:customStyle="1" w:styleId="WW8Num711z6">
    <w:name w:val="WW8Num711z6"/>
  </w:style>
  <w:style w:type="character" w:customStyle="1" w:styleId="WW8Num711z5">
    <w:name w:val="WW8Num711z5"/>
  </w:style>
  <w:style w:type="character" w:customStyle="1" w:styleId="WW8Num711z4">
    <w:name w:val="WW8Num711z4"/>
  </w:style>
  <w:style w:type="character" w:customStyle="1" w:styleId="WW8Num711z3">
    <w:name w:val="WW8Num711z3"/>
  </w:style>
  <w:style w:type="character" w:customStyle="1" w:styleId="WW8Num711z2">
    <w:name w:val="WW8Num711z2"/>
  </w:style>
  <w:style w:type="character" w:customStyle="1" w:styleId="WW8Num711z1">
    <w:name w:val="WW8Num711z1"/>
  </w:style>
  <w:style w:type="character" w:customStyle="1" w:styleId="WW8Num711z0">
    <w:name w:val="WW8Num711z0"/>
  </w:style>
  <w:style w:type="character" w:customStyle="1" w:styleId="WW8Num710z1">
    <w:name w:val="WW8Num710z1"/>
    <w:rPr>
      <w:rFonts w:ascii="Courier New" w:hAnsi="Courier New" w:cs="Courier New"/>
    </w:rPr>
  </w:style>
  <w:style w:type="character" w:customStyle="1" w:styleId="WW8Num710z0">
    <w:name w:val="WW8Num710z0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Pr>
      <w:rFonts w:ascii="Courier New" w:hAnsi="Courier New" w:cs="Courier New"/>
    </w:rPr>
  </w:style>
  <w:style w:type="character" w:customStyle="1" w:styleId="WW8Num709z0">
    <w:name w:val="WW8Num709z0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</w:style>
  <w:style w:type="character" w:customStyle="1" w:styleId="WW8Num708z7">
    <w:name w:val="WW8Num708z7"/>
  </w:style>
  <w:style w:type="character" w:customStyle="1" w:styleId="WW8Num708z6">
    <w:name w:val="WW8Num708z6"/>
  </w:style>
  <w:style w:type="character" w:customStyle="1" w:styleId="WW8Num708z5">
    <w:name w:val="WW8Num708z5"/>
  </w:style>
  <w:style w:type="character" w:customStyle="1" w:styleId="WW8Num708z4">
    <w:name w:val="WW8Num708z4"/>
  </w:style>
  <w:style w:type="character" w:customStyle="1" w:styleId="WW8Num708z3">
    <w:name w:val="WW8Num708z3"/>
  </w:style>
  <w:style w:type="character" w:customStyle="1" w:styleId="WW8Num708z2">
    <w:name w:val="WW8Num708z2"/>
  </w:style>
  <w:style w:type="character" w:customStyle="1" w:styleId="WW8Num708z1">
    <w:name w:val="WW8Num708z1"/>
  </w:style>
  <w:style w:type="character" w:customStyle="1" w:styleId="WW8Num708z0">
    <w:name w:val="WW8Num708z0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</w:style>
  <w:style w:type="character" w:customStyle="1" w:styleId="WW8Num707z7">
    <w:name w:val="WW8Num707z7"/>
  </w:style>
  <w:style w:type="character" w:customStyle="1" w:styleId="WW8Num707z6">
    <w:name w:val="WW8Num707z6"/>
  </w:style>
  <w:style w:type="character" w:customStyle="1" w:styleId="WW8Num707z5">
    <w:name w:val="WW8Num707z5"/>
  </w:style>
  <w:style w:type="character" w:customStyle="1" w:styleId="WW8Num707z4">
    <w:name w:val="WW8Num707z4"/>
  </w:style>
  <w:style w:type="character" w:customStyle="1" w:styleId="WW8Num707z3">
    <w:name w:val="WW8Num707z3"/>
  </w:style>
  <w:style w:type="character" w:customStyle="1" w:styleId="WW8Num707z2">
    <w:name w:val="WW8Num707z2"/>
  </w:style>
  <w:style w:type="character" w:customStyle="1" w:styleId="WW8Num707z1">
    <w:name w:val="WW8Num707z1"/>
  </w:style>
  <w:style w:type="character" w:customStyle="1" w:styleId="WW8Num707z0">
    <w:name w:val="WW8Num707z0"/>
  </w:style>
  <w:style w:type="character" w:customStyle="1" w:styleId="WW8Num706z8">
    <w:name w:val="WW8Num706z8"/>
  </w:style>
  <w:style w:type="character" w:customStyle="1" w:styleId="WW8Num706z7">
    <w:name w:val="WW8Num706z7"/>
  </w:style>
  <w:style w:type="character" w:customStyle="1" w:styleId="WW8Num706z6">
    <w:name w:val="WW8Num706z6"/>
  </w:style>
  <w:style w:type="character" w:customStyle="1" w:styleId="WW8Num706z5">
    <w:name w:val="WW8Num706z5"/>
  </w:style>
  <w:style w:type="character" w:customStyle="1" w:styleId="WW8Num706z4">
    <w:name w:val="WW8Num706z4"/>
  </w:style>
  <w:style w:type="character" w:customStyle="1" w:styleId="WW8Num706z3">
    <w:name w:val="WW8Num706z3"/>
  </w:style>
  <w:style w:type="character" w:customStyle="1" w:styleId="WW8Num706z2">
    <w:name w:val="WW8Num706z2"/>
  </w:style>
  <w:style w:type="character" w:customStyle="1" w:styleId="WW8Num706z1">
    <w:name w:val="WW8Num706z1"/>
  </w:style>
  <w:style w:type="character" w:customStyle="1" w:styleId="WW8Num706z0">
    <w:name w:val="WW8Num706z0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</w:style>
  <w:style w:type="character" w:customStyle="1" w:styleId="WW8Num705z7">
    <w:name w:val="WW8Num705z7"/>
  </w:style>
  <w:style w:type="character" w:customStyle="1" w:styleId="WW8Num705z6">
    <w:name w:val="WW8Num705z6"/>
  </w:style>
  <w:style w:type="character" w:customStyle="1" w:styleId="WW8Num705z5">
    <w:name w:val="WW8Num705z5"/>
  </w:style>
  <w:style w:type="character" w:customStyle="1" w:styleId="WW8Num705z4">
    <w:name w:val="WW8Num705z4"/>
  </w:style>
  <w:style w:type="character" w:customStyle="1" w:styleId="WW8Num705z3">
    <w:name w:val="WW8Num705z3"/>
  </w:style>
  <w:style w:type="character" w:customStyle="1" w:styleId="WW8Num705z2">
    <w:name w:val="WW8Num705z2"/>
  </w:style>
  <w:style w:type="character" w:customStyle="1" w:styleId="WW8Num705z0">
    <w:name w:val="WW8Num705z0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</w:style>
  <w:style w:type="character" w:customStyle="1" w:styleId="WW8Num704z7">
    <w:name w:val="WW8Num704z7"/>
  </w:style>
  <w:style w:type="character" w:customStyle="1" w:styleId="WW8Num704z6">
    <w:name w:val="WW8Num704z6"/>
  </w:style>
  <w:style w:type="character" w:customStyle="1" w:styleId="WW8Num704z5">
    <w:name w:val="WW8Num704z5"/>
  </w:style>
  <w:style w:type="character" w:customStyle="1" w:styleId="WW8Num704z4">
    <w:name w:val="WW8Num704z4"/>
  </w:style>
  <w:style w:type="character" w:customStyle="1" w:styleId="WW8Num704z3">
    <w:name w:val="WW8Num704z3"/>
  </w:style>
  <w:style w:type="character" w:customStyle="1" w:styleId="WW8Num704z2">
    <w:name w:val="WW8Num704z2"/>
  </w:style>
  <w:style w:type="character" w:customStyle="1" w:styleId="WW8Num704z1">
    <w:name w:val="WW8Num704z1"/>
  </w:style>
  <w:style w:type="character" w:customStyle="1" w:styleId="WW8Num704z0">
    <w:name w:val="WW8Num704z0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</w:style>
  <w:style w:type="character" w:customStyle="1" w:styleId="WW8Num703z7">
    <w:name w:val="WW8Num703z7"/>
  </w:style>
  <w:style w:type="character" w:customStyle="1" w:styleId="WW8Num703z6">
    <w:name w:val="WW8Num703z6"/>
  </w:style>
  <w:style w:type="character" w:customStyle="1" w:styleId="WW8Num703z5">
    <w:name w:val="WW8Num703z5"/>
  </w:style>
  <w:style w:type="character" w:customStyle="1" w:styleId="WW8Num703z4">
    <w:name w:val="WW8Num703z4"/>
  </w:style>
  <w:style w:type="character" w:customStyle="1" w:styleId="WW8Num703z3">
    <w:name w:val="WW8Num703z3"/>
  </w:style>
  <w:style w:type="character" w:customStyle="1" w:styleId="WW8Num703z2">
    <w:name w:val="WW8Num703z2"/>
  </w:style>
  <w:style w:type="character" w:customStyle="1" w:styleId="WW8Num703z1">
    <w:name w:val="WW8Num703z1"/>
  </w:style>
  <w:style w:type="character" w:customStyle="1" w:styleId="WW8Num703z0">
    <w:name w:val="WW8Num703z0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</w:style>
  <w:style w:type="character" w:customStyle="1" w:styleId="WW8Num702z7">
    <w:name w:val="WW8Num702z7"/>
  </w:style>
  <w:style w:type="character" w:customStyle="1" w:styleId="WW8Num702z6">
    <w:name w:val="WW8Num702z6"/>
  </w:style>
  <w:style w:type="character" w:customStyle="1" w:styleId="WW8Num702z5">
    <w:name w:val="WW8Num702z5"/>
  </w:style>
  <w:style w:type="character" w:customStyle="1" w:styleId="WW8Num702z4">
    <w:name w:val="WW8Num702z4"/>
  </w:style>
  <w:style w:type="character" w:customStyle="1" w:styleId="WW8Num702z3">
    <w:name w:val="WW8Num702z3"/>
  </w:style>
  <w:style w:type="character" w:customStyle="1" w:styleId="WW8Num702z2">
    <w:name w:val="WW8Num702z2"/>
  </w:style>
  <w:style w:type="character" w:customStyle="1" w:styleId="WW8Num702z1">
    <w:name w:val="WW8Num702z1"/>
  </w:style>
  <w:style w:type="character" w:customStyle="1" w:styleId="WW8Num702z0">
    <w:name w:val="WW8Num70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</w:style>
  <w:style w:type="character" w:customStyle="1" w:styleId="WW8Num701z7">
    <w:name w:val="WW8Num701z7"/>
  </w:style>
  <w:style w:type="character" w:customStyle="1" w:styleId="WW8Num701z6">
    <w:name w:val="WW8Num701z6"/>
  </w:style>
  <w:style w:type="character" w:customStyle="1" w:styleId="WW8Num701z5">
    <w:name w:val="WW8Num701z5"/>
  </w:style>
  <w:style w:type="character" w:customStyle="1" w:styleId="WW8Num701z4">
    <w:name w:val="WW8Num701z4"/>
  </w:style>
  <w:style w:type="character" w:customStyle="1" w:styleId="WW8Num701z3">
    <w:name w:val="WW8Num701z3"/>
  </w:style>
  <w:style w:type="character" w:customStyle="1" w:styleId="WW8Num701z2">
    <w:name w:val="WW8Num701z2"/>
  </w:style>
  <w:style w:type="character" w:customStyle="1" w:styleId="WW8Num701z1">
    <w:name w:val="WW8Num701z1"/>
  </w:style>
  <w:style w:type="character" w:customStyle="1" w:styleId="WW8Num701z0">
    <w:name w:val="WW8Num701z0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</w:style>
  <w:style w:type="character" w:customStyle="1" w:styleId="WW8Num700z7">
    <w:name w:val="WW8Num700z7"/>
  </w:style>
  <w:style w:type="character" w:customStyle="1" w:styleId="WW8Num700z6">
    <w:name w:val="WW8Num700z6"/>
  </w:style>
  <w:style w:type="character" w:customStyle="1" w:styleId="WW8Num700z5">
    <w:name w:val="WW8Num700z5"/>
  </w:style>
  <w:style w:type="character" w:customStyle="1" w:styleId="WW8Num700z4">
    <w:name w:val="WW8Num700z4"/>
  </w:style>
  <w:style w:type="character" w:customStyle="1" w:styleId="WW8Num700z3">
    <w:name w:val="WW8Num700z3"/>
  </w:style>
  <w:style w:type="character" w:customStyle="1" w:styleId="WW8Num700z2">
    <w:name w:val="WW8Num700z2"/>
  </w:style>
  <w:style w:type="character" w:customStyle="1" w:styleId="WW8Num700z1">
    <w:name w:val="WW8Num700z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</w:style>
  <w:style w:type="character" w:customStyle="1" w:styleId="WW8Num699z7">
    <w:name w:val="WW8Num699z7"/>
  </w:style>
  <w:style w:type="character" w:customStyle="1" w:styleId="WW8Num699z6">
    <w:name w:val="WW8Num699z6"/>
  </w:style>
  <w:style w:type="character" w:customStyle="1" w:styleId="WW8Num699z5">
    <w:name w:val="WW8Num699z5"/>
  </w:style>
  <w:style w:type="character" w:customStyle="1" w:styleId="WW8Num699z4">
    <w:name w:val="WW8Num699z4"/>
  </w:style>
  <w:style w:type="character" w:customStyle="1" w:styleId="WW8Num699z3">
    <w:name w:val="WW8Num699z3"/>
  </w:style>
  <w:style w:type="character" w:customStyle="1" w:styleId="WW8Num699z2">
    <w:name w:val="WW8Num699z2"/>
  </w:style>
  <w:style w:type="character" w:customStyle="1" w:styleId="WW8Num699z1">
    <w:name w:val="WW8Num699z1"/>
  </w:style>
  <w:style w:type="character" w:customStyle="1" w:styleId="WW8Num699z0">
    <w:name w:val="WW8Num699z0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Pr>
      <w:rFonts w:ascii="Courier New" w:hAnsi="Courier New" w:cs="Courier New"/>
    </w:rPr>
  </w:style>
  <w:style w:type="character" w:customStyle="1" w:styleId="WW8Num698z0">
    <w:name w:val="WW8Num698z0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</w:style>
  <w:style w:type="character" w:customStyle="1" w:styleId="WW8Num697z7">
    <w:name w:val="WW8Num697z7"/>
  </w:style>
  <w:style w:type="character" w:customStyle="1" w:styleId="WW8Num697z6">
    <w:name w:val="WW8Num697z6"/>
  </w:style>
  <w:style w:type="character" w:customStyle="1" w:styleId="WW8Num697z5">
    <w:name w:val="WW8Num697z5"/>
  </w:style>
  <w:style w:type="character" w:customStyle="1" w:styleId="WW8Num697z4">
    <w:name w:val="WW8Num697z4"/>
  </w:style>
  <w:style w:type="character" w:customStyle="1" w:styleId="WW8Num697z3">
    <w:name w:val="WW8Num697z3"/>
  </w:style>
  <w:style w:type="character" w:customStyle="1" w:styleId="WW8Num697z2">
    <w:name w:val="WW8Num697z2"/>
  </w:style>
  <w:style w:type="character" w:customStyle="1" w:styleId="WW8Num697z0">
    <w:name w:val="WW8Num697z0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Pr>
      <w:rFonts w:ascii="Times New Roman" w:hAnsi="Times New Roman" w:cs="Times New Roman"/>
    </w:rPr>
  </w:style>
  <w:style w:type="character" w:customStyle="1" w:styleId="WW8Num695z8">
    <w:name w:val="WW8Num695z8"/>
  </w:style>
  <w:style w:type="character" w:customStyle="1" w:styleId="WW8Num695z7">
    <w:name w:val="WW8Num695z7"/>
  </w:style>
  <w:style w:type="character" w:customStyle="1" w:styleId="WW8Num695z6">
    <w:name w:val="WW8Num695z6"/>
  </w:style>
  <w:style w:type="character" w:customStyle="1" w:styleId="WW8Num695z5">
    <w:name w:val="WW8Num695z5"/>
  </w:style>
  <w:style w:type="character" w:customStyle="1" w:styleId="WW8Num695z4">
    <w:name w:val="WW8Num695z4"/>
  </w:style>
  <w:style w:type="character" w:customStyle="1" w:styleId="WW8Num695z3">
    <w:name w:val="WW8Num695z3"/>
  </w:style>
  <w:style w:type="character" w:customStyle="1" w:styleId="WW8Num695z2">
    <w:name w:val="WW8Num695z2"/>
  </w:style>
  <w:style w:type="character" w:customStyle="1" w:styleId="WW8Num695z1">
    <w:name w:val="WW8Num695z1"/>
  </w:style>
  <w:style w:type="character" w:customStyle="1" w:styleId="WW8Num695z0">
    <w:name w:val="WW8Num695z0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</w:style>
  <w:style w:type="character" w:customStyle="1" w:styleId="WW8Num694z7">
    <w:name w:val="WW8Num694z7"/>
  </w:style>
  <w:style w:type="character" w:customStyle="1" w:styleId="WW8Num694z6">
    <w:name w:val="WW8Num694z6"/>
  </w:style>
  <w:style w:type="character" w:customStyle="1" w:styleId="WW8Num694z5">
    <w:name w:val="WW8Num694z5"/>
  </w:style>
  <w:style w:type="character" w:customStyle="1" w:styleId="WW8Num694z4">
    <w:name w:val="WW8Num694z4"/>
  </w:style>
  <w:style w:type="character" w:customStyle="1" w:styleId="WW8Num694z3">
    <w:name w:val="WW8Num694z3"/>
  </w:style>
  <w:style w:type="character" w:customStyle="1" w:styleId="WW8Num694z2">
    <w:name w:val="WW8Num694z2"/>
  </w:style>
  <w:style w:type="character" w:customStyle="1" w:styleId="WW8Num694z1">
    <w:name w:val="WW8Num694z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</w:style>
  <w:style w:type="character" w:customStyle="1" w:styleId="WW8Num693z7">
    <w:name w:val="WW8Num693z7"/>
  </w:style>
  <w:style w:type="character" w:customStyle="1" w:styleId="WW8Num693z6">
    <w:name w:val="WW8Num693z6"/>
  </w:style>
  <w:style w:type="character" w:customStyle="1" w:styleId="WW8Num693z5">
    <w:name w:val="WW8Num693z5"/>
  </w:style>
  <w:style w:type="character" w:customStyle="1" w:styleId="WW8Num693z4">
    <w:name w:val="WW8Num693z4"/>
  </w:style>
  <w:style w:type="character" w:customStyle="1" w:styleId="WW8Num693z3">
    <w:name w:val="WW8Num693z3"/>
  </w:style>
  <w:style w:type="character" w:customStyle="1" w:styleId="WW8Num693z1">
    <w:name w:val="WW8Num693z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Pr>
      <w:rFonts w:ascii="Times New Roman" w:hAnsi="Times New Roman" w:cs="Times New Roman"/>
    </w:rPr>
  </w:style>
  <w:style w:type="character" w:customStyle="1" w:styleId="WW8Num692z1">
    <w:name w:val="WW8Num692z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</w:style>
  <w:style w:type="character" w:customStyle="1" w:styleId="WW8Num691z7">
    <w:name w:val="WW8Num691z7"/>
  </w:style>
  <w:style w:type="character" w:customStyle="1" w:styleId="WW8Num691z6">
    <w:name w:val="WW8Num691z6"/>
  </w:style>
  <w:style w:type="character" w:customStyle="1" w:styleId="WW8Num691z5">
    <w:name w:val="WW8Num691z5"/>
  </w:style>
  <w:style w:type="character" w:customStyle="1" w:styleId="WW8Num691z4">
    <w:name w:val="WW8Num691z4"/>
  </w:style>
  <w:style w:type="character" w:customStyle="1" w:styleId="WW8Num691z3">
    <w:name w:val="WW8Num691z3"/>
  </w:style>
  <w:style w:type="character" w:customStyle="1" w:styleId="WW8Num691z2">
    <w:name w:val="WW8Num691z2"/>
  </w:style>
  <w:style w:type="character" w:customStyle="1" w:styleId="WW8Num691z1">
    <w:name w:val="WW8Num691z1"/>
  </w:style>
  <w:style w:type="character" w:customStyle="1" w:styleId="WW8Num691z0">
    <w:name w:val="WW8Num691z0"/>
    <w:rPr>
      <w:rFonts w:ascii="Tahoma" w:hAnsi="Tahoma" w:cs="Tahoma"/>
      <w:sz w:val="20"/>
    </w:rPr>
  </w:style>
  <w:style w:type="character" w:customStyle="1" w:styleId="WW8Num690z8">
    <w:name w:val="WW8Num690z8"/>
  </w:style>
  <w:style w:type="character" w:customStyle="1" w:styleId="WW8Num690z7">
    <w:name w:val="WW8Num690z7"/>
  </w:style>
  <w:style w:type="character" w:customStyle="1" w:styleId="WW8Num690z6">
    <w:name w:val="WW8Num690z6"/>
  </w:style>
  <w:style w:type="character" w:customStyle="1" w:styleId="WW8Num690z5">
    <w:name w:val="WW8Num690z5"/>
  </w:style>
  <w:style w:type="character" w:customStyle="1" w:styleId="WW8Num690z4">
    <w:name w:val="WW8Num690z4"/>
  </w:style>
  <w:style w:type="character" w:customStyle="1" w:styleId="WW8Num690z3">
    <w:name w:val="WW8Num690z3"/>
  </w:style>
  <w:style w:type="character" w:customStyle="1" w:styleId="WW8Num690z2">
    <w:name w:val="WW8Num690z2"/>
  </w:style>
  <w:style w:type="character" w:customStyle="1" w:styleId="WW8Num690z1">
    <w:name w:val="WW8Num690z1"/>
  </w:style>
  <w:style w:type="character" w:customStyle="1" w:styleId="WW8Num690z0">
    <w:name w:val="WW8Num690z0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</w:style>
  <w:style w:type="character" w:customStyle="1" w:styleId="WW8Num689z7">
    <w:name w:val="WW8Num689z7"/>
  </w:style>
  <w:style w:type="character" w:customStyle="1" w:styleId="WW8Num689z6">
    <w:name w:val="WW8Num689z6"/>
  </w:style>
  <w:style w:type="character" w:customStyle="1" w:styleId="WW8Num689z5">
    <w:name w:val="WW8Num689z5"/>
  </w:style>
  <w:style w:type="character" w:customStyle="1" w:styleId="WW8Num689z4">
    <w:name w:val="WW8Num689z4"/>
  </w:style>
  <w:style w:type="character" w:customStyle="1" w:styleId="WW8Num689z3">
    <w:name w:val="WW8Num689z3"/>
  </w:style>
  <w:style w:type="character" w:customStyle="1" w:styleId="WW8Num689z2">
    <w:name w:val="WW8Num689z2"/>
  </w:style>
  <w:style w:type="character" w:customStyle="1" w:styleId="WW8Num689z1">
    <w:name w:val="WW8Num689z1"/>
  </w:style>
  <w:style w:type="character" w:customStyle="1" w:styleId="WW8Num689z0">
    <w:name w:val="WW8Num689z0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</w:style>
  <w:style w:type="character" w:customStyle="1" w:styleId="WW8Num688z7">
    <w:name w:val="WW8Num688z7"/>
  </w:style>
  <w:style w:type="character" w:customStyle="1" w:styleId="WW8Num688z6">
    <w:name w:val="WW8Num688z6"/>
  </w:style>
  <w:style w:type="character" w:customStyle="1" w:styleId="WW8Num688z5">
    <w:name w:val="WW8Num688z5"/>
  </w:style>
  <w:style w:type="character" w:customStyle="1" w:styleId="WW8Num688z4">
    <w:name w:val="WW8Num688z4"/>
  </w:style>
  <w:style w:type="character" w:customStyle="1" w:styleId="WW8Num688z3">
    <w:name w:val="WW8Num688z3"/>
  </w:style>
  <w:style w:type="character" w:customStyle="1" w:styleId="WW8Num688z2">
    <w:name w:val="WW8Num688z2"/>
  </w:style>
  <w:style w:type="character" w:customStyle="1" w:styleId="WW8Num688z1">
    <w:name w:val="WW8Num688z1"/>
  </w:style>
  <w:style w:type="character" w:customStyle="1" w:styleId="WW8Num688z0">
    <w:name w:val="WW8Num688z0"/>
  </w:style>
  <w:style w:type="character" w:customStyle="1" w:styleId="WW8Num687z8">
    <w:name w:val="WW8Num687z8"/>
  </w:style>
  <w:style w:type="character" w:customStyle="1" w:styleId="WW8Num687z7">
    <w:name w:val="WW8Num687z7"/>
  </w:style>
  <w:style w:type="character" w:customStyle="1" w:styleId="WW8Num687z6">
    <w:name w:val="WW8Num687z6"/>
  </w:style>
  <w:style w:type="character" w:customStyle="1" w:styleId="WW8Num687z5">
    <w:name w:val="WW8Num687z5"/>
  </w:style>
  <w:style w:type="character" w:customStyle="1" w:styleId="WW8Num687z4">
    <w:name w:val="WW8Num687z4"/>
  </w:style>
  <w:style w:type="character" w:customStyle="1" w:styleId="WW8Num687z3">
    <w:name w:val="WW8Num687z3"/>
  </w:style>
  <w:style w:type="character" w:customStyle="1" w:styleId="WW8Num687z2">
    <w:name w:val="WW8Num687z2"/>
  </w:style>
  <w:style w:type="character" w:customStyle="1" w:styleId="WW8Num687z1">
    <w:name w:val="WW8Num687z1"/>
  </w:style>
  <w:style w:type="character" w:customStyle="1" w:styleId="WW8Num687z0">
    <w:name w:val="WW8Num687z0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Pr>
      <w:rFonts w:ascii="Courier New" w:hAnsi="Courier New" w:cs="Courier New"/>
    </w:rPr>
  </w:style>
  <w:style w:type="character" w:customStyle="1" w:styleId="WW8Num685z0">
    <w:name w:val="WW8Num685z0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</w:style>
  <w:style w:type="character" w:customStyle="1" w:styleId="WW8Num684z7">
    <w:name w:val="WW8Num684z7"/>
  </w:style>
  <w:style w:type="character" w:customStyle="1" w:styleId="WW8Num684z6">
    <w:name w:val="WW8Num684z6"/>
  </w:style>
  <w:style w:type="character" w:customStyle="1" w:styleId="WW8Num684z5">
    <w:name w:val="WW8Num684z5"/>
  </w:style>
  <w:style w:type="character" w:customStyle="1" w:styleId="WW8Num684z4">
    <w:name w:val="WW8Num684z4"/>
  </w:style>
  <w:style w:type="character" w:customStyle="1" w:styleId="WW8Num684z3">
    <w:name w:val="WW8Num684z3"/>
  </w:style>
  <w:style w:type="character" w:customStyle="1" w:styleId="WW8Num684z2">
    <w:name w:val="WW8Num684z2"/>
  </w:style>
  <w:style w:type="character" w:customStyle="1" w:styleId="WW8Num684z1">
    <w:name w:val="WW8Num684z1"/>
  </w:style>
  <w:style w:type="character" w:customStyle="1" w:styleId="WW8Num684z0">
    <w:name w:val="WW8Num6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</w:style>
  <w:style w:type="character" w:customStyle="1" w:styleId="WW8Num683z7">
    <w:name w:val="WW8Num683z7"/>
  </w:style>
  <w:style w:type="character" w:customStyle="1" w:styleId="WW8Num683z6">
    <w:name w:val="WW8Num683z6"/>
  </w:style>
  <w:style w:type="character" w:customStyle="1" w:styleId="WW8Num683z5">
    <w:name w:val="WW8Num683z5"/>
  </w:style>
  <w:style w:type="character" w:customStyle="1" w:styleId="WW8Num683z4">
    <w:name w:val="WW8Num683z4"/>
  </w:style>
  <w:style w:type="character" w:customStyle="1" w:styleId="WW8Num683z3">
    <w:name w:val="WW8Num683z3"/>
  </w:style>
  <w:style w:type="character" w:customStyle="1" w:styleId="WW8Num683z2">
    <w:name w:val="WW8Num683z2"/>
  </w:style>
  <w:style w:type="character" w:customStyle="1" w:styleId="WW8Num683z1">
    <w:name w:val="WW8Num683z1"/>
  </w:style>
  <w:style w:type="character" w:customStyle="1" w:styleId="WW8Num683z0">
    <w:name w:val="WW8Num6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</w:style>
  <w:style w:type="character" w:customStyle="1" w:styleId="WW8Num682z7">
    <w:name w:val="WW8Num682z7"/>
  </w:style>
  <w:style w:type="character" w:customStyle="1" w:styleId="WW8Num682z6">
    <w:name w:val="WW8Num682z6"/>
  </w:style>
  <w:style w:type="character" w:customStyle="1" w:styleId="WW8Num682z5">
    <w:name w:val="WW8Num682z5"/>
  </w:style>
  <w:style w:type="character" w:customStyle="1" w:styleId="WW8Num682z4">
    <w:name w:val="WW8Num682z4"/>
  </w:style>
  <w:style w:type="character" w:customStyle="1" w:styleId="WW8Num682z3">
    <w:name w:val="WW8Num682z3"/>
  </w:style>
  <w:style w:type="character" w:customStyle="1" w:styleId="WW8Num682z2">
    <w:name w:val="WW8Num682z2"/>
  </w:style>
  <w:style w:type="character" w:customStyle="1" w:styleId="WW8Num682z1">
    <w:name w:val="WW8Num682z1"/>
  </w:style>
  <w:style w:type="character" w:customStyle="1" w:styleId="WW8Num682z0">
    <w:name w:val="WW8Num68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</w:style>
  <w:style w:type="character" w:customStyle="1" w:styleId="WW8Num681z7">
    <w:name w:val="WW8Num681z7"/>
  </w:style>
  <w:style w:type="character" w:customStyle="1" w:styleId="WW8Num681z6">
    <w:name w:val="WW8Num681z6"/>
  </w:style>
  <w:style w:type="character" w:customStyle="1" w:styleId="WW8Num681z5">
    <w:name w:val="WW8Num681z5"/>
  </w:style>
  <w:style w:type="character" w:customStyle="1" w:styleId="WW8Num681z4">
    <w:name w:val="WW8Num681z4"/>
  </w:style>
  <w:style w:type="character" w:customStyle="1" w:styleId="WW8Num681z3">
    <w:name w:val="WW8Num681z3"/>
  </w:style>
  <w:style w:type="character" w:customStyle="1" w:styleId="WW8Num681z2">
    <w:name w:val="WW8Num681z2"/>
  </w:style>
  <w:style w:type="character" w:customStyle="1" w:styleId="WW8Num681z1">
    <w:name w:val="WW8Num681z1"/>
  </w:style>
  <w:style w:type="character" w:customStyle="1" w:styleId="WW8Num681z0">
    <w:name w:val="WW8Num68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</w:style>
  <w:style w:type="character" w:customStyle="1" w:styleId="WW8Num680z7">
    <w:name w:val="WW8Num680z7"/>
  </w:style>
  <w:style w:type="character" w:customStyle="1" w:styleId="WW8Num680z6">
    <w:name w:val="WW8Num680z6"/>
    <w:rPr>
      <w:b/>
    </w:rPr>
  </w:style>
  <w:style w:type="character" w:customStyle="1" w:styleId="WW8Num680z5">
    <w:name w:val="WW8Num680z5"/>
  </w:style>
  <w:style w:type="character" w:customStyle="1" w:styleId="WW8Num680z4">
    <w:name w:val="WW8Num680z4"/>
  </w:style>
  <w:style w:type="character" w:customStyle="1" w:styleId="WW8Num680z3">
    <w:name w:val="WW8Num680z3"/>
  </w:style>
  <w:style w:type="character" w:customStyle="1" w:styleId="WW8Num680z2">
    <w:name w:val="WW8Num680z2"/>
  </w:style>
  <w:style w:type="character" w:customStyle="1" w:styleId="WW8Num680z1">
    <w:name w:val="WW8Num680z1"/>
  </w:style>
  <w:style w:type="character" w:customStyle="1" w:styleId="WW8Num679z8">
    <w:name w:val="WW8Num679z8"/>
  </w:style>
  <w:style w:type="character" w:customStyle="1" w:styleId="WW8Num679z7">
    <w:name w:val="WW8Num679z7"/>
  </w:style>
  <w:style w:type="character" w:customStyle="1" w:styleId="WW8Num679z6">
    <w:name w:val="WW8Num679z6"/>
  </w:style>
  <w:style w:type="character" w:customStyle="1" w:styleId="WW8Num679z5">
    <w:name w:val="WW8Num679z5"/>
  </w:style>
  <w:style w:type="character" w:customStyle="1" w:styleId="WW8Num679z4">
    <w:name w:val="WW8Num679z4"/>
  </w:style>
  <w:style w:type="character" w:customStyle="1" w:styleId="WW8Num679z3">
    <w:name w:val="WW8Num679z3"/>
  </w:style>
  <w:style w:type="character" w:customStyle="1" w:styleId="WW8Num679z2">
    <w:name w:val="WW8Num679z2"/>
  </w:style>
  <w:style w:type="character" w:customStyle="1" w:styleId="WW8Num679z1">
    <w:name w:val="WW8Num679z1"/>
  </w:style>
  <w:style w:type="character" w:customStyle="1" w:styleId="WW8Num679z0">
    <w:name w:val="WW8Num679z0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</w:style>
  <w:style w:type="character" w:customStyle="1" w:styleId="WW8Num678z7">
    <w:name w:val="WW8Num678z7"/>
  </w:style>
  <w:style w:type="character" w:customStyle="1" w:styleId="WW8Num678z6">
    <w:name w:val="WW8Num678z6"/>
  </w:style>
  <w:style w:type="character" w:customStyle="1" w:styleId="WW8Num678z5">
    <w:name w:val="WW8Num678z5"/>
  </w:style>
  <w:style w:type="character" w:customStyle="1" w:styleId="WW8Num678z4">
    <w:name w:val="WW8Num678z4"/>
  </w:style>
  <w:style w:type="character" w:customStyle="1" w:styleId="WW8Num678z3">
    <w:name w:val="WW8Num678z3"/>
  </w:style>
  <w:style w:type="character" w:customStyle="1" w:styleId="WW8Num678z2">
    <w:name w:val="WW8Num678z2"/>
  </w:style>
  <w:style w:type="character" w:customStyle="1" w:styleId="WW8Num678z1">
    <w:name w:val="WW8Num678z1"/>
  </w:style>
  <w:style w:type="character" w:customStyle="1" w:styleId="WW8Num678z0">
    <w:name w:val="WW8Num678z0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</w:style>
  <w:style w:type="character" w:customStyle="1" w:styleId="WW8Num677z7">
    <w:name w:val="WW8Num677z7"/>
  </w:style>
  <w:style w:type="character" w:customStyle="1" w:styleId="WW8Num677z6">
    <w:name w:val="WW8Num677z6"/>
  </w:style>
  <w:style w:type="character" w:customStyle="1" w:styleId="WW8Num677z5">
    <w:name w:val="WW8Num677z5"/>
  </w:style>
  <w:style w:type="character" w:customStyle="1" w:styleId="WW8Num677z4">
    <w:name w:val="WW8Num677z4"/>
  </w:style>
  <w:style w:type="character" w:customStyle="1" w:styleId="WW8Num677z3">
    <w:name w:val="WW8Num677z3"/>
  </w:style>
  <w:style w:type="character" w:customStyle="1" w:styleId="WW8Num677z2">
    <w:name w:val="WW8Num677z2"/>
  </w:style>
  <w:style w:type="character" w:customStyle="1" w:styleId="WW8Num677z1">
    <w:name w:val="WW8Num677z1"/>
  </w:style>
  <w:style w:type="character" w:customStyle="1" w:styleId="WW8Num677z0">
    <w:name w:val="WW8Num677z0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</w:style>
  <w:style w:type="character" w:customStyle="1" w:styleId="WW8Num676z7">
    <w:name w:val="WW8Num676z7"/>
  </w:style>
  <w:style w:type="character" w:customStyle="1" w:styleId="WW8Num676z6">
    <w:name w:val="WW8Num676z6"/>
  </w:style>
  <w:style w:type="character" w:customStyle="1" w:styleId="WW8Num676z5">
    <w:name w:val="WW8Num676z5"/>
  </w:style>
  <w:style w:type="character" w:customStyle="1" w:styleId="WW8Num676z4">
    <w:name w:val="WW8Num676z4"/>
  </w:style>
  <w:style w:type="character" w:customStyle="1" w:styleId="WW8Num676z3">
    <w:name w:val="WW8Num676z3"/>
  </w:style>
  <w:style w:type="character" w:customStyle="1" w:styleId="WW8Num676z2">
    <w:name w:val="WW8Num676z2"/>
  </w:style>
  <w:style w:type="character" w:customStyle="1" w:styleId="WW8Num676z1">
    <w:name w:val="WW8Num676z1"/>
  </w:style>
  <w:style w:type="character" w:customStyle="1" w:styleId="WW8Num676z0">
    <w:name w:val="WW8Num676z0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</w:style>
  <w:style w:type="character" w:customStyle="1" w:styleId="WW8Num675z7">
    <w:name w:val="WW8Num675z7"/>
  </w:style>
  <w:style w:type="character" w:customStyle="1" w:styleId="WW8Num675z6">
    <w:name w:val="WW8Num675z6"/>
  </w:style>
  <w:style w:type="character" w:customStyle="1" w:styleId="WW8Num675z5">
    <w:name w:val="WW8Num675z5"/>
  </w:style>
  <w:style w:type="character" w:customStyle="1" w:styleId="WW8Num675z4">
    <w:name w:val="WW8Num675z4"/>
  </w:style>
  <w:style w:type="character" w:customStyle="1" w:styleId="WW8Num675z3">
    <w:name w:val="WW8Num675z3"/>
  </w:style>
  <w:style w:type="character" w:customStyle="1" w:styleId="WW8Num675z2">
    <w:name w:val="WW8Num675z2"/>
  </w:style>
  <w:style w:type="character" w:customStyle="1" w:styleId="WW8Num675z1">
    <w:name w:val="WW8Num675z1"/>
  </w:style>
  <w:style w:type="character" w:customStyle="1" w:styleId="WW8Num675z0">
    <w:name w:val="WW8Num675z0"/>
    <w:rPr>
      <w:b/>
    </w:rPr>
  </w:style>
  <w:style w:type="character" w:customStyle="1" w:styleId="WW8Num674z8">
    <w:name w:val="WW8Num674z8"/>
  </w:style>
  <w:style w:type="character" w:customStyle="1" w:styleId="WW8Num674z7">
    <w:name w:val="WW8Num674z7"/>
  </w:style>
  <w:style w:type="character" w:customStyle="1" w:styleId="WW8Num674z6">
    <w:name w:val="WW8Num674z6"/>
    <w:rPr>
      <w:b/>
    </w:rPr>
  </w:style>
  <w:style w:type="character" w:customStyle="1" w:styleId="WW8Num674z5">
    <w:name w:val="WW8Num674z5"/>
  </w:style>
  <w:style w:type="character" w:customStyle="1" w:styleId="WW8Num674z4">
    <w:name w:val="WW8Num674z4"/>
  </w:style>
  <w:style w:type="character" w:customStyle="1" w:styleId="WW8Num674z3">
    <w:name w:val="WW8Num674z3"/>
  </w:style>
  <w:style w:type="character" w:customStyle="1" w:styleId="WW8Num674z2">
    <w:name w:val="WW8Num674z2"/>
  </w:style>
  <w:style w:type="character" w:customStyle="1" w:styleId="WW8Num674z1">
    <w:name w:val="WW8Num674z1"/>
  </w:style>
  <w:style w:type="character" w:customStyle="1" w:styleId="WW8Num673z8">
    <w:name w:val="WW8Num673z8"/>
  </w:style>
  <w:style w:type="character" w:customStyle="1" w:styleId="WW8Num673z7">
    <w:name w:val="WW8Num673z7"/>
  </w:style>
  <w:style w:type="character" w:customStyle="1" w:styleId="WW8Num673z6">
    <w:name w:val="WW8Num673z6"/>
  </w:style>
  <w:style w:type="character" w:customStyle="1" w:styleId="WW8Num673z5">
    <w:name w:val="WW8Num673z5"/>
  </w:style>
  <w:style w:type="character" w:customStyle="1" w:styleId="WW8Num673z4">
    <w:name w:val="WW8Num673z4"/>
  </w:style>
  <w:style w:type="character" w:customStyle="1" w:styleId="WW8Num673z3">
    <w:name w:val="WW8Num673z3"/>
  </w:style>
  <w:style w:type="character" w:customStyle="1" w:styleId="WW8Num673z2">
    <w:name w:val="WW8Num673z2"/>
  </w:style>
  <w:style w:type="character" w:customStyle="1" w:styleId="WW8Num673z1">
    <w:name w:val="WW8Num673z1"/>
  </w:style>
  <w:style w:type="character" w:customStyle="1" w:styleId="WW8Num673z0">
    <w:name w:val="WW8Num673z0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</w:style>
  <w:style w:type="character" w:customStyle="1" w:styleId="WW8Num672z7">
    <w:name w:val="WW8Num672z7"/>
  </w:style>
  <w:style w:type="character" w:customStyle="1" w:styleId="WW8Num672z6">
    <w:name w:val="WW8Num672z6"/>
  </w:style>
  <w:style w:type="character" w:customStyle="1" w:styleId="WW8Num672z5">
    <w:name w:val="WW8Num672z5"/>
  </w:style>
  <w:style w:type="character" w:customStyle="1" w:styleId="WW8Num672z4">
    <w:name w:val="WW8Num672z4"/>
  </w:style>
  <w:style w:type="character" w:customStyle="1" w:styleId="WW8Num672z3">
    <w:name w:val="WW8Num672z3"/>
  </w:style>
  <w:style w:type="character" w:customStyle="1" w:styleId="WW8Num672z2">
    <w:name w:val="WW8Num672z2"/>
  </w:style>
  <w:style w:type="character" w:customStyle="1" w:styleId="WW8Num672z1">
    <w:name w:val="WW8Num672z1"/>
  </w:style>
  <w:style w:type="character" w:customStyle="1" w:styleId="WW8Num672z0">
    <w:name w:val="WW8Num672z0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</w:style>
  <w:style w:type="character" w:customStyle="1" w:styleId="WW8Num671z7">
    <w:name w:val="WW8Num671z7"/>
  </w:style>
  <w:style w:type="character" w:customStyle="1" w:styleId="WW8Num671z6">
    <w:name w:val="WW8Num671z6"/>
  </w:style>
  <w:style w:type="character" w:customStyle="1" w:styleId="WW8Num671z5">
    <w:name w:val="WW8Num671z5"/>
  </w:style>
  <w:style w:type="character" w:customStyle="1" w:styleId="WW8Num671z4">
    <w:name w:val="WW8Num671z4"/>
  </w:style>
  <w:style w:type="character" w:customStyle="1" w:styleId="WW8Num671z3">
    <w:name w:val="WW8Num671z3"/>
  </w:style>
  <w:style w:type="character" w:customStyle="1" w:styleId="WW8Num671z2">
    <w:name w:val="WW8Num671z2"/>
  </w:style>
  <w:style w:type="character" w:customStyle="1" w:styleId="WW8Num671z1">
    <w:name w:val="WW8Num671z1"/>
  </w:style>
  <w:style w:type="character" w:customStyle="1" w:styleId="WW8Num671z0">
    <w:name w:val="WW8Num671z0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</w:style>
  <w:style w:type="character" w:customStyle="1" w:styleId="WW8Num670z7">
    <w:name w:val="WW8Num670z7"/>
  </w:style>
  <w:style w:type="character" w:customStyle="1" w:styleId="WW8Num670z6">
    <w:name w:val="WW8Num670z6"/>
  </w:style>
  <w:style w:type="character" w:customStyle="1" w:styleId="WW8Num670z5">
    <w:name w:val="WW8Num670z5"/>
  </w:style>
  <w:style w:type="character" w:customStyle="1" w:styleId="WW8Num670z4">
    <w:name w:val="WW8Num670z4"/>
  </w:style>
  <w:style w:type="character" w:customStyle="1" w:styleId="WW8Num670z3">
    <w:name w:val="WW8Num670z3"/>
  </w:style>
  <w:style w:type="character" w:customStyle="1" w:styleId="WW8Num670z2">
    <w:name w:val="WW8Num670z2"/>
  </w:style>
  <w:style w:type="character" w:customStyle="1" w:styleId="WW8Num670z0">
    <w:name w:val="WW8Num670z0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Pr>
      <w:rFonts w:ascii="Courier New" w:hAnsi="Courier New" w:cs="Courier New"/>
    </w:rPr>
  </w:style>
  <w:style w:type="character" w:customStyle="1" w:styleId="WW8Num669z1">
    <w:name w:val="WW8Num669z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</w:style>
  <w:style w:type="character" w:customStyle="1" w:styleId="WW8Num668z7">
    <w:name w:val="WW8Num668z7"/>
  </w:style>
  <w:style w:type="character" w:customStyle="1" w:styleId="WW8Num668z6">
    <w:name w:val="WW8Num668z6"/>
  </w:style>
  <w:style w:type="character" w:customStyle="1" w:styleId="WW8Num668z5">
    <w:name w:val="WW8Num668z5"/>
  </w:style>
  <w:style w:type="character" w:customStyle="1" w:styleId="WW8Num668z4">
    <w:name w:val="WW8Num668z4"/>
  </w:style>
  <w:style w:type="character" w:customStyle="1" w:styleId="WW8Num668z3">
    <w:name w:val="WW8Num668z3"/>
  </w:style>
  <w:style w:type="character" w:customStyle="1" w:styleId="WW8Num668z2">
    <w:name w:val="WW8Num668z2"/>
  </w:style>
  <w:style w:type="character" w:customStyle="1" w:styleId="WW8Num668z1">
    <w:name w:val="WW8Num668z1"/>
  </w:style>
  <w:style w:type="character" w:customStyle="1" w:styleId="WW8Num668z0">
    <w:name w:val="WW8Num66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</w:style>
  <w:style w:type="character" w:customStyle="1" w:styleId="WW8Num667z7">
    <w:name w:val="WW8Num667z7"/>
  </w:style>
  <w:style w:type="character" w:customStyle="1" w:styleId="WW8Num667z6">
    <w:name w:val="WW8Num667z6"/>
  </w:style>
  <w:style w:type="character" w:customStyle="1" w:styleId="WW8Num667z5">
    <w:name w:val="WW8Num667z5"/>
  </w:style>
  <w:style w:type="character" w:customStyle="1" w:styleId="WW8Num667z4">
    <w:name w:val="WW8Num667z4"/>
  </w:style>
  <w:style w:type="character" w:customStyle="1" w:styleId="WW8Num667z3">
    <w:name w:val="WW8Num667z3"/>
  </w:style>
  <w:style w:type="character" w:customStyle="1" w:styleId="WW8Num667z2">
    <w:name w:val="WW8Num667z2"/>
  </w:style>
  <w:style w:type="character" w:customStyle="1" w:styleId="WW8Num667z0">
    <w:name w:val="WW8Num667z0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</w:style>
  <w:style w:type="character" w:customStyle="1" w:styleId="WW8Num666z7">
    <w:name w:val="WW8Num666z7"/>
  </w:style>
  <w:style w:type="character" w:customStyle="1" w:styleId="WW8Num666z6">
    <w:name w:val="WW8Num666z6"/>
  </w:style>
  <w:style w:type="character" w:customStyle="1" w:styleId="WW8Num666z5">
    <w:name w:val="WW8Num666z5"/>
  </w:style>
  <w:style w:type="character" w:customStyle="1" w:styleId="WW8Num666z4">
    <w:name w:val="WW8Num666z4"/>
  </w:style>
  <w:style w:type="character" w:customStyle="1" w:styleId="WW8Num666z3">
    <w:name w:val="WW8Num666z3"/>
  </w:style>
  <w:style w:type="character" w:customStyle="1" w:styleId="WW8Num666z2">
    <w:name w:val="WW8Num666z2"/>
  </w:style>
  <w:style w:type="character" w:customStyle="1" w:styleId="WW8Num666z1">
    <w:name w:val="WW8Num666z1"/>
  </w:style>
  <w:style w:type="character" w:customStyle="1" w:styleId="WW8Num665z8">
    <w:name w:val="WW8Num665z8"/>
  </w:style>
  <w:style w:type="character" w:customStyle="1" w:styleId="WW8Num665z7">
    <w:name w:val="WW8Num665z7"/>
  </w:style>
  <w:style w:type="character" w:customStyle="1" w:styleId="WW8Num665z6">
    <w:name w:val="WW8Num665z6"/>
  </w:style>
  <w:style w:type="character" w:customStyle="1" w:styleId="WW8Num665z5">
    <w:name w:val="WW8Num665z5"/>
  </w:style>
  <w:style w:type="character" w:customStyle="1" w:styleId="WW8Num665z4">
    <w:name w:val="WW8Num665z4"/>
  </w:style>
  <w:style w:type="character" w:customStyle="1" w:styleId="WW8Num665z3">
    <w:name w:val="WW8Num665z3"/>
  </w:style>
  <w:style w:type="character" w:customStyle="1" w:styleId="WW8Num665z2">
    <w:name w:val="WW8Num665z2"/>
  </w:style>
  <w:style w:type="character" w:customStyle="1" w:styleId="WW8Num665z1">
    <w:name w:val="WW8Num665z1"/>
  </w:style>
  <w:style w:type="character" w:customStyle="1" w:styleId="WW8Num665z0">
    <w:name w:val="WW8Num66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</w:style>
  <w:style w:type="character" w:customStyle="1" w:styleId="WW8Num664z7">
    <w:name w:val="WW8Num664z7"/>
  </w:style>
  <w:style w:type="character" w:customStyle="1" w:styleId="WW8Num664z6">
    <w:name w:val="WW8Num664z6"/>
  </w:style>
  <w:style w:type="character" w:customStyle="1" w:styleId="WW8Num664z5">
    <w:name w:val="WW8Num664z5"/>
  </w:style>
  <w:style w:type="character" w:customStyle="1" w:styleId="WW8Num664z4">
    <w:name w:val="WW8Num664z4"/>
  </w:style>
  <w:style w:type="character" w:customStyle="1" w:styleId="WW8Num664z3">
    <w:name w:val="WW8Num664z3"/>
  </w:style>
  <w:style w:type="character" w:customStyle="1" w:styleId="WW8Num664z2">
    <w:name w:val="WW8Num664z2"/>
  </w:style>
  <w:style w:type="character" w:customStyle="1" w:styleId="WW8Num664z1">
    <w:name w:val="WW8Num664z1"/>
  </w:style>
  <w:style w:type="character" w:customStyle="1" w:styleId="WW8Num664z0">
    <w:name w:val="WW8Num664z0"/>
    <w:rPr>
      <w:rFonts w:ascii="Times New Roman" w:hAnsi="Times New Roman" w:cs="Times New Roman"/>
    </w:rPr>
  </w:style>
  <w:style w:type="character" w:customStyle="1" w:styleId="WW8Num663z8">
    <w:name w:val="WW8Num663z8"/>
  </w:style>
  <w:style w:type="character" w:customStyle="1" w:styleId="WW8Num663z7">
    <w:name w:val="WW8Num663z7"/>
  </w:style>
  <w:style w:type="character" w:customStyle="1" w:styleId="WW8Num663z6">
    <w:name w:val="WW8Num663z6"/>
  </w:style>
  <w:style w:type="character" w:customStyle="1" w:styleId="WW8Num663z5">
    <w:name w:val="WW8Num663z5"/>
  </w:style>
  <w:style w:type="character" w:customStyle="1" w:styleId="WW8Num663z4">
    <w:name w:val="WW8Num663z4"/>
  </w:style>
  <w:style w:type="character" w:customStyle="1" w:styleId="WW8Num663z3">
    <w:name w:val="WW8Num663z3"/>
  </w:style>
  <w:style w:type="character" w:customStyle="1" w:styleId="WW8Num663z2">
    <w:name w:val="WW8Num663z2"/>
  </w:style>
  <w:style w:type="character" w:customStyle="1" w:styleId="WW8Num663z1">
    <w:name w:val="WW8Num663z1"/>
  </w:style>
  <w:style w:type="character" w:customStyle="1" w:styleId="WW8Num663z0">
    <w:name w:val="WW8Num663z0"/>
  </w:style>
  <w:style w:type="character" w:customStyle="1" w:styleId="WW8Num662z8">
    <w:name w:val="WW8Num662z8"/>
  </w:style>
  <w:style w:type="character" w:customStyle="1" w:styleId="WW8Num662z7">
    <w:name w:val="WW8Num662z7"/>
  </w:style>
  <w:style w:type="character" w:customStyle="1" w:styleId="WW8Num662z6">
    <w:name w:val="WW8Num662z6"/>
  </w:style>
  <w:style w:type="character" w:customStyle="1" w:styleId="WW8Num662z5">
    <w:name w:val="WW8Num662z5"/>
  </w:style>
  <w:style w:type="character" w:customStyle="1" w:styleId="WW8Num662z4">
    <w:name w:val="WW8Num662z4"/>
  </w:style>
  <w:style w:type="character" w:customStyle="1" w:styleId="WW8Num662z3">
    <w:name w:val="WW8Num662z3"/>
  </w:style>
  <w:style w:type="character" w:customStyle="1" w:styleId="WW8Num662z2">
    <w:name w:val="WW8Num662z2"/>
  </w:style>
  <w:style w:type="character" w:customStyle="1" w:styleId="WW8Num662z1">
    <w:name w:val="WW8Num662z1"/>
  </w:style>
  <w:style w:type="character" w:customStyle="1" w:styleId="WW8Num662z0">
    <w:name w:val="WW8Num662z0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Pr>
      <w:rFonts w:ascii="Courier New" w:hAnsi="Courier New" w:cs="Courier New"/>
    </w:rPr>
  </w:style>
  <w:style w:type="character" w:customStyle="1" w:styleId="WW8Num660z0">
    <w:name w:val="WW8Num660z0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Pr>
      <w:rFonts w:ascii="Courier New" w:hAnsi="Courier New" w:cs="Courier New"/>
    </w:rPr>
  </w:style>
  <w:style w:type="character" w:customStyle="1" w:styleId="WW8Num659z0">
    <w:name w:val="WW8Num65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</w:style>
  <w:style w:type="character" w:customStyle="1" w:styleId="WW8Num658z7">
    <w:name w:val="WW8Num658z7"/>
  </w:style>
  <w:style w:type="character" w:customStyle="1" w:styleId="WW8Num658z6">
    <w:name w:val="WW8Num658z6"/>
  </w:style>
  <w:style w:type="character" w:customStyle="1" w:styleId="WW8Num658z5">
    <w:name w:val="WW8Num658z5"/>
  </w:style>
  <w:style w:type="character" w:customStyle="1" w:styleId="WW8Num658z4">
    <w:name w:val="WW8Num658z4"/>
  </w:style>
  <w:style w:type="character" w:customStyle="1" w:styleId="WW8Num658z3">
    <w:name w:val="WW8Num658z3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Pr>
      <w:rFonts w:ascii="Times New Roman" w:hAnsi="Times New Roman" w:cs="Times New Roman"/>
    </w:rPr>
  </w:style>
  <w:style w:type="character" w:customStyle="1" w:styleId="WW8Num658z1">
    <w:name w:val="WW8Num658z1"/>
  </w:style>
  <w:style w:type="character" w:customStyle="1" w:styleId="WW8Num658z0">
    <w:name w:val="WW8Num658z0"/>
  </w:style>
  <w:style w:type="character" w:customStyle="1" w:styleId="WW8Num657z1">
    <w:name w:val="WW8Num657z1"/>
    <w:rPr>
      <w:rFonts w:cs="Times New Roman"/>
    </w:rPr>
  </w:style>
  <w:style w:type="character" w:customStyle="1" w:styleId="WW8Num657z0">
    <w:name w:val="WW8Num657z0"/>
    <w:rPr>
      <w:rFonts w:cs="Times New Roman"/>
    </w:rPr>
  </w:style>
  <w:style w:type="character" w:customStyle="1" w:styleId="WW8Num656z8">
    <w:name w:val="WW8Num656z8"/>
  </w:style>
  <w:style w:type="character" w:customStyle="1" w:styleId="WW8Num656z7">
    <w:name w:val="WW8Num656z7"/>
  </w:style>
  <w:style w:type="character" w:customStyle="1" w:styleId="WW8Num656z6">
    <w:name w:val="WW8Num656z6"/>
  </w:style>
  <w:style w:type="character" w:customStyle="1" w:styleId="WW8Num656z5">
    <w:name w:val="WW8Num656z5"/>
  </w:style>
  <w:style w:type="character" w:customStyle="1" w:styleId="WW8Num656z4">
    <w:name w:val="WW8Num656z4"/>
  </w:style>
  <w:style w:type="character" w:customStyle="1" w:styleId="WW8Num656z3">
    <w:name w:val="WW8Num656z3"/>
  </w:style>
  <w:style w:type="character" w:customStyle="1" w:styleId="WW8Num656z2">
    <w:name w:val="WW8Num656z2"/>
  </w:style>
  <w:style w:type="character" w:customStyle="1" w:styleId="WW8Num656z1">
    <w:name w:val="WW8Num656z1"/>
  </w:style>
  <w:style w:type="character" w:customStyle="1" w:styleId="WW8Num656z0">
    <w:name w:val="WW8Num656z0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</w:style>
  <w:style w:type="character" w:customStyle="1" w:styleId="WW8Num655z7">
    <w:name w:val="WW8Num655z7"/>
  </w:style>
  <w:style w:type="character" w:customStyle="1" w:styleId="WW8Num655z6">
    <w:name w:val="WW8Num655z6"/>
  </w:style>
  <w:style w:type="character" w:customStyle="1" w:styleId="WW8Num655z5">
    <w:name w:val="WW8Num655z5"/>
  </w:style>
  <w:style w:type="character" w:customStyle="1" w:styleId="WW8Num655z4">
    <w:name w:val="WW8Num655z4"/>
  </w:style>
  <w:style w:type="character" w:customStyle="1" w:styleId="WW8Num655z3">
    <w:name w:val="WW8Num655z3"/>
  </w:style>
  <w:style w:type="character" w:customStyle="1" w:styleId="WW8Num655z2">
    <w:name w:val="WW8Num655z2"/>
  </w:style>
  <w:style w:type="character" w:customStyle="1" w:styleId="WW8Num655z1">
    <w:name w:val="WW8Num655z1"/>
  </w:style>
  <w:style w:type="character" w:customStyle="1" w:styleId="WW8Num655z0">
    <w:name w:val="WW8Num655z0"/>
  </w:style>
  <w:style w:type="character" w:customStyle="1" w:styleId="WW8Num654z8">
    <w:name w:val="WW8Num654z8"/>
  </w:style>
  <w:style w:type="character" w:customStyle="1" w:styleId="WW8Num654z7">
    <w:name w:val="WW8Num654z7"/>
  </w:style>
  <w:style w:type="character" w:customStyle="1" w:styleId="WW8Num654z6">
    <w:name w:val="WW8Num654z6"/>
  </w:style>
  <w:style w:type="character" w:customStyle="1" w:styleId="WW8Num654z5">
    <w:name w:val="WW8Num654z5"/>
  </w:style>
  <w:style w:type="character" w:customStyle="1" w:styleId="WW8Num654z4">
    <w:name w:val="WW8Num654z4"/>
  </w:style>
  <w:style w:type="character" w:customStyle="1" w:styleId="WW8Num654z3">
    <w:name w:val="WW8Num654z3"/>
  </w:style>
  <w:style w:type="character" w:customStyle="1" w:styleId="WW8Num654z2">
    <w:name w:val="WW8Num654z2"/>
  </w:style>
  <w:style w:type="character" w:customStyle="1" w:styleId="WW8Num654z0">
    <w:name w:val="WW8Num654z0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</w:style>
  <w:style w:type="character" w:customStyle="1" w:styleId="WW8Num653z7">
    <w:name w:val="WW8Num653z7"/>
  </w:style>
  <w:style w:type="character" w:customStyle="1" w:styleId="WW8Num653z6">
    <w:name w:val="WW8Num653z6"/>
  </w:style>
  <w:style w:type="character" w:customStyle="1" w:styleId="WW8Num653z5">
    <w:name w:val="WW8Num653z5"/>
  </w:style>
  <w:style w:type="character" w:customStyle="1" w:styleId="WW8Num653z4">
    <w:name w:val="WW8Num653z4"/>
  </w:style>
  <w:style w:type="character" w:customStyle="1" w:styleId="WW8Num653z3">
    <w:name w:val="WW8Num653z3"/>
  </w:style>
  <w:style w:type="character" w:customStyle="1" w:styleId="WW8Num653z2">
    <w:name w:val="WW8Num653z2"/>
  </w:style>
  <w:style w:type="character" w:customStyle="1" w:styleId="WW8Num653z1">
    <w:name w:val="WW8Num653z1"/>
  </w:style>
  <w:style w:type="character" w:customStyle="1" w:styleId="WW8Num653z0">
    <w:name w:val="WW8Num653z0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Pr>
      <w:rFonts w:ascii="Courier New" w:hAnsi="Courier New" w:cs="Courier New"/>
    </w:rPr>
  </w:style>
  <w:style w:type="character" w:customStyle="1" w:styleId="WW8Num651z8">
    <w:name w:val="WW8Num651z8"/>
  </w:style>
  <w:style w:type="character" w:customStyle="1" w:styleId="WW8Num651z7">
    <w:name w:val="WW8Num651z7"/>
  </w:style>
  <w:style w:type="character" w:customStyle="1" w:styleId="WW8Num651z6">
    <w:name w:val="WW8Num651z6"/>
  </w:style>
  <w:style w:type="character" w:customStyle="1" w:styleId="WW8Num651z5">
    <w:name w:val="WW8Num651z5"/>
  </w:style>
  <w:style w:type="character" w:customStyle="1" w:styleId="WW8Num651z4">
    <w:name w:val="WW8Num651z4"/>
  </w:style>
  <w:style w:type="character" w:customStyle="1" w:styleId="WW8Num651z3">
    <w:name w:val="WW8Num651z3"/>
  </w:style>
  <w:style w:type="character" w:customStyle="1" w:styleId="WW8Num651z1">
    <w:name w:val="WW8Num651z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</w:style>
  <w:style w:type="character" w:customStyle="1" w:styleId="WW8Num650z7">
    <w:name w:val="WW8Num650z7"/>
  </w:style>
  <w:style w:type="character" w:customStyle="1" w:styleId="WW8Num650z6">
    <w:name w:val="WW8Num650z6"/>
  </w:style>
  <w:style w:type="character" w:customStyle="1" w:styleId="WW8Num650z5">
    <w:name w:val="WW8Num650z5"/>
  </w:style>
  <w:style w:type="character" w:customStyle="1" w:styleId="WW8Num650z4">
    <w:name w:val="WW8Num650z4"/>
  </w:style>
  <w:style w:type="character" w:customStyle="1" w:styleId="WW8Num650z3">
    <w:name w:val="WW8Num650z3"/>
  </w:style>
  <w:style w:type="character" w:customStyle="1" w:styleId="WW8Num650z2">
    <w:name w:val="WW8Num650z2"/>
  </w:style>
  <w:style w:type="character" w:customStyle="1" w:styleId="WW8Num650z1">
    <w:name w:val="WW8Num650z1"/>
  </w:style>
  <w:style w:type="character" w:customStyle="1" w:styleId="WW8Num650z0">
    <w:name w:val="WW8Num650z0"/>
  </w:style>
  <w:style w:type="character" w:customStyle="1" w:styleId="WW8Num649z8">
    <w:name w:val="WW8Num649z8"/>
  </w:style>
  <w:style w:type="character" w:customStyle="1" w:styleId="WW8Num649z7">
    <w:name w:val="WW8Num649z7"/>
  </w:style>
  <w:style w:type="character" w:customStyle="1" w:styleId="WW8Num649z6">
    <w:name w:val="WW8Num649z6"/>
  </w:style>
  <w:style w:type="character" w:customStyle="1" w:styleId="WW8Num649z5">
    <w:name w:val="WW8Num649z5"/>
  </w:style>
  <w:style w:type="character" w:customStyle="1" w:styleId="WW8Num649z4">
    <w:name w:val="WW8Num649z4"/>
  </w:style>
  <w:style w:type="character" w:customStyle="1" w:styleId="WW8Num649z3">
    <w:name w:val="WW8Num649z3"/>
  </w:style>
  <w:style w:type="character" w:customStyle="1" w:styleId="WW8Num649z2">
    <w:name w:val="WW8Num649z2"/>
  </w:style>
  <w:style w:type="character" w:customStyle="1" w:styleId="WW8Num649z1">
    <w:name w:val="WW8Num649z1"/>
  </w:style>
  <w:style w:type="character" w:customStyle="1" w:styleId="WW8Num649z0">
    <w:name w:val="WW8Num649z0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Pr>
      <w:rFonts w:ascii="Courier New" w:hAnsi="Courier New" w:cs="Courier New"/>
    </w:rPr>
  </w:style>
  <w:style w:type="character" w:customStyle="1" w:styleId="WW8Num648z0">
    <w:name w:val="WW8Num648z0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</w:style>
  <w:style w:type="character" w:customStyle="1" w:styleId="WW8Num647z7">
    <w:name w:val="WW8Num647z7"/>
  </w:style>
  <w:style w:type="character" w:customStyle="1" w:styleId="WW8Num647z6">
    <w:name w:val="WW8Num647z6"/>
  </w:style>
  <w:style w:type="character" w:customStyle="1" w:styleId="WW8Num647z5">
    <w:name w:val="WW8Num647z5"/>
  </w:style>
  <w:style w:type="character" w:customStyle="1" w:styleId="WW8Num647z4">
    <w:name w:val="WW8Num647z4"/>
  </w:style>
  <w:style w:type="character" w:customStyle="1" w:styleId="WW8Num647z3">
    <w:name w:val="WW8Num647z3"/>
  </w:style>
  <w:style w:type="character" w:customStyle="1" w:styleId="WW8Num647z2">
    <w:name w:val="WW8Num647z2"/>
  </w:style>
  <w:style w:type="character" w:customStyle="1" w:styleId="WW8Num647z1">
    <w:name w:val="WW8Num647z1"/>
  </w:style>
  <w:style w:type="character" w:customStyle="1" w:styleId="WW8Num647z0">
    <w:name w:val="WW8Num647z0"/>
  </w:style>
  <w:style w:type="character" w:customStyle="1" w:styleId="WW8Num646z8">
    <w:name w:val="WW8Num646z8"/>
  </w:style>
  <w:style w:type="character" w:customStyle="1" w:styleId="WW8Num646z7">
    <w:name w:val="WW8Num646z7"/>
  </w:style>
  <w:style w:type="character" w:customStyle="1" w:styleId="WW8Num646z6">
    <w:name w:val="WW8Num646z6"/>
  </w:style>
  <w:style w:type="character" w:customStyle="1" w:styleId="WW8Num646z5">
    <w:name w:val="WW8Num646z5"/>
  </w:style>
  <w:style w:type="character" w:customStyle="1" w:styleId="WW8Num646z4">
    <w:name w:val="WW8Num646z4"/>
  </w:style>
  <w:style w:type="character" w:customStyle="1" w:styleId="WW8Num646z3">
    <w:name w:val="WW8Num646z3"/>
  </w:style>
  <w:style w:type="character" w:customStyle="1" w:styleId="WW8Num646z2">
    <w:name w:val="WW8Num646z2"/>
  </w:style>
  <w:style w:type="character" w:customStyle="1" w:styleId="WW8Num646z1">
    <w:name w:val="WW8Num646z1"/>
  </w:style>
  <w:style w:type="character" w:customStyle="1" w:styleId="WW8Num646z0">
    <w:name w:val="WW8Num646z0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Pr>
      <w:rFonts w:ascii="Courier New" w:hAnsi="Courier New" w:cs="Courier New"/>
    </w:rPr>
  </w:style>
  <w:style w:type="character" w:customStyle="1" w:styleId="WW8Num645z1">
    <w:name w:val="WW8Num645z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</w:style>
  <w:style w:type="character" w:customStyle="1" w:styleId="WW8Num644z7">
    <w:name w:val="WW8Num644z7"/>
  </w:style>
  <w:style w:type="character" w:customStyle="1" w:styleId="WW8Num644z6">
    <w:name w:val="WW8Num644z6"/>
  </w:style>
  <w:style w:type="character" w:customStyle="1" w:styleId="WW8Num644z5">
    <w:name w:val="WW8Num644z5"/>
  </w:style>
  <w:style w:type="character" w:customStyle="1" w:styleId="WW8Num644z4">
    <w:name w:val="WW8Num644z4"/>
  </w:style>
  <w:style w:type="character" w:customStyle="1" w:styleId="WW8Num644z3">
    <w:name w:val="WW8Num644z3"/>
  </w:style>
  <w:style w:type="character" w:customStyle="1" w:styleId="WW8Num644z2">
    <w:name w:val="WW8Num644z2"/>
  </w:style>
  <w:style w:type="character" w:customStyle="1" w:styleId="WW8Num644z1">
    <w:name w:val="WW8Num644z1"/>
  </w:style>
  <w:style w:type="character" w:customStyle="1" w:styleId="WW8Num644z0">
    <w:name w:val="WW8Num644z0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</w:style>
  <w:style w:type="character" w:customStyle="1" w:styleId="WW8Num643z7">
    <w:name w:val="WW8Num643z7"/>
  </w:style>
  <w:style w:type="character" w:customStyle="1" w:styleId="WW8Num643z6">
    <w:name w:val="WW8Num643z6"/>
  </w:style>
  <w:style w:type="character" w:customStyle="1" w:styleId="WW8Num643z5">
    <w:name w:val="WW8Num643z5"/>
  </w:style>
  <w:style w:type="character" w:customStyle="1" w:styleId="WW8Num643z4">
    <w:name w:val="WW8Num643z4"/>
  </w:style>
  <w:style w:type="character" w:customStyle="1" w:styleId="WW8Num643z3">
    <w:name w:val="WW8Num643z3"/>
  </w:style>
  <w:style w:type="character" w:customStyle="1" w:styleId="WW8Num643z2">
    <w:name w:val="WW8Num643z2"/>
  </w:style>
  <w:style w:type="character" w:customStyle="1" w:styleId="WW8Num643z1">
    <w:name w:val="WW8Num643z1"/>
  </w:style>
  <w:style w:type="character" w:customStyle="1" w:styleId="WW8Num643z0">
    <w:name w:val="WW8Num643z0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</w:style>
  <w:style w:type="character" w:customStyle="1" w:styleId="WW8Num642z7">
    <w:name w:val="WW8Num642z7"/>
  </w:style>
  <w:style w:type="character" w:customStyle="1" w:styleId="WW8Num642z6">
    <w:name w:val="WW8Num642z6"/>
  </w:style>
  <w:style w:type="character" w:customStyle="1" w:styleId="WW8Num642z5">
    <w:name w:val="WW8Num642z5"/>
  </w:style>
  <w:style w:type="character" w:customStyle="1" w:styleId="WW8Num642z4">
    <w:name w:val="WW8Num642z4"/>
  </w:style>
  <w:style w:type="character" w:customStyle="1" w:styleId="WW8Num642z3">
    <w:name w:val="WW8Num642z3"/>
  </w:style>
  <w:style w:type="character" w:customStyle="1" w:styleId="WW8Num642z2">
    <w:name w:val="WW8Num642z2"/>
  </w:style>
  <w:style w:type="character" w:customStyle="1" w:styleId="WW8Num642z1">
    <w:name w:val="WW8Num642z1"/>
    <w:rPr>
      <w:b w:val="0"/>
      <w:i w:val="0"/>
    </w:rPr>
  </w:style>
  <w:style w:type="character" w:customStyle="1" w:styleId="WW8Num641z8">
    <w:name w:val="WW8Num641z8"/>
  </w:style>
  <w:style w:type="character" w:customStyle="1" w:styleId="WW8Num641z7">
    <w:name w:val="WW8Num641z7"/>
  </w:style>
  <w:style w:type="character" w:customStyle="1" w:styleId="WW8Num641z6">
    <w:name w:val="WW8Num641z6"/>
  </w:style>
  <w:style w:type="character" w:customStyle="1" w:styleId="WW8Num641z5">
    <w:name w:val="WW8Num641z5"/>
  </w:style>
  <w:style w:type="character" w:customStyle="1" w:styleId="WW8Num641z4">
    <w:name w:val="WW8Num641z4"/>
  </w:style>
  <w:style w:type="character" w:customStyle="1" w:styleId="WW8Num641z3">
    <w:name w:val="WW8Num641z3"/>
  </w:style>
  <w:style w:type="character" w:customStyle="1" w:styleId="WW8Num641z2">
    <w:name w:val="WW8Num641z2"/>
  </w:style>
  <w:style w:type="character" w:customStyle="1" w:styleId="WW8Num641z0">
    <w:name w:val="WW8Num641z0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</w:style>
  <w:style w:type="character" w:customStyle="1" w:styleId="WW8Num640z7">
    <w:name w:val="WW8Num640z7"/>
  </w:style>
  <w:style w:type="character" w:customStyle="1" w:styleId="WW8Num640z6">
    <w:name w:val="WW8Num640z6"/>
  </w:style>
  <w:style w:type="character" w:customStyle="1" w:styleId="WW8Num640z5">
    <w:name w:val="WW8Num640z5"/>
  </w:style>
  <w:style w:type="character" w:customStyle="1" w:styleId="WW8Num640z4">
    <w:name w:val="WW8Num640z4"/>
  </w:style>
  <w:style w:type="character" w:customStyle="1" w:styleId="WW8Num640z3">
    <w:name w:val="WW8Num640z3"/>
  </w:style>
  <w:style w:type="character" w:customStyle="1" w:styleId="WW8Num640z2">
    <w:name w:val="WW8Num640z2"/>
  </w:style>
  <w:style w:type="character" w:customStyle="1" w:styleId="WW8Num640z1">
    <w:name w:val="WW8Num640z1"/>
  </w:style>
  <w:style w:type="character" w:customStyle="1" w:styleId="WW8Num640z0">
    <w:name w:val="WW8Num640z0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</w:style>
  <w:style w:type="character" w:customStyle="1" w:styleId="WW8Num639z7">
    <w:name w:val="WW8Num639z7"/>
  </w:style>
  <w:style w:type="character" w:customStyle="1" w:styleId="WW8Num639z6">
    <w:name w:val="WW8Num639z6"/>
  </w:style>
  <w:style w:type="character" w:customStyle="1" w:styleId="WW8Num639z5">
    <w:name w:val="WW8Num639z5"/>
  </w:style>
  <w:style w:type="character" w:customStyle="1" w:styleId="WW8Num639z4">
    <w:name w:val="WW8Num639z4"/>
  </w:style>
  <w:style w:type="character" w:customStyle="1" w:styleId="WW8Num639z3">
    <w:name w:val="WW8Num639z3"/>
  </w:style>
  <w:style w:type="character" w:customStyle="1" w:styleId="WW8Num639z2">
    <w:name w:val="WW8Num639z2"/>
  </w:style>
  <w:style w:type="character" w:customStyle="1" w:styleId="WW8Num639z1">
    <w:name w:val="WW8Num639z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Pr>
      <w:rFonts w:ascii="Times New Roman" w:hAnsi="Times New Roman" w:cs="Times New Roman"/>
    </w:rPr>
  </w:style>
  <w:style w:type="character" w:customStyle="1" w:styleId="WW8Num638z1">
    <w:name w:val="WW8Num638z1"/>
    <w:rPr>
      <w:rFonts w:ascii="Times New Roman" w:hAnsi="Times New Roman" w:cs="Times New Roman"/>
    </w:rPr>
  </w:style>
  <w:style w:type="character" w:customStyle="1" w:styleId="WW8Num638z0">
    <w:name w:val="WW8Num638z0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</w:style>
  <w:style w:type="character" w:customStyle="1" w:styleId="WW8Num637z7">
    <w:name w:val="WW8Num637z7"/>
  </w:style>
  <w:style w:type="character" w:customStyle="1" w:styleId="WW8Num637z6">
    <w:name w:val="WW8Num637z6"/>
  </w:style>
  <w:style w:type="character" w:customStyle="1" w:styleId="WW8Num637z5">
    <w:name w:val="WW8Num637z5"/>
  </w:style>
  <w:style w:type="character" w:customStyle="1" w:styleId="WW8Num637z4">
    <w:name w:val="WW8Num637z4"/>
  </w:style>
  <w:style w:type="character" w:customStyle="1" w:styleId="WW8Num637z3">
    <w:name w:val="WW8Num637z3"/>
  </w:style>
  <w:style w:type="character" w:customStyle="1" w:styleId="WW8Num637z2">
    <w:name w:val="WW8Num637z2"/>
  </w:style>
  <w:style w:type="character" w:customStyle="1" w:styleId="WW8Num637z1">
    <w:name w:val="WW8Num637z1"/>
  </w:style>
  <w:style w:type="character" w:customStyle="1" w:styleId="WW8Num637z0">
    <w:name w:val="WW8Num637z0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</w:style>
  <w:style w:type="character" w:customStyle="1" w:styleId="WW8Num636z7">
    <w:name w:val="WW8Num636z7"/>
  </w:style>
  <w:style w:type="character" w:customStyle="1" w:styleId="WW8Num636z6">
    <w:name w:val="WW8Num636z6"/>
  </w:style>
  <w:style w:type="character" w:customStyle="1" w:styleId="WW8Num636z5">
    <w:name w:val="WW8Num636z5"/>
  </w:style>
  <w:style w:type="character" w:customStyle="1" w:styleId="WW8Num636z4">
    <w:name w:val="WW8Num636z4"/>
  </w:style>
  <w:style w:type="character" w:customStyle="1" w:styleId="WW8Num636z3">
    <w:name w:val="WW8Num636z3"/>
  </w:style>
  <w:style w:type="character" w:customStyle="1" w:styleId="WW8Num636z2">
    <w:name w:val="WW8Num636z2"/>
  </w:style>
  <w:style w:type="character" w:customStyle="1" w:styleId="WW8Num636z1">
    <w:name w:val="WW8Num636z1"/>
  </w:style>
  <w:style w:type="character" w:customStyle="1" w:styleId="WW8Num636z0">
    <w:name w:val="WW8Num636z0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</w:style>
  <w:style w:type="character" w:customStyle="1" w:styleId="WW8Num635z7">
    <w:name w:val="WW8Num635z7"/>
  </w:style>
  <w:style w:type="character" w:customStyle="1" w:styleId="WW8Num635z6">
    <w:name w:val="WW8Num635z6"/>
  </w:style>
  <w:style w:type="character" w:customStyle="1" w:styleId="WW8Num635z5">
    <w:name w:val="WW8Num635z5"/>
  </w:style>
  <w:style w:type="character" w:customStyle="1" w:styleId="WW8Num635z4">
    <w:name w:val="WW8Num635z4"/>
  </w:style>
  <w:style w:type="character" w:customStyle="1" w:styleId="WW8Num635z3">
    <w:name w:val="WW8Num635z3"/>
  </w:style>
  <w:style w:type="character" w:customStyle="1" w:styleId="WW8Num635z2">
    <w:name w:val="WW8Num635z2"/>
  </w:style>
  <w:style w:type="character" w:customStyle="1" w:styleId="WW8Num635z1">
    <w:name w:val="WW8Num635z1"/>
  </w:style>
  <w:style w:type="character" w:customStyle="1" w:styleId="WW8Num635z0">
    <w:name w:val="WW8Num635z0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</w:style>
  <w:style w:type="character" w:customStyle="1" w:styleId="WW8Num634z7">
    <w:name w:val="WW8Num634z7"/>
  </w:style>
  <w:style w:type="character" w:customStyle="1" w:styleId="WW8Num634z6">
    <w:name w:val="WW8Num634z6"/>
  </w:style>
  <w:style w:type="character" w:customStyle="1" w:styleId="WW8Num634z5">
    <w:name w:val="WW8Num634z5"/>
  </w:style>
  <w:style w:type="character" w:customStyle="1" w:styleId="WW8Num634z4">
    <w:name w:val="WW8Num634z4"/>
  </w:style>
  <w:style w:type="character" w:customStyle="1" w:styleId="WW8Num634z3">
    <w:name w:val="WW8Num634z3"/>
  </w:style>
  <w:style w:type="character" w:customStyle="1" w:styleId="WW8Num634z2">
    <w:name w:val="WW8Num634z2"/>
  </w:style>
  <w:style w:type="character" w:customStyle="1" w:styleId="WW8Num634z1">
    <w:name w:val="WW8Num634z1"/>
  </w:style>
  <w:style w:type="character" w:customStyle="1" w:styleId="WW8Num634z0">
    <w:name w:val="WW8Num634z0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</w:style>
  <w:style w:type="character" w:customStyle="1" w:styleId="WW8Num633z7">
    <w:name w:val="WW8Num633z7"/>
  </w:style>
  <w:style w:type="character" w:customStyle="1" w:styleId="WW8Num633z6">
    <w:name w:val="WW8Num633z6"/>
  </w:style>
  <w:style w:type="character" w:customStyle="1" w:styleId="WW8Num633z5">
    <w:name w:val="WW8Num633z5"/>
  </w:style>
  <w:style w:type="character" w:customStyle="1" w:styleId="WW8Num633z4">
    <w:name w:val="WW8Num633z4"/>
  </w:style>
  <w:style w:type="character" w:customStyle="1" w:styleId="WW8Num633z3">
    <w:name w:val="WW8Num633z3"/>
  </w:style>
  <w:style w:type="character" w:customStyle="1" w:styleId="WW8Num633z2">
    <w:name w:val="WW8Num633z2"/>
  </w:style>
  <w:style w:type="character" w:customStyle="1" w:styleId="WW8Num633z1">
    <w:name w:val="WW8Num633z1"/>
  </w:style>
  <w:style w:type="character" w:customStyle="1" w:styleId="WW8Num633z0">
    <w:name w:val="WW8Num633z0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</w:style>
  <w:style w:type="character" w:customStyle="1" w:styleId="WW8Num632z7">
    <w:name w:val="WW8Num632z7"/>
  </w:style>
  <w:style w:type="character" w:customStyle="1" w:styleId="WW8Num632z6">
    <w:name w:val="WW8Num632z6"/>
  </w:style>
  <w:style w:type="character" w:customStyle="1" w:styleId="WW8Num632z5">
    <w:name w:val="WW8Num632z5"/>
  </w:style>
  <w:style w:type="character" w:customStyle="1" w:styleId="WW8Num632z4">
    <w:name w:val="WW8Num632z4"/>
  </w:style>
  <w:style w:type="character" w:customStyle="1" w:styleId="WW8Num632z3">
    <w:name w:val="WW8Num632z3"/>
  </w:style>
  <w:style w:type="character" w:customStyle="1" w:styleId="WW8Num632z2">
    <w:name w:val="WW8Num632z2"/>
  </w:style>
  <w:style w:type="character" w:customStyle="1" w:styleId="WW8Num632z1">
    <w:name w:val="WW8Num632z1"/>
  </w:style>
  <w:style w:type="character" w:customStyle="1" w:styleId="WW8Num632z0">
    <w:name w:val="WW8Num632z0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</w:style>
  <w:style w:type="character" w:customStyle="1" w:styleId="WW8Num631z7">
    <w:name w:val="WW8Num631z7"/>
  </w:style>
  <w:style w:type="character" w:customStyle="1" w:styleId="WW8Num631z6">
    <w:name w:val="WW8Num631z6"/>
  </w:style>
  <w:style w:type="character" w:customStyle="1" w:styleId="WW8Num631z5">
    <w:name w:val="WW8Num631z5"/>
  </w:style>
  <w:style w:type="character" w:customStyle="1" w:styleId="WW8Num631z4">
    <w:name w:val="WW8Num631z4"/>
  </w:style>
  <w:style w:type="character" w:customStyle="1" w:styleId="WW8Num631z3">
    <w:name w:val="WW8Num631z3"/>
  </w:style>
  <w:style w:type="character" w:customStyle="1" w:styleId="WW8Num631z2">
    <w:name w:val="WW8Num631z2"/>
  </w:style>
  <w:style w:type="character" w:customStyle="1" w:styleId="WW8Num631z0">
    <w:name w:val="WW8Num631z0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</w:style>
  <w:style w:type="character" w:customStyle="1" w:styleId="WW8Num630z7">
    <w:name w:val="WW8Num630z7"/>
  </w:style>
  <w:style w:type="character" w:customStyle="1" w:styleId="WW8Num630z6">
    <w:name w:val="WW8Num630z6"/>
  </w:style>
  <w:style w:type="character" w:customStyle="1" w:styleId="WW8Num630z5">
    <w:name w:val="WW8Num630z5"/>
  </w:style>
  <w:style w:type="character" w:customStyle="1" w:styleId="WW8Num630z4">
    <w:name w:val="WW8Num630z4"/>
  </w:style>
  <w:style w:type="character" w:customStyle="1" w:styleId="WW8Num630z3">
    <w:name w:val="WW8Num630z3"/>
  </w:style>
  <w:style w:type="character" w:customStyle="1" w:styleId="WW8Num630z2">
    <w:name w:val="WW8Num630z2"/>
  </w:style>
  <w:style w:type="character" w:customStyle="1" w:styleId="WW8Num630z1">
    <w:name w:val="WW8Num630z1"/>
  </w:style>
  <w:style w:type="character" w:customStyle="1" w:styleId="WW8Num630z0">
    <w:name w:val="WW8Num630z0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</w:style>
  <w:style w:type="character" w:customStyle="1" w:styleId="WW8Num629z7">
    <w:name w:val="WW8Num629z7"/>
  </w:style>
  <w:style w:type="character" w:customStyle="1" w:styleId="WW8Num629z6">
    <w:name w:val="WW8Num629z6"/>
  </w:style>
  <w:style w:type="character" w:customStyle="1" w:styleId="WW8Num629z5">
    <w:name w:val="WW8Num629z5"/>
  </w:style>
  <w:style w:type="character" w:customStyle="1" w:styleId="WW8Num629z4">
    <w:name w:val="WW8Num629z4"/>
  </w:style>
  <w:style w:type="character" w:customStyle="1" w:styleId="WW8Num629z3">
    <w:name w:val="WW8Num629z3"/>
  </w:style>
  <w:style w:type="character" w:customStyle="1" w:styleId="WW8Num629z2">
    <w:name w:val="WW8Num629z2"/>
  </w:style>
  <w:style w:type="character" w:customStyle="1" w:styleId="WW8Num629z1">
    <w:name w:val="WW8Num629z1"/>
  </w:style>
  <w:style w:type="character" w:customStyle="1" w:styleId="WW8Num629z0">
    <w:name w:val="WW8Num629z0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</w:style>
  <w:style w:type="character" w:customStyle="1" w:styleId="WW8Num628z7">
    <w:name w:val="WW8Num628z7"/>
  </w:style>
  <w:style w:type="character" w:customStyle="1" w:styleId="WW8Num628z6">
    <w:name w:val="WW8Num628z6"/>
  </w:style>
  <w:style w:type="character" w:customStyle="1" w:styleId="WW8Num628z5">
    <w:name w:val="WW8Num628z5"/>
  </w:style>
  <w:style w:type="character" w:customStyle="1" w:styleId="WW8Num628z4">
    <w:name w:val="WW8Num628z4"/>
  </w:style>
  <w:style w:type="character" w:customStyle="1" w:styleId="WW8Num628z3">
    <w:name w:val="WW8Num628z3"/>
  </w:style>
  <w:style w:type="character" w:customStyle="1" w:styleId="WW8Num628z1">
    <w:name w:val="WW8Num628z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</w:style>
  <w:style w:type="character" w:customStyle="1" w:styleId="WW8Num627z7">
    <w:name w:val="WW8Num627z7"/>
  </w:style>
  <w:style w:type="character" w:customStyle="1" w:styleId="WW8Num627z6">
    <w:name w:val="WW8Num627z6"/>
  </w:style>
  <w:style w:type="character" w:customStyle="1" w:styleId="WW8Num627z5">
    <w:name w:val="WW8Num627z5"/>
  </w:style>
  <w:style w:type="character" w:customStyle="1" w:styleId="WW8Num627z4">
    <w:name w:val="WW8Num627z4"/>
  </w:style>
  <w:style w:type="character" w:customStyle="1" w:styleId="WW8Num627z3">
    <w:name w:val="WW8Num627z3"/>
  </w:style>
  <w:style w:type="character" w:customStyle="1" w:styleId="WW8Num627z2">
    <w:name w:val="WW8Num627z2"/>
  </w:style>
  <w:style w:type="character" w:customStyle="1" w:styleId="WW8Num627z1">
    <w:name w:val="WW8Num627z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</w:style>
  <w:style w:type="character" w:customStyle="1" w:styleId="WW8Num626z7">
    <w:name w:val="WW8Num626z7"/>
  </w:style>
  <w:style w:type="character" w:customStyle="1" w:styleId="WW8Num626z6">
    <w:name w:val="WW8Num626z6"/>
  </w:style>
  <w:style w:type="character" w:customStyle="1" w:styleId="WW8Num626z5">
    <w:name w:val="WW8Num626z5"/>
  </w:style>
  <w:style w:type="character" w:customStyle="1" w:styleId="WW8Num626z4">
    <w:name w:val="WW8Num626z4"/>
  </w:style>
  <w:style w:type="character" w:customStyle="1" w:styleId="WW8Num626z3">
    <w:name w:val="WW8Num626z3"/>
  </w:style>
  <w:style w:type="character" w:customStyle="1" w:styleId="WW8Num626z2">
    <w:name w:val="WW8Num626z2"/>
  </w:style>
  <w:style w:type="character" w:customStyle="1" w:styleId="WW8Num626z1">
    <w:name w:val="WW8Num626z1"/>
  </w:style>
  <w:style w:type="character" w:customStyle="1" w:styleId="WW8Num626z0">
    <w:name w:val="WW8Num626z0"/>
  </w:style>
  <w:style w:type="character" w:customStyle="1" w:styleId="WW8Num625z8">
    <w:name w:val="WW8Num625z8"/>
  </w:style>
  <w:style w:type="character" w:customStyle="1" w:styleId="WW8Num625z7">
    <w:name w:val="WW8Num625z7"/>
  </w:style>
  <w:style w:type="character" w:customStyle="1" w:styleId="WW8Num625z6">
    <w:name w:val="WW8Num625z6"/>
  </w:style>
  <w:style w:type="character" w:customStyle="1" w:styleId="WW8Num625z5">
    <w:name w:val="WW8Num625z5"/>
  </w:style>
  <w:style w:type="character" w:customStyle="1" w:styleId="WW8Num625z4">
    <w:name w:val="WW8Num625z4"/>
  </w:style>
  <w:style w:type="character" w:customStyle="1" w:styleId="WW8Num625z3">
    <w:name w:val="WW8Num625z3"/>
  </w:style>
  <w:style w:type="character" w:customStyle="1" w:styleId="WW8Num625z2">
    <w:name w:val="WW8Num625z2"/>
  </w:style>
  <w:style w:type="character" w:customStyle="1" w:styleId="WW8Num625z1">
    <w:name w:val="WW8Num625z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</w:style>
  <w:style w:type="character" w:customStyle="1" w:styleId="WW8Num624z7">
    <w:name w:val="WW8Num624z7"/>
  </w:style>
  <w:style w:type="character" w:customStyle="1" w:styleId="WW8Num624z6">
    <w:name w:val="WW8Num624z6"/>
  </w:style>
  <w:style w:type="character" w:customStyle="1" w:styleId="WW8Num624z5">
    <w:name w:val="WW8Num624z5"/>
  </w:style>
  <w:style w:type="character" w:customStyle="1" w:styleId="WW8Num624z4">
    <w:name w:val="WW8Num624z4"/>
  </w:style>
  <w:style w:type="character" w:customStyle="1" w:styleId="WW8Num624z3">
    <w:name w:val="WW8Num624z3"/>
  </w:style>
  <w:style w:type="character" w:customStyle="1" w:styleId="WW8Num624z2">
    <w:name w:val="WW8Num624z2"/>
  </w:style>
  <w:style w:type="character" w:customStyle="1" w:styleId="WW8Num624z0">
    <w:name w:val="WW8Num624z0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</w:style>
  <w:style w:type="character" w:customStyle="1" w:styleId="WW8Num623z7">
    <w:name w:val="WW8Num623z7"/>
  </w:style>
  <w:style w:type="character" w:customStyle="1" w:styleId="WW8Num623z6">
    <w:name w:val="WW8Num623z6"/>
  </w:style>
  <w:style w:type="character" w:customStyle="1" w:styleId="WW8Num623z5">
    <w:name w:val="WW8Num623z5"/>
  </w:style>
  <w:style w:type="character" w:customStyle="1" w:styleId="WW8Num623z4">
    <w:name w:val="WW8Num623z4"/>
  </w:style>
  <w:style w:type="character" w:customStyle="1" w:styleId="WW8Num623z3">
    <w:name w:val="WW8Num623z3"/>
  </w:style>
  <w:style w:type="character" w:customStyle="1" w:styleId="WW8Num623z2">
    <w:name w:val="WW8Num623z2"/>
  </w:style>
  <w:style w:type="character" w:customStyle="1" w:styleId="WW8Num623z1">
    <w:name w:val="WW8Num623z1"/>
  </w:style>
  <w:style w:type="character" w:customStyle="1" w:styleId="WW8Num623z0">
    <w:name w:val="WW8Num623z0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</w:style>
  <w:style w:type="character" w:customStyle="1" w:styleId="WW8Num622z7">
    <w:name w:val="WW8Num622z7"/>
  </w:style>
  <w:style w:type="character" w:customStyle="1" w:styleId="WW8Num622z6">
    <w:name w:val="WW8Num622z6"/>
  </w:style>
  <w:style w:type="character" w:customStyle="1" w:styleId="WW8Num622z5">
    <w:name w:val="WW8Num622z5"/>
  </w:style>
  <w:style w:type="character" w:customStyle="1" w:styleId="WW8Num622z4">
    <w:name w:val="WW8Num622z4"/>
  </w:style>
  <w:style w:type="character" w:customStyle="1" w:styleId="WW8Num622z3">
    <w:name w:val="WW8Num622z3"/>
  </w:style>
  <w:style w:type="character" w:customStyle="1" w:styleId="WW8Num622z2">
    <w:name w:val="WW8Num622z2"/>
  </w:style>
  <w:style w:type="character" w:customStyle="1" w:styleId="WW8Num622z0">
    <w:name w:val="WW8Num622z0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</w:style>
  <w:style w:type="character" w:customStyle="1" w:styleId="WW8Num621z7">
    <w:name w:val="WW8Num621z7"/>
  </w:style>
  <w:style w:type="character" w:customStyle="1" w:styleId="WW8Num621z6">
    <w:name w:val="WW8Num621z6"/>
  </w:style>
  <w:style w:type="character" w:customStyle="1" w:styleId="WW8Num621z5">
    <w:name w:val="WW8Num621z5"/>
  </w:style>
  <w:style w:type="character" w:customStyle="1" w:styleId="WW8Num621z4">
    <w:name w:val="WW8Num621z4"/>
  </w:style>
  <w:style w:type="character" w:customStyle="1" w:styleId="WW8Num621z3">
    <w:name w:val="WW8Num621z3"/>
  </w:style>
  <w:style w:type="character" w:customStyle="1" w:styleId="WW8Num621z2">
    <w:name w:val="WW8Num621z2"/>
  </w:style>
  <w:style w:type="character" w:customStyle="1" w:styleId="WW8Num621z1">
    <w:name w:val="WW8Num621z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Pr>
      <w:rFonts w:ascii="Courier New" w:hAnsi="Courier New" w:cs="Courier New"/>
    </w:rPr>
  </w:style>
  <w:style w:type="character" w:customStyle="1" w:styleId="WW8Num619z1">
    <w:name w:val="WW8Num619z1"/>
    <w:rPr>
      <w:rFonts w:ascii="Courier New" w:hAnsi="Courier New" w:cs="Courier New"/>
    </w:rPr>
  </w:style>
  <w:style w:type="character" w:customStyle="1" w:styleId="WW8Num619z0">
    <w:name w:val="WW8Num619z0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</w:style>
  <w:style w:type="character" w:customStyle="1" w:styleId="WW8Num618z7">
    <w:name w:val="WW8Num618z7"/>
  </w:style>
  <w:style w:type="character" w:customStyle="1" w:styleId="WW8Num618z6">
    <w:name w:val="WW8Num618z6"/>
  </w:style>
  <w:style w:type="character" w:customStyle="1" w:styleId="WW8Num618z5">
    <w:name w:val="WW8Num618z5"/>
  </w:style>
  <w:style w:type="character" w:customStyle="1" w:styleId="WW8Num618z4">
    <w:name w:val="WW8Num618z4"/>
  </w:style>
  <w:style w:type="character" w:customStyle="1" w:styleId="WW8Num618z3">
    <w:name w:val="WW8Num618z3"/>
  </w:style>
  <w:style w:type="character" w:customStyle="1" w:styleId="WW8Num618z2">
    <w:name w:val="WW8Num618z2"/>
  </w:style>
  <w:style w:type="character" w:customStyle="1" w:styleId="WW8Num618z1">
    <w:name w:val="WW8Num618z1"/>
  </w:style>
  <w:style w:type="character" w:customStyle="1" w:styleId="WW8Num618z0">
    <w:name w:val="WW8Num618z0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</w:style>
  <w:style w:type="character" w:customStyle="1" w:styleId="WW8Num617z7">
    <w:name w:val="WW8Num617z7"/>
  </w:style>
  <w:style w:type="character" w:customStyle="1" w:styleId="WW8Num617z6">
    <w:name w:val="WW8Num617z6"/>
  </w:style>
  <w:style w:type="character" w:customStyle="1" w:styleId="WW8Num617z5">
    <w:name w:val="WW8Num617z5"/>
  </w:style>
  <w:style w:type="character" w:customStyle="1" w:styleId="WW8Num617z4">
    <w:name w:val="WW8Num617z4"/>
  </w:style>
  <w:style w:type="character" w:customStyle="1" w:styleId="WW8Num617z3">
    <w:name w:val="WW8Num617z3"/>
  </w:style>
  <w:style w:type="character" w:customStyle="1" w:styleId="WW8Num617z2">
    <w:name w:val="WW8Num617z2"/>
  </w:style>
  <w:style w:type="character" w:customStyle="1" w:styleId="WW8Num617z1">
    <w:name w:val="WW8Num617z1"/>
  </w:style>
  <w:style w:type="character" w:customStyle="1" w:styleId="WW8Num617z0">
    <w:name w:val="WW8Num617z0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</w:style>
  <w:style w:type="character" w:customStyle="1" w:styleId="WW8Num616z7">
    <w:name w:val="WW8Num616z7"/>
  </w:style>
  <w:style w:type="character" w:customStyle="1" w:styleId="WW8Num616z6">
    <w:name w:val="WW8Num616z6"/>
  </w:style>
  <w:style w:type="character" w:customStyle="1" w:styleId="WW8Num616z5">
    <w:name w:val="WW8Num616z5"/>
  </w:style>
  <w:style w:type="character" w:customStyle="1" w:styleId="WW8Num616z4">
    <w:name w:val="WW8Num616z4"/>
  </w:style>
  <w:style w:type="character" w:customStyle="1" w:styleId="WW8Num616z3">
    <w:name w:val="WW8Num616z3"/>
  </w:style>
  <w:style w:type="character" w:customStyle="1" w:styleId="WW8Num616z2">
    <w:name w:val="WW8Num616z2"/>
  </w:style>
  <w:style w:type="character" w:customStyle="1" w:styleId="WW8Num616z1">
    <w:name w:val="WW8Num616z1"/>
  </w:style>
  <w:style w:type="character" w:customStyle="1" w:styleId="WW8Num616z0">
    <w:name w:val="WW8Num616z0"/>
  </w:style>
  <w:style w:type="character" w:customStyle="1" w:styleId="WW8Num615z1">
    <w:name w:val="WW8Num615z1"/>
    <w:rPr>
      <w:rFonts w:ascii="Courier New" w:hAnsi="Courier New" w:cs="Courier New"/>
    </w:rPr>
  </w:style>
  <w:style w:type="character" w:customStyle="1" w:styleId="WW8Num615z0">
    <w:name w:val="WW8Num615z0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</w:style>
  <w:style w:type="character" w:customStyle="1" w:styleId="WW8Num614z7">
    <w:name w:val="WW8Num614z7"/>
  </w:style>
  <w:style w:type="character" w:customStyle="1" w:styleId="WW8Num614z6">
    <w:name w:val="WW8Num614z6"/>
  </w:style>
  <w:style w:type="character" w:customStyle="1" w:styleId="WW8Num614z5">
    <w:name w:val="WW8Num614z5"/>
  </w:style>
  <w:style w:type="character" w:customStyle="1" w:styleId="WW8Num614z4">
    <w:name w:val="WW8Num614z4"/>
  </w:style>
  <w:style w:type="character" w:customStyle="1" w:styleId="WW8Num614z3">
    <w:name w:val="WW8Num614z3"/>
  </w:style>
  <w:style w:type="character" w:customStyle="1" w:styleId="WW8Num614z2">
    <w:name w:val="WW8Num614z2"/>
  </w:style>
  <w:style w:type="character" w:customStyle="1" w:styleId="WW8Num614z1">
    <w:name w:val="WW8Num614z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</w:style>
  <w:style w:type="character" w:customStyle="1" w:styleId="WW8Num613z7">
    <w:name w:val="WW8Num613z7"/>
  </w:style>
  <w:style w:type="character" w:customStyle="1" w:styleId="WW8Num613z6">
    <w:name w:val="WW8Num613z6"/>
  </w:style>
  <w:style w:type="character" w:customStyle="1" w:styleId="WW8Num613z5">
    <w:name w:val="WW8Num613z5"/>
  </w:style>
  <w:style w:type="character" w:customStyle="1" w:styleId="WW8Num613z4">
    <w:name w:val="WW8Num613z4"/>
  </w:style>
  <w:style w:type="character" w:customStyle="1" w:styleId="WW8Num613z3">
    <w:name w:val="WW8Num613z3"/>
  </w:style>
  <w:style w:type="character" w:customStyle="1" w:styleId="WW8Num613z2">
    <w:name w:val="WW8Num613z2"/>
  </w:style>
  <w:style w:type="character" w:customStyle="1" w:styleId="WW8Num613z1">
    <w:name w:val="WW8Num613z1"/>
    <w:rPr>
      <w:color w:val="000000"/>
      <w:sz w:val="20"/>
    </w:rPr>
  </w:style>
  <w:style w:type="character" w:customStyle="1" w:styleId="WW8Num613z0">
    <w:name w:val="WW8Num613z0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</w:style>
  <w:style w:type="character" w:customStyle="1" w:styleId="WW8Num612z7">
    <w:name w:val="WW8Num612z7"/>
  </w:style>
  <w:style w:type="character" w:customStyle="1" w:styleId="WW8Num612z6">
    <w:name w:val="WW8Num612z6"/>
  </w:style>
  <w:style w:type="character" w:customStyle="1" w:styleId="WW8Num612z5">
    <w:name w:val="WW8Num612z5"/>
  </w:style>
  <w:style w:type="character" w:customStyle="1" w:styleId="WW8Num612z4">
    <w:name w:val="WW8Num612z4"/>
  </w:style>
  <w:style w:type="character" w:customStyle="1" w:styleId="WW8Num612z3">
    <w:name w:val="WW8Num612z3"/>
  </w:style>
  <w:style w:type="character" w:customStyle="1" w:styleId="WW8Num612z2">
    <w:name w:val="WW8Num612z2"/>
  </w:style>
  <w:style w:type="character" w:customStyle="1" w:styleId="WW8Num612z1">
    <w:name w:val="WW8Num612z1"/>
  </w:style>
  <w:style w:type="character" w:customStyle="1" w:styleId="WW8Num612z0">
    <w:name w:val="WW8Num612z0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</w:style>
  <w:style w:type="character" w:customStyle="1" w:styleId="WW8Num611z7">
    <w:name w:val="WW8Num611z7"/>
  </w:style>
  <w:style w:type="character" w:customStyle="1" w:styleId="WW8Num611z6">
    <w:name w:val="WW8Num611z6"/>
  </w:style>
  <w:style w:type="character" w:customStyle="1" w:styleId="WW8Num611z5">
    <w:name w:val="WW8Num611z5"/>
  </w:style>
  <w:style w:type="character" w:customStyle="1" w:styleId="WW8Num611z4">
    <w:name w:val="WW8Num611z4"/>
  </w:style>
  <w:style w:type="character" w:customStyle="1" w:styleId="WW8Num611z3">
    <w:name w:val="WW8Num611z3"/>
  </w:style>
  <w:style w:type="character" w:customStyle="1" w:styleId="WW8Num611z2">
    <w:name w:val="WW8Num611z2"/>
  </w:style>
  <w:style w:type="character" w:customStyle="1" w:styleId="WW8Num611z1">
    <w:name w:val="WW8Num611z1"/>
  </w:style>
  <w:style w:type="character" w:customStyle="1" w:styleId="WW8Num611z0">
    <w:name w:val="WW8Num611z0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</w:style>
  <w:style w:type="character" w:customStyle="1" w:styleId="WW8Num610z7">
    <w:name w:val="WW8Num610z7"/>
  </w:style>
  <w:style w:type="character" w:customStyle="1" w:styleId="WW8Num610z6">
    <w:name w:val="WW8Num610z6"/>
  </w:style>
  <w:style w:type="character" w:customStyle="1" w:styleId="WW8Num610z5">
    <w:name w:val="WW8Num610z5"/>
  </w:style>
  <w:style w:type="character" w:customStyle="1" w:styleId="WW8Num610z4">
    <w:name w:val="WW8Num610z4"/>
  </w:style>
  <w:style w:type="character" w:customStyle="1" w:styleId="WW8Num610z3">
    <w:name w:val="WW8Num610z3"/>
  </w:style>
  <w:style w:type="character" w:customStyle="1" w:styleId="WW8Num610z2">
    <w:name w:val="WW8Num610z2"/>
  </w:style>
  <w:style w:type="character" w:customStyle="1" w:styleId="WW8Num610z0">
    <w:name w:val="WW8Num61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</w:style>
  <w:style w:type="character" w:customStyle="1" w:styleId="WW8Num609z7">
    <w:name w:val="WW8Num609z7"/>
  </w:style>
  <w:style w:type="character" w:customStyle="1" w:styleId="WW8Num609z6">
    <w:name w:val="WW8Num609z6"/>
  </w:style>
  <w:style w:type="character" w:customStyle="1" w:styleId="WW8Num609z5">
    <w:name w:val="WW8Num609z5"/>
  </w:style>
  <w:style w:type="character" w:customStyle="1" w:styleId="WW8Num609z4">
    <w:name w:val="WW8Num609z4"/>
  </w:style>
  <w:style w:type="character" w:customStyle="1" w:styleId="WW8Num609z3">
    <w:name w:val="WW8Num609z3"/>
  </w:style>
  <w:style w:type="character" w:customStyle="1" w:styleId="WW8Num609z2">
    <w:name w:val="WW8Num609z2"/>
  </w:style>
  <w:style w:type="character" w:customStyle="1" w:styleId="WW8Num609z1">
    <w:name w:val="WW8Num609z1"/>
  </w:style>
  <w:style w:type="character" w:customStyle="1" w:styleId="WW8Num609z0">
    <w:name w:val="WW8Num609z0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Pr>
      <w:rFonts w:ascii="Courier New" w:hAnsi="Courier New" w:cs="Courier New"/>
    </w:rPr>
  </w:style>
  <w:style w:type="character" w:customStyle="1" w:styleId="WW8Num608z0">
    <w:name w:val="WW8Num608z0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</w:style>
  <w:style w:type="character" w:customStyle="1" w:styleId="WW8Num607z7">
    <w:name w:val="WW8Num607z7"/>
  </w:style>
  <w:style w:type="character" w:customStyle="1" w:styleId="WW8Num607z6">
    <w:name w:val="WW8Num607z6"/>
  </w:style>
  <w:style w:type="character" w:customStyle="1" w:styleId="WW8Num607z5">
    <w:name w:val="WW8Num607z5"/>
  </w:style>
  <w:style w:type="character" w:customStyle="1" w:styleId="WW8Num607z4">
    <w:name w:val="WW8Num607z4"/>
  </w:style>
  <w:style w:type="character" w:customStyle="1" w:styleId="WW8Num607z3">
    <w:name w:val="WW8Num607z3"/>
  </w:style>
  <w:style w:type="character" w:customStyle="1" w:styleId="WW8Num607z2">
    <w:name w:val="WW8Num607z2"/>
  </w:style>
  <w:style w:type="character" w:customStyle="1" w:styleId="WW8Num607z1">
    <w:name w:val="WW8Num607z1"/>
  </w:style>
  <w:style w:type="character" w:customStyle="1" w:styleId="WW8Num607z0">
    <w:name w:val="WW8Num607z0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</w:style>
  <w:style w:type="character" w:customStyle="1" w:styleId="WW8Num606z7">
    <w:name w:val="WW8Num606z7"/>
  </w:style>
  <w:style w:type="character" w:customStyle="1" w:styleId="WW8Num606z6">
    <w:name w:val="WW8Num606z6"/>
  </w:style>
  <w:style w:type="character" w:customStyle="1" w:styleId="WW8Num606z5">
    <w:name w:val="WW8Num606z5"/>
  </w:style>
  <w:style w:type="character" w:customStyle="1" w:styleId="WW8Num606z4">
    <w:name w:val="WW8Num606z4"/>
  </w:style>
  <w:style w:type="character" w:customStyle="1" w:styleId="WW8Num606z3">
    <w:name w:val="WW8Num606z3"/>
  </w:style>
  <w:style w:type="character" w:customStyle="1" w:styleId="WW8Num606z2">
    <w:name w:val="WW8Num606z2"/>
    <w:rPr>
      <w:rFonts w:ascii="Tahoma" w:eastAsia="Times New Roman" w:hAnsi="Tahoma" w:cs="Tahoma"/>
    </w:rPr>
  </w:style>
  <w:style w:type="character" w:customStyle="1" w:styleId="WW8Num606z0">
    <w:name w:val="WW8Num606z0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Pr>
      <w:rFonts w:ascii="Courier New" w:hAnsi="Courier New" w:cs="Courier New"/>
    </w:rPr>
  </w:style>
  <w:style w:type="character" w:customStyle="1" w:styleId="WW8Num605z0">
    <w:name w:val="WW8Num605z0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</w:style>
  <w:style w:type="character" w:customStyle="1" w:styleId="WW8Num604z7">
    <w:name w:val="WW8Num604z7"/>
  </w:style>
  <w:style w:type="character" w:customStyle="1" w:styleId="WW8Num604z6">
    <w:name w:val="WW8Num604z6"/>
  </w:style>
  <w:style w:type="character" w:customStyle="1" w:styleId="WW8Num604z5">
    <w:name w:val="WW8Num604z5"/>
  </w:style>
  <w:style w:type="character" w:customStyle="1" w:styleId="WW8Num604z4">
    <w:name w:val="WW8Num604z4"/>
  </w:style>
  <w:style w:type="character" w:customStyle="1" w:styleId="WW8Num604z3">
    <w:name w:val="WW8Num604z3"/>
  </w:style>
  <w:style w:type="character" w:customStyle="1" w:styleId="WW8Num604z2">
    <w:name w:val="WW8Num604z2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</w:style>
  <w:style w:type="character" w:customStyle="1" w:styleId="WW8Num603z7">
    <w:name w:val="WW8Num603z7"/>
  </w:style>
  <w:style w:type="character" w:customStyle="1" w:styleId="WW8Num603z6">
    <w:name w:val="WW8Num603z6"/>
  </w:style>
  <w:style w:type="character" w:customStyle="1" w:styleId="WW8Num603z5">
    <w:name w:val="WW8Num603z5"/>
  </w:style>
  <w:style w:type="character" w:customStyle="1" w:styleId="WW8Num603z4">
    <w:name w:val="WW8Num603z4"/>
  </w:style>
  <w:style w:type="character" w:customStyle="1" w:styleId="WW8Num603z3">
    <w:name w:val="WW8Num603z3"/>
  </w:style>
  <w:style w:type="character" w:customStyle="1" w:styleId="WW8Num603z2">
    <w:name w:val="WW8Num603z2"/>
  </w:style>
  <w:style w:type="character" w:customStyle="1" w:styleId="WW8Num603z1">
    <w:name w:val="WW8Num603z1"/>
  </w:style>
  <w:style w:type="character" w:customStyle="1" w:styleId="WW8Num603z0">
    <w:name w:val="WW8Num60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</w:style>
  <w:style w:type="character" w:customStyle="1" w:styleId="WW8Num602z7">
    <w:name w:val="WW8Num602z7"/>
  </w:style>
  <w:style w:type="character" w:customStyle="1" w:styleId="WW8Num602z6">
    <w:name w:val="WW8Num602z6"/>
  </w:style>
  <w:style w:type="character" w:customStyle="1" w:styleId="WW8Num602z5">
    <w:name w:val="WW8Num602z5"/>
  </w:style>
  <w:style w:type="character" w:customStyle="1" w:styleId="WW8Num602z4">
    <w:name w:val="WW8Num602z4"/>
  </w:style>
  <w:style w:type="character" w:customStyle="1" w:styleId="WW8Num602z3">
    <w:name w:val="WW8Num602z3"/>
  </w:style>
  <w:style w:type="character" w:customStyle="1" w:styleId="WW8Num602z2">
    <w:name w:val="WW8Num602z2"/>
  </w:style>
  <w:style w:type="character" w:customStyle="1" w:styleId="WW8Num602z1">
    <w:name w:val="WW8Num602z1"/>
  </w:style>
  <w:style w:type="character" w:customStyle="1" w:styleId="WW8Num602z0">
    <w:name w:val="WW8Num602z0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</w:style>
  <w:style w:type="character" w:customStyle="1" w:styleId="WW8Num601z7">
    <w:name w:val="WW8Num601z7"/>
  </w:style>
  <w:style w:type="character" w:customStyle="1" w:styleId="WW8Num601z6">
    <w:name w:val="WW8Num601z6"/>
  </w:style>
  <w:style w:type="character" w:customStyle="1" w:styleId="WW8Num601z5">
    <w:name w:val="WW8Num601z5"/>
  </w:style>
  <w:style w:type="character" w:customStyle="1" w:styleId="WW8Num601z4">
    <w:name w:val="WW8Num601z4"/>
  </w:style>
  <w:style w:type="character" w:customStyle="1" w:styleId="WW8Num601z3">
    <w:name w:val="WW8Num601z3"/>
  </w:style>
  <w:style w:type="character" w:customStyle="1" w:styleId="WW8Num601z2">
    <w:name w:val="WW8Num601z2"/>
  </w:style>
  <w:style w:type="character" w:customStyle="1" w:styleId="WW8Num601z1">
    <w:name w:val="WW8Num601z1"/>
  </w:style>
  <w:style w:type="character" w:customStyle="1" w:styleId="WW8Num601z0">
    <w:name w:val="WW8Num601z0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Pr>
      <w:rFonts w:ascii="Courier New" w:hAnsi="Courier New" w:cs="Courier New"/>
    </w:rPr>
  </w:style>
  <w:style w:type="character" w:customStyle="1" w:styleId="WW8Num600z0">
    <w:name w:val="WW8Num600z0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8z8">
    <w:name w:val="WW8Num598z8"/>
  </w:style>
  <w:style w:type="character" w:customStyle="1" w:styleId="WW8Num598z7">
    <w:name w:val="WW8Num598z7"/>
  </w:style>
  <w:style w:type="character" w:customStyle="1" w:styleId="WW8Num598z6">
    <w:name w:val="WW8Num598z6"/>
  </w:style>
  <w:style w:type="character" w:customStyle="1" w:styleId="WW8Num598z5">
    <w:name w:val="WW8Num598z5"/>
  </w:style>
  <w:style w:type="character" w:customStyle="1" w:styleId="WW8Num598z4">
    <w:name w:val="WW8Num598z4"/>
  </w:style>
  <w:style w:type="character" w:customStyle="1" w:styleId="WW8Num598z3">
    <w:name w:val="WW8Num598z3"/>
  </w:style>
  <w:style w:type="character" w:customStyle="1" w:styleId="WW8Num598z2">
    <w:name w:val="WW8Num598z2"/>
  </w:style>
  <w:style w:type="character" w:customStyle="1" w:styleId="WW8Num598z1">
    <w:name w:val="WW8Num598z1"/>
  </w:style>
  <w:style w:type="character" w:customStyle="1" w:styleId="WW8Num598z0">
    <w:name w:val="WW8Num598z0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</w:style>
  <w:style w:type="character" w:customStyle="1" w:styleId="WW8Num597z7">
    <w:name w:val="WW8Num597z7"/>
  </w:style>
  <w:style w:type="character" w:customStyle="1" w:styleId="WW8Num597z6">
    <w:name w:val="WW8Num597z6"/>
  </w:style>
  <w:style w:type="character" w:customStyle="1" w:styleId="WW8Num597z5">
    <w:name w:val="WW8Num597z5"/>
  </w:style>
  <w:style w:type="character" w:customStyle="1" w:styleId="WW8Num597z4">
    <w:name w:val="WW8Num597z4"/>
  </w:style>
  <w:style w:type="character" w:customStyle="1" w:styleId="WW8Num597z3">
    <w:name w:val="WW8Num597z3"/>
  </w:style>
  <w:style w:type="character" w:customStyle="1" w:styleId="WW8Num597z2">
    <w:name w:val="WW8Num597z2"/>
  </w:style>
  <w:style w:type="character" w:customStyle="1" w:styleId="WW8Num597z1">
    <w:name w:val="WW8Num597z1"/>
  </w:style>
  <w:style w:type="character" w:customStyle="1" w:styleId="WW8Num597z0">
    <w:name w:val="WW8Num597z0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5z8">
    <w:name w:val="WW8Num595z8"/>
  </w:style>
  <w:style w:type="character" w:customStyle="1" w:styleId="WW8Num595z7">
    <w:name w:val="WW8Num595z7"/>
  </w:style>
  <w:style w:type="character" w:customStyle="1" w:styleId="WW8Num595z6">
    <w:name w:val="WW8Num595z6"/>
  </w:style>
  <w:style w:type="character" w:customStyle="1" w:styleId="WW8Num595z5">
    <w:name w:val="WW8Num595z5"/>
  </w:style>
  <w:style w:type="character" w:customStyle="1" w:styleId="WW8Num595z4">
    <w:name w:val="WW8Num595z4"/>
  </w:style>
  <w:style w:type="character" w:customStyle="1" w:styleId="WW8Num595z3">
    <w:name w:val="WW8Num595z3"/>
  </w:style>
  <w:style w:type="character" w:customStyle="1" w:styleId="WW8Num595z2">
    <w:name w:val="WW8Num595z2"/>
  </w:style>
  <w:style w:type="character" w:customStyle="1" w:styleId="WW8Num595z1">
    <w:name w:val="WW8Num595z1"/>
  </w:style>
  <w:style w:type="character" w:customStyle="1" w:styleId="WW8Num595z0">
    <w:name w:val="WW8Num595z0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Pr>
      <w:rFonts w:ascii="Courier New" w:hAnsi="Courier New" w:cs="Courier New"/>
    </w:rPr>
  </w:style>
  <w:style w:type="character" w:customStyle="1" w:styleId="WW8Num594z0">
    <w:name w:val="WW8Num594z0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Pr>
      <w:rFonts w:ascii="Courier New" w:hAnsi="Courier New" w:cs="Courier New"/>
    </w:rPr>
  </w:style>
  <w:style w:type="character" w:customStyle="1" w:styleId="WW8Num593z1">
    <w:name w:val="WW8Num593z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</w:style>
  <w:style w:type="character" w:customStyle="1" w:styleId="WW8Num592z7">
    <w:name w:val="WW8Num592z7"/>
  </w:style>
  <w:style w:type="character" w:customStyle="1" w:styleId="WW8Num592z6">
    <w:name w:val="WW8Num592z6"/>
  </w:style>
  <w:style w:type="character" w:customStyle="1" w:styleId="WW8Num592z5">
    <w:name w:val="WW8Num592z5"/>
  </w:style>
  <w:style w:type="character" w:customStyle="1" w:styleId="WW8Num592z4">
    <w:name w:val="WW8Num592z4"/>
  </w:style>
  <w:style w:type="character" w:customStyle="1" w:styleId="WW8Num592z3">
    <w:name w:val="WW8Num592z3"/>
  </w:style>
  <w:style w:type="character" w:customStyle="1" w:styleId="WW8Num592z2">
    <w:name w:val="WW8Num592z2"/>
  </w:style>
  <w:style w:type="character" w:customStyle="1" w:styleId="WW8Num592z0">
    <w:name w:val="WW8Num592z0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</w:style>
  <w:style w:type="character" w:customStyle="1" w:styleId="WW8Num591z7">
    <w:name w:val="WW8Num591z7"/>
  </w:style>
  <w:style w:type="character" w:customStyle="1" w:styleId="WW8Num591z6">
    <w:name w:val="WW8Num591z6"/>
  </w:style>
  <w:style w:type="character" w:customStyle="1" w:styleId="WW8Num591z5">
    <w:name w:val="WW8Num591z5"/>
  </w:style>
  <w:style w:type="character" w:customStyle="1" w:styleId="WW8Num591z4">
    <w:name w:val="WW8Num591z4"/>
  </w:style>
  <w:style w:type="character" w:customStyle="1" w:styleId="WW8Num591z3">
    <w:name w:val="WW8Num591z3"/>
  </w:style>
  <w:style w:type="character" w:customStyle="1" w:styleId="WW8Num591z2">
    <w:name w:val="WW8Num591z2"/>
  </w:style>
  <w:style w:type="character" w:customStyle="1" w:styleId="WW8Num591z1">
    <w:name w:val="WW8Num591z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</w:style>
  <w:style w:type="character" w:customStyle="1" w:styleId="WW8Num590z7">
    <w:name w:val="WW8Num590z7"/>
  </w:style>
  <w:style w:type="character" w:customStyle="1" w:styleId="WW8Num590z6">
    <w:name w:val="WW8Num590z6"/>
  </w:style>
  <w:style w:type="character" w:customStyle="1" w:styleId="WW8Num590z5">
    <w:name w:val="WW8Num590z5"/>
  </w:style>
  <w:style w:type="character" w:customStyle="1" w:styleId="WW8Num590z4">
    <w:name w:val="WW8Num590z4"/>
  </w:style>
  <w:style w:type="character" w:customStyle="1" w:styleId="WW8Num590z2">
    <w:name w:val="WW8Num590z2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Pr>
      <w:rFonts w:ascii="Times New Roman" w:hAnsi="Times New Roman" w:cs="Times New Roman"/>
    </w:rPr>
  </w:style>
  <w:style w:type="character" w:customStyle="1" w:styleId="WW8Num590z0">
    <w:name w:val="WW8Num590z0"/>
  </w:style>
  <w:style w:type="character" w:customStyle="1" w:styleId="WW8Num589z8">
    <w:name w:val="WW8Num589z8"/>
  </w:style>
  <w:style w:type="character" w:customStyle="1" w:styleId="WW8Num589z7">
    <w:name w:val="WW8Num589z7"/>
  </w:style>
  <w:style w:type="character" w:customStyle="1" w:styleId="WW8Num589z6">
    <w:name w:val="WW8Num589z6"/>
    <w:rPr>
      <w:b/>
    </w:rPr>
  </w:style>
  <w:style w:type="character" w:customStyle="1" w:styleId="WW8Num589z5">
    <w:name w:val="WW8Num589z5"/>
  </w:style>
  <w:style w:type="character" w:customStyle="1" w:styleId="WW8Num589z4">
    <w:name w:val="WW8Num589z4"/>
  </w:style>
  <w:style w:type="character" w:customStyle="1" w:styleId="WW8Num589z3">
    <w:name w:val="WW8Num589z3"/>
  </w:style>
  <w:style w:type="character" w:customStyle="1" w:styleId="WW8Num589z2">
    <w:name w:val="WW8Num589z2"/>
  </w:style>
  <w:style w:type="character" w:customStyle="1" w:styleId="WW8Num589z1">
    <w:name w:val="WW8Num589z1"/>
  </w:style>
  <w:style w:type="character" w:customStyle="1" w:styleId="WW8Num589z0">
    <w:name w:val="WW8Num589z0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</w:style>
  <w:style w:type="character" w:customStyle="1" w:styleId="WW8Num588z7">
    <w:name w:val="WW8Num588z7"/>
  </w:style>
  <w:style w:type="character" w:customStyle="1" w:styleId="WW8Num588z6">
    <w:name w:val="WW8Num588z6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</w:style>
  <w:style w:type="character" w:customStyle="1" w:styleId="WW8Num588z4">
    <w:name w:val="WW8Num588z4"/>
  </w:style>
  <w:style w:type="character" w:customStyle="1" w:styleId="WW8Num588z3">
    <w:name w:val="WW8Num588z3"/>
  </w:style>
  <w:style w:type="character" w:customStyle="1" w:styleId="WW8Num588z2">
    <w:name w:val="WW8Num588z2"/>
    <w:rPr>
      <w:rFonts w:ascii="Times New Roman" w:hAnsi="Times New Roman" w:cs="Times New Roman"/>
    </w:rPr>
  </w:style>
  <w:style w:type="character" w:customStyle="1" w:styleId="WW8Num588z1">
    <w:name w:val="WW8Num588z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</w:style>
  <w:style w:type="character" w:customStyle="1" w:styleId="WW8Num587z7">
    <w:name w:val="WW8Num587z7"/>
  </w:style>
  <w:style w:type="character" w:customStyle="1" w:styleId="WW8Num587z6">
    <w:name w:val="WW8Num587z6"/>
  </w:style>
  <w:style w:type="character" w:customStyle="1" w:styleId="WW8Num587z5">
    <w:name w:val="WW8Num587z5"/>
  </w:style>
  <w:style w:type="character" w:customStyle="1" w:styleId="WW8Num587z4">
    <w:name w:val="WW8Num587z4"/>
  </w:style>
  <w:style w:type="character" w:customStyle="1" w:styleId="WW8Num587z3">
    <w:name w:val="WW8Num587z3"/>
  </w:style>
  <w:style w:type="character" w:customStyle="1" w:styleId="WW8Num587z2">
    <w:name w:val="WW8Num587z2"/>
  </w:style>
  <w:style w:type="character" w:customStyle="1" w:styleId="WW8Num587z1">
    <w:name w:val="WW8Num587z1"/>
  </w:style>
  <w:style w:type="character" w:customStyle="1" w:styleId="WW8Num587z0">
    <w:name w:val="WW8Num587z0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Pr>
      <w:rFonts w:ascii="Times New Roman" w:hAnsi="Times New Roman" w:cs="Times New Roman"/>
    </w:rPr>
  </w:style>
  <w:style w:type="character" w:customStyle="1" w:styleId="WW8Num585z8">
    <w:name w:val="WW8Num585z8"/>
  </w:style>
  <w:style w:type="character" w:customStyle="1" w:styleId="WW8Num585z7">
    <w:name w:val="WW8Num585z7"/>
  </w:style>
  <w:style w:type="character" w:customStyle="1" w:styleId="WW8Num585z6">
    <w:name w:val="WW8Num585z6"/>
  </w:style>
  <w:style w:type="character" w:customStyle="1" w:styleId="WW8Num585z5">
    <w:name w:val="WW8Num585z5"/>
  </w:style>
  <w:style w:type="character" w:customStyle="1" w:styleId="WW8Num585z4">
    <w:name w:val="WW8Num585z4"/>
  </w:style>
  <w:style w:type="character" w:customStyle="1" w:styleId="WW8Num585z3">
    <w:name w:val="WW8Num585z3"/>
  </w:style>
  <w:style w:type="character" w:customStyle="1" w:styleId="WW8Num585z2">
    <w:name w:val="WW8Num585z2"/>
  </w:style>
  <w:style w:type="character" w:customStyle="1" w:styleId="WW8Num585z1">
    <w:name w:val="WW8Num585z1"/>
  </w:style>
  <w:style w:type="character" w:customStyle="1" w:styleId="WW8Num585z0">
    <w:name w:val="WW8Num585z0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</w:style>
  <w:style w:type="character" w:customStyle="1" w:styleId="WW8Num584z7">
    <w:name w:val="WW8Num584z7"/>
  </w:style>
  <w:style w:type="character" w:customStyle="1" w:styleId="WW8Num584z6">
    <w:name w:val="WW8Num584z6"/>
  </w:style>
  <w:style w:type="character" w:customStyle="1" w:styleId="WW8Num584z5">
    <w:name w:val="WW8Num584z5"/>
  </w:style>
  <w:style w:type="character" w:customStyle="1" w:styleId="WW8Num584z4">
    <w:name w:val="WW8Num584z4"/>
  </w:style>
  <w:style w:type="character" w:customStyle="1" w:styleId="WW8Num584z3">
    <w:name w:val="WW8Num584z3"/>
  </w:style>
  <w:style w:type="character" w:customStyle="1" w:styleId="WW8Num584z2">
    <w:name w:val="WW8Num584z2"/>
  </w:style>
  <w:style w:type="character" w:customStyle="1" w:styleId="WW8Num584z1">
    <w:name w:val="WW8Num584z1"/>
  </w:style>
  <w:style w:type="character" w:customStyle="1" w:styleId="WW8Num584z0">
    <w:name w:val="WW8Num5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</w:style>
  <w:style w:type="character" w:customStyle="1" w:styleId="WW8Num583z7">
    <w:name w:val="WW8Num583z7"/>
  </w:style>
  <w:style w:type="character" w:customStyle="1" w:styleId="WW8Num583z6">
    <w:name w:val="WW8Num583z6"/>
  </w:style>
  <w:style w:type="character" w:customStyle="1" w:styleId="WW8Num583z5">
    <w:name w:val="WW8Num583z5"/>
  </w:style>
  <w:style w:type="character" w:customStyle="1" w:styleId="WW8Num583z4">
    <w:name w:val="WW8Num583z4"/>
  </w:style>
  <w:style w:type="character" w:customStyle="1" w:styleId="WW8Num583z3">
    <w:name w:val="WW8Num583z3"/>
  </w:style>
  <w:style w:type="character" w:customStyle="1" w:styleId="WW8Num583z2">
    <w:name w:val="WW8Num583z2"/>
  </w:style>
  <w:style w:type="character" w:customStyle="1" w:styleId="WW8Num583z1">
    <w:name w:val="WW8Num583z1"/>
  </w:style>
  <w:style w:type="character" w:customStyle="1" w:styleId="WW8Num583z0">
    <w:name w:val="WW8Num5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</w:style>
  <w:style w:type="character" w:customStyle="1" w:styleId="WW8Num582z7">
    <w:name w:val="WW8Num582z7"/>
  </w:style>
  <w:style w:type="character" w:customStyle="1" w:styleId="WW8Num582z6">
    <w:name w:val="WW8Num582z6"/>
  </w:style>
  <w:style w:type="character" w:customStyle="1" w:styleId="WW8Num582z5">
    <w:name w:val="WW8Num582z5"/>
  </w:style>
  <w:style w:type="character" w:customStyle="1" w:styleId="WW8Num582z4">
    <w:name w:val="WW8Num582z4"/>
  </w:style>
  <w:style w:type="character" w:customStyle="1" w:styleId="WW8Num582z3">
    <w:name w:val="WW8Num582z3"/>
  </w:style>
  <w:style w:type="character" w:customStyle="1" w:styleId="WW8Num582z2">
    <w:name w:val="WW8Num582z2"/>
  </w:style>
  <w:style w:type="character" w:customStyle="1" w:styleId="WW8Num582z1">
    <w:name w:val="WW8Num582z1"/>
  </w:style>
  <w:style w:type="character" w:customStyle="1" w:styleId="WW8Num582z0">
    <w:name w:val="WW8Num582z0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Pr>
      <w:rFonts w:ascii="Times New Roman" w:hAnsi="Times New Roman" w:cs="Times New Roman"/>
    </w:rPr>
  </w:style>
  <w:style w:type="character" w:customStyle="1" w:styleId="WW8Num580z8">
    <w:name w:val="WW8Num580z8"/>
  </w:style>
  <w:style w:type="character" w:customStyle="1" w:styleId="WW8Num580z7">
    <w:name w:val="WW8Num580z7"/>
  </w:style>
  <w:style w:type="character" w:customStyle="1" w:styleId="WW8Num580z6">
    <w:name w:val="WW8Num580z6"/>
  </w:style>
  <w:style w:type="character" w:customStyle="1" w:styleId="WW8Num580z5">
    <w:name w:val="WW8Num580z5"/>
  </w:style>
  <w:style w:type="character" w:customStyle="1" w:styleId="WW8Num580z4">
    <w:name w:val="WW8Num580z4"/>
  </w:style>
  <w:style w:type="character" w:customStyle="1" w:styleId="WW8Num580z3">
    <w:name w:val="WW8Num580z3"/>
  </w:style>
  <w:style w:type="character" w:customStyle="1" w:styleId="WW8Num580z2">
    <w:name w:val="WW8Num580z2"/>
  </w:style>
  <w:style w:type="character" w:customStyle="1" w:styleId="WW8Num580z1">
    <w:name w:val="WW8Num580z1"/>
  </w:style>
  <w:style w:type="character" w:customStyle="1" w:styleId="WW8Num580z0">
    <w:name w:val="WW8Num580z0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</w:style>
  <w:style w:type="character" w:customStyle="1" w:styleId="WW8Num579z7">
    <w:name w:val="WW8Num579z7"/>
  </w:style>
  <w:style w:type="character" w:customStyle="1" w:styleId="WW8Num579z6">
    <w:name w:val="WW8Num579z6"/>
  </w:style>
  <w:style w:type="character" w:customStyle="1" w:styleId="WW8Num579z5">
    <w:name w:val="WW8Num579z5"/>
  </w:style>
  <w:style w:type="character" w:customStyle="1" w:styleId="WW8Num579z4">
    <w:name w:val="WW8Num579z4"/>
  </w:style>
  <w:style w:type="character" w:customStyle="1" w:styleId="WW8Num579z3">
    <w:name w:val="WW8Num579z3"/>
  </w:style>
  <w:style w:type="character" w:customStyle="1" w:styleId="WW8Num579z2">
    <w:name w:val="WW8Num579z2"/>
  </w:style>
  <w:style w:type="character" w:customStyle="1" w:styleId="WW8Num579z0">
    <w:name w:val="WW8Num579z0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</w:style>
  <w:style w:type="character" w:customStyle="1" w:styleId="WW8Num578z7">
    <w:name w:val="WW8Num578z7"/>
  </w:style>
  <w:style w:type="character" w:customStyle="1" w:styleId="WW8Num578z6">
    <w:name w:val="WW8Num578z6"/>
  </w:style>
  <w:style w:type="character" w:customStyle="1" w:styleId="WW8Num578z5">
    <w:name w:val="WW8Num578z5"/>
  </w:style>
  <w:style w:type="character" w:customStyle="1" w:styleId="WW8Num578z4">
    <w:name w:val="WW8Num578z4"/>
  </w:style>
  <w:style w:type="character" w:customStyle="1" w:styleId="WW8Num578z3">
    <w:name w:val="WW8Num578z3"/>
  </w:style>
  <w:style w:type="character" w:customStyle="1" w:styleId="WW8Num578z2">
    <w:name w:val="WW8Num578z2"/>
  </w:style>
  <w:style w:type="character" w:customStyle="1" w:styleId="WW8Num578z1">
    <w:name w:val="WW8Num578z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</w:style>
  <w:style w:type="character" w:customStyle="1" w:styleId="WW8Num577z7">
    <w:name w:val="WW8Num577z7"/>
  </w:style>
  <w:style w:type="character" w:customStyle="1" w:styleId="WW8Num577z6">
    <w:name w:val="WW8Num577z6"/>
  </w:style>
  <w:style w:type="character" w:customStyle="1" w:styleId="WW8Num577z5">
    <w:name w:val="WW8Num577z5"/>
  </w:style>
  <w:style w:type="character" w:customStyle="1" w:styleId="WW8Num577z4">
    <w:name w:val="WW8Num577z4"/>
  </w:style>
  <w:style w:type="character" w:customStyle="1" w:styleId="WW8Num577z3">
    <w:name w:val="WW8Num577z3"/>
  </w:style>
  <w:style w:type="character" w:customStyle="1" w:styleId="WW8Num577z2">
    <w:name w:val="WW8Num577z2"/>
  </w:style>
  <w:style w:type="character" w:customStyle="1" w:styleId="WW8Num577z1">
    <w:name w:val="WW8Num577z1"/>
  </w:style>
  <w:style w:type="character" w:customStyle="1" w:styleId="WW8Num577z0">
    <w:name w:val="WW8Num577z0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Pr>
      <w:rFonts w:cs="Times New Roman"/>
    </w:rPr>
  </w:style>
  <w:style w:type="character" w:customStyle="1" w:styleId="WW8Num576z0">
    <w:name w:val="WW8Num576z0"/>
    <w:rPr>
      <w:rFonts w:cs="Times New Roman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0">
    <w:name w:val="WW8Num575z0"/>
    <w:rPr>
      <w:rFonts w:ascii="Times New Roman" w:hAnsi="Times New Roman" w:cs="Times New Roman"/>
      <w:sz w:val="16"/>
    </w:rPr>
  </w:style>
  <w:style w:type="character" w:customStyle="1" w:styleId="WW8Num574z8">
    <w:name w:val="WW8Num574z8"/>
  </w:style>
  <w:style w:type="character" w:customStyle="1" w:styleId="WW8Num574z7">
    <w:name w:val="WW8Num574z7"/>
  </w:style>
  <w:style w:type="character" w:customStyle="1" w:styleId="WW8Num574z6">
    <w:name w:val="WW8Num574z6"/>
  </w:style>
  <w:style w:type="character" w:customStyle="1" w:styleId="WW8Num574z5">
    <w:name w:val="WW8Num574z5"/>
  </w:style>
  <w:style w:type="character" w:customStyle="1" w:styleId="WW8Num574z4">
    <w:name w:val="WW8Num574z4"/>
  </w:style>
  <w:style w:type="character" w:customStyle="1" w:styleId="WW8Num574z3">
    <w:name w:val="WW8Num574z3"/>
  </w:style>
  <w:style w:type="character" w:customStyle="1" w:styleId="WW8Num574z2">
    <w:name w:val="WW8Num574z2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</w:style>
  <w:style w:type="character" w:customStyle="1" w:styleId="WW8Num573z7">
    <w:name w:val="WW8Num573z7"/>
  </w:style>
  <w:style w:type="character" w:customStyle="1" w:styleId="WW8Num573z6">
    <w:name w:val="WW8Num573z6"/>
  </w:style>
  <w:style w:type="character" w:customStyle="1" w:styleId="WW8Num573z5">
    <w:name w:val="WW8Num573z5"/>
  </w:style>
  <w:style w:type="character" w:customStyle="1" w:styleId="WW8Num573z4">
    <w:name w:val="WW8Num573z4"/>
  </w:style>
  <w:style w:type="character" w:customStyle="1" w:styleId="WW8Num573z3">
    <w:name w:val="WW8Num573z3"/>
  </w:style>
  <w:style w:type="character" w:customStyle="1" w:styleId="WW8Num573z2">
    <w:name w:val="WW8Num573z2"/>
  </w:style>
  <w:style w:type="character" w:customStyle="1" w:styleId="WW8Num573z1">
    <w:name w:val="WW8Num573z1"/>
    <w:rPr>
      <w:rFonts w:ascii="Courier New" w:hAnsi="Courier New" w:cs="Times New Roman"/>
    </w:rPr>
  </w:style>
  <w:style w:type="character" w:customStyle="1" w:styleId="WW8Num573z0">
    <w:name w:val="WW8Num573z0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</w:style>
  <w:style w:type="character" w:customStyle="1" w:styleId="WW8Num572z7">
    <w:name w:val="WW8Num572z7"/>
  </w:style>
  <w:style w:type="character" w:customStyle="1" w:styleId="WW8Num572z6">
    <w:name w:val="WW8Num572z6"/>
  </w:style>
  <w:style w:type="character" w:customStyle="1" w:styleId="WW8Num572z5">
    <w:name w:val="WW8Num572z5"/>
  </w:style>
  <w:style w:type="character" w:customStyle="1" w:styleId="WW8Num572z4">
    <w:name w:val="WW8Num572z4"/>
  </w:style>
  <w:style w:type="character" w:customStyle="1" w:styleId="WW8Num572z3">
    <w:name w:val="WW8Num572z3"/>
  </w:style>
  <w:style w:type="character" w:customStyle="1" w:styleId="WW8Num572z2">
    <w:name w:val="WW8Num572z2"/>
  </w:style>
  <w:style w:type="character" w:customStyle="1" w:styleId="WW8Num572z0">
    <w:name w:val="WW8Num57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Pr>
      <w:rFonts w:ascii="Courier New" w:hAnsi="Courier New" w:cs="Courier New"/>
    </w:rPr>
  </w:style>
  <w:style w:type="character" w:customStyle="1" w:styleId="WW8Num571z0">
    <w:name w:val="WW8Num571z0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Pr>
      <w:rFonts w:ascii="Courier New" w:hAnsi="Courier New" w:cs="Courier New"/>
    </w:rPr>
  </w:style>
  <w:style w:type="character" w:customStyle="1" w:styleId="WW8Num570z0">
    <w:name w:val="WW8Num570z0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</w:style>
  <w:style w:type="character" w:customStyle="1" w:styleId="WW8Num569z7">
    <w:name w:val="WW8Num569z7"/>
  </w:style>
  <w:style w:type="character" w:customStyle="1" w:styleId="WW8Num569z6">
    <w:name w:val="WW8Num569z6"/>
  </w:style>
  <w:style w:type="character" w:customStyle="1" w:styleId="WW8Num569z5">
    <w:name w:val="WW8Num569z5"/>
  </w:style>
  <w:style w:type="character" w:customStyle="1" w:styleId="WW8Num569z4">
    <w:name w:val="WW8Num569z4"/>
  </w:style>
  <w:style w:type="character" w:customStyle="1" w:styleId="WW8Num569z3">
    <w:name w:val="WW8Num569z3"/>
  </w:style>
  <w:style w:type="character" w:customStyle="1" w:styleId="WW8Num569z2">
    <w:name w:val="WW8Num569z2"/>
  </w:style>
  <w:style w:type="character" w:customStyle="1" w:styleId="WW8Num569z1">
    <w:name w:val="WW8Num569z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</w:style>
  <w:style w:type="character" w:customStyle="1" w:styleId="WW8Num568z7">
    <w:name w:val="WW8Num568z7"/>
  </w:style>
  <w:style w:type="character" w:customStyle="1" w:styleId="WW8Num568z6">
    <w:name w:val="WW8Num568z6"/>
  </w:style>
  <w:style w:type="character" w:customStyle="1" w:styleId="WW8Num568z5">
    <w:name w:val="WW8Num568z5"/>
  </w:style>
  <w:style w:type="character" w:customStyle="1" w:styleId="WW8Num568z4">
    <w:name w:val="WW8Num568z4"/>
  </w:style>
  <w:style w:type="character" w:customStyle="1" w:styleId="WW8Num568z2">
    <w:name w:val="WW8Num568z2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</w:style>
  <w:style w:type="character" w:customStyle="1" w:styleId="WW8Num567z7">
    <w:name w:val="WW8Num567z7"/>
  </w:style>
  <w:style w:type="character" w:customStyle="1" w:styleId="WW8Num567z6">
    <w:name w:val="WW8Num567z6"/>
  </w:style>
  <w:style w:type="character" w:customStyle="1" w:styleId="WW8Num567z5">
    <w:name w:val="WW8Num567z5"/>
  </w:style>
  <w:style w:type="character" w:customStyle="1" w:styleId="WW8Num567z4">
    <w:name w:val="WW8Num567z4"/>
  </w:style>
  <w:style w:type="character" w:customStyle="1" w:styleId="WW8Num567z3">
    <w:name w:val="WW8Num567z3"/>
  </w:style>
  <w:style w:type="character" w:customStyle="1" w:styleId="WW8Num567z1">
    <w:name w:val="WW8Num567z1"/>
  </w:style>
  <w:style w:type="character" w:customStyle="1" w:styleId="WW8Num567z0">
    <w:name w:val="WW8Num567z0"/>
    <w:rPr>
      <w:rFonts w:ascii="Times New Roman" w:hAnsi="Times New Roman" w:cs="Times New Roman"/>
    </w:rPr>
  </w:style>
  <w:style w:type="character" w:customStyle="1" w:styleId="WW8Num566z8">
    <w:name w:val="WW8Num566z8"/>
  </w:style>
  <w:style w:type="character" w:customStyle="1" w:styleId="WW8Num566z7">
    <w:name w:val="WW8Num566z7"/>
  </w:style>
  <w:style w:type="character" w:customStyle="1" w:styleId="WW8Num566z6">
    <w:name w:val="WW8Num566z6"/>
  </w:style>
  <w:style w:type="character" w:customStyle="1" w:styleId="WW8Num566z5">
    <w:name w:val="WW8Num566z5"/>
  </w:style>
  <w:style w:type="character" w:customStyle="1" w:styleId="WW8Num566z4">
    <w:name w:val="WW8Num566z4"/>
  </w:style>
  <w:style w:type="character" w:customStyle="1" w:styleId="WW8Num566z3">
    <w:name w:val="WW8Num566z3"/>
  </w:style>
  <w:style w:type="character" w:customStyle="1" w:styleId="WW8Num566z2">
    <w:name w:val="WW8Num566z2"/>
  </w:style>
  <w:style w:type="character" w:customStyle="1" w:styleId="WW8Num566z1">
    <w:name w:val="WW8Num566z1"/>
  </w:style>
  <w:style w:type="character" w:customStyle="1" w:styleId="WW8Num566z0">
    <w:name w:val="WW8Num566z0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</w:style>
  <w:style w:type="character" w:customStyle="1" w:styleId="WW8Num565z7">
    <w:name w:val="WW8Num565z7"/>
  </w:style>
  <w:style w:type="character" w:customStyle="1" w:styleId="WW8Num565z6">
    <w:name w:val="WW8Num565z6"/>
  </w:style>
  <w:style w:type="character" w:customStyle="1" w:styleId="WW8Num565z5">
    <w:name w:val="WW8Num565z5"/>
  </w:style>
  <w:style w:type="character" w:customStyle="1" w:styleId="WW8Num565z4">
    <w:name w:val="WW8Num565z4"/>
  </w:style>
  <w:style w:type="character" w:customStyle="1" w:styleId="WW8Num565z3">
    <w:name w:val="WW8Num565z3"/>
  </w:style>
  <w:style w:type="character" w:customStyle="1" w:styleId="WW8Num565z2">
    <w:name w:val="WW8Num565z2"/>
  </w:style>
  <w:style w:type="character" w:customStyle="1" w:styleId="WW8Num565z1">
    <w:name w:val="WW8Num565z1"/>
  </w:style>
  <w:style w:type="character" w:customStyle="1" w:styleId="WW8Num565z0">
    <w:name w:val="WW8Num565z0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</w:style>
  <w:style w:type="character" w:customStyle="1" w:styleId="WW8Num564z7">
    <w:name w:val="WW8Num564z7"/>
  </w:style>
  <w:style w:type="character" w:customStyle="1" w:styleId="WW8Num564z6">
    <w:name w:val="WW8Num564z6"/>
  </w:style>
  <w:style w:type="character" w:customStyle="1" w:styleId="WW8Num564z5">
    <w:name w:val="WW8Num564z5"/>
  </w:style>
  <w:style w:type="character" w:customStyle="1" w:styleId="WW8Num564z4">
    <w:name w:val="WW8Num564z4"/>
  </w:style>
  <w:style w:type="character" w:customStyle="1" w:styleId="WW8Num564z3">
    <w:name w:val="WW8Num564z3"/>
  </w:style>
  <w:style w:type="character" w:customStyle="1" w:styleId="WW8Num564z2">
    <w:name w:val="WW8Num564z2"/>
  </w:style>
  <w:style w:type="character" w:customStyle="1" w:styleId="WW8Num564z1">
    <w:name w:val="WW8Num564z1"/>
  </w:style>
  <w:style w:type="character" w:customStyle="1" w:styleId="WW8Num564z0">
    <w:name w:val="WW8Num564z0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</w:style>
  <w:style w:type="character" w:customStyle="1" w:styleId="WW8Num563z7">
    <w:name w:val="WW8Num563z7"/>
  </w:style>
  <w:style w:type="character" w:customStyle="1" w:styleId="WW8Num563z6">
    <w:name w:val="WW8Num563z6"/>
  </w:style>
  <w:style w:type="character" w:customStyle="1" w:styleId="WW8Num563z5">
    <w:name w:val="WW8Num563z5"/>
  </w:style>
  <w:style w:type="character" w:customStyle="1" w:styleId="WW8Num563z4">
    <w:name w:val="WW8Num563z4"/>
  </w:style>
  <w:style w:type="character" w:customStyle="1" w:styleId="WW8Num563z0">
    <w:name w:val="WW8Num563z0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Pr>
      <w:rFonts w:ascii="Courier New" w:hAnsi="Courier New" w:cs="Courier New"/>
    </w:rPr>
  </w:style>
  <w:style w:type="character" w:customStyle="1" w:styleId="WW8Num562z1">
    <w:name w:val="WW8Num56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</w:style>
  <w:style w:type="character" w:customStyle="1" w:styleId="WW8Num561z7">
    <w:name w:val="WW8Num561z7"/>
  </w:style>
  <w:style w:type="character" w:customStyle="1" w:styleId="WW8Num561z6">
    <w:name w:val="WW8Num561z6"/>
  </w:style>
  <w:style w:type="character" w:customStyle="1" w:styleId="WW8Num561z5">
    <w:name w:val="WW8Num561z5"/>
  </w:style>
  <w:style w:type="character" w:customStyle="1" w:styleId="WW8Num561z4">
    <w:name w:val="WW8Num561z4"/>
  </w:style>
  <w:style w:type="character" w:customStyle="1" w:styleId="WW8Num561z3">
    <w:name w:val="WW8Num561z3"/>
  </w:style>
  <w:style w:type="character" w:customStyle="1" w:styleId="WW8Num561z2">
    <w:name w:val="WW8Num561z2"/>
  </w:style>
  <w:style w:type="character" w:customStyle="1" w:styleId="WW8Num561z1">
    <w:name w:val="WW8Num561z1"/>
  </w:style>
  <w:style w:type="character" w:customStyle="1" w:styleId="WW8Num561z0">
    <w:name w:val="WW8Num561z0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</w:style>
  <w:style w:type="character" w:customStyle="1" w:styleId="WW8Num560z7">
    <w:name w:val="WW8Num560z7"/>
  </w:style>
  <w:style w:type="character" w:customStyle="1" w:styleId="WW8Num560z6">
    <w:name w:val="WW8Num560z6"/>
  </w:style>
  <w:style w:type="character" w:customStyle="1" w:styleId="WW8Num560z5">
    <w:name w:val="WW8Num560z5"/>
  </w:style>
  <w:style w:type="character" w:customStyle="1" w:styleId="WW8Num560z4">
    <w:name w:val="WW8Num560z4"/>
  </w:style>
  <w:style w:type="character" w:customStyle="1" w:styleId="WW8Num560z3">
    <w:name w:val="WW8Num560z3"/>
  </w:style>
  <w:style w:type="character" w:customStyle="1" w:styleId="WW8Num560z2">
    <w:name w:val="WW8Num560z2"/>
  </w:style>
  <w:style w:type="character" w:customStyle="1" w:styleId="WW8Num560z1">
    <w:name w:val="WW8Num560z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</w:style>
  <w:style w:type="character" w:customStyle="1" w:styleId="WW8Num559z0">
    <w:name w:val="WW8Num559z0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</w:style>
  <w:style w:type="character" w:customStyle="1" w:styleId="WW8Num558z7">
    <w:name w:val="WW8Num558z7"/>
  </w:style>
  <w:style w:type="character" w:customStyle="1" w:styleId="WW8Num558z6">
    <w:name w:val="WW8Num558z6"/>
  </w:style>
  <w:style w:type="character" w:customStyle="1" w:styleId="WW8Num558z5">
    <w:name w:val="WW8Num558z5"/>
  </w:style>
  <w:style w:type="character" w:customStyle="1" w:styleId="WW8Num558z4">
    <w:name w:val="WW8Num558z4"/>
  </w:style>
  <w:style w:type="character" w:customStyle="1" w:styleId="WW8Num558z3">
    <w:name w:val="WW8Num558z3"/>
  </w:style>
  <w:style w:type="character" w:customStyle="1" w:styleId="WW8Num558z1">
    <w:name w:val="WW8Num558z1"/>
    <w:rPr>
      <w:rFonts w:ascii="Times New Roman" w:hAnsi="Times New Roman" w:cs="Times New Roman"/>
    </w:rPr>
  </w:style>
  <w:style w:type="character" w:customStyle="1" w:styleId="WW8Num558z0">
    <w:name w:val="WW8Num558z0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Pr>
      <w:rFonts w:ascii="Times New Roman" w:hAnsi="Times New Roman" w:cs="Times New Roman"/>
    </w:rPr>
  </w:style>
  <w:style w:type="character" w:customStyle="1" w:styleId="WW8Num556z8">
    <w:name w:val="WW8Num556z8"/>
  </w:style>
  <w:style w:type="character" w:customStyle="1" w:styleId="WW8Num556z7">
    <w:name w:val="WW8Num556z7"/>
  </w:style>
  <w:style w:type="character" w:customStyle="1" w:styleId="WW8Num556z6">
    <w:name w:val="WW8Num556z6"/>
  </w:style>
  <w:style w:type="character" w:customStyle="1" w:styleId="WW8Num556z5">
    <w:name w:val="WW8Num556z5"/>
  </w:style>
  <w:style w:type="character" w:customStyle="1" w:styleId="WW8Num556z4">
    <w:name w:val="WW8Num556z4"/>
  </w:style>
  <w:style w:type="character" w:customStyle="1" w:styleId="WW8Num556z3">
    <w:name w:val="WW8Num556z3"/>
  </w:style>
  <w:style w:type="character" w:customStyle="1" w:styleId="WW8Num556z2">
    <w:name w:val="WW8Num556z2"/>
  </w:style>
  <w:style w:type="character" w:customStyle="1" w:styleId="WW8Num556z0">
    <w:name w:val="WW8Num556z0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</w:style>
  <w:style w:type="character" w:customStyle="1" w:styleId="WW8Num555z7">
    <w:name w:val="WW8Num555z7"/>
  </w:style>
  <w:style w:type="character" w:customStyle="1" w:styleId="WW8Num555z6">
    <w:name w:val="WW8Num555z6"/>
  </w:style>
  <w:style w:type="character" w:customStyle="1" w:styleId="WW8Num555z5">
    <w:name w:val="WW8Num555z5"/>
  </w:style>
  <w:style w:type="character" w:customStyle="1" w:styleId="WW8Num555z4">
    <w:name w:val="WW8Num555z4"/>
  </w:style>
  <w:style w:type="character" w:customStyle="1" w:styleId="WW8Num555z3">
    <w:name w:val="WW8Num555z3"/>
  </w:style>
  <w:style w:type="character" w:customStyle="1" w:styleId="WW8Num555z2">
    <w:name w:val="WW8Num555z2"/>
  </w:style>
  <w:style w:type="character" w:customStyle="1" w:styleId="WW8Num555z1">
    <w:name w:val="WW8Num555z1"/>
  </w:style>
  <w:style w:type="character" w:customStyle="1" w:styleId="WW8Num555z0">
    <w:name w:val="WW8Num55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</w:style>
  <w:style w:type="character" w:customStyle="1" w:styleId="WW8Num554z7">
    <w:name w:val="WW8Num554z7"/>
  </w:style>
  <w:style w:type="character" w:customStyle="1" w:styleId="WW8Num554z6">
    <w:name w:val="WW8Num554z6"/>
  </w:style>
  <w:style w:type="character" w:customStyle="1" w:styleId="WW8Num554z5">
    <w:name w:val="WW8Num554z5"/>
  </w:style>
  <w:style w:type="character" w:customStyle="1" w:styleId="WW8Num554z4">
    <w:name w:val="WW8Num554z4"/>
  </w:style>
  <w:style w:type="character" w:customStyle="1" w:styleId="WW8Num554z3">
    <w:name w:val="WW8Num554z3"/>
  </w:style>
  <w:style w:type="character" w:customStyle="1" w:styleId="WW8Num554z2">
    <w:name w:val="WW8Num554z2"/>
  </w:style>
  <w:style w:type="character" w:customStyle="1" w:styleId="WW8Num554z1">
    <w:name w:val="WW8Num554z1"/>
  </w:style>
  <w:style w:type="character" w:customStyle="1" w:styleId="WW8Num554z0">
    <w:name w:val="WW8Num554z0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Pr>
      <w:rFonts w:ascii="Courier New" w:hAnsi="Courier New" w:cs="Courier New"/>
    </w:rPr>
  </w:style>
  <w:style w:type="character" w:customStyle="1" w:styleId="WW8Num553z1">
    <w:name w:val="WW8Num553z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</w:style>
  <w:style w:type="character" w:customStyle="1" w:styleId="WW8Num552z7">
    <w:name w:val="WW8Num552z7"/>
  </w:style>
  <w:style w:type="character" w:customStyle="1" w:styleId="WW8Num552z6">
    <w:name w:val="WW8Num552z6"/>
  </w:style>
  <w:style w:type="character" w:customStyle="1" w:styleId="WW8Num552z5">
    <w:name w:val="WW8Num552z5"/>
  </w:style>
  <w:style w:type="character" w:customStyle="1" w:styleId="WW8Num552z4">
    <w:name w:val="WW8Num552z4"/>
  </w:style>
  <w:style w:type="character" w:customStyle="1" w:styleId="WW8Num552z3">
    <w:name w:val="WW8Num552z3"/>
  </w:style>
  <w:style w:type="character" w:customStyle="1" w:styleId="WW8Num552z2">
    <w:name w:val="WW8Num552z2"/>
  </w:style>
  <w:style w:type="character" w:customStyle="1" w:styleId="WW8Num552z1">
    <w:name w:val="WW8Num552z1"/>
  </w:style>
  <w:style w:type="character" w:customStyle="1" w:styleId="WW8Num552z0">
    <w:name w:val="WW8Num55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</w:style>
  <w:style w:type="character" w:customStyle="1" w:styleId="WW8Num551z7">
    <w:name w:val="WW8Num551z7"/>
  </w:style>
  <w:style w:type="character" w:customStyle="1" w:styleId="WW8Num551z6">
    <w:name w:val="WW8Num551z6"/>
  </w:style>
  <w:style w:type="character" w:customStyle="1" w:styleId="WW8Num551z5">
    <w:name w:val="WW8Num551z5"/>
  </w:style>
  <w:style w:type="character" w:customStyle="1" w:styleId="WW8Num551z4">
    <w:name w:val="WW8Num551z4"/>
  </w:style>
  <w:style w:type="character" w:customStyle="1" w:styleId="WW8Num551z3">
    <w:name w:val="WW8Num551z3"/>
  </w:style>
  <w:style w:type="character" w:customStyle="1" w:styleId="WW8Num551z2">
    <w:name w:val="WW8Num551z2"/>
  </w:style>
  <w:style w:type="character" w:customStyle="1" w:styleId="WW8Num551z1">
    <w:name w:val="WW8Num551z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</w:style>
  <w:style w:type="character" w:customStyle="1" w:styleId="WW8Num550z7">
    <w:name w:val="WW8Num550z7"/>
  </w:style>
  <w:style w:type="character" w:customStyle="1" w:styleId="WW8Num550z6">
    <w:name w:val="WW8Num550z6"/>
  </w:style>
  <w:style w:type="character" w:customStyle="1" w:styleId="WW8Num550z5">
    <w:name w:val="WW8Num550z5"/>
  </w:style>
  <w:style w:type="character" w:customStyle="1" w:styleId="WW8Num550z4">
    <w:name w:val="WW8Num550z4"/>
  </w:style>
  <w:style w:type="character" w:customStyle="1" w:styleId="WW8Num550z3">
    <w:name w:val="WW8Num550z3"/>
  </w:style>
  <w:style w:type="character" w:customStyle="1" w:styleId="WW8Num550z1">
    <w:name w:val="WW8Num550z1"/>
    <w:rPr>
      <w:rFonts w:ascii="Tahoma" w:eastAsia="Times New Roman" w:hAnsi="Tahoma" w:cs="Tahoma"/>
    </w:rPr>
  </w:style>
  <w:style w:type="character" w:customStyle="1" w:styleId="WW8Num550z0">
    <w:name w:val="WW8Num550z0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Pr>
      <w:rFonts w:ascii="Courier New" w:hAnsi="Courier New" w:cs="Courier New"/>
    </w:rPr>
  </w:style>
  <w:style w:type="character" w:customStyle="1" w:styleId="WW8Num549z1">
    <w:name w:val="WW8Num549z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</w:style>
  <w:style w:type="character" w:customStyle="1" w:styleId="WW8Num548z7">
    <w:name w:val="WW8Num548z7"/>
  </w:style>
  <w:style w:type="character" w:customStyle="1" w:styleId="WW8Num548z6">
    <w:name w:val="WW8Num548z6"/>
  </w:style>
  <w:style w:type="character" w:customStyle="1" w:styleId="WW8Num548z5">
    <w:name w:val="WW8Num548z5"/>
  </w:style>
  <w:style w:type="character" w:customStyle="1" w:styleId="WW8Num548z4">
    <w:name w:val="WW8Num548z4"/>
  </w:style>
  <w:style w:type="character" w:customStyle="1" w:styleId="WW8Num548z3">
    <w:name w:val="WW8Num548z3"/>
  </w:style>
  <w:style w:type="character" w:customStyle="1" w:styleId="WW8Num548z2">
    <w:name w:val="WW8Num548z2"/>
  </w:style>
  <w:style w:type="character" w:customStyle="1" w:styleId="WW8Num548z1">
    <w:name w:val="WW8Num548z1"/>
  </w:style>
  <w:style w:type="character" w:customStyle="1" w:styleId="WW8Num548z0">
    <w:name w:val="WW8Num548z0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</w:style>
  <w:style w:type="character" w:customStyle="1" w:styleId="WW8Num547z7">
    <w:name w:val="WW8Num547z7"/>
  </w:style>
  <w:style w:type="character" w:customStyle="1" w:styleId="WW8Num547z6">
    <w:name w:val="WW8Num547z6"/>
  </w:style>
  <w:style w:type="character" w:customStyle="1" w:styleId="WW8Num547z5">
    <w:name w:val="WW8Num547z5"/>
  </w:style>
  <w:style w:type="character" w:customStyle="1" w:styleId="WW8Num547z4">
    <w:name w:val="WW8Num547z4"/>
  </w:style>
  <w:style w:type="character" w:customStyle="1" w:styleId="WW8Num547z3">
    <w:name w:val="WW8Num547z3"/>
  </w:style>
  <w:style w:type="character" w:customStyle="1" w:styleId="WW8Num547z2">
    <w:name w:val="WW8Num547z2"/>
  </w:style>
  <w:style w:type="character" w:customStyle="1" w:styleId="WW8Num547z1">
    <w:name w:val="WW8Num547z1"/>
  </w:style>
  <w:style w:type="character" w:customStyle="1" w:styleId="WW8Num547z0">
    <w:name w:val="WW8Num547z0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</w:style>
  <w:style w:type="character" w:customStyle="1" w:styleId="WW8Num546z7">
    <w:name w:val="WW8Num546z7"/>
  </w:style>
  <w:style w:type="character" w:customStyle="1" w:styleId="WW8Num546z6">
    <w:name w:val="WW8Num546z6"/>
  </w:style>
  <w:style w:type="character" w:customStyle="1" w:styleId="WW8Num546z5">
    <w:name w:val="WW8Num546z5"/>
  </w:style>
  <w:style w:type="character" w:customStyle="1" w:styleId="WW8Num546z4">
    <w:name w:val="WW8Num546z4"/>
  </w:style>
  <w:style w:type="character" w:customStyle="1" w:styleId="WW8Num546z3">
    <w:name w:val="WW8Num546z3"/>
  </w:style>
  <w:style w:type="character" w:customStyle="1" w:styleId="WW8Num546z2">
    <w:name w:val="WW8Num546z2"/>
  </w:style>
  <w:style w:type="character" w:customStyle="1" w:styleId="WW8Num546z1">
    <w:name w:val="WW8Num546z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</w:style>
  <w:style w:type="character" w:customStyle="1" w:styleId="WW8Num545z7">
    <w:name w:val="WW8Num545z7"/>
  </w:style>
  <w:style w:type="character" w:customStyle="1" w:styleId="WW8Num545z6">
    <w:name w:val="WW8Num545z6"/>
  </w:style>
  <w:style w:type="character" w:customStyle="1" w:styleId="WW8Num545z5">
    <w:name w:val="WW8Num545z5"/>
  </w:style>
  <w:style w:type="character" w:customStyle="1" w:styleId="WW8Num545z4">
    <w:name w:val="WW8Num545z4"/>
  </w:style>
  <w:style w:type="character" w:customStyle="1" w:styleId="WW8Num545z3">
    <w:name w:val="WW8Num545z3"/>
  </w:style>
  <w:style w:type="character" w:customStyle="1" w:styleId="WW8Num545z2">
    <w:name w:val="WW8Num545z2"/>
  </w:style>
  <w:style w:type="character" w:customStyle="1" w:styleId="WW8Num545z1">
    <w:name w:val="WW8Num545z1"/>
  </w:style>
  <w:style w:type="character" w:customStyle="1" w:styleId="WW8Num545z0">
    <w:name w:val="WW8Num545z0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</w:style>
  <w:style w:type="character" w:customStyle="1" w:styleId="WW8Num544z7">
    <w:name w:val="WW8Num544z7"/>
  </w:style>
  <w:style w:type="character" w:customStyle="1" w:styleId="WW8Num544z6">
    <w:name w:val="WW8Num544z6"/>
  </w:style>
  <w:style w:type="character" w:customStyle="1" w:styleId="WW8Num544z5">
    <w:name w:val="WW8Num544z5"/>
  </w:style>
  <w:style w:type="character" w:customStyle="1" w:styleId="WW8Num544z4">
    <w:name w:val="WW8Num544z4"/>
  </w:style>
  <w:style w:type="character" w:customStyle="1" w:styleId="WW8Num544z3">
    <w:name w:val="WW8Num544z3"/>
  </w:style>
  <w:style w:type="character" w:customStyle="1" w:styleId="WW8Num544z2">
    <w:name w:val="WW8Num544z2"/>
  </w:style>
  <w:style w:type="character" w:customStyle="1" w:styleId="WW8Num544z1">
    <w:name w:val="WW8Num544z1"/>
  </w:style>
  <w:style w:type="character" w:customStyle="1" w:styleId="WW8Num544z0">
    <w:name w:val="WW8Num544z0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</w:style>
  <w:style w:type="character" w:customStyle="1" w:styleId="WW8Num543z7">
    <w:name w:val="WW8Num543z7"/>
  </w:style>
  <w:style w:type="character" w:customStyle="1" w:styleId="WW8Num543z6">
    <w:name w:val="WW8Num543z6"/>
  </w:style>
  <w:style w:type="character" w:customStyle="1" w:styleId="WW8Num543z5">
    <w:name w:val="WW8Num543z5"/>
  </w:style>
  <w:style w:type="character" w:customStyle="1" w:styleId="WW8Num543z4">
    <w:name w:val="WW8Num543z4"/>
  </w:style>
  <w:style w:type="character" w:customStyle="1" w:styleId="WW8Num543z3">
    <w:name w:val="WW8Num543z3"/>
  </w:style>
  <w:style w:type="character" w:customStyle="1" w:styleId="WW8Num543z2">
    <w:name w:val="WW8Num543z2"/>
  </w:style>
  <w:style w:type="character" w:customStyle="1" w:styleId="WW8Num543z1">
    <w:name w:val="WW8Num543z1"/>
  </w:style>
  <w:style w:type="character" w:customStyle="1" w:styleId="WW8Num543z0">
    <w:name w:val="WW8Num543z0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</w:style>
  <w:style w:type="character" w:customStyle="1" w:styleId="WW8Num542z7">
    <w:name w:val="WW8Num542z7"/>
  </w:style>
  <w:style w:type="character" w:customStyle="1" w:styleId="WW8Num542z6">
    <w:name w:val="WW8Num542z6"/>
  </w:style>
  <w:style w:type="character" w:customStyle="1" w:styleId="WW8Num542z5">
    <w:name w:val="WW8Num542z5"/>
  </w:style>
  <w:style w:type="character" w:customStyle="1" w:styleId="WW8Num542z4">
    <w:name w:val="WW8Num542z4"/>
  </w:style>
  <w:style w:type="character" w:customStyle="1" w:styleId="WW8Num542z3">
    <w:name w:val="WW8Num542z3"/>
  </w:style>
  <w:style w:type="character" w:customStyle="1" w:styleId="WW8Num542z2">
    <w:name w:val="WW8Num542z2"/>
  </w:style>
  <w:style w:type="character" w:customStyle="1" w:styleId="WW8Num542z1">
    <w:name w:val="WW8Num542z1"/>
  </w:style>
  <w:style w:type="character" w:customStyle="1" w:styleId="WW8Num542z0">
    <w:name w:val="WW8Num542z0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</w:style>
  <w:style w:type="character" w:customStyle="1" w:styleId="WW8Num541z1">
    <w:name w:val="WW8Num541z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Pr>
      <w:rFonts w:ascii="Times New Roman" w:hAnsi="Times New Roman" w:cs="Times New Roman"/>
      <w:sz w:val="24"/>
    </w:rPr>
  </w:style>
  <w:style w:type="character" w:customStyle="1" w:styleId="WW8Num540z1">
    <w:name w:val="WW8Num540z1"/>
    <w:rPr>
      <w:rFonts w:ascii="Courier New" w:hAnsi="Courier New" w:cs="Courier New"/>
    </w:rPr>
  </w:style>
  <w:style w:type="character" w:customStyle="1" w:styleId="WW8Num540z0">
    <w:name w:val="WW8Num540z0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</w:style>
  <w:style w:type="character" w:customStyle="1" w:styleId="WW8Num539z7">
    <w:name w:val="WW8Num539z7"/>
  </w:style>
  <w:style w:type="character" w:customStyle="1" w:styleId="WW8Num539z6">
    <w:name w:val="WW8Num539z6"/>
  </w:style>
  <w:style w:type="character" w:customStyle="1" w:styleId="WW8Num539z5">
    <w:name w:val="WW8Num539z5"/>
  </w:style>
  <w:style w:type="character" w:customStyle="1" w:styleId="WW8Num539z4">
    <w:name w:val="WW8Num539z4"/>
  </w:style>
  <w:style w:type="character" w:customStyle="1" w:styleId="WW8Num539z3">
    <w:name w:val="WW8Num539z3"/>
  </w:style>
  <w:style w:type="character" w:customStyle="1" w:styleId="WW8Num539z2">
    <w:name w:val="WW8Num539z2"/>
  </w:style>
  <w:style w:type="character" w:customStyle="1" w:styleId="WW8Num539z1">
    <w:name w:val="WW8Num539z1"/>
  </w:style>
  <w:style w:type="character" w:customStyle="1" w:styleId="WW8Num539z0">
    <w:name w:val="WW8Num5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Pr>
      <w:rFonts w:ascii="Tahoma" w:hAnsi="Tahoma" w:cs="Tahoma"/>
    </w:rPr>
  </w:style>
  <w:style w:type="character" w:customStyle="1" w:styleId="WW8Num537z8">
    <w:name w:val="WW8Num537z8"/>
  </w:style>
  <w:style w:type="character" w:customStyle="1" w:styleId="WW8Num537z7">
    <w:name w:val="WW8Num537z7"/>
  </w:style>
  <w:style w:type="character" w:customStyle="1" w:styleId="WW8Num537z6">
    <w:name w:val="WW8Num537z6"/>
  </w:style>
  <w:style w:type="character" w:customStyle="1" w:styleId="WW8Num537z5">
    <w:name w:val="WW8Num537z5"/>
  </w:style>
  <w:style w:type="character" w:customStyle="1" w:styleId="WW8Num537z4">
    <w:name w:val="WW8Num537z4"/>
  </w:style>
  <w:style w:type="character" w:customStyle="1" w:styleId="WW8Num537z3">
    <w:name w:val="WW8Num537z3"/>
  </w:style>
  <w:style w:type="character" w:customStyle="1" w:styleId="WW8Num537z2">
    <w:name w:val="WW8Num537z2"/>
    <w:rPr>
      <w:rFonts w:ascii="Times New Roman" w:hAnsi="Times New Roman" w:cs="Times New Roman"/>
      <w:sz w:val="16"/>
    </w:rPr>
  </w:style>
  <w:style w:type="character" w:customStyle="1" w:styleId="WW8Num537z0">
    <w:name w:val="WW8Num53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</w:style>
  <w:style w:type="character" w:customStyle="1" w:styleId="WW8Num536z7">
    <w:name w:val="WW8Num536z7"/>
  </w:style>
  <w:style w:type="character" w:customStyle="1" w:styleId="WW8Num536z6">
    <w:name w:val="WW8Num536z6"/>
  </w:style>
  <w:style w:type="character" w:customStyle="1" w:styleId="WW8Num536z5">
    <w:name w:val="WW8Num536z5"/>
  </w:style>
  <w:style w:type="character" w:customStyle="1" w:styleId="WW8Num536z4">
    <w:name w:val="WW8Num536z4"/>
  </w:style>
  <w:style w:type="character" w:customStyle="1" w:styleId="WW8Num536z3">
    <w:name w:val="WW8Num536z3"/>
  </w:style>
  <w:style w:type="character" w:customStyle="1" w:styleId="WW8Num536z2">
    <w:name w:val="WW8Num536z2"/>
  </w:style>
  <w:style w:type="character" w:customStyle="1" w:styleId="WW8Num536z1">
    <w:name w:val="WW8Num536z1"/>
  </w:style>
  <w:style w:type="character" w:customStyle="1" w:styleId="WW8Num536z0">
    <w:name w:val="WW8Num536z0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</w:style>
  <w:style w:type="character" w:customStyle="1" w:styleId="WW8Num535z7">
    <w:name w:val="WW8Num535z7"/>
  </w:style>
  <w:style w:type="character" w:customStyle="1" w:styleId="WW8Num535z6">
    <w:name w:val="WW8Num535z6"/>
  </w:style>
  <w:style w:type="character" w:customStyle="1" w:styleId="WW8Num535z5">
    <w:name w:val="WW8Num535z5"/>
  </w:style>
  <w:style w:type="character" w:customStyle="1" w:styleId="WW8Num535z4">
    <w:name w:val="WW8Num535z4"/>
  </w:style>
  <w:style w:type="character" w:customStyle="1" w:styleId="WW8Num535z3">
    <w:name w:val="WW8Num535z3"/>
  </w:style>
  <w:style w:type="character" w:customStyle="1" w:styleId="WW8Num535z2">
    <w:name w:val="WW8Num535z2"/>
  </w:style>
  <w:style w:type="character" w:customStyle="1" w:styleId="WW8Num535z1">
    <w:name w:val="WW8Num535z1"/>
  </w:style>
  <w:style w:type="character" w:customStyle="1" w:styleId="WW8Num535z0">
    <w:name w:val="WW8Num535z0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</w:style>
  <w:style w:type="character" w:customStyle="1" w:styleId="WW8Num534z7">
    <w:name w:val="WW8Num534z7"/>
  </w:style>
  <w:style w:type="character" w:customStyle="1" w:styleId="WW8Num534z6">
    <w:name w:val="WW8Num534z6"/>
  </w:style>
  <w:style w:type="character" w:customStyle="1" w:styleId="WW8Num534z5">
    <w:name w:val="WW8Num534z5"/>
  </w:style>
  <w:style w:type="character" w:customStyle="1" w:styleId="WW8Num534z4">
    <w:name w:val="WW8Num534z4"/>
  </w:style>
  <w:style w:type="character" w:customStyle="1" w:styleId="WW8Num534z3">
    <w:name w:val="WW8Num534z3"/>
  </w:style>
  <w:style w:type="character" w:customStyle="1" w:styleId="WW8Num534z2">
    <w:name w:val="WW8Num534z2"/>
  </w:style>
  <w:style w:type="character" w:customStyle="1" w:styleId="WW8Num534z1">
    <w:name w:val="WW8Num534z1"/>
  </w:style>
  <w:style w:type="character" w:customStyle="1" w:styleId="WW8Num534z0">
    <w:name w:val="WW8Num534z0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</w:style>
  <w:style w:type="character" w:customStyle="1" w:styleId="WW8Num533z7">
    <w:name w:val="WW8Num533z7"/>
  </w:style>
  <w:style w:type="character" w:customStyle="1" w:styleId="WW8Num533z6">
    <w:name w:val="WW8Num533z6"/>
  </w:style>
  <w:style w:type="character" w:customStyle="1" w:styleId="WW8Num533z5">
    <w:name w:val="WW8Num533z5"/>
  </w:style>
  <w:style w:type="character" w:customStyle="1" w:styleId="WW8Num533z4">
    <w:name w:val="WW8Num533z4"/>
  </w:style>
  <w:style w:type="character" w:customStyle="1" w:styleId="WW8Num533z3">
    <w:name w:val="WW8Num533z3"/>
  </w:style>
  <w:style w:type="character" w:customStyle="1" w:styleId="WW8Num533z2">
    <w:name w:val="WW8Num533z2"/>
  </w:style>
  <w:style w:type="character" w:customStyle="1" w:styleId="WW8Num533z1">
    <w:name w:val="WW8Num533z1"/>
  </w:style>
  <w:style w:type="character" w:customStyle="1" w:styleId="WW8Num533z0">
    <w:name w:val="WW8Num533z0"/>
    <w:rPr>
      <w:rFonts w:ascii="Times New Roman" w:hAnsi="Times New Roman" w:cs="Times New Roman"/>
      <w:sz w:val="24"/>
    </w:rPr>
  </w:style>
  <w:style w:type="character" w:customStyle="1" w:styleId="WW8Num532z8">
    <w:name w:val="WW8Num532z8"/>
  </w:style>
  <w:style w:type="character" w:customStyle="1" w:styleId="WW8Num532z7">
    <w:name w:val="WW8Num532z7"/>
  </w:style>
  <w:style w:type="character" w:customStyle="1" w:styleId="WW8Num532z6">
    <w:name w:val="WW8Num532z6"/>
  </w:style>
  <w:style w:type="character" w:customStyle="1" w:styleId="WW8Num532z5">
    <w:name w:val="WW8Num532z5"/>
  </w:style>
  <w:style w:type="character" w:customStyle="1" w:styleId="WW8Num532z4">
    <w:name w:val="WW8Num532z4"/>
  </w:style>
  <w:style w:type="character" w:customStyle="1" w:styleId="WW8Num532z3">
    <w:name w:val="WW8Num532z3"/>
  </w:style>
  <w:style w:type="character" w:customStyle="1" w:styleId="WW8Num532z2">
    <w:name w:val="WW8Num532z2"/>
  </w:style>
  <w:style w:type="character" w:customStyle="1" w:styleId="WW8Num532z1">
    <w:name w:val="WW8Num532z1"/>
  </w:style>
  <w:style w:type="character" w:customStyle="1" w:styleId="WW8Num532z0">
    <w:name w:val="WW8Num532z0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</w:style>
  <w:style w:type="character" w:customStyle="1" w:styleId="WW8Num531z7">
    <w:name w:val="WW8Num531z7"/>
  </w:style>
  <w:style w:type="character" w:customStyle="1" w:styleId="WW8Num531z6">
    <w:name w:val="WW8Num531z6"/>
  </w:style>
  <w:style w:type="character" w:customStyle="1" w:styleId="WW8Num531z5">
    <w:name w:val="WW8Num531z5"/>
  </w:style>
  <w:style w:type="character" w:customStyle="1" w:styleId="WW8Num531z4">
    <w:name w:val="WW8Num531z4"/>
  </w:style>
  <w:style w:type="character" w:customStyle="1" w:styleId="WW8Num531z3">
    <w:name w:val="WW8Num531z3"/>
  </w:style>
  <w:style w:type="character" w:customStyle="1" w:styleId="WW8Num531z2">
    <w:name w:val="WW8Num531z2"/>
  </w:style>
  <w:style w:type="character" w:customStyle="1" w:styleId="WW8Num531z1">
    <w:name w:val="WW8Num531z1"/>
  </w:style>
  <w:style w:type="character" w:customStyle="1" w:styleId="WW8Num531z0">
    <w:name w:val="WW8Num531z0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</w:style>
  <w:style w:type="character" w:customStyle="1" w:styleId="WW8Num530z7">
    <w:name w:val="WW8Num530z7"/>
  </w:style>
  <w:style w:type="character" w:customStyle="1" w:styleId="WW8Num530z6">
    <w:name w:val="WW8Num530z6"/>
  </w:style>
  <w:style w:type="character" w:customStyle="1" w:styleId="WW8Num530z5">
    <w:name w:val="WW8Num530z5"/>
  </w:style>
  <w:style w:type="character" w:customStyle="1" w:styleId="WW8Num530z4">
    <w:name w:val="WW8Num530z4"/>
  </w:style>
  <w:style w:type="character" w:customStyle="1" w:styleId="WW8Num530z3">
    <w:name w:val="WW8Num530z3"/>
  </w:style>
  <w:style w:type="character" w:customStyle="1" w:styleId="WW8Num530z2">
    <w:name w:val="WW8Num530z2"/>
  </w:style>
  <w:style w:type="character" w:customStyle="1" w:styleId="WW8Num530z1">
    <w:name w:val="WW8Num530z1"/>
  </w:style>
  <w:style w:type="character" w:customStyle="1" w:styleId="WW8Num530z0">
    <w:name w:val="WW8Num53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</w:style>
  <w:style w:type="character" w:customStyle="1" w:styleId="WW8Num529z7">
    <w:name w:val="WW8Num529z7"/>
  </w:style>
  <w:style w:type="character" w:customStyle="1" w:styleId="WW8Num529z6">
    <w:name w:val="WW8Num529z6"/>
  </w:style>
  <w:style w:type="character" w:customStyle="1" w:styleId="WW8Num529z5">
    <w:name w:val="WW8Num529z5"/>
  </w:style>
  <w:style w:type="character" w:customStyle="1" w:styleId="WW8Num529z4">
    <w:name w:val="WW8Num529z4"/>
  </w:style>
  <w:style w:type="character" w:customStyle="1" w:styleId="WW8Num529z3">
    <w:name w:val="WW8Num529z3"/>
  </w:style>
  <w:style w:type="character" w:customStyle="1" w:styleId="WW8Num529z2">
    <w:name w:val="WW8Num529z2"/>
  </w:style>
  <w:style w:type="character" w:customStyle="1" w:styleId="WW8Num529z1">
    <w:name w:val="WW8Num529z1"/>
  </w:style>
  <w:style w:type="character" w:customStyle="1" w:styleId="WW8Num529z0">
    <w:name w:val="WW8Num52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</w:style>
  <w:style w:type="character" w:customStyle="1" w:styleId="WW8Num528z7">
    <w:name w:val="WW8Num528z7"/>
  </w:style>
  <w:style w:type="character" w:customStyle="1" w:styleId="WW8Num528z6">
    <w:name w:val="WW8Num528z6"/>
  </w:style>
  <w:style w:type="character" w:customStyle="1" w:styleId="WW8Num528z5">
    <w:name w:val="WW8Num528z5"/>
  </w:style>
  <w:style w:type="character" w:customStyle="1" w:styleId="WW8Num528z4">
    <w:name w:val="WW8Num528z4"/>
  </w:style>
  <w:style w:type="character" w:customStyle="1" w:styleId="WW8Num528z3">
    <w:name w:val="WW8Num528z3"/>
  </w:style>
  <w:style w:type="character" w:customStyle="1" w:styleId="WW8Num528z2">
    <w:name w:val="WW8Num528z2"/>
  </w:style>
  <w:style w:type="character" w:customStyle="1" w:styleId="WW8Num528z1">
    <w:name w:val="WW8Num528z1"/>
  </w:style>
  <w:style w:type="character" w:customStyle="1" w:styleId="WW8Num528z0">
    <w:name w:val="WW8Num528z0"/>
  </w:style>
  <w:style w:type="character" w:customStyle="1" w:styleId="WW8Num527z8">
    <w:name w:val="WW8Num527z8"/>
  </w:style>
  <w:style w:type="character" w:customStyle="1" w:styleId="WW8Num527z7">
    <w:name w:val="WW8Num527z7"/>
  </w:style>
  <w:style w:type="character" w:customStyle="1" w:styleId="WW8Num527z6">
    <w:name w:val="WW8Num527z6"/>
  </w:style>
  <w:style w:type="character" w:customStyle="1" w:styleId="WW8Num527z5">
    <w:name w:val="WW8Num527z5"/>
  </w:style>
  <w:style w:type="character" w:customStyle="1" w:styleId="WW8Num527z4">
    <w:name w:val="WW8Num527z4"/>
  </w:style>
  <w:style w:type="character" w:customStyle="1" w:styleId="WW8Num527z3">
    <w:name w:val="WW8Num527z3"/>
  </w:style>
  <w:style w:type="character" w:customStyle="1" w:styleId="WW8Num527z2">
    <w:name w:val="WW8Num527z2"/>
  </w:style>
  <w:style w:type="character" w:customStyle="1" w:styleId="WW8Num527z1">
    <w:name w:val="WW8Num527z1"/>
    <w:rPr>
      <w:rFonts w:ascii="Times New Roman" w:hAnsi="Times New Roman" w:cs="Times New Roman"/>
    </w:rPr>
  </w:style>
  <w:style w:type="character" w:customStyle="1" w:styleId="WW8Num527z0">
    <w:name w:val="WW8Num527z0"/>
  </w:style>
  <w:style w:type="character" w:customStyle="1" w:styleId="WW8Num526z8">
    <w:name w:val="WW8Num526z8"/>
  </w:style>
  <w:style w:type="character" w:customStyle="1" w:styleId="WW8Num526z7">
    <w:name w:val="WW8Num526z7"/>
  </w:style>
  <w:style w:type="character" w:customStyle="1" w:styleId="WW8Num526z6">
    <w:name w:val="WW8Num526z6"/>
  </w:style>
  <w:style w:type="character" w:customStyle="1" w:styleId="WW8Num526z5">
    <w:name w:val="WW8Num526z5"/>
  </w:style>
  <w:style w:type="character" w:customStyle="1" w:styleId="WW8Num526z4">
    <w:name w:val="WW8Num526z4"/>
  </w:style>
  <w:style w:type="character" w:customStyle="1" w:styleId="WW8Num526z3">
    <w:name w:val="WW8Num526z3"/>
  </w:style>
  <w:style w:type="character" w:customStyle="1" w:styleId="WW8Num526z2">
    <w:name w:val="WW8Num526z2"/>
  </w:style>
  <w:style w:type="character" w:customStyle="1" w:styleId="WW8Num526z0">
    <w:name w:val="WW8Num52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</w:style>
  <w:style w:type="character" w:customStyle="1" w:styleId="WW8Num525z7">
    <w:name w:val="WW8Num525z7"/>
  </w:style>
  <w:style w:type="character" w:customStyle="1" w:styleId="WW8Num525z6">
    <w:name w:val="WW8Num525z6"/>
  </w:style>
  <w:style w:type="character" w:customStyle="1" w:styleId="WW8Num525z5">
    <w:name w:val="WW8Num525z5"/>
  </w:style>
  <w:style w:type="character" w:customStyle="1" w:styleId="WW8Num525z4">
    <w:name w:val="WW8Num525z4"/>
  </w:style>
  <w:style w:type="character" w:customStyle="1" w:styleId="WW8Num525z3">
    <w:name w:val="WW8Num525z3"/>
  </w:style>
  <w:style w:type="character" w:customStyle="1" w:styleId="WW8Num525z2">
    <w:name w:val="WW8Num525z2"/>
  </w:style>
  <w:style w:type="character" w:customStyle="1" w:styleId="WW8Num525z1">
    <w:name w:val="WW8Num525z1"/>
  </w:style>
  <w:style w:type="character" w:customStyle="1" w:styleId="WW8Num525z0">
    <w:name w:val="WW8Num52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Pr>
      <w:rFonts w:ascii="Tahoma" w:eastAsia="MS Mincho" w:hAnsi="Tahoma" w:cs="Tahoma"/>
    </w:rPr>
  </w:style>
  <w:style w:type="character" w:customStyle="1" w:styleId="WW8Num524z0">
    <w:name w:val="WW8Num524z0"/>
    <w:rPr>
      <w:rFonts w:cs="Times New Roman"/>
    </w:rPr>
  </w:style>
  <w:style w:type="character" w:customStyle="1" w:styleId="WW8Num523z8">
    <w:name w:val="WW8Num523z8"/>
  </w:style>
  <w:style w:type="character" w:customStyle="1" w:styleId="WW8Num523z7">
    <w:name w:val="WW8Num523z7"/>
  </w:style>
  <w:style w:type="character" w:customStyle="1" w:styleId="WW8Num523z6">
    <w:name w:val="WW8Num523z6"/>
  </w:style>
  <w:style w:type="character" w:customStyle="1" w:styleId="WW8Num523z5">
    <w:name w:val="WW8Num523z5"/>
  </w:style>
  <w:style w:type="character" w:customStyle="1" w:styleId="WW8Num523z4">
    <w:name w:val="WW8Num523z4"/>
  </w:style>
  <w:style w:type="character" w:customStyle="1" w:styleId="WW8Num523z3">
    <w:name w:val="WW8Num523z3"/>
  </w:style>
  <w:style w:type="character" w:customStyle="1" w:styleId="WW8Num523z2">
    <w:name w:val="WW8Num523z2"/>
  </w:style>
  <w:style w:type="character" w:customStyle="1" w:styleId="WW8Num523z0">
    <w:name w:val="WW8Num523z0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</w:style>
  <w:style w:type="character" w:customStyle="1" w:styleId="WW8Num522z7">
    <w:name w:val="WW8Num522z7"/>
  </w:style>
  <w:style w:type="character" w:customStyle="1" w:styleId="WW8Num522z6">
    <w:name w:val="WW8Num522z6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</w:style>
  <w:style w:type="character" w:customStyle="1" w:styleId="WW8Num522z1">
    <w:name w:val="WW8Num522z1"/>
  </w:style>
  <w:style w:type="character" w:customStyle="1" w:styleId="WW8Num522z0">
    <w:name w:val="WW8Num522z0"/>
  </w:style>
  <w:style w:type="character" w:customStyle="1" w:styleId="WW8Num521z8">
    <w:name w:val="WW8Num521z8"/>
  </w:style>
  <w:style w:type="character" w:customStyle="1" w:styleId="WW8Num521z7">
    <w:name w:val="WW8Num521z7"/>
  </w:style>
  <w:style w:type="character" w:customStyle="1" w:styleId="WW8Num521z6">
    <w:name w:val="WW8Num521z6"/>
  </w:style>
  <w:style w:type="character" w:customStyle="1" w:styleId="WW8Num521z5">
    <w:name w:val="WW8Num521z5"/>
  </w:style>
  <w:style w:type="character" w:customStyle="1" w:styleId="WW8Num521z4">
    <w:name w:val="WW8Num521z4"/>
  </w:style>
  <w:style w:type="character" w:customStyle="1" w:styleId="WW8Num521z3">
    <w:name w:val="WW8Num521z3"/>
  </w:style>
  <w:style w:type="character" w:customStyle="1" w:styleId="WW8Num521z2">
    <w:name w:val="WW8Num521z2"/>
    <w:rPr>
      <w:rFonts w:ascii="Tahoma" w:eastAsia="Times New Roman" w:hAnsi="Tahoma" w:cs="Tahoma"/>
    </w:rPr>
  </w:style>
  <w:style w:type="character" w:customStyle="1" w:styleId="WW8Num521z0">
    <w:name w:val="WW8Num521z0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</w:style>
  <w:style w:type="character" w:customStyle="1" w:styleId="WW8Num520z7">
    <w:name w:val="WW8Num520z7"/>
  </w:style>
  <w:style w:type="character" w:customStyle="1" w:styleId="WW8Num520z6">
    <w:name w:val="WW8Num520z6"/>
  </w:style>
  <w:style w:type="character" w:customStyle="1" w:styleId="WW8Num520z5">
    <w:name w:val="WW8Num520z5"/>
  </w:style>
  <w:style w:type="character" w:customStyle="1" w:styleId="WW8Num520z4">
    <w:name w:val="WW8Num520z4"/>
  </w:style>
  <w:style w:type="character" w:customStyle="1" w:styleId="WW8Num520z3">
    <w:name w:val="WW8Num520z3"/>
  </w:style>
  <w:style w:type="character" w:customStyle="1" w:styleId="WW8Num520z2">
    <w:name w:val="WW8Num520z2"/>
  </w:style>
  <w:style w:type="character" w:customStyle="1" w:styleId="WW8Num520z0">
    <w:name w:val="WW8Num520z0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</w:style>
  <w:style w:type="character" w:customStyle="1" w:styleId="WW8Num519z7">
    <w:name w:val="WW8Num519z7"/>
  </w:style>
  <w:style w:type="character" w:customStyle="1" w:styleId="WW8Num519z6">
    <w:name w:val="WW8Num519z6"/>
  </w:style>
  <w:style w:type="character" w:customStyle="1" w:styleId="WW8Num519z5">
    <w:name w:val="WW8Num519z5"/>
  </w:style>
  <w:style w:type="character" w:customStyle="1" w:styleId="WW8Num519z4">
    <w:name w:val="WW8Num519z4"/>
  </w:style>
  <w:style w:type="character" w:customStyle="1" w:styleId="WW8Num519z3">
    <w:name w:val="WW8Num519z3"/>
  </w:style>
  <w:style w:type="character" w:customStyle="1" w:styleId="WW8Num519z2">
    <w:name w:val="WW8Num519z2"/>
  </w:style>
  <w:style w:type="character" w:customStyle="1" w:styleId="WW8Num519z1">
    <w:name w:val="WW8Num519z1"/>
  </w:style>
  <w:style w:type="character" w:customStyle="1" w:styleId="WW8Num519z0">
    <w:name w:val="WW8Num519z0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</w:style>
  <w:style w:type="character" w:customStyle="1" w:styleId="WW8Num518z7">
    <w:name w:val="WW8Num518z7"/>
  </w:style>
  <w:style w:type="character" w:customStyle="1" w:styleId="WW8Num518z6">
    <w:name w:val="WW8Num518z6"/>
  </w:style>
  <w:style w:type="character" w:customStyle="1" w:styleId="WW8Num518z5">
    <w:name w:val="WW8Num518z5"/>
  </w:style>
  <w:style w:type="character" w:customStyle="1" w:styleId="WW8Num518z4">
    <w:name w:val="WW8Num518z4"/>
  </w:style>
  <w:style w:type="character" w:customStyle="1" w:styleId="WW8Num518z3">
    <w:name w:val="WW8Num518z3"/>
  </w:style>
  <w:style w:type="character" w:customStyle="1" w:styleId="WW8Num518z2">
    <w:name w:val="WW8Num518z2"/>
  </w:style>
  <w:style w:type="character" w:customStyle="1" w:styleId="WW8Num518z1">
    <w:name w:val="WW8Num518z1"/>
    <w:rPr>
      <w:rFonts w:ascii="Courier New" w:hAnsi="Courier New" w:cs="Courier New"/>
      <w:sz w:val="20"/>
    </w:rPr>
  </w:style>
  <w:style w:type="character" w:customStyle="1" w:styleId="WW8Num518z0">
    <w:name w:val="WW8Num518z0"/>
  </w:style>
  <w:style w:type="character" w:customStyle="1" w:styleId="WW8Num517z8">
    <w:name w:val="WW8Num517z8"/>
  </w:style>
  <w:style w:type="character" w:customStyle="1" w:styleId="WW8Num517z7">
    <w:name w:val="WW8Num517z7"/>
  </w:style>
  <w:style w:type="character" w:customStyle="1" w:styleId="WW8Num517z6">
    <w:name w:val="WW8Num517z6"/>
  </w:style>
  <w:style w:type="character" w:customStyle="1" w:styleId="WW8Num517z5">
    <w:name w:val="WW8Num517z5"/>
  </w:style>
  <w:style w:type="character" w:customStyle="1" w:styleId="WW8Num517z4">
    <w:name w:val="WW8Num517z4"/>
  </w:style>
  <w:style w:type="character" w:customStyle="1" w:styleId="WW8Num517z2">
    <w:name w:val="WW8Num517z2"/>
  </w:style>
  <w:style w:type="character" w:customStyle="1" w:styleId="WW8Num517z1">
    <w:name w:val="WW8Num517z1"/>
  </w:style>
  <w:style w:type="character" w:customStyle="1" w:styleId="WW8Num517z0">
    <w:name w:val="WW8Num517z0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5z4">
    <w:name w:val="WW8Num515z4"/>
    <w:rPr>
      <w:rFonts w:ascii="Courier New" w:hAnsi="Courier New" w:cs="Courier New"/>
    </w:rPr>
  </w:style>
  <w:style w:type="character" w:customStyle="1" w:styleId="WW8Num515z1">
    <w:name w:val="WW8Num515z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Pr>
      <w:rFonts w:ascii="Courier New" w:hAnsi="Courier New" w:cs="Courier New"/>
    </w:rPr>
  </w:style>
  <w:style w:type="character" w:customStyle="1" w:styleId="WW8Num513z8">
    <w:name w:val="WW8Num513z8"/>
  </w:style>
  <w:style w:type="character" w:customStyle="1" w:styleId="WW8Num513z7">
    <w:name w:val="WW8Num513z7"/>
  </w:style>
  <w:style w:type="character" w:customStyle="1" w:styleId="WW8Num513z6">
    <w:name w:val="WW8Num513z6"/>
  </w:style>
  <w:style w:type="character" w:customStyle="1" w:styleId="WW8Num513z5">
    <w:name w:val="WW8Num513z5"/>
  </w:style>
  <w:style w:type="character" w:customStyle="1" w:styleId="WW8Num513z4">
    <w:name w:val="WW8Num513z4"/>
  </w:style>
  <w:style w:type="character" w:customStyle="1" w:styleId="WW8Num513z3">
    <w:name w:val="WW8Num513z3"/>
  </w:style>
  <w:style w:type="character" w:customStyle="1" w:styleId="WW8Num513z2">
    <w:name w:val="WW8Num513z2"/>
  </w:style>
  <w:style w:type="character" w:customStyle="1" w:styleId="WW8Num513z1">
    <w:name w:val="WW8Num513z1"/>
  </w:style>
  <w:style w:type="character" w:customStyle="1" w:styleId="WW8Num513z0">
    <w:name w:val="WW8Num5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</w:style>
  <w:style w:type="character" w:customStyle="1" w:styleId="WW8Num512z7">
    <w:name w:val="WW8Num512z7"/>
  </w:style>
  <w:style w:type="character" w:customStyle="1" w:styleId="WW8Num512z6">
    <w:name w:val="WW8Num512z6"/>
  </w:style>
  <w:style w:type="character" w:customStyle="1" w:styleId="WW8Num512z5">
    <w:name w:val="WW8Num512z5"/>
  </w:style>
  <w:style w:type="character" w:customStyle="1" w:styleId="WW8Num512z4">
    <w:name w:val="WW8Num512z4"/>
  </w:style>
  <w:style w:type="character" w:customStyle="1" w:styleId="WW8Num512z3">
    <w:name w:val="WW8Num512z3"/>
  </w:style>
  <w:style w:type="character" w:customStyle="1" w:styleId="WW8Num512z2">
    <w:name w:val="WW8Num512z2"/>
  </w:style>
  <w:style w:type="character" w:customStyle="1" w:styleId="WW8Num512z1">
    <w:name w:val="WW8Num512z1"/>
  </w:style>
  <w:style w:type="character" w:customStyle="1" w:styleId="WW8Num512z0">
    <w:name w:val="WW8Num5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</w:style>
  <w:style w:type="character" w:customStyle="1" w:styleId="WW8Num511z7">
    <w:name w:val="WW8Num511z7"/>
  </w:style>
  <w:style w:type="character" w:customStyle="1" w:styleId="WW8Num511z6">
    <w:name w:val="WW8Num511z6"/>
  </w:style>
  <w:style w:type="character" w:customStyle="1" w:styleId="WW8Num511z5">
    <w:name w:val="WW8Num511z5"/>
  </w:style>
  <w:style w:type="character" w:customStyle="1" w:styleId="WW8Num511z4">
    <w:name w:val="WW8Num511z4"/>
  </w:style>
  <w:style w:type="character" w:customStyle="1" w:styleId="WW8Num511z3">
    <w:name w:val="WW8Num511z3"/>
  </w:style>
  <w:style w:type="character" w:customStyle="1" w:styleId="WW8Num511z2">
    <w:name w:val="WW8Num511z2"/>
  </w:style>
  <w:style w:type="character" w:customStyle="1" w:styleId="WW8Num511z1">
    <w:name w:val="WW8Num511z1"/>
  </w:style>
  <w:style w:type="character" w:customStyle="1" w:styleId="WW8Num511z0">
    <w:name w:val="WW8Num511z0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</w:style>
  <w:style w:type="character" w:customStyle="1" w:styleId="WW8Num510z7">
    <w:name w:val="WW8Num510z7"/>
  </w:style>
  <w:style w:type="character" w:customStyle="1" w:styleId="WW8Num510z6">
    <w:name w:val="WW8Num510z6"/>
  </w:style>
  <w:style w:type="character" w:customStyle="1" w:styleId="WW8Num510z5">
    <w:name w:val="WW8Num510z5"/>
  </w:style>
  <w:style w:type="character" w:customStyle="1" w:styleId="WW8Num510z4">
    <w:name w:val="WW8Num510z4"/>
  </w:style>
  <w:style w:type="character" w:customStyle="1" w:styleId="WW8Num510z3">
    <w:name w:val="WW8Num510z3"/>
  </w:style>
  <w:style w:type="character" w:customStyle="1" w:styleId="WW8Num510z2">
    <w:name w:val="WW8Num510z2"/>
  </w:style>
  <w:style w:type="character" w:customStyle="1" w:styleId="WW8Num510z1">
    <w:name w:val="WW8Num510z1"/>
  </w:style>
  <w:style w:type="character" w:customStyle="1" w:styleId="WW8Num510z0">
    <w:name w:val="WW8Num510z0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</w:style>
  <w:style w:type="character" w:customStyle="1" w:styleId="WW8Num509z7">
    <w:name w:val="WW8Num509z7"/>
  </w:style>
  <w:style w:type="character" w:customStyle="1" w:styleId="WW8Num509z6">
    <w:name w:val="WW8Num509z6"/>
  </w:style>
  <w:style w:type="character" w:customStyle="1" w:styleId="WW8Num509z5">
    <w:name w:val="WW8Num509z5"/>
  </w:style>
  <w:style w:type="character" w:customStyle="1" w:styleId="WW8Num509z4">
    <w:name w:val="WW8Num509z4"/>
  </w:style>
  <w:style w:type="character" w:customStyle="1" w:styleId="WW8Num509z3">
    <w:name w:val="WW8Num509z3"/>
  </w:style>
  <w:style w:type="character" w:customStyle="1" w:styleId="WW8Num509z2">
    <w:name w:val="WW8Num509z2"/>
  </w:style>
  <w:style w:type="character" w:customStyle="1" w:styleId="WW8Num509z1">
    <w:name w:val="WW8Num509z1"/>
  </w:style>
  <w:style w:type="character" w:customStyle="1" w:styleId="WW8Num509z0">
    <w:name w:val="WW8Num50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</w:style>
  <w:style w:type="character" w:customStyle="1" w:styleId="WW8Num508z7">
    <w:name w:val="WW8Num508z7"/>
  </w:style>
  <w:style w:type="character" w:customStyle="1" w:styleId="WW8Num508z6">
    <w:name w:val="WW8Num508z6"/>
  </w:style>
  <w:style w:type="character" w:customStyle="1" w:styleId="WW8Num508z5">
    <w:name w:val="WW8Num508z5"/>
  </w:style>
  <w:style w:type="character" w:customStyle="1" w:styleId="WW8Num508z4">
    <w:name w:val="WW8Num508z4"/>
  </w:style>
  <w:style w:type="character" w:customStyle="1" w:styleId="WW8Num508z3">
    <w:name w:val="WW8Num508z3"/>
  </w:style>
  <w:style w:type="character" w:customStyle="1" w:styleId="WW8Num508z1">
    <w:name w:val="WW8Num508z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</w:style>
  <w:style w:type="character" w:customStyle="1" w:styleId="WW8Num507z8">
    <w:name w:val="WW8Num507z8"/>
  </w:style>
  <w:style w:type="character" w:customStyle="1" w:styleId="WW8Num507z7">
    <w:name w:val="WW8Num507z7"/>
  </w:style>
  <w:style w:type="character" w:customStyle="1" w:styleId="WW8Num507z6">
    <w:name w:val="WW8Num507z6"/>
  </w:style>
  <w:style w:type="character" w:customStyle="1" w:styleId="WW8Num507z5">
    <w:name w:val="WW8Num507z5"/>
  </w:style>
  <w:style w:type="character" w:customStyle="1" w:styleId="WW8Num507z4">
    <w:name w:val="WW8Num507z4"/>
  </w:style>
  <w:style w:type="character" w:customStyle="1" w:styleId="WW8Num507z3">
    <w:name w:val="WW8Num507z3"/>
  </w:style>
  <w:style w:type="character" w:customStyle="1" w:styleId="WW8Num507z2">
    <w:name w:val="WW8Num507z2"/>
  </w:style>
  <w:style w:type="character" w:customStyle="1" w:styleId="WW8Num507z0">
    <w:name w:val="WW8Num507z0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</w:style>
  <w:style w:type="character" w:customStyle="1" w:styleId="WW8Num506z7">
    <w:name w:val="WW8Num506z7"/>
  </w:style>
  <w:style w:type="character" w:customStyle="1" w:styleId="WW8Num506z6">
    <w:name w:val="WW8Num506z6"/>
  </w:style>
  <w:style w:type="character" w:customStyle="1" w:styleId="WW8Num506z5">
    <w:name w:val="WW8Num506z5"/>
  </w:style>
  <w:style w:type="character" w:customStyle="1" w:styleId="WW8Num506z4">
    <w:name w:val="WW8Num506z4"/>
  </w:style>
  <w:style w:type="character" w:customStyle="1" w:styleId="WW8Num506z3">
    <w:name w:val="WW8Num506z3"/>
  </w:style>
  <w:style w:type="character" w:customStyle="1" w:styleId="WW8Num506z2">
    <w:name w:val="WW8Num506z2"/>
  </w:style>
  <w:style w:type="character" w:customStyle="1" w:styleId="WW8Num506z1">
    <w:name w:val="WW8Num506z1"/>
  </w:style>
  <w:style w:type="character" w:customStyle="1" w:styleId="WW8Num506z0">
    <w:name w:val="WW8Num50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</w:style>
  <w:style w:type="character" w:customStyle="1" w:styleId="WW8Num505z0">
    <w:name w:val="WW8Num505z0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</w:style>
  <w:style w:type="character" w:customStyle="1" w:styleId="WW8Num504z7">
    <w:name w:val="WW8Num504z7"/>
  </w:style>
  <w:style w:type="character" w:customStyle="1" w:styleId="WW8Num504z6">
    <w:name w:val="WW8Num504z6"/>
  </w:style>
  <w:style w:type="character" w:customStyle="1" w:styleId="WW8Num504z5">
    <w:name w:val="WW8Num504z5"/>
  </w:style>
  <w:style w:type="character" w:customStyle="1" w:styleId="WW8Num504z4">
    <w:name w:val="WW8Num504z4"/>
  </w:style>
  <w:style w:type="character" w:customStyle="1" w:styleId="WW8Num504z3">
    <w:name w:val="WW8Num504z3"/>
  </w:style>
  <w:style w:type="character" w:customStyle="1" w:styleId="WW8Num504z2">
    <w:name w:val="WW8Num504z2"/>
  </w:style>
  <w:style w:type="character" w:customStyle="1" w:styleId="WW8Num504z1">
    <w:name w:val="WW8Num504z1"/>
  </w:style>
  <w:style w:type="character" w:customStyle="1" w:styleId="WW8Num504z0">
    <w:name w:val="WW8Num504z0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</w:style>
  <w:style w:type="character" w:customStyle="1" w:styleId="WW8Num503z7">
    <w:name w:val="WW8Num503z7"/>
  </w:style>
  <w:style w:type="character" w:customStyle="1" w:styleId="WW8Num503z6">
    <w:name w:val="WW8Num503z6"/>
  </w:style>
  <w:style w:type="character" w:customStyle="1" w:styleId="WW8Num503z5">
    <w:name w:val="WW8Num503z5"/>
  </w:style>
  <w:style w:type="character" w:customStyle="1" w:styleId="WW8Num503z4">
    <w:name w:val="WW8Num503z4"/>
  </w:style>
  <w:style w:type="character" w:customStyle="1" w:styleId="WW8Num503z3">
    <w:name w:val="WW8Num503z3"/>
  </w:style>
  <w:style w:type="character" w:customStyle="1" w:styleId="WW8Num503z2">
    <w:name w:val="WW8Num503z2"/>
  </w:style>
  <w:style w:type="character" w:customStyle="1" w:styleId="WW8Num503z1">
    <w:name w:val="WW8Num503z1"/>
  </w:style>
  <w:style w:type="character" w:customStyle="1" w:styleId="WW8Num503z0">
    <w:name w:val="WW8Num503z0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</w:style>
  <w:style w:type="character" w:customStyle="1" w:styleId="WW8Num502z7">
    <w:name w:val="WW8Num502z7"/>
  </w:style>
  <w:style w:type="character" w:customStyle="1" w:styleId="WW8Num502z6">
    <w:name w:val="WW8Num502z6"/>
  </w:style>
  <w:style w:type="character" w:customStyle="1" w:styleId="WW8Num502z5">
    <w:name w:val="WW8Num502z5"/>
  </w:style>
  <w:style w:type="character" w:customStyle="1" w:styleId="WW8Num502z1">
    <w:name w:val="WW8Num502z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Pr>
      <w:rFonts w:ascii="Courier New" w:hAnsi="Courier New" w:cs="Courier New"/>
    </w:rPr>
  </w:style>
  <w:style w:type="character" w:customStyle="1" w:styleId="WW8Num500z8">
    <w:name w:val="WW8Num500z8"/>
  </w:style>
  <w:style w:type="character" w:customStyle="1" w:styleId="WW8Num500z7">
    <w:name w:val="WW8Num500z7"/>
  </w:style>
  <w:style w:type="character" w:customStyle="1" w:styleId="WW8Num500z6">
    <w:name w:val="WW8Num500z6"/>
  </w:style>
  <w:style w:type="character" w:customStyle="1" w:styleId="WW8Num500z5">
    <w:name w:val="WW8Num500z5"/>
  </w:style>
  <w:style w:type="character" w:customStyle="1" w:styleId="WW8Num500z4">
    <w:name w:val="WW8Num500z4"/>
  </w:style>
  <w:style w:type="character" w:customStyle="1" w:styleId="WW8Num500z3">
    <w:name w:val="WW8Num500z3"/>
  </w:style>
  <w:style w:type="character" w:customStyle="1" w:styleId="WW8Num500z2">
    <w:name w:val="WW8Num500z2"/>
  </w:style>
  <w:style w:type="character" w:customStyle="1" w:styleId="WW8Num500z1">
    <w:name w:val="WW8Num500z1"/>
  </w:style>
  <w:style w:type="character" w:customStyle="1" w:styleId="WW8Num500z0">
    <w:name w:val="WW8Num500z0"/>
    <w:rPr>
      <w:sz w:val="20"/>
      <w:szCs w:val="20"/>
    </w:rPr>
  </w:style>
  <w:style w:type="character" w:customStyle="1" w:styleId="WW8Num499z1">
    <w:name w:val="WW8Num499z1"/>
    <w:rPr>
      <w:rFonts w:cs="Times New Roman"/>
    </w:rPr>
  </w:style>
  <w:style w:type="character" w:customStyle="1" w:styleId="WW8Num499z0">
    <w:name w:val="WW8Num499z0"/>
    <w:rPr>
      <w:rFonts w:ascii="Tahoma" w:hAnsi="Tahoma" w:cs="Tahoma"/>
    </w:rPr>
  </w:style>
  <w:style w:type="character" w:customStyle="1" w:styleId="WW8Num498z8">
    <w:name w:val="WW8Num498z8"/>
  </w:style>
  <w:style w:type="character" w:customStyle="1" w:styleId="WW8Num498z7">
    <w:name w:val="WW8Num498z7"/>
  </w:style>
  <w:style w:type="character" w:customStyle="1" w:styleId="WW8Num498z6">
    <w:name w:val="WW8Num498z6"/>
  </w:style>
  <w:style w:type="character" w:customStyle="1" w:styleId="WW8Num498z5">
    <w:name w:val="WW8Num498z5"/>
  </w:style>
  <w:style w:type="character" w:customStyle="1" w:styleId="WW8Num498z4">
    <w:name w:val="WW8Num498z4"/>
  </w:style>
  <w:style w:type="character" w:customStyle="1" w:styleId="WW8Num498z3">
    <w:name w:val="WW8Num498z3"/>
  </w:style>
  <w:style w:type="character" w:customStyle="1" w:styleId="WW8Num498z2">
    <w:name w:val="WW8Num498z2"/>
  </w:style>
  <w:style w:type="character" w:customStyle="1" w:styleId="WW8Num498z1">
    <w:name w:val="WW8Num498z1"/>
  </w:style>
  <w:style w:type="character" w:customStyle="1" w:styleId="WW8Num497z8">
    <w:name w:val="WW8Num497z8"/>
  </w:style>
  <w:style w:type="character" w:customStyle="1" w:styleId="WW8Num497z7">
    <w:name w:val="WW8Num497z7"/>
  </w:style>
  <w:style w:type="character" w:customStyle="1" w:styleId="WW8Num497z6">
    <w:name w:val="WW8Num497z6"/>
  </w:style>
  <w:style w:type="character" w:customStyle="1" w:styleId="WW8Num497z5">
    <w:name w:val="WW8Num497z5"/>
  </w:style>
  <w:style w:type="character" w:customStyle="1" w:styleId="WW8Num497z4">
    <w:name w:val="WW8Num497z4"/>
  </w:style>
  <w:style w:type="character" w:customStyle="1" w:styleId="WW8Num497z3">
    <w:name w:val="WW8Num497z3"/>
  </w:style>
  <w:style w:type="character" w:customStyle="1" w:styleId="WW8Num497z2">
    <w:name w:val="WW8Num497z2"/>
  </w:style>
  <w:style w:type="character" w:customStyle="1" w:styleId="WW8Num497z1">
    <w:name w:val="WW8Num497z1"/>
  </w:style>
  <w:style w:type="character" w:customStyle="1" w:styleId="WW8Num497z0">
    <w:name w:val="WW8Num497z0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Pr>
      <w:rFonts w:ascii="Courier New" w:hAnsi="Courier New" w:cs="Courier New"/>
    </w:rPr>
  </w:style>
  <w:style w:type="character" w:customStyle="1" w:styleId="WW8Num495z8">
    <w:name w:val="WW8Num495z8"/>
  </w:style>
  <w:style w:type="character" w:customStyle="1" w:styleId="WW8Num495z7">
    <w:name w:val="WW8Num495z7"/>
  </w:style>
  <w:style w:type="character" w:customStyle="1" w:styleId="WW8Num495z6">
    <w:name w:val="WW8Num495z6"/>
  </w:style>
  <w:style w:type="character" w:customStyle="1" w:styleId="WW8Num495z5">
    <w:name w:val="WW8Num495z5"/>
  </w:style>
  <w:style w:type="character" w:customStyle="1" w:styleId="WW8Num495z4">
    <w:name w:val="WW8Num495z4"/>
  </w:style>
  <w:style w:type="character" w:customStyle="1" w:styleId="WW8Num495z3">
    <w:name w:val="WW8Num495z3"/>
  </w:style>
  <w:style w:type="character" w:customStyle="1" w:styleId="WW8Num495z2">
    <w:name w:val="WW8Num495z2"/>
  </w:style>
  <w:style w:type="character" w:customStyle="1" w:styleId="WW8Num495z1">
    <w:name w:val="WW8Num495z1"/>
  </w:style>
  <w:style w:type="character" w:customStyle="1" w:styleId="WW8Num495z0">
    <w:name w:val="WW8Num495z0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</w:style>
  <w:style w:type="character" w:customStyle="1" w:styleId="WW8Num494z0">
    <w:name w:val="WW8Num494z0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</w:style>
  <w:style w:type="character" w:customStyle="1" w:styleId="WW8Num493z7">
    <w:name w:val="WW8Num493z7"/>
  </w:style>
  <w:style w:type="character" w:customStyle="1" w:styleId="WW8Num493z6">
    <w:name w:val="WW8Num493z6"/>
  </w:style>
  <w:style w:type="character" w:customStyle="1" w:styleId="WW8Num493z0">
    <w:name w:val="WW8Num493z0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</w:style>
  <w:style w:type="character" w:customStyle="1" w:styleId="WW8Num492z7">
    <w:name w:val="WW8Num492z7"/>
  </w:style>
  <w:style w:type="character" w:customStyle="1" w:styleId="WW8Num492z6">
    <w:name w:val="WW8Num492z6"/>
  </w:style>
  <w:style w:type="character" w:customStyle="1" w:styleId="WW8Num492z5">
    <w:name w:val="WW8Num492z5"/>
  </w:style>
  <w:style w:type="character" w:customStyle="1" w:styleId="WW8Num492z4">
    <w:name w:val="WW8Num492z4"/>
  </w:style>
  <w:style w:type="character" w:customStyle="1" w:styleId="WW8Num492z3">
    <w:name w:val="WW8Num492z3"/>
  </w:style>
  <w:style w:type="character" w:customStyle="1" w:styleId="WW8Num492z2">
    <w:name w:val="WW8Num492z2"/>
  </w:style>
  <w:style w:type="character" w:customStyle="1" w:styleId="WW8Num492z1">
    <w:name w:val="WW8Num492z1"/>
  </w:style>
  <w:style w:type="character" w:customStyle="1" w:styleId="WW8Num492z0">
    <w:name w:val="WW8Num492z0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</w:style>
  <w:style w:type="character" w:customStyle="1" w:styleId="WW8Num491z7">
    <w:name w:val="WW8Num491z7"/>
  </w:style>
  <w:style w:type="character" w:customStyle="1" w:styleId="WW8Num491z6">
    <w:name w:val="WW8Num491z6"/>
  </w:style>
  <w:style w:type="character" w:customStyle="1" w:styleId="WW8Num491z5">
    <w:name w:val="WW8Num491z5"/>
  </w:style>
  <w:style w:type="character" w:customStyle="1" w:styleId="WW8Num491z4">
    <w:name w:val="WW8Num491z4"/>
  </w:style>
  <w:style w:type="character" w:customStyle="1" w:styleId="WW8Num491z3">
    <w:name w:val="WW8Num491z3"/>
  </w:style>
  <w:style w:type="character" w:customStyle="1" w:styleId="WW8Num491z2">
    <w:name w:val="WW8Num491z2"/>
  </w:style>
  <w:style w:type="character" w:customStyle="1" w:styleId="WW8Num491z1">
    <w:name w:val="WW8Num491z1"/>
  </w:style>
  <w:style w:type="character" w:customStyle="1" w:styleId="WW8Num491z0">
    <w:name w:val="WW8Num491z0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</w:style>
  <w:style w:type="character" w:customStyle="1" w:styleId="WW8Num490z7">
    <w:name w:val="WW8Num490z7"/>
  </w:style>
  <w:style w:type="character" w:customStyle="1" w:styleId="WW8Num490z6">
    <w:name w:val="WW8Num490z6"/>
  </w:style>
  <w:style w:type="character" w:customStyle="1" w:styleId="WW8Num490z5">
    <w:name w:val="WW8Num490z5"/>
  </w:style>
  <w:style w:type="character" w:customStyle="1" w:styleId="WW8Num490z4">
    <w:name w:val="WW8Num490z4"/>
  </w:style>
  <w:style w:type="character" w:customStyle="1" w:styleId="WW8Num490z3">
    <w:name w:val="WW8Num490z3"/>
  </w:style>
  <w:style w:type="character" w:customStyle="1" w:styleId="WW8Num490z2">
    <w:name w:val="WW8Num490z2"/>
  </w:style>
  <w:style w:type="character" w:customStyle="1" w:styleId="WW8Num490z0">
    <w:name w:val="WW8Num490z0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</w:style>
  <w:style w:type="character" w:customStyle="1" w:styleId="WW8Num489z7">
    <w:name w:val="WW8Num489z7"/>
  </w:style>
  <w:style w:type="character" w:customStyle="1" w:styleId="WW8Num489z6">
    <w:name w:val="WW8Num489z6"/>
  </w:style>
  <w:style w:type="character" w:customStyle="1" w:styleId="WW8Num489z5">
    <w:name w:val="WW8Num489z5"/>
  </w:style>
  <w:style w:type="character" w:customStyle="1" w:styleId="WW8Num489z4">
    <w:name w:val="WW8Num489z4"/>
  </w:style>
  <w:style w:type="character" w:customStyle="1" w:styleId="WW8Num489z3">
    <w:name w:val="WW8Num489z3"/>
  </w:style>
  <w:style w:type="character" w:customStyle="1" w:styleId="WW8Num489z2">
    <w:name w:val="WW8Num489z2"/>
  </w:style>
  <w:style w:type="character" w:customStyle="1" w:styleId="WW8Num489z1">
    <w:name w:val="WW8Num489z1"/>
  </w:style>
  <w:style w:type="character" w:customStyle="1" w:styleId="WW8Num489z0">
    <w:name w:val="WW8Num4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</w:style>
  <w:style w:type="character" w:customStyle="1" w:styleId="WW8Num488z7">
    <w:name w:val="WW8Num488z7"/>
  </w:style>
  <w:style w:type="character" w:customStyle="1" w:styleId="WW8Num488z6">
    <w:name w:val="WW8Num488z6"/>
  </w:style>
  <w:style w:type="character" w:customStyle="1" w:styleId="WW8Num488z5">
    <w:name w:val="WW8Num488z5"/>
  </w:style>
  <w:style w:type="character" w:customStyle="1" w:styleId="WW8Num488z4">
    <w:name w:val="WW8Num488z4"/>
  </w:style>
  <w:style w:type="character" w:customStyle="1" w:styleId="WW8Num488z3">
    <w:name w:val="WW8Num488z3"/>
  </w:style>
  <w:style w:type="character" w:customStyle="1" w:styleId="WW8Num488z2">
    <w:name w:val="WW8Num488z2"/>
  </w:style>
  <w:style w:type="character" w:customStyle="1" w:styleId="WW8Num488z1">
    <w:name w:val="WW8Num488z1"/>
  </w:style>
  <w:style w:type="character" w:customStyle="1" w:styleId="WW8Num488z0">
    <w:name w:val="WW8Num48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</w:style>
  <w:style w:type="character" w:customStyle="1" w:styleId="WW8Num487z7">
    <w:name w:val="WW8Num487z7"/>
  </w:style>
  <w:style w:type="character" w:customStyle="1" w:styleId="WW8Num487z6">
    <w:name w:val="WW8Num487z6"/>
  </w:style>
  <w:style w:type="character" w:customStyle="1" w:styleId="WW8Num487z5">
    <w:name w:val="WW8Num487z5"/>
  </w:style>
  <w:style w:type="character" w:customStyle="1" w:styleId="WW8Num487z4">
    <w:name w:val="WW8Num487z4"/>
  </w:style>
  <w:style w:type="character" w:customStyle="1" w:styleId="WW8Num487z3">
    <w:name w:val="WW8Num487z3"/>
  </w:style>
  <w:style w:type="character" w:customStyle="1" w:styleId="WW8Num487z1">
    <w:name w:val="WW8Num487z1"/>
  </w:style>
  <w:style w:type="character" w:customStyle="1" w:styleId="WW8Num487z0">
    <w:name w:val="WW8Num487z0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Pr>
      <w:rFonts w:ascii="Courier New" w:hAnsi="Courier New" w:cs="Courier New"/>
    </w:rPr>
  </w:style>
  <w:style w:type="character" w:customStyle="1" w:styleId="WW8Num486z0">
    <w:name w:val="WW8Num486z0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5z0">
    <w:name w:val="WW8Num485z0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</w:style>
  <w:style w:type="character" w:customStyle="1" w:styleId="WW8Num484z7">
    <w:name w:val="WW8Num484z7"/>
  </w:style>
  <w:style w:type="character" w:customStyle="1" w:styleId="WW8Num484z6">
    <w:name w:val="WW8Num484z6"/>
  </w:style>
  <w:style w:type="character" w:customStyle="1" w:styleId="WW8Num484z5">
    <w:name w:val="WW8Num484z5"/>
  </w:style>
  <w:style w:type="character" w:customStyle="1" w:styleId="WW8Num484z4">
    <w:name w:val="WW8Num484z4"/>
  </w:style>
  <w:style w:type="character" w:customStyle="1" w:styleId="WW8Num484z3">
    <w:name w:val="WW8Num484z3"/>
  </w:style>
  <w:style w:type="character" w:customStyle="1" w:styleId="WW8Num484z2">
    <w:name w:val="WW8Num484z2"/>
  </w:style>
  <w:style w:type="character" w:customStyle="1" w:styleId="WW8Num484z1">
    <w:name w:val="WW8Num484z1"/>
  </w:style>
  <w:style w:type="character" w:customStyle="1" w:styleId="WW8Num484z0">
    <w:name w:val="WW8Num4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</w:style>
  <w:style w:type="character" w:customStyle="1" w:styleId="WW8Num483z7">
    <w:name w:val="WW8Num483z7"/>
  </w:style>
  <w:style w:type="character" w:customStyle="1" w:styleId="WW8Num483z6">
    <w:name w:val="WW8Num483z6"/>
  </w:style>
  <w:style w:type="character" w:customStyle="1" w:styleId="WW8Num483z5">
    <w:name w:val="WW8Num483z5"/>
  </w:style>
  <w:style w:type="character" w:customStyle="1" w:styleId="WW8Num483z4">
    <w:name w:val="WW8Num483z4"/>
  </w:style>
  <w:style w:type="character" w:customStyle="1" w:styleId="WW8Num483z3">
    <w:name w:val="WW8Num483z3"/>
  </w:style>
  <w:style w:type="character" w:customStyle="1" w:styleId="WW8Num483z2">
    <w:name w:val="WW8Num483z2"/>
  </w:style>
  <w:style w:type="character" w:customStyle="1" w:styleId="WW8Num483z1">
    <w:name w:val="WW8Num483z1"/>
  </w:style>
  <w:style w:type="character" w:customStyle="1" w:styleId="WW8Num483z0">
    <w:name w:val="WW8Num483z0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</w:style>
  <w:style w:type="character" w:customStyle="1" w:styleId="WW8Num482z7">
    <w:name w:val="WW8Num482z7"/>
  </w:style>
  <w:style w:type="character" w:customStyle="1" w:styleId="WW8Num482z6">
    <w:name w:val="WW8Num482z6"/>
  </w:style>
  <w:style w:type="character" w:customStyle="1" w:styleId="WW8Num482z5">
    <w:name w:val="WW8Num482z5"/>
  </w:style>
  <w:style w:type="character" w:customStyle="1" w:styleId="WW8Num482z4">
    <w:name w:val="WW8Num482z4"/>
  </w:style>
  <w:style w:type="character" w:customStyle="1" w:styleId="WW8Num482z3">
    <w:name w:val="WW8Num482z3"/>
  </w:style>
  <w:style w:type="character" w:customStyle="1" w:styleId="WW8Num482z2">
    <w:name w:val="WW8Num482z2"/>
  </w:style>
  <w:style w:type="character" w:customStyle="1" w:styleId="WW8Num482z1">
    <w:name w:val="WW8Num482z1"/>
  </w:style>
  <w:style w:type="character" w:customStyle="1" w:styleId="WW8Num482z0">
    <w:name w:val="WW8Num48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</w:style>
  <w:style w:type="character" w:customStyle="1" w:styleId="WW8Num481z7">
    <w:name w:val="WW8Num481z7"/>
  </w:style>
  <w:style w:type="character" w:customStyle="1" w:styleId="WW8Num481z6">
    <w:name w:val="WW8Num481z6"/>
  </w:style>
  <w:style w:type="character" w:customStyle="1" w:styleId="WW8Num481z5">
    <w:name w:val="WW8Num481z5"/>
  </w:style>
  <w:style w:type="character" w:customStyle="1" w:styleId="WW8Num481z4">
    <w:name w:val="WW8Num481z4"/>
  </w:style>
  <w:style w:type="character" w:customStyle="1" w:styleId="WW8Num481z3">
    <w:name w:val="WW8Num481z3"/>
  </w:style>
  <w:style w:type="character" w:customStyle="1" w:styleId="WW8Num481z2">
    <w:name w:val="WW8Num481z2"/>
  </w:style>
  <w:style w:type="character" w:customStyle="1" w:styleId="WW8Num481z1">
    <w:name w:val="WW8Num481z1"/>
  </w:style>
  <w:style w:type="character" w:customStyle="1" w:styleId="WW8Num481z0">
    <w:name w:val="WW8Num481z0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</w:style>
  <w:style w:type="character" w:customStyle="1" w:styleId="WW8Num480z7">
    <w:name w:val="WW8Num480z7"/>
  </w:style>
  <w:style w:type="character" w:customStyle="1" w:styleId="WW8Num480z6">
    <w:name w:val="WW8Num480z6"/>
  </w:style>
  <w:style w:type="character" w:customStyle="1" w:styleId="WW8Num480z5">
    <w:name w:val="WW8Num480z5"/>
  </w:style>
  <w:style w:type="character" w:customStyle="1" w:styleId="WW8Num480z4">
    <w:name w:val="WW8Num480z4"/>
  </w:style>
  <w:style w:type="character" w:customStyle="1" w:styleId="WW8Num480z3">
    <w:name w:val="WW8Num480z3"/>
  </w:style>
  <w:style w:type="character" w:customStyle="1" w:styleId="WW8Num480z2">
    <w:name w:val="WW8Num480z2"/>
  </w:style>
  <w:style w:type="character" w:customStyle="1" w:styleId="WW8Num480z0">
    <w:name w:val="WW8Num480z0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Pr>
      <w:rFonts w:ascii="Courier New" w:hAnsi="Courier New" w:cs="Courier New"/>
    </w:rPr>
  </w:style>
  <w:style w:type="character" w:customStyle="1" w:styleId="WW8Num479z1">
    <w:name w:val="WW8Num479z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</w:style>
  <w:style w:type="character" w:customStyle="1" w:styleId="WW8Num478z7">
    <w:name w:val="WW8Num478z7"/>
  </w:style>
  <w:style w:type="character" w:customStyle="1" w:styleId="WW8Num478z6">
    <w:name w:val="WW8Num478z6"/>
  </w:style>
  <w:style w:type="character" w:customStyle="1" w:styleId="WW8Num478z5">
    <w:name w:val="WW8Num478z5"/>
  </w:style>
  <w:style w:type="character" w:customStyle="1" w:styleId="WW8Num478z3">
    <w:name w:val="WW8Num478z3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0">
    <w:name w:val="WW8Num477z0"/>
    <w:rPr>
      <w:rFonts w:ascii="Times New Roman" w:hAnsi="Times New Roman" w:cs="Times New Roman"/>
    </w:rPr>
  </w:style>
  <w:style w:type="character" w:customStyle="1" w:styleId="WW8Num476z8">
    <w:name w:val="WW8Num476z8"/>
  </w:style>
  <w:style w:type="character" w:customStyle="1" w:styleId="WW8Num476z7">
    <w:name w:val="WW8Num476z7"/>
  </w:style>
  <w:style w:type="character" w:customStyle="1" w:styleId="WW8Num476z6">
    <w:name w:val="WW8Num476z6"/>
  </w:style>
  <w:style w:type="character" w:customStyle="1" w:styleId="WW8Num476z5">
    <w:name w:val="WW8Num476z5"/>
  </w:style>
  <w:style w:type="character" w:customStyle="1" w:styleId="WW8Num476z4">
    <w:name w:val="WW8Num476z4"/>
  </w:style>
  <w:style w:type="character" w:customStyle="1" w:styleId="WW8Num476z3">
    <w:name w:val="WW8Num476z3"/>
  </w:style>
  <w:style w:type="character" w:customStyle="1" w:styleId="WW8Num476z2">
    <w:name w:val="WW8Num476z2"/>
  </w:style>
  <w:style w:type="character" w:customStyle="1" w:styleId="WW8Num476z1">
    <w:name w:val="WW8Num476z1"/>
  </w:style>
  <w:style w:type="character" w:customStyle="1" w:styleId="WW8Num476z0">
    <w:name w:val="WW8Num476z0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</w:style>
  <w:style w:type="character" w:customStyle="1" w:styleId="WW8Num475z7">
    <w:name w:val="WW8Num475z7"/>
  </w:style>
  <w:style w:type="character" w:customStyle="1" w:styleId="WW8Num475z6">
    <w:name w:val="WW8Num475z6"/>
  </w:style>
  <w:style w:type="character" w:customStyle="1" w:styleId="WW8Num475z5">
    <w:name w:val="WW8Num475z5"/>
  </w:style>
  <w:style w:type="character" w:customStyle="1" w:styleId="WW8Num475z4">
    <w:name w:val="WW8Num475z4"/>
  </w:style>
  <w:style w:type="character" w:customStyle="1" w:styleId="WW8Num475z0">
    <w:name w:val="WW8Num475z0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Pr>
      <w:rFonts w:cs="Times New Roman"/>
    </w:rPr>
  </w:style>
  <w:style w:type="character" w:customStyle="1" w:styleId="WW8Num474z0">
    <w:name w:val="WW8Num474z0"/>
    <w:rPr>
      <w:rFonts w:cs="Times New Roman"/>
    </w:rPr>
  </w:style>
  <w:style w:type="character" w:customStyle="1" w:styleId="WW8Num473z8">
    <w:name w:val="WW8Num473z8"/>
  </w:style>
  <w:style w:type="character" w:customStyle="1" w:styleId="WW8Num473z7">
    <w:name w:val="WW8Num473z7"/>
  </w:style>
  <w:style w:type="character" w:customStyle="1" w:styleId="WW8Num473z6">
    <w:name w:val="WW8Num473z6"/>
  </w:style>
  <w:style w:type="character" w:customStyle="1" w:styleId="WW8Num473z5">
    <w:name w:val="WW8Num473z5"/>
  </w:style>
  <w:style w:type="character" w:customStyle="1" w:styleId="WW8Num473z4">
    <w:name w:val="WW8Num473z4"/>
  </w:style>
  <w:style w:type="character" w:customStyle="1" w:styleId="WW8Num473z3">
    <w:name w:val="WW8Num473z3"/>
  </w:style>
  <w:style w:type="character" w:customStyle="1" w:styleId="WW8Num473z2">
    <w:name w:val="WW8Num473z2"/>
  </w:style>
  <w:style w:type="character" w:customStyle="1" w:styleId="WW8Num473z1">
    <w:name w:val="WW8Num473z1"/>
  </w:style>
  <w:style w:type="character" w:customStyle="1" w:styleId="WW8Num473z0">
    <w:name w:val="WW8Num473z0"/>
    <w:rPr>
      <w:sz w:val="20"/>
      <w:szCs w:val="20"/>
    </w:rPr>
  </w:style>
  <w:style w:type="character" w:customStyle="1" w:styleId="WW8Num472z8">
    <w:name w:val="WW8Num472z8"/>
  </w:style>
  <w:style w:type="character" w:customStyle="1" w:styleId="WW8Num472z7">
    <w:name w:val="WW8Num472z7"/>
  </w:style>
  <w:style w:type="character" w:customStyle="1" w:styleId="WW8Num472z6">
    <w:name w:val="WW8Num472z6"/>
  </w:style>
  <w:style w:type="character" w:customStyle="1" w:styleId="WW8Num472z5">
    <w:name w:val="WW8Num472z5"/>
  </w:style>
  <w:style w:type="character" w:customStyle="1" w:styleId="WW8Num472z4">
    <w:name w:val="WW8Num472z4"/>
  </w:style>
  <w:style w:type="character" w:customStyle="1" w:styleId="WW8Num472z3">
    <w:name w:val="WW8Num472z3"/>
  </w:style>
  <w:style w:type="character" w:customStyle="1" w:styleId="WW8Num472z2">
    <w:name w:val="WW8Num472z2"/>
  </w:style>
  <w:style w:type="character" w:customStyle="1" w:styleId="WW8Num472z1">
    <w:name w:val="WW8Num472z1"/>
  </w:style>
  <w:style w:type="character" w:customStyle="1" w:styleId="WW8Num472z0">
    <w:name w:val="WW8Num472z0"/>
  </w:style>
  <w:style w:type="character" w:customStyle="1" w:styleId="WW8Num471z8">
    <w:name w:val="WW8Num471z8"/>
  </w:style>
  <w:style w:type="character" w:customStyle="1" w:styleId="WW8Num471z7">
    <w:name w:val="WW8Num471z7"/>
  </w:style>
  <w:style w:type="character" w:customStyle="1" w:styleId="WW8Num471z6">
    <w:name w:val="WW8Num471z6"/>
  </w:style>
  <w:style w:type="character" w:customStyle="1" w:styleId="WW8Num471z5">
    <w:name w:val="WW8Num471z5"/>
  </w:style>
  <w:style w:type="character" w:customStyle="1" w:styleId="WW8Num471z4">
    <w:name w:val="WW8Num471z4"/>
  </w:style>
  <w:style w:type="character" w:customStyle="1" w:styleId="WW8Num471z3">
    <w:name w:val="WW8Num471z3"/>
  </w:style>
  <w:style w:type="character" w:customStyle="1" w:styleId="WW8Num471z2">
    <w:name w:val="WW8Num471z2"/>
  </w:style>
  <w:style w:type="character" w:customStyle="1" w:styleId="WW8Num471z0">
    <w:name w:val="WW8Num471z0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</w:style>
  <w:style w:type="character" w:customStyle="1" w:styleId="WW8Num470z7">
    <w:name w:val="WW8Num470z7"/>
  </w:style>
  <w:style w:type="character" w:customStyle="1" w:styleId="WW8Num470z6">
    <w:name w:val="WW8Num470z6"/>
  </w:style>
  <w:style w:type="character" w:customStyle="1" w:styleId="WW8Num470z5">
    <w:name w:val="WW8Num470z5"/>
  </w:style>
  <w:style w:type="character" w:customStyle="1" w:styleId="WW8Num470z4">
    <w:name w:val="WW8Num470z4"/>
  </w:style>
  <w:style w:type="character" w:customStyle="1" w:styleId="WW8Num470z3">
    <w:name w:val="WW8Num470z3"/>
  </w:style>
  <w:style w:type="character" w:customStyle="1" w:styleId="WW8Num470z2">
    <w:name w:val="WW8Num470z2"/>
  </w:style>
  <w:style w:type="character" w:customStyle="1" w:styleId="WW8Num470z0">
    <w:name w:val="WW8Num470z0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</w:style>
  <w:style w:type="character" w:customStyle="1" w:styleId="WW8Num469z7">
    <w:name w:val="WW8Num469z7"/>
  </w:style>
  <w:style w:type="character" w:customStyle="1" w:styleId="WW8Num469z6">
    <w:name w:val="WW8Num469z6"/>
  </w:style>
  <w:style w:type="character" w:customStyle="1" w:styleId="WW8Num469z5">
    <w:name w:val="WW8Num469z5"/>
  </w:style>
  <w:style w:type="character" w:customStyle="1" w:styleId="WW8Num469z4">
    <w:name w:val="WW8Num469z4"/>
  </w:style>
  <w:style w:type="character" w:customStyle="1" w:styleId="WW8Num469z3">
    <w:name w:val="WW8Num469z3"/>
  </w:style>
  <w:style w:type="character" w:customStyle="1" w:styleId="WW8Num469z2">
    <w:name w:val="WW8Num469z2"/>
  </w:style>
  <w:style w:type="character" w:customStyle="1" w:styleId="WW8Num469z1">
    <w:name w:val="WW8Num469z1"/>
  </w:style>
  <w:style w:type="character" w:customStyle="1" w:styleId="WW8Num469z0">
    <w:name w:val="WW8Num469z0"/>
  </w:style>
  <w:style w:type="character" w:customStyle="1" w:styleId="WW8Num468z8">
    <w:name w:val="WW8Num468z8"/>
  </w:style>
  <w:style w:type="character" w:customStyle="1" w:styleId="WW8Num468z7">
    <w:name w:val="WW8Num468z7"/>
  </w:style>
  <w:style w:type="character" w:customStyle="1" w:styleId="WW8Num468z6">
    <w:name w:val="WW8Num468z6"/>
    <w:rPr>
      <w:b/>
    </w:rPr>
  </w:style>
  <w:style w:type="character" w:customStyle="1" w:styleId="WW8Num468z5">
    <w:name w:val="WW8Num468z5"/>
  </w:style>
  <w:style w:type="character" w:customStyle="1" w:styleId="WW8Num468z4">
    <w:name w:val="WW8Num468z4"/>
  </w:style>
  <w:style w:type="character" w:customStyle="1" w:styleId="WW8Num468z3">
    <w:name w:val="WW8Num468z3"/>
  </w:style>
  <w:style w:type="character" w:customStyle="1" w:styleId="WW8Num468z2">
    <w:name w:val="WW8Num468z2"/>
  </w:style>
  <w:style w:type="character" w:customStyle="1" w:styleId="WW8Num468z1">
    <w:name w:val="WW8Num468z1"/>
  </w:style>
  <w:style w:type="character" w:customStyle="1" w:styleId="WW8Num467z8">
    <w:name w:val="WW8Num467z8"/>
  </w:style>
  <w:style w:type="character" w:customStyle="1" w:styleId="WW8Num467z7">
    <w:name w:val="WW8Num467z7"/>
  </w:style>
  <w:style w:type="character" w:customStyle="1" w:styleId="WW8Num467z6">
    <w:name w:val="WW8Num467z6"/>
  </w:style>
  <w:style w:type="character" w:customStyle="1" w:styleId="WW8Num467z5">
    <w:name w:val="WW8Num467z5"/>
  </w:style>
  <w:style w:type="character" w:customStyle="1" w:styleId="WW8Num467z4">
    <w:name w:val="WW8Num467z4"/>
  </w:style>
  <w:style w:type="character" w:customStyle="1" w:styleId="WW8Num467z3">
    <w:name w:val="WW8Num467z3"/>
  </w:style>
  <w:style w:type="character" w:customStyle="1" w:styleId="WW8Num467z2">
    <w:name w:val="WW8Num467z2"/>
  </w:style>
  <w:style w:type="character" w:customStyle="1" w:styleId="WW8Num467z1">
    <w:name w:val="WW8Num467z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</w:style>
  <w:style w:type="character" w:customStyle="1" w:styleId="WW8Num466z7">
    <w:name w:val="WW8Num466z7"/>
  </w:style>
  <w:style w:type="character" w:customStyle="1" w:styleId="WW8Num466z6">
    <w:name w:val="WW8Num466z6"/>
  </w:style>
  <w:style w:type="character" w:customStyle="1" w:styleId="WW8Num466z5">
    <w:name w:val="WW8Num466z5"/>
  </w:style>
  <w:style w:type="character" w:customStyle="1" w:styleId="WW8Num466z4">
    <w:name w:val="WW8Num466z4"/>
  </w:style>
  <w:style w:type="character" w:customStyle="1" w:styleId="WW8Num466z3">
    <w:name w:val="WW8Num466z3"/>
  </w:style>
  <w:style w:type="character" w:customStyle="1" w:styleId="WW8Num466z2">
    <w:name w:val="WW8Num466z2"/>
  </w:style>
  <w:style w:type="character" w:customStyle="1" w:styleId="WW8Num466z1">
    <w:name w:val="WW8Num466z1"/>
  </w:style>
  <w:style w:type="character" w:customStyle="1" w:styleId="WW8Num466z0">
    <w:name w:val="WW8Num466z0"/>
  </w:style>
  <w:style w:type="character" w:customStyle="1" w:styleId="WW8Num465z8">
    <w:name w:val="WW8Num465z8"/>
  </w:style>
  <w:style w:type="character" w:customStyle="1" w:styleId="WW8Num465z7">
    <w:name w:val="WW8Num465z7"/>
  </w:style>
  <w:style w:type="character" w:customStyle="1" w:styleId="WW8Num465z6">
    <w:name w:val="WW8Num465z6"/>
  </w:style>
  <w:style w:type="character" w:customStyle="1" w:styleId="WW8Num465z5">
    <w:name w:val="WW8Num465z5"/>
  </w:style>
  <w:style w:type="character" w:customStyle="1" w:styleId="WW8Num465z4">
    <w:name w:val="WW8Num465z4"/>
  </w:style>
  <w:style w:type="character" w:customStyle="1" w:styleId="WW8Num465z3">
    <w:name w:val="WW8Num465z3"/>
  </w:style>
  <w:style w:type="character" w:customStyle="1" w:styleId="WW8Num465z2">
    <w:name w:val="WW8Num465z2"/>
  </w:style>
  <w:style w:type="character" w:customStyle="1" w:styleId="WW8Num465z1">
    <w:name w:val="WW8Num465z1"/>
  </w:style>
  <w:style w:type="character" w:customStyle="1" w:styleId="WW8Num465z0">
    <w:name w:val="WW8Num465z0"/>
  </w:style>
  <w:style w:type="character" w:customStyle="1" w:styleId="WW8Num464z8">
    <w:name w:val="WW8Num464z8"/>
  </w:style>
  <w:style w:type="character" w:customStyle="1" w:styleId="WW8Num464z7">
    <w:name w:val="WW8Num464z7"/>
  </w:style>
  <w:style w:type="character" w:customStyle="1" w:styleId="WW8Num464z6">
    <w:name w:val="WW8Num464z6"/>
  </w:style>
  <w:style w:type="character" w:customStyle="1" w:styleId="WW8Num464z5">
    <w:name w:val="WW8Num464z5"/>
  </w:style>
  <w:style w:type="character" w:customStyle="1" w:styleId="WW8Num464z4">
    <w:name w:val="WW8Num464z4"/>
  </w:style>
  <w:style w:type="character" w:customStyle="1" w:styleId="WW8Num464z3">
    <w:name w:val="WW8Num464z3"/>
  </w:style>
  <w:style w:type="character" w:customStyle="1" w:styleId="WW8Num464z2">
    <w:name w:val="WW8Num464z2"/>
  </w:style>
  <w:style w:type="character" w:customStyle="1" w:styleId="WW8Num464z1">
    <w:name w:val="WW8Num464z1"/>
  </w:style>
  <w:style w:type="character" w:customStyle="1" w:styleId="WW8Num464z0">
    <w:name w:val="WW8Num464z0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</w:style>
  <w:style w:type="character" w:customStyle="1" w:styleId="WW8Num463z7">
    <w:name w:val="WW8Num463z7"/>
  </w:style>
  <w:style w:type="character" w:customStyle="1" w:styleId="WW8Num463z6">
    <w:name w:val="WW8Num463z6"/>
  </w:style>
  <w:style w:type="character" w:customStyle="1" w:styleId="WW8Num463z5">
    <w:name w:val="WW8Num463z5"/>
  </w:style>
  <w:style w:type="character" w:customStyle="1" w:styleId="WW8Num463z4">
    <w:name w:val="WW8Num463z4"/>
  </w:style>
  <w:style w:type="character" w:customStyle="1" w:styleId="WW8Num463z3">
    <w:name w:val="WW8Num463z3"/>
  </w:style>
  <w:style w:type="character" w:customStyle="1" w:styleId="WW8Num463z2">
    <w:name w:val="WW8Num463z2"/>
  </w:style>
  <w:style w:type="character" w:customStyle="1" w:styleId="WW8Num463z1">
    <w:name w:val="WW8Num463z1"/>
  </w:style>
  <w:style w:type="character" w:customStyle="1" w:styleId="WW8Num463z0">
    <w:name w:val="WW8Num463z0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</w:style>
  <w:style w:type="character" w:customStyle="1" w:styleId="WW8Num462z7">
    <w:name w:val="WW8Num462z7"/>
  </w:style>
  <w:style w:type="character" w:customStyle="1" w:styleId="WW8Num462z6">
    <w:name w:val="WW8Num462z6"/>
  </w:style>
  <w:style w:type="character" w:customStyle="1" w:styleId="WW8Num462z5">
    <w:name w:val="WW8Num462z5"/>
  </w:style>
  <w:style w:type="character" w:customStyle="1" w:styleId="WW8Num462z4">
    <w:name w:val="WW8Num462z4"/>
  </w:style>
  <w:style w:type="character" w:customStyle="1" w:styleId="WW8Num462z3">
    <w:name w:val="WW8Num462z3"/>
  </w:style>
  <w:style w:type="character" w:customStyle="1" w:styleId="WW8Num462z2">
    <w:name w:val="WW8Num462z2"/>
  </w:style>
  <w:style w:type="character" w:customStyle="1" w:styleId="WW8Num462z1">
    <w:name w:val="WW8Num462z1"/>
  </w:style>
  <w:style w:type="character" w:customStyle="1" w:styleId="WW8Num462z0">
    <w:name w:val="WW8Num462z0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</w:style>
  <w:style w:type="character" w:customStyle="1" w:styleId="WW8Num461z7">
    <w:name w:val="WW8Num461z7"/>
  </w:style>
  <w:style w:type="character" w:customStyle="1" w:styleId="WW8Num461z6">
    <w:name w:val="WW8Num461z6"/>
  </w:style>
  <w:style w:type="character" w:customStyle="1" w:styleId="WW8Num461z5">
    <w:name w:val="WW8Num461z5"/>
  </w:style>
  <w:style w:type="character" w:customStyle="1" w:styleId="WW8Num461z4">
    <w:name w:val="WW8Num461z4"/>
  </w:style>
  <w:style w:type="character" w:customStyle="1" w:styleId="WW8Num461z3">
    <w:name w:val="WW8Num461z3"/>
  </w:style>
  <w:style w:type="character" w:customStyle="1" w:styleId="WW8Num461z2">
    <w:name w:val="WW8Num461z2"/>
  </w:style>
  <w:style w:type="character" w:customStyle="1" w:styleId="WW8Num461z1">
    <w:name w:val="WW8Num461z1"/>
  </w:style>
  <w:style w:type="character" w:customStyle="1" w:styleId="WW8Num461z0">
    <w:name w:val="WW8Num461z0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</w:style>
  <w:style w:type="character" w:customStyle="1" w:styleId="WW8Num460z7">
    <w:name w:val="WW8Num460z7"/>
  </w:style>
  <w:style w:type="character" w:customStyle="1" w:styleId="WW8Num460z6">
    <w:name w:val="WW8Num460z6"/>
  </w:style>
  <w:style w:type="character" w:customStyle="1" w:styleId="WW8Num460z5">
    <w:name w:val="WW8Num460z5"/>
  </w:style>
  <w:style w:type="character" w:customStyle="1" w:styleId="WW8Num460z4">
    <w:name w:val="WW8Num460z4"/>
  </w:style>
  <w:style w:type="character" w:customStyle="1" w:styleId="WW8Num460z3">
    <w:name w:val="WW8Num460z3"/>
  </w:style>
  <w:style w:type="character" w:customStyle="1" w:styleId="WW8Num460z2">
    <w:name w:val="WW8Num460z2"/>
  </w:style>
  <w:style w:type="character" w:customStyle="1" w:styleId="WW8Num460z1">
    <w:name w:val="WW8Num460z1"/>
  </w:style>
  <w:style w:type="character" w:customStyle="1" w:styleId="WW8Num460z0">
    <w:name w:val="WW8Num460z0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</w:style>
  <w:style w:type="character" w:customStyle="1" w:styleId="WW8Num459z7">
    <w:name w:val="WW8Num459z7"/>
  </w:style>
  <w:style w:type="character" w:customStyle="1" w:styleId="WW8Num459z6">
    <w:name w:val="WW8Num459z6"/>
  </w:style>
  <w:style w:type="character" w:customStyle="1" w:styleId="WW8Num459z5">
    <w:name w:val="WW8Num459z5"/>
  </w:style>
  <w:style w:type="character" w:customStyle="1" w:styleId="WW8Num459z4">
    <w:name w:val="WW8Num459z4"/>
  </w:style>
  <w:style w:type="character" w:customStyle="1" w:styleId="WW8Num459z3">
    <w:name w:val="WW8Num459z3"/>
  </w:style>
  <w:style w:type="character" w:customStyle="1" w:styleId="WW8Num459z2">
    <w:name w:val="WW8Num459z2"/>
  </w:style>
  <w:style w:type="character" w:customStyle="1" w:styleId="WW8Num459z1">
    <w:name w:val="WW8Num459z1"/>
  </w:style>
  <w:style w:type="character" w:customStyle="1" w:styleId="WW8Num459z0">
    <w:name w:val="WW8Num459z0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</w:style>
  <w:style w:type="character" w:customStyle="1" w:styleId="WW8Num458z7">
    <w:name w:val="WW8Num458z7"/>
  </w:style>
  <w:style w:type="character" w:customStyle="1" w:styleId="WW8Num458z6">
    <w:name w:val="WW8Num458z6"/>
  </w:style>
  <w:style w:type="character" w:customStyle="1" w:styleId="WW8Num458z5">
    <w:name w:val="WW8Num458z5"/>
  </w:style>
  <w:style w:type="character" w:customStyle="1" w:styleId="WW8Num458z4">
    <w:name w:val="WW8Num458z4"/>
  </w:style>
  <w:style w:type="character" w:customStyle="1" w:styleId="WW8Num458z3">
    <w:name w:val="WW8Num458z3"/>
  </w:style>
  <w:style w:type="character" w:customStyle="1" w:styleId="WW8Num458z2">
    <w:name w:val="WW8Num458z2"/>
  </w:style>
  <w:style w:type="character" w:customStyle="1" w:styleId="WW8Num458z1">
    <w:name w:val="WW8Num458z1"/>
  </w:style>
  <w:style w:type="character" w:customStyle="1" w:styleId="WW8Num458z0">
    <w:name w:val="WW8Num4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</w:style>
  <w:style w:type="character" w:customStyle="1" w:styleId="WW8Num457z7">
    <w:name w:val="WW8Num457z7"/>
  </w:style>
  <w:style w:type="character" w:customStyle="1" w:styleId="WW8Num457z6">
    <w:name w:val="WW8Num457z6"/>
  </w:style>
  <w:style w:type="character" w:customStyle="1" w:styleId="WW8Num457z5">
    <w:name w:val="WW8Num457z5"/>
  </w:style>
  <w:style w:type="character" w:customStyle="1" w:styleId="WW8Num457z4">
    <w:name w:val="WW8Num457z4"/>
  </w:style>
  <w:style w:type="character" w:customStyle="1" w:styleId="WW8Num457z3">
    <w:name w:val="WW8Num457z3"/>
  </w:style>
  <w:style w:type="character" w:customStyle="1" w:styleId="WW8Num457z0">
    <w:name w:val="WW8Num457z0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</w:style>
  <w:style w:type="character" w:customStyle="1" w:styleId="WW8Num456z7">
    <w:name w:val="WW8Num456z7"/>
  </w:style>
  <w:style w:type="character" w:customStyle="1" w:styleId="WW8Num456z6">
    <w:name w:val="WW8Num456z6"/>
  </w:style>
  <w:style w:type="character" w:customStyle="1" w:styleId="WW8Num456z5">
    <w:name w:val="WW8Num456z5"/>
  </w:style>
  <w:style w:type="character" w:customStyle="1" w:styleId="WW8Num456z4">
    <w:name w:val="WW8Num456z4"/>
  </w:style>
  <w:style w:type="character" w:customStyle="1" w:styleId="WW8Num456z3">
    <w:name w:val="WW8Num456z3"/>
  </w:style>
  <w:style w:type="character" w:customStyle="1" w:styleId="WW8Num456z2">
    <w:name w:val="WW8Num456z2"/>
  </w:style>
  <w:style w:type="character" w:customStyle="1" w:styleId="WW8Num456z1">
    <w:name w:val="WW8Num456z1"/>
  </w:style>
  <w:style w:type="character" w:customStyle="1" w:styleId="WW8Num456z0">
    <w:name w:val="WW8Num456z0"/>
  </w:style>
  <w:style w:type="character" w:customStyle="1" w:styleId="WW8Num455z8">
    <w:name w:val="WW8Num455z8"/>
  </w:style>
  <w:style w:type="character" w:customStyle="1" w:styleId="WW8Num455z7">
    <w:name w:val="WW8Num455z7"/>
  </w:style>
  <w:style w:type="character" w:customStyle="1" w:styleId="WW8Num455z6">
    <w:name w:val="WW8Num455z6"/>
  </w:style>
  <w:style w:type="character" w:customStyle="1" w:styleId="WW8Num455z5">
    <w:name w:val="WW8Num455z5"/>
  </w:style>
  <w:style w:type="character" w:customStyle="1" w:styleId="WW8Num455z4">
    <w:name w:val="WW8Num455z4"/>
  </w:style>
  <w:style w:type="character" w:customStyle="1" w:styleId="WW8Num455z3">
    <w:name w:val="WW8Num455z3"/>
  </w:style>
  <w:style w:type="character" w:customStyle="1" w:styleId="WW8Num455z2">
    <w:name w:val="WW8Num455z2"/>
  </w:style>
  <w:style w:type="character" w:customStyle="1" w:styleId="WW8Num455z1">
    <w:name w:val="WW8Num455z1"/>
  </w:style>
  <w:style w:type="character" w:customStyle="1" w:styleId="WW8Num455z0">
    <w:name w:val="WW8Num455z0"/>
  </w:style>
  <w:style w:type="character" w:customStyle="1" w:styleId="WW8Num454z8">
    <w:name w:val="WW8Num454z8"/>
  </w:style>
  <w:style w:type="character" w:customStyle="1" w:styleId="WW8Num454z7">
    <w:name w:val="WW8Num454z7"/>
  </w:style>
  <w:style w:type="character" w:customStyle="1" w:styleId="WW8Num454z6">
    <w:name w:val="WW8Num454z6"/>
  </w:style>
  <w:style w:type="character" w:customStyle="1" w:styleId="WW8Num454z5">
    <w:name w:val="WW8Num454z5"/>
  </w:style>
  <w:style w:type="character" w:customStyle="1" w:styleId="WW8Num454z4">
    <w:name w:val="WW8Num454z4"/>
  </w:style>
  <w:style w:type="character" w:customStyle="1" w:styleId="WW8Num454z3">
    <w:name w:val="WW8Num454z3"/>
  </w:style>
  <w:style w:type="character" w:customStyle="1" w:styleId="WW8Num454z2">
    <w:name w:val="WW8Num454z2"/>
  </w:style>
  <w:style w:type="character" w:customStyle="1" w:styleId="WW8Num454z1">
    <w:name w:val="WW8Num454z1"/>
  </w:style>
  <w:style w:type="character" w:customStyle="1" w:styleId="WW8Num454z0">
    <w:name w:val="WW8Num454z0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</w:style>
  <w:style w:type="character" w:customStyle="1" w:styleId="WW8Num453z7">
    <w:name w:val="WW8Num453z7"/>
  </w:style>
  <w:style w:type="character" w:customStyle="1" w:styleId="WW8Num453z6">
    <w:name w:val="WW8Num453z6"/>
  </w:style>
  <w:style w:type="character" w:customStyle="1" w:styleId="WW8Num453z5">
    <w:name w:val="WW8Num453z5"/>
  </w:style>
  <w:style w:type="character" w:customStyle="1" w:styleId="WW8Num453z4">
    <w:name w:val="WW8Num453z4"/>
  </w:style>
  <w:style w:type="character" w:customStyle="1" w:styleId="WW8Num453z3">
    <w:name w:val="WW8Num453z3"/>
  </w:style>
  <w:style w:type="character" w:customStyle="1" w:styleId="WW8Num453z2">
    <w:name w:val="WW8Num453z2"/>
  </w:style>
  <w:style w:type="character" w:customStyle="1" w:styleId="WW8Num453z1">
    <w:name w:val="WW8Num453z1"/>
  </w:style>
  <w:style w:type="character" w:customStyle="1" w:styleId="WW8Num453z0">
    <w:name w:val="WW8Num453z0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Pr>
      <w:rFonts w:ascii="Times New Roman" w:hAnsi="Times New Roman" w:cs="Times New Roman"/>
    </w:rPr>
  </w:style>
  <w:style w:type="character" w:customStyle="1" w:styleId="WW8Num452z0">
    <w:name w:val="WW8Num452z0"/>
    <w:rPr>
      <w:rFonts w:ascii="Tahoma" w:hAnsi="Tahoma" w:cs="Tahoma"/>
    </w:rPr>
  </w:style>
  <w:style w:type="character" w:customStyle="1" w:styleId="WW8Num451z8">
    <w:name w:val="WW8Num451z8"/>
  </w:style>
  <w:style w:type="character" w:customStyle="1" w:styleId="WW8Num451z7">
    <w:name w:val="WW8Num451z7"/>
  </w:style>
  <w:style w:type="character" w:customStyle="1" w:styleId="WW8Num451z6">
    <w:name w:val="WW8Num451z6"/>
  </w:style>
  <w:style w:type="character" w:customStyle="1" w:styleId="WW8Num451z5">
    <w:name w:val="WW8Num451z5"/>
  </w:style>
  <w:style w:type="character" w:customStyle="1" w:styleId="WW8Num451z4">
    <w:name w:val="WW8Num451z4"/>
  </w:style>
  <w:style w:type="character" w:customStyle="1" w:styleId="WW8Num451z3">
    <w:name w:val="WW8Num451z3"/>
  </w:style>
  <w:style w:type="character" w:customStyle="1" w:styleId="WW8Num451z2">
    <w:name w:val="WW8Num451z2"/>
  </w:style>
  <w:style w:type="character" w:customStyle="1" w:styleId="WW8Num451z1">
    <w:name w:val="WW8Num451z1"/>
  </w:style>
  <w:style w:type="character" w:customStyle="1" w:styleId="WW8Num451z0">
    <w:name w:val="WW8Num451z0"/>
  </w:style>
  <w:style w:type="character" w:customStyle="1" w:styleId="WW8Num450z4">
    <w:name w:val="WW8Num450z4"/>
    <w:rPr>
      <w:rFonts w:ascii="Courier New" w:hAnsi="Courier New" w:cs="Courier New"/>
    </w:rPr>
  </w:style>
  <w:style w:type="character" w:customStyle="1" w:styleId="WW8Num450z1">
    <w:name w:val="WW8Num450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Pr>
      <w:rFonts w:ascii="Courier New" w:hAnsi="Courier New" w:cs="Courier New"/>
    </w:rPr>
  </w:style>
  <w:style w:type="character" w:customStyle="1" w:styleId="WW8Num448z8">
    <w:name w:val="WW8Num448z8"/>
  </w:style>
  <w:style w:type="character" w:customStyle="1" w:styleId="WW8Num448z7">
    <w:name w:val="WW8Num448z7"/>
  </w:style>
  <w:style w:type="character" w:customStyle="1" w:styleId="WW8Num448z6">
    <w:name w:val="WW8Num448z6"/>
  </w:style>
  <w:style w:type="character" w:customStyle="1" w:styleId="WW8Num448z5">
    <w:name w:val="WW8Num448z5"/>
  </w:style>
  <w:style w:type="character" w:customStyle="1" w:styleId="WW8Num448z4">
    <w:name w:val="WW8Num448z4"/>
  </w:style>
  <w:style w:type="character" w:customStyle="1" w:styleId="WW8Num448z3">
    <w:name w:val="WW8Num448z3"/>
  </w:style>
  <w:style w:type="character" w:customStyle="1" w:styleId="WW8Num448z2">
    <w:name w:val="WW8Num448z2"/>
  </w:style>
  <w:style w:type="character" w:customStyle="1" w:styleId="WW8Num448z1">
    <w:name w:val="WW8Num448z1"/>
  </w:style>
  <w:style w:type="character" w:customStyle="1" w:styleId="WW8Num448z0">
    <w:name w:val="WW8Num448z0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</w:style>
  <w:style w:type="character" w:customStyle="1" w:styleId="WW8Num447z7">
    <w:name w:val="WW8Num447z7"/>
  </w:style>
  <w:style w:type="character" w:customStyle="1" w:styleId="WW8Num447z6">
    <w:name w:val="WW8Num447z6"/>
  </w:style>
  <w:style w:type="character" w:customStyle="1" w:styleId="WW8Num447z5">
    <w:name w:val="WW8Num447z5"/>
  </w:style>
  <w:style w:type="character" w:customStyle="1" w:styleId="WW8Num447z4">
    <w:name w:val="WW8Num447z4"/>
  </w:style>
  <w:style w:type="character" w:customStyle="1" w:styleId="WW8Num447z3">
    <w:name w:val="WW8Num447z3"/>
  </w:style>
  <w:style w:type="character" w:customStyle="1" w:styleId="WW8Num447z2">
    <w:name w:val="WW8Num447z2"/>
  </w:style>
  <w:style w:type="character" w:customStyle="1" w:styleId="WW8Num447z1">
    <w:name w:val="WW8Num447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</w:style>
  <w:style w:type="character" w:customStyle="1" w:styleId="WW8Num446z7">
    <w:name w:val="WW8Num446z7"/>
  </w:style>
  <w:style w:type="character" w:customStyle="1" w:styleId="WW8Num446z6">
    <w:name w:val="WW8Num446z6"/>
  </w:style>
  <w:style w:type="character" w:customStyle="1" w:styleId="WW8Num446z5">
    <w:name w:val="WW8Num446z5"/>
  </w:style>
  <w:style w:type="character" w:customStyle="1" w:styleId="WW8Num446z4">
    <w:name w:val="WW8Num446z4"/>
  </w:style>
  <w:style w:type="character" w:customStyle="1" w:styleId="WW8Num446z3">
    <w:name w:val="WW8Num446z3"/>
  </w:style>
  <w:style w:type="character" w:customStyle="1" w:styleId="WW8Num446z2">
    <w:name w:val="WW8Num446z2"/>
  </w:style>
  <w:style w:type="character" w:customStyle="1" w:styleId="WW8Num446z1">
    <w:name w:val="WW8Num446z1"/>
  </w:style>
  <w:style w:type="character" w:customStyle="1" w:styleId="WW8Num446z0">
    <w:name w:val="WW8Num4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</w:style>
  <w:style w:type="character" w:customStyle="1" w:styleId="WW8Num445z7">
    <w:name w:val="WW8Num445z7"/>
  </w:style>
  <w:style w:type="character" w:customStyle="1" w:styleId="WW8Num445z6">
    <w:name w:val="WW8Num445z6"/>
  </w:style>
  <w:style w:type="character" w:customStyle="1" w:styleId="WW8Num445z5">
    <w:name w:val="WW8Num445z5"/>
  </w:style>
  <w:style w:type="character" w:customStyle="1" w:styleId="WW8Num445z4">
    <w:name w:val="WW8Num445z4"/>
  </w:style>
  <w:style w:type="character" w:customStyle="1" w:styleId="WW8Num445z3">
    <w:name w:val="WW8Num445z3"/>
  </w:style>
  <w:style w:type="character" w:customStyle="1" w:styleId="WW8Num445z2">
    <w:name w:val="WW8Num445z2"/>
  </w:style>
  <w:style w:type="character" w:customStyle="1" w:styleId="WW8Num445z1">
    <w:name w:val="WW8Num445z1"/>
  </w:style>
  <w:style w:type="character" w:customStyle="1" w:styleId="WW8Num445z0">
    <w:name w:val="WW8Num445z0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</w:style>
  <w:style w:type="character" w:customStyle="1" w:styleId="WW8Num444z7">
    <w:name w:val="WW8Num444z7"/>
  </w:style>
  <w:style w:type="character" w:customStyle="1" w:styleId="WW8Num444z6">
    <w:name w:val="WW8Num444z6"/>
  </w:style>
  <w:style w:type="character" w:customStyle="1" w:styleId="WW8Num444z5">
    <w:name w:val="WW8Num444z5"/>
  </w:style>
  <w:style w:type="character" w:customStyle="1" w:styleId="WW8Num444z3">
    <w:name w:val="WW8Num444z3"/>
  </w:style>
  <w:style w:type="character" w:customStyle="1" w:styleId="WW8Num444z2">
    <w:name w:val="WW8Num444z2"/>
    <w:rPr>
      <w:rFonts w:ascii="Times New Roman" w:hAnsi="Times New Roman" w:cs="Times New Roman"/>
    </w:rPr>
  </w:style>
  <w:style w:type="character" w:customStyle="1" w:styleId="WW8Num444z1">
    <w:name w:val="WW8Num444z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</w:style>
  <w:style w:type="character" w:customStyle="1" w:styleId="WW8Num443z7">
    <w:name w:val="WW8Num443z7"/>
  </w:style>
  <w:style w:type="character" w:customStyle="1" w:styleId="WW8Num443z6">
    <w:name w:val="WW8Num443z6"/>
  </w:style>
  <w:style w:type="character" w:customStyle="1" w:styleId="WW8Num443z5">
    <w:name w:val="WW8Num443z5"/>
  </w:style>
  <w:style w:type="character" w:customStyle="1" w:styleId="WW8Num443z4">
    <w:name w:val="WW8Num443z4"/>
  </w:style>
  <w:style w:type="character" w:customStyle="1" w:styleId="WW8Num443z3">
    <w:name w:val="WW8Num443z3"/>
  </w:style>
  <w:style w:type="character" w:customStyle="1" w:styleId="WW8Num443z2">
    <w:name w:val="WW8Num443z2"/>
  </w:style>
  <w:style w:type="character" w:customStyle="1" w:styleId="WW8Num443z1">
    <w:name w:val="WW8Num443z1"/>
  </w:style>
  <w:style w:type="character" w:customStyle="1" w:styleId="WW8Num443z0">
    <w:name w:val="WW8Num443z0"/>
  </w:style>
  <w:style w:type="character" w:customStyle="1" w:styleId="WW8Num442z8">
    <w:name w:val="WW8Num442z8"/>
  </w:style>
  <w:style w:type="character" w:customStyle="1" w:styleId="WW8Num442z7">
    <w:name w:val="WW8Num442z7"/>
  </w:style>
  <w:style w:type="character" w:customStyle="1" w:styleId="WW8Num442z6">
    <w:name w:val="WW8Num442z6"/>
  </w:style>
  <w:style w:type="character" w:customStyle="1" w:styleId="WW8Num442z5">
    <w:name w:val="WW8Num442z5"/>
  </w:style>
  <w:style w:type="character" w:customStyle="1" w:styleId="WW8Num442z4">
    <w:name w:val="WW8Num442z4"/>
  </w:style>
  <w:style w:type="character" w:customStyle="1" w:styleId="WW8Num442z3">
    <w:name w:val="WW8Num442z3"/>
  </w:style>
  <w:style w:type="character" w:customStyle="1" w:styleId="WW8Num442z2">
    <w:name w:val="WW8Num442z2"/>
  </w:style>
  <w:style w:type="character" w:customStyle="1" w:styleId="WW8Num442z1">
    <w:name w:val="WW8Num442z1"/>
  </w:style>
  <w:style w:type="character" w:customStyle="1" w:styleId="WW8Num442z0">
    <w:name w:val="WW8Num442z0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</w:style>
  <w:style w:type="character" w:customStyle="1" w:styleId="WW8Num441z7">
    <w:name w:val="WW8Num441z7"/>
  </w:style>
  <w:style w:type="character" w:customStyle="1" w:styleId="WW8Num441z6">
    <w:name w:val="WW8Num441z6"/>
  </w:style>
  <w:style w:type="character" w:customStyle="1" w:styleId="WW8Num441z5">
    <w:name w:val="WW8Num441z5"/>
  </w:style>
  <w:style w:type="character" w:customStyle="1" w:styleId="WW8Num441z4">
    <w:name w:val="WW8Num441z4"/>
  </w:style>
  <w:style w:type="character" w:customStyle="1" w:styleId="WW8Num441z3">
    <w:name w:val="WW8Num441z3"/>
  </w:style>
  <w:style w:type="character" w:customStyle="1" w:styleId="WW8Num441z2">
    <w:name w:val="WW8Num441z2"/>
  </w:style>
  <w:style w:type="character" w:customStyle="1" w:styleId="WW8Num441z1">
    <w:name w:val="WW8Num441z1"/>
  </w:style>
  <w:style w:type="character" w:customStyle="1" w:styleId="WW8Num441z0">
    <w:name w:val="WW8Num44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</w:style>
  <w:style w:type="character" w:customStyle="1" w:styleId="WW8Num440z7">
    <w:name w:val="WW8Num440z7"/>
  </w:style>
  <w:style w:type="character" w:customStyle="1" w:styleId="WW8Num440z6">
    <w:name w:val="WW8Num440z6"/>
  </w:style>
  <w:style w:type="character" w:customStyle="1" w:styleId="WW8Num440z5">
    <w:name w:val="WW8Num440z5"/>
  </w:style>
  <w:style w:type="character" w:customStyle="1" w:styleId="WW8Num440z4">
    <w:name w:val="WW8Num440z4"/>
  </w:style>
  <w:style w:type="character" w:customStyle="1" w:styleId="WW8Num440z3">
    <w:name w:val="WW8Num440z3"/>
  </w:style>
  <w:style w:type="character" w:customStyle="1" w:styleId="WW8Num440z2">
    <w:name w:val="WW8Num440z2"/>
  </w:style>
  <w:style w:type="character" w:customStyle="1" w:styleId="WW8Num440z1">
    <w:name w:val="WW8Num440z1"/>
  </w:style>
  <w:style w:type="character" w:customStyle="1" w:styleId="WW8Num440z0">
    <w:name w:val="WW8Num440z0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</w:style>
  <w:style w:type="character" w:customStyle="1" w:styleId="WW8Num439z7">
    <w:name w:val="WW8Num439z7"/>
  </w:style>
  <w:style w:type="character" w:customStyle="1" w:styleId="WW8Num439z6">
    <w:name w:val="WW8Num439z6"/>
  </w:style>
  <w:style w:type="character" w:customStyle="1" w:styleId="WW8Num439z5">
    <w:name w:val="WW8Num439z5"/>
  </w:style>
  <w:style w:type="character" w:customStyle="1" w:styleId="WW8Num439z4">
    <w:name w:val="WW8Num439z4"/>
  </w:style>
  <w:style w:type="character" w:customStyle="1" w:styleId="WW8Num439z3">
    <w:name w:val="WW8Num439z3"/>
  </w:style>
  <w:style w:type="character" w:customStyle="1" w:styleId="WW8Num439z1">
    <w:name w:val="WW8Num439z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</w:style>
  <w:style w:type="character" w:customStyle="1" w:styleId="WW8Num438z7">
    <w:name w:val="WW8Num438z7"/>
  </w:style>
  <w:style w:type="character" w:customStyle="1" w:styleId="WW8Num438z6">
    <w:name w:val="WW8Num438z6"/>
  </w:style>
  <w:style w:type="character" w:customStyle="1" w:styleId="WW8Num438z5">
    <w:name w:val="WW8Num438z5"/>
  </w:style>
  <w:style w:type="character" w:customStyle="1" w:styleId="WW8Num438z4">
    <w:name w:val="WW8Num438z4"/>
  </w:style>
  <w:style w:type="character" w:customStyle="1" w:styleId="WW8Num438z3">
    <w:name w:val="WW8Num438z3"/>
  </w:style>
  <w:style w:type="character" w:customStyle="1" w:styleId="WW8Num438z1">
    <w:name w:val="WW8Num438z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</w:style>
  <w:style w:type="character" w:customStyle="1" w:styleId="WW8Num437z8">
    <w:name w:val="WW8Num437z8"/>
  </w:style>
  <w:style w:type="character" w:customStyle="1" w:styleId="WW8Num437z7">
    <w:name w:val="WW8Num437z7"/>
  </w:style>
  <w:style w:type="character" w:customStyle="1" w:styleId="WW8Num437z6">
    <w:name w:val="WW8Num437z6"/>
  </w:style>
  <w:style w:type="character" w:customStyle="1" w:styleId="WW8Num437z5">
    <w:name w:val="WW8Num437z5"/>
  </w:style>
  <w:style w:type="character" w:customStyle="1" w:styleId="WW8Num437z4">
    <w:name w:val="WW8Num437z4"/>
  </w:style>
  <w:style w:type="character" w:customStyle="1" w:styleId="WW8Num437z3">
    <w:name w:val="WW8Num437z3"/>
  </w:style>
  <w:style w:type="character" w:customStyle="1" w:styleId="WW8Num437z2">
    <w:name w:val="WW8Num437z2"/>
  </w:style>
  <w:style w:type="character" w:customStyle="1" w:styleId="WW8Num437z0">
    <w:name w:val="WW8Num437z0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</w:style>
  <w:style w:type="character" w:customStyle="1" w:styleId="WW8Num436z7">
    <w:name w:val="WW8Num436z7"/>
  </w:style>
  <w:style w:type="character" w:customStyle="1" w:styleId="WW8Num436z6">
    <w:name w:val="WW8Num436z6"/>
  </w:style>
  <w:style w:type="character" w:customStyle="1" w:styleId="WW8Num436z5">
    <w:name w:val="WW8Num436z5"/>
  </w:style>
  <w:style w:type="character" w:customStyle="1" w:styleId="WW8Num436z4">
    <w:name w:val="WW8Num436z4"/>
  </w:style>
  <w:style w:type="character" w:customStyle="1" w:styleId="WW8Num436z3">
    <w:name w:val="WW8Num436z3"/>
  </w:style>
  <w:style w:type="character" w:customStyle="1" w:styleId="WW8Num436z1">
    <w:name w:val="WW8Num436z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</w:style>
  <w:style w:type="character" w:customStyle="1" w:styleId="WW8Num435z7">
    <w:name w:val="WW8Num435z7"/>
  </w:style>
  <w:style w:type="character" w:customStyle="1" w:styleId="WW8Num435z6">
    <w:name w:val="WW8Num435z6"/>
  </w:style>
  <w:style w:type="character" w:customStyle="1" w:styleId="WW8Num435z5">
    <w:name w:val="WW8Num435z5"/>
  </w:style>
  <w:style w:type="character" w:customStyle="1" w:styleId="WW8Num435z4">
    <w:name w:val="WW8Num435z4"/>
  </w:style>
  <w:style w:type="character" w:customStyle="1" w:styleId="WW8Num435z3">
    <w:name w:val="WW8Num435z3"/>
  </w:style>
  <w:style w:type="character" w:customStyle="1" w:styleId="WW8Num435z0">
    <w:name w:val="WW8Num435z0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</w:style>
  <w:style w:type="character" w:customStyle="1" w:styleId="WW8Num434z7">
    <w:name w:val="WW8Num434z7"/>
  </w:style>
  <w:style w:type="character" w:customStyle="1" w:styleId="WW8Num434z6">
    <w:name w:val="WW8Num434z6"/>
  </w:style>
  <w:style w:type="character" w:customStyle="1" w:styleId="WW8Num434z5">
    <w:name w:val="WW8Num434z5"/>
  </w:style>
  <w:style w:type="character" w:customStyle="1" w:styleId="WW8Num434z4">
    <w:name w:val="WW8Num434z4"/>
  </w:style>
  <w:style w:type="character" w:customStyle="1" w:styleId="WW8Num434z3">
    <w:name w:val="WW8Num434z3"/>
  </w:style>
  <w:style w:type="character" w:customStyle="1" w:styleId="WW8Num434z2">
    <w:name w:val="WW8Num434z2"/>
  </w:style>
  <w:style w:type="character" w:customStyle="1" w:styleId="WW8Num434z1">
    <w:name w:val="WW8Num434z1"/>
  </w:style>
  <w:style w:type="character" w:customStyle="1" w:styleId="WW8Num434z0">
    <w:name w:val="WW8Num434z0"/>
  </w:style>
  <w:style w:type="character" w:customStyle="1" w:styleId="WW8Num433z8">
    <w:name w:val="WW8Num433z8"/>
  </w:style>
  <w:style w:type="character" w:customStyle="1" w:styleId="WW8Num433z7">
    <w:name w:val="WW8Num433z7"/>
  </w:style>
  <w:style w:type="character" w:customStyle="1" w:styleId="WW8Num433z6">
    <w:name w:val="WW8Num433z6"/>
  </w:style>
  <w:style w:type="character" w:customStyle="1" w:styleId="WW8Num433z5">
    <w:name w:val="WW8Num433z5"/>
  </w:style>
  <w:style w:type="character" w:customStyle="1" w:styleId="WW8Num433z4">
    <w:name w:val="WW8Num433z4"/>
  </w:style>
  <w:style w:type="character" w:customStyle="1" w:styleId="WW8Num433z3">
    <w:name w:val="WW8Num433z3"/>
  </w:style>
  <w:style w:type="character" w:customStyle="1" w:styleId="WW8Num433z2">
    <w:name w:val="WW8Num433z2"/>
  </w:style>
  <w:style w:type="character" w:customStyle="1" w:styleId="WW8Num433z0">
    <w:name w:val="WW8Num433z0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</w:style>
  <w:style w:type="character" w:customStyle="1" w:styleId="WW8Num432z7">
    <w:name w:val="WW8Num432z7"/>
  </w:style>
  <w:style w:type="character" w:customStyle="1" w:styleId="WW8Num432z6">
    <w:name w:val="WW8Num432z6"/>
  </w:style>
  <w:style w:type="character" w:customStyle="1" w:styleId="WW8Num432z0">
    <w:name w:val="WW8Num432z0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0z8">
    <w:name w:val="WW8Num430z8"/>
  </w:style>
  <w:style w:type="character" w:customStyle="1" w:styleId="WW8Num430z7">
    <w:name w:val="WW8Num430z7"/>
  </w:style>
  <w:style w:type="character" w:customStyle="1" w:styleId="WW8Num430z6">
    <w:name w:val="WW8Num430z6"/>
  </w:style>
  <w:style w:type="character" w:customStyle="1" w:styleId="WW8Num430z5">
    <w:name w:val="WW8Num430z5"/>
  </w:style>
  <w:style w:type="character" w:customStyle="1" w:styleId="WW8Num430z4">
    <w:name w:val="WW8Num430z4"/>
  </w:style>
  <w:style w:type="character" w:customStyle="1" w:styleId="WW8Num430z3">
    <w:name w:val="WW8Num430z3"/>
  </w:style>
  <w:style w:type="character" w:customStyle="1" w:styleId="WW8Num430z2">
    <w:name w:val="WW8Num430z2"/>
  </w:style>
  <w:style w:type="character" w:customStyle="1" w:styleId="WW8Num430z1">
    <w:name w:val="WW8Num430z1"/>
  </w:style>
  <w:style w:type="character" w:customStyle="1" w:styleId="WW8Num430z0">
    <w:name w:val="WW8Num430z0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</w:style>
  <w:style w:type="character" w:customStyle="1" w:styleId="WW8Num429z7">
    <w:name w:val="WW8Num429z7"/>
  </w:style>
  <w:style w:type="character" w:customStyle="1" w:styleId="WW8Num429z6">
    <w:name w:val="WW8Num429z6"/>
  </w:style>
  <w:style w:type="character" w:customStyle="1" w:styleId="WW8Num429z5">
    <w:name w:val="WW8Num429z5"/>
  </w:style>
  <w:style w:type="character" w:customStyle="1" w:styleId="WW8Num429z4">
    <w:name w:val="WW8Num429z4"/>
  </w:style>
  <w:style w:type="character" w:customStyle="1" w:styleId="WW8Num429z3">
    <w:name w:val="WW8Num429z3"/>
  </w:style>
  <w:style w:type="character" w:customStyle="1" w:styleId="WW8Num429z2">
    <w:name w:val="WW8Num429z2"/>
  </w:style>
  <w:style w:type="character" w:customStyle="1" w:styleId="WW8Num429z1">
    <w:name w:val="WW8Num429z1"/>
  </w:style>
  <w:style w:type="character" w:customStyle="1" w:styleId="WW8Num429z0">
    <w:name w:val="WW8Num429z0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Pr>
      <w:rFonts w:cs="Times New Roman"/>
    </w:rPr>
  </w:style>
  <w:style w:type="character" w:customStyle="1" w:styleId="WW8Num428z0">
    <w:name w:val="WW8Num428z0"/>
    <w:rPr>
      <w:rFonts w:cs="Times New Roman"/>
    </w:rPr>
  </w:style>
  <w:style w:type="character" w:customStyle="1" w:styleId="WW8Num427z4">
    <w:name w:val="WW8Num427z4"/>
    <w:rPr>
      <w:rFonts w:ascii="Courier New" w:hAnsi="Courier New" w:cs="Courier New"/>
    </w:rPr>
  </w:style>
  <w:style w:type="character" w:customStyle="1" w:styleId="WW8Num427z0">
    <w:name w:val="WW8Num427z0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</w:style>
  <w:style w:type="character" w:customStyle="1" w:styleId="WW8Num426z7">
    <w:name w:val="WW8Num426z7"/>
  </w:style>
  <w:style w:type="character" w:customStyle="1" w:styleId="WW8Num426z6">
    <w:name w:val="WW8Num426z6"/>
  </w:style>
  <w:style w:type="character" w:customStyle="1" w:styleId="WW8Num426z5">
    <w:name w:val="WW8Num426z5"/>
  </w:style>
  <w:style w:type="character" w:customStyle="1" w:styleId="WW8Num426z4">
    <w:name w:val="WW8Num426z4"/>
  </w:style>
  <w:style w:type="character" w:customStyle="1" w:styleId="WW8Num426z3">
    <w:name w:val="WW8Num426z3"/>
  </w:style>
  <w:style w:type="character" w:customStyle="1" w:styleId="WW8Num426z2">
    <w:name w:val="WW8Num426z2"/>
  </w:style>
  <w:style w:type="character" w:customStyle="1" w:styleId="WW8Num426z0">
    <w:name w:val="WW8Num426z0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Pr>
      <w:rFonts w:ascii="Courier New" w:hAnsi="Courier New" w:cs="Courier New"/>
      <w:sz w:val="20"/>
    </w:rPr>
  </w:style>
  <w:style w:type="character" w:customStyle="1" w:styleId="WW8Num424z1">
    <w:name w:val="WW8Num424z1"/>
    <w:rPr>
      <w:rFonts w:ascii="Courier New" w:hAnsi="Courier New" w:cs="Courier New"/>
    </w:rPr>
  </w:style>
  <w:style w:type="character" w:customStyle="1" w:styleId="WW8Num424z0">
    <w:name w:val="WW8Num424z0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</w:style>
  <w:style w:type="character" w:customStyle="1" w:styleId="WW8Num423z7">
    <w:name w:val="WW8Num423z7"/>
  </w:style>
  <w:style w:type="character" w:customStyle="1" w:styleId="WW8Num423z6">
    <w:name w:val="WW8Num423z6"/>
  </w:style>
  <w:style w:type="character" w:customStyle="1" w:styleId="WW8Num423z5">
    <w:name w:val="WW8Num423z5"/>
  </w:style>
  <w:style w:type="character" w:customStyle="1" w:styleId="WW8Num423z1">
    <w:name w:val="WW8Num423z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</w:style>
  <w:style w:type="character" w:customStyle="1" w:styleId="WW8Num422z7">
    <w:name w:val="WW8Num422z7"/>
  </w:style>
  <w:style w:type="character" w:customStyle="1" w:styleId="WW8Num422z6">
    <w:name w:val="WW8Num422z6"/>
  </w:style>
  <w:style w:type="character" w:customStyle="1" w:styleId="WW8Num422z5">
    <w:name w:val="WW8Num422z5"/>
  </w:style>
  <w:style w:type="character" w:customStyle="1" w:styleId="WW8Num422z4">
    <w:name w:val="WW8Num422z4"/>
  </w:style>
  <w:style w:type="character" w:customStyle="1" w:styleId="WW8Num422z3">
    <w:name w:val="WW8Num422z3"/>
  </w:style>
  <w:style w:type="character" w:customStyle="1" w:styleId="WW8Num422z2">
    <w:name w:val="WW8Num422z2"/>
  </w:style>
  <w:style w:type="character" w:customStyle="1" w:styleId="WW8Num422z1">
    <w:name w:val="WW8Num422z1"/>
  </w:style>
  <w:style w:type="character" w:customStyle="1" w:styleId="WW8Num422z0">
    <w:name w:val="WW8Num422z0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</w:style>
  <w:style w:type="character" w:customStyle="1" w:styleId="WW8Num421z7">
    <w:name w:val="WW8Num421z7"/>
  </w:style>
  <w:style w:type="character" w:customStyle="1" w:styleId="WW8Num421z6">
    <w:name w:val="WW8Num421z6"/>
  </w:style>
  <w:style w:type="character" w:customStyle="1" w:styleId="WW8Num421z5">
    <w:name w:val="WW8Num421z5"/>
  </w:style>
  <w:style w:type="character" w:customStyle="1" w:styleId="WW8Num421z4">
    <w:name w:val="WW8Num421z4"/>
  </w:style>
  <w:style w:type="character" w:customStyle="1" w:styleId="WW8Num421z3">
    <w:name w:val="WW8Num421z3"/>
  </w:style>
  <w:style w:type="character" w:customStyle="1" w:styleId="WW8Num421z2">
    <w:name w:val="WW8Num421z2"/>
  </w:style>
  <w:style w:type="character" w:customStyle="1" w:styleId="WW8Num421z1">
    <w:name w:val="WW8Num421z1"/>
    <w:rPr>
      <w:sz w:val="20"/>
      <w:szCs w:val="20"/>
    </w:rPr>
  </w:style>
  <w:style w:type="character" w:customStyle="1" w:styleId="WW8Num421z0">
    <w:name w:val="WW8Num421z0"/>
  </w:style>
  <w:style w:type="character" w:customStyle="1" w:styleId="WW8Num420z8">
    <w:name w:val="WW8Num420z8"/>
  </w:style>
  <w:style w:type="character" w:customStyle="1" w:styleId="WW8Num420z7">
    <w:name w:val="WW8Num420z7"/>
  </w:style>
  <w:style w:type="character" w:customStyle="1" w:styleId="WW8Num420z6">
    <w:name w:val="WW8Num420z6"/>
  </w:style>
  <w:style w:type="character" w:customStyle="1" w:styleId="WW8Num420z5">
    <w:name w:val="WW8Num420z5"/>
  </w:style>
  <w:style w:type="character" w:customStyle="1" w:styleId="WW8Num420z4">
    <w:name w:val="WW8Num420z4"/>
  </w:style>
  <w:style w:type="character" w:customStyle="1" w:styleId="WW8Num420z3">
    <w:name w:val="WW8Num420z3"/>
  </w:style>
  <w:style w:type="character" w:customStyle="1" w:styleId="WW8Num420z2">
    <w:name w:val="WW8Num420z2"/>
  </w:style>
  <w:style w:type="character" w:customStyle="1" w:styleId="WW8Num420z1">
    <w:name w:val="WW8Num420z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</w:style>
  <w:style w:type="character" w:customStyle="1" w:styleId="WW8Num419z7">
    <w:name w:val="WW8Num419z7"/>
  </w:style>
  <w:style w:type="character" w:customStyle="1" w:styleId="WW8Num419z6">
    <w:name w:val="WW8Num419z6"/>
  </w:style>
  <w:style w:type="character" w:customStyle="1" w:styleId="WW8Num419z5">
    <w:name w:val="WW8Num419z5"/>
  </w:style>
  <w:style w:type="character" w:customStyle="1" w:styleId="WW8Num419z4">
    <w:name w:val="WW8Num419z4"/>
  </w:style>
  <w:style w:type="character" w:customStyle="1" w:styleId="WW8Num419z3">
    <w:name w:val="WW8Num419z3"/>
  </w:style>
  <w:style w:type="character" w:customStyle="1" w:styleId="WW8Num419z2">
    <w:name w:val="WW8Num419z2"/>
  </w:style>
  <w:style w:type="character" w:customStyle="1" w:styleId="WW8Num419z1">
    <w:name w:val="WW8Num419z1"/>
  </w:style>
  <w:style w:type="character" w:customStyle="1" w:styleId="WW8Num419z0">
    <w:name w:val="WW8Num419z0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</w:style>
  <w:style w:type="character" w:customStyle="1" w:styleId="WW8Num418z0">
    <w:name w:val="WW8Num418z0"/>
    <w:rPr>
      <w:b w:val="0"/>
    </w:rPr>
  </w:style>
  <w:style w:type="character" w:customStyle="1" w:styleId="WW8Num417z8">
    <w:name w:val="WW8Num417z8"/>
  </w:style>
  <w:style w:type="character" w:customStyle="1" w:styleId="WW8Num417z7">
    <w:name w:val="WW8Num417z7"/>
  </w:style>
  <w:style w:type="character" w:customStyle="1" w:styleId="WW8Num417z6">
    <w:name w:val="WW8Num417z6"/>
  </w:style>
  <w:style w:type="character" w:customStyle="1" w:styleId="WW8Num417z5">
    <w:name w:val="WW8Num417z5"/>
  </w:style>
  <w:style w:type="character" w:customStyle="1" w:styleId="WW8Num417z4">
    <w:name w:val="WW8Num417z4"/>
  </w:style>
  <w:style w:type="character" w:customStyle="1" w:styleId="WW8Num417z3">
    <w:name w:val="WW8Num417z3"/>
  </w:style>
  <w:style w:type="character" w:customStyle="1" w:styleId="WW8Num417z2">
    <w:name w:val="WW8Num417z2"/>
  </w:style>
  <w:style w:type="character" w:customStyle="1" w:styleId="WW8Num417z1">
    <w:name w:val="WW8Num417z1"/>
  </w:style>
  <w:style w:type="character" w:customStyle="1" w:styleId="WW8Num417z0">
    <w:name w:val="WW8Num417z0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</w:style>
  <w:style w:type="character" w:customStyle="1" w:styleId="WW8Num416z7">
    <w:name w:val="WW8Num416z7"/>
  </w:style>
  <w:style w:type="character" w:customStyle="1" w:styleId="WW8Num416z6">
    <w:name w:val="WW8Num416z6"/>
  </w:style>
  <w:style w:type="character" w:customStyle="1" w:styleId="WW8Num416z5">
    <w:name w:val="WW8Num416z5"/>
  </w:style>
  <w:style w:type="character" w:customStyle="1" w:styleId="WW8Num416z4">
    <w:name w:val="WW8Num416z4"/>
  </w:style>
  <w:style w:type="character" w:customStyle="1" w:styleId="WW8Num416z3">
    <w:name w:val="WW8Num416z3"/>
  </w:style>
  <w:style w:type="character" w:customStyle="1" w:styleId="WW8Num416z2">
    <w:name w:val="WW8Num416z2"/>
  </w:style>
  <w:style w:type="character" w:customStyle="1" w:styleId="WW8Num416z1">
    <w:name w:val="WW8Num416z1"/>
  </w:style>
  <w:style w:type="character" w:customStyle="1" w:styleId="WW8Num415z8">
    <w:name w:val="WW8Num415z8"/>
  </w:style>
  <w:style w:type="character" w:customStyle="1" w:styleId="WW8Num415z7">
    <w:name w:val="WW8Num415z7"/>
  </w:style>
  <w:style w:type="character" w:customStyle="1" w:styleId="WW8Num415z6">
    <w:name w:val="WW8Num415z6"/>
  </w:style>
  <w:style w:type="character" w:customStyle="1" w:styleId="WW8Num415z5">
    <w:name w:val="WW8Num415z5"/>
  </w:style>
  <w:style w:type="character" w:customStyle="1" w:styleId="WW8Num415z4">
    <w:name w:val="WW8Num415z4"/>
  </w:style>
  <w:style w:type="character" w:customStyle="1" w:styleId="WW8Num415z3">
    <w:name w:val="WW8Num415z3"/>
  </w:style>
  <w:style w:type="character" w:customStyle="1" w:styleId="WW8Num415z2">
    <w:name w:val="WW8Num415z2"/>
  </w:style>
  <w:style w:type="character" w:customStyle="1" w:styleId="WW8Num415z1">
    <w:name w:val="WW8Num415z1"/>
  </w:style>
  <w:style w:type="character" w:customStyle="1" w:styleId="WW8Num415z0">
    <w:name w:val="WW8Num415z0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</w:style>
  <w:style w:type="character" w:customStyle="1" w:styleId="WW8Num414z7">
    <w:name w:val="WW8Num414z7"/>
  </w:style>
  <w:style w:type="character" w:customStyle="1" w:styleId="WW8Num414z6">
    <w:name w:val="WW8Num414z6"/>
  </w:style>
  <w:style w:type="character" w:customStyle="1" w:styleId="WW8Num414z5">
    <w:name w:val="WW8Num414z5"/>
  </w:style>
  <w:style w:type="character" w:customStyle="1" w:styleId="WW8Num414z4">
    <w:name w:val="WW8Num414z4"/>
  </w:style>
  <w:style w:type="character" w:customStyle="1" w:styleId="WW8Num414z3">
    <w:name w:val="WW8Num414z3"/>
  </w:style>
  <w:style w:type="character" w:customStyle="1" w:styleId="WW8Num414z2">
    <w:name w:val="WW8Num414z2"/>
  </w:style>
  <w:style w:type="character" w:customStyle="1" w:styleId="WW8Num414z1">
    <w:name w:val="WW8Num414z1"/>
    <w:rPr>
      <w:rFonts w:ascii="Courier New" w:hAnsi="Courier New" w:cs="Times New Roman"/>
    </w:rPr>
  </w:style>
  <w:style w:type="character" w:customStyle="1" w:styleId="WW8Num413z8">
    <w:name w:val="WW8Num413z8"/>
  </w:style>
  <w:style w:type="character" w:customStyle="1" w:styleId="WW8Num413z7">
    <w:name w:val="WW8Num413z7"/>
  </w:style>
  <w:style w:type="character" w:customStyle="1" w:styleId="WW8Num413z6">
    <w:name w:val="WW8Num413z6"/>
  </w:style>
  <w:style w:type="character" w:customStyle="1" w:styleId="WW8Num413z5">
    <w:name w:val="WW8Num413z5"/>
  </w:style>
  <w:style w:type="character" w:customStyle="1" w:styleId="WW8Num413z4">
    <w:name w:val="WW8Num413z4"/>
  </w:style>
  <w:style w:type="character" w:customStyle="1" w:styleId="WW8Num413z3">
    <w:name w:val="WW8Num413z3"/>
  </w:style>
  <w:style w:type="character" w:customStyle="1" w:styleId="WW8Num413z2">
    <w:name w:val="WW8Num413z2"/>
  </w:style>
  <w:style w:type="character" w:customStyle="1" w:styleId="WW8Num413z1">
    <w:name w:val="WW8Num413z1"/>
  </w:style>
  <w:style w:type="character" w:customStyle="1" w:styleId="WW8Num413z0">
    <w:name w:val="WW8Num413z0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</w:style>
  <w:style w:type="character" w:customStyle="1" w:styleId="WW8Num412z7">
    <w:name w:val="WW8Num412z7"/>
  </w:style>
  <w:style w:type="character" w:customStyle="1" w:styleId="WW8Num412z6">
    <w:name w:val="WW8Num412z6"/>
  </w:style>
  <w:style w:type="character" w:customStyle="1" w:styleId="WW8Num412z5">
    <w:name w:val="WW8Num412z5"/>
  </w:style>
  <w:style w:type="character" w:customStyle="1" w:styleId="WW8Num412z4">
    <w:name w:val="WW8Num412z4"/>
  </w:style>
  <w:style w:type="character" w:customStyle="1" w:styleId="WW8Num412z3">
    <w:name w:val="WW8Num412z3"/>
  </w:style>
  <w:style w:type="character" w:customStyle="1" w:styleId="WW8Num412z2">
    <w:name w:val="WW8Num412z2"/>
    <w:rPr>
      <w:b w:val="0"/>
    </w:rPr>
  </w:style>
  <w:style w:type="character" w:customStyle="1" w:styleId="WW8Num412z1">
    <w:name w:val="WW8Num412z1"/>
  </w:style>
  <w:style w:type="character" w:customStyle="1" w:styleId="WW8Num412z0">
    <w:name w:val="WW8Num412z0"/>
    <w:rPr>
      <w:b/>
      <w:i w:val="0"/>
    </w:rPr>
  </w:style>
  <w:style w:type="character" w:customStyle="1" w:styleId="WW8Num411z8">
    <w:name w:val="WW8Num411z8"/>
  </w:style>
  <w:style w:type="character" w:customStyle="1" w:styleId="WW8Num411z7">
    <w:name w:val="WW8Num411z7"/>
  </w:style>
  <w:style w:type="character" w:customStyle="1" w:styleId="WW8Num411z6">
    <w:name w:val="WW8Num411z6"/>
  </w:style>
  <w:style w:type="character" w:customStyle="1" w:styleId="WW8Num411z5">
    <w:name w:val="WW8Num411z5"/>
  </w:style>
  <w:style w:type="character" w:customStyle="1" w:styleId="WW8Num411z4">
    <w:name w:val="WW8Num411z4"/>
  </w:style>
  <w:style w:type="character" w:customStyle="1" w:styleId="WW8Num411z3">
    <w:name w:val="WW8Num411z3"/>
  </w:style>
  <w:style w:type="character" w:customStyle="1" w:styleId="WW8Num411z2">
    <w:name w:val="WW8Num411z2"/>
  </w:style>
  <w:style w:type="character" w:customStyle="1" w:styleId="WW8Num411z1">
    <w:name w:val="WW8Num411z1"/>
  </w:style>
  <w:style w:type="character" w:customStyle="1" w:styleId="WW8Num411z0">
    <w:name w:val="WW8Num411z0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</w:style>
  <w:style w:type="character" w:customStyle="1" w:styleId="WW8Num410z7">
    <w:name w:val="WW8Num410z7"/>
  </w:style>
  <w:style w:type="character" w:customStyle="1" w:styleId="WW8Num410z6">
    <w:name w:val="WW8Num410z6"/>
  </w:style>
  <w:style w:type="character" w:customStyle="1" w:styleId="WW8Num410z5">
    <w:name w:val="WW8Num410z5"/>
  </w:style>
  <w:style w:type="character" w:customStyle="1" w:styleId="WW8Num410z4">
    <w:name w:val="WW8Num410z4"/>
  </w:style>
  <w:style w:type="character" w:customStyle="1" w:styleId="WW8Num410z3">
    <w:name w:val="WW8Num410z3"/>
  </w:style>
  <w:style w:type="character" w:customStyle="1" w:styleId="WW8Num410z2">
    <w:name w:val="WW8Num410z2"/>
  </w:style>
  <w:style w:type="character" w:customStyle="1" w:styleId="WW8Num410z1">
    <w:name w:val="WW8Num410z1"/>
  </w:style>
  <w:style w:type="character" w:customStyle="1" w:styleId="WW8Num410z0">
    <w:name w:val="WW8Num410z0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0">
    <w:name w:val="WW8Num409z0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</w:style>
  <w:style w:type="character" w:customStyle="1" w:styleId="WW8Num408z7">
    <w:name w:val="WW8Num408z7"/>
  </w:style>
  <w:style w:type="character" w:customStyle="1" w:styleId="WW8Num408z6">
    <w:name w:val="WW8Num408z6"/>
  </w:style>
  <w:style w:type="character" w:customStyle="1" w:styleId="WW8Num408z5">
    <w:name w:val="WW8Num408z5"/>
  </w:style>
  <w:style w:type="character" w:customStyle="1" w:styleId="WW8Num408z4">
    <w:name w:val="WW8Num408z4"/>
  </w:style>
  <w:style w:type="character" w:customStyle="1" w:styleId="WW8Num408z3">
    <w:name w:val="WW8Num408z3"/>
  </w:style>
  <w:style w:type="character" w:customStyle="1" w:styleId="WW8Num408z2">
    <w:name w:val="WW8Num408z2"/>
  </w:style>
  <w:style w:type="character" w:customStyle="1" w:styleId="WW8Num408z1">
    <w:name w:val="WW8Num408z1"/>
  </w:style>
  <w:style w:type="character" w:customStyle="1" w:styleId="WW8Num408z0">
    <w:name w:val="WW8Num40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</w:style>
  <w:style w:type="character" w:customStyle="1" w:styleId="WW8Num407z7">
    <w:name w:val="WW8Num407z7"/>
  </w:style>
  <w:style w:type="character" w:customStyle="1" w:styleId="WW8Num407z6">
    <w:name w:val="WW8Num407z6"/>
  </w:style>
  <w:style w:type="character" w:customStyle="1" w:styleId="WW8Num407z5">
    <w:name w:val="WW8Num407z5"/>
  </w:style>
  <w:style w:type="character" w:customStyle="1" w:styleId="WW8Num407z4">
    <w:name w:val="WW8Num407z4"/>
  </w:style>
  <w:style w:type="character" w:customStyle="1" w:styleId="WW8Num407z3">
    <w:name w:val="WW8Num407z3"/>
  </w:style>
  <w:style w:type="character" w:customStyle="1" w:styleId="WW8Num407z2">
    <w:name w:val="WW8Num407z2"/>
  </w:style>
  <w:style w:type="character" w:customStyle="1" w:styleId="WW8Num407z1">
    <w:name w:val="WW8Num407z1"/>
  </w:style>
  <w:style w:type="character" w:customStyle="1" w:styleId="WW8Num407z0">
    <w:name w:val="WW8Num407z0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</w:style>
  <w:style w:type="character" w:customStyle="1" w:styleId="WW8Num406z7">
    <w:name w:val="WW8Num406z7"/>
  </w:style>
  <w:style w:type="character" w:customStyle="1" w:styleId="WW8Num406z6">
    <w:name w:val="WW8Num406z6"/>
  </w:style>
  <w:style w:type="character" w:customStyle="1" w:styleId="WW8Num406z5">
    <w:name w:val="WW8Num406z5"/>
  </w:style>
  <w:style w:type="character" w:customStyle="1" w:styleId="WW8Num406z4">
    <w:name w:val="WW8Num406z4"/>
  </w:style>
  <w:style w:type="character" w:customStyle="1" w:styleId="WW8Num406z3">
    <w:name w:val="WW8Num406z3"/>
  </w:style>
  <w:style w:type="character" w:customStyle="1" w:styleId="WW8Num406z2">
    <w:name w:val="WW8Num406z2"/>
  </w:style>
  <w:style w:type="character" w:customStyle="1" w:styleId="WW8Num406z1">
    <w:name w:val="WW8Num406z1"/>
  </w:style>
  <w:style w:type="character" w:customStyle="1" w:styleId="WW8Num406z0">
    <w:name w:val="WW8Num406z0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</w:style>
  <w:style w:type="character" w:customStyle="1" w:styleId="WW8Num405z7">
    <w:name w:val="WW8Num405z7"/>
  </w:style>
  <w:style w:type="character" w:customStyle="1" w:styleId="WW8Num405z6">
    <w:name w:val="WW8Num405z6"/>
  </w:style>
  <w:style w:type="character" w:customStyle="1" w:styleId="WW8Num405z5">
    <w:name w:val="WW8Num405z5"/>
  </w:style>
  <w:style w:type="character" w:customStyle="1" w:styleId="WW8Num405z4">
    <w:name w:val="WW8Num405z4"/>
  </w:style>
  <w:style w:type="character" w:customStyle="1" w:styleId="WW8Num405z3">
    <w:name w:val="WW8Num405z3"/>
  </w:style>
  <w:style w:type="character" w:customStyle="1" w:styleId="WW8Num405z2">
    <w:name w:val="WW8Num405z2"/>
  </w:style>
  <w:style w:type="character" w:customStyle="1" w:styleId="WW8Num405z1">
    <w:name w:val="WW8Num405z1"/>
  </w:style>
  <w:style w:type="character" w:customStyle="1" w:styleId="WW8Num405z0">
    <w:name w:val="WW8Num405z0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</w:style>
  <w:style w:type="character" w:customStyle="1" w:styleId="WW8Num404z7">
    <w:name w:val="WW8Num404z7"/>
  </w:style>
  <w:style w:type="character" w:customStyle="1" w:styleId="WW8Num404z6">
    <w:name w:val="WW8Num404z6"/>
  </w:style>
  <w:style w:type="character" w:customStyle="1" w:styleId="WW8Num404z5">
    <w:name w:val="WW8Num404z5"/>
  </w:style>
  <w:style w:type="character" w:customStyle="1" w:styleId="WW8Num404z4">
    <w:name w:val="WW8Num404z4"/>
  </w:style>
  <w:style w:type="character" w:customStyle="1" w:styleId="WW8Num404z3">
    <w:name w:val="WW8Num404z3"/>
  </w:style>
  <w:style w:type="character" w:customStyle="1" w:styleId="WW8Num404z2">
    <w:name w:val="WW8Num404z2"/>
  </w:style>
  <w:style w:type="character" w:customStyle="1" w:styleId="WW8Num404z1">
    <w:name w:val="WW8Num404z1"/>
  </w:style>
  <w:style w:type="character" w:customStyle="1" w:styleId="WW8Num404z0">
    <w:name w:val="WW8Num404z0"/>
    <w:rPr>
      <w:color w:val="000000"/>
      <w:sz w:val="20"/>
    </w:rPr>
  </w:style>
  <w:style w:type="character" w:customStyle="1" w:styleId="WW8Num403z8">
    <w:name w:val="WW8Num403z8"/>
  </w:style>
  <w:style w:type="character" w:customStyle="1" w:styleId="WW8Num403z7">
    <w:name w:val="WW8Num403z7"/>
  </w:style>
  <w:style w:type="character" w:customStyle="1" w:styleId="WW8Num403z6">
    <w:name w:val="WW8Num403z6"/>
  </w:style>
  <w:style w:type="character" w:customStyle="1" w:styleId="WW8Num403z5">
    <w:name w:val="WW8Num403z5"/>
  </w:style>
  <w:style w:type="character" w:customStyle="1" w:styleId="WW8Num403z4">
    <w:name w:val="WW8Num403z4"/>
  </w:style>
  <w:style w:type="character" w:customStyle="1" w:styleId="WW8Num403z3">
    <w:name w:val="WW8Num403z3"/>
  </w:style>
  <w:style w:type="character" w:customStyle="1" w:styleId="WW8Num403z2">
    <w:name w:val="WW8Num403z2"/>
  </w:style>
  <w:style w:type="character" w:customStyle="1" w:styleId="WW8Num403z1">
    <w:name w:val="WW8Num403z1"/>
  </w:style>
  <w:style w:type="character" w:customStyle="1" w:styleId="WW8Num403z0">
    <w:name w:val="WW8Num403z0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</w:style>
  <w:style w:type="character" w:customStyle="1" w:styleId="WW8Num402z7">
    <w:name w:val="WW8Num402z7"/>
  </w:style>
  <w:style w:type="character" w:customStyle="1" w:styleId="WW8Num402z6">
    <w:name w:val="WW8Num402z6"/>
  </w:style>
  <w:style w:type="character" w:customStyle="1" w:styleId="WW8Num402z5">
    <w:name w:val="WW8Num402z5"/>
  </w:style>
  <w:style w:type="character" w:customStyle="1" w:styleId="WW8Num402z4">
    <w:name w:val="WW8Num402z4"/>
  </w:style>
  <w:style w:type="character" w:customStyle="1" w:styleId="WW8Num402z3">
    <w:name w:val="WW8Num402z3"/>
  </w:style>
  <w:style w:type="character" w:customStyle="1" w:styleId="WW8Num402z2">
    <w:name w:val="WW8Num402z2"/>
  </w:style>
  <w:style w:type="character" w:customStyle="1" w:styleId="WW8Num402z1">
    <w:name w:val="WW8Num402z1"/>
  </w:style>
  <w:style w:type="character" w:customStyle="1" w:styleId="WW8Num402z0">
    <w:name w:val="WW8Num402z0"/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0">
    <w:name w:val="WW8Num401z0"/>
    <w:rPr>
      <w:rFonts w:ascii="Times New Roman" w:hAnsi="Times New Roman" w:cs="Times New Roman"/>
    </w:rPr>
  </w:style>
  <w:style w:type="character" w:customStyle="1" w:styleId="WW8Num400z8">
    <w:name w:val="WW8Num400z8"/>
  </w:style>
  <w:style w:type="character" w:customStyle="1" w:styleId="WW8Num400z7">
    <w:name w:val="WW8Num400z7"/>
  </w:style>
  <w:style w:type="character" w:customStyle="1" w:styleId="WW8Num400z6">
    <w:name w:val="WW8Num400z6"/>
  </w:style>
  <w:style w:type="character" w:customStyle="1" w:styleId="WW8Num400z5">
    <w:name w:val="WW8Num400z5"/>
  </w:style>
  <w:style w:type="character" w:customStyle="1" w:styleId="WW8Num400z4">
    <w:name w:val="WW8Num400z4"/>
  </w:style>
  <w:style w:type="character" w:customStyle="1" w:styleId="WW8Num400z3">
    <w:name w:val="WW8Num400z3"/>
  </w:style>
  <w:style w:type="character" w:customStyle="1" w:styleId="WW8Num400z2">
    <w:name w:val="WW8Num400z2"/>
  </w:style>
  <w:style w:type="character" w:customStyle="1" w:styleId="WW8Num400z1">
    <w:name w:val="WW8Num400z1"/>
  </w:style>
  <w:style w:type="character" w:customStyle="1" w:styleId="WW8Num400z0">
    <w:name w:val="WW8Num400z0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0">
    <w:name w:val="WW8Num399z0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</w:style>
  <w:style w:type="character" w:customStyle="1" w:styleId="WW8Num398z7">
    <w:name w:val="WW8Num398z7"/>
  </w:style>
  <w:style w:type="character" w:customStyle="1" w:styleId="WW8Num398z6">
    <w:name w:val="WW8Num398z6"/>
  </w:style>
  <w:style w:type="character" w:customStyle="1" w:styleId="WW8Num398z5">
    <w:name w:val="WW8Num398z5"/>
  </w:style>
  <w:style w:type="character" w:customStyle="1" w:styleId="WW8Num398z4">
    <w:name w:val="WW8Num398z4"/>
  </w:style>
  <w:style w:type="character" w:customStyle="1" w:styleId="WW8Num398z3">
    <w:name w:val="WW8Num398z3"/>
  </w:style>
  <w:style w:type="character" w:customStyle="1" w:styleId="WW8Num398z2">
    <w:name w:val="WW8Num398z2"/>
  </w:style>
  <w:style w:type="character" w:customStyle="1" w:styleId="WW8Num398z1">
    <w:name w:val="WW8Num398z1"/>
  </w:style>
  <w:style w:type="character" w:customStyle="1" w:styleId="WW8Num398z0">
    <w:name w:val="WW8Num398z0"/>
    <w:rPr>
      <w:color w:val="000000"/>
    </w:rPr>
  </w:style>
  <w:style w:type="character" w:customStyle="1" w:styleId="WW8Num397z8">
    <w:name w:val="WW8Num397z8"/>
  </w:style>
  <w:style w:type="character" w:customStyle="1" w:styleId="WW8Num397z7">
    <w:name w:val="WW8Num397z7"/>
  </w:style>
  <w:style w:type="character" w:customStyle="1" w:styleId="WW8Num397z6">
    <w:name w:val="WW8Num397z6"/>
  </w:style>
  <w:style w:type="character" w:customStyle="1" w:styleId="WW8Num397z5">
    <w:name w:val="WW8Num397z5"/>
  </w:style>
  <w:style w:type="character" w:customStyle="1" w:styleId="WW8Num397z4">
    <w:name w:val="WW8Num397z4"/>
  </w:style>
  <w:style w:type="character" w:customStyle="1" w:styleId="WW8Num397z3">
    <w:name w:val="WW8Num397z3"/>
  </w:style>
  <w:style w:type="character" w:customStyle="1" w:styleId="WW8Num397z2">
    <w:name w:val="WW8Num397z2"/>
  </w:style>
  <w:style w:type="character" w:customStyle="1" w:styleId="WW8Num397z1">
    <w:name w:val="WW8Num397z1"/>
  </w:style>
  <w:style w:type="character" w:customStyle="1" w:styleId="WW8Num397z0">
    <w:name w:val="WW8Num397z0"/>
  </w:style>
  <w:style w:type="character" w:customStyle="1" w:styleId="WW8Num396z1">
    <w:name w:val="WW8Num396z1"/>
  </w:style>
  <w:style w:type="character" w:customStyle="1" w:styleId="WW8Num396z0">
    <w:name w:val="WW8Num396z0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</w:style>
  <w:style w:type="character" w:customStyle="1" w:styleId="WW8Num395z7">
    <w:name w:val="WW8Num395z7"/>
  </w:style>
  <w:style w:type="character" w:customStyle="1" w:styleId="WW8Num395z6">
    <w:name w:val="WW8Num395z6"/>
  </w:style>
  <w:style w:type="character" w:customStyle="1" w:styleId="WW8Num395z5">
    <w:name w:val="WW8Num395z5"/>
  </w:style>
  <w:style w:type="character" w:customStyle="1" w:styleId="WW8Num395z4">
    <w:name w:val="WW8Num395z4"/>
  </w:style>
  <w:style w:type="character" w:customStyle="1" w:styleId="WW8Num395z3">
    <w:name w:val="WW8Num395z3"/>
  </w:style>
  <w:style w:type="character" w:customStyle="1" w:styleId="WW8Num395z2">
    <w:name w:val="WW8Num395z2"/>
  </w:style>
  <w:style w:type="character" w:customStyle="1" w:styleId="WW8Num395z1">
    <w:name w:val="WW8Num395z1"/>
  </w:style>
  <w:style w:type="character" w:customStyle="1" w:styleId="WW8Num395z0">
    <w:name w:val="WW8Num395z0"/>
  </w:style>
  <w:style w:type="character" w:customStyle="1" w:styleId="WW8Num394z1">
    <w:name w:val="WW8Num394z1"/>
    <w:rPr>
      <w:rFonts w:ascii="Courier New" w:hAnsi="Courier New" w:cs="Courier New"/>
    </w:rPr>
  </w:style>
  <w:style w:type="character" w:customStyle="1" w:styleId="WW8Num393z8">
    <w:name w:val="WW8Num393z8"/>
  </w:style>
  <w:style w:type="character" w:customStyle="1" w:styleId="WW8Num393z7">
    <w:name w:val="WW8Num393z7"/>
  </w:style>
  <w:style w:type="character" w:customStyle="1" w:styleId="WW8Num393z6">
    <w:name w:val="WW8Num393z6"/>
    <w:rPr>
      <w:b/>
    </w:rPr>
  </w:style>
  <w:style w:type="character" w:customStyle="1" w:styleId="WW8Num393z5">
    <w:name w:val="WW8Num393z5"/>
  </w:style>
  <w:style w:type="character" w:customStyle="1" w:styleId="WW8Num393z4">
    <w:name w:val="WW8Num393z4"/>
  </w:style>
  <w:style w:type="character" w:customStyle="1" w:styleId="WW8Num393z3">
    <w:name w:val="WW8Num393z3"/>
  </w:style>
  <w:style w:type="character" w:customStyle="1" w:styleId="WW8Num393z2">
    <w:name w:val="WW8Num393z2"/>
  </w:style>
  <w:style w:type="character" w:customStyle="1" w:styleId="WW8Num393z1">
    <w:name w:val="WW8Num393z1"/>
  </w:style>
  <w:style w:type="character" w:customStyle="1" w:styleId="WW8Num392z8">
    <w:name w:val="WW8Num392z8"/>
  </w:style>
  <w:style w:type="character" w:customStyle="1" w:styleId="WW8Num392z7">
    <w:name w:val="WW8Num392z7"/>
  </w:style>
  <w:style w:type="character" w:customStyle="1" w:styleId="WW8Num392z6">
    <w:name w:val="WW8Num392z6"/>
  </w:style>
  <w:style w:type="character" w:customStyle="1" w:styleId="WW8Num392z5">
    <w:name w:val="WW8Num392z5"/>
  </w:style>
  <w:style w:type="character" w:customStyle="1" w:styleId="WW8Num392z4">
    <w:name w:val="WW8Num392z4"/>
  </w:style>
  <w:style w:type="character" w:customStyle="1" w:styleId="WW8Num392z3">
    <w:name w:val="WW8Num392z3"/>
  </w:style>
  <w:style w:type="character" w:customStyle="1" w:styleId="WW8Num392z2">
    <w:name w:val="WW8Num392z2"/>
  </w:style>
  <w:style w:type="character" w:customStyle="1" w:styleId="WW8Num392z1">
    <w:name w:val="WW8Num392z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</w:style>
  <w:style w:type="character" w:customStyle="1" w:styleId="WW8Num391z8">
    <w:name w:val="WW8Num391z8"/>
  </w:style>
  <w:style w:type="character" w:customStyle="1" w:styleId="WW8Num391z7">
    <w:name w:val="WW8Num391z7"/>
  </w:style>
  <w:style w:type="character" w:customStyle="1" w:styleId="WW8Num391z6">
    <w:name w:val="WW8Num391z6"/>
  </w:style>
  <w:style w:type="character" w:customStyle="1" w:styleId="WW8Num391z5">
    <w:name w:val="WW8Num391z5"/>
  </w:style>
  <w:style w:type="character" w:customStyle="1" w:styleId="WW8Num391z4">
    <w:name w:val="WW8Num391z4"/>
  </w:style>
  <w:style w:type="character" w:customStyle="1" w:styleId="WW8Num391z3">
    <w:name w:val="WW8Num391z3"/>
  </w:style>
  <w:style w:type="character" w:customStyle="1" w:styleId="WW8Num391z2">
    <w:name w:val="WW8Num391z2"/>
    <w:rPr>
      <w:rFonts w:ascii="Tahoma" w:hAnsi="Tahoma" w:cs="Tahoma"/>
      <w:b w:val="0"/>
      <w:sz w:val="20"/>
    </w:rPr>
  </w:style>
  <w:style w:type="character" w:customStyle="1" w:styleId="WW8Num391z0">
    <w:name w:val="WW8Num391z0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Pr>
      <w:rFonts w:ascii="Courier New" w:hAnsi="Courier New" w:cs="Courier New"/>
    </w:rPr>
  </w:style>
  <w:style w:type="character" w:customStyle="1" w:styleId="WW8Num390z1">
    <w:name w:val="WW8Num390z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</w:style>
  <w:style w:type="character" w:customStyle="1" w:styleId="WW8Num389z7">
    <w:name w:val="WW8Num389z7"/>
  </w:style>
  <w:style w:type="character" w:customStyle="1" w:styleId="WW8Num389z6">
    <w:name w:val="WW8Num389z6"/>
  </w:style>
  <w:style w:type="character" w:customStyle="1" w:styleId="WW8Num389z5">
    <w:name w:val="WW8Num389z5"/>
  </w:style>
  <w:style w:type="character" w:customStyle="1" w:styleId="WW8Num389z4">
    <w:name w:val="WW8Num389z4"/>
  </w:style>
  <w:style w:type="character" w:customStyle="1" w:styleId="WW8Num389z3">
    <w:name w:val="WW8Num389z3"/>
  </w:style>
  <w:style w:type="character" w:customStyle="1" w:styleId="WW8Num389z2">
    <w:name w:val="WW8Num389z2"/>
  </w:style>
  <w:style w:type="character" w:customStyle="1" w:styleId="WW8Num389z1">
    <w:name w:val="WW8Num389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Pr>
      <w:rFonts w:ascii="Times New Roman" w:hAnsi="Times New Roman" w:cs="Times New Roman"/>
    </w:rPr>
  </w:style>
  <w:style w:type="character" w:customStyle="1" w:styleId="WW8Num388z8">
    <w:name w:val="WW8Num388z8"/>
  </w:style>
  <w:style w:type="character" w:customStyle="1" w:styleId="WW8Num388z7">
    <w:name w:val="WW8Num388z7"/>
  </w:style>
  <w:style w:type="character" w:customStyle="1" w:styleId="WW8Num388z6">
    <w:name w:val="WW8Num388z6"/>
  </w:style>
  <w:style w:type="character" w:customStyle="1" w:styleId="WW8Num388z5">
    <w:name w:val="WW8Num388z5"/>
  </w:style>
  <w:style w:type="character" w:customStyle="1" w:styleId="WW8Num388z4">
    <w:name w:val="WW8Num388z4"/>
  </w:style>
  <w:style w:type="character" w:customStyle="1" w:styleId="WW8Num388z3">
    <w:name w:val="WW8Num388z3"/>
  </w:style>
  <w:style w:type="character" w:customStyle="1" w:styleId="WW8Num388z2">
    <w:name w:val="WW8Num388z2"/>
  </w:style>
  <w:style w:type="character" w:customStyle="1" w:styleId="WW8Num388z1">
    <w:name w:val="WW8Num388z1"/>
  </w:style>
  <w:style w:type="character" w:customStyle="1" w:styleId="WW8Num388z0">
    <w:name w:val="WW8Num388z0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</w:style>
  <w:style w:type="character" w:customStyle="1" w:styleId="WW8Num387z7">
    <w:name w:val="WW8Num387z7"/>
  </w:style>
  <w:style w:type="character" w:customStyle="1" w:styleId="WW8Num387z6">
    <w:name w:val="WW8Num387z6"/>
  </w:style>
  <w:style w:type="character" w:customStyle="1" w:styleId="WW8Num387z5">
    <w:name w:val="WW8Num387z5"/>
  </w:style>
  <w:style w:type="character" w:customStyle="1" w:styleId="WW8Num387z4">
    <w:name w:val="WW8Num387z4"/>
  </w:style>
  <w:style w:type="character" w:customStyle="1" w:styleId="WW8Num387z3">
    <w:name w:val="WW8Num387z3"/>
  </w:style>
  <w:style w:type="character" w:customStyle="1" w:styleId="WW8Num387z2">
    <w:name w:val="WW8Num387z2"/>
  </w:style>
  <w:style w:type="character" w:customStyle="1" w:styleId="WW8Num387z1">
    <w:name w:val="WW8Num387z1"/>
  </w:style>
  <w:style w:type="character" w:customStyle="1" w:styleId="WW8Num387z0">
    <w:name w:val="WW8Num387z0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</w:style>
  <w:style w:type="character" w:customStyle="1" w:styleId="WW8Num386z7">
    <w:name w:val="WW8Num386z7"/>
  </w:style>
  <w:style w:type="character" w:customStyle="1" w:styleId="WW8Num386z6">
    <w:name w:val="WW8Num386z6"/>
  </w:style>
  <w:style w:type="character" w:customStyle="1" w:styleId="WW8Num386z5">
    <w:name w:val="WW8Num386z5"/>
  </w:style>
  <w:style w:type="character" w:customStyle="1" w:styleId="WW8Num386z4">
    <w:name w:val="WW8Num386z4"/>
  </w:style>
  <w:style w:type="character" w:customStyle="1" w:styleId="WW8Num386z3">
    <w:name w:val="WW8Num386z3"/>
  </w:style>
  <w:style w:type="character" w:customStyle="1" w:styleId="WW8Num386z2">
    <w:name w:val="WW8Num386z2"/>
  </w:style>
  <w:style w:type="character" w:customStyle="1" w:styleId="WW8Num386z1">
    <w:name w:val="WW8Num386z1"/>
  </w:style>
  <w:style w:type="character" w:customStyle="1" w:styleId="WW8Num386z0">
    <w:name w:val="WW8Num386z0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</w:style>
  <w:style w:type="character" w:customStyle="1" w:styleId="WW8Num385z7">
    <w:name w:val="WW8Num385z7"/>
  </w:style>
  <w:style w:type="character" w:customStyle="1" w:styleId="WW8Num385z6">
    <w:name w:val="WW8Num385z6"/>
  </w:style>
  <w:style w:type="character" w:customStyle="1" w:styleId="WW8Num385z5">
    <w:name w:val="WW8Num385z5"/>
  </w:style>
  <w:style w:type="character" w:customStyle="1" w:styleId="WW8Num385z4">
    <w:name w:val="WW8Num385z4"/>
  </w:style>
  <w:style w:type="character" w:customStyle="1" w:styleId="WW8Num385z3">
    <w:name w:val="WW8Num385z3"/>
  </w:style>
  <w:style w:type="character" w:customStyle="1" w:styleId="WW8Num385z2">
    <w:name w:val="WW8Num385z2"/>
  </w:style>
  <w:style w:type="character" w:customStyle="1" w:styleId="WW8Num385z0">
    <w:name w:val="WW8Num385z0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</w:style>
  <w:style w:type="character" w:customStyle="1" w:styleId="WW8Num384z7">
    <w:name w:val="WW8Num384z7"/>
  </w:style>
  <w:style w:type="character" w:customStyle="1" w:styleId="WW8Num384z6">
    <w:name w:val="WW8Num384z6"/>
  </w:style>
  <w:style w:type="character" w:customStyle="1" w:styleId="WW8Num384z5">
    <w:name w:val="WW8Num384z5"/>
  </w:style>
  <w:style w:type="character" w:customStyle="1" w:styleId="WW8Num384z4">
    <w:name w:val="WW8Num384z4"/>
  </w:style>
  <w:style w:type="character" w:customStyle="1" w:styleId="WW8Num384z3">
    <w:name w:val="WW8Num384z3"/>
  </w:style>
  <w:style w:type="character" w:customStyle="1" w:styleId="WW8Num384z2">
    <w:name w:val="WW8Num384z2"/>
  </w:style>
  <w:style w:type="character" w:customStyle="1" w:styleId="WW8Num384z1">
    <w:name w:val="WW8Num384z1"/>
  </w:style>
  <w:style w:type="character" w:customStyle="1" w:styleId="WW8Num383z0">
    <w:name w:val="WW8Num383z0"/>
    <w:rPr>
      <w:rFonts w:cs="Times New Roman"/>
    </w:rPr>
  </w:style>
  <w:style w:type="character" w:customStyle="1" w:styleId="WW8Num382z8">
    <w:name w:val="WW8Num382z8"/>
  </w:style>
  <w:style w:type="character" w:customStyle="1" w:styleId="WW8Num382z7">
    <w:name w:val="WW8Num382z7"/>
  </w:style>
  <w:style w:type="character" w:customStyle="1" w:styleId="WW8Num382z6">
    <w:name w:val="WW8Num382z6"/>
  </w:style>
  <w:style w:type="character" w:customStyle="1" w:styleId="WW8Num382z5">
    <w:name w:val="WW8Num382z5"/>
  </w:style>
  <w:style w:type="character" w:customStyle="1" w:styleId="WW8Num382z4">
    <w:name w:val="WW8Num382z4"/>
  </w:style>
  <w:style w:type="character" w:customStyle="1" w:styleId="WW8Num382z3">
    <w:name w:val="WW8Num382z3"/>
  </w:style>
  <w:style w:type="character" w:customStyle="1" w:styleId="WW8Num382z2">
    <w:name w:val="WW8Num382z2"/>
  </w:style>
  <w:style w:type="character" w:customStyle="1" w:styleId="WW8Num381z8">
    <w:name w:val="WW8Num381z8"/>
  </w:style>
  <w:style w:type="character" w:customStyle="1" w:styleId="WW8Num381z7">
    <w:name w:val="WW8Num381z7"/>
  </w:style>
  <w:style w:type="character" w:customStyle="1" w:styleId="WW8Num381z6">
    <w:name w:val="WW8Num381z6"/>
  </w:style>
  <w:style w:type="character" w:customStyle="1" w:styleId="WW8Num381z5">
    <w:name w:val="WW8Num381z5"/>
  </w:style>
  <w:style w:type="character" w:customStyle="1" w:styleId="WW8Num381z4">
    <w:name w:val="WW8Num381z4"/>
  </w:style>
  <w:style w:type="character" w:customStyle="1" w:styleId="WW8Num381z3">
    <w:name w:val="WW8Num381z3"/>
  </w:style>
  <w:style w:type="character" w:customStyle="1" w:styleId="WW8Num381z2">
    <w:name w:val="WW8Num381z2"/>
  </w:style>
  <w:style w:type="character" w:customStyle="1" w:styleId="WW8Num381z1">
    <w:name w:val="WW8Num381z1"/>
  </w:style>
  <w:style w:type="character" w:customStyle="1" w:styleId="WW8Num381z0">
    <w:name w:val="WW8Num381z0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</w:style>
  <w:style w:type="character" w:customStyle="1" w:styleId="WW8Num380z7">
    <w:name w:val="WW8Num380z7"/>
  </w:style>
  <w:style w:type="character" w:customStyle="1" w:styleId="WW8Num380z6">
    <w:name w:val="WW8Num380z6"/>
  </w:style>
  <w:style w:type="character" w:customStyle="1" w:styleId="WW8Num380z5">
    <w:name w:val="WW8Num380z5"/>
  </w:style>
  <w:style w:type="character" w:customStyle="1" w:styleId="WW8Num380z4">
    <w:name w:val="WW8Num380z4"/>
  </w:style>
  <w:style w:type="character" w:customStyle="1" w:styleId="WW8Num380z3">
    <w:name w:val="WW8Num380z3"/>
  </w:style>
  <w:style w:type="character" w:customStyle="1" w:styleId="WW8Num380z2">
    <w:name w:val="WW8Num380z2"/>
  </w:style>
  <w:style w:type="character" w:customStyle="1" w:styleId="WW8Num380z1">
    <w:name w:val="WW8Num380z1"/>
  </w:style>
  <w:style w:type="character" w:customStyle="1" w:styleId="WW8Num380z0">
    <w:name w:val="WW8Num380z0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Pr>
      <w:rFonts w:ascii="Tahoma" w:eastAsia="Times New Roman" w:hAnsi="Tahoma" w:cs="Tahoma"/>
    </w:rPr>
  </w:style>
  <w:style w:type="character" w:customStyle="1" w:styleId="WW8Num379z0">
    <w:name w:val="WW8Num379z0"/>
  </w:style>
  <w:style w:type="character" w:customStyle="1" w:styleId="WW8Num378z8">
    <w:name w:val="WW8Num378z8"/>
  </w:style>
  <w:style w:type="character" w:customStyle="1" w:styleId="WW8Num378z7">
    <w:name w:val="WW8Num378z7"/>
  </w:style>
  <w:style w:type="character" w:customStyle="1" w:styleId="WW8Num378z6">
    <w:name w:val="WW8Num378z6"/>
  </w:style>
  <w:style w:type="character" w:customStyle="1" w:styleId="WW8Num378z5">
    <w:name w:val="WW8Num378z5"/>
  </w:style>
  <w:style w:type="character" w:customStyle="1" w:styleId="WW8Num378z4">
    <w:name w:val="WW8Num378z4"/>
  </w:style>
  <w:style w:type="character" w:customStyle="1" w:styleId="WW8Num378z3">
    <w:name w:val="WW8Num378z3"/>
  </w:style>
  <w:style w:type="character" w:customStyle="1" w:styleId="WW8Num378z2">
    <w:name w:val="WW8Num378z2"/>
  </w:style>
  <w:style w:type="character" w:customStyle="1" w:styleId="WW8Num378z1">
    <w:name w:val="WW8Num378z1"/>
  </w:style>
  <w:style w:type="character" w:customStyle="1" w:styleId="WW8Num378z0">
    <w:name w:val="WW8Num378z0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Pr>
      <w:rFonts w:ascii="Courier New" w:hAnsi="Courier New" w:cs="Courier New"/>
    </w:rPr>
  </w:style>
  <w:style w:type="character" w:customStyle="1" w:styleId="WW8Num376z8">
    <w:name w:val="WW8Num376z8"/>
  </w:style>
  <w:style w:type="character" w:customStyle="1" w:styleId="WW8Num376z7">
    <w:name w:val="WW8Num376z7"/>
  </w:style>
  <w:style w:type="character" w:customStyle="1" w:styleId="WW8Num376z6">
    <w:name w:val="WW8Num376z6"/>
  </w:style>
  <w:style w:type="character" w:customStyle="1" w:styleId="WW8Num376z5">
    <w:name w:val="WW8Num376z5"/>
  </w:style>
  <w:style w:type="character" w:customStyle="1" w:styleId="WW8Num376z4">
    <w:name w:val="WW8Num376z4"/>
  </w:style>
  <w:style w:type="character" w:customStyle="1" w:styleId="WW8Num376z3">
    <w:name w:val="WW8Num376z3"/>
  </w:style>
  <w:style w:type="character" w:customStyle="1" w:styleId="WW8Num376z2">
    <w:name w:val="WW8Num376z2"/>
  </w:style>
  <w:style w:type="character" w:customStyle="1" w:styleId="WW8Num376z1">
    <w:name w:val="WW8Num376z1"/>
  </w:style>
  <w:style w:type="character" w:customStyle="1" w:styleId="WW8Num376z0">
    <w:name w:val="WW8Num376z0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</w:style>
  <w:style w:type="character" w:customStyle="1" w:styleId="WW8Num375z7">
    <w:name w:val="WW8Num375z7"/>
  </w:style>
  <w:style w:type="character" w:customStyle="1" w:styleId="WW8Num375z6">
    <w:name w:val="WW8Num375z6"/>
  </w:style>
  <w:style w:type="character" w:customStyle="1" w:styleId="WW8Num375z5">
    <w:name w:val="WW8Num375z5"/>
  </w:style>
  <w:style w:type="character" w:customStyle="1" w:styleId="WW8Num375z4">
    <w:name w:val="WW8Num375z4"/>
  </w:style>
  <w:style w:type="character" w:customStyle="1" w:styleId="WW8Num375z1">
    <w:name w:val="WW8Num375z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</w:style>
  <w:style w:type="character" w:customStyle="1" w:styleId="WW8Num374z2">
    <w:name w:val="WW8Num374z2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</w:style>
  <w:style w:type="character" w:customStyle="1" w:styleId="WW8Num373z8">
    <w:name w:val="WW8Num373z8"/>
  </w:style>
  <w:style w:type="character" w:customStyle="1" w:styleId="WW8Num373z7">
    <w:name w:val="WW8Num373z7"/>
  </w:style>
  <w:style w:type="character" w:customStyle="1" w:styleId="WW8Num373z6">
    <w:name w:val="WW8Num373z6"/>
  </w:style>
  <w:style w:type="character" w:customStyle="1" w:styleId="WW8Num373z5">
    <w:name w:val="WW8Num373z5"/>
  </w:style>
  <w:style w:type="character" w:customStyle="1" w:styleId="WW8Num373z4">
    <w:name w:val="WW8Num373z4"/>
  </w:style>
  <w:style w:type="character" w:customStyle="1" w:styleId="WW8Num373z3">
    <w:name w:val="WW8Num373z3"/>
  </w:style>
  <w:style w:type="character" w:customStyle="1" w:styleId="WW8Num373z2">
    <w:name w:val="WW8Num373z2"/>
  </w:style>
  <w:style w:type="character" w:customStyle="1" w:styleId="WW8Num373z1">
    <w:name w:val="WW8Num373z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</w:style>
  <w:style w:type="character" w:customStyle="1" w:styleId="WW8Num372z7">
    <w:name w:val="WW8Num372z7"/>
  </w:style>
  <w:style w:type="character" w:customStyle="1" w:styleId="WW8Num372z6">
    <w:name w:val="WW8Num372z6"/>
  </w:style>
  <w:style w:type="character" w:customStyle="1" w:styleId="WW8Num372z5">
    <w:name w:val="WW8Num372z5"/>
  </w:style>
  <w:style w:type="character" w:customStyle="1" w:styleId="WW8Num372z4">
    <w:name w:val="WW8Num372z4"/>
  </w:style>
  <w:style w:type="character" w:customStyle="1" w:styleId="WW8Num372z3">
    <w:name w:val="WW8Num372z3"/>
  </w:style>
  <w:style w:type="character" w:customStyle="1" w:styleId="WW8Num372z2">
    <w:name w:val="WW8Num372z2"/>
  </w:style>
  <w:style w:type="character" w:customStyle="1" w:styleId="WW8Num372z1">
    <w:name w:val="WW8Num372z1"/>
  </w:style>
  <w:style w:type="character" w:customStyle="1" w:styleId="WW8Num372z0">
    <w:name w:val="WW8Num372z0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</w:style>
  <w:style w:type="character" w:customStyle="1" w:styleId="WW8Num371z7">
    <w:name w:val="WW8Num371z7"/>
  </w:style>
  <w:style w:type="character" w:customStyle="1" w:styleId="WW8Num371z6">
    <w:name w:val="WW8Num371z6"/>
  </w:style>
  <w:style w:type="character" w:customStyle="1" w:styleId="WW8Num371z5">
    <w:name w:val="WW8Num371z5"/>
  </w:style>
  <w:style w:type="character" w:customStyle="1" w:styleId="WW8Num371z4">
    <w:name w:val="WW8Num371z4"/>
  </w:style>
  <w:style w:type="character" w:customStyle="1" w:styleId="WW8Num371z3">
    <w:name w:val="WW8Num371z3"/>
  </w:style>
  <w:style w:type="character" w:customStyle="1" w:styleId="WW8Num371z2">
    <w:name w:val="WW8Num371z2"/>
  </w:style>
  <w:style w:type="character" w:customStyle="1" w:styleId="WW8Num371z1">
    <w:name w:val="WW8Num371z1"/>
  </w:style>
  <w:style w:type="character" w:customStyle="1" w:styleId="WW8Num371z0">
    <w:name w:val="WW8Num371z0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</w:style>
  <w:style w:type="character" w:customStyle="1" w:styleId="WW8Num370z7">
    <w:name w:val="WW8Num370z7"/>
  </w:style>
  <w:style w:type="character" w:customStyle="1" w:styleId="WW8Num370z6">
    <w:name w:val="WW8Num370z6"/>
  </w:style>
  <w:style w:type="character" w:customStyle="1" w:styleId="WW8Num370z5">
    <w:name w:val="WW8Num370z5"/>
  </w:style>
  <w:style w:type="character" w:customStyle="1" w:styleId="WW8Num370z4">
    <w:name w:val="WW8Num370z4"/>
  </w:style>
  <w:style w:type="character" w:customStyle="1" w:styleId="WW8Num370z3">
    <w:name w:val="WW8Num370z3"/>
  </w:style>
  <w:style w:type="character" w:customStyle="1" w:styleId="WW8Num370z2">
    <w:name w:val="WW8Num370z2"/>
  </w:style>
  <w:style w:type="character" w:customStyle="1" w:styleId="WW8Num370z1">
    <w:name w:val="WW8Num370z1"/>
  </w:style>
  <w:style w:type="character" w:customStyle="1" w:styleId="WW8Num370z0">
    <w:name w:val="WW8Num370z0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Pr>
      <w:rFonts w:ascii="Courier New" w:hAnsi="Courier New" w:cs="Courier New"/>
    </w:rPr>
  </w:style>
  <w:style w:type="character" w:customStyle="1" w:styleId="WW8Num369z0">
    <w:name w:val="WW8Num369z0"/>
    <w:rPr>
      <w:rFonts w:ascii="Times New Roman" w:hAnsi="Times New Roman" w:cs="Times New Roman"/>
    </w:rPr>
  </w:style>
  <w:style w:type="character" w:customStyle="1" w:styleId="WW8Num368z8">
    <w:name w:val="WW8Num368z8"/>
  </w:style>
  <w:style w:type="character" w:customStyle="1" w:styleId="WW8Num368z7">
    <w:name w:val="WW8Num368z7"/>
  </w:style>
  <w:style w:type="character" w:customStyle="1" w:styleId="WW8Num368z6">
    <w:name w:val="WW8Num368z6"/>
  </w:style>
  <w:style w:type="character" w:customStyle="1" w:styleId="WW8Num368z5">
    <w:name w:val="WW8Num368z5"/>
  </w:style>
  <w:style w:type="character" w:customStyle="1" w:styleId="WW8Num368z4">
    <w:name w:val="WW8Num368z4"/>
  </w:style>
  <w:style w:type="character" w:customStyle="1" w:styleId="WW8Num368z3">
    <w:name w:val="WW8Num368z3"/>
  </w:style>
  <w:style w:type="character" w:customStyle="1" w:styleId="WW8Num368z2">
    <w:name w:val="WW8Num368z2"/>
  </w:style>
  <w:style w:type="character" w:customStyle="1" w:styleId="WW8Num368z1">
    <w:name w:val="WW8Num368z1"/>
  </w:style>
  <w:style w:type="character" w:customStyle="1" w:styleId="WW8Num368z0">
    <w:name w:val="WW8Num368z0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</w:style>
  <w:style w:type="character" w:customStyle="1" w:styleId="WW8Num367z7">
    <w:name w:val="WW8Num367z7"/>
  </w:style>
  <w:style w:type="character" w:customStyle="1" w:styleId="WW8Num367z6">
    <w:name w:val="WW8Num367z6"/>
  </w:style>
  <w:style w:type="character" w:customStyle="1" w:styleId="WW8Num367z5">
    <w:name w:val="WW8Num367z5"/>
  </w:style>
  <w:style w:type="character" w:customStyle="1" w:styleId="WW8Num367z4">
    <w:name w:val="WW8Num367z4"/>
  </w:style>
  <w:style w:type="character" w:customStyle="1" w:styleId="WW8Num367z3">
    <w:name w:val="WW8Num367z3"/>
  </w:style>
  <w:style w:type="character" w:customStyle="1" w:styleId="WW8Num367z2">
    <w:name w:val="WW8Num367z2"/>
  </w:style>
  <w:style w:type="character" w:customStyle="1" w:styleId="WW8Num367z1">
    <w:name w:val="WW8Num367z1"/>
  </w:style>
  <w:style w:type="character" w:customStyle="1" w:styleId="WW8Num367z0">
    <w:name w:val="WW8Num367z0"/>
    <w:rPr>
      <w:color w:val="000000"/>
      <w:sz w:val="20"/>
    </w:rPr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5z8">
    <w:name w:val="WW8Num365z8"/>
  </w:style>
  <w:style w:type="character" w:customStyle="1" w:styleId="WW8Num365z7">
    <w:name w:val="WW8Num365z7"/>
  </w:style>
  <w:style w:type="character" w:customStyle="1" w:styleId="WW8Num365z6">
    <w:name w:val="WW8Num365z6"/>
  </w:style>
  <w:style w:type="character" w:customStyle="1" w:styleId="WW8Num365z5">
    <w:name w:val="WW8Num365z5"/>
  </w:style>
  <w:style w:type="character" w:customStyle="1" w:styleId="WW8Num365z4">
    <w:name w:val="WW8Num365z4"/>
  </w:style>
  <w:style w:type="character" w:customStyle="1" w:styleId="WW8Num365z3">
    <w:name w:val="WW8Num365z3"/>
  </w:style>
  <w:style w:type="character" w:customStyle="1" w:styleId="WW8Num365z2">
    <w:name w:val="WW8Num365z2"/>
  </w:style>
  <w:style w:type="character" w:customStyle="1" w:styleId="WW8Num365z1">
    <w:name w:val="WW8Num365z1"/>
  </w:style>
  <w:style w:type="character" w:customStyle="1" w:styleId="WW8Num365z0">
    <w:name w:val="WW8Num365z0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Pr>
      <w:rFonts w:ascii="Times New Roman" w:hAnsi="Times New Roman" w:cs="Times New Roman"/>
    </w:rPr>
  </w:style>
  <w:style w:type="character" w:customStyle="1" w:styleId="WW8Num364z0">
    <w:name w:val="WW8Num364z0"/>
  </w:style>
  <w:style w:type="character" w:customStyle="1" w:styleId="WW8Num363z8">
    <w:name w:val="WW8Num363z8"/>
  </w:style>
  <w:style w:type="character" w:customStyle="1" w:styleId="WW8Num363z7">
    <w:name w:val="WW8Num363z7"/>
  </w:style>
  <w:style w:type="character" w:customStyle="1" w:styleId="WW8Num363z6">
    <w:name w:val="WW8Num363z6"/>
  </w:style>
  <w:style w:type="character" w:customStyle="1" w:styleId="WW8Num363z5">
    <w:name w:val="WW8Num363z5"/>
  </w:style>
  <w:style w:type="character" w:customStyle="1" w:styleId="WW8Num363z4">
    <w:name w:val="WW8Num363z4"/>
  </w:style>
  <w:style w:type="character" w:customStyle="1" w:styleId="WW8Num363z3">
    <w:name w:val="WW8Num363z3"/>
  </w:style>
  <w:style w:type="character" w:customStyle="1" w:styleId="WW8Num363z2">
    <w:name w:val="WW8Num363z2"/>
  </w:style>
  <w:style w:type="character" w:customStyle="1" w:styleId="WW8Num363z1">
    <w:name w:val="WW8Num363z1"/>
  </w:style>
  <w:style w:type="character" w:customStyle="1" w:styleId="WW8Num363z0">
    <w:name w:val="WW8Num36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</w:style>
  <w:style w:type="character" w:customStyle="1" w:styleId="WW8Num362z7">
    <w:name w:val="WW8Num362z7"/>
  </w:style>
  <w:style w:type="character" w:customStyle="1" w:styleId="WW8Num362z6">
    <w:name w:val="WW8Num362z6"/>
  </w:style>
  <w:style w:type="character" w:customStyle="1" w:styleId="WW8Num362z5">
    <w:name w:val="WW8Num362z5"/>
  </w:style>
  <w:style w:type="character" w:customStyle="1" w:styleId="WW8Num362z4">
    <w:name w:val="WW8Num362z4"/>
  </w:style>
  <w:style w:type="character" w:customStyle="1" w:styleId="WW8Num362z3">
    <w:name w:val="WW8Num362z3"/>
  </w:style>
  <w:style w:type="character" w:customStyle="1" w:styleId="WW8Num362z2">
    <w:name w:val="WW8Num362z2"/>
  </w:style>
  <w:style w:type="character" w:customStyle="1" w:styleId="WW8Num362z1">
    <w:name w:val="WW8Num362z1"/>
  </w:style>
  <w:style w:type="character" w:customStyle="1" w:styleId="WW8Num362z0">
    <w:name w:val="WW8Num362z0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</w:style>
  <w:style w:type="character" w:customStyle="1" w:styleId="WW8Num361z7">
    <w:name w:val="WW8Num361z7"/>
  </w:style>
  <w:style w:type="character" w:customStyle="1" w:styleId="WW8Num361z6">
    <w:name w:val="WW8Num361z6"/>
  </w:style>
  <w:style w:type="character" w:customStyle="1" w:styleId="WW8Num361z5">
    <w:name w:val="WW8Num361z5"/>
  </w:style>
  <w:style w:type="character" w:customStyle="1" w:styleId="WW8Num361z4">
    <w:name w:val="WW8Num361z4"/>
  </w:style>
  <w:style w:type="character" w:customStyle="1" w:styleId="WW8Num361z3">
    <w:name w:val="WW8Num361z3"/>
  </w:style>
  <w:style w:type="character" w:customStyle="1" w:styleId="WW8Num361z2">
    <w:name w:val="WW8Num361z2"/>
  </w:style>
  <w:style w:type="character" w:customStyle="1" w:styleId="WW8Num361z1">
    <w:name w:val="WW8Num361z1"/>
  </w:style>
  <w:style w:type="character" w:customStyle="1" w:styleId="WW8Num361z0">
    <w:name w:val="WW8Num361z0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</w:style>
  <w:style w:type="character" w:customStyle="1" w:styleId="WW8Num360z7">
    <w:name w:val="WW8Num360z7"/>
  </w:style>
  <w:style w:type="character" w:customStyle="1" w:styleId="WW8Num360z6">
    <w:name w:val="WW8Num360z6"/>
  </w:style>
  <w:style w:type="character" w:customStyle="1" w:styleId="WW8Num360z5">
    <w:name w:val="WW8Num360z5"/>
  </w:style>
  <w:style w:type="character" w:customStyle="1" w:styleId="WW8Num360z4">
    <w:name w:val="WW8Num360z4"/>
  </w:style>
  <w:style w:type="character" w:customStyle="1" w:styleId="WW8Num360z3">
    <w:name w:val="WW8Num360z3"/>
  </w:style>
  <w:style w:type="character" w:customStyle="1" w:styleId="WW8Num360z2">
    <w:name w:val="WW8Num360z2"/>
  </w:style>
  <w:style w:type="character" w:customStyle="1" w:styleId="WW8Num360z0">
    <w:name w:val="WW8Num360z0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</w:style>
  <w:style w:type="character" w:customStyle="1" w:styleId="WW8Num359z7">
    <w:name w:val="WW8Num359z7"/>
  </w:style>
  <w:style w:type="character" w:customStyle="1" w:styleId="WW8Num359z6">
    <w:name w:val="WW8Num359z6"/>
  </w:style>
  <w:style w:type="character" w:customStyle="1" w:styleId="WW8Num359z5">
    <w:name w:val="WW8Num359z5"/>
  </w:style>
  <w:style w:type="character" w:customStyle="1" w:styleId="WW8Num359z4">
    <w:name w:val="WW8Num359z4"/>
  </w:style>
  <w:style w:type="character" w:customStyle="1" w:styleId="WW8Num359z3">
    <w:name w:val="WW8Num359z3"/>
  </w:style>
  <w:style w:type="character" w:customStyle="1" w:styleId="WW8Num359z2">
    <w:name w:val="WW8Num359z2"/>
  </w:style>
  <w:style w:type="character" w:customStyle="1" w:styleId="WW8Num359z1">
    <w:name w:val="WW8Num359z1"/>
  </w:style>
  <w:style w:type="character" w:customStyle="1" w:styleId="WW8Num359z0">
    <w:name w:val="WW8Num359z0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</w:style>
  <w:style w:type="character" w:customStyle="1" w:styleId="WW8Num358z7">
    <w:name w:val="WW8Num358z7"/>
  </w:style>
  <w:style w:type="character" w:customStyle="1" w:styleId="WW8Num358z6">
    <w:name w:val="WW8Num358z6"/>
  </w:style>
  <w:style w:type="character" w:customStyle="1" w:styleId="WW8Num358z5">
    <w:name w:val="WW8Num358z5"/>
  </w:style>
  <w:style w:type="character" w:customStyle="1" w:styleId="WW8Num358z4">
    <w:name w:val="WW8Num358z4"/>
  </w:style>
  <w:style w:type="character" w:customStyle="1" w:styleId="WW8Num358z3">
    <w:name w:val="WW8Num358z3"/>
  </w:style>
  <w:style w:type="character" w:customStyle="1" w:styleId="WW8Num358z2">
    <w:name w:val="WW8Num358z2"/>
  </w:style>
  <w:style w:type="character" w:customStyle="1" w:styleId="WW8Num358z1">
    <w:name w:val="WW8Num358z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7z0">
    <w:name w:val="WW8Num357z0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</w:style>
  <w:style w:type="character" w:customStyle="1" w:styleId="WW8Num356z7">
    <w:name w:val="WW8Num356z7"/>
  </w:style>
  <w:style w:type="character" w:customStyle="1" w:styleId="WW8Num356z6">
    <w:name w:val="WW8Num356z6"/>
  </w:style>
  <w:style w:type="character" w:customStyle="1" w:styleId="WW8Num356z5">
    <w:name w:val="WW8Num356z5"/>
  </w:style>
  <w:style w:type="character" w:customStyle="1" w:styleId="WW8Num356z4">
    <w:name w:val="WW8Num356z4"/>
  </w:style>
  <w:style w:type="character" w:customStyle="1" w:styleId="WW8Num356z3">
    <w:name w:val="WW8Num356z3"/>
  </w:style>
  <w:style w:type="character" w:customStyle="1" w:styleId="WW8Num356z2">
    <w:name w:val="WW8Num356z2"/>
  </w:style>
  <w:style w:type="character" w:customStyle="1" w:styleId="WW8Num356z1">
    <w:name w:val="WW8Num356z1"/>
  </w:style>
  <w:style w:type="character" w:customStyle="1" w:styleId="WW8Num356z0">
    <w:name w:val="WW8Num356z0"/>
  </w:style>
  <w:style w:type="character" w:customStyle="1" w:styleId="WW8Num355z8">
    <w:name w:val="WW8Num355z8"/>
  </w:style>
  <w:style w:type="character" w:customStyle="1" w:styleId="WW8Num355z7">
    <w:name w:val="WW8Num355z7"/>
  </w:style>
  <w:style w:type="character" w:customStyle="1" w:styleId="WW8Num355z6">
    <w:name w:val="WW8Num355z6"/>
  </w:style>
  <w:style w:type="character" w:customStyle="1" w:styleId="WW8Num355z5">
    <w:name w:val="WW8Num355z5"/>
  </w:style>
  <w:style w:type="character" w:customStyle="1" w:styleId="WW8Num355z4">
    <w:name w:val="WW8Num355z4"/>
  </w:style>
  <w:style w:type="character" w:customStyle="1" w:styleId="WW8Num355z3">
    <w:name w:val="WW8Num355z3"/>
  </w:style>
  <w:style w:type="character" w:customStyle="1" w:styleId="WW8Num355z0">
    <w:name w:val="WW8Num355z0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Pr>
      <w:rFonts w:ascii="Courier New" w:hAnsi="Courier New" w:cs="Courier New"/>
    </w:rPr>
  </w:style>
  <w:style w:type="character" w:customStyle="1" w:styleId="WW8Num354z0">
    <w:name w:val="WW8Num354z0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</w:style>
  <w:style w:type="character" w:customStyle="1" w:styleId="WW8Num353z7">
    <w:name w:val="WW8Num353z7"/>
  </w:style>
  <w:style w:type="character" w:customStyle="1" w:styleId="WW8Num353z6">
    <w:name w:val="WW8Num353z6"/>
  </w:style>
  <w:style w:type="character" w:customStyle="1" w:styleId="WW8Num353z5">
    <w:name w:val="WW8Num353z5"/>
  </w:style>
  <w:style w:type="character" w:customStyle="1" w:styleId="WW8Num353z4">
    <w:name w:val="WW8Num353z4"/>
  </w:style>
  <w:style w:type="character" w:customStyle="1" w:styleId="WW8Num353z3">
    <w:name w:val="WW8Num353z3"/>
  </w:style>
  <w:style w:type="character" w:customStyle="1" w:styleId="WW8Num353z2">
    <w:name w:val="WW8Num353z2"/>
  </w:style>
  <w:style w:type="character" w:customStyle="1" w:styleId="WW8Num353z1">
    <w:name w:val="WW8Num353z1"/>
  </w:style>
  <w:style w:type="character" w:customStyle="1" w:styleId="WW8Num353z0">
    <w:name w:val="WW8Num353z0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</w:style>
  <w:style w:type="character" w:customStyle="1" w:styleId="WW8Num352z7">
    <w:name w:val="WW8Num352z7"/>
  </w:style>
  <w:style w:type="character" w:customStyle="1" w:styleId="WW8Num352z6">
    <w:name w:val="WW8Num352z6"/>
  </w:style>
  <w:style w:type="character" w:customStyle="1" w:styleId="WW8Num352z5">
    <w:name w:val="WW8Num352z5"/>
  </w:style>
  <w:style w:type="character" w:customStyle="1" w:styleId="WW8Num352z4">
    <w:name w:val="WW8Num352z4"/>
  </w:style>
  <w:style w:type="character" w:customStyle="1" w:styleId="WW8Num352z3">
    <w:name w:val="WW8Num352z3"/>
  </w:style>
  <w:style w:type="character" w:customStyle="1" w:styleId="WW8Num352z2">
    <w:name w:val="WW8Num352z2"/>
  </w:style>
  <w:style w:type="character" w:customStyle="1" w:styleId="WW8Num352z1">
    <w:name w:val="WW8Num352z1"/>
  </w:style>
  <w:style w:type="character" w:customStyle="1" w:styleId="WW8Num352z0">
    <w:name w:val="WW8Num352z0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0">
    <w:name w:val="WW8Num351z0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</w:style>
  <w:style w:type="character" w:customStyle="1" w:styleId="WW8Num350z7">
    <w:name w:val="WW8Num350z7"/>
  </w:style>
  <w:style w:type="character" w:customStyle="1" w:styleId="WW8Num350z6">
    <w:name w:val="WW8Num350z6"/>
  </w:style>
  <w:style w:type="character" w:customStyle="1" w:styleId="WW8Num350z5">
    <w:name w:val="WW8Num350z5"/>
  </w:style>
  <w:style w:type="character" w:customStyle="1" w:styleId="WW8Num350z4">
    <w:name w:val="WW8Num350z4"/>
  </w:style>
  <w:style w:type="character" w:customStyle="1" w:styleId="WW8Num350z3">
    <w:name w:val="WW8Num350z3"/>
  </w:style>
  <w:style w:type="character" w:customStyle="1" w:styleId="WW8Num350z2">
    <w:name w:val="WW8Num350z2"/>
  </w:style>
  <w:style w:type="character" w:customStyle="1" w:styleId="WW8Num350z1">
    <w:name w:val="WW8Num350z1"/>
  </w:style>
  <w:style w:type="character" w:customStyle="1" w:styleId="WW8Num350z0">
    <w:name w:val="WW8Num350z0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</w:style>
  <w:style w:type="character" w:customStyle="1" w:styleId="WW8Num349z7">
    <w:name w:val="WW8Num349z7"/>
  </w:style>
  <w:style w:type="character" w:customStyle="1" w:styleId="WW8Num349z6">
    <w:name w:val="WW8Num349z6"/>
  </w:style>
  <w:style w:type="character" w:customStyle="1" w:styleId="WW8Num349z5">
    <w:name w:val="WW8Num349z5"/>
  </w:style>
  <w:style w:type="character" w:customStyle="1" w:styleId="WW8Num349z4">
    <w:name w:val="WW8Num349z4"/>
  </w:style>
  <w:style w:type="character" w:customStyle="1" w:styleId="WW8Num349z3">
    <w:name w:val="WW8Num349z3"/>
  </w:style>
  <w:style w:type="character" w:customStyle="1" w:styleId="WW8Num349z2">
    <w:name w:val="WW8Num349z2"/>
  </w:style>
  <w:style w:type="character" w:customStyle="1" w:styleId="WW8Num349z1">
    <w:name w:val="WW8Num349z1"/>
  </w:style>
  <w:style w:type="character" w:customStyle="1" w:styleId="WW8Num349z0">
    <w:name w:val="WW8Num349z0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</w:style>
  <w:style w:type="character" w:customStyle="1" w:styleId="WW8Num348z7">
    <w:name w:val="WW8Num348z7"/>
  </w:style>
  <w:style w:type="character" w:customStyle="1" w:styleId="WW8Num348z6">
    <w:name w:val="WW8Num348z6"/>
  </w:style>
  <w:style w:type="character" w:customStyle="1" w:styleId="WW8Num348z5">
    <w:name w:val="WW8Num348z5"/>
  </w:style>
  <w:style w:type="character" w:customStyle="1" w:styleId="WW8Num348z4">
    <w:name w:val="WW8Num348z4"/>
  </w:style>
  <w:style w:type="character" w:customStyle="1" w:styleId="WW8Num348z3">
    <w:name w:val="WW8Num348z3"/>
  </w:style>
  <w:style w:type="character" w:customStyle="1" w:styleId="WW8Num348z2">
    <w:name w:val="WW8Num348z2"/>
  </w:style>
  <w:style w:type="character" w:customStyle="1" w:styleId="WW8Num348z1">
    <w:name w:val="WW8Num348z1"/>
  </w:style>
  <w:style w:type="character" w:customStyle="1" w:styleId="WW8Num348z0">
    <w:name w:val="WW8Num348z0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</w:style>
  <w:style w:type="character" w:customStyle="1" w:styleId="WW8Num347z7">
    <w:name w:val="WW8Num347z7"/>
  </w:style>
  <w:style w:type="character" w:customStyle="1" w:styleId="WW8Num347z6">
    <w:name w:val="WW8Num347z6"/>
  </w:style>
  <w:style w:type="character" w:customStyle="1" w:styleId="WW8Num347z5">
    <w:name w:val="WW8Num347z5"/>
  </w:style>
  <w:style w:type="character" w:customStyle="1" w:styleId="WW8Num347z4">
    <w:name w:val="WW8Num347z4"/>
  </w:style>
  <w:style w:type="character" w:customStyle="1" w:styleId="WW8Num347z3">
    <w:name w:val="WW8Num347z3"/>
  </w:style>
  <w:style w:type="character" w:customStyle="1" w:styleId="WW8Num347z2">
    <w:name w:val="WW8Num347z2"/>
  </w:style>
  <w:style w:type="character" w:customStyle="1" w:styleId="WW8Num347z1">
    <w:name w:val="WW8Num347z1"/>
  </w:style>
  <w:style w:type="character" w:customStyle="1" w:styleId="WW8Num347z0">
    <w:name w:val="WW8Num347z0"/>
  </w:style>
  <w:style w:type="character" w:customStyle="1" w:styleId="WW8Num346z8">
    <w:name w:val="WW8Num346z8"/>
  </w:style>
  <w:style w:type="character" w:customStyle="1" w:styleId="WW8Num346z7">
    <w:name w:val="WW8Num346z7"/>
  </w:style>
  <w:style w:type="character" w:customStyle="1" w:styleId="WW8Num346z6">
    <w:name w:val="WW8Num346z6"/>
  </w:style>
  <w:style w:type="character" w:customStyle="1" w:styleId="WW8Num346z5">
    <w:name w:val="WW8Num346z5"/>
  </w:style>
  <w:style w:type="character" w:customStyle="1" w:styleId="WW8Num346z4">
    <w:name w:val="WW8Num346z4"/>
  </w:style>
  <w:style w:type="character" w:customStyle="1" w:styleId="WW8Num346z2">
    <w:name w:val="WW8Num346z2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</w:style>
  <w:style w:type="character" w:customStyle="1" w:styleId="WW8Num345z7">
    <w:name w:val="WW8Num345z7"/>
  </w:style>
  <w:style w:type="character" w:customStyle="1" w:styleId="WW8Num345z6">
    <w:name w:val="WW8Num345z6"/>
  </w:style>
  <w:style w:type="character" w:customStyle="1" w:styleId="WW8Num345z5">
    <w:name w:val="WW8Num345z5"/>
  </w:style>
  <w:style w:type="character" w:customStyle="1" w:styleId="WW8Num345z4">
    <w:name w:val="WW8Num345z4"/>
  </w:style>
  <w:style w:type="character" w:customStyle="1" w:styleId="WW8Num345z3">
    <w:name w:val="WW8Num345z3"/>
  </w:style>
  <w:style w:type="character" w:customStyle="1" w:styleId="WW8Num345z2">
    <w:name w:val="WW8Num345z2"/>
  </w:style>
  <w:style w:type="character" w:customStyle="1" w:styleId="WW8Num345z1">
    <w:name w:val="WW8Num345z1"/>
    <w:rPr>
      <w:b w:val="0"/>
      <w:i w:val="0"/>
    </w:rPr>
  </w:style>
  <w:style w:type="character" w:customStyle="1" w:styleId="WW8Num344z8">
    <w:name w:val="WW8Num344z8"/>
  </w:style>
  <w:style w:type="character" w:customStyle="1" w:styleId="WW8Num344z7">
    <w:name w:val="WW8Num344z7"/>
  </w:style>
  <w:style w:type="character" w:customStyle="1" w:styleId="WW8Num344z6">
    <w:name w:val="WW8Num344z6"/>
  </w:style>
  <w:style w:type="character" w:customStyle="1" w:styleId="WW8Num344z5">
    <w:name w:val="WW8Num344z5"/>
  </w:style>
  <w:style w:type="character" w:customStyle="1" w:styleId="WW8Num344z4">
    <w:name w:val="WW8Num344z4"/>
  </w:style>
  <w:style w:type="character" w:customStyle="1" w:styleId="WW8Num344z3">
    <w:name w:val="WW8Num344z3"/>
  </w:style>
  <w:style w:type="character" w:customStyle="1" w:styleId="WW8Num344z2">
    <w:name w:val="WW8Num344z2"/>
  </w:style>
  <w:style w:type="character" w:customStyle="1" w:styleId="WW8Num344z1">
    <w:name w:val="WW8Num344z1"/>
  </w:style>
  <w:style w:type="character" w:customStyle="1" w:styleId="WW8Num344z0">
    <w:name w:val="WW8Num344z0"/>
    <w:rPr>
      <w:b/>
    </w:rPr>
  </w:style>
  <w:style w:type="character" w:customStyle="1" w:styleId="WW8Num343z4">
    <w:name w:val="WW8Num343z4"/>
    <w:rPr>
      <w:rFonts w:ascii="Courier New" w:hAnsi="Courier New" w:cs="Courier New"/>
    </w:rPr>
  </w:style>
  <w:style w:type="character" w:customStyle="1" w:styleId="WW8Num342z8">
    <w:name w:val="WW8Num342z8"/>
  </w:style>
  <w:style w:type="character" w:customStyle="1" w:styleId="WW8Num342z7">
    <w:name w:val="WW8Num342z7"/>
  </w:style>
  <w:style w:type="character" w:customStyle="1" w:styleId="WW8Num342z6">
    <w:name w:val="WW8Num342z6"/>
  </w:style>
  <w:style w:type="character" w:customStyle="1" w:styleId="WW8Num342z5">
    <w:name w:val="WW8Num342z5"/>
  </w:style>
  <w:style w:type="character" w:customStyle="1" w:styleId="WW8Num342z4">
    <w:name w:val="WW8Num342z4"/>
  </w:style>
  <w:style w:type="character" w:customStyle="1" w:styleId="WW8Num342z3">
    <w:name w:val="WW8Num342z3"/>
  </w:style>
  <w:style w:type="character" w:customStyle="1" w:styleId="WW8Num342z2">
    <w:name w:val="WW8Num342z2"/>
  </w:style>
  <w:style w:type="character" w:customStyle="1" w:styleId="WW8Num342z1">
    <w:name w:val="WW8Num342z1"/>
  </w:style>
  <w:style w:type="character" w:customStyle="1" w:styleId="WW8Num342z0">
    <w:name w:val="WW8Num34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</w:style>
  <w:style w:type="character" w:customStyle="1" w:styleId="WW8Num341z7">
    <w:name w:val="WW8Num341z7"/>
  </w:style>
  <w:style w:type="character" w:customStyle="1" w:styleId="WW8Num341z6">
    <w:name w:val="WW8Num341z6"/>
  </w:style>
  <w:style w:type="character" w:customStyle="1" w:styleId="WW8Num341z5">
    <w:name w:val="WW8Num341z5"/>
  </w:style>
  <w:style w:type="character" w:customStyle="1" w:styleId="WW8Num341z2">
    <w:name w:val="WW8Num341z2"/>
  </w:style>
  <w:style w:type="character" w:customStyle="1" w:styleId="WW8Num341z1">
    <w:name w:val="WW8Num341z1"/>
  </w:style>
  <w:style w:type="character" w:customStyle="1" w:styleId="WW8Num341z0">
    <w:name w:val="WW8Num341z0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</w:style>
  <w:style w:type="character" w:customStyle="1" w:styleId="WW8Num340z7">
    <w:name w:val="WW8Num340z7"/>
  </w:style>
  <w:style w:type="character" w:customStyle="1" w:styleId="WW8Num340z6">
    <w:name w:val="WW8Num340z6"/>
  </w:style>
  <w:style w:type="character" w:customStyle="1" w:styleId="WW8Num340z5">
    <w:name w:val="WW8Num340z5"/>
  </w:style>
  <w:style w:type="character" w:customStyle="1" w:styleId="WW8Num340z4">
    <w:name w:val="WW8Num340z4"/>
  </w:style>
  <w:style w:type="character" w:customStyle="1" w:styleId="WW8Num340z3">
    <w:name w:val="WW8Num340z3"/>
  </w:style>
  <w:style w:type="character" w:customStyle="1" w:styleId="WW8Num340z2">
    <w:name w:val="WW8Num340z2"/>
  </w:style>
  <w:style w:type="character" w:customStyle="1" w:styleId="WW8Num340z0">
    <w:name w:val="WW8Num340z0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Pr>
      <w:rFonts w:ascii="Courier New" w:hAnsi="Courier New" w:cs="Courier New"/>
    </w:rPr>
  </w:style>
  <w:style w:type="character" w:customStyle="1" w:styleId="WW8Num338z8">
    <w:name w:val="WW8Num338z8"/>
  </w:style>
  <w:style w:type="character" w:customStyle="1" w:styleId="WW8Num338z7">
    <w:name w:val="WW8Num338z7"/>
  </w:style>
  <w:style w:type="character" w:customStyle="1" w:styleId="WW8Num338z6">
    <w:name w:val="WW8Num338z6"/>
  </w:style>
  <w:style w:type="character" w:customStyle="1" w:styleId="WW8Num338z5">
    <w:name w:val="WW8Num338z5"/>
  </w:style>
  <w:style w:type="character" w:customStyle="1" w:styleId="WW8Num338z4">
    <w:name w:val="WW8Num338z4"/>
  </w:style>
  <w:style w:type="character" w:customStyle="1" w:styleId="WW8Num338z3">
    <w:name w:val="WW8Num338z3"/>
  </w:style>
  <w:style w:type="character" w:customStyle="1" w:styleId="WW8Num338z2">
    <w:name w:val="WW8Num338z2"/>
  </w:style>
  <w:style w:type="character" w:customStyle="1" w:styleId="WW8Num338z1">
    <w:name w:val="WW8Num338z1"/>
  </w:style>
  <w:style w:type="character" w:customStyle="1" w:styleId="WW8Num338z0">
    <w:name w:val="WW8Num338z0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</w:style>
  <w:style w:type="character" w:customStyle="1" w:styleId="WW8Num337z7">
    <w:name w:val="WW8Num337z7"/>
  </w:style>
  <w:style w:type="character" w:customStyle="1" w:styleId="WW8Num337z6">
    <w:name w:val="WW8Num337z6"/>
  </w:style>
  <w:style w:type="character" w:customStyle="1" w:styleId="WW8Num337z5">
    <w:name w:val="WW8Num337z5"/>
  </w:style>
  <w:style w:type="character" w:customStyle="1" w:styleId="WW8Num337z4">
    <w:name w:val="WW8Num337z4"/>
  </w:style>
  <w:style w:type="character" w:customStyle="1" w:styleId="WW8Num337z3">
    <w:name w:val="WW8Num337z3"/>
  </w:style>
  <w:style w:type="character" w:customStyle="1" w:styleId="WW8Num337z2">
    <w:name w:val="WW8Num337z2"/>
  </w:style>
  <w:style w:type="character" w:customStyle="1" w:styleId="WW8Num337z1">
    <w:name w:val="WW8Num337z1"/>
  </w:style>
  <w:style w:type="character" w:customStyle="1" w:styleId="WW8Num337z0">
    <w:name w:val="WW8Num337z0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</w:style>
  <w:style w:type="character" w:customStyle="1" w:styleId="WW8Num336z7">
    <w:name w:val="WW8Num336z7"/>
  </w:style>
  <w:style w:type="character" w:customStyle="1" w:styleId="WW8Num336z6">
    <w:name w:val="WW8Num336z6"/>
  </w:style>
  <w:style w:type="character" w:customStyle="1" w:styleId="WW8Num336z5">
    <w:name w:val="WW8Num336z5"/>
  </w:style>
  <w:style w:type="character" w:customStyle="1" w:styleId="WW8Num336z4">
    <w:name w:val="WW8Num336z4"/>
  </w:style>
  <w:style w:type="character" w:customStyle="1" w:styleId="WW8Num336z3">
    <w:name w:val="WW8Num336z3"/>
  </w:style>
  <w:style w:type="character" w:customStyle="1" w:styleId="WW8Num336z2">
    <w:name w:val="WW8Num336z2"/>
  </w:style>
  <w:style w:type="character" w:customStyle="1" w:styleId="WW8Num336z1">
    <w:name w:val="WW8Num336z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</w:style>
  <w:style w:type="character" w:customStyle="1" w:styleId="WW8Num335z7">
    <w:name w:val="WW8Num335z7"/>
  </w:style>
  <w:style w:type="character" w:customStyle="1" w:styleId="WW8Num335z6">
    <w:name w:val="WW8Num335z6"/>
  </w:style>
  <w:style w:type="character" w:customStyle="1" w:styleId="WW8Num335z5">
    <w:name w:val="WW8Num335z5"/>
  </w:style>
  <w:style w:type="character" w:customStyle="1" w:styleId="WW8Num335z4">
    <w:name w:val="WW8Num335z4"/>
  </w:style>
  <w:style w:type="character" w:customStyle="1" w:styleId="WW8Num335z3">
    <w:name w:val="WW8Num335z3"/>
  </w:style>
  <w:style w:type="character" w:customStyle="1" w:styleId="WW8Num335z2">
    <w:name w:val="WW8Num335z2"/>
  </w:style>
  <w:style w:type="character" w:customStyle="1" w:styleId="WW8Num335z1">
    <w:name w:val="WW8Num335z1"/>
  </w:style>
  <w:style w:type="character" w:customStyle="1" w:styleId="WW8Num335z0">
    <w:name w:val="WW8Num335z0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</w:style>
  <w:style w:type="character" w:customStyle="1" w:styleId="WW8Num334z7">
    <w:name w:val="WW8Num334z7"/>
  </w:style>
  <w:style w:type="character" w:customStyle="1" w:styleId="WW8Num334z6">
    <w:name w:val="WW8Num334z6"/>
  </w:style>
  <w:style w:type="character" w:customStyle="1" w:styleId="WW8Num334z5">
    <w:name w:val="WW8Num334z5"/>
  </w:style>
  <w:style w:type="character" w:customStyle="1" w:styleId="WW8Num334z4">
    <w:name w:val="WW8Num334z4"/>
  </w:style>
  <w:style w:type="character" w:customStyle="1" w:styleId="WW8Num334z3">
    <w:name w:val="WW8Num334z3"/>
  </w:style>
  <w:style w:type="character" w:customStyle="1" w:styleId="WW8Num334z2">
    <w:name w:val="WW8Num334z2"/>
  </w:style>
  <w:style w:type="character" w:customStyle="1" w:styleId="WW8Num334z1">
    <w:name w:val="WW8Num334z1"/>
  </w:style>
  <w:style w:type="character" w:customStyle="1" w:styleId="WW8Num334z0">
    <w:name w:val="WW8Num334z0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</w:style>
  <w:style w:type="character" w:customStyle="1" w:styleId="WW8Num333z7">
    <w:name w:val="WW8Num333z7"/>
  </w:style>
  <w:style w:type="character" w:customStyle="1" w:styleId="WW8Num333z6">
    <w:name w:val="WW8Num333z6"/>
  </w:style>
  <w:style w:type="character" w:customStyle="1" w:styleId="WW8Num333z5">
    <w:name w:val="WW8Num333z5"/>
  </w:style>
  <w:style w:type="character" w:customStyle="1" w:styleId="WW8Num333z4">
    <w:name w:val="WW8Num333z4"/>
  </w:style>
  <w:style w:type="character" w:customStyle="1" w:styleId="WW8Num333z3">
    <w:name w:val="WW8Num333z3"/>
  </w:style>
  <w:style w:type="character" w:customStyle="1" w:styleId="WW8Num333z2">
    <w:name w:val="WW8Num333z2"/>
  </w:style>
  <w:style w:type="character" w:customStyle="1" w:styleId="WW8Num333z1">
    <w:name w:val="WW8Num333z1"/>
  </w:style>
  <w:style w:type="character" w:customStyle="1" w:styleId="WW8Num333z0">
    <w:name w:val="WW8Num333z0"/>
  </w:style>
  <w:style w:type="character" w:customStyle="1" w:styleId="WW8Num332z8">
    <w:name w:val="WW8Num332z8"/>
  </w:style>
  <w:style w:type="character" w:customStyle="1" w:styleId="WW8Num332z7">
    <w:name w:val="WW8Num332z7"/>
  </w:style>
  <w:style w:type="character" w:customStyle="1" w:styleId="WW8Num332z6">
    <w:name w:val="WW8Num332z6"/>
    <w:rPr>
      <w:b/>
    </w:rPr>
  </w:style>
  <w:style w:type="character" w:customStyle="1" w:styleId="WW8Num332z5">
    <w:name w:val="WW8Num332z5"/>
  </w:style>
  <w:style w:type="character" w:customStyle="1" w:styleId="WW8Num332z4">
    <w:name w:val="WW8Num332z4"/>
  </w:style>
  <w:style w:type="character" w:customStyle="1" w:styleId="WW8Num332z3">
    <w:name w:val="WW8Num332z3"/>
  </w:style>
  <w:style w:type="character" w:customStyle="1" w:styleId="WW8Num332z2">
    <w:name w:val="WW8Num332z2"/>
  </w:style>
  <w:style w:type="character" w:customStyle="1" w:styleId="WW8Num332z1">
    <w:name w:val="WW8Num332z1"/>
  </w:style>
  <w:style w:type="character" w:customStyle="1" w:styleId="WW8Num331z8">
    <w:name w:val="WW8Num331z8"/>
  </w:style>
  <w:style w:type="character" w:customStyle="1" w:styleId="WW8Num331z7">
    <w:name w:val="WW8Num331z7"/>
  </w:style>
  <w:style w:type="character" w:customStyle="1" w:styleId="WW8Num331z6">
    <w:name w:val="WW8Num331z6"/>
  </w:style>
  <w:style w:type="character" w:customStyle="1" w:styleId="WW8Num331z5">
    <w:name w:val="WW8Num331z5"/>
  </w:style>
  <w:style w:type="character" w:customStyle="1" w:styleId="WW8Num331z4">
    <w:name w:val="WW8Num331z4"/>
  </w:style>
  <w:style w:type="character" w:customStyle="1" w:styleId="WW8Num331z3">
    <w:name w:val="WW8Num331z3"/>
  </w:style>
  <w:style w:type="character" w:customStyle="1" w:styleId="WW8Num331z2">
    <w:name w:val="WW8Num331z2"/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0">
    <w:name w:val="WW8Num330z0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Pr>
      <w:rFonts w:ascii="Courier New" w:hAnsi="Courier New" w:cs="Courier New"/>
    </w:rPr>
  </w:style>
  <w:style w:type="character" w:customStyle="1" w:styleId="WW8Num329z0">
    <w:name w:val="WW8Num329z0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</w:style>
  <w:style w:type="character" w:customStyle="1" w:styleId="WW8Num328z7">
    <w:name w:val="WW8Num328z7"/>
  </w:style>
  <w:style w:type="character" w:customStyle="1" w:styleId="WW8Num328z6">
    <w:name w:val="WW8Num328z6"/>
  </w:style>
  <w:style w:type="character" w:customStyle="1" w:styleId="WW8Num328z5">
    <w:name w:val="WW8Num328z5"/>
  </w:style>
  <w:style w:type="character" w:customStyle="1" w:styleId="WW8Num328z4">
    <w:name w:val="WW8Num328z4"/>
  </w:style>
  <w:style w:type="character" w:customStyle="1" w:styleId="WW8Num328z3">
    <w:name w:val="WW8Num328z3"/>
  </w:style>
  <w:style w:type="character" w:customStyle="1" w:styleId="WW8Num328z2">
    <w:name w:val="WW8Num328z2"/>
  </w:style>
  <w:style w:type="character" w:customStyle="1" w:styleId="WW8Num328z1">
    <w:name w:val="WW8Num328z1"/>
  </w:style>
  <w:style w:type="character" w:customStyle="1" w:styleId="WW8Num327z1">
    <w:name w:val="WW8Num327z1"/>
    <w:rPr>
      <w:rFonts w:cs="Times New Roman"/>
    </w:rPr>
  </w:style>
  <w:style w:type="character" w:customStyle="1" w:styleId="WW8Num327z0">
    <w:name w:val="WW8Num327z0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Pr>
      <w:rFonts w:ascii="Tahoma" w:hAnsi="Tahoma" w:cs="Tahoma"/>
    </w:rPr>
  </w:style>
  <w:style w:type="character" w:customStyle="1" w:styleId="WW8Num325z8">
    <w:name w:val="WW8Num325z8"/>
  </w:style>
  <w:style w:type="character" w:customStyle="1" w:styleId="WW8Num325z7">
    <w:name w:val="WW8Num325z7"/>
  </w:style>
  <w:style w:type="character" w:customStyle="1" w:styleId="WW8Num325z6">
    <w:name w:val="WW8Num325z6"/>
  </w:style>
  <w:style w:type="character" w:customStyle="1" w:styleId="WW8Num325z5">
    <w:name w:val="WW8Num325z5"/>
  </w:style>
  <w:style w:type="character" w:customStyle="1" w:styleId="WW8Num325z4">
    <w:name w:val="WW8Num325z4"/>
  </w:style>
  <w:style w:type="character" w:customStyle="1" w:styleId="WW8Num325z3">
    <w:name w:val="WW8Num325z3"/>
  </w:style>
  <w:style w:type="character" w:customStyle="1" w:styleId="WW8Num325z2">
    <w:name w:val="WW8Num325z2"/>
  </w:style>
  <w:style w:type="character" w:customStyle="1" w:styleId="WW8Num325z0">
    <w:name w:val="WW8Num325z0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</w:style>
  <w:style w:type="character" w:customStyle="1" w:styleId="WW8Num324z7">
    <w:name w:val="WW8Num324z7"/>
  </w:style>
  <w:style w:type="character" w:customStyle="1" w:styleId="WW8Num324z6">
    <w:name w:val="WW8Num324z6"/>
  </w:style>
  <w:style w:type="character" w:customStyle="1" w:styleId="WW8Num324z5">
    <w:name w:val="WW8Num324z5"/>
  </w:style>
  <w:style w:type="character" w:customStyle="1" w:styleId="WW8Num324z4">
    <w:name w:val="WW8Num324z4"/>
  </w:style>
  <w:style w:type="character" w:customStyle="1" w:styleId="WW8Num324z3">
    <w:name w:val="WW8Num324z3"/>
  </w:style>
  <w:style w:type="character" w:customStyle="1" w:styleId="WW8Num324z2">
    <w:name w:val="WW8Num324z2"/>
  </w:style>
  <w:style w:type="character" w:customStyle="1" w:styleId="WW8Num324z1">
    <w:name w:val="WW8Num324z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</w:style>
  <w:style w:type="character" w:customStyle="1" w:styleId="WW8Num323z7">
    <w:name w:val="WW8Num323z7"/>
  </w:style>
  <w:style w:type="character" w:customStyle="1" w:styleId="WW8Num323z6">
    <w:name w:val="WW8Num323z6"/>
  </w:style>
  <w:style w:type="character" w:customStyle="1" w:styleId="WW8Num323z5">
    <w:name w:val="WW8Num323z5"/>
  </w:style>
  <w:style w:type="character" w:customStyle="1" w:styleId="WW8Num323z4">
    <w:name w:val="WW8Num323z4"/>
  </w:style>
  <w:style w:type="character" w:customStyle="1" w:styleId="WW8Num323z3">
    <w:name w:val="WW8Num323z3"/>
  </w:style>
  <w:style w:type="character" w:customStyle="1" w:styleId="WW8Num323z2">
    <w:name w:val="WW8Num323z2"/>
  </w:style>
  <w:style w:type="character" w:customStyle="1" w:styleId="WW8Num323z1">
    <w:name w:val="WW8Num323z1"/>
    <w:rPr>
      <w:b w:val="0"/>
      <w:i w:val="0"/>
    </w:rPr>
  </w:style>
  <w:style w:type="character" w:customStyle="1" w:styleId="WW8Num322z4">
    <w:name w:val="WW8Num322z4"/>
    <w:rPr>
      <w:rFonts w:ascii="Courier New" w:hAnsi="Courier New" w:cs="Courier New"/>
    </w:rPr>
  </w:style>
  <w:style w:type="character" w:customStyle="1" w:styleId="WW8Num322z0">
    <w:name w:val="WW8Num322z0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</w:style>
  <w:style w:type="character" w:customStyle="1" w:styleId="WW8Num321z7">
    <w:name w:val="WW8Num321z7"/>
  </w:style>
  <w:style w:type="character" w:customStyle="1" w:styleId="WW8Num321z6">
    <w:name w:val="WW8Num321z6"/>
  </w:style>
  <w:style w:type="character" w:customStyle="1" w:styleId="WW8Num321z5">
    <w:name w:val="WW8Num321z5"/>
  </w:style>
  <w:style w:type="character" w:customStyle="1" w:styleId="WW8Num321z4">
    <w:name w:val="WW8Num321z4"/>
  </w:style>
  <w:style w:type="character" w:customStyle="1" w:styleId="WW8Num321z3">
    <w:name w:val="WW8Num321z3"/>
  </w:style>
  <w:style w:type="character" w:customStyle="1" w:styleId="WW8Num321z2">
    <w:name w:val="WW8Num321z2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</w:style>
  <w:style w:type="character" w:customStyle="1" w:styleId="WW8Num321z0">
    <w:name w:val="WW8Num321z0"/>
  </w:style>
  <w:style w:type="character" w:customStyle="1" w:styleId="WW8Num320z8">
    <w:name w:val="WW8Num320z8"/>
  </w:style>
  <w:style w:type="character" w:customStyle="1" w:styleId="WW8Num320z7">
    <w:name w:val="WW8Num320z7"/>
  </w:style>
  <w:style w:type="character" w:customStyle="1" w:styleId="WW8Num320z6">
    <w:name w:val="WW8Num320z6"/>
  </w:style>
  <w:style w:type="character" w:customStyle="1" w:styleId="WW8Num320z5">
    <w:name w:val="WW8Num320z5"/>
  </w:style>
  <w:style w:type="character" w:customStyle="1" w:styleId="WW8Num320z4">
    <w:name w:val="WW8Num320z4"/>
  </w:style>
  <w:style w:type="character" w:customStyle="1" w:styleId="WW8Num320z3">
    <w:name w:val="WW8Num320z3"/>
  </w:style>
  <w:style w:type="character" w:customStyle="1" w:styleId="WW8Num320z2">
    <w:name w:val="WW8Num320z2"/>
  </w:style>
  <w:style w:type="character" w:customStyle="1" w:styleId="WW8Num320z1">
    <w:name w:val="WW8Num320z1"/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</w:style>
  <w:style w:type="character" w:customStyle="1" w:styleId="WW8Num319z7">
    <w:name w:val="WW8Num319z7"/>
  </w:style>
  <w:style w:type="character" w:customStyle="1" w:styleId="WW8Num319z6">
    <w:name w:val="WW8Num319z6"/>
  </w:style>
  <w:style w:type="character" w:customStyle="1" w:styleId="WW8Num319z5">
    <w:name w:val="WW8Num319z5"/>
  </w:style>
  <w:style w:type="character" w:customStyle="1" w:styleId="WW8Num319z4">
    <w:name w:val="WW8Num319z4"/>
  </w:style>
  <w:style w:type="character" w:customStyle="1" w:styleId="WW8Num319z3">
    <w:name w:val="WW8Num319z3"/>
  </w:style>
  <w:style w:type="character" w:customStyle="1" w:styleId="WW8Num319z2">
    <w:name w:val="WW8Num319z2"/>
  </w:style>
  <w:style w:type="character" w:customStyle="1" w:styleId="WW8Num319z1">
    <w:name w:val="WW8Num319z1"/>
  </w:style>
  <w:style w:type="character" w:customStyle="1" w:styleId="WW8Num319z0">
    <w:name w:val="WW8Num319z0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</w:style>
  <w:style w:type="character" w:customStyle="1" w:styleId="WW8Num318z7">
    <w:name w:val="WW8Num318z7"/>
  </w:style>
  <w:style w:type="character" w:customStyle="1" w:styleId="WW8Num318z6">
    <w:name w:val="WW8Num318z6"/>
  </w:style>
  <w:style w:type="character" w:customStyle="1" w:styleId="WW8Num318z5">
    <w:name w:val="WW8Num318z5"/>
  </w:style>
  <w:style w:type="character" w:customStyle="1" w:styleId="WW8Num318z4">
    <w:name w:val="WW8Num318z4"/>
  </w:style>
  <w:style w:type="character" w:customStyle="1" w:styleId="WW8Num318z1">
    <w:name w:val="WW8Num318z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</w:style>
  <w:style w:type="character" w:customStyle="1" w:styleId="WW8Num317z7">
    <w:name w:val="WW8Num317z7"/>
  </w:style>
  <w:style w:type="character" w:customStyle="1" w:styleId="WW8Num317z6">
    <w:name w:val="WW8Num317z6"/>
  </w:style>
  <w:style w:type="character" w:customStyle="1" w:styleId="WW8Num317z5">
    <w:name w:val="WW8Num317z5"/>
  </w:style>
  <w:style w:type="character" w:customStyle="1" w:styleId="WW8Num317z4">
    <w:name w:val="WW8Num317z4"/>
  </w:style>
  <w:style w:type="character" w:customStyle="1" w:styleId="WW8Num317z3">
    <w:name w:val="WW8Num317z3"/>
  </w:style>
  <w:style w:type="character" w:customStyle="1" w:styleId="WW8Num317z2">
    <w:name w:val="WW8Num317z2"/>
  </w:style>
  <w:style w:type="character" w:customStyle="1" w:styleId="WW8Num317z1">
    <w:name w:val="WW8Num317z1"/>
  </w:style>
  <w:style w:type="character" w:customStyle="1" w:styleId="WW8Num317z0">
    <w:name w:val="WW8Num317z0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</w:style>
  <w:style w:type="character" w:customStyle="1" w:styleId="WW8Num316z7">
    <w:name w:val="WW8Num316z7"/>
  </w:style>
  <w:style w:type="character" w:customStyle="1" w:styleId="WW8Num316z6">
    <w:name w:val="WW8Num316z6"/>
  </w:style>
  <w:style w:type="character" w:customStyle="1" w:styleId="WW8Num316z5">
    <w:name w:val="WW8Num316z5"/>
  </w:style>
  <w:style w:type="character" w:customStyle="1" w:styleId="WW8Num316z4">
    <w:name w:val="WW8Num316z4"/>
  </w:style>
  <w:style w:type="character" w:customStyle="1" w:styleId="WW8Num316z3">
    <w:name w:val="WW8Num316z3"/>
  </w:style>
  <w:style w:type="character" w:customStyle="1" w:styleId="WW8Num316z2">
    <w:name w:val="WW8Num316z2"/>
  </w:style>
  <w:style w:type="character" w:customStyle="1" w:styleId="WW8Num316z0">
    <w:name w:val="WW8Num316z0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</w:style>
  <w:style w:type="character" w:customStyle="1" w:styleId="WW8Num315z7">
    <w:name w:val="WW8Num315z7"/>
  </w:style>
  <w:style w:type="character" w:customStyle="1" w:styleId="WW8Num315z6">
    <w:name w:val="WW8Num315z6"/>
  </w:style>
  <w:style w:type="character" w:customStyle="1" w:styleId="WW8Num315z5">
    <w:name w:val="WW8Num315z5"/>
  </w:style>
  <w:style w:type="character" w:customStyle="1" w:styleId="WW8Num315z4">
    <w:name w:val="WW8Num315z4"/>
  </w:style>
  <w:style w:type="character" w:customStyle="1" w:styleId="WW8Num315z3">
    <w:name w:val="WW8Num315z3"/>
  </w:style>
  <w:style w:type="character" w:customStyle="1" w:styleId="WW8Num315z2">
    <w:name w:val="WW8Num315z2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</w:style>
  <w:style w:type="character" w:customStyle="1" w:styleId="WW8Num314z7">
    <w:name w:val="WW8Num314z7"/>
  </w:style>
  <w:style w:type="character" w:customStyle="1" w:styleId="WW8Num314z6">
    <w:name w:val="WW8Num314z6"/>
  </w:style>
  <w:style w:type="character" w:customStyle="1" w:styleId="WW8Num314z5">
    <w:name w:val="WW8Num314z5"/>
  </w:style>
  <w:style w:type="character" w:customStyle="1" w:styleId="WW8Num314z4">
    <w:name w:val="WW8Num314z4"/>
  </w:style>
  <w:style w:type="character" w:customStyle="1" w:styleId="WW8Num314z3">
    <w:name w:val="WW8Num314z3"/>
  </w:style>
  <w:style w:type="character" w:customStyle="1" w:styleId="WW8Num314z2">
    <w:name w:val="WW8Num314z2"/>
  </w:style>
  <w:style w:type="character" w:customStyle="1" w:styleId="WW8Num314z1">
    <w:name w:val="WW8Num314z1"/>
  </w:style>
  <w:style w:type="character" w:customStyle="1" w:styleId="WW8Num314z0">
    <w:name w:val="WW8Num314z0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</w:style>
  <w:style w:type="character" w:customStyle="1" w:styleId="WW8Num313z7">
    <w:name w:val="WW8Num313z7"/>
  </w:style>
  <w:style w:type="character" w:customStyle="1" w:styleId="WW8Num313z6">
    <w:name w:val="WW8Num313z6"/>
  </w:style>
  <w:style w:type="character" w:customStyle="1" w:styleId="WW8Num313z5">
    <w:name w:val="WW8Num313z5"/>
  </w:style>
  <w:style w:type="character" w:customStyle="1" w:styleId="WW8Num313z4">
    <w:name w:val="WW8Num313z4"/>
  </w:style>
  <w:style w:type="character" w:customStyle="1" w:styleId="WW8Num313z3">
    <w:name w:val="WW8Num313z3"/>
  </w:style>
  <w:style w:type="character" w:customStyle="1" w:styleId="WW8Num313z2">
    <w:name w:val="WW8Num313z2"/>
  </w:style>
  <w:style w:type="character" w:customStyle="1" w:styleId="WW8Num313z1">
    <w:name w:val="WW8Num313z1"/>
    <w:rPr>
      <w:b/>
    </w:rPr>
  </w:style>
  <w:style w:type="character" w:customStyle="1" w:styleId="WW8Num312z1">
    <w:name w:val="WW8Num312z1"/>
  </w:style>
  <w:style w:type="character" w:customStyle="1" w:styleId="WW8Num312z0">
    <w:name w:val="WW8Num312z0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</w:style>
  <w:style w:type="character" w:customStyle="1" w:styleId="WW8Num311z7">
    <w:name w:val="WW8Num311z7"/>
  </w:style>
  <w:style w:type="character" w:customStyle="1" w:styleId="WW8Num311z6">
    <w:name w:val="WW8Num311z6"/>
  </w:style>
  <w:style w:type="character" w:customStyle="1" w:styleId="WW8Num311z5">
    <w:name w:val="WW8Num311z5"/>
  </w:style>
  <w:style w:type="character" w:customStyle="1" w:styleId="WW8Num311z4">
    <w:name w:val="WW8Num311z4"/>
  </w:style>
  <w:style w:type="character" w:customStyle="1" w:styleId="WW8Num311z3">
    <w:name w:val="WW8Num311z3"/>
  </w:style>
  <w:style w:type="character" w:customStyle="1" w:styleId="WW8Num311z2">
    <w:name w:val="WW8Num311z2"/>
  </w:style>
  <w:style w:type="character" w:customStyle="1" w:styleId="WW8Num310z8">
    <w:name w:val="WW8Num310z8"/>
  </w:style>
  <w:style w:type="character" w:customStyle="1" w:styleId="WW8Num310z7">
    <w:name w:val="WW8Num310z7"/>
  </w:style>
  <w:style w:type="character" w:customStyle="1" w:styleId="WW8Num310z6">
    <w:name w:val="WW8Num310z6"/>
  </w:style>
  <w:style w:type="character" w:customStyle="1" w:styleId="WW8Num310z5">
    <w:name w:val="WW8Num310z5"/>
  </w:style>
  <w:style w:type="character" w:customStyle="1" w:styleId="WW8Num310z4">
    <w:name w:val="WW8Num310z4"/>
  </w:style>
  <w:style w:type="character" w:customStyle="1" w:styleId="WW8Num310z3">
    <w:name w:val="WW8Num310z3"/>
  </w:style>
  <w:style w:type="character" w:customStyle="1" w:styleId="WW8Num310z2">
    <w:name w:val="WW8Num310z2"/>
  </w:style>
  <w:style w:type="character" w:customStyle="1" w:styleId="WW8Num310z1">
    <w:name w:val="WW8Num310z1"/>
  </w:style>
  <w:style w:type="character" w:customStyle="1" w:styleId="WW8Num310z0">
    <w:name w:val="WW8Num310z0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</w:style>
  <w:style w:type="character" w:customStyle="1" w:styleId="WW8Num309z7">
    <w:name w:val="WW8Num309z7"/>
  </w:style>
  <w:style w:type="character" w:customStyle="1" w:styleId="WW8Num309z6">
    <w:name w:val="WW8Num309z6"/>
  </w:style>
  <w:style w:type="character" w:customStyle="1" w:styleId="WW8Num309z5">
    <w:name w:val="WW8Num309z5"/>
  </w:style>
  <w:style w:type="character" w:customStyle="1" w:styleId="WW8Num309z4">
    <w:name w:val="WW8Num309z4"/>
  </w:style>
  <w:style w:type="character" w:customStyle="1" w:styleId="WW8Num309z3">
    <w:name w:val="WW8Num309z3"/>
  </w:style>
  <w:style w:type="character" w:customStyle="1" w:styleId="WW8Num309z2">
    <w:name w:val="WW8Num309z2"/>
  </w:style>
  <w:style w:type="character" w:customStyle="1" w:styleId="WW8Num309z1">
    <w:name w:val="WW8Num309z1"/>
  </w:style>
  <w:style w:type="character" w:customStyle="1" w:styleId="WW8Num309z0">
    <w:name w:val="WW8Num309z0"/>
  </w:style>
  <w:style w:type="character" w:customStyle="1" w:styleId="WW8Num308z8">
    <w:name w:val="WW8Num308z8"/>
  </w:style>
  <w:style w:type="character" w:customStyle="1" w:styleId="WW8Num308z7">
    <w:name w:val="WW8Num308z7"/>
  </w:style>
  <w:style w:type="character" w:customStyle="1" w:styleId="WW8Num308z6">
    <w:name w:val="WW8Num308z6"/>
  </w:style>
  <w:style w:type="character" w:customStyle="1" w:styleId="WW8Num308z5">
    <w:name w:val="WW8Num308z5"/>
  </w:style>
  <w:style w:type="character" w:customStyle="1" w:styleId="WW8Num308z4">
    <w:name w:val="WW8Num308z4"/>
  </w:style>
  <w:style w:type="character" w:customStyle="1" w:styleId="WW8Num308z3">
    <w:name w:val="WW8Num308z3"/>
  </w:style>
  <w:style w:type="character" w:customStyle="1" w:styleId="WW8Num308z2">
    <w:name w:val="WW8Num308z2"/>
  </w:style>
  <w:style w:type="character" w:customStyle="1" w:styleId="WW8Num308z1">
    <w:name w:val="WW8Num308z1"/>
  </w:style>
  <w:style w:type="character" w:customStyle="1" w:styleId="WW8Num308z0">
    <w:name w:val="WW8Num308z0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Pr>
      <w:rFonts w:ascii="Courier New" w:hAnsi="Courier New" w:cs="Courier New"/>
    </w:rPr>
  </w:style>
  <w:style w:type="character" w:customStyle="1" w:styleId="WW8Num307z0">
    <w:name w:val="WW8Num307z0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</w:style>
  <w:style w:type="character" w:customStyle="1" w:styleId="WW8Num306z7">
    <w:name w:val="WW8Num306z7"/>
  </w:style>
  <w:style w:type="character" w:customStyle="1" w:styleId="WW8Num306z6">
    <w:name w:val="WW8Num306z6"/>
  </w:style>
  <w:style w:type="character" w:customStyle="1" w:styleId="WW8Num306z5">
    <w:name w:val="WW8Num306z5"/>
  </w:style>
  <w:style w:type="character" w:customStyle="1" w:styleId="WW8Num306z4">
    <w:name w:val="WW8Num306z4"/>
  </w:style>
  <w:style w:type="character" w:customStyle="1" w:styleId="WW8Num306z3">
    <w:name w:val="WW8Num306z3"/>
  </w:style>
  <w:style w:type="character" w:customStyle="1" w:styleId="WW8Num306z2">
    <w:name w:val="WW8Num306z2"/>
  </w:style>
  <w:style w:type="character" w:customStyle="1" w:styleId="WW8Num306z1">
    <w:name w:val="WW8Num306z1"/>
  </w:style>
  <w:style w:type="character" w:customStyle="1" w:styleId="WW8Num306z0">
    <w:name w:val="WW8Num306z0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</w:style>
  <w:style w:type="character" w:customStyle="1" w:styleId="WW8Num305z7">
    <w:name w:val="WW8Num305z7"/>
  </w:style>
  <w:style w:type="character" w:customStyle="1" w:styleId="WW8Num305z6">
    <w:name w:val="WW8Num305z6"/>
  </w:style>
  <w:style w:type="character" w:customStyle="1" w:styleId="WW8Num305z5">
    <w:name w:val="WW8Num305z5"/>
  </w:style>
  <w:style w:type="character" w:customStyle="1" w:styleId="WW8Num305z4">
    <w:name w:val="WW8Num305z4"/>
  </w:style>
  <w:style w:type="character" w:customStyle="1" w:styleId="WW8Num305z3">
    <w:name w:val="WW8Num305z3"/>
  </w:style>
  <w:style w:type="character" w:customStyle="1" w:styleId="WW8Num305z2">
    <w:name w:val="WW8Num305z2"/>
  </w:style>
  <w:style w:type="character" w:customStyle="1" w:styleId="WW8Num305z1">
    <w:name w:val="WW8Num305z1"/>
  </w:style>
  <w:style w:type="character" w:customStyle="1" w:styleId="WW8Num305z0">
    <w:name w:val="WW8Num305z0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0">
    <w:name w:val="WW8Num304z0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</w:style>
  <w:style w:type="character" w:customStyle="1" w:styleId="WW8Num303z7">
    <w:name w:val="WW8Num303z7"/>
  </w:style>
  <w:style w:type="character" w:customStyle="1" w:styleId="WW8Num303z6">
    <w:name w:val="WW8Num303z6"/>
  </w:style>
  <w:style w:type="character" w:customStyle="1" w:styleId="WW8Num303z5">
    <w:name w:val="WW8Num303z5"/>
  </w:style>
  <w:style w:type="character" w:customStyle="1" w:styleId="WW8Num303z4">
    <w:name w:val="WW8Num303z4"/>
  </w:style>
  <w:style w:type="character" w:customStyle="1" w:styleId="WW8Num303z3">
    <w:name w:val="WW8Num303z3"/>
  </w:style>
  <w:style w:type="character" w:customStyle="1" w:styleId="WW8Num303z2">
    <w:name w:val="WW8Num303z2"/>
  </w:style>
  <w:style w:type="character" w:customStyle="1" w:styleId="WW8Num303z1">
    <w:name w:val="WW8Num303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</w:style>
  <w:style w:type="character" w:customStyle="1" w:styleId="WW8Num302z7">
    <w:name w:val="WW8Num302z7"/>
  </w:style>
  <w:style w:type="character" w:customStyle="1" w:styleId="WW8Num302z6">
    <w:name w:val="WW8Num302z6"/>
  </w:style>
  <w:style w:type="character" w:customStyle="1" w:styleId="WW8Num302z5">
    <w:name w:val="WW8Num302z5"/>
  </w:style>
  <w:style w:type="character" w:customStyle="1" w:styleId="WW8Num302z4">
    <w:name w:val="WW8Num302z4"/>
  </w:style>
  <w:style w:type="character" w:customStyle="1" w:styleId="WW8Num302z3">
    <w:name w:val="WW8Num302z3"/>
  </w:style>
  <w:style w:type="character" w:customStyle="1" w:styleId="WW8Num302z2">
    <w:name w:val="WW8Num302z2"/>
  </w:style>
  <w:style w:type="character" w:customStyle="1" w:styleId="WW8Num302z1">
    <w:name w:val="WW8Num302z1"/>
  </w:style>
  <w:style w:type="character" w:customStyle="1" w:styleId="WW8Num302z0">
    <w:name w:val="WW8Num302z0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</w:style>
  <w:style w:type="character" w:customStyle="1" w:styleId="WW8Num301z7">
    <w:name w:val="WW8Num301z7"/>
  </w:style>
  <w:style w:type="character" w:customStyle="1" w:styleId="WW8Num301z6">
    <w:name w:val="WW8Num301z6"/>
  </w:style>
  <w:style w:type="character" w:customStyle="1" w:styleId="WW8Num301z5">
    <w:name w:val="WW8Num301z5"/>
  </w:style>
  <w:style w:type="character" w:customStyle="1" w:styleId="WW8Num301z3">
    <w:name w:val="WW8Num301z3"/>
    <w:rPr>
      <w:rFonts w:ascii="Times New Roman" w:hAnsi="Times New Roman" w:cs="Times New Roman"/>
      <w:sz w:val="16"/>
    </w:rPr>
  </w:style>
  <w:style w:type="character" w:customStyle="1" w:styleId="WW8Num301z0">
    <w:name w:val="WW8Num301z0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</w:style>
  <w:style w:type="character" w:customStyle="1" w:styleId="WW8Num300z7">
    <w:name w:val="WW8Num300z7"/>
  </w:style>
  <w:style w:type="character" w:customStyle="1" w:styleId="WW8Num300z6">
    <w:name w:val="WW8Num300z6"/>
  </w:style>
  <w:style w:type="character" w:customStyle="1" w:styleId="WW8Num300z5">
    <w:name w:val="WW8Num300z5"/>
  </w:style>
  <w:style w:type="character" w:customStyle="1" w:styleId="WW8Num300z4">
    <w:name w:val="WW8Num300z4"/>
  </w:style>
  <w:style w:type="character" w:customStyle="1" w:styleId="WW8Num300z3">
    <w:name w:val="WW8Num300z3"/>
  </w:style>
  <w:style w:type="character" w:customStyle="1" w:styleId="WW8Num300z2">
    <w:name w:val="WW8Num300z2"/>
  </w:style>
  <w:style w:type="character" w:customStyle="1" w:styleId="WW8Num300z1">
    <w:name w:val="WW8Num300z1"/>
  </w:style>
  <w:style w:type="character" w:customStyle="1" w:styleId="WW8Num300z0">
    <w:name w:val="WW8Num300z0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Pr>
      <w:rFonts w:ascii="Courier New" w:hAnsi="Courier New" w:cs="Courier New"/>
    </w:rPr>
  </w:style>
  <w:style w:type="character" w:customStyle="1" w:styleId="WW8Num299z0">
    <w:name w:val="WW8Num299z0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</w:style>
  <w:style w:type="character" w:customStyle="1" w:styleId="WW8Num298z7">
    <w:name w:val="WW8Num298z7"/>
  </w:style>
  <w:style w:type="character" w:customStyle="1" w:styleId="WW8Num298z6">
    <w:name w:val="WW8Num298z6"/>
  </w:style>
  <w:style w:type="character" w:customStyle="1" w:styleId="WW8Num298z5">
    <w:name w:val="WW8Num298z5"/>
  </w:style>
  <w:style w:type="character" w:customStyle="1" w:styleId="WW8Num298z4">
    <w:name w:val="WW8Num298z4"/>
  </w:style>
  <w:style w:type="character" w:customStyle="1" w:styleId="WW8Num298z3">
    <w:name w:val="WW8Num298z3"/>
  </w:style>
  <w:style w:type="character" w:customStyle="1" w:styleId="WW8Num298z2">
    <w:name w:val="WW8Num298z2"/>
  </w:style>
  <w:style w:type="character" w:customStyle="1" w:styleId="WW8Num298z1">
    <w:name w:val="WW8Num298z1"/>
  </w:style>
  <w:style w:type="character" w:customStyle="1" w:styleId="WW8Num298z0">
    <w:name w:val="WW8Num298z0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0">
    <w:name w:val="WW8Num297z0"/>
    <w:rPr>
      <w:rFonts w:ascii="Times New Roman" w:hAnsi="Times New Roman" w:cs="Times New Roman"/>
    </w:rPr>
  </w:style>
  <w:style w:type="character" w:customStyle="1" w:styleId="WW8Num296z8">
    <w:name w:val="WW8Num296z8"/>
  </w:style>
  <w:style w:type="character" w:customStyle="1" w:styleId="WW8Num296z7">
    <w:name w:val="WW8Num296z7"/>
  </w:style>
  <w:style w:type="character" w:customStyle="1" w:styleId="WW8Num296z6">
    <w:name w:val="WW8Num296z6"/>
  </w:style>
  <w:style w:type="character" w:customStyle="1" w:styleId="WW8Num296z5">
    <w:name w:val="WW8Num296z5"/>
  </w:style>
  <w:style w:type="character" w:customStyle="1" w:styleId="WW8Num296z4">
    <w:name w:val="WW8Num296z4"/>
  </w:style>
  <w:style w:type="character" w:customStyle="1" w:styleId="WW8Num296z3">
    <w:name w:val="WW8Num296z3"/>
  </w:style>
  <w:style w:type="character" w:customStyle="1" w:styleId="WW8Num296z2">
    <w:name w:val="WW8Num296z2"/>
  </w:style>
  <w:style w:type="character" w:customStyle="1" w:styleId="WW8Num296z1">
    <w:name w:val="WW8Num296z1"/>
  </w:style>
  <w:style w:type="character" w:customStyle="1" w:styleId="WW8Num296z0">
    <w:name w:val="WW8Num296z0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</w:style>
  <w:style w:type="character" w:customStyle="1" w:styleId="WW8Num295z7">
    <w:name w:val="WW8Num295z7"/>
  </w:style>
  <w:style w:type="character" w:customStyle="1" w:styleId="WW8Num295z6">
    <w:name w:val="WW8Num295z6"/>
  </w:style>
  <w:style w:type="character" w:customStyle="1" w:styleId="WW8Num295z5">
    <w:name w:val="WW8Num295z5"/>
  </w:style>
  <w:style w:type="character" w:customStyle="1" w:styleId="WW8Num295z4">
    <w:name w:val="WW8Num295z4"/>
  </w:style>
  <w:style w:type="character" w:customStyle="1" w:styleId="WW8Num295z3">
    <w:name w:val="WW8Num295z3"/>
  </w:style>
  <w:style w:type="character" w:customStyle="1" w:styleId="WW8Num295z2">
    <w:name w:val="WW8Num295z2"/>
  </w:style>
  <w:style w:type="character" w:customStyle="1" w:styleId="WW8Num295z1">
    <w:name w:val="WW8Num295z1"/>
  </w:style>
  <w:style w:type="character" w:customStyle="1" w:styleId="WW8Num294z8">
    <w:name w:val="WW8Num294z8"/>
  </w:style>
  <w:style w:type="character" w:customStyle="1" w:styleId="WW8Num294z7">
    <w:name w:val="WW8Num294z7"/>
  </w:style>
  <w:style w:type="character" w:customStyle="1" w:styleId="WW8Num294z6">
    <w:name w:val="WW8Num294z6"/>
  </w:style>
  <w:style w:type="character" w:customStyle="1" w:styleId="WW8Num294z5">
    <w:name w:val="WW8Num294z5"/>
  </w:style>
  <w:style w:type="character" w:customStyle="1" w:styleId="WW8Num294z4">
    <w:name w:val="WW8Num294z4"/>
  </w:style>
  <w:style w:type="character" w:customStyle="1" w:styleId="WW8Num294z3">
    <w:name w:val="WW8Num294z3"/>
  </w:style>
  <w:style w:type="character" w:customStyle="1" w:styleId="WW8Num294z2">
    <w:name w:val="WW8Num294z2"/>
  </w:style>
  <w:style w:type="character" w:customStyle="1" w:styleId="WW8Num294z1">
    <w:name w:val="WW8Num294z1"/>
  </w:style>
  <w:style w:type="character" w:customStyle="1" w:styleId="WW8Num294z0">
    <w:name w:val="WW8Num294z0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0">
    <w:name w:val="WW8Num293z0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</w:style>
  <w:style w:type="character" w:customStyle="1" w:styleId="WW8Num292z7">
    <w:name w:val="WW8Num292z7"/>
  </w:style>
  <w:style w:type="character" w:customStyle="1" w:styleId="WW8Num292z6">
    <w:name w:val="WW8Num292z6"/>
  </w:style>
  <w:style w:type="character" w:customStyle="1" w:styleId="WW8Num292z5">
    <w:name w:val="WW8Num292z5"/>
  </w:style>
  <w:style w:type="character" w:customStyle="1" w:styleId="WW8Num292z4">
    <w:name w:val="WW8Num292z4"/>
  </w:style>
  <w:style w:type="character" w:customStyle="1" w:styleId="WW8Num292z3">
    <w:name w:val="WW8Num292z3"/>
  </w:style>
  <w:style w:type="character" w:customStyle="1" w:styleId="WW8Num292z2">
    <w:name w:val="WW8Num292z2"/>
  </w:style>
  <w:style w:type="character" w:customStyle="1" w:styleId="WW8Num292z1">
    <w:name w:val="WW8Num292z1"/>
  </w:style>
  <w:style w:type="character" w:customStyle="1" w:styleId="WW8Num292z0">
    <w:name w:val="WW8Num292z0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</w:style>
  <w:style w:type="character" w:customStyle="1" w:styleId="WW8Num291z7">
    <w:name w:val="WW8Num291z7"/>
  </w:style>
  <w:style w:type="character" w:customStyle="1" w:styleId="WW8Num291z6">
    <w:name w:val="WW8Num291z6"/>
  </w:style>
  <w:style w:type="character" w:customStyle="1" w:styleId="WW8Num291z5">
    <w:name w:val="WW8Num291z5"/>
  </w:style>
  <w:style w:type="character" w:customStyle="1" w:styleId="WW8Num291z4">
    <w:name w:val="WW8Num291z4"/>
  </w:style>
  <w:style w:type="character" w:customStyle="1" w:styleId="WW8Num291z3">
    <w:name w:val="WW8Num291z3"/>
  </w:style>
  <w:style w:type="character" w:customStyle="1" w:styleId="WW8Num291z2">
    <w:name w:val="WW8Num291z2"/>
  </w:style>
  <w:style w:type="character" w:customStyle="1" w:styleId="WW8Num291z1">
    <w:name w:val="WW8Num291z1"/>
  </w:style>
  <w:style w:type="character" w:customStyle="1" w:styleId="WW8Num291z0">
    <w:name w:val="WW8Num291z0"/>
  </w:style>
  <w:style w:type="character" w:customStyle="1" w:styleId="WW8Num290z1">
    <w:name w:val="WW8Num290z1"/>
    <w:rPr>
      <w:rFonts w:ascii="Courier New" w:hAnsi="Courier New" w:cs="Courier New"/>
    </w:rPr>
  </w:style>
  <w:style w:type="character" w:customStyle="1" w:styleId="WW8Num289z8">
    <w:name w:val="WW8Num289z8"/>
  </w:style>
  <w:style w:type="character" w:customStyle="1" w:styleId="WW8Num289z7">
    <w:name w:val="WW8Num289z7"/>
  </w:style>
  <w:style w:type="character" w:customStyle="1" w:styleId="WW8Num289z6">
    <w:name w:val="WW8Num289z6"/>
  </w:style>
  <w:style w:type="character" w:customStyle="1" w:styleId="WW8Num289z5">
    <w:name w:val="WW8Num289z5"/>
  </w:style>
  <w:style w:type="character" w:customStyle="1" w:styleId="WW8Num289z4">
    <w:name w:val="WW8Num289z4"/>
  </w:style>
  <w:style w:type="character" w:customStyle="1" w:styleId="WW8Num289z3">
    <w:name w:val="WW8Num289z3"/>
  </w:style>
  <w:style w:type="character" w:customStyle="1" w:styleId="WW8Num289z2">
    <w:name w:val="WW8Num289z2"/>
  </w:style>
  <w:style w:type="character" w:customStyle="1" w:styleId="WW8Num289z1">
    <w:name w:val="WW8Num289z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</w:style>
  <w:style w:type="character" w:customStyle="1" w:styleId="WW8Num288z7">
    <w:name w:val="WW8Num288z7"/>
  </w:style>
  <w:style w:type="character" w:customStyle="1" w:styleId="WW8Num288z6">
    <w:name w:val="WW8Num288z6"/>
    <w:rPr>
      <w:b/>
    </w:rPr>
  </w:style>
  <w:style w:type="character" w:customStyle="1" w:styleId="WW8Num288z5">
    <w:name w:val="WW8Num288z5"/>
  </w:style>
  <w:style w:type="character" w:customStyle="1" w:styleId="WW8Num288z4">
    <w:name w:val="WW8Num288z4"/>
  </w:style>
  <w:style w:type="character" w:customStyle="1" w:styleId="WW8Num288z3">
    <w:name w:val="WW8Num288z3"/>
  </w:style>
  <w:style w:type="character" w:customStyle="1" w:styleId="WW8Num288z2">
    <w:name w:val="WW8Num288z2"/>
  </w:style>
  <w:style w:type="character" w:customStyle="1" w:styleId="WW8Num288z1">
    <w:name w:val="WW8Num288z1"/>
  </w:style>
  <w:style w:type="character" w:customStyle="1" w:styleId="WW8Num287z8">
    <w:name w:val="WW8Num287z8"/>
  </w:style>
  <w:style w:type="character" w:customStyle="1" w:styleId="WW8Num287z7">
    <w:name w:val="WW8Num287z7"/>
  </w:style>
  <w:style w:type="character" w:customStyle="1" w:styleId="WW8Num287z6">
    <w:name w:val="WW8Num287z6"/>
  </w:style>
  <w:style w:type="character" w:customStyle="1" w:styleId="WW8Num287z5">
    <w:name w:val="WW8Num287z5"/>
  </w:style>
  <w:style w:type="character" w:customStyle="1" w:styleId="WW8Num287z4">
    <w:name w:val="WW8Num287z4"/>
  </w:style>
  <w:style w:type="character" w:customStyle="1" w:styleId="WW8Num287z3">
    <w:name w:val="WW8Num287z3"/>
  </w:style>
  <w:style w:type="character" w:customStyle="1" w:styleId="WW8Num287z2">
    <w:name w:val="WW8Num287z2"/>
  </w:style>
  <w:style w:type="character" w:customStyle="1" w:styleId="WW8Num287z1">
    <w:name w:val="WW8Num287z1"/>
  </w:style>
  <w:style w:type="character" w:customStyle="1" w:styleId="WW8Num287z0">
    <w:name w:val="WW8Num287z0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Pr>
      <w:rFonts w:ascii="Tahoma" w:hAnsi="Tahoma" w:cs="Tahoma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1a">
    <w:name w:val="WWNum1a"/>
    <w:basedOn w:val="Bezlisty"/>
    <w:pPr>
      <w:numPr>
        <w:numId w:val="10"/>
      </w:numPr>
    </w:pPr>
  </w:style>
  <w:style w:type="numbering" w:customStyle="1" w:styleId="WWNum1aa">
    <w:name w:val="WWNum1aa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2021-04-27T11:18:00Z</dcterms:created>
  <dcterms:modified xsi:type="dcterms:W3CDTF">2021-04-27T11:18:00Z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