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3530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A13E09" w:rsidRPr="00057C38" w:rsidRDefault="00A13E09" w:rsidP="00057C38">
            <w:pPr>
              <w:pStyle w:val="Akapitzlist"/>
              <w:spacing w:line="360" w:lineRule="auto"/>
              <w:ind w:left="781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  <w:r w:rsidR="00057C38">
              <w:rPr>
                <w:rFonts w:ascii="Calibri" w:hAnsi="Calibri" w:cs="Calibri"/>
                <w:sz w:val="22"/>
                <w:szCs w:val="22"/>
              </w:rPr>
              <w:br/>
            </w:r>
            <w:r w:rsidR="00385913" w:rsidRPr="00385913">
              <w:rPr>
                <w:rFonts w:ascii="Calibri" w:hAnsi="Calibri" w:cs="Calibri"/>
                <w:b/>
                <w:sz w:val="22"/>
                <w:szCs w:val="22"/>
              </w:rPr>
              <w:t>Dostaw</w:t>
            </w:r>
            <w:r w:rsidR="00385913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385913" w:rsidRPr="00385913">
              <w:rPr>
                <w:rFonts w:ascii="Calibri" w:hAnsi="Calibri" w:cs="Calibri"/>
                <w:b/>
                <w:sz w:val="22"/>
                <w:szCs w:val="22"/>
              </w:rPr>
              <w:t xml:space="preserve"> energii elektrycznej dla potrzeb Klinicznego Centrum Ginekologii, Położnictwa </w:t>
            </w:r>
            <w:r w:rsidR="0038591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385913" w:rsidRPr="00385913">
              <w:rPr>
                <w:rFonts w:ascii="Calibri" w:hAnsi="Calibri" w:cs="Calibri"/>
                <w:b/>
                <w:sz w:val="22"/>
                <w:szCs w:val="22"/>
              </w:rPr>
              <w:t>i Neonatologii w Opolu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6C386D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776E5A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385913">
              <w:rPr>
                <w:rFonts w:ascii="Calibri" w:hAnsi="Calibri" w:cs="Calibri"/>
                <w:b/>
              </w:rPr>
              <w:t>3.6.2024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387C29" w:rsidRPr="006779D8" w:rsidRDefault="002B4D94" w:rsidP="002B4D94">
            <w:pPr>
              <w:spacing w:before="60" w:after="60" w:line="360" w:lineRule="auto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="00553D53" w:rsidRPr="006779D8">
              <w:rPr>
                <w:rFonts w:ascii="Calibri" w:hAnsi="Calibri" w:cs="Calibri"/>
                <w:b/>
              </w:rPr>
              <w:t>artość przedmiotu zamówienia</w:t>
            </w:r>
            <w:r w:rsidR="006779D8" w:rsidRPr="006779D8">
              <w:rPr>
                <w:rFonts w:ascii="Calibri" w:hAnsi="Calibri" w:cs="Calibri"/>
                <w:b/>
              </w:rPr>
              <w:t xml:space="preserve"> brutto</w:t>
            </w:r>
            <w:r w:rsidR="00057C38" w:rsidRPr="006779D8">
              <w:rPr>
                <w:rFonts w:ascii="Calibri" w:hAnsi="Calibri" w:cs="Calibri"/>
                <w:b/>
              </w:rPr>
              <w:t>:</w:t>
            </w:r>
            <w:r w:rsidR="006779D8">
              <w:rPr>
                <w:rFonts w:ascii="Calibri" w:hAnsi="Calibri" w:cs="Calibri"/>
                <w:b/>
              </w:rPr>
              <w:t xml:space="preserve"> </w:t>
            </w:r>
            <w:r w:rsidR="006779D8" w:rsidRPr="006779D8">
              <w:rPr>
                <w:rFonts w:ascii="Calibri" w:hAnsi="Calibri" w:cs="Calibri"/>
                <w:b/>
              </w:rPr>
              <w:t>………………………………………</w:t>
            </w:r>
            <w:r w:rsidR="00553D53" w:rsidRPr="006779D8">
              <w:rPr>
                <w:rFonts w:ascii="Calibri" w:hAnsi="Calibri" w:cs="Calibri"/>
                <w:b/>
              </w:rPr>
              <w:t xml:space="preserve"> zł </w:t>
            </w:r>
            <w:r w:rsidR="006779D8" w:rsidRPr="006779D8">
              <w:rPr>
                <w:rFonts w:ascii="Calibri" w:hAnsi="Calibri" w:cs="Calibri"/>
                <w:b/>
              </w:rPr>
              <w:t>(cena oferty)</w:t>
            </w:r>
          </w:p>
        </w:tc>
      </w:tr>
      <w:tr w:rsidR="00040274" w:rsidRPr="00022838" w:rsidTr="00DC0BC4">
        <w:trPr>
          <w:trHeight w:val="4692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C0BC4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DC4698" w:rsidRPr="003256F9" w:rsidRDefault="00DC4698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3256F9">
              <w:rPr>
                <w:rFonts w:ascii="Calibri" w:hAnsi="Calibri" w:cs="Calibri"/>
              </w:rPr>
              <w:t xml:space="preserve"> umowy stanowiący załącznik </w:t>
            </w:r>
            <w:r w:rsidR="003B7FF6">
              <w:rPr>
                <w:rFonts w:ascii="Calibri" w:hAnsi="Calibri" w:cs="Calibri"/>
              </w:rPr>
              <w:t xml:space="preserve">nr 1 </w:t>
            </w:r>
            <w:r w:rsidR="003256F9">
              <w:rPr>
                <w:rFonts w:ascii="Calibri" w:hAnsi="Calibri" w:cs="Calibri"/>
              </w:rPr>
              <w:t>do SWZ</w:t>
            </w:r>
            <w:r w:rsidR="00A469C6">
              <w:rPr>
                <w:rFonts w:ascii="Calibri" w:hAnsi="Calibri" w:cs="Calibri"/>
              </w:rPr>
              <w:t xml:space="preserve">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Pr="00A96801" w:rsidRDefault="00040274">
      <w:pPr>
        <w:rPr>
          <w:sz w:val="6"/>
          <w:szCs w:val="6"/>
        </w:rPr>
      </w:pPr>
    </w:p>
    <w:sectPr w:rsidR="00040274" w:rsidRPr="00A96801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8" w:rsidRDefault="00057C38" w:rsidP="00405633">
      <w:pPr>
        <w:spacing w:after="0" w:line="240" w:lineRule="auto"/>
      </w:pPr>
      <w:r>
        <w:separator/>
      </w:r>
    </w:p>
  </w:endnote>
  <w:end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057C38" w:rsidRDefault="00057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579">
          <w:rPr>
            <w:noProof/>
          </w:rPr>
          <w:t>1</w:t>
        </w:r>
        <w:r>
          <w:fldChar w:fldCharType="end"/>
        </w:r>
      </w:p>
    </w:sdtContent>
  </w:sdt>
  <w:p w:rsidR="00057C38" w:rsidRDefault="00057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8" w:rsidRDefault="00057C38" w:rsidP="00405633">
      <w:pPr>
        <w:spacing w:after="0" w:line="240" w:lineRule="auto"/>
      </w:pPr>
      <w:r>
        <w:separator/>
      </w:r>
    </w:p>
  </w:footnote>
  <w:foot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5AD327BA"/>
    <w:multiLevelType w:val="hybridMultilevel"/>
    <w:tmpl w:val="64A44CB6"/>
    <w:lvl w:ilvl="0" w:tplc="788C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D1B71"/>
    <w:multiLevelType w:val="hybridMultilevel"/>
    <w:tmpl w:val="004828E0"/>
    <w:lvl w:ilvl="0" w:tplc="9DBEFD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2253E"/>
    <w:rsid w:val="00040274"/>
    <w:rsid w:val="00057C38"/>
    <w:rsid w:val="000E6806"/>
    <w:rsid w:val="00105A5E"/>
    <w:rsid w:val="00226D3D"/>
    <w:rsid w:val="00252C0A"/>
    <w:rsid w:val="00275CC9"/>
    <w:rsid w:val="00291727"/>
    <w:rsid w:val="002B4D94"/>
    <w:rsid w:val="00303372"/>
    <w:rsid w:val="003256F9"/>
    <w:rsid w:val="003276D0"/>
    <w:rsid w:val="00340699"/>
    <w:rsid w:val="003560D8"/>
    <w:rsid w:val="00385913"/>
    <w:rsid w:val="00387C29"/>
    <w:rsid w:val="00387E93"/>
    <w:rsid w:val="003B7FF6"/>
    <w:rsid w:val="003F43D5"/>
    <w:rsid w:val="00405633"/>
    <w:rsid w:val="00530CF8"/>
    <w:rsid w:val="00546787"/>
    <w:rsid w:val="00553D53"/>
    <w:rsid w:val="00597A9F"/>
    <w:rsid w:val="005F69A9"/>
    <w:rsid w:val="00607FF9"/>
    <w:rsid w:val="00614579"/>
    <w:rsid w:val="00640B02"/>
    <w:rsid w:val="006779D8"/>
    <w:rsid w:val="00681E85"/>
    <w:rsid w:val="006832B8"/>
    <w:rsid w:val="00685633"/>
    <w:rsid w:val="00697AEF"/>
    <w:rsid w:val="006C386D"/>
    <w:rsid w:val="006D7F30"/>
    <w:rsid w:val="006F7316"/>
    <w:rsid w:val="00776E5A"/>
    <w:rsid w:val="007846F5"/>
    <w:rsid w:val="007D74BF"/>
    <w:rsid w:val="0080050B"/>
    <w:rsid w:val="00806428"/>
    <w:rsid w:val="00853AD6"/>
    <w:rsid w:val="008E32DA"/>
    <w:rsid w:val="008F636C"/>
    <w:rsid w:val="00960A29"/>
    <w:rsid w:val="00967C44"/>
    <w:rsid w:val="00976514"/>
    <w:rsid w:val="009C39BB"/>
    <w:rsid w:val="009E0213"/>
    <w:rsid w:val="009F2FD9"/>
    <w:rsid w:val="00A13E09"/>
    <w:rsid w:val="00A469C6"/>
    <w:rsid w:val="00A87FCE"/>
    <w:rsid w:val="00A96801"/>
    <w:rsid w:val="00AD0289"/>
    <w:rsid w:val="00B3530B"/>
    <w:rsid w:val="00B5009C"/>
    <w:rsid w:val="00B661F8"/>
    <w:rsid w:val="00B97FEE"/>
    <w:rsid w:val="00D230B7"/>
    <w:rsid w:val="00D52755"/>
    <w:rsid w:val="00D63051"/>
    <w:rsid w:val="00D678C4"/>
    <w:rsid w:val="00D772FE"/>
    <w:rsid w:val="00DA41ED"/>
    <w:rsid w:val="00DC0BC4"/>
    <w:rsid w:val="00DC4698"/>
    <w:rsid w:val="00DF32C1"/>
    <w:rsid w:val="00E9075A"/>
    <w:rsid w:val="00EA7F77"/>
    <w:rsid w:val="00EB1DFB"/>
    <w:rsid w:val="00EF4892"/>
    <w:rsid w:val="00F22BAE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0F13-8892-4CF9-A521-1E49E4C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CEC41094.dotm</Template>
  <TotalTime>0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2024-02-29T09:40:00Z</dcterms:created>
  <dcterms:modified xsi:type="dcterms:W3CDTF">2024-02-29T09:40:00Z</dcterms:modified>
</cp:coreProperties>
</file>