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5" w:rsidRPr="008B2228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</w:rPr>
      </w:pPr>
      <w:r w:rsidRPr="008B2228">
        <w:rPr>
          <w:rFonts w:ascii="Calibri" w:hAnsi="Calibri" w:cs="Calibri"/>
          <w:i/>
        </w:rPr>
        <w:t>Załącznik nr 3 do SWZ</w:t>
      </w:r>
    </w:p>
    <w:p w:rsidR="005B1EF5" w:rsidRPr="007D557B" w:rsidRDefault="005B1EF5" w:rsidP="005C6133">
      <w:pPr>
        <w:spacing w:line="240" w:lineRule="auto"/>
        <w:rPr>
          <w:rFonts w:cs="Calibri"/>
        </w:rPr>
      </w:pP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5B1EF5" w:rsidRPr="007D557B" w:rsidRDefault="005B1EF5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5B1EF5" w:rsidRPr="007D557B" w:rsidRDefault="005B1EF5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B1EF5" w:rsidRPr="007D557B" w:rsidRDefault="005B1EF5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5B1EF5" w:rsidRPr="007D557B" w:rsidRDefault="005B1EF5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5B1EF5" w:rsidRPr="007D557B" w:rsidRDefault="005B1EF5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5B1EF5" w:rsidRPr="007D557B" w:rsidRDefault="005B1EF5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5B1EF5" w:rsidRDefault="005B1EF5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5B1EF5" w:rsidRPr="007D557B" w:rsidRDefault="005B1EF5" w:rsidP="00C31B3F">
      <w:pPr>
        <w:spacing w:line="240" w:lineRule="auto"/>
        <w:ind w:right="-29"/>
        <w:rPr>
          <w:rFonts w:cs="Calibri"/>
        </w:rPr>
      </w:pP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D557B">
        <w:rPr>
          <w:rFonts w:cs="Calibri"/>
          <w:b/>
          <w:u w:val="single"/>
        </w:rPr>
        <w:t xml:space="preserve">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5B1EF5" w:rsidRPr="007D557B" w:rsidRDefault="005B1EF5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5B1EF5" w:rsidRPr="007D557B" w:rsidRDefault="005B1EF5" w:rsidP="005C6133">
      <w:pPr>
        <w:jc w:val="center"/>
        <w:rPr>
          <w:rFonts w:cs="Calibri"/>
          <w:b/>
          <w:u w:val="single"/>
        </w:rPr>
      </w:pPr>
    </w:p>
    <w:p w:rsidR="005B1EF5" w:rsidRPr="007F4DD3" w:rsidRDefault="005B1EF5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4F4435">
        <w:rPr>
          <w:rFonts w:cs="Calibri"/>
          <w:b/>
        </w:rPr>
        <w:t xml:space="preserve"> </w:t>
      </w:r>
      <w:r w:rsidRPr="004F49B1">
        <w:rPr>
          <w:rFonts w:cs="Calibri"/>
          <w:b/>
        </w:rPr>
        <w:t>dostawa i montaż żaluzji, rolet okiennych i moskitier dla DCCHP we Wrocławiu transportem Wykonawcy lub na jego koszt</w:t>
      </w:r>
      <w:r>
        <w:rPr>
          <w:rFonts w:cs="Calibri"/>
          <w:b/>
        </w:rPr>
        <w:t xml:space="preserve">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BZP.3810.24.2021.J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B1EF5" w:rsidRPr="007D557B" w:rsidRDefault="005B1EF5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5B1EF5" w:rsidRPr="007D557B" w:rsidRDefault="005B1EF5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5B1EF5" w:rsidRPr="007D557B" w:rsidRDefault="005B1EF5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5B1EF5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5B1EF5" w:rsidRPr="007D557B" w:rsidRDefault="005B1EF5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B94700" w:rsidRDefault="005B1EF5" w:rsidP="00B94700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5B1EF5" w:rsidRPr="007D557B" w:rsidRDefault="005B1EF5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B1EF5" w:rsidRPr="007D557B" w:rsidRDefault="005B1EF5" w:rsidP="005C6133">
      <w:pPr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5B1EF5" w:rsidRPr="007D557B" w:rsidRDefault="005B1EF5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B1EF5" w:rsidRDefault="005B1EF5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5B1EF5" w:rsidRPr="007D557B" w:rsidRDefault="005B1EF5" w:rsidP="005C6133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B1EF5" w:rsidRPr="007D557B" w:rsidRDefault="005B1EF5" w:rsidP="005C6133">
      <w:pPr>
        <w:ind w:left="5664" w:firstLine="708"/>
        <w:jc w:val="both"/>
        <w:rPr>
          <w:rFonts w:cs="Calibri"/>
        </w:rPr>
      </w:pPr>
    </w:p>
    <w:p w:rsidR="005B1EF5" w:rsidRPr="007D557B" w:rsidRDefault="005B1EF5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5B1EF5" w:rsidRPr="007D557B" w:rsidRDefault="005B1EF5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5B1EF5" w:rsidRDefault="005B1EF5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5B1EF5" w:rsidRDefault="005B1EF5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5B1EF5" w:rsidRPr="00B94700" w:rsidRDefault="005B1EF5" w:rsidP="00B94700">
      <w:pPr>
        <w:spacing w:after="0" w:line="240" w:lineRule="auto"/>
        <w:jc w:val="both"/>
        <w:rPr>
          <w:rFonts w:cs="Calibri"/>
          <w:i/>
        </w:rPr>
      </w:pPr>
    </w:p>
    <w:p w:rsidR="005B1EF5" w:rsidRDefault="005B1EF5" w:rsidP="001542B3">
      <w:pPr>
        <w:spacing w:after="0" w:line="240" w:lineRule="auto"/>
        <w:rPr>
          <w:rFonts w:cs="Calibri"/>
          <w:i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B1EF5" w:rsidRPr="007D557B" w:rsidRDefault="005B1EF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B1EF5" w:rsidRPr="007D557B" w:rsidRDefault="005B1EF5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5B1EF5" w:rsidRPr="007D557B" w:rsidRDefault="005B1EF5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5B1EF5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C31B3F">
      <w:pPr>
        <w:spacing w:line="240" w:lineRule="auto"/>
        <w:jc w:val="both"/>
        <w:rPr>
          <w:rFonts w:cs="Calibri"/>
        </w:rPr>
      </w:pP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5B1EF5" w:rsidRPr="007D557B" w:rsidRDefault="005B1EF5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5B1EF5" w:rsidRPr="007D557B" w:rsidRDefault="005B1EF5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5B1EF5" w:rsidRPr="007D557B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5B1EF5" w:rsidRPr="007D557B" w:rsidRDefault="005B1EF5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5B1EF5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F5" w:rsidRDefault="005B1EF5" w:rsidP="002016C2">
      <w:pPr>
        <w:spacing w:after="0" w:line="240" w:lineRule="auto"/>
      </w:pPr>
      <w:r>
        <w:separator/>
      </w:r>
    </w:p>
  </w:endnote>
  <w:end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5" w:rsidRPr="008A64F4" w:rsidRDefault="005B1EF5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5B1EF5" w:rsidRDefault="005B1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F5" w:rsidRDefault="005B1EF5" w:rsidP="002016C2">
      <w:pPr>
        <w:spacing w:after="0" w:line="240" w:lineRule="auto"/>
      </w:pPr>
      <w:r>
        <w:separator/>
      </w:r>
    </w:p>
  </w:footnote>
  <w:footnote w:type="continuationSeparator" w:id="0">
    <w:p w:rsidR="005B1EF5" w:rsidRDefault="005B1EF5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2A3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369C"/>
    <w:rsid w:val="003771B3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30C0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0934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49B1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EF5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15CD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2D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228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3F9F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215D"/>
    <w:rsid w:val="00AA4B1D"/>
    <w:rsid w:val="00AA59AC"/>
    <w:rsid w:val="00AA6C7C"/>
    <w:rsid w:val="00AB1181"/>
    <w:rsid w:val="00AB230D"/>
    <w:rsid w:val="00AB2783"/>
    <w:rsid w:val="00AB2E3C"/>
    <w:rsid w:val="00AB6397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1E6B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1676"/>
    <w:rsid w:val="00E95527"/>
    <w:rsid w:val="00E95672"/>
    <w:rsid w:val="00E9567F"/>
    <w:rsid w:val="00E96176"/>
    <w:rsid w:val="00E962C3"/>
    <w:rsid w:val="00E97A7A"/>
    <w:rsid w:val="00EA0E08"/>
    <w:rsid w:val="00EA17D5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3EA7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034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739B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590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13</cp:revision>
  <cp:lastPrinted>2021-02-03T09:10:00Z</cp:lastPrinted>
  <dcterms:created xsi:type="dcterms:W3CDTF">2021-04-09T05:54:00Z</dcterms:created>
  <dcterms:modified xsi:type="dcterms:W3CDTF">2021-06-01T07:44:00Z</dcterms:modified>
</cp:coreProperties>
</file>