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C9168" w14:textId="63788F81" w:rsidR="00EF7704" w:rsidRPr="00EF7704" w:rsidRDefault="00EF7704" w:rsidP="00EF7704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bookmarkStart w:id="0" w:name="_GoBack"/>
      <w:bookmarkEnd w:id="0"/>
      <w:r w:rsidRPr="00EF7704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12 do SWZ</w:t>
      </w:r>
    </w:p>
    <w:p w14:paraId="47030B9D" w14:textId="77777777" w:rsidR="00EF7704" w:rsidRPr="00EF7704" w:rsidRDefault="00EF7704" w:rsidP="00EF7704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5AE14ECA" w14:textId="77777777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10988389" w14:textId="30A4FA25" w:rsidR="00EF7704" w:rsidRPr="00C143B7" w:rsidRDefault="00EF7704" w:rsidP="00C143B7">
      <w:pPr>
        <w:pStyle w:val="Akapitzlist"/>
        <w:numPr>
          <w:ilvl w:val="0"/>
          <w:numId w:val="20"/>
        </w:numPr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C143B7"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……………………………………………………………………….</w:t>
      </w:r>
    </w:p>
    <w:p w14:paraId="45FAE4AD" w14:textId="5DB79767" w:rsidR="00EF7704" w:rsidRDefault="00EF7704" w:rsidP="00C143B7">
      <w:pPr>
        <w:pStyle w:val="Akapitzlist"/>
        <w:numPr>
          <w:ilvl w:val="0"/>
          <w:numId w:val="20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C143B7"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……………………………………………………………………….</w:t>
      </w:r>
    </w:p>
    <w:p w14:paraId="6738338A" w14:textId="60F8EBF2" w:rsidR="00C143B7" w:rsidRPr="00C143B7" w:rsidRDefault="00C143B7" w:rsidP="00C143B7">
      <w:pPr>
        <w:pStyle w:val="Akapitzlist"/>
        <w:numPr>
          <w:ilvl w:val="0"/>
          <w:numId w:val="20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4523ACBF" w14:textId="77777777" w:rsidR="00EF7704" w:rsidRPr="00EF7704" w:rsidRDefault="00EF7704" w:rsidP="00C143B7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4A6E472" w14:textId="77777777" w:rsidR="00EF7704" w:rsidRPr="00EF7704" w:rsidRDefault="00EF7704" w:rsidP="00EF7704">
      <w:pPr>
        <w:pStyle w:val="Nagwek1"/>
        <w:numPr>
          <w:ilvl w:val="0"/>
          <w:numId w:val="18"/>
        </w:numPr>
        <w:ind w:left="0" w:firstLine="0"/>
        <w:rPr>
          <w:rFonts w:asciiTheme="minorHAnsi" w:eastAsiaTheme="minorHAnsi" w:hAnsiTheme="minorHAnsi"/>
          <w:sz w:val="22"/>
          <w:lang w:eastAsia="en-US"/>
        </w:rPr>
      </w:pPr>
      <w:r w:rsidRPr="00EF7704">
        <w:rPr>
          <w:rFonts w:asciiTheme="minorHAnsi" w:eastAsiaTheme="minorHAnsi" w:hAnsiTheme="minorHAnsi"/>
          <w:sz w:val="22"/>
          <w:lang w:eastAsia="en-US"/>
        </w:rPr>
        <w:t xml:space="preserve">Oświadczenie Wykonawców wspólnie </w:t>
      </w:r>
      <w:r w:rsidRPr="00EF7704">
        <w:rPr>
          <w:rFonts w:asciiTheme="minorHAnsi" w:eastAsiaTheme="minorHAnsi" w:hAnsiTheme="minorHAnsi"/>
          <w:sz w:val="22"/>
          <w:lang w:eastAsia="en-US"/>
        </w:rPr>
        <w:br/>
        <w:t>ubiegających się o udzielenie zamówienia</w:t>
      </w:r>
    </w:p>
    <w:p w14:paraId="1196A0B7" w14:textId="77777777" w:rsidR="00EF7704" w:rsidRPr="00EF7704" w:rsidRDefault="00EF7704" w:rsidP="00EF7704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5AA041E7" w14:textId="77777777" w:rsidR="00EF7704" w:rsidRPr="00EF7704" w:rsidRDefault="00EF7704" w:rsidP="00EF7704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 (Dz.U. z 2019 r. poz. 2019 ze zm.)</w:t>
      </w:r>
    </w:p>
    <w:p w14:paraId="510D2850" w14:textId="77777777" w:rsidR="00EF7704" w:rsidRPr="00EF7704" w:rsidRDefault="00EF7704" w:rsidP="00EF7704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D06666" w14:textId="44AC15BE" w:rsidR="00EF7704" w:rsidRPr="00EF7704" w:rsidRDefault="00EF7704" w:rsidP="00EF7704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robót budowlanych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które wykonają poszczególni Wykonawcy.</w:t>
      </w:r>
    </w:p>
    <w:p w14:paraId="55F508A8" w14:textId="7B20E810" w:rsidR="00EF7704" w:rsidRPr="00EF7704" w:rsidRDefault="00EF7704" w:rsidP="00EF7704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DAZ-Z.272.6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.2021,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„Modernizacja pomieszczeń w budynku przy </w:t>
      </w: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3F525A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Augustyńskiego 2 w Gdańsku”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3459F850" w14:textId="3D36F810" w:rsidR="00EF7704" w:rsidRPr="00EF7704" w:rsidRDefault="00EF7704" w:rsidP="00EF7704">
      <w:pPr>
        <w:numPr>
          <w:ilvl w:val="0"/>
          <w:numId w:val="19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roboty budowlane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…...</w:t>
      </w:r>
    </w:p>
    <w:p w14:paraId="7A97EDD9" w14:textId="2B7A1989" w:rsidR="00EF7704" w:rsidRPr="00EF7704" w:rsidRDefault="00EF7704" w:rsidP="00EF7704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14:paraId="7BFEE0C6" w14:textId="70874997" w:rsidR="00EF7704" w:rsidRPr="00EF7704" w:rsidRDefault="00EF7704" w:rsidP="00EF7704">
      <w:pPr>
        <w:numPr>
          <w:ilvl w:val="0"/>
          <w:numId w:val="19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roboty budowlane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………...</w:t>
      </w:r>
    </w:p>
    <w:p w14:paraId="7C01FB45" w14:textId="4279B95E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14:paraId="73118345" w14:textId="77777777" w:rsidR="00EF7704" w:rsidRPr="00EF7704" w:rsidRDefault="00EF7704" w:rsidP="00EF7704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1E5DBFE" w14:textId="3511525A" w:rsidR="00EF7704" w:rsidRPr="00EF7704" w:rsidRDefault="00EF7704" w:rsidP="00EF7704">
      <w:pPr>
        <w:numPr>
          <w:ilvl w:val="0"/>
          <w:numId w:val="19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roboty budowlane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</w:t>
      </w:r>
    </w:p>
    <w:p w14:paraId="6A353E5E" w14:textId="7468FE2E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14:paraId="17A6849B" w14:textId="77777777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39DA5D" w14:textId="77777777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7B1A7F" w14:textId="77777777" w:rsidR="00EF7704" w:rsidRPr="00EF7704" w:rsidRDefault="00EF7704" w:rsidP="00EF7704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B44584" w14:textId="77777777" w:rsidR="00EF7704" w:rsidRPr="00EF7704" w:rsidRDefault="00EF7704" w:rsidP="00EF7704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2A3C32" w14:textId="7BCCDA81" w:rsidR="00BC38E9" w:rsidRPr="00EF7704" w:rsidRDefault="00EF7704" w:rsidP="00EF7704">
      <w:pPr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EF770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EF770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sectPr w:rsidR="00BC38E9" w:rsidRPr="00EF7704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4864" w14:textId="77777777" w:rsidR="00FF28BE" w:rsidRDefault="00FF28BE">
      <w:r>
        <w:separator/>
      </w:r>
    </w:p>
  </w:endnote>
  <w:endnote w:type="continuationSeparator" w:id="0">
    <w:p w14:paraId="54670AD8" w14:textId="77777777" w:rsidR="00FF28BE" w:rsidRDefault="00F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945033" w:rsidRPr="00124D4A" w:rsidRDefault="00945033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E927" w14:textId="77777777" w:rsidR="00FF28BE" w:rsidRDefault="00FF28BE">
      <w:r>
        <w:separator/>
      </w:r>
    </w:p>
  </w:footnote>
  <w:footnote w:type="continuationSeparator" w:id="0">
    <w:p w14:paraId="3E4EC8F9" w14:textId="77777777" w:rsidR="00FF28BE" w:rsidRDefault="00FF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7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16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525A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4F6AE3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52BA"/>
    <w:rsid w:val="006F56A6"/>
    <w:rsid w:val="006F720D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7C8B"/>
    <w:rsid w:val="007E1B19"/>
    <w:rsid w:val="007E1B58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7DA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3B7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43041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EF7704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EF7704"/>
    <w:pPr>
      <w:tabs>
        <w:tab w:val="num" w:pos="0"/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cstheme="minorHAnsi"/>
      <w:b/>
      <w:spacing w:val="3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EF7704"/>
    <w:rPr>
      <w:rFonts w:ascii="Arial" w:hAnsi="Arial" w:cstheme="minorHAnsi"/>
      <w:b/>
      <w:spacing w:val="3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BEDF-B3FB-4CDA-9ACC-D7AEDA8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31</TotalTime>
  <Pages>1</Pages>
  <Words>131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6</cp:revision>
  <cp:lastPrinted>2021-04-12T09:54:00Z</cp:lastPrinted>
  <dcterms:created xsi:type="dcterms:W3CDTF">2021-04-12T08:21:00Z</dcterms:created>
  <dcterms:modified xsi:type="dcterms:W3CDTF">2021-04-12T11:00:00Z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