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318"/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78"/>
        <w:gridCol w:w="1540"/>
        <w:gridCol w:w="2530"/>
        <w:gridCol w:w="4560"/>
      </w:tblGrid>
      <w:tr w:rsidR="008C5FE5" w:rsidRPr="00F963D6">
        <w:trPr>
          <w:trHeight w:val="534"/>
        </w:trPr>
        <w:tc>
          <w:tcPr>
            <w:tcW w:w="1978" w:type="dxa"/>
          </w:tcPr>
          <w:p w:rsidR="008C5FE5" w:rsidRPr="00F963D6" w:rsidRDefault="008C5FE5" w:rsidP="00C629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3D6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540" w:type="dxa"/>
          </w:tcPr>
          <w:p w:rsidR="008C5FE5" w:rsidRPr="00F963D6" w:rsidRDefault="008C5FE5" w:rsidP="00C629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3D6">
              <w:rPr>
                <w:rFonts w:ascii="Arial" w:hAnsi="Arial" w:cs="Arial"/>
                <w:b/>
                <w:bCs/>
                <w:sz w:val="20"/>
                <w:szCs w:val="20"/>
              </w:rPr>
              <w:t>Rodzaj zamka</w:t>
            </w:r>
          </w:p>
        </w:tc>
        <w:tc>
          <w:tcPr>
            <w:tcW w:w="2530" w:type="dxa"/>
          </w:tcPr>
          <w:p w:rsidR="008C5FE5" w:rsidRPr="00F963D6" w:rsidRDefault="008C5FE5" w:rsidP="00C629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3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Wymiary zewnętrzne mm </w:t>
            </w:r>
          </w:p>
          <w:p w:rsidR="008C5FE5" w:rsidRPr="00F963D6" w:rsidRDefault="008C5FE5" w:rsidP="00C629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3D6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4560" w:type="dxa"/>
          </w:tcPr>
          <w:p w:rsidR="008C5FE5" w:rsidRPr="00F963D6" w:rsidRDefault="008C5FE5" w:rsidP="00C629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3D6">
              <w:rPr>
                <w:rFonts w:ascii="Arial" w:hAnsi="Arial" w:cs="Arial"/>
                <w:b/>
                <w:bCs/>
                <w:sz w:val="20"/>
                <w:szCs w:val="20"/>
              </w:rPr>
              <w:t>Wymóg normy/zgodności</w:t>
            </w:r>
          </w:p>
          <w:p w:rsidR="008C5FE5" w:rsidRPr="00F963D6" w:rsidRDefault="008C5FE5" w:rsidP="00C629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5FE5" w:rsidRPr="00F963D6">
        <w:trPr>
          <w:trHeight w:val="8288"/>
        </w:trPr>
        <w:tc>
          <w:tcPr>
            <w:tcW w:w="1978" w:type="dxa"/>
            <w:vAlign w:val="center"/>
          </w:tcPr>
          <w:p w:rsidR="008C5FE5" w:rsidRPr="00F963D6" w:rsidRDefault="008C5FE5" w:rsidP="00C6293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3D6">
              <w:rPr>
                <w:rFonts w:ascii="Arial" w:hAnsi="Arial" w:cs="Arial"/>
                <w:b/>
                <w:bCs/>
                <w:sz w:val="20"/>
                <w:szCs w:val="20"/>
              </w:rPr>
              <w:t>Szafa metalowa do przechowywania informacji niejawnych, broni  i amunicji</w:t>
            </w:r>
          </w:p>
          <w:p w:rsidR="008C5FE5" w:rsidRPr="00F963D6" w:rsidRDefault="008C5FE5" w:rsidP="00C6293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C5FE5" w:rsidRPr="00F963D6" w:rsidRDefault="008C5FE5" w:rsidP="00C6293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3D6">
              <w:rPr>
                <w:rFonts w:ascii="Arial" w:hAnsi="Arial" w:cs="Arial"/>
                <w:b/>
                <w:bCs/>
                <w:sz w:val="20"/>
                <w:szCs w:val="20"/>
              </w:rPr>
              <w:t>Klasa S 1Typ 2</w:t>
            </w:r>
          </w:p>
        </w:tc>
        <w:tc>
          <w:tcPr>
            <w:tcW w:w="1540" w:type="dxa"/>
          </w:tcPr>
          <w:p w:rsidR="008C5FE5" w:rsidRPr="00F963D6" w:rsidRDefault="008C5FE5" w:rsidP="00C629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FE5" w:rsidRPr="00F963D6" w:rsidRDefault="008C5FE5" w:rsidP="00C629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FE5" w:rsidRPr="00F963D6" w:rsidRDefault="008C5FE5" w:rsidP="00C629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63D6">
              <w:rPr>
                <w:rFonts w:ascii="Arial" w:hAnsi="Arial" w:cs="Arial"/>
                <w:sz w:val="20"/>
                <w:szCs w:val="20"/>
              </w:rPr>
              <w:t>zamek  kluczowy</w:t>
            </w:r>
          </w:p>
          <w:p w:rsidR="008C5FE5" w:rsidRPr="00F963D6" w:rsidRDefault="008C5FE5" w:rsidP="00C629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63D6">
              <w:rPr>
                <w:rFonts w:ascii="Arial" w:hAnsi="Arial" w:cs="Arial"/>
                <w:sz w:val="20"/>
                <w:szCs w:val="20"/>
              </w:rPr>
              <w:t>typ 2 klasa A</w:t>
            </w:r>
          </w:p>
        </w:tc>
        <w:tc>
          <w:tcPr>
            <w:tcW w:w="2530" w:type="dxa"/>
          </w:tcPr>
          <w:p w:rsidR="008C5FE5" w:rsidRPr="00F963D6" w:rsidRDefault="008C5FE5" w:rsidP="00C629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FE5" w:rsidRPr="00F963D6" w:rsidRDefault="008C5FE5" w:rsidP="00C629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63D6">
              <w:rPr>
                <w:rFonts w:ascii="Arial" w:hAnsi="Arial" w:cs="Arial"/>
                <w:sz w:val="20"/>
                <w:szCs w:val="20"/>
              </w:rPr>
              <w:t>wys. x szer. x gł.</w:t>
            </w:r>
          </w:p>
          <w:p w:rsidR="008C5FE5" w:rsidRPr="00F963D6" w:rsidRDefault="008C5FE5" w:rsidP="00C629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FE5" w:rsidRPr="00F963D6" w:rsidRDefault="008C5FE5" w:rsidP="00C629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63D6">
              <w:rPr>
                <w:rFonts w:ascii="Arial" w:hAnsi="Arial" w:cs="Arial"/>
                <w:sz w:val="20"/>
                <w:szCs w:val="20"/>
              </w:rPr>
              <w:t>1500 x 700 x 400-500</w:t>
            </w:r>
          </w:p>
          <w:p w:rsidR="008C5FE5" w:rsidRPr="00F963D6" w:rsidRDefault="008C5FE5" w:rsidP="00C629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FE5" w:rsidRPr="00F963D6" w:rsidRDefault="008C5FE5" w:rsidP="00C629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FE5" w:rsidRPr="00F963D6" w:rsidRDefault="008C5FE5" w:rsidP="00C629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63D6">
              <w:rPr>
                <w:rFonts w:ascii="Arial" w:hAnsi="Arial" w:cs="Arial"/>
                <w:sz w:val="20"/>
                <w:szCs w:val="20"/>
              </w:rPr>
              <w:t>3 półki z regulacją wysokości zawieszenia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963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5FE5" w:rsidRPr="00F963D6" w:rsidRDefault="008C5FE5" w:rsidP="00C629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FE5" w:rsidRPr="00F963D6" w:rsidRDefault="008C5FE5" w:rsidP="00C629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F963D6">
              <w:rPr>
                <w:rFonts w:ascii="Arial" w:hAnsi="Arial" w:cs="Arial"/>
                <w:sz w:val="20"/>
                <w:szCs w:val="20"/>
              </w:rPr>
              <w:t>ednodrzwiowa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C5FE5" w:rsidRPr="00F963D6" w:rsidRDefault="008C5FE5" w:rsidP="00C629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FE5" w:rsidRPr="00F963D6" w:rsidRDefault="008C5FE5" w:rsidP="00C629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63D6">
              <w:rPr>
                <w:rFonts w:ascii="Arial" w:hAnsi="Arial" w:cs="Arial"/>
                <w:sz w:val="20"/>
                <w:szCs w:val="20"/>
              </w:rPr>
              <w:t>uchwyty do plombowania</w:t>
            </w:r>
          </w:p>
          <w:p w:rsidR="008C5FE5" w:rsidRPr="00F963D6" w:rsidRDefault="008C5FE5" w:rsidP="00C629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FE5" w:rsidRPr="00F963D6" w:rsidRDefault="008C5FE5" w:rsidP="00C629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FE5" w:rsidRPr="00F963D6" w:rsidRDefault="008C5FE5" w:rsidP="00C629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FE5" w:rsidRPr="00F963D6" w:rsidRDefault="008C5FE5" w:rsidP="00C629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FE5" w:rsidRPr="00F963D6" w:rsidRDefault="008C5FE5" w:rsidP="00C629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FE5" w:rsidRPr="00F963D6" w:rsidRDefault="008C5FE5" w:rsidP="00C629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FE5" w:rsidRPr="00F963D6" w:rsidRDefault="008C5FE5" w:rsidP="00C629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63D6">
              <w:rPr>
                <w:rFonts w:ascii="Arial" w:hAnsi="Arial" w:cs="Arial"/>
                <w:sz w:val="20"/>
                <w:szCs w:val="20"/>
              </w:rPr>
              <w:t>kolor   RAL 7035</w:t>
            </w:r>
          </w:p>
        </w:tc>
        <w:tc>
          <w:tcPr>
            <w:tcW w:w="4560" w:type="dxa"/>
          </w:tcPr>
          <w:p w:rsidR="008C5FE5" w:rsidRPr="00F963D6" w:rsidRDefault="008C5FE5" w:rsidP="00C629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FE5" w:rsidRPr="00F963D6" w:rsidRDefault="008C5FE5" w:rsidP="00C629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63D6">
              <w:rPr>
                <w:rFonts w:ascii="Arial" w:hAnsi="Arial" w:cs="Arial"/>
                <w:sz w:val="20"/>
                <w:szCs w:val="20"/>
              </w:rPr>
              <w:t xml:space="preserve">Oferowane szafy metalowe na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963D6">
              <w:rPr>
                <w:rFonts w:ascii="Arial" w:hAnsi="Arial" w:cs="Arial"/>
                <w:sz w:val="20"/>
                <w:szCs w:val="20"/>
              </w:rPr>
              <w:t>okumenty niejawne,  broń i amunicję   kl. S1 wg PN -EN 14450: 2006 Typ 2  wg Rozporządzenia RM z 29.05.2012 , oraz zastosowane w nich zamki  zgodne z  Polską Normą PN-EN 1300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63D6">
              <w:rPr>
                <w:rFonts w:ascii="Arial" w:hAnsi="Arial" w:cs="Arial"/>
                <w:sz w:val="20"/>
                <w:szCs w:val="20"/>
              </w:rPr>
              <w:t xml:space="preserve">mają spełniać wymagania stawiane szafom do przechowywania dokumentów niejawnych  </w:t>
            </w:r>
          </w:p>
          <w:p w:rsidR="008C5FE5" w:rsidRPr="00F963D6" w:rsidRDefault="008C5FE5" w:rsidP="00C629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63D6">
              <w:rPr>
                <w:rFonts w:ascii="Arial" w:hAnsi="Arial" w:cs="Arial"/>
                <w:sz w:val="20"/>
                <w:szCs w:val="20"/>
              </w:rPr>
              <w:t>zawartych w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C5FE5" w:rsidRPr="00F963D6" w:rsidRDefault="008C5FE5" w:rsidP="00C629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FE5" w:rsidRPr="00F963D6" w:rsidRDefault="008C5FE5" w:rsidP="00C629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63D6">
              <w:rPr>
                <w:rFonts w:ascii="Arial" w:hAnsi="Arial" w:cs="Arial"/>
                <w:sz w:val="20"/>
                <w:szCs w:val="20"/>
              </w:rPr>
              <w:t xml:space="preserve">*Rozporządzeniu RM z 29.05.2012 r zawartych w Rozporządzeniu Rady Ministrów z dnia 29.05.2012 r  ( Dz. U. z 2012 poz.683) w sprawie środków bezpieczeństwa fizycznego stosowanych do zabezpieczania informacji niejawnych </w:t>
            </w:r>
          </w:p>
          <w:p w:rsidR="008C5FE5" w:rsidRPr="00F963D6" w:rsidRDefault="008C5FE5" w:rsidP="00C629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63D6">
              <w:rPr>
                <w:rFonts w:ascii="Arial" w:hAnsi="Arial" w:cs="Arial"/>
                <w:sz w:val="20"/>
                <w:szCs w:val="20"/>
              </w:rPr>
              <w:t xml:space="preserve">- przechowywania broni i amunicji  </w:t>
            </w:r>
          </w:p>
          <w:p w:rsidR="008C5FE5" w:rsidRPr="00F963D6" w:rsidRDefault="008C5FE5" w:rsidP="00C629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63D6">
              <w:rPr>
                <w:rFonts w:ascii="Arial" w:hAnsi="Arial" w:cs="Arial"/>
                <w:sz w:val="20"/>
                <w:szCs w:val="20"/>
              </w:rPr>
              <w:t>zawartych w</w:t>
            </w:r>
          </w:p>
          <w:p w:rsidR="008C5FE5" w:rsidRPr="00F963D6" w:rsidRDefault="008C5FE5" w:rsidP="00C629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FE5" w:rsidRDefault="008C5FE5" w:rsidP="00C629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63D6">
              <w:rPr>
                <w:rFonts w:ascii="Arial" w:hAnsi="Arial" w:cs="Arial"/>
                <w:sz w:val="20"/>
                <w:szCs w:val="20"/>
              </w:rPr>
              <w:t xml:space="preserve"> * Rozporządzeniu Ministra Spraw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F963D6">
              <w:rPr>
                <w:rFonts w:ascii="Arial" w:hAnsi="Arial" w:cs="Arial"/>
                <w:sz w:val="20"/>
                <w:szCs w:val="20"/>
              </w:rPr>
              <w:t>ewnętrznych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963D6">
              <w:rPr>
                <w:rFonts w:ascii="Arial" w:hAnsi="Arial" w:cs="Arial"/>
                <w:sz w:val="20"/>
                <w:szCs w:val="20"/>
              </w:rPr>
              <w:t xml:space="preserve"> i Administracji z dn. 21.10.2011 r  w sprawie zasad uzbrojenia specjalistycznych uzbrojonych formacji ochronnych i warunków przechowywania oraz ewidencjonowania broni i amunicji.( Dz. U. Nr 245 poz. 1462) wraz z późniejszymi zmianami </w:t>
            </w:r>
          </w:p>
          <w:p w:rsidR="008C5FE5" w:rsidRPr="00F963D6" w:rsidRDefault="008C5FE5" w:rsidP="00C629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FE5" w:rsidRPr="00F963D6" w:rsidRDefault="008C5FE5" w:rsidP="00C629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63D6">
              <w:rPr>
                <w:rFonts w:ascii="Arial" w:hAnsi="Arial" w:cs="Arial"/>
                <w:sz w:val="20"/>
                <w:szCs w:val="20"/>
              </w:rPr>
              <w:t>* Rozporządzeniu Ministra Spraw Wewnętrznych z dnia 26.08.2014 r w sprawie przechowywania ,noszenia oraz ewidencjonowania broni i amunicji (Dz.U. poz. 1224)</w:t>
            </w:r>
          </w:p>
          <w:p w:rsidR="008C5FE5" w:rsidRDefault="008C5FE5" w:rsidP="00C629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FE5" w:rsidRPr="00F963D6" w:rsidRDefault="008C5FE5" w:rsidP="00C629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63D6">
              <w:rPr>
                <w:rFonts w:ascii="Arial" w:hAnsi="Arial" w:cs="Arial"/>
                <w:sz w:val="20"/>
                <w:szCs w:val="20"/>
              </w:rPr>
              <w:t xml:space="preserve">Szafy oraz  montowane zamki muszą posiadać certyfikat wydany przez jednostkę certyfikującą akredytowaną w krajowym systemie akredytacji.  </w:t>
            </w:r>
          </w:p>
          <w:p w:rsidR="008C5FE5" w:rsidRPr="00F963D6" w:rsidRDefault="008C5FE5" w:rsidP="00C629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5FE5" w:rsidRDefault="008C5FE5" w:rsidP="00C62931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Szafa metalowa</w:t>
      </w:r>
    </w:p>
    <w:p w:rsidR="008C5FE5" w:rsidRDefault="008C5FE5" w:rsidP="00C62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5FE5" w:rsidRDefault="008C5FE5" w:rsidP="00C62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5FE5" w:rsidRPr="00690BCA" w:rsidRDefault="008C5FE5" w:rsidP="00915A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CA">
        <w:rPr>
          <w:rFonts w:ascii="Times New Roman" w:hAnsi="Times New Roman" w:cs="Times New Roman"/>
          <w:sz w:val="24"/>
          <w:szCs w:val="24"/>
        </w:rPr>
        <w:t>Wymagane certyfikaty (skan) do załączenia wraz z ofertą musza być aktualne, kompletne  i zawierać wszystkie strony oryginału, potwierdzone za zgodność z oryginałem.</w:t>
      </w:r>
    </w:p>
    <w:p w:rsidR="008C5FE5" w:rsidRDefault="008C5FE5" w:rsidP="00915A62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963D6">
        <w:rPr>
          <w:rFonts w:ascii="Arial" w:hAnsi="Arial" w:cs="Arial"/>
          <w:i/>
          <w:iCs/>
          <w:sz w:val="20"/>
          <w:szCs w:val="20"/>
        </w:rPr>
        <w:t>*Certyfikat zgodności  IMP dla szaf do przechowywania informacji niejawnych potwierdzający zgodność szaf metalowych z  klasą S1 (wg PN-EN 14450:2006) Typ 2 (wg Rozporządzenia Rady Ministrów z dnia z dnia 29 05 2012 r. w sprawie środków bezpieczeństwa fizycznego stosowanych do zabezpieczania informacji niejawnych</w:t>
      </w:r>
      <w:r>
        <w:rPr>
          <w:rFonts w:ascii="Arial" w:hAnsi="Arial" w:cs="Arial"/>
          <w:i/>
          <w:iCs/>
          <w:sz w:val="20"/>
          <w:szCs w:val="20"/>
        </w:rPr>
        <w:t>).</w:t>
      </w:r>
    </w:p>
    <w:p w:rsidR="008C5FE5" w:rsidRDefault="008C5FE5" w:rsidP="00915A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3D6">
        <w:rPr>
          <w:rFonts w:ascii="Arial" w:hAnsi="Arial" w:cs="Arial"/>
          <w:i/>
          <w:iCs/>
          <w:sz w:val="20"/>
          <w:szCs w:val="20"/>
        </w:rPr>
        <w:t>* Certyfikat  zgodności IMP dla szaf do przechowywania broni  i amunicji potwierdzający zgodność szaf metalowych z klasą  S1  (wg PN-EN 14450:2006) że szafa spełnia wymagania zawarte   Rozporządzeniu Ministra Spraw Wewnętrznych i Administracji z dn. 21.10.2011 r  w sprawie zasad uzbrojenia specjalistycznych uzbrojonych formacji ochronnych i warunków przechowywania oraz ewidencjonowania broni i amunicji.( Dz. U. Nr 245 poz. 1462) wraz z późniejszymi zmianami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F963D6">
        <w:rPr>
          <w:rFonts w:ascii="Arial" w:hAnsi="Arial" w:cs="Arial"/>
          <w:i/>
          <w:iCs/>
          <w:sz w:val="20"/>
          <w:szCs w:val="20"/>
        </w:rPr>
        <w:t xml:space="preserve"> Rozporządzeniu Ministra Spraw Wewnętrznych z dnia 26.08.2014 r w sprawie przechowywania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F963D6">
        <w:rPr>
          <w:rFonts w:ascii="Arial" w:hAnsi="Arial" w:cs="Arial"/>
          <w:i/>
          <w:iCs/>
          <w:sz w:val="20"/>
          <w:szCs w:val="20"/>
        </w:rPr>
        <w:t>noszenia oraz ewidencjonowania broni i amunicji (Dz.U. poz. 1224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p w:rsidR="008C5FE5" w:rsidRDefault="008C5FE5" w:rsidP="00C62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5FE5" w:rsidRDefault="008C5FE5" w:rsidP="00690BCA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Fotel obrotowy – siatka</w:t>
      </w:r>
    </w:p>
    <w:tbl>
      <w:tblPr>
        <w:tblpPr w:leftFromText="141" w:rightFromText="141" w:vertAnchor="text" w:horzAnchor="margin" w:tblpY="314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5"/>
        <w:gridCol w:w="2997"/>
        <w:gridCol w:w="1880"/>
        <w:gridCol w:w="2023"/>
      </w:tblGrid>
      <w:tr w:rsidR="008C5FE5" w:rsidRPr="0068002F">
        <w:tc>
          <w:tcPr>
            <w:tcW w:w="2885" w:type="dxa"/>
            <w:vAlign w:val="center"/>
          </w:tcPr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BCA">
              <w:rPr>
                <w:rFonts w:ascii="Arial" w:hAnsi="Arial" w:cs="Arial"/>
                <w:b/>
                <w:bCs/>
                <w:sz w:val="20"/>
                <w:szCs w:val="20"/>
              </w:rPr>
              <w:t>Nazwa sprzętu</w:t>
            </w:r>
          </w:p>
        </w:tc>
        <w:tc>
          <w:tcPr>
            <w:tcW w:w="2997" w:type="dxa"/>
          </w:tcPr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90B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Opis</w:t>
            </w:r>
          </w:p>
        </w:tc>
        <w:tc>
          <w:tcPr>
            <w:tcW w:w="1880" w:type="dxa"/>
          </w:tcPr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B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Podstawowe wymiary w cm </w:t>
            </w:r>
          </w:p>
        </w:tc>
        <w:tc>
          <w:tcPr>
            <w:tcW w:w="2023" w:type="dxa"/>
            <w:vAlign w:val="center"/>
          </w:tcPr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BCA">
              <w:rPr>
                <w:rFonts w:ascii="Arial" w:hAnsi="Arial" w:cs="Arial"/>
                <w:b/>
                <w:bCs/>
                <w:sz w:val="18"/>
                <w:szCs w:val="18"/>
              </w:rPr>
              <w:t>Wymóg normy/zgodność Meble biurowe –Krzesła biurowe do pracy</w:t>
            </w:r>
          </w:p>
        </w:tc>
      </w:tr>
      <w:tr w:rsidR="008C5FE5" w:rsidRPr="0068002F">
        <w:tc>
          <w:tcPr>
            <w:tcW w:w="2885" w:type="dxa"/>
            <w:vAlign w:val="center"/>
          </w:tcPr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0BCA">
              <w:rPr>
                <w:rFonts w:ascii="Arial" w:hAnsi="Arial" w:cs="Arial"/>
                <w:sz w:val="24"/>
                <w:szCs w:val="24"/>
              </w:rPr>
              <w:t>Fotel obrotowy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0BCA">
              <w:rPr>
                <w:rFonts w:ascii="Arial" w:hAnsi="Arial" w:cs="Arial"/>
                <w:sz w:val="24"/>
                <w:szCs w:val="24"/>
              </w:rPr>
              <w:t>oparcie siatka</w:t>
            </w: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0BCA">
              <w:rPr>
                <w:rFonts w:ascii="Arial" w:hAnsi="Arial" w:cs="Arial"/>
                <w:sz w:val="24"/>
                <w:szCs w:val="24"/>
              </w:rPr>
              <w:t xml:space="preserve">Tak Tik MESCH </w:t>
            </w: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0BCA">
              <w:rPr>
                <w:rFonts w:ascii="Arial" w:hAnsi="Arial" w:cs="Arial"/>
                <w:sz w:val="24"/>
                <w:szCs w:val="24"/>
              </w:rPr>
              <w:t>Lu R 19 T</w:t>
            </w:r>
          </w:p>
        </w:tc>
        <w:tc>
          <w:tcPr>
            <w:tcW w:w="2997" w:type="dxa"/>
          </w:tcPr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s1026" type="#_x0000_t75" alt="big_2456" style="position:absolute;margin-left:0;margin-top:0;width:0;height:0;z-index:251658240;visibility:visible;mso-position-horizontal-relative:text;mso-position-vertical-relative:text">
                  <v:imagedata r:id="rId7" o:title=""/>
                </v:shape>
              </w:pict>
            </w:r>
            <w:r w:rsidRPr="00690BCA">
              <w:rPr>
                <w:rFonts w:ascii="Arial" w:hAnsi="Arial" w:cs="Arial"/>
                <w:sz w:val="20"/>
                <w:szCs w:val="20"/>
              </w:rPr>
              <w:t xml:space="preserve">Podstawa </w:t>
            </w: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0BCA">
              <w:rPr>
                <w:rFonts w:ascii="Arial" w:hAnsi="Arial" w:cs="Arial"/>
                <w:sz w:val="18"/>
                <w:szCs w:val="18"/>
              </w:rPr>
              <w:t xml:space="preserve">aluminium polerowane błyszczące  (efekt chrom) lub   tworzywo sztuczne czarne </w:t>
            </w: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0BCA">
              <w:rPr>
                <w:rFonts w:ascii="Arial" w:hAnsi="Arial" w:cs="Arial"/>
                <w:sz w:val="18"/>
                <w:szCs w:val="18"/>
              </w:rPr>
              <w:t xml:space="preserve">KÓŁKA </w:t>
            </w: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0BCA">
              <w:rPr>
                <w:rFonts w:ascii="Arial" w:hAnsi="Arial" w:cs="Arial"/>
                <w:sz w:val="18"/>
                <w:szCs w:val="18"/>
              </w:rPr>
              <w:t>do powierzchni:  twardych</w:t>
            </w: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0B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0BCA">
              <w:rPr>
                <w:rFonts w:ascii="Arial" w:hAnsi="Arial" w:cs="Arial"/>
                <w:sz w:val="18"/>
                <w:szCs w:val="18"/>
              </w:rPr>
              <w:t>RAMA  OPARCIA</w:t>
            </w: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0BCA">
              <w:rPr>
                <w:rFonts w:ascii="Arial" w:hAnsi="Arial" w:cs="Arial"/>
                <w:sz w:val="18"/>
                <w:szCs w:val="18"/>
              </w:rPr>
              <w:t xml:space="preserve"> tworzywo sztuczne - czarne </w:t>
            </w: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0BCA">
              <w:rPr>
                <w:rFonts w:ascii="Arial" w:hAnsi="Arial" w:cs="Arial"/>
                <w:sz w:val="18"/>
                <w:szCs w:val="18"/>
              </w:rPr>
              <w:t xml:space="preserve">PODŁOKIETNIKI </w:t>
            </w: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0BCA">
              <w:rPr>
                <w:rFonts w:ascii="Arial" w:hAnsi="Arial" w:cs="Arial"/>
                <w:sz w:val="18"/>
                <w:szCs w:val="18"/>
              </w:rPr>
              <w:t xml:space="preserve">konstrukcja nylonowa czarna  lub konstrukcja aluminium polerowane (efekt chrom) z miękką nakładką </w:t>
            </w: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0BCA">
              <w:rPr>
                <w:rFonts w:ascii="Arial" w:hAnsi="Arial" w:cs="Arial"/>
                <w:sz w:val="18"/>
                <w:szCs w:val="18"/>
              </w:rPr>
              <w:t xml:space="preserve">OPARCIE </w:t>
            </w: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0BCA">
              <w:rPr>
                <w:rFonts w:ascii="Arial" w:hAnsi="Arial" w:cs="Arial"/>
                <w:sz w:val="18"/>
                <w:szCs w:val="18"/>
              </w:rPr>
              <w:t>siatka czarna ,podparcie lędźwiowe</w:t>
            </w: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0BCA">
              <w:rPr>
                <w:rFonts w:ascii="Arial" w:hAnsi="Arial" w:cs="Arial"/>
                <w:sz w:val="18"/>
                <w:szCs w:val="18"/>
              </w:rPr>
              <w:t xml:space="preserve">SIEDZISKO </w:t>
            </w: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0BCA">
              <w:rPr>
                <w:rFonts w:ascii="Arial" w:hAnsi="Arial" w:cs="Arial"/>
                <w:sz w:val="18"/>
                <w:szCs w:val="18"/>
              </w:rPr>
              <w:t>tapicerowane  - tkanina jednokolorowa (bez wzorów)  o  gęstości min 300 g/m 2 wytrzymałość na ścieranie min 150 tys. cykli w skali Martin dala ( norma PN-EN ISO 12947-2). Kolor GRAFIT</w:t>
            </w: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0BCA">
              <w:rPr>
                <w:rFonts w:ascii="Arial" w:hAnsi="Arial" w:cs="Arial"/>
                <w:sz w:val="18"/>
                <w:szCs w:val="18"/>
              </w:rPr>
              <w:t xml:space="preserve">MECHANIZM </w:t>
            </w: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0BCA">
              <w:rPr>
                <w:rFonts w:ascii="Arial" w:hAnsi="Arial" w:cs="Arial"/>
                <w:sz w:val="18"/>
                <w:szCs w:val="18"/>
              </w:rPr>
              <w:t>/Minimalne wymagania/</w:t>
            </w: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0BCA">
              <w:rPr>
                <w:rFonts w:ascii="Arial" w:hAnsi="Arial" w:cs="Arial"/>
                <w:sz w:val="18"/>
                <w:szCs w:val="18"/>
              </w:rPr>
              <w:t xml:space="preserve">* automatycznie dopasowujący się   do wagi użytkownika SW - zakres  50-110 kg lub większy </w:t>
            </w: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0BCA">
              <w:rPr>
                <w:rFonts w:ascii="Arial" w:hAnsi="Arial" w:cs="Arial"/>
                <w:sz w:val="18"/>
                <w:szCs w:val="18"/>
              </w:rPr>
              <w:t xml:space="preserve">* funkcja synchro </w:t>
            </w: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0BCA">
              <w:rPr>
                <w:rFonts w:ascii="Arial" w:hAnsi="Arial" w:cs="Arial"/>
                <w:sz w:val="18"/>
                <w:szCs w:val="18"/>
              </w:rPr>
              <w:t>* blokowanie/odblokowywanie</w:t>
            </w: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0BCA">
              <w:rPr>
                <w:rFonts w:ascii="Arial" w:hAnsi="Arial" w:cs="Arial"/>
                <w:sz w:val="18"/>
                <w:szCs w:val="18"/>
              </w:rPr>
              <w:t xml:space="preserve">REGULACJE </w:t>
            </w: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0BCA">
              <w:rPr>
                <w:rFonts w:ascii="Arial" w:hAnsi="Arial" w:cs="Arial"/>
                <w:sz w:val="18"/>
                <w:szCs w:val="18"/>
              </w:rPr>
              <w:t xml:space="preserve">* wysokości oparcia </w:t>
            </w: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0BCA">
              <w:rPr>
                <w:rFonts w:ascii="Arial" w:hAnsi="Arial" w:cs="Arial"/>
                <w:sz w:val="18"/>
                <w:szCs w:val="18"/>
              </w:rPr>
              <w:t>* wysokości siedziska</w:t>
            </w: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0BCA">
              <w:rPr>
                <w:rFonts w:ascii="Arial" w:hAnsi="Arial" w:cs="Arial"/>
                <w:sz w:val="18"/>
                <w:szCs w:val="18"/>
              </w:rPr>
              <w:t>*podłokietników góra-dół</w:t>
            </w: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0BCA">
              <w:rPr>
                <w:rFonts w:ascii="Arial" w:hAnsi="Arial" w:cs="Arial"/>
                <w:sz w:val="20"/>
                <w:szCs w:val="20"/>
              </w:rPr>
              <w:t xml:space="preserve">wysokość  / długość oparcia /  min 53  </w:t>
            </w: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0BCA">
              <w:rPr>
                <w:rFonts w:ascii="Arial" w:hAnsi="Arial" w:cs="Arial"/>
                <w:sz w:val="20"/>
                <w:szCs w:val="20"/>
              </w:rPr>
              <w:br/>
              <w:t xml:space="preserve">szerokość  oparcia </w:t>
            </w: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0BCA">
              <w:rPr>
                <w:rFonts w:ascii="Arial" w:hAnsi="Arial" w:cs="Arial"/>
                <w:sz w:val="20"/>
                <w:szCs w:val="20"/>
              </w:rPr>
              <w:t xml:space="preserve"> min  43</w:t>
            </w:r>
            <w:r w:rsidRPr="00690BCA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690BCA">
              <w:rPr>
                <w:rFonts w:ascii="Arial" w:hAnsi="Arial" w:cs="Arial"/>
                <w:sz w:val="20"/>
                <w:szCs w:val="20"/>
              </w:rPr>
              <w:br/>
            </w:r>
            <w:r w:rsidRPr="00690BCA">
              <w:rPr>
                <w:rFonts w:ascii="Arial" w:hAnsi="Arial" w:cs="Arial"/>
                <w:sz w:val="20"/>
                <w:szCs w:val="20"/>
              </w:rPr>
              <w:br/>
              <w:t>szerokość  siedziska  min 39</w:t>
            </w: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0BCA">
              <w:rPr>
                <w:rFonts w:ascii="Arial" w:hAnsi="Arial" w:cs="Arial"/>
                <w:sz w:val="20"/>
                <w:szCs w:val="20"/>
              </w:rPr>
              <w:br/>
              <w:t xml:space="preserve">głębokość /długość siedziska/ min 45 </w:t>
            </w:r>
            <w:r w:rsidRPr="00690BCA">
              <w:rPr>
                <w:rFonts w:ascii="Arial" w:hAnsi="Arial" w:cs="Arial"/>
                <w:sz w:val="20"/>
                <w:szCs w:val="20"/>
              </w:rPr>
              <w:br/>
            </w:r>
            <w:r w:rsidRPr="00690BCA">
              <w:rPr>
                <w:rFonts w:ascii="Arial" w:hAnsi="Arial" w:cs="Arial"/>
                <w:sz w:val="20"/>
                <w:szCs w:val="20"/>
              </w:rPr>
              <w:br/>
            </w:r>
            <w:r w:rsidRPr="00690BCA">
              <w:rPr>
                <w:rFonts w:ascii="Arial" w:hAnsi="Arial" w:cs="Arial"/>
                <w:sz w:val="20"/>
                <w:szCs w:val="20"/>
              </w:rPr>
              <w:br/>
            </w:r>
            <w:r w:rsidRPr="00690BCA">
              <w:rPr>
                <w:rFonts w:ascii="Arial" w:hAnsi="Arial" w:cs="Arial"/>
                <w:sz w:val="18"/>
                <w:szCs w:val="18"/>
              </w:rPr>
              <w:t>regulacja  wysokości</w:t>
            </w:r>
            <w:r w:rsidRPr="00690B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BCA">
              <w:rPr>
                <w:rFonts w:ascii="Arial" w:hAnsi="Arial" w:cs="Arial"/>
                <w:sz w:val="18"/>
                <w:szCs w:val="18"/>
              </w:rPr>
              <w:t>oparcia</w:t>
            </w:r>
            <w:r w:rsidRPr="00690B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0BCA">
              <w:rPr>
                <w:rFonts w:ascii="Arial" w:hAnsi="Arial" w:cs="Arial"/>
                <w:sz w:val="20"/>
                <w:szCs w:val="20"/>
              </w:rPr>
              <w:t>od 0 do min 6 cm</w:t>
            </w: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0BCA">
              <w:rPr>
                <w:rFonts w:ascii="Arial" w:hAnsi="Arial" w:cs="Arial"/>
                <w:sz w:val="18"/>
                <w:szCs w:val="18"/>
              </w:rPr>
              <w:t>regulacja wysokości siedziska</w:t>
            </w:r>
            <w:r w:rsidRPr="00690B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0BCA">
              <w:rPr>
                <w:rFonts w:ascii="Arial" w:hAnsi="Arial" w:cs="Arial"/>
                <w:sz w:val="20"/>
                <w:szCs w:val="20"/>
              </w:rPr>
              <w:t xml:space="preserve"> do co najmniej 53 cm</w:t>
            </w: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</w:rPr>
            </w:pP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0BCA">
              <w:rPr>
                <w:rFonts w:ascii="Arial" w:hAnsi="Arial" w:cs="Arial"/>
                <w:sz w:val="18"/>
                <w:szCs w:val="18"/>
              </w:rPr>
              <w:t>regulacja podłokietników</w:t>
            </w: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0BCA">
              <w:rPr>
                <w:rFonts w:ascii="Arial" w:hAnsi="Arial" w:cs="Arial"/>
                <w:sz w:val="20"/>
                <w:szCs w:val="20"/>
              </w:rPr>
              <w:t>góra-dół min 5 cm</w:t>
            </w:r>
            <w:r w:rsidRPr="00690BCA">
              <w:rPr>
                <w:rFonts w:ascii="Arial" w:hAnsi="Arial" w:cs="Arial"/>
                <w:sz w:val="20"/>
                <w:szCs w:val="20"/>
              </w:rPr>
              <w:br/>
            </w: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0B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5FE5" w:rsidRPr="00690BCA" w:rsidRDefault="008C5FE5" w:rsidP="00690B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0BCA">
              <w:rPr>
                <w:rFonts w:ascii="Arial" w:hAnsi="Arial" w:cs="Arial"/>
                <w:sz w:val="18"/>
                <w:szCs w:val="18"/>
              </w:rPr>
              <w:t xml:space="preserve">PN EN 1335-1 </w:t>
            </w:r>
            <w:r w:rsidRPr="00690BCA">
              <w:rPr>
                <w:rFonts w:ascii="Arial" w:hAnsi="Arial" w:cs="Arial"/>
                <w:sz w:val="18"/>
                <w:szCs w:val="18"/>
              </w:rPr>
              <w:br/>
              <w:t>Wymiary -Oznaczenie wymiarów</w:t>
            </w:r>
            <w:r w:rsidRPr="00690BCA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Pr="00690BCA">
              <w:rPr>
                <w:rFonts w:ascii="Arial" w:hAnsi="Arial" w:cs="Arial"/>
                <w:sz w:val="18"/>
                <w:szCs w:val="18"/>
              </w:rPr>
              <w:br/>
              <w:t>PN EN 1335-2</w:t>
            </w:r>
            <w:r w:rsidRPr="00690BCA">
              <w:rPr>
                <w:rFonts w:ascii="Arial" w:hAnsi="Arial" w:cs="Arial"/>
                <w:sz w:val="18"/>
                <w:szCs w:val="18"/>
              </w:rPr>
              <w:br/>
              <w:t>Wymagania bezpieczeństwa</w:t>
            </w:r>
            <w:r w:rsidRPr="00690BCA">
              <w:rPr>
                <w:rFonts w:ascii="Arial" w:hAnsi="Arial" w:cs="Arial"/>
                <w:sz w:val="18"/>
                <w:szCs w:val="18"/>
              </w:rPr>
              <w:br/>
              <w:t xml:space="preserve">w zakresie ergonomii     </w:t>
            </w:r>
            <w:r w:rsidRPr="00690BCA">
              <w:rPr>
                <w:rFonts w:ascii="Arial" w:hAnsi="Arial" w:cs="Arial"/>
                <w:sz w:val="18"/>
                <w:szCs w:val="18"/>
              </w:rPr>
              <w:br/>
            </w:r>
            <w:r w:rsidRPr="00690BCA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8C5FE5" w:rsidRDefault="008C5FE5" w:rsidP="00690B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5FE5" w:rsidRDefault="008C5FE5" w:rsidP="00690B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5FE5" w:rsidRPr="00690BCA" w:rsidRDefault="008C5FE5" w:rsidP="00915A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CA">
        <w:rPr>
          <w:rFonts w:ascii="Times New Roman" w:hAnsi="Times New Roman" w:cs="Times New Roman"/>
          <w:sz w:val="24"/>
          <w:szCs w:val="24"/>
        </w:rPr>
        <w:t>Wymagane certyfikaty (skan) do załączenia wraz z ofertą musza być aktualne, kompletne  i zawierać wszystkie strony oryginału, potwierdzone za zgodność z oryginałem.</w:t>
      </w:r>
    </w:p>
    <w:p w:rsidR="008C5FE5" w:rsidRPr="00915A62" w:rsidRDefault="008C5FE5" w:rsidP="00915A6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915A62">
        <w:rPr>
          <w:rFonts w:ascii="Arial" w:hAnsi="Arial" w:cs="Arial"/>
          <w:i/>
          <w:iCs/>
          <w:sz w:val="20"/>
          <w:szCs w:val="20"/>
        </w:rPr>
        <w:t>*</w:t>
      </w:r>
      <w:r w:rsidRPr="00915A6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915A62">
        <w:rPr>
          <w:rFonts w:ascii="Arial" w:hAnsi="Arial" w:cs="Arial"/>
          <w:i/>
          <w:iCs/>
          <w:sz w:val="20"/>
          <w:szCs w:val="20"/>
        </w:rPr>
        <w:t>Certyfikat</w:t>
      </w:r>
      <w:r w:rsidRPr="00915A62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r w:rsidRPr="00915A62">
        <w:rPr>
          <w:rFonts w:ascii="Arial" w:hAnsi="Arial" w:cs="Arial"/>
          <w:i/>
          <w:iCs/>
          <w:sz w:val="20"/>
          <w:szCs w:val="20"/>
        </w:rPr>
        <w:t>lub Atest (Sprawozdanie)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915A62">
        <w:rPr>
          <w:rFonts w:ascii="Arial" w:hAnsi="Arial" w:cs="Arial"/>
          <w:i/>
          <w:iCs/>
          <w:sz w:val="20"/>
          <w:szCs w:val="20"/>
        </w:rPr>
        <w:t>potwierdzający zgodność oferowanych foteli obrotowych z   normą PN- EN 1335-1 , PN 1335-2 wystawiony niezależną  jednostkę badawczą ( polską lub innego kraju należącego do Unii)</w:t>
      </w:r>
    </w:p>
    <w:p w:rsidR="008C5FE5" w:rsidRDefault="008C5FE5" w:rsidP="00C62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5FE5" w:rsidRDefault="008C5FE5" w:rsidP="00C62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5FE5" w:rsidRPr="00915A62" w:rsidRDefault="008C5FE5" w:rsidP="00C62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A62">
        <w:rPr>
          <w:rFonts w:ascii="Times New Roman" w:hAnsi="Times New Roman" w:cs="Times New Roman"/>
          <w:b/>
          <w:bCs/>
          <w:sz w:val="24"/>
          <w:szCs w:val="24"/>
        </w:rPr>
        <w:t>Cena jednostkowa brutto oferowanego asortymentu na fakturze musi być wyrażona w złotych z zaokrągleniem do dwóch miejsc po przecinku.</w:t>
      </w:r>
    </w:p>
    <w:p w:rsidR="008C5FE5" w:rsidRDefault="008C5FE5" w:rsidP="00C62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A62">
        <w:rPr>
          <w:rFonts w:ascii="Times New Roman" w:hAnsi="Times New Roman" w:cs="Times New Roman"/>
          <w:b/>
          <w:bCs/>
          <w:sz w:val="24"/>
          <w:szCs w:val="24"/>
        </w:rPr>
        <w:t>Dostawa sprzętu – na koszt wykonawcy do Magazynu Sprzętu Kwaterunkowego  Komendy Wojewódzkiej Policji w Kielcach ul. Kusocińskiego 51, 25-045 Kielce w godz. 8.00-15.00.</w:t>
      </w:r>
    </w:p>
    <w:p w:rsidR="008C5FE5" w:rsidRDefault="008C5FE5" w:rsidP="00C62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A62">
        <w:rPr>
          <w:rFonts w:ascii="Times New Roman" w:hAnsi="Times New Roman" w:cs="Times New Roman"/>
          <w:b/>
          <w:bCs/>
          <w:sz w:val="24"/>
          <w:szCs w:val="24"/>
        </w:rPr>
        <w:t xml:space="preserve">Gwarancja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15A62">
        <w:rPr>
          <w:rFonts w:ascii="Times New Roman" w:hAnsi="Times New Roman" w:cs="Times New Roman"/>
          <w:b/>
          <w:bCs/>
          <w:sz w:val="24"/>
          <w:szCs w:val="24"/>
        </w:rPr>
        <w:t>48 miesięcy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C5FE5" w:rsidRPr="00915A62" w:rsidRDefault="008C5FE5" w:rsidP="00C62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dostawy - 2</w:t>
      </w:r>
      <w:r w:rsidRPr="00915A62">
        <w:rPr>
          <w:rFonts w:ascii="Times New Roman" w:hAnsi="Times New Roman" w:cs="Times New Roman"/>
          <w:b/>
          <w:bCs/>
          <w:sz w:val="24"/>
          <w:szCs w:val="24"/>
        </w:rPr>
        <w:t>8 dni kalendarzowych od daty podpisania umowy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C5FE5" w:rsidRDefault="008C5FE5" w:rsidP="00C62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5FE5" w:rsidRDefault="008C5FE5" w:rsidP="00C62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5FE5" w:rsidRDefault="008C5FE5" w:rsidP="00C62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5FE5" w:rsidRDefault="008C5FE5" w:rsidP="00C62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5FE5" w:rsidRDefault="008C5FE5" w:rsidP="00C62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5FE5" w:rsidRPr="00B42CE1" w:rsidRDefault="008C5FE5" w:rsidP="00C62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C5FE5" w:rsidRPr="00B42CE1" w:rsidSect="000A45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FE5" w:rsidRDefault="008C5FE5" w:rsidP="0086504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5FE5" w:rsidRDefault="008C5FE5" w:rsidP="0086504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lint LT Pro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FE5" w:rsidRDefault="008C5FE5">
    <w:pPr>
      <w:pStyle w:val="Footer"/>
      <w:rPr>
        <w:rFonts w:cs="Times New Roman"/>
      </w:rPr>
    </w:pPr>
    <w:fldSimple w:instr=" PAGE   \* MERGEFORMAT ">
      <w:r>
        <w:rPr>
          <w:noProof/>
        </w:rPr>
        <w:t>1</w:t>
      </w:r>
    </w:fldSimple>
  </w:p>
  <w:p w:rsidR="008C5FE5" w:rsidRDefault="008C5FE5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FE5" w:rsidRDefault="008C5FE5" w:rsidP="0086504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C5FE5" w:rsidRDefault="008C5FE5" w:rsidP="0086504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FE5" w:rsidRDefault="008C5FE5">
    <w:pPr>
      <w:pStyle w:val="Header"/>
    </w:pPr>
    <w:r>
      <w:t>Załącznik nr 1 – Opis przedmiotu zamówienia                                        Nr sprawy: ZP/360/2018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A82F22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27" w:hanging="22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A"/>
    <w:multiLevelType w:val="multilevel"/>
    <w:tmpl w:val="2C9E2E3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bCs w:val="0"/>
        <w:i w:val="0"/>
        <w:iCs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11"/>
    <w:multiLevelType w:val="multilevel"/>
    <w:tmpl w:val="55B2F61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4"/>
    <w:multiLevelType w:val="singleLevel"/>
    <w:tmpl w:val="00000014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2214" w:hanging="360"/>
      </w:pPr>
    </w:lvl>
  </w:abstractNum>
  <w:abstractNum w:abstractNumId="5">
    <w:nsid w:val="02C85413"/>
    <w:multiLevelType w:val="hybridMultilevel"/>
    <w:tmpl w:val="32CAE42E"/>
    <w:lvl w:ilvl="0" w:tplc="5FE67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834400"/>
    <w:multiLevelType w:val="singleLevel"/>
    <w:tmpl w:val="7E4A6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E3E1A41"/>
    <w:multiLevelType w:val="hybridMultilevel"/>
    <w:tmpl w:val="8698F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402B69"/>
    <w:multiLevelType w:val="multilevel"/>
    <w:tmpl w:val="3F5C0258"/>
    <w:styleLink w:val="WW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118A0172"/>
    <w:multiLevelType w:val="hybridMultilevel"/>
    <w:tmpl w:val="5EAA3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24057"/>
    <w:multiLevelType w:val="multilevel"/>
    <w:tmpl w:val="529244E2"/>
    <w:name w:val="WW8Num21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  <w:rPr>
        <w:rFonts w:hint="default"/>
      </w:rPr>
    </w:lvl>
  </w:abstractNum>
  <w:abstractNum w:abstractNumId="11">
    <w:nsid w:val="190636D4"/>
    <w:multiLevelType w:val="hybridMultilevel"/>
    <w:tmpl w:val="1D3A8824"/>
    <w:lvl w:ilvl="0" w:tplc="94CC0464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2">
    <w:nsid w:val="1C0E0A09"/>
    <w:multiLevelType w:val="hybridMultilevel"/>
    <w:tmpl w:val="9470086E"/>
    <w:lvl w:ilvl="0" w:tplc="82FA3B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6231D"/>
    <w:multiLevelType w:val="hybridMultilevel"/>
    <w:tmpl w:val="BDC4A7C6"/>
    <w:lvl w:ilvl="0" w:tplc="FEACC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37755E"/>
    <w:multiLevelType w:val="hybridMultilevel"/>
    <w:tmpl w:val="FBAC8356"/>
    <w:lvl w:ilvl="0" w:tplc="95C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1557AF9"/>
    <w:multiLevelType w:val="hybridMultilevel"/>
    <w:tmpl w:val="F2AC72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22F8339E"/>
    <w:multiLevelType w:val="hybridMultilevel"/>
    <w:tmpl w:val="3E4A1072"/>
    <w:lvl w:ilvl="0" w:tplc="A5DC9756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FE5A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290144B3"/>
    <w:multiLevelType w:val="multilevel"/>
    <w:tmpl w:val="7DBCFF3E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29B539B9"/>
    <w:multiLevelType w:val="hybridMultilevel"/>
    <w:tmpl w:val="4D16B0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BFA539C"/>
    <w:multiLevelType w:val="hybridMultilevel"/>
    <w:tmpl w:val="F75AD44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2C457CA9"/>
    <w:multiLevelType w:val="hybridMultilevel"/>
    <w:tmpl w:val="897491CE"/>
    <w:lvl w:ilvl="0" w:tplc="404E5BA8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D0124E"/>
    <w:multiLevelType w:val="hybridMultilevel"/>
    <w:tmpl w:val="0464EBDA"/>
    <w:lvl w:ilvl="0" w:tplc="B414D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33A50F9B"/>
    <w:multiLevelType w:val="hybridMultilevel"/>
    <w:tmpl w:val="FAA417FE"/>
    <w:lvl w:ilvl="0" w:tplc="B25E350E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4BBCF5B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  <w:b w:val="0"/>
        <w:bCs w:val="0"/>
        <w:color w:val="auto"/>
      </w:rPr>
    </w:lvl>
    <w:lvl w:ilvl="2" w:tplc="966AECC4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olor w:val="auto"/>
      </w:rPr>
    </w:lvl>
    <w:lvl w:ilvl="3" w:tplc="DE78232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5011750"/>
    <w:multiLevelType w:val="hybridMultilevel"/>
    <w:tmpl w:val="4DCACE2A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>
      <w:start w:val="1"/>
      <w:numFmt w:val="lowerRoman"/>
      <w:lvlText w:val="%3."/>
      <w:lvlJc w:val="right"/>
      <w:pPr>
        <w:ind w:left="2648" w:hanging="180"/>
      </w:pPr>
    </w:lvl>
    <w:lvl w:ilvl="3" w:tplc="0415000F">
      <w:start w:val="1"/>
      <w:numFmt w:val="decimal"/>
      <w:lvlText w:val="%4."/>
      <w:lvlJc w:val="left"/>
      <w:pPr>
        <w:ind w:left="3368" w:hanging="360"/>
      </w:pPr>
    </w:lvl>
    <w:lvl w:ilvl="4" w:tplc="04150019">
      <w:start w:val="1"/>
      <w:numFmt w:val="lowerLetter"/>
      <w:lvlText w:val="%5."/>
      <w:lvlJc w:val="left"/>
      <w:pPr>
        <w:ind w:left="4088" w:hanging="360"/>
      </w:pPr>
    </w:lvl>
    <w:lvl w:ilvl="5" w:tplc="0415001B">
      <w:start w:val="1"/>
      <w:numFmt w:val="lowerRoman"/>
      <w:lvlText w:val="%6."/>
      <w:lvlJc w:val="right"/>
      <w:pPr>
        <w:ind w:left="4808" w:hanging="180"/>
      </w:pPr>
    </w:lvl>
    <w:lvl w:ilvl="6" w:tplc="0415000F">
      <w:start w:val="1"/>
      <w:numFmt w:val="decimal"/>
      <w:lvlText w:val="%7."/>
      <w:lvlJc w:val="left"/>
      <w:pPr>
        <w:ind w:left="5528" w:hanging="360"/>
      </w:pPr>
    </w:lvl>
    <w:lvl w:ilvl="7" w:tplc="04150019">
      <w:start w:val="1"/>
      <w:numFmt w:val="lowerLetter"/>
      <w:lvlText w:val="%8."/>
      <w:lvlJc w:val="left"/>
      <w:pPr>
        <w:ind w:left="6248" w:hanging="360"/>
      </w:pPr>
    </w:lvl>
    <w:lvl w:ilvl="8" w:tplc="0415001B">
      <w:start w:val="1"/>
      <w:numFmt w:val="lowerRoman"/>
      <w:lvlText w:val="%9."/>
      <w:lvlJc w:val="right"/>
      <w:pPr>
        <w:ind w:left="6968" w:hanging="180"/>
      </w:pPr>
    </w:lvl>
  </w:abstractNum>
  <w:abstractNum w:abstractNumId="25">
    <w:nsid w:val="39FD54B3"/>
    <w:multiLevelType w:val="multilevel"/>
    <w:tmpl w:val="537AD8DE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>
    <w:nsid w:val="3A0D36F6"/>
    <w:multiLevelType w:val="hybridMultilevel"/>
    <w:tmpl w:val="7EE493DA"/>
    <w:lvl w:ilvl="0" w:tplc="82FA3B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7416FA"/>
    <w:multiLevelType w:val="hybridMultilevel"/>
    <w:tmpl w:val="75A82F32"/>
    <w:lvl w:ilvl="0" w:tplc="94CC0464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28">
    <w:nsid w:val="3C595D36"/>
    <w:multiLevelType w:val="hybridMultilevel"/>
    <w:tmpl w:val="748CB9DE"/>
    <w:lvl w:ilvl="0" w:tplc="96BA0008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E5712F"/>
    <w:multiLevelType w:val="hybridMultilevel"/>
    <w:tmpl w:val="9470086E"/>
    <w:lvl w:ilvl="0" w:tplc="82FA3B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C44329"/>
    <w:multiLevelType w:val="multilevel"/>
    <w:tmpl w:val="91BE92F2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06151AE"/>
    <w:multiLevelType w:val="multilevel"/>
    <w:tmpl w:val="712034C0"/>
    <w:styleLink w:val="WWNum6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">
    <w:nsid w:val="521B25A3"/>
    <w:multiLevelType w:val="hybridMultilevel"/>
    <w:tmpl w:val="1F5690AC"/>
    <w:lvl w:ilvl="0" w:tplc="A55C2A4A">
      <w:start w:val="1"/>
      <w:numFmt w:val="bullet"/>
      <w:lvlText w:val="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32B6449"/>
    <w:multiLevelType w:val="hybridMultilevel"/>
    <w:tmpl w:val="80BACC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3691DB1"/>
    <w:multiLevelType w:val="hybridMultilevel"/>
    <w:tmpl w:val="2250DE7A"/>
    <w:lvl w:ilvl="0" w:tplc="2048F50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>
    <w:nsid w:val="56CC17B4"/>
    <w:multiLevelType w:val="hybridMultilevel"/>
    <w:tmpl w:val="76FAC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579415BC"/>
    <w:multiLevelType w:val="hybridMultilevel"/>
    <w:tmpl w:val="FB6AC6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7">
    <w:nsid w:val="5CDE042B"/>
    <w:multiLevelType w:val="hybridMultilevel"/>
    <w:tmpl w:val="A41A12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FF3276F"/>
    <w:multiLevelType w:val="hybridMultilevel"/>
    <w:tmpl w:val="09681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B83FB2"/>
    <w:multiLevelType w:val="hybridMultilevel"/>
    <w:tmpl w:val="0B9802D6"/>
    <w:lvl w:ilvl="0" w:tplc="4E48AB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6F212B5"/>
    <w:multiLevelType w:val="hybridMultilevel"/>
    <w:tmpl w:val="C9101D16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2D47EE"/>
    <w:multiLevelType w:val="hybridMultilevel"/>
    <w:tmpl w:val="72D4B6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2">
    <w:nsid w:val="71493C1E"/>
    <w:multiLevelType w:val="hybridMultilevel"/>
    <w:tmpl w:val="EFE4C276"/>
    <w:lvl w:ilvl="0" w:tplc="7C6CD2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4E5BC4"/>
    <w:multiLevelType w:val="multilevel"/>
    <w:tmpl w:val="743ECBCA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4">
    <w:nsid w:val="747C0AB2"/>
    <w:multiLevelType w:val="hybridMultilevel"/>
    <w:tmpl w:val="9428618A"/>
    <w:lvl w:ilvl="0" w:tplc="919C947A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5">
    <w:nsid w:val="79DF32D1"/>
    <w:multiLevelType w:val="hybridMultilevel"/>
    <w:tmpl w:val="6AF0138E"/>
    <w:lvl w:ilvl="0" w:tplc="9A4834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E3054"/>
    <w:multiLevelType w:val="hybridMultilevel"/>
    <w:tmpl w:val="5082FD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7">
    <w:nsid w:val="7DB840BD"/>
    <w:multiLevelType w:val="hybridMultilevel"/>
    <w:tmpl w:val="E550EF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DF86C2F"/>
    <w:multiLevelType w:val="hybridMultilevel"/>
    <w:tmpl w:val="49024B72"/>
    <w:lvl w:ilvl="0" w:tplc="9A5426F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49">
    <w:nsid w:val="7EC2251A"/>
    <w:multiLevelType w:val="hybridMultilevel"/>
    <w:tmpl w:val="C1C05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F8466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5"/>
  </w:num>
  <w:num w:numId="4">
    <w:abstractNumId w:val="16"/>
  </w:num>
  <w:num w:numId="5">
    <w:abstractNumId w:val="21"/>
  </w:num>
  <w:num w:numId="6">
    <w:abstractNumId w:val="25"/>
  </w:num>
  <w:num w:numId="7">
    <w:abstractNumId w:val="31"/>
  </w:num>
  <w:num w:numId="8">
    <w:abstractNumId w:val="18"/>
  </w:num>
  <w:num w:numId="9">
    <w:abstractNumId w:val="43"/>
  </w:num>
  <w:num w:numId="10">
    <w:abstractNumId w:val="42"/>
  </w:num>
  <w:num w:numId="11">
    <w:abstractNumId w:val="29"/>
  </w:num>
  <w:num w:numId="12">
    <w:abstractNumId w:val="12"/>
  </w:num>
  <w:num w:numId="13">
    <w:abstractNumId w:val="26"/>
  </w:num>
  <w:num w:numId="14">
    <w:abstractNumId w:val="32"/>
  </w:num>
  <w:num w:numId="15">
    <w:abstractNumId w:val="28"/>
  </w:num>
  <w:num w:numId="16">
    <w:abstractNumId w:val="40"/>
  </w:num>
  <w:num w:numId="17">
    <w:abstractNumId w:val="8"/>
  </w:num>
  <w:num w:numId="18">
    <w:abstractNumId w:val="30"/>
  </w:num>
  <w:num w:numId="19">
    <w:abstractNumId w:val="34"/>
  </w:num>
  <w:num w:numId="20">
    <w:abstractNumId w:val="39"/>
  </w:num>
  <w:num w:numId="21">
    <w:abstractNumId w:val="48"/>
  </w:num>
  <w:num w:numId="22">
    <w:abstractNumId w:val="45"/>
  </w:num>
  <w:num w:numId="23">
    <w:abstractNumId w:val="49"/>
  </w:num>
  <w:num w:numId="24">
    <w:abstractNumId w:val="13"/>
  </w:num>
  <w:num w:numId="25">
    <w:abstractNumId w:val="35"/>
  </w:num>
  <w:num w:numId="26">
    <w:abstractNumId w:val="19"/>
  </w:num>
  <w:num w:numId="27">
    <w:abstractNumId w:val="41"/>
  </w:num>
  <w:num w:numId="28">
    <w:abstractNumId w:val="38"/>
  </w:num>
  <w:num w:numId="29">
    <w:abstractNumId w:val="17"/>
  </w:num>
  <w:num w:numId="30">
    <w:abstractNumId w:val="6"/>
  </w:num>
  <w:num w:numId="31">
    <w:abstractNumId w:val="27"/>
  </w:num>
  <w:num w:numId="32">
    <w:abstractNumId w:val="11"/>
  </w:num>
  <w:num w:numId="33">
    <w:abstractNumId w:val="14"/>
  </w:num>
  <w:num w:numId="34">
    <w:abstractNumId w:val="37"/>
  </w:num>
  <w:num w:numId="35">
    <w:abstractNumId w:val="33"/>
  </w:num>
  <w:num w:numId="36">
    <w:abstractNumId w:val="7"/>
  </w:num>
  <w:num w:numId="37">
    <w:abstractNumId w:val="20"/>
  </w:num>
  <w:num w:numId="38">
    <w:abstractNumId w:val="46"/>
  </w:num>
  <w:num w:numId="39">
    <w:abstractNumId w:val="36"/>
  </w:num>
  <w:num w:numId="40">
    <w:abstractNumId w:val="9"/>
  </w:num>
  <w:num w:numId="41">
    <w:abstractNumId w:val="24"/>
  </w:num>
  <w:num w:numId="42">
    <w:abstractNumId w:val="15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04F"/>
    <w:rsid w:val="000016A8"/>
    <w:rsid w:val="00007CE2"/>
    <w:rsid w:val="00013BEE"/>
    <w:rsid w:val="00017CF6"/>
    <w:rsid w:val="00017E8C"/>
    <w:rsid w:val="00020627"/>
    <w:rsid w:val="0003224C"/>
    <w:rsid w:val="00034103"/>
    <w:rsid w:val="00041DFC"/>
    <w:rsid w:val="00041E56"/>
    <w:rsid w:val="000423AB"/>
    <w:rsid w:val="00044A72"/>
    <w:rsid w:val="000466E2"/>
    <w:rsid w:val="000470DC"/>
    <w:rsid w:val="00055713"/>
    <w:rsid w:val="00057E7E"/>
    <w:rsid w:val="000606B6"/>
    <w:rsid w:val="00063DF1"/>
    <w:rsid w:val="00064D41"/>
    <w:rsid w:val="00065C2B"/>
    <w:rsid w:val="0006713B"/>
    <w:rsid w:val="00073910"/>
    <w:rsid w:val="00073B94"/>
    <w:rsid w:val="00075413"/>
    <w:rsid w:val="00076931"/>
    <w:rsid w:val="00082A1B"/>
    <w:rsid w:val="00085586"/>
    <w:rsid w:val="00090B88"/>
    <w:rsid w:val="00092C8C"/>
    <w:rsid w:val="0009378C"/>
    <w:rsid w:val="000940BF"/>
    <w:rsid w:val="000A0304"/>
    <w:rsid w:val="000A0FEF"/>
    <w:rsid w:val="000A4541"/>
    <w:rsid w:val="000C23DC"/>
    <w:rsid w:val="000C47FB"/>
    <w:rsid w:val="000C64AA"/>
    <w:rsid w:val="000D10AF"/>
    <w:rsid w:val="000E0613"/>
    <w:rsid w:val="000E1E14"/>
    <w:rsid w:val="000E4ED7"/>
    <w:rsid w:val="000F5D33"/>
    <w:rsid w:val="000F6E21"/>
    <w:rsid w:val="00101B38"/>
    <w:rsid w:val="00101F4C"/>
    <w:rsid w:val="00106328"/>
    <w:rsid w:val="0012121D"/>
    <w:rsid w:val="00122457"/>
    <w:rsid w:val="00122A56"/>
    <w:rsid w:val="0012511D"/>
    <w:rsid w:val="00125380"/>
    <w:rsid w:val="0012625B"/>
    <w:rsid w:val="00127FEF"/>
    <w:rsid w:val="00134B06"/>
    <w:rsid w:val="001442FD"/>
    <w:rsid w:val="0014554B"/>
    <w:rsid w:val="00146CF0"/>
    <w:rsid w:val="00161448"/>
    <w:rsid w:val="00177A3A"/>
    <w:rsid w:val="00181025"/>
    <w:rsid w:val="00182AEB"/>
    <w:rsid w:val="00184426"/>
    <w:rsid w:val="001857CC"/>
    <w:rsid w:val="00190BEC"/>
    <w:rsid w:val="00192C53"/>
    <w:rsid w:val="00193FD8"/>
    <w:rsid w:val="0019595B"/>
    <w:rsid w:val="001A0AE4"/>
    <w:rsid w:val="001B0881"/>
    <w:rsid w:val="001B352B"/>
    <w:rsid w:val="001B73FF"/>
    <w:rsid w:val="001B7A1D"/>
    <w:rsid w:val="001B7BB7"/>
    <w:rsid w:val="001C401E"/>
    <w:rsid w:val="001C6932"/>
    <w:rsid w:val="001C79BE"/>
    <w:rsid w:val="001D00AB"/>
    <w:rsid w:val="001D3C33"/>
    <w:rsid w:val="001D425F"/>
    <w:rsid w:val="001D5093"/>
    <w:rsid w:val="001D5962"/>
    <w:rsid w:val="001E026C"/>
    <w:rsid w:val="001E0C73"/>
    <w:rsid w:val="001E711F"/>
    <w:rsid w:val="001F08E4"/>
    <w:rsid w:val="001F23E7"/>
    <w:rsid w:val="001F3919"/>
    <w:rsid w:val="001F5DF6"/>
    <w:rsid w:val="002002DA"/>
    <w:rsid w:val="00203400"/>
    <w:rsid w:val="00204092"/>
    <w:rsid w:val="00210356"/>
    <w:rsid w:val="00211D59"/>
    <w:rsid w:val="002147B4"/>
    <w:rsid w:val="00221F4E"/>
    <w:rsid w:val="00222AD8"/>
    <w:rsid w:val="00223B46"/>
    <w:rsid w:val="00225591"/>
    <w:rsid w:val="00227522"/>
    <w:rsid w:val="00227F44"/>
    <w:rsid w:val="00240F3C"/>
    <w:rsid w:val="002413BE"/>
    <w:rsid w:val="00241F93"/>
    <w:rsid w:val="0024413B"/>
    <w:rsid w:val="00251E55"/>
    <w:rsid w:val="0025544C"/>
    <w:rsid w:val="00255753"/>
    <w:rsid w:val="00256D59"/>
    <w:rsid w:val="002572FE"/>
    <w:rsid w:val="00257624"/>
    <w:rsid w:val="00261469"/>
    <w:rsid w:val="00264701"/>
    <w:rsid w:val="00265B31"/>
    <w:rsid w:val="002661D9"/>
    <w:rsid w:val="00274355"/>
    <w:rsid w:val="00274C29"/>
    <w:rsid w:val="00274EA1"/>
    <w:rsid w:val="002750FC"/>
    <w:rsid w:val="002751BD"/>
    <w:rsid w:val="0027557C"/>
    <w:rsid w:val="0027667B"/>
    <w:rsid w:val="00277E4E"/>
    <w:rsid w:val="00282C10"/>
    <w:rsid w:val="00285377"/>
    <w:rsid w:val="00286F23"/>
    <w:rsid w:val="00290A68"/>
    <w:rsid w:val="00291575"/>
    <w:rsid w:val="00291DE6"/>
    <w:rsid w:val="00296567"/>
    <w:rsid w:val="00296695"/>
    <w:rsid w:val="00297526"/>
    <w:rsid w:val="00297DA6"/>
    <w:rsid w:val="002A525C"/>
    <w:rsid w:val="002B59A6"/>
    <w:rsid w:val="002B64C0"/>
    <w:rsid w:val="002B6518"/>
    <w:rsid w:val="002B68CB"/>
    <w:rsid w:val="002C243E"/>
    <w:rsid w:val="002C39DD"/>
    <w:rsid w:val="002C607E"/>
    <w:rsid w:val="002C7275"/>
    <w:rsid w:val="002D65CB"/>
    <w:rsid w:val="002E1A40"/>
    <w:rsid w:val="002E36DA"/>
    <w:rsid w:val="002E5C70"/>
    <w:rsid w:val="002F15B1"/>
    <w:rsid w:val="002F677F"/>
    <w:rsid w:val="00303493"/>
    <w:rsid w:val="003058BE"/>
    <w:rsid w:val="00306E15"/>
    <w:rsid w:val="00312CE9"/>
    <w:rsid w:val="003135F1"/>
    <w:rsid w:val="00326821"/>
    <w:rsid w:val="00326ED7"/>
    <w:rsid w:val="00327911"/>
    <w:rsid w:val="003313F0"/>
    <w:rsid w:val="0033570F"/>
    <w:rsid w:val="00347FBE"/>
    <w:rsid w:val="00351264"/>
    <w:rsid w:val="00353BCF"/>
    <w:rsid w:val="00356D97"/>
    <w:rsid w:val="003610D5"/>
    <w:rsid w:val="00364F14"/>
    <w:rsid w:val="003663C4"/>
    <w:rsid w:val="00366706"/>
    <w:rsid w:val="003709F3"/>
    <w:rsid w:val="003713A2"/>
    <w:rsid w:val="003767DF"/>
    <w:rsid w:val="00377DFA"/>
    <w:rsid w:val="00377ED7"/>
    <w:rsid w:val="00382797"/>
    <w:rsid w:val="00383CE0"/>
    <w:rsid w:val="00393282"/>
    <w:rsid w:val="00394CD4"/>
    <w:rsid w:val="00394E6D"/>
    <w:rsid w:val="00397100"/>
    <w:rsid w:val="003A17E6"/>
    <w:rsid w:val="003A2C02"/>
    <w:rsid w:val="003A396B"/>
    <w:rsid w:val="003A4C0A"/>
    <w:rsid w:val="003A5612"/>
    <w:rsid w:val="003A77A4"/>
    <w:rsid w:val="003B159D"/>
    <w:rsid w:val="003B5330"/>
    <w:rsid w:val="003B72B1"/>
    <w:rsid w:val="003C1447"/>
    <w:rsid w:val="003C2423"/>
    <w:rsid w:val="003C4D48"/>
    <w:rsid w:val="003C6AC3"/>
    <w:rsid w:val="003C7303"/>
    <w:rsid w:val="003D1611"/>
    <w:rsid w:val="003D3ABE"/>
    <w:rsid w:val="003D5E1E"/>
    <w:rsid w:val="003E6C0B"/>
    <w:rsid w:val="003E71A7"/>
    <w:rsid w:val="003F18E8"/>
    <w:rsid w:val="003F1915"/>
    <w:rsid w:val="003F47C5"/>
    <w:rsid w:val="003F4BD9"/>
    <w:rsid w:val="003F6718"/>
    <w:rsid w:val="003F67C1"/>
    <w:rsid w:val="004000AE"/>
    <w:rsid w:val="00404433"/>
    <w:rsid w:val="00407907"/>
    <w:rsid w:val="004103C4"/>
    <w:rsid w:val="00423FCF"/>
    <w:rsid w:val="004254A8"/>
    <w:rsid w:val="00426D7B"/>
    <w:rsid w:val="00427FF0"/>
    <w:rsid w:val="0043739D"/>
    <w:rsid w:val="00453389"/>
    <w:rsid w:val="004538F1"/>
    <w:rsid w:val="004539C6"/>
    <w:rsid w:val="00456794"/>
    <w:rsid w:val="00461661"/>
    <w:rsid w:val="00461DD6"/>
    <w:rsid w:val="0046653A"/>
    <w:rsid w:val="00472599"/>
    <w:rsid w:val="0047652A"/>
    <w:rsid w:val="00480EC6"/>
    <w:rsid w:val="00490406"/>
    <w:rsid w:val="0049258D"/>
    <w:rsid w:val="004976E4"/>
    <w:rsid w:val="004A1184"/>
    <w:rsid w:val="004C0DE0"/>
    <w:rsid w:val="004C6EBE"/>
    <w:rsid w:val="004C76D5"/>
    <w:rsid w:val="004D09A1"/>
    <w:rsid w:val="004D349C"/>
    <w:rsid w:val="004D50C9"/>
    <w:rsid w:val="004D51EA"/>
    <w:rsid w:val="004D7AAD"/>
    <w:rsid w:val="004E03AD"/>
    <w:rsid w:val="004E0DE2"/>
    <w:rsid w:val="004E5EF0"/>
    <w:rsid w:val="004F02D7"/>
    <w:rsid w:val="004F42AE"/>
    <w:rsid w:val="004F44E6"/>
    <w:rsid w:val="004F6171"/>
    <w:rsid w:val="00501421"/>
    <w:rsid w:val="005060C5"/>
    <w:rsid w:val="00506A32"/>
    <w:rsid w:val="00517BAC"/>
    <w:rsid w:val="005206C9"/>
    <w:rsid w:val="00525C4D"/>
    <w:rsid w:val="00527937"/>
    <w:rsid w:val="00533721"/>
    <w:rsid w:val="00536A42"/>
    <w:rsid w:val="00553246"/>
    <w:rsid w:val="0055337A"/>
    <w:rsid w:val="005604D8"/>
    <w:rsid w:val="00562E07"/>
    <w:rsid w:val="00564B91"/>
    <w:rsid w:val="0056607F"/>
    <w:rsid w:val="00566BDB"/>
    <w:rsid w:val="0057171B"/>
    <w:rsid w:val="00572388"/>
    <w:rsid w:val="00572F77"/>
    <w:rsid w:val="00576CC1"/>
    <w:rsid w:val="005773CD"/>
    <w:rsid w:val="00582345"/>
    <w:rsid w:val="005827CC"/>
    <w:rsid w:val="005847BF"/>
    <w:rsid w:val="00584E61"/>
    <w:rsid w:val="00584F61"/>
    <w:rsid w:val="005920FE"/>
    <w:rsid w:val="00593894"/>
    <w:rsid w:val="00596270"/>
    <w:rsid w:val="005963B0"/>
    <w:rsid w:val="00597E26"/>
    <w:rsid w:val="005A0A3C"/>
    <w:rsid w:val="005A3ABF"/>
    <w:rsid w:val="005B73B5"/>
    <w:rsid w:val="005B7FA6"/>
    <w:rsid w:val="005C1963"/>
    <w:rsid w:val="005C1F50"/>
    <w:rsid w:val="005C40FA"/>
    <w:rsid w:val="005C4698"/>
    <w:rsid w:val="005C5A02"/>
    <w:rsid w:val="005C5EB1"/>
    <w:rsid w:val="005D605F"/>
    <w:rsid w:val="005E0601"/>
    <w:rsid w:val="005E1428"/>
    <w:rsid w:val="005E1939"/>
    <w:rsid w:val="005E3108"/>
    <w:rsid w:val="005E4C71"/>
    <w:rsid w:val="005F02A1"/>
    <w:rsid w:val="005F0B25"/>
    <w:rsid w:val="005F13CD"/>
    <w:rsid w:val="005F23EA"/>
    <w:rsid w:val="005F539F"/>
    <w:rsid w:val="005F6753"/>
    <w:rsid w:val="00600776"/>
    <w:rsid w:val="00600A60"/>
    <w:rsid w:val="0060241D"/>
    <w:rsid w:val="006045A1"/>
    <w:rsid w:val="00605065"/>
    <w:rsid w:val="00605C54"/>
    <w:rsid w:val="00612B1A"/>
    <w:rsid w:val="00617A4F"/>
    <w:rsid w:val="00621626"/>
    <w:rsid w:val="00622B15"/>
    <w:rsid w:val="00627D94"/>
    <w:rsid w:val="006324AC"/>
    <w:rsid w:val="00633A97"/>
    <w:rsid w:val="00636564"/>
    <w:rsid w:val="00642E05"/>
    <w:rsid w:val="006448E5"/>
    <w:rsid w:val="00645506"/>
    <w:rsid w:val="00645A38"/>
    <w:rsid w:val="006472D3"/>
    <w:rsid w:val="00647C4E"/>
    <w:rsid w:val="00657408"/>
    <w:rsid w:val="0065746B"/>
    <w:rsid w:val="00660315"/>
    <w:rsid w:val="006625B9"/>
    <w:rsid w:val="00662A74"/>
    <w:rsid w:val="006673B1"/>
    <w:rsid w:val="00673A52"/>
    <w:rsid w:val="00676CDD"/>
    <w:rsid w:val="0068002F"/>
    <w:rsid w:val="006830D8"/>
    <w:rsid w:val="00686411"/>
    <w:rsid w:val="00690BCA"/>
    <w:rsid w:val="0069157C"/>
    <w:rsid w:val="00694D66"/>
    <w:rsid w:val="00694E9A"/>
    <w:rsid w:val="006A09B8"/>
    <w:rsid w:val="006A1AAA"/>
    <w:rsid w:val="006A3CE8"/>
    <w:rsid w:val="006B1FAF"/>
    <w:rsid w:val="006B4757"/>
    <w:rsid w:val="006B4E67"/>
    <w:rsid w:val="006B6347"/>
    <w:rsid w:val="006C0473"/>
    <w:rsid w:val="006C0DEA"/>
    <w:rsid w:val="006C1D9C"/>
    <w:rsid w:val="006D037C"/>
    <w:rsid w:val="006D36A6"/>
    <w:rsid w:val="006D5B7F"/>
    <w:rsid w:val="006D7168"/>
    <w:rsid w:val="006D71F1"/>
    <w:rsid w:val="006E07C4"/>
    <w:rsid w:val="006E08F7"/>
    <w:rsid w:val="006E34B5"/>
    <w:rsid w:val="006E35C1"/>
    <w:rsid w:val="006E5CBD"/>
    <w:rsid w:val="006F17E4"/>
    <w:rsid w:val="006F21DC"/>
    <w:rsid w:val="006F2F4B"/>
    <w:rsid w:val="006F4889"/>
    <w:rsid w:val="006F594A"/>
    <w:rsid w:val="006F7F33"/>
    <w:rsid w:val="00713409"/>
    <w:rsid w:val="00713DB4"/>
    <w:rsid w:val="00731D26"/>
    <w:rsid w:val="00741DB6"/>
    <w:rsid w:val="00742668"/>
    <w:rsid w:val="00743466"/>
    <w:rsid w:val="007464F1"/>
    <w:rsid w:val="00747634"/>
    <w:rsid w:val="0075116D"/>
    <w:rsid w:val="0075135E"/>
    <w:rsid w:val="007531F1"/>
    <w:rsid w:val="00753958"/>
    <w:rsid w:val="007539DE"/>
    <w:rsid w:val="00754554"/>
    <w:rsid w:val="00755B03"/>
    <w:rsid w:val="0075626D"/>
    <w:rsid w:val="00760CCE"/>
    <w:rsid w:val="007618C0"/>
    <w:rsid w:val="007716FB"/>
    <w:rsid w:val="0077260E"/>
    <w:rsid w:val="00774838"/>
    <w:rsid w:val="00776617"/>
    <w:rsid w:val="0077772B"/>
    <w:rsid w:val="007820D0"/>
    <w:rsid w:val="007874FC"/>
    <w:rsid w:val="007909D5"/>
    <w:rsid w:val="00794D11"/>
    <w:rsid w:val="007A2A32"/>
    <w:rsid w:val="007A3B45"/>
    <w:rsid w:val="007A5B27"/>
    <w:rsid w:val="007A6C5A"/>
    <w:rsid w:val="007A76D4"/>
    <w:rsid w:val="007B10DA"/>
    <w:rsid w:val="007B4949"/>
    <w:rsid w:val="007B6FC0"/>
    <w:rsid w:val="007C7905"/>
    <w:rsid w:val="007D0083"/>
    <w:rsid w:val="007D5BC7"/>
    <w:rsid w:val="007D7215"/>
    <w:rsid w:val="007E2F12"/>
    <w:rsid w:val="007E4185"/>
    <w:rsid w:val="007E4F68"/>
    <w:rsid w:val="007E5DF5"/>
    <w:rsid w:val="007E6DDB"/>
    <w:rsid w:val="007F00E0"/>
    <w:rsid w:val="007F3E01"/>
    <w:rsid w:val="007F4416"/>
    <w:rsid w:val="007F6E83"/>
    <w:rsid w:val="007F775B"/>
    <w:rsid w:val="00804B8D"/>
    <w:rsid w:val="00806EB3"/>
    <w:rsid w:val="00811120"/>
    <w:rsid w:val="00814E44"/>
    <w:rsid w:val="00823084"/>
    <w:rsid w:val="00823339"/>
    <w:rsid w:val="0082424F"/>
    <w:rsid w:val="00825126"/>
    <w:rsid w:val="008256AE"/>
    <w:rsid w:val="00826422"/>
    <w:rsid w:val="00826A6A"/>
    <w:rsid w:val="00826E54"/>
    <w:rsid w:val="00831F9A"/>
    <w:rsid w:val="00840668"/>
    <w:rsid w:val="00851120"/>
    <w:rsid w:val="00853AC4"/>
    <w:rsid w:val="008547E4"/>
    <w:rsid w:val="00862610"/>
    <w:rsid w:val="0086504F"/>
    <w:rsid w:val="0086740B"/>
    <w:rsid w:val="00871F33"/>
    <w:rsid w:val="00873235"/>
    <w:rsid w:val="00873968"/>
    <w:rsid w:val="0087453F"/>
    <w:rsid w:val="00877FF4"/>
    <w:rsid w:val="00880647"/>
    <w:rsid w:val="008811FD"/>
    <w:rsid w:val="00882AC0"/>
    <w:rsid w:val="00883562"/>
    <w:rsid w:val="00887780"/>
    <w:rsid w:val="0089247A"/>
    <w:rsid w:val="008935FC"/>
    <w:rsid w:val="00893F3C"/>
    <w:rsid w:val="0089487E"/>
    <w:rsid w:val="008A2545"/>
    <w:rsid w:val="008A3E18"/>
    <w:rsid w:val="008A4142"/>
    <w:rsid w:val="008A7D7B"/>
    <w:rsid w:val="008B2058"/>
    <w:rsid w:val="008B25E6"/>
    <w:rsid w:val="008B6E99"/>
    <w:rsid w:val="008B6EFF"/>
    <w:rsid w:val="008C1059"/>
    <w:rsid w:val="008C1561"/>
    <w:rsid w:val="008C383E"/>
    <w:rsid w:val="008C3D90"/>
    <w:rsid w:val="008C5513"/>
    <w:rsid w:val="008C5FE5"/>
    <w:rsid w:val="008D0871"/>
    <w:rsid w:val="008D4DE1"/>
    <w:rsid w:val="008D64FE"/>
    <w:rsid w:val="008D753B"/>
    <w:rsid w:val="008E5A63"/>
    <w:rsid w:val="008E6B9B"/>
    <w:rsid w:val="008E7B76"/>
    <w:rsid w:val="008F0815"/>
    <w:rsid w:val="008F1455"/>
    <w:rsid w:val="008F2443"/>
    <w:rsid w:val="008F39C3"/>
    <w:rsid w:val="008F4E71"/>
    <w:rsid w:val="008F5808"/>
    <w:rsid w:val="0090126D"/>
    <w:rsid w:val="0090690F"/>
    <w:rsid w:val="00907A01"/>
    <w:rsid w:val="00915A62"/>
    <w:rsid w:val="00920660"/>
    <w:rsid w:val="009207FA"/>
    <w:rsid w:val="0092080B"/>
    <w:rsid w:val="0092390F"/>
    <w:rsid w:val="00930547"/>
    <w:rsid w:val="00940BAB"/>
    <w:rsid w:val="00941E67"/>
    <w:rsid w:val="00943899"/>
    <w:rsid w:val="00944EAD"/>
    <w:rsid w:val="00946531"/>
    <w:rsid w:val="009469B0"/>
    <w:rsid w:val="009579E8"/>
    <w:rsid w:val="00960B6D"/>
    <w:rsid w:val="00963D68"/>
    <w:rsid w:val="009642E9"/>
    <w:rsid w:val="00967154"/>
    <w:rsid w:val="00971A3B"/>
    <w:rsid w:val="009721F7"/>
    <w:rsid w:val="0097415A"/>
    <w:rsid w:val="00984852"/>
    <w:rsid w:val="0098682B"/>
    <w:rsid w:val="0098691C"/>
    <w:rsid w:val="00986C1B"/>
    <w:rsid w:val="0099456F"/>
    <w:rsid w:val="009A387D"/>
    <w:rsid w:val="009B2064"/>
    <w:rsid w:val="009B2BED"/>
    <w:rsid w:val="009C448F"/>
    <w:rsid w:val="009C510A"/>
    <w:rsid w:val="009C5DAF"/>
    <w:rsid w:val="009D1C55"/>
    <w:rsid w:val="009D398E"/>
    <w:rsid w:val="009D7E15"/>
    <w:rsid w:val="009E57D0"/>
    <w:rsid w:val="009E780C"/>
    <w:rsid w:val="009E7999"/>
    <w:rsid w:val="009F7B64"/>
    <w:rsid w:val="00A0094A"/>
    <w:rsid w:val="00A015D5"/>
    <w:rsid w:val="00A01EC2"/>
    <w:rsid w:val="00A02577"/>
    <w:rsid w:val="00A0567B"/>
    <w:rsid w:val="00A134B1"/>
    <w:rsid w:val="00A214C4"/>
    <w:rsid w:val="00A2451B"/>
    <w:rsid w:val="00A32AEF"/>
    <w:rsid w:val="00A36A24"/>
    <w:rsid w:val="00A4243C"/>
    <w:rsid w:val="00A52D37"/>
    <w:rsid w:val="00A55271"/>
    <w:rsid w:val="00A555DD"/>
    <w:rsid w:val="00A55A91"/>
    <w:rsid w:val="00A60CB8"/>
    <w:rsid w:val="00A6232B"/>
    <w:rsid w:val="00A6353B"/>
    <w:rsid w:val="00A7648B"/>
    <w:rsid w:val="00A7748B"/>
    <w:rsid w:val="00A83D48"/>
    <w:rsid w:val="00A861A2"/>
    <w:rsid w:val="00A86283"/>
    <w:rsid w:val="00A86F74"/>
    <w:rsid w:val="00A86FD0"/>
    <w:rsid w:val="00A90489"/>
    <w:rsid w:val="00AA42A4"/>
    <w:rsid w:val="00AA5338"/>
    <w:rsid w:val="00AA654A"/>
    <w:rsid w:val="00AA70E2"/>
    <w:rsid w:val="00AB0739"/>
    <w:rsid w:val="00AC12F4"/>
    <w:rsid w:val="00AC22DB"/>
    <w:rsid w:val="00AC2EB1"/>
    <w:rsid w:val="00AD3294"/>
    <w:rsid w:val="00AE01D4"/>
    <w:rsid w:val="00AE037C"/>
    <w:rsid w:val="00AE307D"/>
    <w:rsid w:val="00AE3302"/>
    <w:rsid w:val="00AE493B"/>
    <w:rsid w:val="00AF212D"/>
    <w:rsid w:val="00AF795F"/>
    <w:rsid w:val="00B00506"/>
    <w:rsid w:val="00B02995"/>
    <w:rsid w:val="00B03EAB"/>
    <w:rsid w:val="00B060E3"/>
    <w:rsid w:val="00B12EC7"/>
    <w:rsid w:val="00B13457"/>
    <w:rsid w:val="00B14CA1"/>
    <w:rsid w:val="00B17663"/>
    <w:rsid w:val="00B17E6F"/>
    <w:rsid w:val="00B2497A"/>
    <w:rsid w:val="00B35DFA"/>
    <w:rsid w:val="00B41881"/>
    <w:rsid w:val="00B42CE1"/>
    <w:rsid w:val="00B440FA"/>
    <w:rsid w:val="00B47847"/>
    <w:rsid w:val="00B51A64"/>
    <w:rsid w:val="00B51ED1"/>
    <w:rsid w:val="00B52FE6"/>
    <w:rsid w:val="00B54B53"/>
    <w:rsid w:val="00B624FF"/>
    <w:rsid w:val="00B64666"/>
    <w:rsid w:val="00B66841"/>
    <w:rsid w:val="00B66CEE"/>
    <w:rsid w:val="00B67C96"/>
    <w:rsid w:val="00B72A05"/>
    <w:rsid w:val="00B7730D"/>
    <w:rsid w:val="00B82CE8"/>
    <w:rsid w:val="00B87AFA"/>
    <w:rsid w:val="00B9065F"/>
    <w:rsid w:val="00B949A9"/>
    <w:rsid w:val="00B94B33"/>
    <w:rsid w:val="00B9762C"/>
    <w:rsid w:val="00B976F7"/>
    <w:rsid w:val="00BA3949"/>
    <w:rsid w:val="00BB5DCD"/>
    <w:rsid w:val="00BC764C"/>
    <w:rsid w:val="00BC7703"/>
    <w:rsid w:val="00BC7847"/>
    <w:rsid w:val="00BD220F"/>
    <w:rsid w:val="00BD5949"/>
    <w:rsid w:val="00BD5C7C"/>
    <w:rsid w:val="00BD7F7F"/>
    <w:rsid w:val="00BF082B"/>
    <w:rsid w:val="00BF1940"/>
    <w:rsid w:val="00BF507C"/>
    <w:rsid w:val="00BF557B"/>
    <w:rsid w:val="00C006F7"/>
    <w:rsid w:val="00C0334F"/>
    <w:rsid w:val="00C04958"/>
    <w:rsid w:val="00C05A72"/>
    <w:rsid w:val="00C06945"/>
    <w:rsid w:val="00C06E37"/>
    <w:rsid w:val="00C1099A"/>
    <w:rsid w:val="00C116E1"/>
    <w:rsid w:val="00C1575C"/>
    <w:rsid w:val="00C1636B"/>
    <w:rsid w:val="00C27C5B"/>
    <w:rsid w:val="00C331CF"/>
    <w:rsid w:val="00C33DCC"/>
    <w:rsid w:val="00C34EA2"/>
    <w:rsid w:val="00C37F9B"/>
    <w:rsid w:val="00C42B98"/>
    <w:rsid w:val="00C43AD8"/>
    <w:rsid w:val="00C452C4"/>
    <w:rsid w:val="00C463B0"/>
    <w:rsid w:val="00C47E09"/>
    <w:rsid w:val="00C51A72"/>
    <w:rsid w:val="00C520F0"/>
    <w:rsid w:val="00C54F8A"/>
    <w:rsid w:val="00C563C8"/>
    <w:rsid w:val="00C57C8D"/>
    <w:rsid w:val="00C57F32"/>
    <w:rsid w:val="00C62931"/>
    <w:rsid w:val="00C63589"/>
    <w:rsid w:val="00C6684F"/>
    <w:rsid w:val="00C7012A"/>
    <w:rsid w:val="00C710E6"/>
    <w:rsid w:val="00C741B4"/>
    <w:rsid w:val="00C779B1"/>
    <w:rsid w:val="00C77D6B"/>
    <w:rsid w:val="00C84347"/>
    <w:rsid w:val="00C90009"/>
    <w:rsid w:val="00C901F1"/>
    <w:rsid w:val="00C90A97"/>
    <w:rsid w:val="00C91637"/>
    <w:rsid w:val="00C92515"/>
    <w:rsid w:val="00C92FE0"/>
    <w:rsid w:val="00C97C45"/>
    <w:rsid w:val="00CA2C2C"/>
    <w:rsid w:val="00CA3574"/>
    <w:rsid w:val="00CA5493"/>
    <w:rsid w:val="00CA6849"/>
    <w:rsid w:val="00CB024D"/>
    <w:rsid w:val="00CB6A95"/>
    <w:rsid w:val="00CC36EC"/>
    <w:rsid w:val="00CC685F"/>
    <w:rsid w:val="00CD27FA"/>
    <w:rsid w:val="00CD5AE5"/>
    <w:rsid w:val="00CD7A3D"/>
    <w:rsid w:val="00CE0999"/>
    <w:rsid w:val="00CE2560"/>
    <w:rsid w:val="00CE55ED"/>
    <w:rsid w:val="00CE5638"/>
    <w:rsid w:val="00CF1C9A"/>
    <w:rsid w:val="00CF405D"/>
    <w:rsid w:val="00D01765"/>
    <w:rsid w:val="00D02BFB"/>
    <w:rsid w:val="00D03004"/>
    <w:rsid w:val="00D047C7"/>
    <w:rsid w:val="00D10704"/>
    <w:rsid w:val="00D215DE"/>
    <w:rsid w:val="00D23BF5"/>
    <w:rsid w:val="00D31BE9"/>
    <w:rsid w:val="00D32948"/>
    <w:rsid w:val="00D34A05"/>
    <w:rsid w:val="00D35CDC"/>
    <w:rsid w:val="00D40DAA"/>
    <w:rsid w:val="00D544E8"/>
    <w:rsid w:val="00D56D0D"/>
    <w:rsid w:val="00D60619"/>
    <w:rsid w:val="00D63F3E"/>
    <w:rsid w:val="00D6428C"/>
    <w:rsid w:val="00D71071"/>
    <w:rsid w:val="00D7177C"/>
    <w:rsid w:val="00D71B0A"/>
    <w:rsid w:val="00D74AC3"/>
    <w:rsid w:val="00D814A5"/>
    <w:rsid w:val="00D823CB"/>
    <w:rsid w:val="00D85E84"/>
    <w:rsid w:val="00D92B85"/>
    <w:rsid w:val="00D95D9D"/>
    <w:rsid w:val="00DA326A"/>
    <w:rsid w:val="00DA4FC9"/>
    <w:rsid w:val="00DA5081"/>
    <w:rsid w:val="00DA565B"/>
    <w:rsid w:val="00DB34F7"/>
    <w:rsid w:val="00DB43A9"/>
    <w:rsid w:val="00DB738B"/>
    <w:rsid w:val="00DC2749"/>
    <w:rsid w:val="00DD01D6"/>
    <w:rsid w:val="00DD3CB4"/>
    <w:rsid w:val="00DD5A0E"/>
    <w:rsid w:val="00DD5F14"/>
    <w:rsid w:val="00DD6D7D"/>
    <w:rsid w:val="00DE1906"/>
    <w:rsid w:val="00DE3638"/>
    <w:rsid w:val="00DE42AB"/>
    <w:rsid w:val="00DF439F"/>
    <w:rsid w:val="00DF4AC5"/>
    <w:rsid w:val="00E0432F"/>
    <w:rsid w:val="00E04367"/>
    <w:rsid w:val="00E04AFA"/>
    <w:rsid w:val="00E07717"/>
    <w:rsid w:val="00E10643"/>
    <w:rsid w:val="00E139A9"/>
    <w:rsid w:val="00E147B1"/>
    <w:rsid w:val="00E25C64"/>
    <w:rsid w:val="00E26B87"/>
    <w:rsid w:val="00E372A4"/>
    <w:rsid w:val="00E407F0"/>
    <w:rsid w:val="00E450D8"/>
    <w:rsid w:val="00E451A0"/>
    <w:rsid w:val="00E465DA"/>
    <w:rsid w:val="00E56B7B"/>
    <w:rsid w:val="00E575AC"/>
    <w:rsid w:val="00E674DC"/>
    <w:rsid w:val="00E735E9"/>
    <w:rsid w:val="00E7411F"/>
    <w:rsid w:val="00E74881"/>
    <w:rsid w:val="00E7640D"/>
    <w:rsid w:val="00E77607"/>
    <w:rsid w:val="00E81412"/>
    <w:rsid w:val="00E84D8D"/>
    <w:rsid w:val="00E851B2"/>
    <w:rsid w:val="00E96098"/>
    <w:rsid w:val="00E979DF"/>
    <w:rsid w:val="00EA5B34"/>
    <w:rsid w:val="00EA67D5"/>
    <w:rsid w:val="00EA6D39"/>
    <w:rsid w:val="00EB17F4"/>
    <w:rsid w:val="00EB1BCA"/>
    <w:rsid w:val="00EB25FA"/>
    <w:rsid w:val="00EC18CD"/>
    <w:rsid w:val="00EC6366"/>
    <w:rsid w:val="00EC6966"/>
    <w:rsid w:val="00EC6CCC"/>
    <w:rsid w:val="00EC795E"/>
    <w:rsid w:val="00ED2B95"/>
    <w:rsid w:val="00EF3D49"/>
    <w:rsid w:val="00EF7EDC"/>
    <w:rsid w:val="00F015EF"/>
    <w:rsid w:val="00F02711"/>
    <w:rsid w:val="00F04C5B"/>
    <w:rsid w:val="00F262C0"/>
    <w:rsid w:val="00F34B26"/>
    <w:rsid w:val="00F35F30"/>
    <w:rsid w:val="00F41734"/>
    <w:rsid w:val="00F41869"/>
    <w:rsid w:val="00F41FC1"/>
    <w:rsid w:val="00F43097"/>
    <w:rsid w:val="00F44F39"/>
    <w:rsid w:val="00F47BC7"/>
    <w:rsid w:val="00F50982"/>
    <w:rsid w:val="00F521C5"/>
    <w:rsid w:val="00F52325"/>
    <w:rsid w:val="00F52326"/>
    <w:rsid w:val="00F5449A"/>
    <w:rsid w:val="00F54931"/>
    <w:rsid w:val="00F56B29"/>
    <w:rsid w:val="00F56E10"/>
    <w:rsid w:val="00F63013"/>
    <w:rsid w:val="00F630C9"/>
    <w:rsid w:val="00F63C55"/>
    <w:rsid w:val="00F73727"/>
    <w:rsid w:val="00F76E4C"/>
    <w:rsid w:val="00F77060"/>
    <w:rsid w:val="00F77677"/>
    <w:rsid w:val="00F80EA7"/>
    <w:rsid w:val="00F925F3"/>
    <w:rsid w:val="00F93B99"/>
    <w:rsid w:val="00F93E72"/>
    <w:rsid w:val="00F963D6"/>
    <w:rsid w:val="00F977BE"/>
    <w:rsid w:val="00FB6E43"/>
    <w:rsid w:val="00FB7017"/>
    <w:rsid w:val="00FC662C"/>
    <w:rsid w:val="00FC78B2"/>
    <w:rsid w:val="00FE1FF0"/>
    <w:rsid w:val="00FE5996"/>
    <w:rsid w:val="00FF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15A62"/>
    <w:pPr>
      <w:spacing w:after="200" w:line="276" w:lineRule="auto"/>
    </w:pPr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504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504F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504F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6504F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504F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B0739"/>
    <w:pPr>
      <w:spacing w:before="240" w:after="60"/>
      <w:outlineLvl w:val="6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6504F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504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6504F"/>
    <w:rPr>
      <w:rFonts w:eastAsia="Times New Roman"/>
      <w:sz w:val="20"/>
      <w:szCs w:val="20"/>
      <w:u w:val="single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6504F"/>
    <w:rPr>
      <w:rFonts w:eastAsia="Times New Roman"/>
      <w:sz w:val="20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6504F"/>
    <w:rPr>
      <w:rFonts w:ascii="Cambria" w:hAnsi="Cambria" w:cs="Cambria"/>
      <w:b/>
      <w:bCs/>
      <w:i/>
      <w:iCs/>
      <w:color w:val="4F81BD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6504F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0739"/>
    <w:rPr>
      <w:rFonts w:ascii="Calibri" w:hAnsi="Calibri" w:cs="Calibr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6504F"/>
    <w:rPr>
      <w:rFonts w:ascii="Cambria" w:hAnsi="Cambria" w:cs="Cambria"/>
      <w:i/>
      <w:iCs/>
      <w:color w:val="404040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86504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6504F"/>
    <w:rPr>
      <w:rFonts w:ascii="Calibri" w:hAnsi="Calibri" w:cs="Calibri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86504F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504F"/>
    <w:rPr>
      <w:rFonts w:ascii="Calibri" w:hAnsi="Calibri" w:cs="Calibri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rsid w:val="0086504F"/>
    <w:pPr>
      <w:spacing w:after="0" w:line="240" w:lineRule="auto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6504F"/>
    <w:rPr>
      <w:rFonts w:ascii="Calibri" w:hAnsi="Calibri" w:cs="Calibri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86504F"/>
    <w:pPr>
      <w:spacing w:after="120" w:line="240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6504F"/>
    <w:rPr>
      <w:rFonts w:ascii="Calibri" w:hAnsi="Calibri" w:cs="Calibri"/>
      <w:sz w:val="16"/>
      <w:szCs w:val="16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86504F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6504F"/>
    <w:rPr>
      <w:rFonts w:ascii="Calibri" w:hAnsi="Calibri" w:cs="Calibri"/>
      <w:sz w:val="16"/>
      <w:szCs w:val="16"/>
      <w:lang w:eastAsia="pl-PL"/>
    </w:rPr>
  </w:style>
  <w:style w:type="paragraph" w:customStyle="1" w:styleId="Akapitzlist1">
    <w:name w:val="Akapit z listą1"/>
    <w:basedOn w:val="Normal"/>
    <w:uiPriority w:val="99"/>
    <w:rsid w:val="0086504F"/>
    <w:pPr>
      <w:ind w:left="720"/>
    </w:pPr>
  </w:style>
  <w:style w:type="character" w:styleId="Hyperlink">
    <w:name w:val="Hyperlink"/>
    <w:basedOn w:val="DefaultParagraphFont"/>
    <w:uiPriority w:val="99"/>
    <w:rsid w:val="0086504F"/>
    <w:rPr>
      <w:color w:val="0000FF"/>
      <w:u w:val="single"/>
    </w:rPr>
  </w:style>
  <w:style w:type="paragraph" w:styleId="NormalWeb">
    <w:name w:val="Normal (Web)"/>
    <w:basedOn w:val="Normal"/>
    <w:uiPriority w:val="99"/>
    <w:rsid w:val="0086504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agwek1">
    <w:name w:val="Nagłówek1"/>
    <w:basedOn w:val="Normal"/>
    <w:next w:val="BodyText"/>
    <w:uiPriority w:val="99"/>
    <w:rsid w:val="0086504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"/>
    <w:uiPriority w:val="99"/>
    <w:rsid w:val="0086504F"/>
    <w:pPr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86504F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6504F"/>
    <w:rPr>
      <w:rFonts w:ascii="Calibri" w:hAnsi="Calibri" w:cs="Calibri"/>
      <w:lang w:eastAsia="pl-PL"/>
    </w:rPr>
  </w:style>
  <w:style w:type="character" w:customStyle="1" w:styleId="NagwekZnak1">
    <w:name w:val="Nagłówek Znak1"/>
    <w:uiPriority w:val="99"/>
    <w:rsid w:val="0086504F"/>
    <w:rPr>
      <w:rFonts w:ascii="Calibri" w:hAnsi="Calibri" w:cs="Calibri"/>
      <w:sz w:val="24"/>
      <w:szCs w:val="24"/>
    </w:rPr>
  </w:style>
  <w:style w:type="character" w:customStyle="1" w:styleId="paragraphpunkt1">
    <w:name w:val="paragraphpunkt1"/>
    <w:uiPriority w:val="99"/>
    <w:rsid w:val="0086504F"/>
    <w:rPr>
      <w:b/>
      <w:bCs/>
    </w:rPr>
  </w:style>
  <w:style w:type="character" w:customStyle="1" w:styleId="akapitustep1">
    <w:name w:val="akapitustep1"/>
    <w:basedOn w:val="DefaultParagraphFont"/>
    <w:uiPriority w:val="99"/>
    <w:rsid w:val="0086504F"/>
  </w:style>
  <w:style w:type="paragraph" w:styleId="Footer">
    <w:name w:val="footer"/>
    <w:basedOn w:val="Normal"/>
    <w:link w:val="FooterChar"/>
    <w:uiPriority w:val="99"/>
    <w:rsid w:val="0086504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504F"/>
    <w:rPr>
      <w:rFonts w:ascii="Calibri" w:hAnsi="Calibri" w:cs="Calibri"/>
      <w:lang w:eastAsia="pl-PL"/>
    </w:rPr>
  </w:style>
  <w:style w:type="character" w:styleId="PlaceholderText">
    <w:name w:val="Placeholder Text"/>
    <w:basedOn w:val="DefaultParagraphFont"/>
    <w:uiPriority w:val="99"/>
    <w:semiHidden/>
    <w:rsid w:val="008650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6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504F"/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86504F"/>
    <w:pPr>
      <w:ind w:left="720"/>
    </w:pPr>
  </w:style>
  <w:style w:type="paragraph" w:customStyle="1" w:styleId="Standard">
    <w:name w:val="Standard"/>
    <w:uiPriority w:val="99"/>
    <w:rsid w:val="0086504F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Obszartekstu">
    <w:name w:val="Obszar tekstu"/>
    <w:basedOn w:val="Standard"/>
    <w:uiPriority w:val="99"/>
    <w:rsid w:val="0086504F"/>
    <w:pPr>
      <w:spacing w:after="283"/>
    </w:pPr>
  </w:style>
  <w:style w:type="paragraph" w:styleId="CommentText">
    <w:name w:val="annotation text"/>
    <w:basedOn w:val="Normal"/>
    <w:link w:val="CommentTextChar"/>
    <w:uiPriority w:val="99"/>
    <w:semiHidden/>
    <w:rsid w:val="0086504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6504F"/>
    <w:rPr>
      <w:rFonts w:eastAsia="Times New Roman"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86504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6504F"/>
    <w:rPr>
      <w:rFonts w:eastAsia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865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6504F"/>
    <w:rPr>
      <w:rFonts w:eastAsia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86504F"/>
  </w:style>
  <w:style w:type="paragraph" w:styleId="PlainText">
    <w:name w:val="Plain Text"/>
    <w:basedOn w:val="Normal"/>
    <w:link w:val="PlainTextChar"/>
    <w:uiPriority w:val="99"/>
    <w:rsid w:val="0086504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6504F"/>
    <w:rPr>
      <w:rFonts w:ascii="Courier New" w:hAnsi="Courier New" w:cs="Courier New"/>
      <w:sz w:val="20"/>
      <w:szCs w:val="20"/>
      <w:lang w:eastAsia="pl-PL"/>
    </w:rPr>
  </w:style>
  <w:style w:type="paragraph" w:styleId="NoSpacing">
    <w:name w:val="No Spacing"/>
    <w:uiPriority w:val="99"/>
    <w:qFormat/>
    <w:rsid w:val="0086504F"/>
    <w:rPr>
      <w:rFonts w:ascii="Calibri" w:hAnsi="Calibri" w:cs="Calibri"/>
      <w:lang w:eastAsia="en-US"/>
    </w:rPr>
  </w:style>
  <w:style w:type="character" w:customStyle="1" w:styleId="znormal1">
    <w:name w:val="z_normal1"/>
    <w:uiPriority w:val="99"/>
    <w:rsid w:val="0086504F"/>
    <w:rPr>
      <w:rFonts w:ascii="Times New Roman" w:hAnsi="Times New Roman" w:cs="Times New Roman"/>
      <w:color w:val="000000"/>
      <w:spacing w:val="0"/>
      <w:w w:val="100"/>
      <w:sz w:val="14"/>
      <w:szCs w:val="14"/>
    </w:rPr>
  </w:style>
  <w:style w:type="paragraph" w:customStyle="1" w:styleId="Default">
    <w:name w:val="Default"/>
    <w:uiPriority w:val="99"/>
    <w:rsid w:val="0086504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">
    <w:name w:val="text"/>
    <w:basedOn w:val="DefaultParagraphFont"/>
    <w:uiPriority w:val="99"/>
    <w:rsid w:val="0086504F"/>
  </w:style>
  <w:style w:type="paragraph" w:customStyle="1" w:styleId="Pa0">
    <w:name w:val="Pa0"/>
    <w:basedOn w:val="Default"/>
    <w:next w:val="Default"/>
    <w:uiPriority w:val="99"/>
    <w:rsid w:val="0086504F"/>
    <w:pPr>
      <w:spacing w:line="241" w:lineRule="atLeast"/>
    </w:pPr>
    <w:rPr>
      <w:rFonts w:ascii="Klint LT Pro Bold" w:hAnsi="Klint LT Pro Bold" w:cs="Klint LT Pro Bold"/>
      <w:color w:val="auto"/>
    </w:rPr>
  </w:style>
  <w:style w:type="character" w:customStyle="1" w:styleId="A0">
    <w:name w:val="A0"/>
    <w:uiPriority w:val="99"/>
    <w:rsid w:val="0086504F"/>
    <w:rPr>
      <w:b/>
      <w:bCs/>
      <w:color w:val="000000"/>
      <w:sz w:val="72"/>
      <w:szCs w:val="72"/>
    </w:rPr>
  </w:style>
  <w:style w:type="paragraph" w:customStyle="1" w:styleId="Tekstpodstawowy21">
    <w:name w:val="Tekst podstawowy 21"/>
    <w:basedOn w:val="Normal"/>
    <w:uiPriority w:val="99"/>
    <w:rsid w:val="00E56B7B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 w:cs="Times New Roman"/>
      <w:lang w:eastAsia="ar-SA"/>
    </w:rPr>
  </w:style>
  <w:style w:type="paragraph" w:customStyle="1" w:styleId="Bezodstpw1">
    <w:name w:val="Bez odstępów1"/>
    <w:uiPriority w:val="99"/>
    <w:rsid w:val="00893F3C"/>
    <w:rPr>
      <w:rFonts w:ascii="Calibri" w:eastAsia="Times New Roman" w:hAnsi="Calibri" w:cs="Calibri"/>
      <w:lang w:eastAsia="en-US"/>
    </w:rPr>
  </w:style>
  <w:style w:type="character" w:customStyle="1" w:styleId="attright">
    <w:name w:val="attright"/>
    <w:basedOn w:val="DefaultParagraphFont"/>
    <w:uiPriority w:val="99"/>
    <w:rsid w:val="00192C53"/>
  </w:style>
  <w:style w:type="character" w:styleId="Strong">
    <w:name w:val="Strong"/>
    <w:basedOn w:val="DefaultParagraphFont"/>
    <w:uiPriority w:val="99"/>
    <w:qFormat/>
    <w:rsid w:val="00192C53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F43097"/>
    <w:pPr>
      <w:spacing w:after="0" w:line="36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43097"/>
    <w:rPr>
      <w:rFonts w:eastAsia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5C4698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ormal"/>
    <w:uiPriority w:val="99"/>
    <w:rsid w:val="008406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"/>
    <w:uiPriority w:val="99"/>
    <w:rsid w:val="00C331C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E25C64"/>
    <w:pPr>
      <w:suppressAutoHyphens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25C64"/>
    <w:rPr>
      <w:rFonts w:eastAsia="Times New Roman"/>
      <w:b/>
      <w:bCs/>
      <w:sz w:val="28"/>
      <w:szCs w:val="28"/>
      <w:lang w:eastAsia="ar-SA" w:bidi="ar-SA"/>
    </w:rPr>
  </w:style>
  <w:style w:type="paragraph" w:styleId="EndnoteText">
    <w:name w:val="endnote text"/>
    <w:basedOn w:val="Normal"/>
    <w:link w:val="EndnoteTextChar"/>
    <w:uiPriority w:val="99"/>
    <w:semiHidden/>
    <w:rsid w:val="00480E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80EC6"/>
    <w:rPr>
      <w:rFonts w:ascii="Calibri" w:hAnsi="Calibri" w:cs="Calibri"/>
    </w:rPr>
  </w:style>
  <w:style w:type="character" w:styleId="EndnoteReference">
    <w:name w:val="endnote reference"/>
    <w:basedOn w:val="DefaultParagraphFont"/>
    <w:uiPriority w:val="99"/>
    <w:semiHidden/>
    <w:rsid w:val="00480EC6"/>
    <w:rPr>
      <w:vertAlign w:val="superscript"/>
    </w:rPr>
  </w:style>
  <w:style w:type="numbering" w:customStyle="1" w:styleId="WWNum7">
    <w:name w:val="WWNum7"/>
    <w:rsid w:val="00DD1C78"/>
    <w:pPr>
      <w:numPr>
        <w:numId w:val="17"/>
      </w:numPr>
    </w:pPr>
  </w:style>
  <w:style w:type="numbering" w:customStyle="1" w:styleId="WWNum10">
    <w:name w:val="WWNum10"/>
    <w:rsid w:val="00DD1C78"/>
    <w:pPr>
      <w:numPr>
        <w:numId w:val="8"/>
      </w:numPr>
    </w:pPr>
  </w:style>
  <w:style w:type="numbering" w:customStyle="1" w:styleId="WWNum1">
    <w:name w:val="WWNum1"/>
    <w:rsid w:val="00DD1C78"/>
    <w:pPr>
      <w:numPr>
        <w:numId w:val="6"/>
      </w:numPr>
    </w:pPr>
  </w:style>
  <w:style w:type="numbering" w:customStyle="1" w:styleId="WW8Num4">
    <w:name w:val="WW8Num4"/>
    <w:rsid w:val="00DD1C78"/>
    <w:pPr>
      <w:numPr>
        <w:numId w:val="18"/>
      </w:numPr>
    </w:pPr>
  </w:style>
  <w:style w:type="numbering" w:customStyle="1" w:styleId="WWNum6">
    <w:name w:val="WWNum6"/>
    <w:rsid w:val="00DD1C78"/>
    <w:pPr>
      <w:numPr>
        <w:numId w:val="7"/>
      </w:numPr>
    </w:pPr>
  </w:style>
  <w:style w:type="numbering" w:customStyle="1" w:styleId="WW8Num2">
    <w:name w:val="WW8Num2"/>
    <w:rsid w:val="00DD1C78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56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3</Pages>
  <Words>683</Words>
  <Characters>4098</Characters>
  <Application>Microsoft Office Outlook</Application>
  <DocSecurity>0</DocSecurity>
  <Lines>0</Lines>
  <Paragraphs>0</Paragraphs>
  <ScaleCrop>false</ScaleCrop>
  <Company>Swietokrzyska Policja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A30212</cp:lastModifiedBy>
  <cp:revision>27</cp:revision>
  <cp:lastPrinted>2017-04-13T12:11:00Z</cp:lastPrinted>
  <dcterms:created xsi:type="dcterms:W3CDTF">2018-01-11T09:45:00Z</dcterms:created>
  <dcterms:modified xsi:type="dcterms:W3CDTF">2018-04-25T09:37:00Z</dcterms:modified>
</cp:coreProperties>
</file>